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5D" w:rsidRDefault="00606E5D" w:rsidP="00606E5D">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o:ole="" fillcolor="window">
            <v:imagedata r:id="rId9" o:title=""/>
          </v:shape>
          <o:OLEObject Type="Embed" ProgID="Word.Picture.8" ShapeID="_x0000_i1025" DrawAspect="Content" ObjectID="_1505651600" r:id="rId10"/>
        </w:object>
      </w:r>
    </w:p>
    <w:p w:rsidR="00606E5D" w:rsidRPr="00E500D4" w:rsidRDefault="00606E5D" w:rsidP="00606E5D">
      <w:pPr>
        <w:pStyle w:val="ShortT"/>
        <w:spacing w:before="240"/>
      </w:pPr>
      <w:r>
        <w:t>Quarantine Proclamation 1998</w:t>
      </w:r>
    </w:p>
    <w:p w:rsidR="00606E5D" w:rsidRDefault="00A773BE" w:rsidP="00606E5D">
      <w:pPr>
        <w:pStyle w:val="MadeunderText"/>
      </w:pPr>
      <w:r>
        <w:t xml:space="preserve">made under section 13 of </w:t>
      </w:r>
      <w:r w:rsidR="00606E5D">
        <w:t>the</w:t>
      </w:r>
    </w:p>
    <w:p w:rsidR="00606E5D" w:rsidRPr="00606E5D" w:rsidRDefault="00606E5D" w:rsidP="00606E5D">
      <w:pPr>
        <w:pStyle w:val="CompiledMadeUnder"/>
        <w:spacing w:before="240"/>
      </w:pPr>
      <w:r>
        <w:t>Quarantine Act 1908</w:t>
      </w:r>
    </w:p>
    <w:p w:rsidR="00606E5D" w:rsidRPr="00376CEF" w:rsidRDefault="00606E5D" w:rsidP="00606E5D">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7E61F7">
        <w:rPr>
          <w:rFonts w:cs="Arial"/>
          <w:b/>
          <w:sz w:val="32"/>
          <w:szCs w:val="32"/>
        </w:rPr>
        <w:t>39</w:t>
      </w:r>
      <w:r>
        <w:rPr>
          <w:rFonts w:cs="Arial"/>
          <w:b/>
          <w:sz w:val="32"/>
          <w:szCs w:val="32"/>
        </w:rPr>
        <w:fldChar w:fldCharType="end"/>
      </w:r>
    </w:p>
    <w:p w:rsidR="00F51DFF" w:rsidRDefault="00F51DFF" w:rsidP="00F51DFF">
      <w:pPr>
        <w:spacing w:before="480"/>
        <w:ind w:left="3600" w:hanging="3600"/>
        <w:rPr>
          <w:rFonts w:cs="Arial"/>
          <w:sz w:val="24"/>
        </w:rPr>
      </w:pPr>
      <w:r w:rsidRPr="00FD265D">
        <w:rPr>
          <w:rFonts w:cs="Arial"/>
          <w:b/>
          <w:sz w:val="24"/>
        </w:rPr>
        <w:t xml:space="preserve">Compilation date: </w:t>
      </w:r>
      <w:r>
        <w:rPr>
          <w:rFonts w:cs="Arial"/>
          <w:b/>
          <w:sz w:val="24"/>
        </w:rPr>
        <w:tab/>
      </w:r>
      <w:r w:rsidRPr="008D251B">
        <w:rPr>
          <w:rFonts w:cs="Arial"/>
          <w:sz w:val="24"/>
        </w:rPr>
        <w:fldChar w:fldCharType="begin"/>
      </w:r>
      <w:r w:rsidRPr="008D251B">
        <w:rPr>
          <w:rFonts w:cs="Arial"/>
          <w:sz w:val="24"/>
        </w:rPr>
        <w:instrText xml:space="preserve"> DOCPROPERTY StartDate \@ "d MMMM yyyy" \*MERGEFORMAT </w:instrText>
      </w:r>
      <w:r w:rsidRPr="008D251B">
        <w:rPr>
          <w:rFonts w:cs="Arial"/>
          <w:sz w:val="24"/>
        </w:rPr>
        <w:fldChar w:fldCharType="separate"/>
      </w:r>
      <w:r w:rsidR="007E61F7" w:rsidRPr="007E61F7">
        <w:rPr>
          <w:rFonts w:cs="Arial"/>
          <w:bCs/>
          <w:sz w:val="24"/>
          <w:lang w:val="en-US"/>
        </w:rPr>
        <w:t>1 October 2015</w:t>
      </w:r>
      <w:r w:rsidRPr="008D251B">
        <w:rPr>
          <w:rFonts w:cs="Arial"/>
          <w:sz w:val="24"/>
        </w:rPr>
        <w:fldChar w:fldCharType="end"/>
      </w:r>
      <w:bookmarkStart w:id="0" w:name="_GoBack"/>
      <w:bookmarkEnd w:id="0"/>
    </w:p>
    <w:p w:rsidR="00F51DFF" w:rsidRDefault="00F51DFF" w:rsidP="00F51DFF">
      <w:pPr>
        <w:spacing w:before="240"/>
        <w:ind w:left="3600" w:hanging="3600"/>
        <w:rPr>
          <w:rFonts w:cs="Arial"/>
          <w:sz w:val="24"/>
        </w:rPr>
      </w:pPr>
      <w:r w:rsidRPr="002724CA">
        <w:rPr>
          <w:rFonts w:cs="Arial"/>
          <w:b/>
          <w:sz w:val="24"/>
        </w:rPr>
        <w:t>Includes amendments up to:</w:t>
      </w:r>
      <w:r w:rsidRPr="002724CA">
        <w:rPr>
          <w:rFonts w:cs="Arial"/>
          <w:b/>
          <w:sz w:val="24"/>
        </w:rPr>
        <w:tab/>
      </w:r>
      <w:r w:rsidR="004113D2" w:rsidRPr="00141281">
        <w:rPr>
          <w:rFonts w:cs="Arial"/>
          <w:noProof/>
          <w:sz w:val="24"/>
        </w:rPr>
        <w:t>Quarantine Amendment (Quarantine Stations) Proclamation 2015</w:t>
      </w:r>
    </w:p>
    <w:p w:rsidR="00F51DFF" w:rsidRPr="008D251B" w:rsidRDefault="00F51DFF" w:rsidP="00F51DFF">
      <w:pPr>
        <w:spacing w:before="240"/>
        <w:ind w:left="3600" w:hanging="3600"/>
        <w:rPr>
          <w:rFonts w:cs="Arial"/>
          <w:sz w:val="28"/>
          <w:szCs w:val="28"/>
        </w:rPr>
      </w:pPr>
      <w:r w:rsidRPr="00376CEF">
        <w:rPr>
          <w:rFonts w:cs="Arial"/>
          <w:b/>
          <w:sz w:val="24"/>
        </w:rPr>
        <w:t>Registered:</w:t>
      </w:r>
      <w:r>
        <w:rPr>
          <w:rFonts w:cs="Arial"/>
          <w:b/>
          <w:sz w:val="24"/>
        </w:rPr>
        <w:tab/>
      </w:r>
      <w:r w:rsidRPr="008D251B">
        <w:rPr>
          <w:rFonts w:cs="Arial"/>
          <w:sz w:val="24"/>
        </w:rPr>
        <w:fldChar w:fldCharType="begin"/>
      </w:r>
      <w:r w:rsidRPr="008D251B">
        <w:rPr>
          <w:rFonts w:cs="Arial"/>
          <w:sz w:val="24"/>
        </w:rPr>
        <w:instrText xml:space="preserve"> IF </w:instrText>
      </w:r>
      <w:r w:rsidRPr="008D251B">
        <w:rPr>
          <w:rFonts w:cs="Arial"/>
          <w:sz w:val="24"/>
        </w:rPr>
        <w:fldChar w:fldCharType="begin"/>
      </w:r>
      <w:r w:rsidRPr="008D251B">
        <w:rPr>
          <w:rFonts w:cs="Arial"/>
          <w:sz w:val="24"/>
        </w:rPr>
        <w:instrText xml:space="preserve"> DOCPROPERTY RegisteredDate </w:instrText>
      </w:r>
      <w:r w:rsidRPr="008D251B">
        <w:rPr>
          <w:rFonts w:cs="Arial"/>
          <w:sz w:val="24"/>
        </w:rPr>
        <w:fldChar w:fldCharType="separate"/>
      </w:r>
      <w:r w:rsidR="007E61F7">
        <w:rPr>
          <w:rFonts w:cs="Arial"/>
          <w:sz w:val="24"/>
        </w:rPr>
        <w:instrText>6/10/2015</w:instrText>
      </w:r>
      <w:r w:rsidRPr="008D251B">
        <w:rPr>
          <w:rFonts w:cs="Arial"/>
          <w:sz w:val="24"/>
        </w:rPr>
        <w:fldChar w:fldCharType="end"/>
      </w:r>
      <w:r w:rsidRPr="008D251B">
        <w:rPr>
          <w:rFonts w:cs="Arial"/>
          <w:sz w:val="24"/>
        </w:rPr>
        <w:instrText xml:space="preserve"> = #1/1/1901# "Unknown" </w:instrText>
      </w:r>
      <w:r w:rsidRPr="008D251B">
        <w:rPr>
          <w:rFonts w:cs="Arial"/>
          <w:sz w:val="24"/>
        </w:rPr>
        <w:fldChar w:fldCharType="begin"/>
      </w:r>
      <w:r w:rsidRPr="008D251B">
        <w:rPr>
          <w:rFonts w:cs="Arial"/>
          <w:sz w:val="24"/>
        </w:rPr>
        <w:instrText xml:space="preserve"> DOCPROPERTY RegisteredDate \@ "d MMMM yyyy" </w:instrText>
      </w:r>
      <w:r w:rsidRPr="008D251B">
        <w:rPr>
          <w:rFonts w:cs="Arial"/>
          <w:sz w:val="24"/>
        </w:rPr>
        <w:fldChar w:fldCharType="separate"/>
      </w:r>
      <w:r w:rsidR="007E61F7">
        <w:rPr>
          <w:rFonts w:cs="Arial"/>
          <w:sz w:val="24"/>
        </w:rPr>
        <w:instrText>6 October 2015</w:instrText>
      </w:r>
      <w:r w:rsidRPr="008D251B">
        <w:rPr>
          <w:rFonts w:cs="Arial"/>
          <w:sz w:val="24"/>
        </w:rPr>
        <w:fldChar w:fldCharType="end"/>
      </w:r>
      <w:r w:rsidRPr="008D251B">
        <w:rPr>
          <w:rFonts w:cs="Arial"/>
          <w:sz w:val="24"/>
        </w:rPr>
        <w:instrText xml:space="preserve"> \*MERGEFORMAT </w:instrText>
      </w:r>
      <w:r w:rsidRPr="008D251B">
        <w:rPr>
          <w:rFonts w:cs="Arial"/>
          <w:sz w:val="24"/>
        </w:rPr>
        <w:fldChar w:fldCharType="separate"/>
      </w:r>
      <w:r w:rsidR="007E61F7" w:rsidRPr="007E61F7">
        <w:rPr>
          <w:rFonts w:cs="Arial"/>
          <w:bCs/>
          <w:noProof/>
          <w:sz w:val="24"/>
          <w:lang w:val="en-US"/>
        </w:rPr>
        <w:t>6</w:t>
      </w:r>
      <w:r w:rsidR="007E61F7">
        <w:rPr>
          <w:rFonts w:cs="Arial"/>
          <w:noProof/>
          <w:sz w:val="24"/>
        </w:rPr>
        <w:t xml:space="preserve"> October 2015</w:t>
      </w:r>
      <w:r w:rsidRPr="008D251B">
        <w:rPr>
          <w:rFonts w:cs="Arial"/>
          <w:sz w:val="24"/>
        </w:rPr>
        <w:fldChar w:fldCharType="end"/>
      </w:r>
    </w:p>
    <w:p w:rsidR="0006388A" w:rsidRPr="002724CA" w:rsidRDefault="0006388A" w:rsidP="0006388A">
      <w:pPr>
        <w:spacing w:before="120"/>
        <w:rPr>
          <w:rFonts w:cs="Arial"/>
          <w:sz w:val="24"/>
        </w:rPr>
      </w:pPr>
      <w:r w:rsidRPr="002724CA">
        <w:rPr>
          <w:rFonts w:cs="Arial"/>
          <w:sz w:val="24"/>
        </w:rPr>
        <w:t xml:space="preserve">This compilation </w:t>
      </w:r>
      <w:r>
        <w:rPr>
          <w:rFonts w:cs="Arial"/>
          <w:sz w:val="24"/>
        </w:rPr>
        <w:t>is in</w:t>
      </w:r>
      <w:r w:rsidRPr="002724CA">
        <w:rPr>
          <w:rFonts w:cs="Arial"/>
          <w:sz w:val="24"/>
        </w:rPr>
        <w:t xml:space="preserve"> 3 volumes</w:t>
      </w:r>
    </w:p>
    <w:p w:rsidR="0006388A" w:rsidRPr="002724CA" w:rsidRDefault="0006388A" w:rsidP="0006388A">
      <w:pPr>
        <w:spacing w:before="120"/>
        <w:rPr>
          <w:rFonts w:cs="Arial"/>
          <w:sz w:val="24"/>
        </w:rPr>
      </w:pPr>
      <w:r w:rsidRPr="002724CA">
        <w:rPr>
          <w:rFonts w:cs="Arial"/>
          <w:sz w:val="24"/>
        </w:rPr>
        <w:t>Volume 1:</w:t>
      </w:r>
      <w:r w:rsidRPr="002724CA">
        <w:rPr>
          <w:rFonts w:cs="Arial"/>
          <w:sz w:val="24"/>
        </w:rPr>
        <w:tab/>
        <w:t>Parts</w:t>
      </w:r>
      <w:r>
        <w:rPr>
          <w:rFonts w:cs="Arial"/>
          <w:sz w:val="24"/>
        </w:rPr>
        <w:t> </w:t>
      </w:r>
      <w:r w:rsidRPr="002724CA">
        <w:rPr>
          <w:rFonts w:cs="Arial"/>
          <w:sz w:val="24"/>
        </w:rPr>
        <w:t>1–10</w:t>
      </w:r>
    </w:p>
    <w:p w:rsidR="0006388A" w:rsidRPr="002724CA" w:rsidRDefault="0006388A" w:rsidP="0006388A">
      <w:pPr>
        <w:rPr>
          <w:rFonts w:cs="Arial"/>
          <w:sz w:val="24"/>
        </w:rPr>
      </w:pPr>
      <w:r w:rsidRPr="002724CA">
        <w:rPr>
          <w:rFonts w:cs="Arial"/>
          <w:sz w:val="24"/>
        </w:rPr>
        <w:tab/>
      </w:r>
      <w:r w:rsidRPr="002724CA">
        <w:rPr>
          <w:rFonts w:cs="Arial"/>
          <w:sz w:val="24"/>
        </w:rPr>
        <w:tab/>
        <w:t>Schedules</w:t>
      </w:r>
      <w:r>
        <w:rPr>
          <w:rFonts w:cs="Arial"/>
          <w:sz w:val="24"/>
        </w:rPr>
        <w:t> </w:t>
      </w:r>
      <w:r w:rsidRPr="002724CA">
        <w:rPr>
          <w:rFonts w:cs="Arial"/>
          <w:sz w:val="24"/>
        </w:rPr>
        <w:t>1, 3 and 4</w:t>
      </w:r>
    </w:p>
    <w:p w:rsidR="0006388A" w:rsidRPr="002724CA" w:rsidRDefault="0006388A" w:rsidP="0006388A">
      <w:pPr>
        <w:rPr>
          <w:rFonts w:cs="Arial"/>
          <w:b/>
          <w:sz w:val="24"/>
        </w:rPr>
      </w:pPr>
      <w:r w:rsidRPr="002724CA">
        <w:rPr>
          <w:rFonts w:cs="Arial"/>
          <w:b/>
          <w:sz w:val="24"/>
        </w:rPr>
        <w:t>Volume 2:</w:t>
      </w:r>
      <w:r w:rsidRPr="002724CA">
        <w:rPr>
          <w:rFonts w:cs="Arial"/>
          <w:b/>
          <w:sz w:val="24"/>
        </w:rPr>
        <w:tab/>
        <w:t>Schedule</w:t>
      </w:r>
      <w:r>
        <w:rPr>
          <w:rFonts w:cs="Arial"/>
          <w:b/>
          <w:sz w:val="24"/>
        </w:rPr>
        <w:t> </w:t>
      </w:r>
      <w:r w:rsidRPr="002724CA">
        <w:rPr>
          <w:rFonts w:cs="Arial"/>
          <w:b/>
          <w:sz w:val="24"/>
        </w:rPr>
        <w:t>5 [A–H]</w:t>
      </w:r>
    </w:p>
    <w:p w:rsidR="0006388A" w:rsidRPr="002724CA" w:rsidRDefault="0006388A" w:rsidP="0006388A">
      <w:pPr>
        <w:rPr>
          <w:rFonts w:cs="Arial"/>
          <w:sz w:val="24"/>
        </w:rPr>
      </w:pPr>
      <w:r w:rsidRPr="002724CA">
        <w:rPr>
          <w:rFonts w:cs="Arial"/>
          <w:sz w:val="24"/>
        </w:rPr>
        <w:t>Volume 3:</w:t>
      </w:r>
      <w:r w:rsidRPr="002724CA">
        <w:rPr>
          <w:rFonts w:cs="Arial"/>
          <w:sz w:val="24"/>
        </w:rPr>
        <w:tab/>
        <w:t>Schedules</w:t>
      </w:r>
      <w:r>
        <w:rPr>
          <w:rFonts w:cs="Arial"/>
          <w:sz w:val="24"/>
        </w:rPr>
        <w:t> </w:t>
      </w:r>
      <w:r w:rsidRPr="002724CA">
        <w:rPr>
          <w:rFonts w:cs="Arial"/>
          <w:sz w:val="24"/>
        </w:rPr>
        <w:t>5 [I–Z] and 6</w:t>
      </w:r>
    </w:p>
    <w:p w:rsidR="0006388A" w:rsidRPr="002724CA" w:rsidRDefault="0006388A" w:rsidP="0006388A">
      <w:pPr>
        <w:rPr>
          <w:rFonts w:cs="Arial"/>
          <w:sz w:val="24"/>
        </w:rPr>
      </w:pPr>
      <w:r w:rsidRPr="002724CA">
        <w:rPr>
          <w:rFonts w:cs="Arial"/>
          <w:sz w:val="24"/>
        </w:rPr>
        <w:tab/>
      </w:r>
      <w:r w:rsidRPr="002724CA">
        <w:rPr>
          <w:rFonts w:cs="Arial"/>
          <w:sz w:val="24"/>
        </w:rPr>
        <w:tab/>
        <w:t>Endnotes</w:t>
      </w:r>
    </w:p>
    <w:p w:rsidR="0006388A" w:rsidRPr="002724CA" w:rsidRDefault="0006388A" w:rsidP="0006388A">
      <w:pPr>
        <w:spacing w:before="120"/>
        <w:rPr>
          <w:rFonts w:cs="Arial"/>
          <w:sz w:val="24"/>
        </w:rPr>
      </w:pPr>
      <w:r w:rsidRPr="002724CA">
        <w:rPr>
          <w:rFonts w:cs="Arial"/>
          <w:sz w:val="24"/>
        </w:rPr>
        <w:t>Each volume has its own contents</w:t>
      </w:r>
    </w:p>
    <w:p w:rsidR="00606E5D" w:rsidRDefault="00606E5D" w:rsidP="00606E5D">
      <w:pPr>
        <w:rPr>
          <w:b/>
          <w:szCs w:val="22"/>
        </w:rPr>
      </w:pPr>
    </w:p>
    <w:p w:rsidR="00606E5D" w:rsidRPr="00DA25EC" w:rsidRDefault="00606E5D" w:rsidP="00606E5D">
      <w:pPr>
        <w:pageBreakBefore/>
        <w:rPr>
          <w:rFonts w:cs="Arial"/>
          <w:b/>
          <w:sz w:val="32"/>
          <w:szCs w:val="32"/>
        </w:rPr>
      </w:pPr>
      <w:r w:rsidRPr="00DA25EC">
        <w:rPr>
          <w:rFonts w:cs="Arial"/>
          <w:b/>
          <w:sz w:val="32"/>
          <w:szCs w:val="32"/>
        </w:rPr>
        <w:lastRenderedPageBreak/>
        <w:t>About this compilation</w:t>
      </w:r>
    </w:p>
    <w:p w:rsidR="00606E5D" w:rsidRPr="00DA25EC" w:rsidRDefault="00606E5D" w:rsidP="00606E5D">
      <w:pPr>
        <w:spacing w:before="240"/>
        <w:rPr>
          <w:rFonts w:cs="Arial"/>
        </w:rPr>
      </w:pPr>
      <w:r w:rsidRPr="00DA25EC">
        <w:rPr>
          <w:rFonts w:cs="Arial"/>
          <w:b/>
          <w:szCs w:val="22"/>
        </w:rPr>
        <w:t>This compilation</w:t>
      </w:r>
    </w:p>
    <w:p w:rsidR="00606E5D" w:rsidRPr="00DA25EC" w:rsidRDefault="00606E5D" w:rsidP="00606E5D">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7E61F7">
        <w:rPr>
          <w:rFonts w:cs="Arial"/>
          <w:i/>
          <w:noProof/>
          <w:szCs w:val="22"/>
        </w:rPr>
        <w:t>Quarantine Proclamation 1998</w:t>
      </w:r>
      <w:r w:rsidRPr="00DA25EC">
        <w:rPr>
          <w:rFonts w:cs="Arial"/>
          <w:i/>
          <w:szCs w:val="22"/>
        </w:rPr>
        <w:fldChar w:fldCharType="end"/>
      </w:r>
      <w:r w:rsidRPr="00DA25EC">
        <w:rPr>
          <w:rFonts w:cs="Arial"/>
          <w:szCs w:val="22"/>
        </w:rPr>
        <w:t xml:space="preserve"> that shows the text of the law as amended and in force on </w:t>
      </w:r>
      <w:r>
        <w:rPr>
          <w:rFonts w:cs="Arial"/>
          <w:szCs w:val="22"/>
        </w:rPr>
        <w:fldChar w:fldCharType="begin"/>
      </w:r>
      <w:r>
        <w:rPr>
          <w:rFonts w:cs="Arial"/>
          <w:szCs w:val="22"/>
        </w:rPr>
        <w:instrText xml:space="preserve"> DOCPROPERTY StartDate \@ "d MMMM yyyy" </w:instrText>
      </w:r>
      <w:r>
        <w:rPr>
          <w:rFonts w:cs="Arial"/>
          <w:szCs w:val="22"/>
        </w:rPr>
        <w:fldChar w:fldCharType="separate"/>
      </w:r>
      <w:r w:rsidR="007E61F7">
        <w:rPr>
          <w:rFonts w:cs="Arial"/>
          <w:szCs w:val="22"/>
        </w:rPr>
        <w:t>1 October 2015</w:t>
      </w:r>
      <w:r>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606E5D" w:rsidRPr="00DA25EC" w:rsidRDefault="00606E5D" w:rsidP="00606E5D">
      <w:pPr>
        <w:spacing w:after="120"/>
        <w:rPr>
          <w:rFonts w:cs="Arial"/>
          <w:szCs w:val="22"/>
        </w:rPr>
      </w:pPr>
      <w:r w:rsidRPr="00DA25EC">
        <w:rPr>
          <w:rFonts w:cs="Arial"/>
          <w:szCs w:val="22"/>
        </w:rPr>
        <w:t xml:space="preserve">This compilation was prepared on </w:t>
      </w:r>
      <w:r>
        <w:rPr>
          <w:rFonts w:cs="Arial"/>
          <w:szCs w:val="22"/>
        </w:rPr>
        <w:fldChar w:fldCharType="begin"/>
      </w:r>
      <w:r>
        <w:rPr>
          <w:rFonts w:cs="Arial"/>
          <w:szCs w:val="22"/>
        </w:rPr>
        <w:instrText xml:space="preserve"> DOCPROPERTY PreparedDate \@ "d MMMM yyyy" </w:instrText>
      </w:r>
      <w:r>
        <w:rPr>
          <w:rFonts w:cs="Arial"/>
          <w:szCs w:val="22"/>
        </w:rPr>
        <w:fldChar w:fldCharType="separate"/>
      </w:r>
      <w:r w:rsidR="007E61F7">
        <w:rPr>
          <w:rFonts w:cs="Arial"/>
          <w:szCs w:val="22"/>
        </w:rPr>
        <w:t>1 October 2015</w:t>
      </w:r>
      <w:r>
        <w:rPr>
          <w:rFonts w:cs="Arial"/>
          <w:szCs w:val="22"/>
        </w:rPr>
        <w:fldChar w:fldCharType="end"/>
      </w:r>
      <w:r w:rsidRPr="00DA25EC">
        <w:rPr>
          <w:rFonts w:cs="Arial"/>
          <w:szCs w:val="22"/>
        </w:rPr>
        <w:t>.</w:t>
      </w:r>
    </w:p>
    <w:p w:rsidR="00606E5D" w:rsidRPr="00DA25EC" w:rsidRDefault="00606E5D" w:rsidP="00606E5D">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606E5D" w:rsidRPr="00DA25EC" w:rsidRDefault="00606E5D" w:rsidP="00606E5D">
      <w:pPr>
        <w:tabs>
          <w:tab w:val="left" w:pos="5640"/>
        </w:tabs>
        <w:spacing w:before="120" w:after="120"/>
        <w:rPr>
          <w:rFonts w:cs="Arial"/>
          <w:b/>
          <w:szCs w:val="22"/>
        </w:rPr>
      </w:pPr>
      <w:r w:rsidRPr="00DA25EC">
        <w:rPr>
          <w:rFonts w:cs="Arial"/>
          <w:b/>
          <w:szCs w:val="22"/>
        </w:rPr>
        <w:t>Uncommenced amendments</w:t>
      </w:r>
    </w:p>
    <w:p w:rsidR="00606E5D" w:rsidRPr="00DA25EC" w:rsidRDefault="00606E5D" w:rsidP="00606E5D">
      <w:pPr>
        <w:spacing w:after="120"/>
        <w:rPr>
          <w:rFonts w:cs="Arial"/>
          <w:szCs w:val="22"/>
        </w:rPr>
      </w:pPr>
      <w:r w:rsidRPr="00DA25EC">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606E5D" w:rsidRPr="00DA25EC" w:rsidRDefault="00606E5D" w:rsidP="00606E5D">
      <w:pPr>
        <w:spacing w:before="120" w:after="120"/>
        <w:rPr>
          <w:rFonts w:cs="Arial"/>
          <w:b/>
          <w:szCs w:val="22"/>
        </w:rPr>
      </w:pPr>
      <w:r w:rsidRPr="00DA25EC">
        <w:rPr>
          <w:rFonts w:cs="Arial"/>
          <w:b/>
          <w:szCs w:val="22"/>
        </w:rPr>
        <w:t>Application, saving and transitional provisions for provisions and amendments</w:t>
      </w:r>
    </w:p>
    <w:p w:rsidR="00606E5D" w:rsidRPr="00DA25EC" w:rsidRDefault="00606E5D" w:rsidP="00606E5D">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606E5D" w:rsidRPr="00DA25EC" w:rsidRDefault="00606E5D" w:rsidP="00606E5D">
      <w:pPr>
        <w:spacing w:before="120" w:after="120"/>
        <w:rPr>
          <w:rFonts w:cs="Arial"/>
          <w:b/>
          <w:szCs w:val="22"/>
        </w:rPr>
      </w:pPr>
      <w:r w:rsidRPr="00DA25EC">
        <w:rPr>
          <w:rFonts w:cs="Arial"/>
          <w:b/>
          <w:szCs w:val="22"/>
        </w:rPr>
        <w:t>Modifications</w:t>
      </w:r>
    </w:p>
    <w:p w:rsidR="00606E5D" w:rsidRPr="00DA25EC" w:rsidRDefault="00606E5D" w:rsidP="00606E5D">
      <w:pPr>
        <w:spacing w:after="120"/>
        <w:rPr>
          <w:rFonts w:cs="Arial"/>
          <w:szCs w:val="22"/>
        </w:rPr>
      </w:pPr>
      <w:r w:rsidRPr="00DA25E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606E5D" w:rsidRPr="00DA25EC" w:rsidRDefault="00606E5D" w:rsidP="00606E5D">
      <w:pPr>
        <w:spacing w:before="80" w:after="120"/>
        <w:rPr>
          <w:rFonts w:cs="Arial"/>
          <w:b/>
          <w:szCs w:val="22"/>
        </w:rPr>
      </w:pPr>
      <w:r w:rsidRPr="00DA25EC">
        <w:rPr>
          <w:rFonts w:cs="Arial"/>
          <w:b/>
          <w:szCs w:val="22"/>
        </w:rPr>
        <w:t>Self-repealing provisions</w:t>
      </w:r>
    </w:p>
    <w:p w:rsidR="00606E5D" w:rsidRPr="00B75B4D" w:rsidRDefault="00606E5D" w:rsidP="00606E5D">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606E5D" w:rsidRPr="00ED79B6" w:rsidRDefault="00606E5D" w:rsidP="00606E5D">
      <w:pPr>
        <w:pStyle w:val="Header"/>
        <w:tabs>
          <w:tab w:val="clear" w:pos="4150"/>
          <w:tab w:val="clear" w:pos="8307"/>
        </w:tabs>
      </w:pPr>
      <w:r w:rsidRPr="00ED79B6">
        <w:rPr>
          <w:rStyle w:val="CharChapNo"/>
        </w:rPr>
        <w:t xml:space="preserve"> </w:t>
      </w:r>
      <w:r w:rsidRPr="00ED79B6">
        <w:rPr>
          <w:rStyle w:val="CharChapText"/>
        </w:rPr>
        <w:t xml:space="preserve"> </w:t>
      </w:r>
    </w:p>
    <w:p w:rsidR="00606E5D" w:rsidRPr="00ED79B6" w:rsidRDefault="00606E5D" w:rsidP="00606E5D">
      <w:pPr>
        <w:pStyle w:val="Header"/>
        <w:tabs>
          <w:tab w:val="clear" w:pos="4150"/>
          <w:tab w:val="clear" w:pos="8307"/>
        </w:tabs>
      </w:pPr>
      <w:r w:rsidRPr="00ED79B6">
        <w:rPr>
          <w:rStyle w:val="CharPartNo"/>
        </w:rPr>
        <w:t xml:space="preserve"> </w:t>
      </w:r>
      <w:r w:rsidRPr="00ED79B6">
        <w:rPr>
          <w:rStyle w:val="CharPartText"/>
        </w:rPr>
        <w:t xml:space="preserve"> </w:t>
      </w:r>
    </w:p>
    <w:p w:rsidR="00606E5D" w:rsidRPr="00ED79B6" w:rsidRDefault="00606E5D" w:rsidP="00606E5D">
      <w:pPr>
        <w:pStyle w:val="Header"/>
        <w:tabs>
          <w:tab w:val="clear" w:pos="4150"/>
          <w:tab w:val="clear" w:pos="8307"/>
        </w:tabs>
      </w:pPr>
      <w:r w:rsidRPr="00ED79B6">
        <w:rPr>
          <w:rStyle w:val="CharDivNo"/>
        </w:rPr>
        <w:t xml:space="preserve"> </w:t>
      </w:r>
      <w:r w:rsidRPr="00ED79B6">
        <w:rPr>
          <w:rStyle w:val="CharDivText"/>
        </w:rPr>
        <w:t xml:space="preserve"> </w:t>
      </w:r>
    </w:p>
    <w:p w:rsidR="00606E5D" w:rsidRDefault="00606E5D" w:rsidP="00606E5D">
      <w:pPr>
        <w:sectPr w:rsidR="00606E5D" w:rsidSect="00225BC8">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AA7767" w:rsidRPr="002724CA" w:rsidRDefault="00AA7767" w:rsidP="00AA7767">
      <w:pPr>
        <w:rPr>
          <w:sz w:val="36"/>
        </w:rPr>
      </w:pPr>
      <w:r w:rsidRPr="002724CA">
        <w:rPr>
          <w:sz w:val="36"/>
        </w:rPr>
        <w:lastRenderedPageBreak/>
        <w:t>Contents</w:t>
      </w:r>
    </w:p>
    <w:p w:rsidR="00032D9E" w:rsidRPr="00032D9E" w:rsidRDefault="00AA72BF">
      <w:pPr>
        <w:pStyle w:val="TOC1"/>
        <w:rPr>
          <w:rFonts w:eastAsiaTheme="minorEastAsia"/>
          <w:b w:val="0"/>
          <w:noProof/>
          <w:kern w:val="0"/>
          <w:sz w:val="18"/>
          <w:szCs w:val="22"/>
        </w:rPr>
      </w:pPr>
      <w:r w:rsidRPr="00FC3F79">
        <w:fldChar w:fldCharType="begin"/>
      </w:r>
      <w:r w:rsidRPr="002724CA">
        <w:instrText xml:space="preserve"> TOC \o "1-9" </w:instrText>
      </w:r>
      <w:r w:rsidRPr="00FC3F79">
        <w:fldChar w:fldCharType="separate"/>
      </w:r>
      <w:r w:rsidR="00032D9E">
        <w:rPr>
          <w:noProof/>
        </w:rPr>
        <w:t>Schedule 5—Permitted seeds</w:t>
      </w:r>
      <w:r w:rsidR="00032D9E" w:rsidRPr="00032D9E">
        <w:rPr>
          <w:b w:val="0"/>
          <w:noProof/>
          <w:sz w:val="18"/>
        </w:rPr>
        <w:tab/>
      </w:r>
      <w:r w:rsidR="00032D9E" w:rsidRPr="00032D9E">
        <w:rPr>
          <w:b w:val="0"/>
          <w:noProof/>
          <w:sz w:val="18"/>
        </w:rPr>
        <w:fldChar w:fldCharType="begin"/>
      </w:r>
      <w:r w:rsidR="00032D9E" w:rsidRPr="00032D9E">
        <w:rPr>
          <w:b w:val="0"/>
          <w:noProof/>
          <w:sz w:val="18"/>
        </w:rPr>
        <w:instrText xml:space="preserve"> PAGEREF _Toc431909419 \h </w:instrText>
      </w:r>
      <w:r w:rsidR="00032D9E" w:rsidRPr="00032D9E">
        <w:rPr>
          <w:b w:val="0"/>
          <w:noProof/>
          <w:sz w:val="18"/>
        </w:rPr>
      </w:r>
      <w:r w:rsidR="00032D9E" w:rsidRPr="00032D9E">
        <w:rPr>
          <w:b w:val="0"/>
          <w:noProof/>
          <w:sz w:val="18"/>
        </w:rPr>
        <w:fldChar w:fldCharType="separate"/>
      </w:r>
      <w:r w:rsidR="00032D9E" w:rsidRPr="00032D9E">
        <w:rPr>
          <w:b w:val="0"/>
          <w:noProof/>
          <w:sz w:val="18"/>
        </w:rPr>
        <w:t>1</w:t>
      </w:r>
      <w:r w:rsidR="00032D9E" w:rsidRPr="00032D9E">
        <w:rPr>
          <w:b w:val="0"/>
          <w:noProof/>
          <w:sz w:val="18"/>
        </w:rPr>
        <w:fldChar w:fldCharType="end"/>
      </w:r>
    </w:p>
    <w:p w:rsidR="00AA7767" w:rsidRPr="002724CA" w:rsidRDefault="00AA72BF" w:rsidP="00AA7767">
      <w:pPr>
        <w:rPr>
          <w:rFonts w:cs="Times New Roman"/>
          <w:sz w:val="18"/>
        </w:rPr>
      </w:pPr>
      <w:r w:rsidRPr="00032D9E">
        <w:rPr>
          <w:rFonts w:cs="Times New Roman"/>
          <w:sz w:val="18"/>
        </w:rPr>
        <w:fldChar w:fldCharType="end"/>
      </w:r>
      <w:bookmarkStart w:id="1" w:name="OPCSB_ContentA4"/>
    </w:p>
    <w:bookmarkEnd w:id="1"/>
    <w:p w:rsidR="00AA7767" w:rsidRPr="002724CA" w:rsidRDefault="00AA7767" w:rsidP="00AA7767">
      <w:pPr>
        <w:sectPr w:rsidR="00AA7767" w:rsidRPr="002724CA" w:rsidSect="00225BC8">
          <w:headerReference w:type="even" r:id="rId17"/>
          <w:headerReference w:type="default" r:id="rId18"/>
          <w:footerReference w:type="even" r:id="rId19"/>
          <w:footerReference w:type="default" r:id="rId20"/>
          <w:headerReference w:type="first" r:id="rId21"/>
          <w:pgSz w:w="11907" w:h="16839"/>
          <w:pgMar w:top="2268" w:right="1797" w:bottom="1440" w:left="1797" w:header="720" w:footer="709" w:gutter="0"/>
          <w:pgNumType w:fmt="lowerRoman" w:start="1"/>
          <w:cols w:space="708"/>
          <w:docGrid w:linePitch="360"/>
        </w:sectPr>
      </w:pPr>
    </w:p>
    <w:p w:rsidR="00EE6947" w:rsidRPr="002724CA" w:rsidRDefault="00D00898" w:rsidP="00AA7767">
      <w:pPr>
        <w:pStyle w:val="ActHead1"/>
        <w:pageBreakBefore/>
        <w:spacing w:before="240"/>
      </w:pPr>
      <w:bookmarkStart w:id="2" w:name="_Toc431909419"/>
      <w:r w:rsidRPr="002724CA">
        <w:rPr>
          <w:rStyle w:val="CharChapNo"/>
        </w:rPr>
        <w:lastRenderedPageBreak/>
        <w:t>Schedule</w:t>
      </w:r>
      <w:r w:rsidR="002724CA">
        <w:rPr>
          <w:rStyle w:val="CharChapNo"/>
        </w:rPr>
        <w:t> </w:t>
      </w:r>
      <w:r w:rsidR="00EE6947" w:rsidRPr="002724CA">
        <w:rPr>
          <w:rStyle w:val="CharChapNo"/>
        </w:rPr>
        <w:t>5</w:t>
      </w:r>
      <w:r w:rsidRPr="002724CA">
        <w:t>—</w:t>
      </w:r>
      <w:r w:rsidR="00EE6947" w:rsidRPr="002724CA">
        <w:rPr>
          <w:rStyle w:val="CharChapText"/>
        </w:rPr>
        <w:t>Permitted seeds</w:t>
      </w:r>
      <w:bookmarkEnd w:id="2"/>
    </w:p>
    <w:p w:rsidR="00EE6947" w:rsidRPr="002724CA" w:rsidRDefault="00EE6947" w:rsidP="00122D49">
      <w:pPr>
        <w:pStyle w:val="notemargin"/>
      </w:pPr>
      <w:r w:rsidRPr="002724CA">
        <w:t>(section</w:t>
      </w:r>
      <w:r w:rsidR="002724CA">
        <w:t> </w:t>
      </w:r>
      <w:r w:rsidRPr="002724CA">
        <w:t>63)</w:t>
      </w:r>
    </w:p>
    <w:p w:rsidR="00EE6947" w:rsidRPr="002724CA" w:rsidRDefault="00D00898" w:rsidP="00EE6947">
      <w:pPr>
        <w:pStyle w:val="Header"/>
      </w:pPr>
      <w:r w:rsidRPr="002724CA">
        <w:rPr>
          <w:rStyle w:val="CharPartNo"/>
        </w:rPr>
        <w:t xml:space="preserve"> </w:t>
      </w:r>
      <w:r w:rsidRPr="002724CA">
        <w:rPr>
          <w:rStyle w:val="CharPartText"/>
        </w:rPr>
        <w:t xml:space="preserve"> </w:t>
      </w:r>
    </w:p>
    <w:p w:rsidR="00AA7767" w:rsidRPr="002724CA" w:rsidRDefault="00AA7767" w:rsidP="00AA7767">
      <w:pPr>
        <w:pStyle w:val="TxGenus"/>
        <w:ind w:left="284" w:right="13" w:hanging="284"/>
        <w:sectPr w:rsidR="00AA7767" w:rsidRPr="002724CA" w:rsidSect="00225BC8">
          <w:headerReference w:type="even" r:id="rId22"/>
          <w:headerReference w:type="default" r:id="rId23"/>
          <w:footerReference w:type="even" r:id="rId24"/>
          <w:footerReference w:type="default" r:id="rId25"/>
          <w:headerReference w:type="first" r:id="rId26"/>
          <w:footerReference w:type="first" r:id="rId27"/>
          <w:pgSz w:w="11907" w:h="16839" w:code="9"/>
          <w:pgMar w:top="1440" w:right="1797" w:bottom="1440" w:left="1797" w:header="720" w:footer="709" w:gutter="0"/>
          <w:pgNumType w:start="1"/>
          <w:cols w:space="720"/>
          <w:docGrid w:linePitch="299"/>
        </w:sectPr>
      </w:pPr>
    </w:p>
    <w:tbl>
      <w:tblPr>
        <w:tblW w:w="3810" w:type="dxa"/>
        <w:tblCellMar>
          <w:left w:w="0" w:type="dxa"/>
          <w:right w:w="0" w:type="dxa"/>
        </w:tblCellMar>
        <w:tblLook w:val="0000" w:firstRow="0" w:lastRow="0" w:firstColumn="0" w:lastColumn="0" w:noHBand="0" w:noVBand="0"/>
      </w:tblPr>
      <w:tblGrid>
        <w:gridCol w:w="15"/>
        <w:gridCol w:w="3750"/>
        <w:gridCol w:w="30"/>
        <w:gridCol w:w="15"/>
      </w:tblGrid>
      <w:tr w:rsidR="00EE694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Abarema grandiflora</w:t>
            </w:r>
          </w:p>
        </w:tc>
      </w:tr>
      <w:tr w:rsidR="00EE694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Abelia chinensis</w:t>
            </w:r>
          </w:p>
        </w:tc>
      </w:tr>
      <w:tr w:rsidR="00EE694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Abelia grandiflora</w:t>
            </w:r>
          </w:p>
        </w:tc>
      </w:tr>
      <w:tr w:rsidR="00EE694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Abelia prostrata</w:t>
            </w:r>
          </w:p>
        </w:tc>
      </w:tr>
      <w:tr w:rsidR="00EE694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Abelia schumannii</w:t>
            </w:r>
          </w:p>
        </w:tc>
      </w:tr>
      <w:tr w:rsidR="00EE694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Abelia spathulata</w:t>
            </w:r>
          </w:p>
        </w:tc>
      </w:tr>
      <w:tr w:rsidR="00EE694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Abeliophyllum distichum</w:t>
            </w:r>
          </w:p>
        </w:tc>
      </w:tr>
      <w:tr w:rsidR="00EE694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Abelmoschus esculentus</w:t>
            </w:r>
          </w:p>
        </w:tc>
      </w:tr>
      <w:tr w:rsidR="00EE694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Abelmoschus ficulneus</w:t>
            </w:r>
          </w:p>
        </w:tc>
      </w:tr>
      <w:tr w:rsidR="00EE694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Abelmoschus manihot</w:t>
            </w:r>
          </w:p>
        </w:tc>
      </w:tr>
      <w:tr w:rsidR="00EE694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Abelmoschus manihot </w:t>
            </w:r>
            <w:r w:rsidRPr="002724CA">
              <w:rPr>
                <w:rFonts w:cs="Times New Roman"/>
                <w:i w:val="0"/>
                <w:sz w:val="20"/>
              </w:rPr>
              <w:t>subsp.</w:t>
            </w:r>
            <w:r w:rsidRPr="002724CA">
              <w:rPr>
                <w:rFonts w:cs="Times New Roman"/>
                <w:sz w:val="20"/>
              </w:rPr>
              <w:t xml:space="preserve"> manihot</w:t>
            </w:r>
          </w:p>
        </w:tc>
      </w:tr>
      <w:tr w:rsidR="00EE694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Abelmoschus manihot </w:t>
            </w:r>
            <w:r w:rsidRPr="002724CA">
              <w:rPr>
                <w:rFonts w:cs="Times New Roman"/>
                <w:i w:val="0"/>
                <w:sz w:val="20"/>
              </w:rPr>
              <w:t>subsp.</w:t>
            </w:r>
            <w:r w:rsidRPr="002724CA">
              <w:rPr>
                <w:rFonts w:cs="Times New Roman"/>
                <w:sz w:val="20"/>
              </w:rPr>
              <w:t xml:space="preserve"> tetraphyllus</w:t>
            </w:r>
          </w:p>
        </w:tc>
      </w:tr>
      <w:tr w:rsidR="00EE694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Abelmoschus manihot </w:t>
            </w:r>
            <w:r w:rsidRPr="002724CA">
              <w:rPr>
                <w:rFonts w:cs="Times New Roman"/>
                <w:i w:val="0"/>
                <w:sz w:val="20"/>
              </w:rPr>
              <w:t>subsp.</w:t>
            </w:r>
            <w:r w:rsidRPr="002724CA">
              <w:rPr>
                <w:rFonts w:cs="Times New Roman"/>
                <w:sz w:val="20"/>
              </w:rPr>
              <w:t xml:space="preserve"> tetraphyllus </w:t>
            </w:r>
            <w:r w:rsidRPr="002724CA">
              <w:rPr>
                <w:rFonts w:cs="Times New Roman"/>
                <w:i w:val="0"/>
                <w:sz w:val="20"/>
              </w:rPr>
              <w:t>var.</w:t>
            </w:r>
            <w:r w:rsidRPr="002724CA">
              <w:rPr>
                <w:rFonts w:cs="Times New Roman"/>
                <w:sz w:val="20"/>
              </w:rPr>
              <w:t xml:space="preserve"> pungens</w:t>
            </w:r>
          </w:p>
        </w:tc>
      </w:tr>
      <w:tr w:rsidR="00EE694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Abelmoschus manihot </w:t>
            </w:r>
            <w:r w:rsidRPr="002724CA">
              <w:rPr>
                <w:rFonts w:cs="Times New Roman"/>
                <w:i w:val="0"/>
                <w:sz w:val="20"/>
              </w:rPr>
              <w:t>subsp.</w:t>
            </w:r>
            <w:r w:rsidRPr="002724CA">
              <w:rPr>
                <w:rFonts w:cs="Times New Roman"/>
                <w:sz w:val="20"/>
              </w:rPr>
              <w:t xml:space="preserve"> tetraphyllus </w:t>
            </w:r>
            <w:r w:rsidRPr="002724CA">
              <w:rPr>
                <w:rFonts w:cs="Times New Roman"/>
                <w:i w:val="0"/>
                <w:sz w:val="20"/>
              </w:rPr>
              <w:t>var.</w:t>
            </w:r>
            <w:r w:rsidRPr="002724CA">
              <w:rPr>
                <w:rFonts w:cs="Times New Roman"/>
                <w:sz w:val="20"/>
              </w:rPr>
              <w:t xml:space="preserve"> tetraphyllus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Abelmoschus mindanaensis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Abelmoschus moschatus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Abelmoschus moschatus </w:t>
            </w:r>
            <w:r w:rsidRPr="002724CA">
              <w:rPr>
                <w:rFonts w:cs="Times New Roman"/>
                <w:i w:val="0"/>
                <w:sz w:val="20"/>
              </w:rPr>
              <w:t>subsp.</w:t>
            </w:r>
            <w:r w:rsidRPr="002724CA">
              <w:rPr>
                <w:rFonts w:cs="Times New Roman"/>
                <w:sz w:val="20"/>
              </w:rPr>
              <w:t xml:space="preserve"> moschatus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Abelmoschus moschatus </w:t>
            </w:r>
            <w:r w:rsidRPr="002724CA">
              <w:rPr>
                <w:rFonts w:cs="Times New Roman"/>
                <w:i w:val="0"/>
                <w:sz w:val="20"/>
              </w:rPr>
              <w:t>subsp.</w:t>
            </w:r>
            <w:r w:rsidRPr="002724CA">
              <w:rPr>
                <w:rFonts w:cs="Times New Roman"/>
                <w:sz w:val="20"/>
              </w:rPr>
              <w:t xml:space="preserve"> tuberosus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Abelmoschus pungens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Abelmoschus sagittifolius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alba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alba f. pendula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alba f. pyramidalis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albertiana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amabilis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arizonica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balsamea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balsamea f. nana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balsamea f. phanerolepis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balsamea </w:t>
            </w:r>
            <w:r w:rsidRPr="002724CA">
              <w:rPr>
                <w:rFonts w:cs="Times New Roman"/>
                <w:i w:val="0"/>
                <w:sz w:val="20"/>
              </w:rPr>
              <w:t>var.</w:t>
            </w:r>
            <w:r w:rsidRPr="002724CA">
              <w:rPr>
                <w:rFonts w:cs="Times New Roman"/>
                <w:sz w:val="20"/>
              </w:rPr>
              <w:t xml:space="preserve"> hudsoniana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balsamea </w:t>
            </w:r>
            <w:r w:rsidRPr="002724CA">
              <w:rPr>
                <w:rFonts w:cs="Times New Roman"/>
                <w:i w:val="0"/>
                <w:sz w:val="20"/>
              </w:rPr>
              <w:t>var.</w:t>
            </w:r>
            <w:r w:rsidRPr="002724CA">
              <w:rPr>
                <w:rFonts w:cs="Times New Roman"/>
                <w:sz w:val="20"/>
              </w:rPr>
              <w:t xml:space="preserve"> phanerolepis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beissneriana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bicolor</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bornmuelleriana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Abies brachyphylla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brachytyla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bracteata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canadensis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canadensis </w:t>
            </w:r>
            <w:r w:rsidRPr="002724CA">
              <w:rPr>
                <w:rFonts w:cs="Times New Roman"/>
                <w:i w:val="0"/>
                <w:sz w:val="20"/>
              </w:rPr>
              <w:t>var.</w:t>
            </w:r>
            <w:r w:rsidRPr="002724CA">
              <w:rPr>
                <w:rFonts w:cs="Times New Roman"/>
                <w:sz w:val="20"/>
              </w:rPr>
              <w:t xml:space="preserve"> gracilis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cephalonica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chensiensis </w:t>
            </w:r>
            <w:r w:rsidRPr="002724CA">
              <w:rPr>
                <w:rFonts w:cs="Times New Roman"/>
                <w:i w:val="0"/>
                <w:sz w:val="20"/>
              </w:rPr>
              <w:t>var.</w:t>
            </w:r>
            <w:r w:rsidRPr="002724CA">
              <w:rPr>
                <w:rFonts w:cs="Times New Roman"/>
                <w:sz w:val="20"/>
              </w:rPr>
              <w:t xml:space="preserve"> ernestii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chinensis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cilicica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concolor</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concolor f. violacea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concolor f. wattezii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delavayi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douglasii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equi</w:t>
            </w:r>
            <w:r w:rsidR="002724CA">
              <w:rPr>
                <w:rFonts w:cs="Times New Roman"/>
                <w:sz w:val="20"/>
              </w:rPr>
              <w:noBreakHyphen/>
            </w:r>
            <w:r w:rsidRPr="002724CA">
              <w:rPr>
                <w:rFonts w:cs="Times New Roman"/>
                <w:sz w:val="20"/>
              </w:rPr>
              <w:t>trojani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ernestii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excelsa </w:t>
            </w:r>
            <w:r w:rsidRPr="002724CA">
              <w:rPr>
                <w:rFonts w:cs="Times New Roman"/>
                <w:i w:val="0"/>
                <w:sz w:val="20"/>
              </w:rPr>
              <w:t>var.</w:t>
            </w:r>
            <w:r w:rsidRPr="002724CA">
              <w:rPr>
                <w:rFonts w:cs="Times New Roman"/>
                <w:sz w:val="20"/>
              </w:rPr>
              <w:t xml:space="preserve"> columnaris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excelsa </w:t>
            </w:r>
            <w:r w:rsidRPr="002724CA">
              <w:rPr>
                <w:rFonts w:cs="Times New Roman"/>
                <w:i w:val="0"/>
                <w:sz w:val="20"/>
              </w:rPr>
              <w:t>var.</w:t>
            </w:r>
            <w:r w:rsidRPr="002724CA">
              <w:rPr>
                <w:rFonts w:cs="Times New Roman"/>
                <w:sz w:val="20"/>
              </w:rPr>
              <w:t xml:space="preserve"> finedonensis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excelsa </w:t>
            </w:r>
            <w:r w:rsidRPr="002724CA">
              <w:rPr>
                <w:rFonts w:cs="Times New Roman"/>
                <w:i w:val="0"/>
                <w:sz w:val="20"/>
              </w:rPr>
              <w:t>var.</w:t>
            </w:r>
            <w:r w:rsidRPr="002724CA">
              <w:rPr>
                <w:rFonts w:cs="Times New Roman"/>
                <w:sz w:val="20"/>
              </w:rPr>
              <w:t xml:space="preserve"> gregoryana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excelsa </w:t>
            </w:r>
            <w:r w:rsidRPr="002724CA">
              <w:rPr>
                <w:rFonts w:cs="Times New Roman"/>
                <w:i w:val="0"/>
                <w:sz w:val="20"/>
              </w:rPr>
              <w:t>var.</w:t>
            </w:r>
            <w:r w:rsidRPr="002724CA">
              <w:rPr>
                <w:rFonts w:cs="Times New Roman"/>
                <w:sz w:val="20"/>
              </w:rPr>
              <w:t xml:space="preserve"> inversa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excelsa </w:t>
            </w:r>
            <w:r w:rsidRPr="002724CA">
              <w:rPr>
                <w:rFonts w:cs="Times New Roman"/>
                <w:i w:val="0"/>
                <w:sz w:val="20"/>
              </w:rPr>
              <w:t>var.</w:t>
            </w:r>
            <w:r w:rsidRPr="002724CA">
              <w:rPr>
                <w:rFonts w:cs="Times New Roman"/>
                <w:sz w:val="20"/>
              </w:rPr>
              <w:t xml:space="preserve"> pygmaea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excelsa </w:t>
            </w:r>
            <w:r w:rsidRPr="002724CA">
              <w:rPr>
                <w:rFonts w:cs="Times New Roman"/>
                <w:i w:val="0"/>
                <w:sz w:val="20"/>
              </w:rPr>
              <w:t>var.</w:t>
            </w:r>
            <w:r w:rsidRPr="002724CA">
              <w:rPr>
                <w:rFonts w:cs="Times New Roman"/>
                <w:sz w:val="20"/>
              </w:rPr>
              <w:t xml:space="preserve"> virgata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firma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forrestii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forrestii </w:t>
            </w:r>
            <w:r w:rsidRPr="002724CA">
              <w:rPr>
                <w:rFonts w:cs="Times New Roman"/>
                <w:i w:val="0"/>
                <w:sz w:val="20"/>
              </w:rPr>
              <w:t>var.</w:t>
            </w:r>
            <w:r w:rsidRPr="002724CA">
              <w:rPr>
                <w:rFonts w:cs="Times New Roman"/>
                <w:sz w:val="20"/>
              </w:rPr>
              <w:t xml:space="preserve"> georgei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fraseri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georgei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glehnii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grandis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guatemalensis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heterophylla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holophylla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homolepis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hookeriana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jezoensis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Abies kawakamii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koreana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lasiocarpa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lasiocarpa </w:t>
            </w:r>
            <w:r w:rsidRPr="002724CA">
              <w:rPr>
                <w:rFonts w:cs="Times New Roman"/>
                <w:i w:val="0"/>
                <w:sz w:val="20"/>
              </w:rPr>
              <w:t>var.</w:t>
            </w:r>
            <w:r w:rsidRPr="002724CA">
              <w:rPr>
                <w:rFonts w:cs="Times New Roman"/>
                <w:sz w:val="20"/>
              </w:rPr>
              <w:t xml:space="preserve"> arizonica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leptolepis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likiangensis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macrocarpa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magnifica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mariana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mariesii </w:t>
            </w:r>
            <w:r w:rsidRPr="002724CA">
              <w:rPr>
                <w:rFonts w:cs="Times New Roman"/>
                <w:i w:val="0"/>
                <w:sz w:val="20"/>
              </w:rPr>
              <w:t>var.</w:t>
            </w:r>
            <w:r w:rsidRPr="002724CA">
              <w:rPr>
                <w:rFonts w:cs="Times New Roman"/>
                <w:sz w:val="20"/>
              </w:rPr>
              <w:t xml:space="preserve"> kawakamii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marocana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menziesii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mertensiana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mucronata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nobilis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nobilis </w:t>
            </w:r>
            <w:r w:rsidRPr="002724CA">
              <w:rPr>
                <w:rFonts w:cs="Times New Roman"/>
                <w:i w:val="0"/>
                <w:sz w:val="20"/>
              </w:rPr>
              <w:t>var.</w:t>
            </w:r>
            <w:r w:rsidRPr="002724CA">
              <w:rPr>
                <w:rFonts w:cs="Times New Roman"/>
                <w:sz w:val="20"/>
              </w:rPr>
              <w:t xml:space="preserve"> prostrata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nobilis </w:t>
            </w:r>
            <w:r w:rsidRPr="002724CA">
              <w:rPr>
                <w:rFonts w:cs="Times New Roman"/>
                <w:i w:val="0"/>
                <w:sz w:val="20"/>
              </w:rPr>
              <w:t>var.</w:t>
            </w:r>
            <w:r w:rsidRPr="002724CA">
              <w:rPr>
                <w:rFonts w:cs="Times New Roman"/>
                <w:sz w:val="20"/>
              </w:rPr>
              <w:t xml:space="preserve"> robusta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nobilis </w:t>
            </w:r>
            <w:r w:rsidRPr="002724CA">
              <w:rPr>
                <w:rFonts w:cs="Times New Roman"/>
                <w:i w:val="0"/>
                <w:sz w:val="20"/>
              </w:rPr>
              <w:t>var.</w:t>
            </w:r>
            <w:r w:rsidRPr="002724CA">
              <w:rPr>
                <w:rFonts w:cs="Times New Roman"/>
                <w:sz w:val="20"/>
              </w:rPr>
              <w:t xml:space="preserve"> robustifolia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nordmanniana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nordmanniana f. aurea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nordmanniana </w:t>
            </w:r>
            <w:r w:rsidRPr="002724CA">
              <w:rPr>
                <w:rFonts w:cs="Times New Roman"/>
                <w:i w:val="0"/>
                <w:sz w:val="20"/>
              </w:rPr>
              <w:t>subsp.</w:t>
            </w:r>
            <w:r w:rsidRPr="002724CA">
              <w:rPr>
                <w:rFonts w:cs="Times New Roman"/>
                <w:sz w:val="20"/>
              </w:rPr>
              <w:t xml:space="preserve"> bornmuelleriana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nordmanniana </w:t>
            </w:r>
            <w:r w:rsidRPr="002724CA">
              <w:rPr>
                <w:rFonts w:cs="Times New Roman"/>
                <w:i w:val="0"/>
                <w:sz w:val="20"/>
              </w:rPr>
              <w:t>subsp.</w:t>
            </w:r>
            <w:r w:rsidRPr="002724CA">
              <w:rPr>
                <w:rFonts w:cs="Times New Roman"/>
                <w:sz w:val="20"/>
              </w:rPr>
              <w:t xml:space="preserve"> equi</w:t>
            </w:r>
            <w:r w:rsidR="002724CA">
              <w:rPr>
                <w:rFonts w:cs="Times New Roman"/>
                <w:sz w:val="20"/>
              </w:rPr>
              <w:noBreakHyphen/>
            </w:r>
            <w:r w:rsidRPr="002724CA">
              <w:rPr>
                <w:rFonts w:cs="Times New Roman"/>
                <w:sz w:val="20"/>
              </w:rPr>
              <w:t>trojani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nordmanniana </w:t>
            </w:r>
            <w:r w:rsidRPr="002724CA">
              <w:rPr>
                <w:rFonts w:cs="Times New Roman"/>
                <w:i w:val="0"/>
                <w:sz w:val="20"/>
              </w:rPr>
              <w:t>subsp.</w:t>
            </w:r>
            <w:r w:rsidRPr="002724CA">
              <w:rPr>
                <w:rFonts w:cs="Times New Roman"/>
                <w:sz w:val="20"/>
              </w:rPr>
              <w:t xml:space="preserve"> nordmanniana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pattoniana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pectinata </w:t>
            </w:r>
            <w:r w:rsidRPr="002724CA">
              <w:rPr>
                <w:rFonts w:cs="Times New Roman"/>
                <w:i w:val="0"/>
                <w:sz w:val="20"/>
              </w:rPr>
              <w:t>var.</w:t>
            </w:r>
            <w:r w:rsidRPr="002724CA">
              <w:rPr>
                <w:rFonts w:cs="Times New Roman"/>
                <w:sz w:val="20"/>
              </w:rPr>
              <w:t xml:space="preserve"> equi</w:t>
            </w:r>
            <w:r w:rsidR="002724CA">
              <w:rPr>
                <w:rFonts w:cs="Times New Roman"/>
                <w:sz w:val="20"/>
              </w:rPr>
              <w:noBreakHyphen/>
            </w:r>
            <w:r w:rsidRPr="002724CA">
              <w:rPr>
                <w:rFonts w:cs="Times New Roman"/>
                <w:sz w:val="20"/>
              </w:rPr>
              <w:t>trojani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pindrow</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pinsapo</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pinsapo </w:t>
            </w:r>
            <w:r w:rsidRPr="002724CA">
              <w:rPr>
                <w:rFonts w:cs="Times New Roman"/>
                <w:i w:val="0"/>
                <w:sz w:val="20"/>
              </w:rPr>
              <w:t>var.</w:t>
            </w:r>
            <w:r w:rsidRPr="002724CA">
              <w:rPr>
                <w:rFonts w:cs="Times New Roman"/>
                <w:sz w:val="20"/>
              </w:rPr>
              <w:t xml:space="preserve"> marocana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polita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procera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procera f. prostrata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recurvata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recurvata </w:t>
            </w:r>
            <w:r w:rsidRPr="002724CA">
              <w:rPr>
                <w:rFonts w:cs="Times New Roman"/>
                <w:i w:val="0"/>
                <w:sz w:val="20"/>
              </w:rPr>
              <w:t>var.</w:t>
            </w:r>
            <w:r w:rsidRPr="002724CA">
              <w:rPr>
                <w:rFonts w:cs="Times New Roman"/>
                <w:sz w:val="20"/>
              </w:rPr>
              <w:t xml:space="preserve"> ernestii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religiosa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semenovii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sibirica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sibirica </w:t>
            </w:r>
            <w:r w:rsidRPr="002724CA">
              <w:rPr>
                <w:rFonts w:cs="Times New Roman"/>
                <w:i w:val="0"/>
                <w:sz w:val="20"/>
              </w:rPr>
              <w:t>subsp.</w:t>
            </w:r>
            <w:r w:rsidRPr="002724CA">
              <w:rPr>
                <w:rFonts w:cs="Times New Roman"/>
                <w:sz w:val="20"/>
              </w:rPr>
              <w:t xml:space="preserve"> semenovii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sikokiana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spectabilis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Abies spinulosa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squamata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taxifolia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torano</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veitchii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veitchii </w:t>
            </w:r>
            <w:r w:rsidRPr="002724CA">
              <w:rPr>
                <w:rFonts w:cs="Times New Roman"/>
                <w:i w:val="0"/>
                <w:sz w:val="20"/>
              </w:rPr>
              <w:t>var.</w:t>
            </w:r>
            <w:r w:rsidRPr="002724CA">
              <w:rPr>
                <w:rFonts w:cs="Times New Roman"/>
                <w:sz w:val="20"/>
              </w:rPr>
              <w:t xml:space="preserve"> olivacea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veitchii </w:t>
            </w:r>
            <w:r w:rsidRPr="002724CA">
              <w:rPr>
                <w:rFonts w:cs="Times New Roman"/>
                <w:i w:val="0"/>
                <w:sz w:val="20"/>
              </w:rPr>
              <w:t>var.</w:t>
            </w:r>
            <w:r w:rsidRPr="002724CA">
              <w:rPr>
                <w:rFonts w:cs="Times New Roman"/>
                <w:sz w:val="20"/>
              </w:rPr>
              <w:t xml:space="preserve"> sikokiana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veitchii </w:t>
            </w:r>
            <w:r w:rsidRPr="002724CA">
              <w:rPr>
                <w:rFonts w:cs="Times New Roman"/>
                <w:i w:val="0"/>
                <w:sz w:val="20"/>
              </w:rPr>
              <w:t>var.</w:t>
            </w:r>
            <w:r w:rsidRPr="002724CA">
              <w:rPr>
                <w:rFonts w:cs="Times New Roman"/>
                <w:sz w:val="20"/>
              </w:rPr>
              <w:t xml:space="preserve"> veitchii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venusta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webbiana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x phanerolepis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yunnanensis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Abromeitiella brevifolia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Abromeitiella chlorantha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Abromeitiella yacuba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Absinthium canariense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Absinthium laxum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Abumon africanum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andrewsianum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arboreum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asiaticum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avicennae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bedfordianum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calliphyllum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darwinii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eremitopetalum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exstipulare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fraseri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grandifolium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halophilum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incanum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indicum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leucopetalum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malvaefolium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megapotamicum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molle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otocarpum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oxycarpum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palmeri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Abutilon pictum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sellowianum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sonneratianum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striatum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theophrasti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vexillarium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vitifolium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x hybridum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x milleri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x suntense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abbreviata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abrupta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acanthaster</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acanthoclada </w:t>
            </w:r>
            <w:r w:rsidRPr="002724CA">
              <w:rPr>
                <w:rFonts w:cs="Times New Roman"/>
                <w:i w:val="0"/>
                <w:sz w:val="20"/>
              </w:rPr>
              <w:t>subsp.</w:t>
            </w:r>
            <w:r w:rsidRPr="002724CA">
              <w:rPr>
                <w:rFonts w:cs="Times New Roman"/>
                <w:sz w:val="20"/>
              </w:rPr>
              <w:t xml:space="preserve"> acanthoclada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acanthoclada </w:t>
            </w:r>
            <w:r w:rsidRPr="002724CA">
              <w:rPr>
                <w:rFonts w:cs="Times New Roman"/>
                <w:i w:val="0"/>
                <w:sz w:val="20"/>
              </w:rPr>
              <w:t>subsp.</w:t>
            </w:r>
            <w:r w:rsidRPr="002724CA">
              <w:rPr>
                <w:rFonts w:cs="Times New Roman"/>
                <w:sz w:val="20"/>
              </w:rPr>
              <w:t xml:space="preserve"> glaucescens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acellerata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acinacea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aciphylla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acoma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acradenia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acrionastes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acuaria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aculeatissima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aculeiformis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acuminata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acutata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adenogonia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adinophylla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adnata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adoxa </w:t>
            </w:r>
            <w:r w:rsidRPr="002724CA">
              <w:rPr>
                <w:rFonts w:cs="Times New Roman"/>
                <w:i w:val="0"/>
                <w:sz w:val="20"/>
              </w:rPr>
              <w:t>var.</w:t>
            </w:r>
            <w:r w:rsidRPr="002724CA">
              <w:rPr>
                <w:rFonts w:cs="Times New Roman"/>
                <w:sz w:val="20"/>
              </w:rPr>
              <w:t> adoxa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adoxa </w:t>
            </w:r>
            <w:r w:rsidRPr="002724CA">
              <w:rPr>
                <w:rFonts w:cs="Times New Roman"/>
                <w:i w:val="0"/>
                <w:sz w:val="20"/>
              </w:rPr>
              <w:t>var.</w:t>
            </w:r>
            <w:r w:rsidRPr="002724CA">
              <w:rPr>
                <w:rFonts w:cs="Times New Roman"/>
                <w:sz w:val="20"/>
              </w:rPr>
              <w:t> subglabra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adsurgens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adunca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aemula </w:t>
            </w:r>
            <w:r w:rsidRPr="002724CA">
              <w:rPr>
                <w:rFonts w:cs="Times New Roman"/>
                <w:i w:val="0"/>
                <w:sz w:val="20"/>
              </w:rPr>
              <w:t>subsp.</w:t>
            </w:r>
            <w:r w:rsidRPr="002724CA">
              <w:rPr>
                <w:rFonts w:cs="Times New Roman"/>
                <w:sz w:val="20"/>
              </w:rPr>
              <w:t xml:space="preserve"> aemula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aemula </w:t>
            </w:r>
            <w:r w:rsidRPr="002724CA">
              <w:rPr>
                <w:rFonts w:cs="Times New Roman"/>
                <w:i w:val="0"/>
                <w:sz w:val="20"/>
              </w:rPr>
              <w:t>subsp.</w:t>
            </w:r>
            <w:r w:rsidRPr="002724CA">
              <w:rPr>
                <w:rFonts w:cs="Times New Roman"/>
                <w:sz w:val="20"/>
              </w:rPr>
              <w:t xml:space="preserve"> muricata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aestivalis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alata </w:t>
            </w:r>
            <w:r w:rsidRPr="002724CA">
              <w:rPr>
                <w:rFonts w:cs="Times New Roman"/>
                <w:i w:val="0"/>
                <w:sz w:val="20"/>
              </w:rPr>
              <w:t>var.</w:t>
            </w:r>
            <w:r w:rsidRPr="002724CA">
              <w:rPr>
                <w:rFonts w:cs="Times New Roman"/>
                <w:sz w:val="20"/>
              </w:rPr>
              <w:t> alata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alata </w:t>
            </w:r>
            <w:r w:rsidRPr="002724CA">
              <w:rPr>
                <w:rFonts w:cs="Times New Roman"/>
                <w:i w:val="0"/>
                <w:sz w:val="20"/>
              </w:rPr>
              <w:t>var.</w:t>
            </w:r>
            <w:r w:rsidRPr="002724CA">
              <w:rPr>
                <w:rFonts w:cs="Times New Roman"/>
                <w:sz w:val="20"/>
              </w:rPr>
              <w:t> biglandulosa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alata </w:t>
            </w:r>
            <w:r w:rsidRPr="002724CA">
              <w:rPr>
                <w:rFonts w:cs="Times New Roman"/>
                <w:i w:val="0"/>
                <w:sz w:val="20"/>
              </w:rPr>
              <w:t>var.</w:t>
            </w:r>
            <w:r w:rsidRPr="002724CA">
              <w:rPr>
                <w:rFonts w:cs="Times New Roman"/>
                <w:sz w:val="20"/>
              </w:rPr>
              <w:t> platyptera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 xml:space="preserve">Acacia alata </w:t>
            </w:r>
            <w:r w:rsidRPr="002724CA">
              <w:rPr>
                <w:rFonts w:cs="Times New Roman"/>
                <w:i w:val="0"/>
                <w:sz w:val="20"/>
              </w:rPr>
              <w:t>var.</w:t>
            </w:r>
            <w:r w:rsidRPr="002724CA">
              <w:rPr>
                <w:rFonts w:cs="Times New Roman"/>
                <w:sz w:val="20"/>
              </w:rPr>
              <w:t> tetrantha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albizioides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alcockii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alexandri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alleniana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alocophylla </w:t>
            </w:r>
            <w:r w:rsidRPr="002724CA">
              <w:rPr>
                <w:rFonts w:cs="Times New Roman"/>
                <w:i w:val="0"/>
                <w:sz w:val="20"/>
              </w:rPr>
              <w:t>subsp.</w:t>
            </w:r>
            <w:r w:rsidRPr="002724CA">
              <w:rPr>
                <w:rFonts w:cs="Times New Roman"/>
                <w:sz w:val="20"/>
              </w:rPr>
              <w:t xml:space="preserve"> alocophylla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alocophylla </w:t>
            </w:r>
            <w:r w:rsidRPr="002724CA">
              <w:rPr>
                <w:rFonts w:cs="Times New Roman"/>
                <w:i w:val="0"/>
                <w:sz w:val="20"/>
              </w:rPr>
              <w:t>subsp.</w:t>
            </w:r>
            <w:r w:rsidRPr="002724CA">
              <w:rPr>
                <w:rFonts w:cs="Times New Roman"/>
                <w:sz w:val="20"/>
              </w:rPr>
              <w:t xml:space="preserve"> compressa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alpina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amblygona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amblyophylla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amentifera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ammobia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ammophila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amoena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ampliceps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amputa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amyctica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anarthros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anastema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anaticeps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anceps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anceps </w:t>
            </w:r>
            <w:r w:rsidRPr="002724CA">
              <w:rPr>
                <w:rFonts w:cs="Times New Roman"/>
                <w:i w:val="0"/>
                <w:sz w:val="20"/>
              </w:rPr>
              <w:t>var.</w:t>
            </w:r>
            <w:r w:rsidRPr="002724CA">
              <w:rPr>
                <w:rFonts w:cs="Times New Roman"/>
                <w:sz w:val="20"/>
              </w:rPr>
              <w:t> angustifolia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ancistrocarpa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ancistrophylla </w:t>
            </w:r>
            <w:r w:rsidRPr="002724CA">
              <w:rPr>
                <w:rFonts w:cs="Times New Roman"/>
                <w:i w:val="0"/>
                <w:sz w:val="20"/>
              </w:rPr>
              <w:t>var.</w:t>
            </w:r>
            <w:r w:rsidRPr="002724CA">
              <w:rPr>
                <w:rFonts w:cs="Times New Roman"/>
                <w:sz w:val="20"/>
              </w:rPr>
              <w:t> ancistrophylla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ancistrophylla </w:t>
            </w:r>
            <w:r w:rsidRPr="002724CA">
              <w:rPr>
                <w:rFonts w:cs="Times New Roman"/>
                <w:i w:val="0"/>
                <w:sz w:val="20"/>
              </w:rPr>
              <w:t>var.</w:t>
            </w:r>
            <w:r w:rsidRPr="002724CA">
              <w:rPr>
                <w:rFonts w:cs="Times New Roman"/>
                <w:sz w:val="20"/>
              </w:rPr>
              <w:t> lissophylla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ancistrophylla </w:t>
            </w:r>
            <w:r w:rsidRPr="002724CA">
              <w:rPr>
                <w:rFonts w:cs="Times New Roman"/>
                <w:i w:val="0"/>
                <w:sz w:val="20"/>
              </w:rPr>
              <w:t>var.</w:t>
            </w:r>
            <w:r w:rsidRPr="002724CA">
              <w:rPr>
                <w:rFonts w:cs="Times New Roman"/>
                <w:sz w:val="20"/>
              </w:rPr>
              <w:t> perarcuata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andrewsii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aneura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anfractuosa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angusta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angustissima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anomala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aphanoclada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applanata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aprepta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aprica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araneosa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arcuatilis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Acacia argutifolia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argyraea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argyrodendron</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argyrophylla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arida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aristulata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armillata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armittii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arrecta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ascendens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asepala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ashbyae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asparagoides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aspera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asperulacea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assimilis </w:t>
            </w:r>
            <w:r w:rsidRPr="002724CA">
              <w:rPr>
                <w:rFonts w:cs="Times New Roman"/>
                <w:i w:val="0"/>
                <w:sz w:val="20"/>
              </w:rPr>
              <w:t>subsp.</w:t>
            </w:r>
            <w:r w:rsidRPr="002724CA">
              <w:rPr>
                <w:rFonts w:cs="Times New Roman"/>
                <w:sz w:val="20"/>
              </w:rPr>
              <w:t xml:space="preserve"> assimilis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assimilis </w:t>
            </w:r>
            <w:r w:rsidRPr="002724CA">
              <w:rPr>
                <w:rFonts w:cs="Times New Roman"/>
                <w:i w:val="0"/>
                <w:sz w:val="20"/>
              </w:rPr>
              <w:t>subsp.</w:t>
            </w:r>
            <w:r w:rsidRPr="002724CA">
              <w:rPr>
                <w:rFonts w:cs="Times New Roman"/>
                <w:sz w:val="20"/>
              </w:rPr>
              <w:t xml:space="preserve"> atroviridis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ataxiphylla </w:t>
            </w:r>
            <w:r w:rsidRPr="002724CA">
              <w:rPr>
                <w:rFonts w:cs="Times New Roman"/>
                <w:i w:val="0"/>
                <w:sz w:val="20"/>
              </w:rPr>
              <w:t>subsp.</w:t>
            </w:r>
            <w:r w:rsidRPr="002724CA">
              <w:rPr>
                <w:rFonts w:cs="Times New Roman"/>
                <w:sz w:val="20"/>
              </w:rPr>
              <w:t xml:space="preserve"> ataxiphylla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ataxiphylla </w:t>
            </w:r>
            <w:r w:rsidRPr="002724CA">
              <w:rPr>
                <w:rFonts w:cs="Times New Roman"/>
                <w:i w:val="0"/>
                <w:sz w:val="20"/>
              </w:rPr>
              <w:t>subsp.</w:t>
            </w:r>
            <w:r w:rsidRPr="002724CA">
              <w:rPr>
                <w:rFonts w:cs="Times New Roman"/>
                <w:sz w:val="20"/>
              </w:rPr>
              <w:t xml:space="preserve"> magna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atkinsiana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attenuata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aufeldii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aulacocarpa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aulacocarpa </w:t>
            </w:r>
            <w:r w:rsidRPr="002724CA">
              <w:rPr>
                <w:rFonts w:cs="Times New Roman"/>
                <w:i w:val="0"/>
                <w:sz w:val="20"/>
              </w:rPr>
              <w:t>var.</w:t>
            </w:r>
            <w:r w:rsidRPr="002724CA">
              <w:rPr>
                <w:rFonts w:cs="Times New Roman"/>
                <w:sz w:val="20"/>
              </w:rPr>
              <w:t> aulacocarpa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aulacocarpa </w:t>
            </w:r>
            <w:r w:rsidRPr="002724CA">
              <w:rPr>
                <w:rFonts w:cs="Times New Roman"/>
                <w:i w:val="0"/>
                <w:sz w:val="20"/>
              </w:rPr>
              <w:t>var.</w:t>
            </w:r>
            <w:r w:rsidRPr="002724CA">
              <w:rPr>
                <w:rFonts w:cs="Times New Roman"/>
                <w:sz w:val="20"/>
              </w:rPr>
              <w:t> fruticosa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aulacophylla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auricoma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auriculiformis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auripila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auronitens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ausfeldii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awestoniana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axillaris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ayersiana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baeuerlenii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baileyana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bakeri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balsamea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bancroftii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Acacia barattensis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barbinervis </w:t>
            </w:r>
            <w:r w:rsidRPr="002724CA">
              <w:rPr>
                <w:rFonts w:cs="Times New Roman"/>
                <w:i w:val="0"/>
                <w:sz w:val="20"/>
              </w:rPr>
              <w:t>subsp.</w:t>
            </w:r>
            <w:r w:rsidRPr="002724CA">
              <w:rPr>
                <w:rFonts w:cs="Times New Roman"/>
                <w:sz w:val="20"/>
              </w:rPr>
              <w:t xml:space="preserve"> barbinervis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barbinervis </w:t>
            </w:r>
            <w:r w:rsidRPr="002724CA">
              <w:rPr>
                <w:rFonts w:cs="Times New Roman"/>
                <w:i w:val="0"/>
                <w:sz w:val="20"/>
              </w:rPr>
              <w:t>subsp.</w:t>
            </w:r>
            <w:r w:rsidRPr="002724CA">
              <w:rPr>
                <w:rFonts w:cs="Times New Roman"/>
                <w:sz w:val="20"/>
              </w:rPr>
              <w:t xml:space="preserve"> borealis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barringtonensis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basedowii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baueri </w:t>
            </w:r>
            <w:r w:rsidRPr="002724CA">
              <w:rPr>
                <w:rFonts w:cs="Times New Roman"/>
                <w:i w:val="0"/>
                <w:sz w:val="20"/>
              </w:rPr>
              <w:t>subsp.</w:t>
            </w:r>
            <w:r w:rsidRPr="002724CA">
              <w:rPr>
                <w:rFonts w:cs="Times New Roman"/>
                <w:sz w:val="20"/>
              </w:rPr>
              <w:t xml:space="preserve"> aspera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baueri </w:t>
            </w:r>
            <w:r w:rsidRPr="002724CA">
              <w:rPr>
                <w:rFonts w:cs="Times New Roman"/>
                <w:i w:val="0"/>
                <w:sz w:val="20"/>
              </w:rPr>
              <w:t>subsp.</w:t>
            </w:r>
            <w:r w:rsidRPr="002724CA">
              <w:rPr>
                <w:rFonts w:cs="Times New Roman"/>
                <w:sz w:val="20"/>
              </w:rPr>
              <w:t xml:space="preserve"> baueri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baxteri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beauverdiana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beckleri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benthamii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betchei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bidentata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bidwillii </w:t>
            </w:r>
            <w:r w:rsidRPr="002724CA">
              <w:rPr>
                <w:rFonts w:cs="Times New Roman"/>
                <w:i w:val="0"/>
                <w:sz w:val="20"/>
              </w:rPr>
              <w:t>var.</w:t>
            </w:r>
            <w:r w:rsidRPr="002724CA">
              <w:rPr>
                <w:rFonts w:cs="Times New Roman"/>
                <w:sz w:val="20"/>
              </w:rPr>
              <w:t> bidwillii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bidwillii </w:t>
            </w:r>
            <w:r w:rsidRPr="002724CA">
              <w:rPr>
                <w:rFonts w:cs="Times New Roman"/>
                <w:i w:val="0"/>
                <w:sz w:val="20"/>
              </w:rPr>
              <w:t>var.</w:t>
            </w:r>
            <w:r w:rsidRPr="002724CA">
              <w:rPr>
                <w:rFonts w:cs="Times New Roman"/>
                <w:sz w:val="20"/>
              </w:rPr>
              <w:t> polystachya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biflora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binata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binervata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binervia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bivenosa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blakei </w:t>
            </w:r>
            <w:r w:rsidRPr="002724CA">
              <w:rPr>
                <w:rFonts w:cs="Times New Roman"/>
                <w:i w:val="0"/>
                <w:sz w:val="20"/>
              </w:rPr>
              <w:t>subsp.</w:t>
            </w:r>
            <w:r w:rsidRPr="002724CA">
              <w:rPr>
                <w:rFonts w:cs="Times New Roman"/>
                <w:sz w:val="20"/>
              </w:rPr>
              <w:t xml:space="preserve"> blakei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blakei </w:t>
            </w:r>
            <w:r w:rsidRPr="002724CA">
              <w:rPr>
                <w:rFonts w:cs="Times New Roman"/>
                <w:i w:val="0"/>
                <w:sz w:val="20"/>
              </w:rPr>
              <w:t>subsp.</w:t>
            </w:r>
            <w:r w:rsidRPr="002724CA">
              <w:rPr>
                <w:rFonts w:cs="Times New Roman"/>
                <w:sz w:val="20"/>
              </w:rPr>
              <w:t xml:space="preserve"> diphylla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blakelyi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blaxellii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blayana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boliviana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boormanii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botrycephala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botrydion</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brachybotrya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brachycarpa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brachyclada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brachyphylla </w:t>
            </w:r>
            <w:r w:rsidRPr="002724CA">
              <w:rPr>
                <w:rFonts w:cs="Times New Roman"/>
                <w:i w:val="0"/>
                <w:sz w:val="20"/>
              </w:rPr>
              <w:t>var.</w:t>
            </w:r>
            <w:r w:rsidRPr="002724CA">
              <w:rPr>
                <w:rFonts w:cs="Times New Roman"/>
                <w:sz w:val="20"/>
              </w:rPr>
              <w:t> brachyphylla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brachyphylla </w:t>
            </w:r>
            <w:r w:rsidRPr="002724CA">
              <w:rPr>
                <w:rFonts w:cs="Times New Roman"/>
                <w:i w:val="0"/>
                <w:sz w:val="20"/>
              </w:rPr>
              <w:t>var.</w:t>
            </w:r>
            <w:r w:rsidRPr="002724CA">
              <w:rPr>
                <w:rFonts w:cs="Times New Roman"/>
                <w:sz w:val="20"/>
              </w:rPr>
              <w:t> recurvata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brachypoda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brachystachya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bracteolata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brassii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browniana </w:t>
            </w:r>
            <w:r w:rsidRPr="002724CA">
              <w:rPr>
                <w:rFonts w:cs="Times New Roman"/>
                <w:i w:val="0"/>
                <w:sz w:val="20"/>
              </w:rPr>
              <w:t>var.</w:t>
            </w:r>
            <w:r w:rsidRPr="002724CA">
              <w:rPr>
                <w:rFonts w:cs="Times New Roman"/>
                <w:sz w:val="20"/>
              </w:rPr>
              <w:t> browniana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 xml:space="preserve">Acacia browniana </w:t>
            </w:r>
            <w:r w:rsidRPr="002724CA">
              <w:rPr>
                <w:rFonts w:cs="Times New Roman"/>
                <w:i w:val="0"/>
                <w:sz w:val="20"/>
              </w:rPr>
              <w:t>var.</w:t>
            </w:r>
            <w:r w:rsidRPr="002724CA">
              <w:rPr>
                <w:rFonts w:cs="Times New Roman"/>
                <w:sz w:val="20"/>
              </w:rPr>
              <w:t> endlicheri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browniana </w:t>
            </w:r>
            <w:r w:rsidRPr="002724CA">
              <w:rPr>
                <w:rFonts w:cs="Times New Roman"/>
                <w:i w:val="0"/>
                <w:sz w:val="20"/>
              </w:rPr>
              <w:t>var.</w:t>
            </w:r>
            <w:r w:rsidRPr="002724CA">
              <w:rPr>
                <w:rFonts w:cs="Times New Roman"/>
                <w:sz w:val="20"/>
              </w:rPr>
              <w:t> glaucescens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browniana </w:t>
            </w:r>
            <w:r w:rsidRPr="002724CA">
              <w:rPr>
                <w:rFonts w:cs="Times New Roman"/>
                <w:i w:val="0"/>
                <w:sz w:val="20"/>
              </w:rPr>
              <w:t>var.</w:t>
            </w:r>
            <w:r w:rsidRPr="002724CA">
              <w:rPr>
                <w:rFonts w:cs="Times New Roman"/>
                <w:sz w:val="20"/>
              </w:rPr>
              <w:t> intermedia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browniana </w:t>
            </w:r>
            <w:r w:rsidRPr="002724CA">
              <w:rPr>
                <w:rFonts w:cs="Times New Roman"/>
                <w:i w:val="0"/>
                <w:sz w:val="20"/>
              </w:rPr>
              <w:t>var.</w:t>
            </w:r>
            <w:r w:rsidRPr="002724CA">
              <w:rPr>
                <w:rFonts w:cs="Times New Roman"/>
                <w:sz w:val="20"/>
              </w:rPr>
              <w:t> obscura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brownii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brumalis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brunioides </w:t>
            </w:r>
            <w:r w:rsidRPr="002724CA">
              <w:rPr>
                <w:rFonts w:cs="Times New Roman"/>
                <w:i w:val="0"/>
                <w:sz w:val="20"/>
              </w:rPr>
              <w:t>subsp.</w:t>
            </w:r>
            <w:r w:rsidRPr="002724CA">
              <w:rPr>
                <w:rFonts w:cs="Times New Roman"/>
                <w:sz w:val="20"/>
              </w:rPr>
              <w:t xml:space="preserve"> brunioides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brunioides </w:t>
            </w:r>
            <w:r w:rsidRPr="002724CA">
              <w:rPr>
                <w:rFonts w:cs="Times New Roman"/>
                <w:i w:val="0"/>
                <w:sz w:val="20"/>
              </w:rPr>
              <w:t>subsp.</w:t>
            </w:r>
            <w:r w:rsidRPr="002724CA">
              <w:rPr>
                <w:rFonts w:cs="Times New Roman"/>
                <w:sz w:val="20"/>
              </w:rPr>
              <w:t xml:space="preserve"> granitica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burbidgeae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burkittii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burrowii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buxifolia </w:t>
            </w:r>
            <w:r w:rsidRPr="002724CA">
              <w:rPr>
                <w:rFonts w:cs="Times New Roman"/>
                <w:i w:val="0"/>
                <w:sz w:val="20"/>
              </w:rPr>
              <w:t>subsp.</w:t>
            </w:r>
            <w:r w:rsidRPr="002724CA">
              <w:rPr>
                <w:rFonts w:cs="Times New Roman"/>
                <w:sz w:val="20"/>
              </w:rPr>
              <w:t xml:space="preserve"> buxifolia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buxifolia </w:t>
            </w:r>
            <w:r w:rsidRPr="002724CA">
              <w:rPr>
                <w:rFonts w:cs="Times New Roman"/>
                <w:i w:val="0"/>
                <w:sz w:val="20"/>
              </w:rPr>
              <w:t>subsp.</w:t>
            </w:r>
            <w:r w:rsidRPr="002724CA">
              <w:rPr>
                <w:rFonts w:cs="Times New Roman"/>
                <w:sz w:val="20"/>
              </w:rPr>
              <w:t xml:space="preserve"> pubiflora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bynoeana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caerulescens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caesariata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caesiella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calamifolia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calantha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calcarata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calcicola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calyculata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cambagei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camella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camplophylla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camptoclada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cardiophylla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carens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carnei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carnosula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caroleae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cassicula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castanostegia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catenulata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cedroides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celastrifolia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centrinervia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cerastes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Acacia chalkeri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chameleon</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chapmanii </w:t>
            </w:r>
            <w:r w:rsidRPr="002724CA">
              <w:rPr>
                <w:rFonts w:cs="Times New Roman"/>
                <w:i w:val="0"/>
                <w:sz w:val="20"/>
              </w:rPr>
              <w:t>subsp.</w:t>
            </w:r>
            <w:r w:rsidRPr="002724CA">
              <w:rPr>
                <w:rFonts w:cs="Times New Roman"/>
                <w:sz w:val="20"/>
              </w:rPr>
              <w:t xml:space="preserve"> australis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chapmanii </w:t>
            </w:r>
            <w:r w:rsidRPr="002724CA">
              <w:rPr>
                <w:rFonts w:cs="Times New Roman"/>
                <w:i w:val="0"/>
                <w:sz w:val="20"/>
              </w:rPr>
              <w:t>subsp.</w:t>
            </w:r>
            <w:r w:rsidRPr="002724CA">
              <w:rPr>
                <w:rFonts w:cs="Times New Roman"/>
                <w:sz w:val="20"/>
              </w:rPr>
              <w:t xml:space="preserve"> chapmanii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chartacea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cheelii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chinchillensis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chippendalei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chisholmii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chrysella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chrysocephala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chrysochaeta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chrysopoda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chrysotricha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cincinnata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citrinoviridis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cliftoniana </w:t>
            </w:r>
            <w:r w:rsidRPr="002724CA">
              <w:rPr>
                <w:rFonts w:cs="Times New Roman"/>
                <w:i w:val="0"/>
                <w:sz w:val="20"/>
              </w:rPr>
              <w:t>subsp.</w:t>
            </w:r>
            <w:r w:rsidRPr="002724CA">
              <w:rPr>
                <w:rFonts w:cs="Times New Roman"/>
                <w:sz w:val="20"/>
              </w:rPr>
              <w:t xml:space="preserve"> cliftoniana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cliftoniana </w:t>
            </w:r>
            <w:r w:rsidRPr="002724CA">
              <w:rPr>
                <w:rFonts w:cs="Times New Roman"/>
                <w:i w:val="0"/>
                <w:sz w:val="20"/>
              </w:rPr>
              <w:t>subsp.</w:t>
            </w:r>
            <w:r w:rsidRPr="002724CA">
              <w:rPr>
                <w:rFonts w:cs="Times New Roman"/>
                <w:sz w:val="20"/>
              </w:rPr>
              <w:t xml:space="preserve"> wonganensis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clivicola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clunies</w:t>
            </w:r>
            <w:r w:rsidR="002724CA">
              <w:rPr>
                <w:rFonts w:cs="Times New Roman"/>
                <w:sz w:val="20"/>
              </w:rPr>
              <w:noBreakHyphen/>
            </w:r>
            <w:r w:rsidRPr="002724CA">
              <w:rPr>
                <w:rFonts w:cs="Times New Roman"/>
                <w:sz w:val="20"/>
              </w:rPr>
              <w:t>rossiae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cochlearis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cochlocarpa </w:t>
            </w:r>
            <w:r w:rsidRPr="002724CA">
              <w:rPr>
                <w:rFonts w:cs="Times New Roman"/>
                <w:i w:val="0"/>
                <w:sz w:val="20"/>
              </w:rPr>
              <w:t>subsp.</w:t>
            </w:r>
            <w:r w:rsidRPr="002724CA">
              <w:rPr>
                <w:rFonts w:cs="Times New Roman"/>
                <w:sz w:val="20"/>
              </w:rPr>
              <w:t xml:space="preserve"> cochlocarpa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cochlocarpa </w:t>
            </w:r>
            <w:r w:rsidRPr="002724CA">
              <w:rPr>
                <w:rFonts w:cs="Times New Roman"/>
                <w:i w:val="0"/>
                <w:sz w:val="20"/>
              </w:rPr>
              <w:t>subsp.</w:t>
            </w:r>
            <w:r w:rsidRPr="002724CA">
              <w:rPr>
                <w:rFonts w:cs="Times New Roman"/>
                <w:sz w:val="20"/>
              </w:rPr>
              <w:t xml:space="preserve"> velutinosa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cognata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colei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colletioides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collicola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comans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cometes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complanata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concolorans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concurrens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conferta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confluens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confusa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congesta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conjunctifolia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consanguinea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Acacia consobrina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consortis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conspersa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constablei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continua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coolgardiensis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coriacea </w:t>
            </w:r>
            <w:r w:rsidRPr="002724CA">
              <w:rPr>
                <w:rFonts w:cs="Times New Roman"/>
                <w:i w:val="0"/>
                <w:sz w:val="20"/>
              </w:rPr>
              <w:t>subsp.</w:t>
            </w:r>
            <w:r w:rsidRPr="002724CA">
              <w:rPr>
                <w:rFonts w:cs="Times New Roman"/>
                <w:sz w:val="20"/>
              </w:rPr>
              <w:t xml:space="preserve"> coriacea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coriacea </w:t>
            </w:r>
            <w:r w:rsidRPr="002724CA">
              <w:rPr>
                <w:rFonts w:cs="Times New Roman"/>
                <w:i w:val="0"/>
                <w:sz w:val="20"/>
              </w:rPr>
              <w:t>subsp.</w:t>
            </w:r>
            <w:r w:rsidRPr="002724CA">
              <w:rPr>
                <w:rFonts w:cs="Times New Roman"/>
                <w:sz w:val="20"/>
              </w:rPr>
              <w:t xml:space="preserve"> pendens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coriacea </w:t>
            </w:r>
            <w:r w:rsidRPr="002724CA">
              <w:rPr>
                <w:rFonts w:cs="Times New Roman"/>
                <w:i w:val="0"/>
                <w:sz w:val="20"/>
              </w:rPr>
              <w:t>subsp.</w:t>
            </w:r>
            <w:r w:rsidRPr="002724CA">
              <w:rPr>
                <w:rFonts w:cs="Times New Roman"/>
                <w:sz w:val="20"/>
              </w:rPr>
              <w:t xml:space="preserve"> sericophylla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costiniana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courtii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covenyi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cowaniana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cowleana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craspedocarpa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crassa </w:t>
            </w:r>
            <w:r w:rsidRPr="002724CA">
              <w:rPr>
                <w:rFonts w:cs="Times New Roman"/>
                <w:i w:val="0"/>
                <w:sz w:val="20"/>
              </w:rPr>
              <w:t>subsp.</w:t>
            </w:r>
            <w:r w:rsidRPr="002724CA">
              <w:rPr>
                <w:rFonts w:cs="Times New Roman"/>
                <w:sz w:val="20"/>
              </w:rPr>
              <w:t xml:space="preserve"> crassa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crassa </w:t>
            </w:r>
            <w:r w:rsidRPr="002724CA">
              <w:rPr>
                <w:rFonts w:cs="Times New Roman"/>
                <w:i w:val="0"/>
                <w:sz w:val="20"/>
              </w:rPr>
              <w:t>subsp.</w:t>
            </w:r>
            <w:r w:rsidRPr="002724CA">
              <w:rPr>
                <w:rFonts w:cs="Times New Roman"/>
                <w:sz w:val="20"/>
              </w:rPr>
              <w:t xml:space="preserve"> longicoma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crassicarpa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crassistipula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crassiuscula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crasspedocarpa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crassuloides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cretacea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cretata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crispula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crombiei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cultriformis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cummingiana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cuneata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cuneiformis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cunninghamii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cupularis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curranii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curvata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curvinervia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cuspidifolia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cuthbertsonii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cuvicarpa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cyanophylla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Acacia cyclops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cylindrica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cyperophylla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dacrydioides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dallachiana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daviesioides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daweana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dawsonii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dealbata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deanei </w:t>
            </w:r>
            <w:r w:rsidRPr="002724CA">
              <w:rPr>
                <w:rFonts w:cs="Times New Roman"/>
                <w:i w:val="0"/>
                <w:sz w:val="20"/>
              </w:rPr>
              <w:t>subsp.</w:t>
            </w:r>
            <w:r w:rsidRPr="002724CA">
              <w:rPr>
                <w:rFonts w:cs="Times New Roman"/>
                <w:sz w:val="20"/>
              </w:rPr>
              <w:t xml:space="preserve"> deanei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deanei </w:t>
            </w:r>
            <w:r w:rsidRPr="002724CA">
              <w:rPr>
                <w:rFonts w:cs="Times New Roman"/>
                <w:i w:val="0"/>
                <w:sz w:val="20"/>
              </w:rPr>
              <w:t>subsp.</w:t>
            </w:r>
            <w:r w:rsidRPr="002724CA">
              <w:rPr>
                <w:rFonts w:cs="Times New Roman"/>
                <w:sz w:val="20"/>
              </w:rPr>
              <w:t xml:space="preserve"> paucijuga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debilis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decipiens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declinata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decora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decurrens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deficiens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deflexa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delibrata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delicatula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delphina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deltoidea </w:t>
            </w:r>
            <w:r w:rsidRPr="002724CA">
              <w:rPr>
                <w:rFonts w:cs="Times New Roman"/>
                <w:i w:val="0"/>
                <w:sz w:val="20"/>
              </w:rPr>
              <w:t>subsp.</w:t>
            </w:r>
            <w:r w:rsidRPr="002724CA">
              <w:rPr>
                <w:rFonts w:cs="Times New Roman"/>
                <w:sz w:val="20"/>
              </w:rPr>
              <w:t xml:space="preserve"> ampla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deltoidea </w:t>
            </w:r>
            <w:r w:rsidRPr="002724CA">
              <w:rPr>
                <w:rFonts w:cs="Times New Roman"/>
                <w:i w:val="0"/>
                <w:sz w:val="20"/>
              </w:rPr>
              <w:t>subsp.</w:t>
            </w:r>
            <w:r w:rsidRPr="002724CA">
              <w:rPr>
                <w:rFonts w:cs="Times New Roman"/>
                <w:sz w:val="20"/>
              </w:rPr>
              <w:t xml:space="preserve"> deltoidea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dempsteri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densiflora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denticulosa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dentifera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depressa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dermatophylla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desertorum </w:t>
            </w:r>
            <w:r w:rsidRPr="002724CA">
              <w:rPr>
                <w:rFonts w:cs="Times New Roman"/>
                <w:i w:val="0"/>
                <w:sz w:val="20"/>
              </w:rPr>
              <w:t>var.</w:t>
            </w:r>
            <w:r w:rsidRPr="002724CA">
              <w:rPr>
                <w:rFonts w:cs="Times New Roman"/>
                <w:sz w:val="20"/>
              </w:rPr>
              <w:t> desertorum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desertorum </w:t>
            </w:r>
            <w:r w:rsidRPr="002724CA">
              <w:rPr>
                <w:rFonts w:cs="Times New Roman"/>
                <w:i w:val="0"/>
                <w:sz w:val="20"/>
              </w:rPr>
              <w:t>var.</w:t>
            </w:r>
            <w:r w:rsidRPr="002724CA">
              <w:rPr>
                <w:rFonts w:cs="Times New Roman"/>
                <w:sz w:val="20"/>
              </w:rPr>
              <w:t> nudipes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desmondii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deuteroneura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diaphyllodinea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dictophleba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dictyoneura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dictyophleba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didyma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Acacia dielsii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dietrichiana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difficilis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difformis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dilatata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dimidiata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diminuta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dissona </w:t>
            </w:r>
            <w:r w:rsidRPr="002724CA">
              <w:rPr>
                <w:rFonts w:cs="Times New Roman"/>
                <w:i w:val="0"/>
                <w:sz w:val="20"/>
              </w:rPr>
              <w:t>var.</w:t>
            </w:r>
            <w:r w:rsidRPr="002724CA">
              <w:rPr>
                <w:rFonts w:cs="Times New Roman"/>
                <w:sz w:val="20"/>
              </w:rPr>
              <w:t> dissona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dissona </w:t>
            </w:r>
            <w:r w:rsidRPr="002724CA">
              <w:rPr>
                <w:rFonts w:cs="Times New Roman"/>
                <w:i w:val="0"/>
                <w:sz w:val="20"/>
              </w:rPr>
              <w:t>var.</w:t>
            </w:r>
            <w:r w:rsidRPr="002724CA">
              <w:rPr>
                <w:rFonts w:cs="Times New Roman"/>
                <w:sz w:val="20"/>
              </w:rPr>
              <w:t> indoloria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distans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disticha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ditricha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divergens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dodonaeifolia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dolichophylla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donaldsonii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doratoxylon</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dorothea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drepanocarpa </w:t>
            </w:r>
            <w:r w:rsidRPr="002724CA">
              <w:rPr>
                <w:rFonts w:cs="Times New Roman"/>
                <w:i w:val="0"/>
                <w:sz w:val="20"/>
              </w:rPr>
              <w:t>subsp.</w:t>
            </w:r>
            <w:r w:rsidRPr="002724CA">
              <w:rPr>
                <w:rFonts w:cs="Times New Roman"/>
                <w:sz w:val="20"/>
              </w:rPr>
              <w:t xml:space="preserve"> drepanocarpa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drepanocarpa </w:t>
            </w:r>
            <w:r w:rsidRPr="002724CA">
              <w:rPr>
                <w:rFonts w:cs="Times New Roman"/>
                <w:i w:val="0"/>
                <w:sz w:val="20"/>
              </w:rPr>
              <w:t>subsp.</w:t>
            </w:r>
            <w:r w:rsidRPr="002724CA">
              <w:rPr>
                <w:rFonts w:cs="Times New Roman"/>
                <w:sz w:val="20"/>
              </w:rPr>
              <w:t xml:space="preserve"> latifolia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drepanophylla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drewiana </w:t>
            </w:r>
            <w:r w:rsidRPr="002724CA">
              <w:rPr>
                <w:rFonts w:cs="Times New Roman"/>
                <w:i w:val="0"/>
                <w:sz w:val="20"/>
              </w:rPr>
              <w:t>subsp.</w:t>
            </w:r>
            <w:r w:rsidRPr="002724CA">
              <w:rPr>
                <w:rFonts w:cs="Times New Roman"/>
                <w:sz w:val="20"/>
              </w:rPr>
              <w:t xml:space="preserve"> drewiana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drewiana </w:t>
            </w:r>
            <w:r w:rsidRPr="002724CA">
              <w:rPr>
                <w:rFonts w:cs="Times New Roman"/>
                <w:i w:val="0"/>
                <w:sz w:val="20"/>
              </w:rPr>
              <w:t>subsp.</w:t>
            </w:r>
            <w:r w:rsidRPr="002724CA">
              <w:rPr>
                <w:rFonts w:cs="Times New Roman"/>
                <w:sz w:val="20"/>
              </w:rPr>
              <w:t xml:space="preserve"> minor</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drummondii </w:t>
            </w:r>
            <w:r w:rsidRPr="002724CA">
              <w:rPr>
                <w:rFonts w:cs="Times New Roman"/>
                <w:i w:val="0"/>
                <w:sz w:val="20"/>
              </w:rPr>
              <w:t>subsp.</w:t>
            </w:r>
            <w:r w:rsidRPr="002724CA">
              <w:rPr>
                <w:rFonts w:cs="Times New Roman"/>
                <w:sz w:val="20"/>
              </w:rPr>
              <w:t xml:space="preserve"> affinis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drummondii </w:t>
            </w:r>
            <w:r w:rsidRPr="002724CA">
              <w:rPr>
                <w:rFonts w:cs="Times New Roman"/>
                <w:i w:val="0"/>
                <w:sz w:val="20"/>
              </w:rPr>
              <w:t>subsp.</w:t>
            </w:r>
            <w:r w:rsidRPr="002724CA">
              <w:rPr>
                <w:rFonts w:cs="Times New Roman"/>
                <w:sz w:val="20"/>
              </w:rPr>
              <w:t xml:space="preserve"> candolleana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drummondii </w:t>
            </w:r>
            <w:r w:rsidRPr="002724CA">
              <w:rPr>
                <w:rFonts w:cs="Times New Roman"/>
                <w:i w:val="0"/>
                <w:sz w:val="20"/>
              </w:rPr>
              <w:t>subsp.</w:t>
            </w:r>
            <w:r w:rsidRPr="002724CA">
              <w:rPr>
                <w:rFonts w:cs="Times New Roman"/>
                <w:sz w:val="20"/>
              </w:rPr>
              <w:t xml:space="preserve"> drummondii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drummondii </w:t>
            </w:r>
            <w:r w:rsidRPr="002724CA">
              <w:rPr>
                <w:rFonts w:cs="Times New Roman"/>
                <w:i w:val="0"/>
                <w:sz w:val="20"/>
              </w:rPr>
              <w:t>subsp.</w:t>
            </w:r>
            <w:r w:rsidRPr="002724CA">
              <w:rPr>
                <w:rFonts w:cs="Times New Roman"/>
                <w:sz w:val="20"/>
              </w:rPr>
              <w:t xml:space="preserve"> elegans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dunnii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dura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durabilis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duriuscula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echinula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effusa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elongata </w:t>
            </w:r>
            <w:r w:rsidRPr="002724CA">
              <w:rPr>
                <w:rFonts w:cs="Times New Roman"/>
                <w:i w:val="0"/>
                <w:sz w:val="20"/>
              </w:rPr>
              <w:t>var.</w:t>
            </w:r>
            <w:r w:rsidRPr="002724CA">
              <w:rPr>
                <w:rFonts w:cs="Times New Roman"/>
                <w:sz w:val="20"/>
              </w:rPr>
              <w:t> dilatata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elongata </w:t>
            </w:r>
            <w:r w:rsidRPr="002724CA">
              <w:rPr>
                <w:rFonts w:cs="Times New Roman"/>
                <w:i w:val="0"/>
                <w:sz w:val="20"/>
              </w:rPr>
              <w:t>var.</w:t>
            </w:r>
            <w:r w:rsidRPr="002724CA">
              <w:rPr>
                <w:rFonts w:cs="Times New Roman"/>
                <w:sz w:val="20"/>
              </w:rPr>
              <w:t> elongata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empelioclada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enervia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Acacia ensifolia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enterocarpa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epacantha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epedunculata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ephedroides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eremaea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eremophila </w:t>
            </w:r>
            <w:r w:rsidRPr="002724CA">
              <w:rPr>
                <w:rFonts w:cs="Times New Roman"/>
                <w:i w:val="0"/>
                <w:sz w:val="20"/>
              </w:rPr>
              <w:t>var.</w:t>
            </w:r>
            <w:r w:rsidRPr="002724CA">
              <w:rPr>
                <w:rFonts w:cs="Times New Roman"/>
                <w:sz w:val="20"/>
              </w:rPr>
              <w:t> eremophila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eremophila </w:t>
            </w:r>
            <w:r w:rsidRPr="002724CA">
              <w:rPr>
                <w:rFonts w:cs="Times New Roman"/>
                <w:i w:val="0"/>
                <w:sz w:val="20"/>
              </w:rPr>
              <w:t>var.</w:t>
            </w:r>
            <w:r w:rsidRPr="002724CA">
              <w:rPr>
                <w:rFonts w:cs="Times New Roman"/>
                <w:sz w:val="20"/>
              </w:rPr>
              <w:t> variabilis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eremophiloides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ericifolia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ericksonii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erinacea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erioclada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eripoda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errabunda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estrophiolata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euthycarpa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euthyphylla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evenulosa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everistii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excelsa </w:t>
            </w:r>
            <w:r w:rsidRPr="002724CA">
              <w:rPr>
                <w:rFonts w:cs="Times New Roman"/>
                <w:i w:val="0"/>
                <w:sz w:val="20"/>
              </w:rPr>
              <w:t>subsp.</w:t>
            </w:r>
            <w:r w:rsidRPr="002724CA">
              <w:rPr>
                <w:rFonts w:cs="Times New Roman"/>
                <w:sz w:val="20"/>
              </w:rPr>
              <w:t xml:space="preserve"> angusta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excelsa </w:t>
            </w:r>
            <w:r w:rsidRPr="002724CA">
              <w:rPr>
                <w:rFonts w:cs="Times New Roman"/>
                <w:i w:val="0"/>
                <w:sz w:val="20"/>
              </w:rPr>
              <w:t>subsp.</w:t>
            </w:r>
            <w:r w:rsidRPr="002724CA">
              <w:rPr>
                <w:rFonts w:cs="Times New Roman"/>
                <w:sz w:val="20"/>
              </w:rPr>
              <w:t xml:space="preserve"> excelsa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excentrica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exilis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exocarpoides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extensa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fagonioides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falcata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falciformis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farinosa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fasciculifera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fauntleroyi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ferocior</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filamentosa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filicifolia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filifolia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fimbriata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flabellifolia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flagelliformis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Acacia flavescens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flavipila </w:t>
            </w:r>
            <w:r w:rsidRPr="002724CA">
              <w:rPr>
                <w:rFonts w:cs="Times New Roman"/>
                <w:i w:val="0"/>
                <w:sz w:val="20"/>
              </w:rPr>
              <w:t>var.</w:t>
            </w:r>
            <w:r w:rsidRPr="002724CA">
              <w:rPr>
                <w:rFonts w:cs="Times New Roman"/>
                <w:sz w:val="20"/>
              </w:rPr>
              <w:t> flavipila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flavipila </w:t>
            </w:r>
            <w:r w:rsidRPr="002724CA">
              <w:rPr>
                <w:rFonts w:cs="Times New Roman"/>
                <w:i w:val="0"/>
                <w:sz w:val="20"/>
              </w:rPr>
              <w:t>var.</w:t>
            </w:r>
            <w:r w:rsidRPr="002724CA">
              <w:rPr>
                <w:rFonts w:cs="Times New Roman"/>
                <w:sz w:val="20"/>
              </w:rPr>
              <w:t> ovalis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fleckeri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flexifolia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flocktoniae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floribunda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floydii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formidabilis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forrestiana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forsythii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fragilis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frigescens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froggattii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fulva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furfuracea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galeata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galioides </w:t>
            </w:r>
            <w:r w:rsidRPr="002724CA">
              <w:rPr>
                <w:rFonts w:cs="Times New Roman"/>
                <w:i w:val="0"/>
                <w:sz w:val="20"/>
              </w:rPr>
              <w:t>var.</w:t>
            </w:r>
            <w:r w:rsidRPr="002724CA">
              <w:rPr>
                <w:rFonts w:cs="Times New Roman"/>
                <w:sz w:val="20"/>
              </w:rPr>
              <w:t> galioides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galioides </w:t>
            </w:r>
            <w:r w:rsidRPr="002724CA">
              <w:rPr>
                <w:rFonts w:cs="Times New Roman"/>
                <w:i w:val="0"/>
                <w:sz w:val="20"/>
              </w:rPr>
              <w:t>var.</w:t>
            </w:r>
            <w:r w:rsidRPr="002724CA">
              <w:rPr>
                <w:rFonts w:cs="Times New Roman"/>
                <w:sz w:val="20"/>
              </w:rPr>
              <w:t> glabriflora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galioides </w:t>
            </w:r>
            <w:r w:rsidRPr="002724CA">
              <w:rPr>
                <w:rFonts w:cs="Times New Roman"/>
                <w:i w:val="0"/>
                <w:sz w:val="20"/>
              </w:rPr>
              <w:t>var.</w:t>
            </w:r>
            <w:r w:rsidRPr="002724CA">
              <w:rPr>
                <w:rFonts w:cs="Times New Roman"/>
                <w:sz w:val="20"/>
              </w:rPr>
              <w:t> leioclada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gardneri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gearginae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gelasina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gemina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genistifolia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georgensis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georginae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gibbosa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gilbertii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gilesiana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gillii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gittinsii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gladiiformis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glandulicarpa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glaucescens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glaucissima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glaucocaesia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glaucocarpa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glaucoptera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Acacia gloeotricha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glutinosissima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gnidium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gonidium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gonocarpa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gonoclada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gonophylla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gordonii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gracilenta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gracilifolia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gracillima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grandifolia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granitica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graniticola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grasbyi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grayana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gregorii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grisea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guinetii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gunnii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guymeri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hadrophylla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hakeoides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halliana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hamersleyensis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hamiltoniana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hammondii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handonis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harpophylla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harveyi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hastulata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havilandii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helicophylla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helmsiana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hemignosta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hemiteles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hemsleyi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heterochroa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heteroclita </w:t>
            </w:r>
            <w:r w:rsidRPr="002724CA">
              <w:rPr>
                <w:rFonts w:cs="Times New Roman"/>
                <w:i w:val="0"/>
                <w:sz w:val="20"/>
              </w:rPr>
              <w:t>subsp.</w:t>
            </w:r>
            <w:r w:rsidRPr="002724CA">
              <w:rPr>
                <w:rFonts w:cs="Times New Roman"/>
                <w:sz w:val="20"/>
              </w:rPr>
              <w:t xml:space="preserve"> heteroclita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 xml:space="preserve">Acacia heteroclita </w:t>
            </w:r>
            <w:r w:rsidRPr="002724CA">
              <w:rPr>
                <w:rFonts w:cs="Times New Roman"/>
                <w:i w:val="0"/>
                <w:sz w:val="20"/>
              </w:rPr>
              <w:t>subsp.</w:t>
            </w:r>
            <w:r w:rsidRPr="002724CA">
              <w:rPr>
                <w:rFonts w:cs="Times New Roman"/>
                <w:sz w:val="20"/>
              </w:rPr>
              <w:t xml:space="preserve"> valida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heteroneura </w:t>
            </w:r>
            <w:r w:rsidRPr="002724CA">
              <w:rPr>
                <w:rFonts w:cs="Times New Roman"/>
                <w:i w:val="0"/>
                <w:sz w:val="20"/>
              </w:rPr>
              <w:t>var.</w:t>
            </w:r>
            <w:r w:rsidRPr="002724CA">
              <w:rPr>
                <w:rFonts w:cs="Times New Roman"/>
                <w:sz w:val="20"/>
              </w:rPr>
              <w:t> heteroneura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heteroneura </w:t>
            </w:r>
            <w:r w:rsidRPr="002724CA">
              <w:rPr>
                <w:rFonts w:cs="Times New Roman"/>
                <w:i w:val="0"/>
                <w:sz w:val="20"/>
              </w:rPr>
              <w:t>var.</w:t>
            </w:r>
            <w:r w:rsidRPr="002724CA">
              <w:rPr>
                <w:rFonts w:cs="Times New Roman"/>
                <w:sz w:val="20"/>
              </w:rPr>
              <w:t> jutsonii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heteroneura </w:t>
            </w:r>
            <w:r w:rsidRPr="002724CA">
              <w:rPr>
                <w:rFonts w:cs="Times New Roman"/>
                <w:i w:val="0"/>
                <w:sz w:val="20"/>
              </w:rPr>
              <w:t>var.</w:t>
            </w:r>
            <w:r w:rsidRPr="002724CA">
              <w:rPr>
                <w:rFonts w:cs="Times New Roman"/>
                <w:sz w:val="20"/>
              </w:rPr>
              <w:t> petila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heteroneura </w:t>
            </w:r>
            <w:r w:rsidRPr="002724CA">
              <w:rPr>
                <w:rFonts w:cs="Times New Roman"/>
                <w:i w:val="0"/>
                <w:sz w:val="20"/>
              </w:rPr>
              <w:t>var.</w:t>
            </w:r>
            <w:r w:rsidRPr="002724CA">
              <w:rPr>
                <w:rFonts w:cs="Times New Roman"/>
                <w:sz w:val="20"/>
              </w:rPr>
              <w:t> prolixa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heterophylla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hexaneura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hilliana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hippuroides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hispidula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hockingsii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holosericea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holotricha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homaloclada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homalophylla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horridula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howittii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hubbardiana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huegelii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humifusa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hyaloneura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hylonoma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hystrix </w:t>
            </w:r>
            <w:r w:rsidRPr="002724CA">
              <w:rPr>
                <w:rFonts w:cs="Times New Roman"/>
                <w:i w:val="0"/>
                <w:sz w:val="20"/>
              </w:rPr>
              <w:t>subsp.</w:t>
            </w:r>
            <w:r w:rsidRPr="002724CA">
              <w:rPr>
                <w:rFonts w:cs="Times New Roman"/>
                <w:sz w:val="20"/>
              </w:rPr>
              <w:t xml:space="preserve"> continua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hystrix </w:t>
            </w:r>
            <w:r w:rsidRPr="002724CA">
              <w:rPr>
                <w:rFonts w:cs="Times New Roman"/>
                <w:i w:val="0"/>
                <w:sz w:val="20"/>
              </w:rPr>
              <w:t>subsp.</w:t>
            </w:r>
            <w:r w:rsidRPr="002724CA">
              <w:rPr>
                <w:rFonts w:cs="Times New Roman"/>
                <w:sz w:val="20"/>
              </w:rPr>
              <w:t xml:space="preserve"> hystrix</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idiomorpha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imbricata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imitans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imparilis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implexa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improcera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inaequilatera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inaequiloba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inamabilis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incanicarpa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inceae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inceana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incongesta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incrassata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incurva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Acacia ingramii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ingrata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inophloia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inops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insolita </w:t>
            </w:r>
            <w:r w:rsidRPr="002724CA">
              <w:rPr>
                <w:rFonts w:cs="Times New Roman"/>
                <w:i w:val="0"/>
                <w:sz w:val="20"/>
              </w:rPr>
              <w:t>subsp.</w:t>
            </w:r>
            <w:r w:rsidRPr="002724CA">
              <w:rPr>
                <w:rFonts w:cs="Times New Roman"/>
                <w:sz w:val="20"/>
              </w:rPr>
              <w:t xml:space="preserve"> efoliolata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insolita </w:t>
            </w:r>
            <w:r w:rsidRPr="002724CA">
              <w:rPr>
                <w:rFonts w:cs="Times New Roman"/>
                <w:i w:val="0"/>
                <w:sz w:val="20"/>
              </w:rPr>
              <w:t>subsp.</w:t>
            </w:r>
            <w:r w:rsidRPr="002724CA">
              <w:rPr>
                <w:rFonts w:cs="Times New Roman"/>
                <w:sz w:val="20"/>
              </w:rPr>
              <w:t xml:space="preserve"> insolita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intorta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intricata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irrorata </w:t>
            </w:r>
            <w:r w:rsidRPr="002724CA">
              <w:rPr>
                <w:rFonts w:cs="Times New Roman"/>
                <w:i w:val="0"/>
                <w:sz w:val="20"/>
              </w:rPr>
              <w:t>subsp.</w:t>
            </w:r>
            <w:r w:rsidRPr="002724CA">
              <w:rPr>
                <w:rFonts w:cs="Times New Roman"/>
                <w:sz w:val="20"/>
              </w:rPr>
              <w:t xml:space="preserve"> irrorata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irrorata </w:t>
            </w:r>
            <w:r w:rsidRPr="002724CA">
              <w:rPr>
                <w:rFonts w:cs="Times New Roman"/>
                <w:i w:val="0"/>
                <w:sz w:val="20"/>
              </w:rPr>
              <w:t>subsp.</w:t>
            </w:r>
            <w:r w:rsidRPr="002724CA">
              <w:rPr>
                <w:rFonts w:cs="Times New Roman"/>
                <w:sz w:val="20"/>
              </w:rPr>
              <w:t xml:space="preserve"> velutinella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isiophylla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islana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isoneura </w:t>
            </w:r>
            <w:r w:rsidRPr="002724CA">
              <w:rPr>
                <w:rFonts w:cs="Times New Roman"/>
                <w:i w:val="0"/>
                <w:sz w:val="20"/>
              </w:rPr>
              <w:t>subsp.</w:t>
            </w:r>
            <w:r w:rsidRPr="002724CA">
              <w:rPr>
                <w:rFonts w:cs="Times New Roman"/>
                <w:sz w:val="20"/>
              </w:rPr>
              <w:t xml:space="preserve"> isoneura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isoneura </w:t>
            </w:r>
            <w:r w:rsidRPr="002724CA">
              <w:rPr>
                <w:rFonts w:cs="Times New Roman"/>
                <w:i w:val="0"/>
                <w:sz w:val="20"/>
              </w:rPr>
              <w:t>subsp.</w:t>
            </w:r>
            <w:r w:rsidRPr="002724CA">
              <w:rPr>
                <w:rFonts w:cs="Times New Roman"/>
                <w:sz w:val="20"/>
              </w:rPr>
              <w:t xml:space="preserve"> nimia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iteaphylla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ixiophylla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ixodes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jackesiana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jacksonioides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jamesiana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jasperensis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jennerae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jensenii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jibberdingensis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johnsonii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jonesii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jucunda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julibrissin</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julifera </w:t>
            </w:r>
            <w:r w:rsidRPr="002724CA">
              <w:rPr>
                <w:rFonts w:cs="Times New Roman"/>
                <w:i w:val="0"/>
                <w:sz w:val="20"/>
              </w:rPr>
              <w:t>subsp.</w:t>
            </w:r>
            <w:r w:rsidRPr="002724CA">
              <w:rPr>
                <w:rFonts w:cs="Times New Roman"/>
                <w:sz w:val="20"/>
              </w:rPr>
              <w:t xml:space="preserve"> curvinervia (Maiden) L. Pedley</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julifera </w:t>
            </w:r>
            <w:r w:rsidRPr="002724CA">
              <w:rPr>
                <w:rFonts w:cs="Times New Roman"/>
                <w:i w:val="0"/>
                <w:sz w:val="20"/>
              </w:rPr>
              <w:t>subsp.</w:t>
            </w:r>
            <w:r w:rsidRPr="002724CA">
              <w:rPr>
                <w:rFonts w:cs="Times New Roman"/>
                <w:sz w:val="20"/>
              </w:rPr>
              <w:t xml:space="preserve"> gilbertensis Pedley</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juncifolia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jutsoni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kalgoorliensis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kauaiensis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kelleri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kempeana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kenneallyi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kerryana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Acacia kettlewelliae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kimberleyensis W.Fitzg.</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kingiana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koa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kochii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kybeanensis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kydrensis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laccata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lachnophyylla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lanei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lanigera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lanuginophylla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laricina </w:t>
            </w:r>
            <w:r w:rsidRPr="002724CA">
              <w:rPr>
                <w:rFonts w:cs="Times New Roman"/>
                <w:i w:val="0"/>
                <w:sz w:val="20"/>
              </w:rPr>
              <w:t>var.</w:t>
            </w:r>
            <w:r w:rsidRPr="002724CA">
              <w:rPr>
                <w:rFonts w:cs="Times New Roman"/>
                <w:sz w:val="20"/>
              </w:rPr>
              <w:t> crassifolia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laricina </w:t>
            </w:r>
            <w:r w:rsidRPr="002724CA">
              <w:rPr>
                <w:rFonts w:cs="Times New Roman"/>
                <w:i w:val="0"/>
                <w:sz w:val="20"/>
              </w:rPr>
              <w:t>var.</w:t>
            </w:r>
            <w:r w:rsidRPr="002724CA">
              <w:rPr>
                <w:rFonts w:cs="Times New Roman"/>
                <w:sz w:val="20"/>
              </w:rPr>
              <w:t> laricina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lasiocalyx</w:t>
            </w:r>
          </w:p>
        </w:tc>
      </w:tr>
      <w:tr w:rsidR="00D56E8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56E84" w:rsidRPr="002724CA" w:rsidRDefault="00D56E84" w:rsidP="00EE6947">
            <w:pPr>
              <w:pStyle w:val="botanicalname"/>
              <w:ind w:left="284" w:hanging="284"/>
              <w:rPr>
                <w:rFonts w:cs="Times New Roman"/>
                <w:sz w:val="20"/>
              </w:rPr>
            </w:pPr>
            <w:r w:rsidRPr="002724CA">
              <w:rPr>
                <w:rFonts w:cs="Times New Roman"/>
                <w:sz w:val="20"/>
              </w:rPr>
              <w:t>Acacia lasiocarpa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lasiocarpa </w:t>
            </w:r>
            <w:r w:rsidRPr="002724CA">
              <w:rPr>
                <w:rFonts w:cs="Times New Roman"/>
                <w:i w:val="0"/>
                <w:sz w:val="20"/>
              </w:rPr>
              <w:t>var.</w:t>
            </w:r>
            <w:r w:rsidRPr="002724CA">
              <w:rPr>
                <w:rFonts w:cs="Times New Roman"/>
                <w:sz w:val="20"/>
              </w:rPr>
              <w:t> bracteolata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lasiocarpa </w:t>
            </w:r>
            <w:r w:rsidRPr="002724CA">
              <w:rPr>
                <w:rFonts w:cs="Times New Roman"/>
                <w:i w:val="0"/>
                <w:sz w:val="20"/>
              </w:rPr>
              <w:t>var.</w:t>
            </w:r>
            <w:r w:rsidRPr="002724CA">
              <w:rPr>
                <w:rFonts w:cs="Times New Roman"/>
                <w:sz w:val="20"/>
              </w:rPr>
              <w:t> lasiocarpa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lasiocarpa </w:t>
            </w:r>
            <w:r w:rsidRPr="002724CA">
              <w:rPr>
                <w:rFonts w:cs="Times New Roman"/>
                <w:i w:val="0"/>
                <w:sz w:val="20"/>
              </w:rPr>
              <w:t>var.</w:t>
            </w:r>
            <w:r w:rsidRPr="002724CA">
              <w:rPr>
                <w:rFonts w:cs="Times New Roman"/>
                <w:sz w:val="20"/>
              </w:rPr>
              <w:t> sedifolia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lateriticola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latescens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latipes </w:t>
            </w:r>
            <w:r w:rsidRPr="002724CA">
              <w:rPr>
                <w:rFonts w:cs="Times New Roman"/>
                <w:i w:val="0"/>
                <w:sz w:val="20"/>
              </w:rPr>
              <w:t>subsp.</w:t>
            </w:r>
            <w:r w:rsidRPr="002724CA">
              <w:rPr>
                <w:rFonts w:cs="Times New Roman"/>
                <w:sz w:val="20"/>
              </w:rPr>
              <w:t xml:space="preserve"> latipes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latipes </w:t>
            </w:r>
            <w:r w:rsidRPr="002724CA">
              <w:rPr>
                <w:rFonts w:cs="Times New Roman"/>
                <w:i w:val="0"/>
                <w:sz w:val="20"/>
              </w:rPr>
              <w:t>subsp.</w:t>
            </w:r>
            <w:r w:rsidRPr="002724CA">
              <w:rPr>
                <w:rFonts w:cs="Times New Roman"/>
                <w:sz w:val="20"/>
              </w:rPr>
              <w:t xml:space="preserve"> licina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latisepala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latzii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lauta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lazaridis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lebbek</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lebbekoides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legnota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leichhardtii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leiocalyx </w:t>
            </w:r>
            <w:r w:rsidRPr="002724CA">
              <w:rPr>
                <w:rFonts w:cs="Times New Roman"/>
                <w:i w:val="0"/>
                <w:sz w:val="20"/>
              </w:rPr>
              <w:t>subsp.</w:t>
            </w:r>
            <w:r w:rsidRPr="002724CA">
              <w:rPr>
                <w:rFonts w:cs="Times New Roman"/>
                <w:sz w:val="20"/>
              </w:rPr>
              <w:t xml:space="preserve"> herveyensis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leiocalyx </w:t>
            </w:r>
            <w:r w:rsidRPr="002724CA">
              <w:rPr>
                <w:rFonts w:cs="Times New Roman"/>
                <w:i w:val="0"/>
                <w:sz w:val="20"/>
              </w:rPr>
              <w:t>subsp.</w:t>
            </w:r>
            <w:r w:rsidRPr="002724CA">
              <w:rPr>
                <w:rFonts w:cs="Times New Roman"/>
                <w:sz w:val="20"/>
              </w:rPr>
              <w:t xml:space="preserve"> leiocalyx</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leioderma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leiophylla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lentiginea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leprosa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leptalea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Acacia leptocarpa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leptoclada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leptoloba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leptoneura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leptopetala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leptophleba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leptospermoides </w:t>
            </w:r>
            <w:r w:rsidRPr="002724CA">
              <w:rPr>
                <w:rFonts w:cs="Times New Roman"/>
                <w:i w:val="0"/>
                <w:sz w:val="20"/>
              </w:rPr>
              <w:t>subsp.</w:t>
            </w:r>
            <w:r w:rsidRPr="002724CA">
              <w:rPr>
                <w:rFonts w:cs="Times New Roman"/>
                <w:sz w:val="20"/>
              </w:rPr>
              <w:t xml:space="preserve"> leptospermoides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leptospermoides </w:t>
            </w:r>
            <w:r w:rsidRPr="002724CA">
              <w:rPr>
                <w:rFonts w:cs="Times New Roman"/>
                <w:i w:val="0"/>
                <w:sz w:val="20"/>
              </w:rPr>
              <w:t>subsp.</w:t>
            </w:r>
            <w:r w:rsidRPr="002724CA">
              <w:rPr>
                <w:rFonts w:cs="Times New Roman"/>
                <w:sz w:val="20"/>
              </w:rPr>
              <w:t xml:space="preserve"> obovata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leptospermoides </w:t>
            </w:r>
            <w:r w:rsidRPr="002724CA">
              <w:rPr>
                <w:rFonts w:cs="Times New Roman"/>
                <w:i w:val="0"/>
                <w:sz w:val="20"/>
              </w:rPr>
              <w:t>subsp.</w:t>
            </w:r>
            <w:r w:rsidRPr="002724CA">
              <w:rPr>
                <w:rFonts w:cs="Times New Roman"/>
                <w:sz w:val="20"/>
              </w:rPr>
              <w:t xml:space="preserve"> psammophila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leptostachya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leucoclada </w:t>
            </w:r>
            <w:r w:rsidRPr="002724CA">
              <w:rPr>
                <w:rFonts w:cs="Times New Roman"/>
                <w:i w:val="0"/>
                <w:sz w:val="20"/>
              </w:rPr>
              <w:t>subsp.</w:t>
            </w:r>
            <w:r w:rsidRPr="002724CA">
              <w:rPr>
                <w:rFonts w:cs="Times New Roman"/>
                <w:sz w:val="20"/>
              </w:rPr>
              <w:t xml:space="preserve"> argentifolia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leucoclada </w:t>
            </w:r>
            <w:r w:rsidRPr="002724CA">
              <w:rPr>
                <w:rFonts w:cs="Times New Roman"/>
                <w:i w:val="0"/>
                <w:sz w:val="20"/>
              </w:rPr>
              <w:t>subsp.</w:t>
            </w:r>
            <w:r w:rsidRPr="002724CA">
              <w:rPr>
                <w:rFonts w:cs="Times New Roman"/>
                <w:sz w:val="20"/>
              </w:rPr>
              <w:t xml:space="preserve"> leucoclada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ligulata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ligustrina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limbata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linarioides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linearifolia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lineata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lineolata </w:t>
            </w:r>
            <w:r w:rsidRPr="002724CA">
              <w:rPr>
                <w:rFonts w:cs="Times New Roman"/>
                <w:i w:val="0"/>
                <w:sz w:val="20"/>
              </w:rPr>
              <w:t>var.</w:t>
            </w:r>
            <w:r w:rsidRPr="002724CA">
              <w:rPr>
                <w:rFonts w:cs="Times New Roman"/>
                <w:sz w:val="20"/>
              </w:rPr>
              <w:t> basalis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lineolata </w:t>
            </w:r>
            <w:r w:rsidRPr="002724CA">
              <w:rPr>
                <w:rFonts w:cs="Times New Roman"/>
                <w:i w:val="0"/>
                <w:sz w:val="20"/>
              </w:rPr>
              <w:t>var.</w:t>
            </w:r>
            <w:r w:rsidRPr="002724CA">
              <w:rPr>
                <w:rFonts w:cs="Times New Roman"/>
                <w:sz w:val="20"/>
              </w:rPr>
              <w:t> lineolata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linifolia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linophylla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littorea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lobulata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loderi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longifolia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longipedunculata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longiphyllodinea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longispicata </w:t>
            </w:r>
            <w:r w:rsidRPr="002724CA">
              <w:rPr>
                <w:rFonts w:cs="Times New Roman"/>
                <w:i w:val="0"/>
                <w:sz w:val="20"/>
              </w:rPr>
              <w:t>subsp.</w:t>
            </w:r>
            <w:r w:rsidRPr="002724CA">
              <w:rPr>
                <w:rFonts w:cs="Times New Roman"/>
                <w:sz w:val="20"/>
              </w:rPr>
              <w:t xml:space="preserve"> longispicata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longispicata </w:t>
            </w:r>
            <w:r w:rsidRPr="002724CA">
              <w:rPr>
                <w:rFonts w:cs="Times New Roman"/>
                <w:i w:val="0"/>
                <w:sz w:val="20"/>
              </w:rPr>
              <w:t>subsp.</w:t>
            </w:r>
            <w:r w:rsidRPr="002724CA">
              <w:rPr>
                <w:rFonts w:cs="Times New Roman"/>
                <w:sz w:val="20"/>
              </w:rPr>
              <w:t xml:space="preserve"> velutina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longispinea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longissima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lophantha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lophartha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loroloba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loxophylla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lucasii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lullfitziorum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Acacia lunata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luteola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lycopodiifolia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lysiphloia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mabelliae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macdonnelliensis </w:t>
            </w:r>
            <w:r w:rsidRPr="002724CA">
              <w:rPr>
                <w:rFonts w:cs="Times New Roman"/>
                <w:i w:val="0"/>
                <w:sz w:val="20"/>
              </w:rPr>
              <w:t>subsp.</w:t>
            </w:r>
            <w:r w:rsidRPr="002724CA">
              <w:rPr>
                <w:rFonts w:cs="Times New Roman"/>
                <w:sz w:val="20"/>
              </w:rPr>
              <w:t xml:space="preserve"> macdonnelliensis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macdonnelliensis </w:t>
            </w:r>
            <w:r w:rsidRPr="002724CA">
              <w:rPr>
                <w:rFonts w:cs="Times New Roman"/>
                <w:i w:val="0"/>
                <w:sz w:val="20"/>
              </w:rPr>
              <w:t>subsp.</w:t>
            </w:r>
            <w:r w:rsidRPr="002724CA">
              <w:rPr>
                <w:rFonts w:cs="Times New Roman"/>
                <w:sz w:val="20"/>
              </w:rPr>
              <w:t xml:space="preserve"> teretifolia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mackeyana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macnuttiana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maconochieana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macradenia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maidenii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maitlandii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malacocephala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malloclada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mangium</w:t>
            </w:r>
          </w:p>
        </w:tc>
      </w:tr>
      <w:tr w:rsidR="0014135E"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4135E" w:rsidRPr="002724CA" w:rsidRDefault="0014135E" w:rsidP="00EE6947">
            <w:pPr>
              <w:pStyle w:val="botanicalname"/>
              <w:ind w:left="284" w:hanging="284"/>
              <w:rPr>
                <w:rFonts w:cs="Times New Roman"/>
                <w:sz w:val="20"/>
              </w:rPr>
            </w:pPr>
            <w:r w:rsidRPr="002724CA">
              <w:rPr>
                <w:rFonts w:cs="Times New Roman"/>
                <w:sz w:val="20"/>
              </w:rPr>
              <w:t>Acacia mangium x auriculiformis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manipula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maranoensis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marramamba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masliniana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mathuataensis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maxwellii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mcnuttiana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mearnsii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megacephala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megalantha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meiosperma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meisneri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melanoxylon</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melleodera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melvillei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menzelii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merinthophora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merrallii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merrickiae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micreosperma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microbotrya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Acacia microcalyx</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microcarpa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microcephala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microneura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microsperma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mimica </w:t>
            </w:r>
            <w:r w:rsidRPr="002724CA">
              <w:rPr>
                <w:rFonts w:cs="Times New Roman"/>
                <w:i w:val="0"/>
                <w:sz w:val="20"/>
              </w:rPr>
              <w:t>var.</w:t>
            </w:r>
            <w:r w:rsidRPr="002724CA">
              <w:rPr>
                <w:rFonts w:cs="Times New Roman"/>
                <w:sz w:val="20"/>
              </w:rPr>
              <w:t> angusta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mimica </w:t>
            </w:r>
            <w:r w:rsidRPr="002724CA">
              <w:rPr>
                <w:rFonts w:cs="Times New Roman"/>
                <w:i w:val="0"/>
                <w:sz w:val="20"/>
              </w:rPr>
              <w:t>var.</w:t>
            </w:r>
            <w:r w:rsidRPr="002724CA">
              <w:rPr>
                <w:rFonts w:cs="Times New Roman"/>
                <w:sz w:val="20"/>
              </w:rPr>
              <w:t> mimica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mimula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minutifolia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mitchellii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moirii </w:t>
            </w:r>
            <w:r w:rsidRPr="002724CA">
              <w:rPr>
                <w:rFonts w:cs="Times New Roman"/>
                <w:i w:val="0"/>
                <w:sz w:val="20"/>
              </w:rPr>
              <w:t>subsp.</w:t>
            </w:r>
            <w:r w:rsidRPr="002724CA">
              <w:rPr>
                <w:rFonts w:cs="Times New Roman"/>
                <w:sz w:val="20"/>
              </w:rPr>
              <w:t xml:space="preserve"> dasycarpa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moirii </w:t>
            </w:r>
            <w:r w:rsidRPr="002724CA">
              <w:rPr>
                <w:rFonts w:cs="Times New Roman"/>
                <w:i w:val="0"/>
                <w:sz w:val="20"/>
              </w:rPr>
              <w:t>subsp.</w:t>
            </w:r>
            <w:r w:rsidRPr="002724CA">
              <w:rPr>
                <w:rFonts w:cs="Times New Roman"/>
                <w:sz w:val="20"/>
              </w:rPr>
              <w:t xml:space="preserve"> moirii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moirii </w:t>
            </w:r>
            <w:r w:rsidRPr="002724CA">
              <w:rPr>
                <w:rFonts w:cs="Times New Roman"/>
                <w:i w:val="0"/>
                <w:sz w:val="20"/>
              </w:rPr>
              <w:t>subsp.</w:t>
            </w:r>
            <w:r w:rsidRPr="002724CA">
              <w:rPr>
                <w:rFonts w:cs="Times New Roman"/>
                <w:sz w:val="20"/>
              </w:rPr>
              <w:t xml:space="preserve"> recurvistipula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mollifolia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mollis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mollissima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montana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monticola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mooreana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mountfordae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mucronata </w:t>
            </w:r>
            <w:r w:rsidRPr="002724CA">
              <w:rPr>
                <w:rFonts w:cs="Times New Roman"/>
                <w:i w:val="0"/>
                <w:sz w:val="20"/>
              </w:rPr>
              <w:t>var.</w:t>
            </w:r>
            <w:r w:rsidRPr="002724CA">
              <w:rPr>
                <w:rFonts w:cs="Times New Roman"/>
                <w:sz w:val="20"/>
              </w:rPr>
              <w:t> longifolia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mucronata </w:t>
            </w:r>
            <w:r w:rsidRPr="002724CA">
              <w:rPr>
                <w:rFonts w:cs="Times New Roman"/>
                <w:i w:val="0"/>
                <w:sz w:val="20"/>
              </w:rPr>
              <w:t>var.</w:t>
            </w:r>
            <w:r w:rsidRPr="002724CA">
              <w:rPr>
                <w:rFonts w:cs="Times New Roman"/>
                <w:sz w:val="20"/>
              </w:rPr>
              <w:t> mucronata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muelleriana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multilineata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multisiliqua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multispicata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murrayana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murrumboensis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mutabilis </w:t>
            </w:r>
            <w:r w:rsidRPr="002724CA">
              <w:rPr>
                <w:rFonts w:cs="Times New Roman"/>
                <w:i w:val="0"/>
                <w:sz w:val="20"/>
              </w:rPr>
              <w:t>subsp.</w:t>
            </w:r>
            <w:r w:rsidRPr="002724CA">
              <w:rPr>
                <w:rFonts w:cs="Times New Roman"/>
                <w:sz w:val="20"/>
              </w:rPr>
              <w:t xml:space="preserve"> angustifolia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mutabilis </w:t>
            </w:r>
            <w:r w:rsidRPr="002724CA">
              <w:rPr>
                <w:rFonts w:cs="Times New Roman"/>
                <w:i w:val="0"/>
                <w:sz w:val="20"/>
              </w:rPr>
              <w:t>subsp.</w:t>
            </w:r>
            <w:r w:rsidRPr="002724CA">
              <w:rPr>
                <w:rFonts w:cs="Times New Roman"/>
                <w:sz w:val="20"/>
              </w:rPr>
              <w:t xml:space="preserve"> incurva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mutabilis </w:t>
            </w:r>
            <w:r w:rsidRPr="002724CA">
              <w:rPr>
                <w:rFonts w:cs="Times New Roman"/>
                <w:i w:val="0"/>
                <w:sz w:val="20"/>
              </w:rPr>
              <w:t>subsp.</w:t>
            </w:r>
            <w:r w:rsidRPr="002724CA">
              <w:rPr>
                <w:rFonts w:cs="Times New Roman"/>
                <w:sz w:val="20"/>
              </w:rPr>
              <w:t xml:space="preserve"> mutabilis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mutabilis </w:t>
            </w:r>
            <w:r w:rsidRPr="002724CA">
              <w:rPr>
                <w:rFonts w:cs="Times New Roman"/>
                <w:i w:val="0"/>
                <w:sz w:val="20"/>
              </w:rPr>
              <w:t>subsp.</w:t>
            </w:r>
            <w:r w:rsidRPr="002724CA">
              <w:rPr>
                <w:rFonts w:cs="Times New Roman"/>
                <w:sz w:val="20"/>
              </w:rPr>
              <w:t xml:space="preserve"> rhynchophylla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mutabilis </w:t>
            </w:r>
            <w:r w:rsidRPr="002724CA">
              <w:rPr>
                <w:rFonts w:cs="Times New Roman"/>
                <w:i w:val="0"/>
                <w:sz w:val="20"/>
              </w:rPr>
              <w:t>subsp.</w:t>
            </w:r>
            <w:r w:rsidRPr="002724CA">
              <w:rPr>
                <w:rFonts w:cs="Times New Roman"/>
                <w:sz w:val="20"/>
              </w:rPr>
              <w:t xml:space="preserve"> stipulifera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myrtifolia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nanodealbata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nematophylla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neriifolia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nervosa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nesophila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 xml:space="preserve">Acacia neurophylla </w:t>
            </w:r>
            <w:r w:rsidRPr="002724CA">
              <w:rPr>
                <w:rFonts w:cs="Times New Roman"/>
                <w:i w:val="0"/>
                <w:sz w:val="20"/>
              </w:rPr>
              <w:t>subsp.</w:t>
            </w:r>
            <w:r w:rsidRPr="002724CA">
              <w:rPr>
                <w:rFonts w:cs="Times New Roman"/>
                <w:sz w:val="20"/>
              </w:rPr>
              <w:t xml:space="preserve"> erugata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neurophylla </w:t>
            </w:r>
            <w:r w:rsidRPr="002724CA">
              <w:rPr>
                <w:rFonts w:cs="Times New Roman"/>
                <w:i w:val="0"/>
                <w:sz w:val="20"/>
              </w:rPr>
              <w:t>subsp.</w:t>
            </w:r>
            <w:r w:rsidRPr="002724CA">
              <w:rPr>
                <w:rFonts w:cs="Times New Roman"/>
                <w:sz w:val="20"/>
              </w:rPr>
              <w:t xml:space="preserve"> neurophylla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newbeyi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nigricans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nigripilosa </w:t>
            </w:r>
            <w:r w:rsidRPr="002724CA">
              <w:rPr>
                <w:rFonts w:cs="Times New Roman"/>
                <w:i w:val="0"/>
                <w:sz w:val="20"/>
              </w:rPr>
              <w:t>subsp.</w:t>
            </w:r>
            <w:r w:rsidRPr="002724CA">
              <w:rPr>
                <w:rFonts w:cs="Times New Roman"/>
                <w:sz w:val="20"/>
              </w:rPr>
              <w:t xml:space="preserve"> latifolia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nigripilosa </w:t>
            </w:r>
            <w:r w:rsidRPr="002724CA">
              <w:rPr>
                <w:rFonts w:cs="Times New Roman"/>
                <w:i w:val="0"/>
                <w:sz w:val="20"/>
              </w:rPr>
              <w:t>subsp.</w:t>
            </w:r>
            <w:r w:rsidRPr="002724CA">
              <w:rPr>
                <w:rFonts w:cs="Times New Roman"/>
                <w:sz w:val="20"/>
              </w:rPr>
              <w:t xml:space="preserve"> nigripilosa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nitidula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nivea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nodiflora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notabilis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numerosa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nuperrima </w:t>
            </w:r>
            <w:r w:rsidRPr="002724CA">
              <w:rPr>
                <w:rFonts w:cs="Times New Roman"/>
                <w:i w:val="0"/>
                <w:sz w:val="20"/>
              </w:rPr>
              <w:t>subsp.</w:t>
            </w:r>
            <w:r w:rsidRPr="002724CA">
              <w:rPr>
                <w:rFonts w:cs="Times New Roman"/>
                <w:sz w:val="20"/>
              </w:rPr>
              <w:t xml:space="preserve"> cassitera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nuperrima </w:t>
            </w:r>
            <w:r w:rsidRPr="002724CA">
              <w:rPr>
                <w:rFonts w:cs="Times New Roman"/>
                <w:i w:val="0"/>
                <w:sz w:val="20"/>
              </w:rPr>
              <w:t>subsp.</w:t>
            </w:r>
            <w:r w:rsidRPr="002724CA">
              <w:rPr>
                <w:rFonts w:cs="Times New Roman"/>
                <w:sz w:val="20"/>
              </w:rPr>
              <w:t xml:space="preserve"> nuperrima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w:t>
            </w:r>
            <w:r w:rsidR="00166512" w:rsidRPr="002724CA">
              <w:rPr>
                <w:rFonts w:cs="Times New Roman"/>
                <w:sz w:val="20"/>
              </w:rPr>
              <w:t>’</w:t>
            </w:r>
            <w:r w:rsidRPr="002724CA">
              <w:rPr>
                <w:rFonts w:cs="Times New Roman"/>
                <w:sz w:val="20"/>
              </w:rPr>
              <w:t>shanesii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obesa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obliqua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obliquinervia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obovata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obtecta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obtusata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obtusifolia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octonervia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oldfieldii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olgana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oligoneura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oligophleba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olsenii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omalophylla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ommatosperma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oncinocarpa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oncinophylla </w:t>
            </w:r>
            <w:r w:rsidRPr="002724CA">
              <w:rPr>
                <w:rFonts w:cs="Times New Roman"/>
                <w:i w:val="0"/>
                <w:sz w:val="20"/>
              </w:rPr>
              <w:t>subsp.</w:t>
            </w:r>
            <w:r w:rsidRPr="002724CA">
              <w:rPr>
                <w:rFonts w:cs="Times New Roman"/>
                <w:sz w:val="20"/>
              </w:rPr>
              <w:t xml:space="preserve"> oncinophylla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oncinophylla </w:t>
            </w:r>
            <w:r w:rsidRPr="002724CA">
              <w:rPr>
                <w:rFonts w:cs="Times New Roman"/>
                <w:i w:val="0"/>
                <w:sz w:val="20"/>
              </w:rPr>
              <w:t>subsp.</w:t>
            </w:r>
            <w:r w:rsidRPr="002724CA">
              <w:rPr>
                <w:rFonts w:cs="Times New Roman"/>
                <w:sz w:val="20"/>
              </w:rPr>
              <w:t xml:space="preserve"> patulifolia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ophiolithica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oraria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orbifolia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orites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orthocarpa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orthotricha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oshanesii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Acacia oswaldii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oxycedrus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oxyclada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pachyacra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pachycarpa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pachyphloia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pachyphylla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pachypoda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pallidifolia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palustris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papulosa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papyrocarpa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paradoxa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parramattensis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parvipinnula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pataczekii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patagiata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pellita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pelophila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pendula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penninervis </w:t>
            </w:r>
            <w:r w:rsidRPr="002724CA">
              <w:rPr>
                <w:rFonts w:cs="Times New Roman"/>
                <w:i w:val="0"/>
                <w:sz w:val="20"/>
              </w:rPr>
              <w:t>var.</w:t>
            </w:r>
            <w:r w:rsidRPr="002724CA">
              <w:rPr>
                <w:rFonts w:cs="Times New Roman"/>
                <w:sz w:val="20"/>
              </w:rPr>
              <w:t> longiracemosa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penninervis </w:t>
            </w:r>
            <w:r w:rsidRPr="002724CA">
              <w:rPr>
                <w:rFonts w:cs="Times New Roman"/>
                <w:i w:val="0"/>
                <w:sz w:val="20"/>
              </w:rPr>
              <w:t>var.</w:t>
            </w:r>
            <w:r w:rsidRPr="002724CA">
              <w:rPr>
                <w:rFonts w:cs="Times New Roman"/>
                <w:sz w:val="20"/>
              </w:rPr>
              <w:t> penninervis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pentadenia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perangusta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perryi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petraea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peuce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phaeocalyx</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pharangites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phasmoides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phlebocarpa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phlebopetala </w:t>
            </w:r>
            <w:r w:rsidRPr="002724CA">
              <w:rPr>
                <w:rFonts w:cs="Times New Roman"/>
                <w:i w:val="0"/>
                <w:sz w:val="20"/>
              </w:rPr>
              <w:t>var.</w:t>
            </w:r>
            <w:r w:rsidRPr="002724CA">
              <w:rPr>
                <w:rFonts w:cs="Times New Roman"/>
                <w:sz w:val="20"/>
              </w:rPr>
              <w:t> phlebopetala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phlebopetala </w:t>
            </w:r>
            <w:r w:rsidRPr="002724CA">
              <w:rPr>
                <w:rFonts w:cs="Times New Roman"/>
                <w:i w:val="0"/>
                <w:sz w:val="20"/>
              </w:rPr>
              <w:t>var.</w:t>
            </w:r>
            <w:r w:rsidRPr="002724CA">
              <w:rPr>
                <w:rFonts w:cs="Times New Roman"/>
                <w:sz w:val="20"/>
              </w:rPr>
              <w:t> pubescens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phlebophylla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pickardii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pilligaensis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pinguiculosa </w:t>
            </w:r>
            <w:r w:rsidRPr="002724CA">
              <w:rPr>
                <w:rFonts w:cs="Times New Roman"/>
                <w:i w:val="0"/>
                <w:sz w:val="20"/>
              </w:rPr>
              <w:t>subsp.</w:t>
            </w:r>
            <w:r w:rsidRPr="002724CA">
              <w:rPr>
                <w:rFonts w:cs="Times New Roman"/>
                <w:sz w:val="20"/>
              </w:rPr>
              <w:t xml:space="preserve"> pinguiculosa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pinguiculosa </w:t>
            </w:r>
            <w:r w:rsidRPr="002724CA">
              <w:rPr>
                <w:rFonts w:cs="Times New Roman"/>
                <w:i w:val="0"/>
                <w:sz w:val="20"/>
              </w:rPr>
              <w:t>subsp.</w:t>
            </w:r>
            <w:r w:rsidRPr="002724CA">
              <w:rPr>
                <w:rFonts w:cs="Times New Roman"/>
                <w:sz w:val="20"/>
              </w:rPr>
              <w:t xml:space="preserve"> teretifolia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Acacia platycarpa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plautella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plectocarpa </w:t>
            </w:r>
            <w:r w:rsidRPr="002724CA">
              <w:rPr>
                <w:rFonts w:cs="Times New Roman"/>
                <w:i w:val="0"/>
                <w:sz w:val="20"/>
              </w:rPr>
              <w:t>subsp.</w:t>
            </w:r>
            <w:r w:rsidRPr="002724CA">
              <w:rPr>
                <w:rFonts w:cs="Times New Roman"/>
                <w:sz w:val="20"/>
              </w:rPr>
              <w:t xml:space="preserve"> plectocarpa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plectocarpa </w:t>
            </w:r>
            <w:r w:rsidRPr="002724CA">
              <w:rPr>
                <w:rFonts w:cs="Times New Roman"/>
                <w:i w:val="0"/>
                <w:sz w:val="20"/>
              </w:rPr>
              <w:t>subsp.</w:t>
            </w:r>
            <w:r w:rsidRPr="002724CA">
              <w:rPr>
                <w:rFonts w:cs="Times New Roman"/>
                <w:sz w:val="20"/>
              </w:rPr>
              <w:t xml:space="preserve"> tanumbirinensis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plicata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polifolia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poliochroa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polyandenia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polybotrya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polystachya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porcata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praelongata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praemorsa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praetermissa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prainii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pravifolia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pravissima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preissiana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prismifolia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pritzeliana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producta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profusa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prominens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proxima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pruinocarpa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pruinosa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pterocaulon</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ptychoclada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ptychophylla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pubescens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pubicosta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pubifolia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pubirhachis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pulchella </w:t>
            </w:r>
            <w:r w:rsidRPr="002724CA">
              <w:rPr>
                <w:rFonts w:cs="Times New Roman"/>
                <w:i w:val="0"/>
                <w:sz w:val="20"/>
              </w:rPr>
              <w:t>var.</w:t>
            </w:r>
            <w:r w:rsidRPr="002724CA">
              <w:rPr>
                <w:rFonts w:cs="Times New Roman"/>
                <w:sz w:val="20"/>
              </w:rPr>
              <w:t> glaberrima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pulchella </w:t>
            </w:r>
            <w:r w:rsidRPr="002724CA">
              <w:rPr>
                <w:rFonts w:cs="Times New Roman"/>
                <w:i w:val="0"/>
                <w:sz w:val="20"/>
              </w:rPr>
              <w:t>var.</w:t>
            </w:r>
            <w:r w:rsidRPr="002724CA">
              <w:rPr>
                <w:rFonts w:cs="Times New Roman"/>
                <w:sz w:val="20"/>
              </w:rPr>
              <w:t> goadbyi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pulchella </w:t>
            </w:r>
            <w:r w:rsidRPr="002724CA">
              <w:rPr>
                <w:rFonts w:cs="Times New Roman"/>
                <w:i w:val="0"/>
                <w:sz w:val="20"/>
              </w:rPr>
              <w:t>var.</w:t>
            </w:r>
            <w:r w:rsidRPr="002724CA">
              <w:rPr>
                <w:rFonts w:cs="Times New Roman"/>
                <w:sz w:val="20"/>
              </w:rPr>
              <w:t> pulchella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pulchella </w:t>
            </w:r>
            <w:r w:rsidRPr="002724CA">
              <w:rPr>
                <w:rFonts w:cs="Times New Roman"/>
                <w:i w:val="0"/>
                <w:sz w:val="20"/>
              </w:rPr>
              <w:t>var.</w:t>
            </w:r>
            <w:r w:rsidRPr="002724CA">
              <w:rPr>
                <w:rFonts w:cs="Times New Roman"/>
                <w:sz w:val="20"/>
              </w:rPr>
              <w:t> reflexa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pulviniformis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puncticulata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Acacia purpureapetala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pusilla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pustula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pychostachya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pycnantha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pycnocephala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pycnostachya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pygmaea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pyrifolia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quadrilateralis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quadrimarginea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quadrisulcata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quinquinervia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quornensis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racospermoides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ramiflora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ramulosa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randelliana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redolens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rendlei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repanda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resinicostata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resinomarginea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resinosa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resinostipulea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restiacea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retinervis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retinodes </w:t>
            </w:r>
            <w:r w:rsidRPr="002724CA">
              <w:rPr>
                <w:rFonts w:cs="Times New Roman"/>
                <w:i w:val="0"/>
                <w:sz w:val="20"/>
              </w:rPr>
              <w:t>var.</w:t>
            </w:r>
            <w:r w:rsidRPr="002724CA">
              <w:rPr>
                <w:rFonts w:cs="Times New Roman"/>
                <w:sz w:val="20"/>
              </w:rPr>
              <w:t> araria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retinodes </w:t>
            </w:r>
            <w:r w:rsidRPr="002724CA">
              <w:rPr>
                <w:rFonts w:cs="Times New Roman"/>
                <w:i w:val="0"/>
                <w:sz w:val="20"/>
              </w:rPr>
              <w:t>var.</w:t>
            </w:r>
            <w:r w:rsidRPr="002724CA">
              <w:rPr>
                <w:rFonts w:cs="Times New Roman"/>
                <w:sz w:val="20"/>
              </w:rPr>
              <w:t> retinodes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retinodes </w:t>
            </w:r>
            <w:r w:rsidRPr="002724CA">
              <w:rPr>
                <w:rFonts w:cs="Times New Roman"/>
                <w:i w:val="0"/>
                <w:sz w:val="20"/>
              </w:rPr>
              <w:t>var.</w:t>
            </w:r>
            <w:r w:rsidRPr="002724CA">
              <w:rPr>
                <w:rFonts w:cs="Times New Roman"/>
                <w:sz w:val="20"/>
              </w:rPr>
              <w:t> uncifolia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retivenea </w:t>
            </w:r>
            <w:r w:rsidRPr="002724CA">
              <w:rPr>
                <w:rFonts w:cs="Times New Roman"/>
                <w:i w:val="0"/>
                <w:sz w:val="20"/>
              </w:rPr>
              <w:t>subsp.</w:t>
            </w:r>
            <w:r w:rsidRPr="002724CA">
              <w:rPr>
                <w:rFonts w:cs="Times New Roman"/>
                <w:sz w:val="20"/>
              </w:rPr>
              <w:t xml:space="preserve"> cladestina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retivenea </w:t>
            </w:r>
            <w:r w:rsidRPr="002724CA">
              <w:rPr>
                <w:rFonts w:cs="Times New Roman"/>
                <w:i w:val="0"/>
                <w:sz w:val="20"/>
              </w:rPr>
              <w:t>subsp.</w:t>
            </w:r>
            <w:r w:rsidRPr="002724CA">
              <w:rPr>
                <w:rFonts w:cs="Times New Roman"/>
                <w:sz w:val="20"/>
              </w:rPr>
              <w:t xml:space="preserve"> retivenea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retrorsa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rhamphophylla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rhetinocarpa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rhetinoides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rhigiophylla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rhodophloia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rhodoxylon</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Acacia riceana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richardsii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richii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ridleyana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rigens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rigida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rivalis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robinae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rossei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rostellata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rostellifera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rothii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rotundifolia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roycei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rubida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rupicola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ruppii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ryaniana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sabulosa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saliciformis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salicina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saligna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saxatilis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saxicola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scabra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scalena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scalpelliformis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schinoides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sciophanes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scirpifolia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scleroclada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sclerophylla </w:t>
            </w:r>
            <w:r w:rsidRPr="002724CA">
              <w:rPr>
                <w:rFonts w:cs="Times New Roman"/>
                <w:i w:val="0"/>
                <w:sz w:val="20"/>
              </w:rPr>
              <w:t>var.</w:t>
            </w:r>
            <w:r w:rsidRPr="002724CA">
              <w:rPr>
                <w:rFonts w:cs="Times New Roman"/>
                <w:sz w:val="20"/>
              </w:rPr>
              <w:t> pilosa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sclerophylla </w:t>
            </w:r>
            <w:r w:rsidRPr="002724CA">
              <w:rPr>
                <w:rFonts w:cs="Times New Roman"/>
                <w:i w:val="0"/>
                <w:sz w:val="20"/>
              </w:rPr>
              <w:t>var.</w:t>
            </w:r>
            <w:r w:rsidRPr="002724CA">
              <w:rPr>
                <w:rFonts w:cs="Times New Roman"/>
                <w:sz w:val="20"/>
              </w:rPr>
              <w:t> sclerophylla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sclerophylla </w:t>
            </w:r>
            <w:r w:rsidRPr="002724CA">
              <w:rPr>
                <w:rFonts w:cs="Times New Roman"/>
                <w:i w:val="0"/>
                <w:sz w:val="20"/>
              </w:rPr>
              <w:t>var.</w:t>
            </w:r>
            <w:r w:rsidRPr="002724CA">
              <w:rPr>
                <w:rFonts w:cs="Times New Roman"/>
                <w:sz w:val="20"/>
              </w:rPr>
              <w:t> teretiuscula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sclerosperma </w:t>
            </w:r>
            <w:r w:rsidRPr="002724CA">
              <w:rPr>
                <w:rFonts w:cs="Times New Roman"/>
                <w:i w:val="0"/>
                <w:sz w:val="20"/>
              </w:rPr>
              <w:t>subsp.</w:t>
            </w:r>
            <w:r w:rsidRPr="002724CA">
              <w:rPr>
                <w:rFonts w:cs="Times New Roman"/>
                <w:sz w:val="20"/>
              </w:rPr>
              <w:t xml:space="preserve"> glaucescens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sclerosperma </w:t>
            </w:r>
            <w:r w:rsidRPr="002724CA">
              <w:rPr>
                <w:rFonts w:cs="Times New Roman"/>
                <w:i w:val="0"/>
                <w:sz w:val="20"/>
              </w:rPr>
              <w:t>subsp.</w:t>
            </w:r>
            <w:r w:rsidRPr="002724CA">
              <w:rPr>
                <w:rFonts w:cs="Times New Roman"/>
                <w:sz w:val="20"/>
              </w:rPr>
              <w:t xml:space="preserve"> sclerosperma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sedifolia </w:t>
            </w:r>
            <w:r w:rsidRPr="002724CA">
              <w:rPr>
                <w:rFonts w:cs="Times New Roman"/>
                <w:i w:val="0"/>
                <w:sz w:val="20"/>
              </w:rPr>
              <w:t>subsp.</w:t>
            </w:r>
            <w:r w:rsidRPr="002724CA">
              <w:rPr>
                <w:rFonts w:cs="Times New Roman"/>
                <w:sz w:val="20"/>
              </w:rPr>
              <w:t xml:space="preserve"> pulvinata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sedifolia </w:t>
            </w:r>
            <w:r w:rsidRPr="002724CA">
              <w:rPr>
                <w:rFonts w:cs="Times New Roman"/>
                <w:i w:val="0"/>
                <w:sz w:val="20"/>
              </w:rPr>
              <w:t>subsp.</w:t>
            </w:r>
            <w:r w:rsidRPr="002724CA">
              <w:rPr>
                <w:rFonts w:cs="Times New Roman"/>
                <w:sz w:val="20"/>
              </w:rPr>
              <w:t xml:space="preserve"> sedifolia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semiaurea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Acacia semibinervia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semilunata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semirigida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semitrullata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sericata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sericocarpa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sericoflora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sessiliceps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sessilis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sessilispica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setulifera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shirleyi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shuttleworthii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sibilans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sibina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siculiformis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signata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silvestris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simplex</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simplicifolia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simsii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simulans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singula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solandri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sophorae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sorophylla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spania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sparsiflora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spathulifolia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speckii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spectabilis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sphacelata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sphacelata </w:t>
            </w:r>
            <w:r w:rsidRPr="002724CA">
              <w:rPr>
                <w:rFonts w:cs="Times New Roman"/>
                <w:i w:val="0"/>
                <w:sz w:val="20"/>
              </w:rPr>
              <w:t>subsp.</w:t>
            </w:r>
            <w:r w:rsidRPr="002724CA">
              <w:rPr>
                <w:rFonts w:cs="Times New Roman"/>
                <w:sz w:val="20"/>
              </w:rPr>
              <w:t xml:space="preserve"> sphacelata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sphacelata </w:t>
            </w:r>
            <w:r w:rsidRPr="002724CA">
              <w:rPr>
                <w:rFonts w:cs="Times New Roman"/>
                <w:i w:val="0"/>
                <w:sz w:val="20"/>
              </w:rPr>
              <w:t>subsp.</w:t>
            </w:r>
            <w:r w:rsidRPr="002724CA">
              <w:rPr>
                <w:rFonts w:cs="Times New Roman"/>
                <w:sz w:val="20"/>
              </w:rPr>
              <w:t xml:space="preserve"> verticillata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sphaerostachya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spilleriana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spinescens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spinosissima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spirorbis </w:t>
            </w:r>
            <w:r w:rsidRPr="002724CA">
              <w:rPr>
                <w:rFonts w:cs="Times New Roman"/>
                <w:i w:val="0"/>
                <w:sz w:val="20"/>
              </w:rPr>
              <w:t>subsp.</w:t>
            </w:r>
            <w:r w:rsidRPr="002724CA">
              <w:rPr>
                <w:rFonts w:cs="Times New Roman"/>
                <w:sz w:val="20"/>
              </w:rPr>
              <w:t xml:space="preserve"> solandri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 xml:space="preserve">Acacia spirorbis </w:t>
            </w:r>
            <w:r w:rsidRPr="002724CA">
              <w:rPr>
                <w:rFonts w:cs="Times New Roman"/>
                <w:i w:val="0"/>
                <w:sz w:val="20"/>
              </w:rPr>
              <w:t>subsp.</w:t>
            </w:r>
            <w:r w:rsidRPr="002724CA">
              <w:rPr>
                <w:rFonts w:cs="Times New Roman"/>
                <w:sz w:val="20"/>
              </w:rPr>
              <w:t xml:space="preserve"> spirorbis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spondylophylla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spongolitica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squamata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startii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steedmanii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stenophylla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stenoptera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stereophylla </w:t>
            </w:r>
            <w:r w:rsidRPr="002724CA">
              <w:rPr>
                <w:rFonts w:cs="Times New Roman"/>
                <w:i w:val="0"/>
                <w:sz w:val="20"/>
              </w:rPr>
              <w:t>var.</w:t>
            </w:r>
            <w:r w:rsidRPr="002724CA">
              <w:rPr>
                <w:rFonts w:cs="Times New Roman"/>
                <w:sz w:val="20"/>
              </w:rPr>
              <w:t> cylindrata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stereophylla </w:t>
            </w:r>
            <w:r w:rsidRPr="002724CA">
              <w:rPr>
                <w:rFonts w:cs="Times New Roman"/>
                <w:i w:val="0"/>
                <w:sz w:val="20"/>
              </w:rPr>
              <w:t>var.</w:t>
            </w:r>
            <w:r w:rsidRPr="002724CA">
              <w:rPr>
                <w:rFonts w:cs="Times New Roman"/>
                <w:sz w:val="20"/>
              </w:rPr>
              <w:t> stereophylla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stigmatophylla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stipulata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stipuligera </w:t>
            </w:r>
            <w:r w:rsidRPr="002724CA">
              <w:rPr>
                <w:rFonts w:cs="Times New Roman"/>
                <w:i w:val="0"/>
                <w:sz w:val="20"/>
              </w:rPr>
              <w:t>subsp.</w:t>
            </w:r>
            <w:r w:rsidRPr="002724CA">
              <w:rPr>
                <w:rFonts w:cs="Times New Roman"/>
                <w:sz w:val="20"/>
              </w:rPr>
              <w:t xml:space="preserve"> glabrifolia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stipuligera </w:t>
            </w:r>
            <w:r w:rsidRPr="002724CA">
              <w:rPr>
                <w:rFonts w:cs="Times New Roman"/>
                <w:i w:val="0"/>
                <w:sz w:val="20"/>
              </w:rPr>
              <w:t>subsp.</w:t>
            </w:r>
            <w:r w:rsidRPr="002724CA">
              <w:rPr>
                <w:rFonts w:cs="Times New Roman"/>
                <w:sz w:val="20"/>
              </w:rPr>
              <w:t xml:space="preserve"> stipuligera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stipulosa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storyi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stowardii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striatifolia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stricta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strongylophylla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suaveolens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subcaerulea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suberosa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subflexuosa </w:t>
            </w:r>
            <w:r w:rsidRPr="002724CA">
              <w:rPr>
                <w:rFonts w:cs="Times New Roman"/>
                <w:i w:val="0"/>
                <w:sz w:val="20"/>
              </w:rPr>
              <w:t>subsp.</w:t>
            </w:r>
            <w:r w:rsidRPr="002724CA">
              <w:rPr>
                <w:rFonts w:cs="Times New Roman"/>
                <w:sz w:val="20"/>
              </w:rPr>
              <w:t xml:space="preserve"> capillata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subflexuosa </w:t>
            </w:r>
            <w:r w:rsidRPr="002724CA">
              <w:rPr>
                <w:rFonts w:cs="Times New Roman"/>
                <w:i w:val="0"/>
                <w:sz w:val="20"/>
              </w:rPr>
              <w:t>subsp.</w:t>
            </w:r>
            <w:r w:rsidRPr="002724CA">
              <w:rPr>
                <w:rFonts w:cs="Times New Roman"/>
                <w:sz w:val="20"/>
              </w:rPr>
              <w:t xml:space="preserve"> subflexuosa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sublananta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subporosa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subracemosa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subrigida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subsessilis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subternata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subtessarogona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subtilinervis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subulata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sulcata </w:t>
            </w:r>
            <w:r w:rsidRPr="002724CA">
              <w:rPr>
                <w:rFonts w:cs="Times New Roman"/>
                <w:i w:val="0"/>
                <w:sz w:val="20"/>
              </w:rPr>
              <w:t>var.</w:t>
            </w:r>
            <w:r w:rsidRPr="002724CA">
              <w:rPr>
                <w:rFonts w:cs="Times New Roman"/>
                <w:sz w:val="20"/>
              </w:rPr>
              <w:t> planoconvexa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sulcata </w:t>
            </w:r>
            <w:r w:rsidRPr="002724CA">
              <w:rPr>
                <w:rFonts w:cs="Times New Roman"/>
                <w:i w:val="0"/>
                <w:sz w:val="20"/>
              </w:rPr>
              <w:t>var.</w:t>
            </w:r>
            <w:r w:rsidRPr="002724CA">
              <w:rPr>
                <w:rFonts w:cs="Times New Roman"/>
                <w:sz w:val="20"/>
              </w:rPr>
              <w:t> platyphylla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sulcata </w:t>
            </w:r>
            <w:r w:rsidRPr="002724CA">
              <w:rPr>
                <w:rFonts w:cs="Times New Roman"/>
                <w:i w:val="0"/>
                <w:sz w:val="20"/>
              </w:rPr>
              <w:t>var.</w:t>
            </w:r>
            <w:r w:rsidRPr="002724CA">
              <w:rPr>
                <w:rFonts w:cs="Times New Roman"/>
                <w:sz w:val="20"/>
              </w:rPr>
              <w:t> sulcata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sutherlandii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symonii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Acacia synchronicia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tarculensis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tayloriana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telmica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tenuinervis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tenuior</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tenuispica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tenuissima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tephrina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teretifolia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terminalis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tessellata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tetanophylla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tetragonocarpa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tetragonophylla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tetraneura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tetraptera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tindaleae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torringtonensis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torticarpa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torulosa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trachphyloia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trachycarpa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translucens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tratmaniana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trigonophylla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trinervata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trineura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triptchya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triptera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triquetra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tropica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truculenta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trulliformis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truncuta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tuberculata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tumida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tysonii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ulicifolia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Acacia ulicina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uliginosa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umbellata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uncifera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uncinata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uncinella </w:t>
            </w:r>
            <w:r w:rsidRPr="002724CA">
              <w:rPr>
                <w:rFonts w:cs="Times New Roman"/>
                <w:i w:val="0"/>
                <w:sz w:val="20"/>
              </w:rPr>
              <w:t>var.</w:t>
            </w:r>
            <w:r w:rsidRPr="002724CA">
              <w:rPr>
                <w:rFonts w:cs="Times New Roman"/>
                <w:sz w:val="20"/>
              </w:rPr>
              <w:t> albipes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uncinella </w:t>
            </w:r>
            <w:r w:rsidRPr="002724CA">
              <w:rPr>
                <w:rFonts w:cs="Times New Roman"/>
                <w:i w:val="0"/>
                <w:sz w:val="20"/>
              </w:rPr>
              <w:t>var.</w:t>
            </w:r>
            <w:r w:rsidRPr="002724CA">
              <w:rPr>
                <w:rFonts w:cs="Times New Roman"/>
                <w:sz w:val="20"/>
              </w:rPr>
              <w:t> uncinella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undoolyana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undosa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unguicula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unicinata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unicinella </w:t>
            </w:r>
            <w:r w:rsidRPr="002724CA">
              <w:rPr>
                <w:rFonts w:cs="Times New Roman"/>
                <w:i w:val="0"/>
                <w:sz w:val="20"/>
              </w:rPr>
              <w:t>var.</w:t>
            </w:r>
            <w:r w:rsidRPr="002724CA">
              <w:rPr>
                <w:rFonts w:cs="Times New Roman"/>
                <w:sz w:val="20"/>
              </w:rPr>
              <w:t> uncinella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unifissilis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urophylla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validinervia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varia </w:t>
            </w:r>
            <w:r w:rsidRPr="002724CA">
              <w:rPr>
                <w:rFonts w:cs="Times New Roman"/>
                <w:i w:val="0"/>
                <w:sz w:val="20"/>
              </w:rPr>
              <w:t>var.</w:t>
            </w:r>
            <w:r w:rsidRPr="002724CA">
              <w:rPr>
                <w:rFonts w:cs="Times New Roman"/>
                <w:sz w:val="20"/>
              </w:rPr>
              <w:t> crassinervis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varia </w:t>
            </w:r>
            <w:r w:rsidRPr="002724CA">
              <w:rPr>
                <w:rFonts w:cs="Times New Roman"/>
                <w:i w:val="0"/>
                <w:sz w:val="20"/>
              </w:rPr>
              <w:t>var.</w:t>
            </w:r>
            <w:r w:rsidRPr="002724CA">
              <w:rPr>
                <w:rFonts w:cs="Times New Roman"/>
                <w:sz w:val="20"/>
              </w:rPr>
              <w:t> parviflora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vassalii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venulosa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verniciflua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veronica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verricula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verticillata </w:t>
            </w:r>
            <w:r w:rsidRPr="002724CA">
              <w:rPr>
                <w:rFonts w:cs="Times New Roman"/>
                <w:i w:val="0"/>
                <w:sz w:val="20"/>
              </w:rPr>
              <w:t>var.</w:t>
            </w:r>
            <w:r w:rsidRPr="002724CA">
              <w:rPr>
                <w:rFonts w:cs="Times New Roman"/>
                <w:sz w:val="20"/>
              </w:rPr>
              <w:t> latifolia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verticillata </w:t>
            </w:r>
            <w:r w:rsidRPr="002724CA">
              <w:rPr>
                <w:rFonts w:cs="Times New Roman"/>
                <w:i w:val="0"/>
                <w:sz w:val="20"/>
              </w:rPr>
              <w:t>var.</w:t>
            </w:r>
            <w:r w:rsidRPr="002724CA">
              <w:rPr>
                <w:rFonts w:cs="Times New Roman"/>
                <w:sz w:val="20"/>
              </w:rPr>
              <w:t> ovoidea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verticillata </w:t>
            </w:r>
            <w:r w:rsidRPr="002724CA">
              <w:rPr>
                <w:rFonts w:cs="Times New Roman"/>
                <w:i w:val="0"/>
                <w:sz w:val="20"/>
              </w:rPr>
              <w:t>var.</w:t>
            </w:r>
            <w:r w:rsidRPr="002724CA">
              <w:rPr>
                <w:rFonts w:cs="Times New Roman"/>
                <w:sz w:val="20"/>
              </w:rPr>
              <w:t> verticillata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vestita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victoriae </w:t>
            </w:r>
            <w:r w:rsidRPr="002724CA">
              <w:rPr>
                <w:rFonts w:cs="Times New Roman"/>
                <w:i w:val="0"/>
                <w:sz w:val="20"/>
              </w:rPr>
              <w:t>subsp.</w:t>
            </w:r>
            <w:r w:rsidRPr="002724CA">
              <w:rPr>
                <w:rFonts w:cs="Times New Roman"/>
                <w:sz w:val="20"/>
              </w:rPr>
              <w:t xml:space="preserve"> arida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victoriae </w:t>
            </w:r>
            <w:r w:rsidRPr="002724CA">
              <w:rPr>
                <w:rFonts w:cs="Times New Roman"/>
                <w:i w:val="0"/>
                <w:sz w:val="20"/>
              </w:rPr>
              <w:t>subsp.</w:t>
            </w:r>
            <w:r w:rsidRPr="002724CA">
              <w:rPr>
                <w:rFonts w:cs="Times New Roman"/>
                <w:sz w:val="20"/>
              </w:rPr>
              <w:t xml:space="preserve"> victoriae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vincentii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viscidula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viscifolia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vittata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volubilis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wanyu</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wardellii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warramaba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wattsiana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websteri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wetarensis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Acacia whibleyana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whilhemiana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whitei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wickhamii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wilcoxii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wilhelmiana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willdenowiana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williamsonii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wilsonii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wiseana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xanthina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xerophila </w:t>
            </w:r>
            <w:r w:rsidRPr="002724CA">
              <w:rPr>
                <w:rFonts w:cs="Times New Roman"/>
                <w:i w:val="0"/>
                <w:sz w:val="20"/>
              </w:rPr>
              <w:t>var.</w:t>
            </w:r>
            <w:r w:rsidRPr="002724CA">
              <w:rPr>
                <w:rFonts w:cs="Times New Roman"/>
                <w:sz w:val="20"/>
              </w:rPr>
              <w:t> brevior</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xerophila </w:t>
            </w:r>
            <w:r w:rsidRPr="002724CA">
              <w:rPr>
                <w:rFonts w:cs="Times New Roman"/>
                <w:i w:val="0"/>
                <w:sz w:val="20"/>
              </w:rPr>
              <w:t>var.</w:t>
            </w:r>
            <w:r w:rsidRPr="002724CA">
              <w:rPr>
                <w:rFonts w:cs="Times New Roman"/>
                <w:sz w:val="20"/>
              </w:rPr>
              <w:t> xerophila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xiphoclada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xiphophylla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yirrkallensis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yorkrakinensis</w:t>
            </w:r>
          </w:p>
        </w:tc>
      </w:tr>
      <w:tr w:rsidR="0025146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51467" w:rsidRPr="002724CA" w:rsidRDefault="00251467" w:rsidP="00EE6947">
            <w:pPr>
              <w:pStyle w:val="botanicalname"/>
              <w:ind w:left="284" w:hanging="284"/>
              <w:rPr>
                <w:rFonts w:cs="Times New Roman"/>
                <w:sz w:val="20"/>
              </w:rPr>
            </w:pPr>
            <w:r w:rsidRPr="002724CA">
              <w:rPr>
                <w:rFonts w:cs="Times New Roman"/>
                <w:sz w:val="20"/>
              </w:rPr>
              <w:t>Acaena affinis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Acaena anserinifolia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Acaena microphylla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Acaena novae</w:t>
            </w:r>
            <w:r w:rsidR="002724CA">
              <w:rPr>
                <w:rFonts w:cs="Times New Roman"/>
                <w:sz w:val="20"/>
              </w:rPr>
              <w:noBreakHyphen/>
            </w:r>
            <w:r w:rsidRPr="002724CA">
              <w:rPr>
                <w:rFonts w:cs="Times New Roman"/>
                <w:sz w:val="20"/>
              </w:rPr>
              <w:t xml:space="preserve">zelandiae </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Acalypha godseffiana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Acalypha hispida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Acalypha wilkesiana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Acanthocalyx nepalensis</w:t>
            </w:r>
          </w:p>
        </w:tc>
      </w:tr>
      <w:tr w:rsidR="008E441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Acanthocarpus preissii</w:t>
            </w:r>
          </w:p>
        </w:tc>
      </w:tr>
      <w:tr w:rsidR="00166BE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66BEB" w:rsidRPr="002724CA" w:rsidRDefault="00166BEB" w:rsidP="00EE6947">
            <w:pPr>
              <w:pStyle w:val="botanicalname"/>
              <w:ind w:left="284" w:hanging="284"/>
              <w:rPr>
                <w:rFonts w:cs="Times New Roman"/>
                <w:sz w:val="20"/>
              </w:rPr>
            </w:pPr>
            <w:r w:rsidRPr="002724CA">
              <w:rPr>
                <w:rFonts w:cs="Times New Roman"/>
                <w:sz w:val="20"/>
              </w:rPr>
              <w:t>Acantholimon armenum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Acantholimon glumaceum</w:t>
            </w:r>
          </w:p>
        </w:tc>
      </w:tr>
      <w:tr w:rsidR="00166BE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66BEB" w:rsidRPr="002724CA" w:rsidRDefault="00166BEB" w:rsidP="00EE6947">
            <w:pPr>
              <w:pStyle w:val="botanicalname"/>
              <w:ind w:left="284" w:hanging="284"/>
              <w:rPr>
                <w:rFonts w:cs="Times New Roman"/>
                <w:sz w:val="20"/>
              </w:rPr>
            </w:pPr>
            <w:r w:rsidRPr="002724CA">
              <w:rPr>
                <w:rFonts w:cs="Times New Roman"/>
                <w:sz w:val="20"/>
              </w:rPr>
              <w:t>Acantholimon hohenackeri</w:t>
            </w:r>
          </w:p>
        </w:tc>
      </w:tr>
      <w:tr w:rsidR="005775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7545" w:rsidRPr="002724CA" w:rsidRDefault="00577545" w:rsidP="00EE6947">
            <w:pPr>
              <w:pStyle w:val="botanicalname"/>
              <w:ind w:left="284" w:hanging="284"/>
              <w:rPr>
                <w:rFonts w:cs="Times New Roman"/>
                <w:sz w:val="20"/>
              </w:rPr>
            </w:pPr>
            <w:r w:rsidRPr="002724CA">
              <w:rPr>
                <w:rFonts w:cs="Times New Roman"/>
                <w:sz w:val="20"/>
              </w:rPr>
              <w:t>Acantholiomon jarmilae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Acanthopanax ricinifolius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Acanthopanax senticosus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Acanthophoenix crinita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Acanthophoenix rubra </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Acanthorhipsalis monacantha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Acanthorrhiza warscewiczii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Acanthostachys ananassoides</w:t>
            </w:r>
          </w:p>
        </w:tc>
      </w:tr>
      <w:tr w:rsidR="008E441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Acanthostachys pitcairnioides</w:t>
            </w:r>
          </w:p>
        </w:tc>
      </w:tr>
      <w:tr w:rsidR="008E441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Acanthostachys strobilacea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Acanthus balcanicus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Acanthus dioscoridis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Acanthus eminens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Acanthus hirsutus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Acanthus hungaricus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Acanthus mollis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Acanthus polystachyus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Acanthus pubescens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Acanthus spinosus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Acanthus syriacus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amoenum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argutum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assyriacum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barbatum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buergerianum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buergerianum </w:t>
            </w:r>
            <w:r w:rsidRPr="002724CA">
              <w:rPr>
                <w:rFonts w:cs="Times New Roman"/>
                <w:i w:val="0"/>
                <w:sz w:val="20"/>
              </w:rPr>
              <w:t>subsp.</w:t>
            </w:r>
            <w:r w:rsidRPr="002724CA">
              <w:rPr>
                <w:rFonts w:cs="Times New Roman"/>
                <w:sz w:val="20"/>
              </w:rPr>
              <w:t xml:space="preserve"> formosanum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buergerianum </w:t>
            </w:r>
            <w:r w:rsidRPr="002724CA">
              <w:rPr>
                <w:rFonts w:cs="Times New Roman"/>
                <w:i w:val="0"/>
                <w:sz w:val="20"/>
              </w:rPr>
              <w:t>subsp.</w:t>
            </w:r>
            <w:r w:rsidRPr="002724CA">
              <w:rPr>
                <w:rFonts w:cs="Times New Roman"/>
                <w:sz w:val="20"/>
              </w:rPr>
              <w:t xml:space="preserve"> ningpoense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californicum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californicum </w:t>
            </w:r>
            <w:r w:rsidRPr="002724CA">
              <w:rPr>
                <w:rFonts w:cs="Times New Roman"/>
                <w:i w:val="0"/>
                <w:sz w:val="20"/>
              </w:rPr>
              <w:t>var.</w:t>
            </w:r>
            <w:r w:rsidRPr="002724CA">
              <w:rPr>
                <w:rFonts w:cs="Times New Roman"/>
                <w:sz w:val="20"/>
              </w:rPr>
              <w:t xml:space="preserve"> texanum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campbellii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campbellii </w:t>
            </w:r>
            <w:r w:rsidRPr="002724CA">
              <w:rPr>
                <w:rFonts w:cs="Times New Roman"/>
                <w:i w:val="0"/>
                <w:sz w:val="20"/>
              </w:rPr>
              <w:t>subsp.</w:t>
            </w:r>
            <w:r w:rsidRPr="002724CA">
              <w:rPr>
                <w:rFonts w:cs="Times New Roman"/>
                <w:sz w:val="20"/>
              </w:rPr>
              <w:t xml:space="preserve"> chekiangense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campbellii </w:t>
            </w:r>
            <w:r w:rsidRPr="002724CA">
              <w:rPr>
                <w:rFonts w:cs="Times New Roman"/>
                <w:i w:val="0"/>
                <w:sz w:val="20"/>
              </w:rPr>
              <w:t>subsp.</w:t>
            </w:r>
            <w:r w:rsidRPr="002724CA">
              <w:rPr>
                <w:rFonts w:cs="Times New Roman"/>
                <w:sz w:val="20"/>
              </w:rPr>
              <w:t xml:space="preserve"> flabellatum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campbellii </w:t>
            </w:r>
            <w:r w:rsidRPr="002724CA">
              <w:rPr>
                <w:rFonts w:cs="Times New Roman"/>
                <w:i w:val="0"/>
                <w:sz w:val="20"/>
              </w:rPr>
              <w:t>subsp.</w:t>
            </w:r>
            <w:r w:rsidRPr="002724CA">
              <w:rPr>
                <w:rFonts w:cs="Times New Roman"/>
                <w:sz w:val="20"/>
              </w:rPr>
              <w:t xml:space="preserve"> sinense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campbellii </w:t>
            </w:r>
            <w:r w:rsidRPr="002724CA">
              <w:rPr>
                <w:rFonts w:cs="Times New Roman"/>
                <w:i w:val="0"/>
                <w:sz w:val="20"/>
              </w:rPr>
              <w:t>subsp.</w:t>
            </w:r>
            <w:r w:rsidRPr="002724CA">
              <w:rPr>
                <w:rFonts w:cs="Times New Roman"/>
                <w:sz w:val="20"/>
              </w:rPr>
              <w:t xml:space="preserve"> wilsonii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campestre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campestre f. pulverulentum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capillipes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cappadocicum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cappadocicum f. rubrum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cappadocicum </w:t>
            </w:r>
            <w:r w:rsidRPr="002724CA">
              <w:rPr>
                <w:rFonts w:cs="Times New Roman"/>
                <w:i w:val="0"/>
                <w:sz w:val="20"/>
              </w:rPr>
              <w:t>subsp.</w:t>
            </w:r>
            <w:r w:rsidRPr="002724CA">
              <w:rPr>
                <w:rFonts w:cs="Times New Roman"/>
                <w:sz w:val="20"/>
              </w:rPr>
              <w:t xml:space="preserve"> cappadocicum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cappadocicum </w:t>
            </w:r>
            <w:r w:rsidRPr="002724CA">
              <w:rPr>
                <w:rFonts w:cs="Times New Roman"/>
                <w:i w:val="0"/>
                <w:sz w:val="20"/>
              </w:rPr>
              <w:t>subsp.</w:t>
            </w:r>
            <w:r w:rsidRPr="002724CA">
              <w:rPr>
                <w:rFonts w:cs="Times New Roman"/>
                <w:sz w:val="20"/>
              </w:rPr>
              <w:t xml:space="preserve"> divergens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cappadocicum </w:t>
            </w:r>
            <w:r w:rsidRPr="002724CA">
              <w:rPr>
                <w:rFonts w:cs="Times New Roman"/>
                <w:i w:val="0"/>
                <w:sz w:val="20"/>
              </w:rPr>
              <w:t>subsp.</w:t>
            </w:r>
            <w:r w:rsidRPr="002724CA">
              <w:rPr>
                <w:rFonts w:cs="Times New Roman"/>
                <w:sz w:val="20"/>
              </w:rPr>
              <w:t xml:space="preserve"> lobelii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cappadocicum </w:t>
            </w:r>
            <w:r w:rsidRPr="002724CA">
              <w:rPr>
                <w:rFonts w:cs="Times New Roman"/>
                <w:i w:val="0"/>
                <w:sz w:val="20"/>
              </w:rPr>
              <w:t>subsp.</w:t>
            </w:r>
            <w:r w:rsidRPr="002724CA">
              <w:rPr>
                <w:rFonts w:cs="Times New Roman"/>
                <w:sz w:val="20"/>
              </w:rPr>
              <w:t xml:space="preserve"> sinicum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cappadocicum </w:t>
            </w:r>
            <w:r w:rsidRPr="002724CA">
              <w:rPr>
                <w:rFonts w:cs="Times New Roman"/>
                <w:i w:val="0"/>
                <w:sz w:val="20"/>
              </w:rPr>
              <w:t>subsp.</w:t>
            </w:r>
            <w:r w:rsidRPr="002724CA">
              <w:rPr>
                <w:rFonts w:cs="Times New Roman"/>
                <w:sz w:val="20"/>
              </w:rPr>
              <w:t xml:space="preserve"> sinicum </w:t>
            </w:r>
            <w:r w:rsidRPr="002724CA">
              <w:rPr>
                <w:rFonts w:cs="Times New Roman"/>
                <w:i w:val="0"/>
                <w:sz w:val="20"/>
              </w:rPr>
              <w:t>var.</w:t>
            </w:r>
            <w:r w:rsidRPr="002724CA">
              <w:rPr>
                <w:rFonts w:cs="Times New Roman"/>
                <w:sz w:val="20"/>
              </w:rPr>
              <w:t xml:space="preserve"> tricaudatum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cappadocicum </w:t>
            </w:r>
            <w:r w:rsidRPr="002724CA">
              <w:rPr>
                <w:rFonts w:cs="Times New Roman"/>
                <w:i w:val="0"/>
                <w:sz w:val="20"/>
              </w:rPr>
              <w:t>var.</w:t>
            </w:r>
            <w:r w:rsidRPr="002724CA">
              <w:rPr>
                <w:rFonts w:cs="Times New Roman"/>
                <w:sz w:val="20"/>
              </w:rPr>
              <w:t xml:space="preserve"> sinicum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carpinifolium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caudatifolium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caudatum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 xml:space="preserve">Acer caudatum </w:t>
            </w:r>
            <w:r w:rsidRPr="002724CA">
              <w:rPr>
                <w:rFonts w:cs="Times New Roman"/>
                <w:i w:val="0"/>
                <w:sz w:val="20"/>
              </w:rPr>
              <w:t>subsp.</w:t>
            </w:r>
            <w:r w:rsidRPr="002724CA">
              <w:rPr>
                <w:rFonts w:cs="Times New Roman"/>
                <w:sz w:val="20"/>
              </w:rPr>
              <w:t xml:space="preserve"> caudatum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caudatum </w:t>
            </w:r>
            <w:r w:rsidRPr="002724CA">
              <w:rPr>
                <w:rFonts w:cs="Times New Roman"/>
                <w:i w:val="0"/>
                <w:sz w:val="20"/>
              </w:rPr>
              <w:t>subsp.</w:t>
            </w:r>
            <w:r w:rsidRPr="002724CA">
              <w:rPr>
                <w:rFonts w:cs="Times New Roman"/>
                <w:sz w:val="20"/>
              </w:rPr>
              <w:t xml:space="preserve"> multiserratum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caudatum </w:t>
            </w:r>
            <w:r w:rsidRPr="002724CA">
              <w:rPr>
                <w:rFonts w:cs="Times New Roman"/>
                <w:i w:val="0"/>
                <w:sz w:val="20"/>
              </w:rPr>
              <w:t>subsp.</w:t>
            </w:r>
            <w:r w:rsidRPr="002724CA">
              <w:rPr>
                <w:rFonts w:cs="Times New Roman"/>
                <w:sz w:val="20"/>
              </w:rPr>
              <w:t xml:space="preserve"> ukurunduense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caudatum </w:t>
            </w:r>
            <w:r w:rsidRPr="002724CA">
              <w:rPr>
                <w:rFonts w:cs="Times New Roman"/>
                <w:i w:val="0"/>
                <w:sz w:val="20"/>
              </w:rPr>
              <w:t>var.</w:t>
            </w:r>
            <w:r w:rsidRPr="002724CA">
              <w:rPr>
                <w:rFonts w:cs="Times New Roman"/>
                <w:sz w:val="20"/>
              </w:rPr>
              <w:t xml:space="preserve"> multiserratum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caudatum </w:t>
            </w:r>
            <w:r w:rsidRPr="002724CA">
              <w:rPr>
                <w:rFonts w:cs="Times New Roman"/>
                <w:i w:val="0"/>
                <w:sz w:val="20"/>
              </w:rPr>
              <w:t>var.</w:t>
            </w:r>
            <w:r w:rsidRPr="002724CA">
              <w:rPr>
                <w:rFonts w:cs="Times New Roman"/>
                <w:sz w:val="20"/>
              </w:rPr>
              <w:t xml:space="preserve"> prattii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caudatum </w:t>
            </w:r>
            <w:r w:rsidRPr="002724CA">
              <w:rPr>
                <w:rFonts w:cs="Times New Roman"/>
                <w:i w:val="0"/>
                <w:sz w:val="20"/>
              </w:rPr>
              <w:t>var.</w:t>
            </w:r>
            <w:r w:rsidRPr="002724CA">
              <w:rPr>
                <w:rFonts w:cs="Times New Roman"/>
                <w:sz w:val="20"/>
              </w:rPr>
              <w:t xml:space="preserve"> ukurunduense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cinerascens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circinatum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cissifolium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cissifolium </w:t>
            </w:r>
            <w:r w:rsidRPr="002724CA">
              <w:rPr>
                <w:rFonts w:cs="Times New Roman"/>
                <w:i w:val="0"/>
                <w:sz w:val="20"/>
              </w:rPr>
              <w:t>subsp.</w:t>
            </w:r>
            <w:r w:rsidRPr="002724CA">
              <w:rPr>
                <w:rFonts w:cs="Times New Roman"/>
                <w:sz w:val="20"/>
              </w:rPr>
              <w:t xml:space="preserve"> henryi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cordatum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cordatum </w:t>
            </w:r>
            <w:r w:rsidRPr="002724CA">
              <w:rPr>
                <w:rFonts w:cs="Times New Roman"/>
                <w:i w:val="0"/>
                <w:sz w:val="20"/>
              </w:rPr>
              <w:t>var.</w:t>
            </w:r>
            <w:r w:rsidRPr="002724CA">
              <w:rPr>
                <w:rFonts w:cs="Times New Roman"/>
                <w:sz w:val="20"/>
              </w:rPr>
              <w:t xml:space="preserve"> subtrinervium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craibianum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crataegifolium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creticum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dasycarpum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davidii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davidii </w:t>
            </w:r>
            <w:r w:rsidRPr="002724CA">
              <w:rPr>
                <w:rFonts w:cs="Times New Roman"/>
                <w:i w:val="0"/>
                <w:sz w:val="20"/>
              </w:rPr>
              <w:t>subsp.</w:t>
            </w:r>
            <w:r w:rsidRPr="002724CA">
              <w:rPr>
                <w:rFonts w:cs="Times New Roman"/>
                <w:sz w:val="20"/>
              </w:rPr>
              <w:t xml:space="preserve"> grosseri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diffusum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dimorphifolium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distylum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divergens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douglasii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elegantulum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erianthum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fabri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fargesii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flabellatum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flabellatum </w:t>
            </w:r>
            <w:r w:rsidRPr="002724CA">
              <w:rPr>
                <w:rFonts w:cs="Times New Roman"/>
                <w:i w:val="0"/>
                <w:sz w:val="20"/>
              </w:rPr>
              <w:t>var.</w:t>
            </w:r>
            <w:r w:rsidRPr="002724CA">
              <w:rPr>
                <w:rFonts w:cs="Times New Roman"/>
                <w:sz w:val="20"/>
              </w:rPr>
              <w:t xml:space="preserve"> yunnanense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floridanum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floridanum </w:t>
            </w:r>
            <w:r w:rsidRPr="002724CA">
              <w:rPr>
                <w:rFonts w:cs="Times New Roman"/>
                <w:i w:val="0"/>
                <w:sz w:val="20"/>
              </w:rPr>
              <w:t>var.</w:t>
            </w:r>
            <w:r w:rsidRPr="002724CA">
              <w:rPr>
                <w:rFonts w:cs="Times New Roman"/>
                <w:sz w:val="20"/>
              </w:rPr>
              <w:t xml:space="preserve"> acuminatum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ginnala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ginnala </w:t>
            </w:r>
            <w:r w:rsidRPr="002724CA">
              <w:rPr>
                <w:rFonts w:cs="Times New Roman"/>
                <w:i w:val="0"/>
                <w:sz w:val="20"/>
              </w:rPr>
              <w:t>subsp.</w:t>
            </w:r>
            <w:r w:rsidRPr="002724CA">
              <w:rPr>
                <w:rFonts w:cs="Times New Roman"/>
                <w:sz w:val="20"/>
              </w:rPr>
              <w:t xml:space="preserve"> theiferum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ginnala </w:t>
            </w:r>
            <w:r w:rsidRPr="002724CA">
              <w:rPr>
                <w:rFonts w:cs="Times New Roman"/>
                <w:i w:val="0"/>
                <w:sz w:val="20"/>
              </w:rPr>
              <w:t>var.</w:t>
            </w:r>
            <w:r w:rsidRPr="002724CA">
              <w:rPr>
                <w:rFonts w:cs="Times New Roman"/>
                <w:sz w:val="20"/>
              </w:rPr>
              <w:t xml:space="preserve"> semenovii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giraldii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glabrum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glabrum </w:t>
            </w:r>
            <w:r w:rsidRPr="002724CA">
              <w:rPr>
                <w:rFonts w:cs="Times New Roman"/>
                <w:i w:val="0"/>
                <w:sz w:val="20"/>
              </w:rPr>
              <w:t>subsp.</w:t>
            </w:r>
            <w:r w:rsidRPr="002724CA">
              <w:rPr>
                <w:rFonts w:cs="Times New Roman"/>
                <w:sz w:val="20"/>
              </w:rPr>
              <w:t xml:space="preserve"> diffusum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glabrum </w:t>
            </w:r>
            <w:r w:rsidRPr="002724CA">
              <w:rPr>
                <w:rFonts w:cs="Times New Roman"/>
                <w:i w:val="0"/>
                <w:sz w:val="20"/>
              </w:rPr>
              <w:t>subsp.</w:t>
            </w:r>
            <w:r w:rsidRPr="002724CA">
              <w:rPr>
                <w:rFonts w:cs="Times New Roman"/>
                <w:sz w:val="20"/>
              </w:rPr>
              <w:t xml:space="preserve"> douglasii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glabrum </w:t>
            </w:r>
            <w:r w:rsidRPr="002724CA">
              <w:rPr>
                <w:rFonts w:cs="Times New Roman"/>
                <w:i w:val="0"/>
                <w:sz w:val="20"/>
              </w:rPr>
              <w:t>subsp.</w:t>
            </w:r>
            <w:r w:rsidRPr="002724CA">
              <w:rPr>
                <w:rFonts w:cs="Times New Roman"/>
                <w:sz w:val="20"/>
              </w:rPr>
              <w:t xml:space="preserve"> neomexicanum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 xml:space="preserve">Acer glabrum </w:t>
            </w:r>
            <w:r w:rsidRPr="002724CA">
              <w:rPr>
                <w:rFonts w:cs="Times New Roman"/>
                <w:i w:val="0"/>
                <w:sz w:val="20"/>
              </w:rPr>
              <w:t>var.</w:t>
            </w:r>
            <w:r w:rsidRPr="002724CA">
              <w:rPr>
                <w:rFonts w:cs="Times New Roman"/>
                <w:sz w:val="20"/>
              </w:rPr>
              <w:t xml:space="preserve"> diffusum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glabrum </w:t>
            </w:r>
            <w:r w:rsidRPr="002724CA">
              <w:rPr>
                <w:rFonts w:cs="Times New Roman"/>
                <w:i w:val="0"/>
                <w:sz w:val="20"/>
              </w:rPr>
              <w:t>var.</w:t>
            </w:r>
            <w:r w:rsidRPr="002724CA">
              <w:rPr>
                <w:rFonts w:cs="Times New Roman"/>
                <w:sz w:val="20"/>
              </w:rPr>
              <w:t xml:space="preserve"> neomexicanum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grandidentatum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grandidentatum </w:t>
            </w:r>
            <w:r w:rsidRPr="002724CA">
              <w:rPr>
                <w:rFonts w:cs="Times New Roman"/>
                <w:i w:val="0"/>
                <w:sz w:val="20"/>
              </w:rPr>
              <w:t>var.</w:t>
            </w:r>
            <w:r w:rsidRPr="002724CA">
              <w:rPr>
                <w:rFonts w:cs="Times New Roman"/>
                <w:sz w:val="20"/>
              </w:rPr>
              <w:t xml:space="preserve"> sinuosum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griseum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grosseri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grosseri </w:t>
            </w:r>
            <w:r w:rsidRPr="002724CA">
              <w:rPr>
                <w:rFonts w:cs="Times New Roman"/>
                <w:i w:val="0"/>
                <w:sz w:val="20"/>
              </w:rPr>
              <w:t>var.</w:t>
            </w:r>
            <w:r w:rsidRPr="002724CA">
              <w:rPr>
                <w:rFonts w:cs="Times New Roman"/>
                <w:sz w:val="20"/>
              </w:rPr>
              <w:t xml:space="preserve"> hersii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heldreichii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heldreichii </w:t>
            </w:r>
            <w:r w:rsidRPr="002724CA">
              <w:rPr>
                <w:rFonts w:cs="Times New Roman"/>
                <w:i w:val="0"/>
                <w:sz w:val="20"/>
              </w:rPr>
              <w:t>subsp.</w:t>
            </w:r>
            <w:r w:rsidRPr="002724CA">
              <w:rPr>
                <w:rFonts w:cs="Times New Roman"/>
                <w:sz w:val="20"/>
              </w:rPr>
              <w:t xml:space="preserve"> trautvetteri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henryi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hersii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hookeri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ibericum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insigne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interius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itoanum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japonicum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japonicum f. aureum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kawakamii </w:t>
            </w:r>
            <w:r w:rsidRPr="002724CA">
              <w:rPr>
                <w:rFonts w:cs="Times New Roman"/>
                <w:i w:val="0"/>
                <w:sz w:val="20"/>
              </w:rPr>
              <w:t>var.</w:t>
            </w:r>
            <w:r w:rsidRPr="002724CA">
              <w:rPr>
                <w:rFonts w:cs="Times New Roman"/>
                <w:sz w:val="20"/>
              </w:rPr>
              <w:t xml:space="preserve"> taiton</w:t>
            </w:r>
            <w:r w:rsidR="002724CA">
              <w:rPr>
                <w:rFonts w:cs="Times New Roman"/>
                <w:sz w:val="20"/>
              </w:rPr>
              <w:noBreakHyphen/>
            </w:r>
            <w:r w:rsidRPr="002724CA">
              <w:rPr>
                <w:rFonts w:cs="Times New Roman"/>
                <w:sz w:val="20"/>
              </w:rPr>
              <w:t>montanum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komarovii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laetum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laetum </w:t>
            </w:r>
            <w:r w:rsidRPr="002724CA">
              <w:rPr>
                <w:rFonts w:cs="Times New Roman"/>
                <w:i w:val="0"/>
                <w:sz w:val="20"/>
              </w:rPr>
              <w:t>var.</w:t>
            </w:r>
            <w:r w:rsidRPr="002724CA">
              <w:rPr>
                <w:rFonts w:cs="Times New Roman"/>
                <w:sz w:val="20"/>
              </w:rPr>
              <w:t xml:space="preserve"> parviflorum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laetum </w:t>
            </w:r>
            <w:r w:rsidRPr="002724CA">
              <w:rPr>
                <w:rFonts w:cs="Times New Roman"/>
                <w:i w:val="0"/>
                <w:sz w:val="20"/>
              </w:rPr>
              <w:t>var.</w:t>
            </w:r>
            <w:r w:rsidRPr="002724CA">
              <w:rPr>
                <w:rFonts w:cs="Times New Roman"/>
                <w:sz w:val="20"/>
              </w:rPr>
              <w:t xml:space="preserve"> tricaudatum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laevigatum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laevigatum </w:t>
            </w:r>
            <w:r w:rsidRPr="002724CA">
              <w:rPr>
                <w:rFonts w:cs="Times New Roman"/>
                <w:i w:val="0"/>
                <w:sz w:val="20"/>
              </w:rPr>
              <w:t>var.</w:t>
            </w:r>
            <w:r w:rsidRPr="002724CA">
              <w:rPr>
                <w:rFonts w:cs="Times New Roman"/>
                <w:sz w:val="20"/>
              </w:rPr>
              <w:t xml:space="preserve"> dimorphifolium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laevigatum </w:t>
            </w:r>
            <w:r w:rsidRPr="002724CA">
              <w:rPr>
                <w:rFonts w:cs="Times New Roman"/>
                <w:i w:val="0"/>
                <w:sz w:val="20"/>
              </w:rPr>
              <w:t>var.</w:t>
            </w:r>
            <w:r w:rsidRPr="002724CA">
              <w:rPr>
                <w:rFonts w:cs="Times New Roman"/>
                <w:sz w:val="20"/>
              </w:rPr>
              <w:t xml:space="preserve"> reticulatum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laevigatum </w:t>
            </w:r>
            <w:r w:rsidRPr="002724CA">
              <w:rPr>
                <w:rFonts w:cs="Times New Roman"/>
                <w:i w:val="0"/>
                <w:sz w:val="20"/>
              </w:rPr>
              <w:t>var.</w:t>
            </w:r>
            <w:r w:rsidRPr="002724CA">
              <w:rPr>
                <w:rFonts w:cs="Times New Roman"/>
                <w:sz w:val="20"/>
              </w:rPr>
              <w:t xml:space="preserve"> salweenense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laxiflorum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leucoderme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lobelii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macrophyllum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mandshuricum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maximowiczianum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metcalfii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mono</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monspessulanum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monspessulanum </w:t>
            </w:r>
            <w:r w:rsidRPr="002724CA">
              <w:rPr>
                <w:rFonts w:cs="Times New Roman"/>
                <w:i w:val="0"/>
                <w:sz w:val="20"/>
              </w:rPr>
              <w:t>subsp.</w:t>
            </w:r>
            <w:r w:rsidRPr="002724CA">
              <w:rPr>
                <w:rFonts w:cs="Times New Roman"/>
                <w:sz w:val="20"/>
              </w:rPr>
              <w:t xml:space="preserve"> assyriacum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monspessulanum </w:t>
            </w:r>
            <w:r w:rsidRPr="002724CA">
              <w:rPr>
                <w:rFonts w:cs="Times New Roman"/>
                <w:i w:val="0"/>
                <w:sz w:val="20"/>
              </w:rPr>
              <w:t>subsp.</w:t>
            </w:r>
            <w:r w:rsidRPr="002724CA">
              <w:rPr>
                <w:rFonts w:cs="Times New Roman"/>
                <w:sz w:val="20"/>
              </w:rPr>
              <w:t xml:space="preserve"> cinerascens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monspessulanum </w:t>
            </w:r>
            <w:r w:rsidRPr="002724CA">
              <w:rPr>
                <w:rFonts w:cs="Times New Roman"/>
                <w:i w:val="0"/>
                <w:sz w:val="20"/>
              </w:rPr>
              <w:t>subsp.</w:t>
            </w:r>
            <w:r w:rsidRPr="002724CA">
              <w:rPr>
                <w:rFonts w:cs="Times New Roman"/>
                <w:sz w:val="20"/>
              </w:rPr>
              <w:t xml:space="preserve"> ibericum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 xml:space="preserve">Acer monspessulanum </w:t>
            </w:r>
            <w:r w:rsidRPr="002724CA">
              <w:rPr>
                <w:rFonts w:cs="Times New Roman"/>
                <w:i w:val="0"/>
                <w:sz w:val="20"/>
              </w:rPr>
              <w:t>subsp.</w:t>
            </w:r>
            <w:r w:rsidRPr="002724CA">
              <w:rPr>
                <w:rFonts w:cs="Times New Roman"/>
                <w:sz w:val="20"/>
              </w:rPr>
              <w:t xml:space="preserve"> microphyllum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monspessulanum </w:t>
            </w:r>
            <w:r w:rsidRPr="002724CA">
              <w:rPr>
                <w:rFonts w:cs="Times New Roman"/>
                <w:i w:val="0"/>
                <w:sz w:val="20"/>
              </w:rPr>
              <w:t>subsp.</w:t>
            </w:r>
            <w:r w:rsidRPr="002724CA">
              <w:rPr>
                <w:rFonts w:cs="Times New Roman"/>
                <w:sz w:val="20"/>
              </w:rPr>
              <w:t xml:space="preserve"> oksalianum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monspessulanum </w:t>
            </w:r>
            <w:r w:rsidRPr="002724CA">
              <w:rPr>
                <w:rFonts w:cs="Times New Roman"/>
                <w:i w:val="0"/>
                <w:sz w:val="20"/>
              </w:rPr>
              <w:t>subsp.</w:t>
            </w:r>
            <w:r w:rsidRPr="002724CA">
              <w:rPr>
                <w:rFonts w:cs="Times New Roman"/>
                <w:sz w:val="20"/>
              </w:rPr>
              <w:t xml:space="preserve"> persicum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monspessulanum </w:t>
            </w:r>
            <w:r w:rsidRPr="002724CA">
              <w:rPr>
                <w:rFonts w:cs="Times New Roman"/>
                <w:i w:val="0"/>
                <w:sz w:val="20"/>
              </w:rPr>
              <w:t>subsp.</w:t>
            </w:r>
            <w:r w:rsidRPr="002724CA">
              <w:rPr>
                <w:rFonts w:cs="Times New Roman"/>
                <w:sz w:val="20"/>
              </w:rPr>
              <w:t xml:space="preserve"> turcomanicum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monspessulanum </w:t>
            </w:r>
            <w:r w:rsidRPr="002724CA">
              <w:rPr>
                <w:rFonts w:cs="Times New Roman"/>
                <w:i w:val="0"/>
                <w:sz w:val="20"/>
              </w:rPr>
              <w:t>var.</w:t>
            </w:r>
            <w:r w:rsidRPr="002724CA">
              <w:rPr>
                <w:rFonts w:cs="Times New Roman"/>
                <w:sz w:val="20"/>
              </w:rPr>
              <w:t xml:space="preserve"> ibericum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monspessulanum </w:t>
            </w:r>
            <w:r w:rsidRPr="002724CA">
              <w:rPr>
                <w:rFonts w:cs="Times New Roman"/>
                <w:i w:val="0"/>
                <w:sz w:val="20"/>
              </w:rPr>
              <w:t>var.</w:t>
            </w:r>
            <w:r w:rsidRPr="002724CA">
              <w:rPr>
                <w:rFonts w:cs="Times New Roman"/>
                <w:sz w:val="20"/>
              </w:rPr>
              <w:t xml:space="preserve"> microphyllum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morrisonense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negundo</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negundo f. auratum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negundo f. aureovariegatum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negundo </w:t>
            </w:r>
            <w:r w:rsidRPr="002724CA">
              <w:rPr>
                <w:rFonts w:cs="Times New Roman"/>
                <w:i w:val="0"/>
                <w:sz w:val="20"/>
              </w:rPr>
              <w:t>subsp.</w:t>
            </w:r>
            <w:r w:rsidRPr="002724CA">
              <w:rPr>
                <w:rFonts w:cs="Times New Roman"/>
                <w:sz w:val="20"/>
              </w:rPr>
              <w:t xml:space="preserve"> californica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negundo </w:t>
            </w:r>
            <w:r w:rsidRPr="002724CA">
              <w:rPr>
                <w:rFonts w:cs="Times New Roman"/>
                <w:i w:val="0"/>
                <w:sz w:val="20"/>
              </w:rPr>
              <w:t>subsp.</w:t>
            </w:r>
            <w:r w:rsidRPr="002724CA">
              <w:rPr>
                <w:rFonts w:cs="Times New Roman"/>
                <w:sz w:val="20"/>
              </w:rPr>
              <w:t xml:space="preserve"> interius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negundo </w:t>
            </w:r>
            <w:r w:rsidRPr="002724CA">
              <w:rPr>
                <w:rFonts w:cs="Times New Roman"/>
                <w:i w:val="0"/>
                <w:sz w:val="20"/>
              </w:rPr>
              <w:t>subsp.</w:t>
            </w:r>
            <w:r w:rsidRPr="002724CA">
              <w:rPr>
                <w:rFonts w:cs="Times New Roman"/>
                <w:sz w:val="20"/>
              </w:rPr>
              <w:t xml:space="preserve"> mexicanum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negundo </w:t>
            </w:r>
            <w:r w:rsidRPr="002724CA">
              <w:rPr>
                <w:rFonts w:cs="Times New Roman"/>
                <w:i w:val="0"/>
                <w:sz w:val="20"/>
              </w:rPr>
              <w:t>var.</w:t>
            </w:r>
            <w:r w:rsidRPr="002724CA">
              <w:rPr>
                <w:rFonts w:cs="Times New Roman"/>
                <w:sz w:val="20"/>
              </w:rPr>
              <w:t xml:space="preserve"> californica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negundo </w:t>
            </w:r>
            <w:r w:rsidRPr="002724CA">
              <w:rPr>
                <w:rFonts w:cs="Times New Roman"/>
                <w:i w:val="0"/>
                <w:sz w:val="20"/>
              </w:rPr>
              <w:t>var.</w:t>
            </w:r>
            <w:r w:rsidRPr="002724CA">
              <w:rPr>
                <w:rFonts w:cs="Times New Roman"/>
                <w:sz w:val="20"/>
              </w:rPr>
              <w:t xml:space="preserve"> interius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negundo </w:t>
            </w:r>
            <w:r w:rsidRPr="002724CA">
              <w:rPr>
                <w:rFonts w:cs="Times New Roman"/>
                <w:i w:val="0"/>
                <w:sz w:val="20"/>
              </w:rPr>
              <w:t>var.</w:t>
            </w:r>
            <w:r w:rsidRPr="002724CA">
              <w:rPr>
                <w:rFonts w:cs="Times New Roman"/>
                <w:sz w:val="20"/>
              </w:rPr>
              <w:t xml:space="preserve"> texanum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negundo </w:t>
            </w:r>
            <w:r w:rsidRPr="002724CA">
              <w:rPr>
                <w:rFonts w:cs="Times New Roman"/>
                <w:i w:val="0"/>
                <w:sz w:val="20"/>
              </w:rPr>
              <w:t>var.</w:t>
            </w:r>
            <w:r w:rsidRPr="002724CA">
              <w:rPr>
                <w:rFonts w:cs="Times New Roman"/>
                <w:sz w:val="20"/>
              </w:rPr>
              <w:t xml:space="preserve"> variegatum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negundo </w:t>
            </w:r>
            <w:r w:rsidRPr="002724CA">
              <w:rPr>
                <w:rFonts w:cs="Times New Roman"/>
                <w:i w:val="0"/>
                <w:sz w:val="20"/>
              </w:rPr>
              <w:t>var.</w:t>
            </w:r>
            <w:r w:rsidRPr="002724CA">
              <w:rPr>
                <w:rFonts w:cs="Times New Roman"/>
                <w:sz w:val="20"/>
              </w:rPr>
              <w:t xml:space="preserve"> violaceum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neomexicanum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nigrum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nikoense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nikoense </w:t>
            </w:r>
            <w:r w:rsidRPr="002724CA">
              <w:rPr>
                <w:rFonts w:cs="Times New Roman"/>
                <w:i w:val="0"/>
                <w:sz w:val="20"/>
              </w:rPr>
              <w:t>var.</w:t>
            </w:r>
            <w:r w:rsidRPr="002724CA">
              <w:rPr>
                <w:rFonts w:cs="Times New Roman"/>
                <w:sz w:val="20"/>
              </w:rPr>
              <w:t xml:space="preserve"> griseum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oblongum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oblongum </w:t>
            </w:r>
            <w:r w:rsidRPr="002724CA">
              <w:rPr>
                <w:rFonts w:cs="Times New Roman"/>
                <w:i w:val="0"/>
                <w:sz w:val="20"/>
              </w:rPr>
              <w:t>var.</w:t>
            </w:r>
            <w:r w:rsidRPr="002724CA">
              <w:rPr>
                <w:rFonts w:cs="Times New Roman"/>
                <w:sz w:val="20"/>
              </w:rPr>
              <w:t xml:space="preserve"> biauritum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oblongum </w:t>
            </w:r>
            <w:r w:rsidRPr="002724CA">
              <w:rPr>
                <w:rFonts w:cs="Times New Roman"/>
                <w:i w:val="0"/>
                <w:sz w:val="20"/>
              </w:rPr>
              <w:t>var.</w:t>
            </w:r>
            <w:r w:rsidRPr="002724CA">
              <w:rPr>
                <w:rFonts w:cs="Times New Roman"/>
                <w:sz w:val="20"/>
              </w:rPr>
              <w:t xml:space="preserve"> itoanum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obtusatum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olivaceum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oliverianum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oliverianum </w:t>
            </w:r>
            <w:r w:rsidRPr="002724CA">
              <w:rPr>
                <w:rFonts w:cs="Times New Roman"/>
                <w:i w:val="0"/>
                <w:sz w:val="20"/>
              </w:rPr>
              <w:t>subsp.</w:t>
            </w:r>
            <w:r w:rsidRPr="002724CA">
              <w:rPr>
                <w:rFonts w:cs="Times New Roman"/>
                <w:sz w:val="20"/>
              </w:rPr>
              <w:t xml:space="preserve"> formosanum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oliverianum </w:t>
            </w:r>
            <w:r w:rsidRPr="002724CA">
              <w:rPr>
                <w:rFonts w:cs="Times New Roman"/>
                <w:i w:val="0"/>
                <w:sz w:val="20"/>
              </w:rPr>
              <w:t>var.</w:t>
            </w:r>
            <w:r w:rsidRPr="002724CA">
              <w:rPr>
                <w:rFonts w:cs="Times New Roman"/>
                <w:sz w:val="20"/>
              </w:rPr>
              <w:t xml:space="preserve"> nakaharai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opalus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opalus </w:t>
            </w:r>
            <w:r w:rsidRPr="002724CA">
              <w:rPr>
                <w:rFonts w:cs="Times New Roman"/>
                <w:i w:val="0"/>
                <w:sz w:val="20"/>
              </w:rPr>
              <w:t>subsp.</w:t>
            </w:r>
            <w:r w:rsidRPr="002724CA">
              <w:rPr>
                <w:rFonts w:cs="Times New Roman"/>
                <w:sz w:val="20"/>
              </w:rPr>
              <w:t xml:space="preserve"> obtusatum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opalus </w:t>
            </w:r>
            <w:r w:rsidRPr="002724CA">
              <w:rPr>
                <w:rFonts w:cs="Times New Roman"/>
                <w:i w:val="0"/>
                <w:sz w:val="20"/>
              </w:rPr>
              <w:t>var.</w:t>
            </w:r>
            <w:r w:rsidRPr="002724CA">
              <w:rPr>
                <w:rFonts w:cs="Times New Roman"/>
                <w:sz w:val="20"/>
              </w:rPr>
              <w:t xml:space="preserve"> obtusatum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orientale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palmatum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palmatum f. sanguineum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palmatum </w:t>
            </w:r>
            <w:r w:rsidRPr="002724CA">
              <w:rPr>
                <w:rFonts w:cs="Times New Roman"/>
                <w:i w:val="0"/>
                <w:sz w:val="20"/>
              </w:rPr>
              <w:t>subsp.</w:t>
            </w:r>
            <w:r w:rsidRPr="002724CA">
              <w:rPr>
                <w:rFonts w:cs="Times New Roman"/>
                <w:sz w:val="20"/>
              </w:rPr>
              <w:t xml:space="preserve"> amoenum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palmatum </w:t>
            </w:r>
            <w:r w:rsidRPr="002724CA">
              <w:rPr>
                <w:rFonts w:cs="Times New Roman"/>
                <w:i w:val="0"/>
                <w:sz w:val="20"/>
              </w:rPr>
              <w:t>subsp.</w:t>
            </w:r>
            <w:r w:rsidRPr="002724CA">
              <w:rPr>
                <w:rFonts w:cs="Times New Roman"/>
                <w:sz w:val="20"/>
              </w:rPr>
              <w:t xml:space="preserve"> matsumurae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palmatum </w:t>
            </w:r>
            <w:r w:rsidRPr="002724CA">
              <w:rPr>
                <w:rFonts w:cs="Times New Roman"/>
                <w:i w:val="0"/>
                <w:sz w:val="20"/>
              </w:rPr>
              <w:t>subsp.</w:t>
            </w:r>
            <w:r w:rsidRPr="002724CA">
              <w:rPr>
                <w:rFonts w:cs="Times New Roman"/>
                <w:sz w:val="20"/>
              </w:rPr>
              <w:t xml:space="preserve"> palmatum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 xml:space="preserve">Acer palmatum </w:t>
            </w:r>
            <w:r w:rsidRPr="002724CA">
              <w:rPr>
                <w:rFonts w:cs="Times New Roman"/>
                <w:i w:val="0"/>
                <w:sz w:val="20"/>
              </w:rPr>
              <w:t>var.</w:t>
            </w:r>
            <w:r w:rsidRPr="002724CA">
              <w:rPr>
                <w:rFonts w:cs="Times New Roman"/>
                <w:sz w:val="20"/>
              </w:rPr>
              <w:t xml:space="preserve"> atropurpureum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palmatum </w:t>
            </w:r>
            <w:r w:rsidRPr="002724CA">
              <w:rPr>
                <w:rFonts w:cs="Times New Roman"/>
                <w:i w:val="0"/>
                <w:sz w:val="20"/>
              </w:rPr>
              <w:t>var.</w:t>
            </w:r>
            <w:r w:rsidRPr="002724CA">
              <w:rPr>
                <w:rFonts w:cs="Times New Roman"/>
                <w:sz w:val="20"/>
              </w:rPr>
              <w:t xml:space="preserve"> dissectum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palmatum </w:t>
            </w:r>
            <w:r w:rsidRPr="002724CA">
              <w:rPr>
                <w:rFonts w:cs="Times New Roman"/>
                <w:i w:val="0"/>
                <w:sz w:val="20"/>
              </w:rPr>
              <w:t>var.</w:t>
            </w:r>
            <w:r w:rsidRPr="002724CA">
              <w:rPr>
                <w:rFonts w:cs="Times New Roman"/>
                <w:sz w:val="20"/>
              </w:rPr>
              <w:t xml:space="preserve"> heptalobum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palmatum </w:t>
            </w:r>
            <w:r w:rsidRPr="002724CA">
              <w:rPr>
                <w:rFonts w:cs="Times New Roman"/>
                <w:i w:val="0"/>
                <w:sz w:val="20"/>
              </w:rPr>
              <w:t>var.</w:t>
            </w:r>
            <w:r w:rsidRPr="002724CA">
              <w:rPr>
                <w:rFonts w:cs="Times New Roman"/>
                <w:sz w:val="20"/>
              </w:rPr>
              <w:t xml:space="preserve"> matsumurae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palmatum </w:t>
            </w:r>
            <w:r w:rsidRPr="002724CA">
              <w:rPr>
                <w:rFonts w:cs="Times New Roman"/>
                <w:i w:val="0"/>
                <w:sz w:val="20"/>
              </w:rPr>
              <w:t>var.</w:t>
            </w:r>
            <w:r w:rsidRPr="002724CA">
              <w:rPr>
                <w:rFonts w:cs="Times New Roman"/>
                <w:sz w:val="20"/>
              </w:rPr>
              <w:t xml:space="preserve"> palmatum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papilio</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paxii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pectinatum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pectinatum </w:t>
            </w:r>
            <w:r w:rsidRPr="002724CA">
              <w:rPr>
                <w:rFonts w:cs="Times New Roman"/>
                <w:i w:val="0"/>
                <w:sz w:val="20"/>
              </w:rPr>
              <w:t>subsp.</w:t>
            </w:r>
            <w:r w:rsidRPr="002724CA">
              <w:rPr>
                <w:rFonts w:cs="Times New Roman"/>
                <w:sz w:val="20"/>
              </w:rPr>
              <w:t xml:space="preserve"> laxiflorum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pensylvanicum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pentaphyllum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persicum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pictum </w:t>
            </w:r>
            <w:r w:rsidRPr="002724CA">
              <w:rPr>
                <w:rFonts w:cs="Times New Roman"/>
                <w:i w:val="0"/>
                <w:sz w:val="20"/>
              </w:rPr>
              <w:t>subsp.</w:t>
            </w:r>
            <w:r w:rsidRPr="002724CA">
              <w:rPr>
                <w:rFonts w:cs="Times New Roman"/>
                <w:sz w:val="20"/>
              </w:rPr>
              <w:t xml:space="preserve"> mono</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pictum </w:t>
            </w:r>
            <w:r w:rsidRPr="002724CA">
              <w:rPr>
                <w:rFonts w:cs="Times New Roman"/>
                <w:i w:val="0"/>
                <w:sz w:val="20"/>
              </w:rPr>
              <w:t>var.</w:t>
            </w:r>
            <w:r w:rsidRPr="002724CA">
              <w:rPr>
                <w:rFonts w:cs="Times New Roman"/>
                <w:sz w:val="20"/>
              </w:rPr>
              <w:t xml:space="preserve"> mono</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platanoides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platanoides f. stollii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platanoides </w:t>
            </w:r>
            <w:r w:rsidRPr="002724CA">
              <w:rPr>
                <w:rFonts w:cs="Times New Roman"/>
                <w:i w:val="0"/>
                <w:sz w:val="20"/>
              </w:rPr>
              <w:t>subsp.</w:t>
            </w:r>
            <w:r w:rsidRPr="002724CA">
              <w:rPr>
                <w:rFonts w:cs="Times New Roman"/>
                <w:sz w:val="20"/>
              </w:rPr>
              <w:t xml:space="preserve"> turkestanicum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platanoides </w:t>
            </w:r>
            <w:r w:rsidRPr="002724CA">
              <w:rPr>
                <w:rFonts w:cs="Times New Roman"/>
                <w:i w:val="0"/>
                <w:sz w:val="20"/>
              </w:rPr>
              <w:t>var.</w:t>
            </w:r>
            <w:r w:rsidRPr="002724CA">
              <w:rPr>
                <w:rFonts w:cs="Times New Roman"/>
                <w:sz w:val="20"/>
              </w:rPr>
              <w:t xml:space="preserve"> schwedleri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polymorphum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pseudoplatanus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pseudoplatanus f. corstorphinense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pseudoplatanus f. variegatum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pseudoplatanus </w:t>
            </w:r>
            <w:r w:rsidRPr="002724CA">
              <w:rPr>
                <w:rFonts w:cs="Times New Roman"/>
                <w:i w:val="0"/>
                <w:sz w:val="20"/>
              </w:rPr>
              <w:t>var.</w:t>
            </w:r>
            <w:r w:rsidRPr="002724CA">
              <w:rPr>
                <w:rFonts w:cs="Times New Roman"/>
                <w:sz w:val="20"/>
              </w:rPr>
              <w:t xml:space="preserve"> purpurascens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pseudoplatanus </w:t>
            </w:r>
            <w:r w:rsidRPr="002724CA">
              <w:rPr>
                <w:rFonts w:cs="Times New Roman"/>
                <w:i w:val="0"/>
                <w:sz w:val="20"/>
              </w:rPr>
              <w:t>var.</w:t>
            </w:r>
            <w:r w:rsidRPr="002724CA">
              <w:rPr>
                <w:rFonts w:cs="Times New Roman"/>
                <w:sz w:val="20"/>
              </w:rPr>
              <w:t xml:space="preserve"> tomentosum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pseudoplatanus </w:t>
            </w:r>
            <w:r w:rsidRPr="002724CA">
              <w:rPr>
                <w:rFonts w:cs="Times New Roman"/>
                <w:i w:val="0"/>
                <w:sz w:val="20"/>
              </w:rPr>
              <w:t>var.</w:t>
            </w:r>
            <w:r w:rsidRPr="002724CA">
              <w:rPr>
                <w:rFonts w:cs="Times New Roman"/>
                <w:sz w:val="20"/>
              </w:rPr>
              <w:t xml:space="preserve"> villosum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pseudo</w:t>
            </w:r>
            <w:r w:rsidR="002724CA">
              <w:rPr>
                <w:rFonts w:cs="Times New Roman"/>
                <w:sz w:val="20"/>
              </w:rPr>
              <w:noBreakHyphen/>
            </w:r>
            <w:r w:rsidRPr="002724CA">
              <w:rPr>
                <w:rFonts w:cs="Times New Roman"/>
                <w:sz w:val="20"/>
              </w:rPr>
              <w:t>sieboldianum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pubinerve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quinquelobum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rubescens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rubrum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rubrum f. tomentosum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rubrum </w:t>
            </w:r>
            <w:r w:rsidRPr="002724CA">
              <w:rPr>
                <w:rFonts w:cs="Times New Roman"/>
                <w:i w:val="0"/>
                <w:sz w:val="20"/>
              </w:rPr>
              <w:t>var.</w:t>
            </w:r>
            <w:r w:rsidRPr="002724CA">
              <w:rPr>
                <w:rFonts w:cs="Times New Roman"/>
                <w:sz w:val="20"/>
              </w:rPr>
              <w:t xml:space="preserve"> tomentosum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rufinerve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rufinerve f. albolimbatum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rugelii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saccharinum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saccharinum </w:t>
            </w:r>
            <w:r w:rsidRPr="002724CA">
              <w:rPr>
                <w:rFonts w:cs="Times New Roman"/>
                <w:i w:val="0"/>
                <w:sz w:val="20"/>
              </w:rPr>
              <w:t>var.</w:t>
            </w:r>
            <w:r w:rsidRPr="002724CA">
              <w:rPr>
                <w:rFonts w:cs="Times New Roman"/>
                <w:sz w:val="20"/>
              </w:rPr>
              <w:t xml:space="preserve"> floridanum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saccharophorum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saccharum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 xml:space="preserve">Acer saccharum </w:t>
            </w:r>
            <w:r w:rsidRPr="002724CA">
              <w:rPr>
                <w:rFonts w:cs="Times New Roman"/>
                <w:i w:val="0"/>
                <w:sz w:val="20"/>
              </w:rPr>
              <w:t>subsp.</w:t>
            </w:r>
            <w:r w:rsidRPr="002724CA">
              <w:rPr>
                <w:rFonts w:cs="Times New Roman"/>
                <w:sz w:val="20"/>
              </w:rPr>
              <w:t xml:space="preserve"> floridanum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saccharum </w:t>
            </w:r>
            <w:r w:rsidRPr="002724CA">
              <w:rPr>
                <w:rFonts w:cs="Times New Roman"/>
                <w:i w:val="0"/>
                <w:sz w:val="20"/>
              </w:rPr>
              <w:t>subsp.</w:t>
            </w:r>
            <w:r w:rsidRPr="002724CA">
              <w:rPr>
                <w:rFonts w:cs="Times New Roman"/>
                <w:sz w:val="20"/>
              </w:rPr>
              <w:t xml:space="preserve"> grandidentatum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saccharum </w:t>
            </w:r>
            <w:r w:rsidRPr="002724CA">
              <w:rPr>
                <w:rFonts w:cs="Times New Roman"/>
                <w:i w:val="0"/>
                <w:sz w:val="20"/>
              </w:rPr>
              <w:t>subsp.</w:t>
            </w:r>
            <w:r w:rsidRPr="002724CA">
              <w:rPr>
                <w:rFonts w:cs="Times New Roman"/>
                <w:sz w:val="20"/>
              </w:rPr>
              <w:t xml:space="preserve"> grandidentatum </w:t>
            </w:r>
            <w:r w:rsidRPr="002724CA">
              <w:rPr>
                <w:rFonts w:cs="Times New Roman"/>
                <w:i w:val="0"/>
                <w:sz w:val="20"/>
              </w:rPr>
              <w:t>var.</w:t>
            </w:r>
            <w:r w:rsidRPr="002724CA">
              <w:rPr>
                <w:rFonts w:cs="Times New Roman"/>
                <w:sz w:val="20"/>
              </w:rPr>
              <w:t xml:space="preserve"> sinuosum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saccharum </w:t>
            </w:r>
            <w:r w:rsidRPr="002724CA">
              <w:rPr>
                <w:rFonts w:cs="Times New Roman"/>
                <w:i w:val="0"/>
                <w:sz w:val="20"/>
              </w:rPr>
              <w:t>subsp.</w:t>
            </w:r>
            <w:r w:rsidRPr="002724CA">
              <w:rPr>
                <w:rFonts w:cs="Times New Roman"/>
                <w:sz w:val="20"/>
              </w:rPr>
              <w:t xml:space="preserve"> leucoderme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saccharum </w:t>
            </w:r>
            <w:r w:rsidRPr="002724CA">
              <w:rPr>
                <w:rFonts w:cs="Times New Roman"/>
                <w:i w:val="0"/>
                <w:sz w:val="20"/>
              </w:rPr>
              <w:t>subsp.</w:t>
            </w:r>
            <w:r w:rsidRPr="002724CA">
              <w:rPr>
                <w:rFonts w:cs="Times New Roman"/>
                <w:sz w:val="20"/>
              </w:rPr>
              <w:t xml:space="preserve"> nigrum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saccharum </w:t>
            </w:r>
            <w:r w:rsidRPr="002724CA">
              <w:rPr>
                <w:rFonts w:cs="Times New Roman"/>
                <w:i w:val="0"/>
                <w:sz w:val="20"/>
              </w:rPr>
              <w:t>subsp.</w:t>
            </w:r>
            <w:r w:rsidRPr="002724CA">
              <w:rPr>
                <w:rFonts w:cs="Times New Roman"/>
                <w:sz w:val="20"/>
              </w:rPr>
              <w:t xml:space="preserve"> saccharum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saccharum </w:t>
            </w:r>
            <w:r w:rsidRPr="002724CA">
              <w:rPr>
                <w:rFonts w:cs="Times New Roman"/>
                <w:i w:val="0"/>
                <w:sz w:val="20"/>
              </w:rPr>
              <w:t>subsp.</w:t>
            </w:r>
            <w:r w:rsidRPr="002724CA">
              <w:rPr>
                <w:rFonts w:cs="Times New Roman"/>
                <w:sz w:val="20"/>
              </w:rPr>
              <w:t xml:space="preserve"> skutchii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saccharum </w:t>
            </w:r>
            <w:r w:rsidRPr="002724CA">
              <w:rPr>
                <w:rFonts w:cs="Times New Roman"/>
                <w:i w:val="0"/>
                <w:sz w:val="20"/>
              </w:rPr>
              <w:t>var.</w:t>
            </w:r>
            <w:r w:rsidRPr="002724CA">
              <w:rPr>
                <w:rFonts w:cs="Times New Roman"/>
                <w:sz w:val="20"/>
              </w:rPr>
              <w:t xml:space="preserve"> rugelii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saccharum </w:t>
            </w:r>
            <w:r w:rsidRPr="002724CA">
              <w:rPr>
                <w:rFonts w:cs="Times New Roman"/>
                <w:i w:val="0"/>
                <w:sz w:val="20"/>
              </w:rPr>
              <w:t>var.</w:t>
            </w:r>
            <w:r w:rsidRPr="002724CA">
              <w:rPr>
                <w:rFonts w:cs="Times New Roman"/>
                <w:sz w:val="20"/>
              </w:rPr>
              <w:t xml:space="preserve"> schneckii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salweenense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sanguineum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semenovii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septemlobum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shirasawanum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sieboldianum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sikkimense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sikkimense </w:t>
            </w:r>
            <w:r w:rsidRPr="002724CA">
              <w:rPr>
                <w:rFonts w:cs="Times New Roman"/>
                <w:i w:val="0"/>
                <w:sz w:val="20"/>
              </w:rPr>
              <w:t>subsp.</w:t>
            </w:r>
            <w:r w:rsidRPr="002724CA">
              <w:rPr>
                <w:rFonts w:cs="Times New Roman"/>
                <w:sz w:val="20"/>
              </w:rPr>
              <w:t xml:space="preserve"> metcalfii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sikkimense </w:t>
            </w:r>
            <w:r w:rsidRPr="002724CA">
              <w:rPr>
                <w:rFonts w:cs="Times New Roman"/>
                <w:i w:val="0"/>
                <w:sz w:val="20"/>
              </w:rPr>
              <w:t>subsp.</w:t>
            </w:r>
            <w:r w:rsidRPr="002724CA">
              <w:rPr>
                <w:rFonts w:cs="Times New Roman"/>
                <w:sz w:val="20"/>
              </w:rPr>
              <w:t xml:space="preserve"> sikkimense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sinense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sinuosum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skutchii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spicatum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stachyophyllum </w:t>
            </w:r>
            <w:r w:rsidRPr="002724CA">
              <w:rPr>
                <w:rFonts w:cs="Times New Roman"/>
                <w:i w:val="0"/>
                <w:sz w:val="20"/>
              </w:rPr>
              <w:t>subsp.</w:t>
            </w:r>
            <w:r w:rsidRPr="002724CA">
              <w:rPr>
                <w:rFonts w:cs="Times New Roman"/>
                <w:sz w:val="20"/>
              </w:rPr>
              <w:t xml:space="preserve"> stachyophyllum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striatum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subtrinervium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taiton</w:t>
            </w:r>
            <w:r w:rsidR="002724CA">
              <w:rPr>
                <w:rFonts w:cs="Times New Roman"/>
                <w:sz w:val="20"/>
              </w:rPr>
              <w:noBreakHyphen/>
            </w:r>
            <w:r w:rsidRPr="002724CA">
              <w:rPr>
                <w:rFonts w:cs="Times New Roman"/>
                <w:sz w:val="20"/>
              </w:rPr>
              <w:t>montanum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tataricum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tataricum </w:t>
            </w:r>
            <w:r w:rsidRPr="002724CA">
              <w:rPr>
                <w:rFonts w:cs="Times New Roman"/>
                <w:i w:val="0"/>
                <w:sz w:val="20"/>
              </w:rPr>
              <w:t>subsp.</w:t>
            </w:r>
            <w:r w:rsidRPr="002724CA">
              <w:rPr>
                <w:rFonts w:cs="Times New Roman"/>
                <w:sz w:val="20"/>
              </w:rPr>
              <w:t xml:space="preserve"> aidzuense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tataricum </w:t>
            </w:r>
            <w:r w:rsidRPr="002724CA">
              <w:rPr>
                <w:rFonts w:cs="Times New Roman"/>
                <w:i w:val="0"/>
                <w:sz w:val="20"/>
              </w:rPr>
              <w:t>subsp.</w:t>
            </w:r>
            <w:r w:rsidRPr="002724CA">
              <w:rPr>
                <w:rFonts w:cs="Times New Roman"/>
                <w:sz w:val="20"/>
              </w:rPr>
              <w:t xml:space="preserve"> ginnala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tataricum </w:t>
            </w:r>
            <w:r w:rsidRPr="002724CA">
              <w:rPr>
                <w:rFonts w:cs="Times New Roman"/>
                <w:i w:val="0"/>
                <w:sz w:val="20"/>
              </w:rPr>
              <w:t>subsp.</w:t>
            </w:r>
            <w:r w:rsidRPr="002724CA">
              <w:rPr>
                <w:rFonts w:cs="Times New Roman"/>
                <w:sz w:val="20"/>
              </w:rPr>
              <w:t xml:space="preserve"> semenovii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tataricum </w:t>
            </w:r>
            <w:r w:rsidRPr="002724CA">
              <w:rPr>
                <w:rFonts w:cs="Times New Roman"/>
                <w:i w:val="0"/>
                <w:sz w:val="20"/>
              </w:rPr>
              <w:t>var.</w:t>
            </w:r>
            <w:r w:rsidRPr="002724CA">
              <w:rPr>
                <w:rFonts w:cs="Times New Roman"/>
                <w:sz w:val="20"/>
              </w:rPr>
              <w:t xml:space="preserve"> aidzuense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tegmentosum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tegmentosum </w:t>
            </w:r>
            <w:r w:rsidRPr="002724CA">
              <w:rPr>
                <w:rFonts w:cs="Times New Roman"/>
                <w:i w:val="0"/>
                <w:sz w:val="20"/>
              </w:rPr>
              <w:t>subsp.</w:t>
            </w:r>
            <w:r w:rsidRPr="002724CA">
              <w:rPr>
                <w:rFonts w:cs="Times New Roman"/>
                <w:sz w:val="20"/>
              </w:rPr>
              <w:t xml:space="preserve"> grosseri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theiferum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trautvetteri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trifidum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trifidum </w:t>
            </w:r>
            <w:r w:rsidRPr="002724CA">
              <w:rPr>
                <w:rFonts w:cs="Times New Roman"/>
                <w:i w:val="0"/>
                <w:sz w:val="20"/>
              </w:rPr>
              <w:t>var.</w:t>
            </w:r>
            <w:r w:rsidRPr="002724CA">
              <w:rPr>
                <w:rFonts w:cs="Times New Roman"/>
                <w:sz w:val="20"/>
              </w:rPr>
              <w:t xml:space="preserve"> formosanum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trifidum </w:t>
            </w:r>
            <w:r w:rsidRPr="002724CA">
              <w:rPr>
                <w:rFonts w:cs="Times New Roman"/>
                <w:i w:val="0"/>
                <w:sz w:val="20"/>
              </w:rPr>
              <w:t>var.</w:t>
            </w:r>
            <w:r w:rsidRPr="002724CA">
              <w:rPr>
                <w:rFonts w:cs="Times New Roman"/>
                <w:sz w:val="20"/>
              </w:rPr>
              <w:t xml:space="preserve"> ningpoense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Acer triflorum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truncatum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truncatum </w:t>
            </w:r>
            <w:r w:rsidRPr="002724CA">
              <w:rPr>
                <w:rFonts w:cs="Times New Roman"/>
                <w:i w:val="0"/>
                <w:sz w:val="20"/>
              </w:rPr>
              <w:t>subsp.</w:t>
            </w:r>
            <w:r w:rsidRPr="002724CA">
              <w:rPr>
                <w:rFonts w:cs="Times New Roman"/>
                <w:sz w:val="20"/>
              </w:rPr>
              <w:t xml:space="preserve"> mono</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turcomanicum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turkestanicum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ukurunduense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ukurunduense </w:t>
            </w:r>
            <w:r w:rsidRPr="002724CA">
              <w:rPr>
                <w:rFonts w:cs="Times New Roman"/>
                <w:i w:val="0"/>
                <w:sz w:val="20"/>
              </w:rPr>
              <w:t>subsp.</w:t>
            </w:r>
            <w:r w:rsidRPr="002724CA">
              <w:rPr>
                <w:rFonts w:cs="Times New Roman"/>
                <w:sz w:val="20"/>
              </w:rPr>
              <w:t xml:space="preserve"> caudatum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vanvolxemii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velutinum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velutinum </w:t>
            </w:r>
            <w:r w:rsidRPr="002724CA">
              <w:rPr>
                <w:rFonts w:cs="Times New Roman"/>
                <w:i w:val="0"/>
                <w:sz w:val="20"/>
              </w:rPr>
              <w:t>var.</w:t>
            </w:r>
            <w:r w:rsidRPr="002724CA">
              <w:rPr>
                <w:rFonts w:cs="Times New Roman"/>
                <w:sz w:val="20"/>
              </w:rPr>
              <w:t xml:space="preserve"> vanvolxemii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wilsonii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wilsonii </w:t>
            </w:r>
            <w:r w:rsidRPr="002724CA">
              <w:rPr>
                <w:rFonts w:cs="Times New Roman"/>
                <w:i w:val="0"/>
                <w:sz w:val="20"/>
              </w:rPr>
              <w:t>var.</w:t>
            </w:r>
            <w:r w:rsidRPr="002724CA">
              <w:rPr>
                <w:rFonts w:cs="Times New Roman"/>
                <w:sz w:val="20"/>
              </w:rPr>
              <w:t xml:space="preserve"> chekiangense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x freemanii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Aceriphyllum rossii</w:t>
            </w:r>
          </w:p>
        </w:tc>
      </w:tr>
      <w:tr w:rsidR="00D1597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15970" w:rsidRPr="002724CA" w:rsidRDefault="00D15970" w:rsidP="00EE6947">
            <w:pPr>
              <w:pStyle w:val="botanicalname"/>
              <w:ind w:left="284" w:hanging="284"/>
              <w:rPr>
                <w:rFonts w:cs="Times New Roman"/>
                <w:sz w:val="20"/>
              </w:rPr>
            </w:pPr>
            <w:r w:rsidRPr="002724CA">
              <w:rPr>
                <w:rFonts w:cs="Times New Roman"/>
                <w:sz w:val="20"/>
              </w:rPr>
              <w:t>Acetosa sagittata</w:t>
            </w:r>
          </w:p>
        </w:tc>
      </w:tr>
      <w:tr w:rsidR="00E63A7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63A71" w:rsidRPr="002724CA" w:rsidRDefault="00E63A71" w:rsidP="00EE6947">
            <w:pPr>
              <w:pStyle w:val="botanicalname"/>
              <w:ind w:left="284" w:hanging="284"/>
              <w:rPr>
                <w:rFonts w:cs="Times New Roman"/>
                <w:sz w:val="20"/>
              </w:rPr>
            </w:pPr>
            <w:r w:rsidRPr="002724CA">
              <w:rPr>
                <w:rFonts w:cs="Times New Roman"/>
                <w:sz w:val="20"/>
              </w:rPr>
              <w:t>Acetosella corniculata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aegyptiaca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ageratifolia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ageratum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borealis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clavennae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clavennae x clypeolata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clypeolata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clypeolata x filipendulina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decolorans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distans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Achillea distans </w:t>
            </w:r>
            <w:r w:rsidRPr="002724CA">
              <w:rPr>
                <w:rFonts w:cs="Times New Roman"/>
                <w:i w:val="0"/>
                <w:sz w:val="20"/>
              </w:rPr>
              <w:t>subsp.</w:t>
            </w:r>
            <w:r w:rsidRPr="002724CA">
              <w:rPr>
                <w:rFonts w:cs="Times New Roman"/>
                <w:sz w:val="20"/>
              </w:rPr>
              <w:t xml:space="preserve"> tanacetifolia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erba</w:t>
            </w:r>
            <w:r w:rsidR="002724CA">
              <w:rPr>
                <w:rFonts w:cs="Times New Roman"/>
                <w:sz w:val="20"/>
              </w:rPr>
              <w:noBreakHyphen/>
            </w:r>
            <w:r w:rsidRPr="002724CA">
              <w:rPr>
                <w:rFonts w:cs="Times New Roman"/>
                <w:sz w:val="20"/>
              </w:rPr>
              <w:t xml:space="preserve">rotta </w:t>
            </w:r>
            <w:r w:rsidRPr="002724CA">
              <w:rPr>
                <w:rFonts w:cs="Times New Roman"/>
                <w:i w:val="0"/>
                <w:sz w:val="20"/>
              </w:rPr>
              <w:t>subsp.</w:t>
            </w:r>
            <w:r w:rsidRPr="002724CA">
              <w:rPr>
                <w:rFonts w:cs="Times New Roman"/>
                <w:sz w:val="20"/>
              </w:rPr>
              <w:t xml:space="preserve"> rupestris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filipendulina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fraasii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grandifolia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lanulosa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magna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millefolium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Achillea millefolium </w:t>
            </w:r>
            <w:r w:rsidRPr="002724CA">
              <w:rPr>
                <w:rFonts w:cs="Times New Roman"/>
                <w:i w:val="0"/>
                <w:sz w:val="20"/>
              </w:rPr>
              <w:t>subsp.</w:t>
            </w:r>
            <w:r w:rsidRPr="002724CA">
              <w:rPr>
                <w:rFonts w:cs="Times New Roman"/>
                <w:sz w:val="20"/>
              </w:rPr>
              <w:t xml:space="preserve"> borealis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Achillea millefolium </w:t>
            </w:r>
            <w:r w:rsidRPr="002724CA">
              <w:rPr>
                <w:rFonts w:cs="Times New Roman"/>
                <w:i w:val="0"/>
                <w:sz w:val="20"/>
              </w:rPr>
              <w:t>subsp.</w:t>
            </w:r>
            <w:r w:rsidRPr="002724CA">
              <w:rPr>
                <w:rFonts w:cs="Times New Roman"/>
                <w:sz w:val="20"/>
              </w:rPr>
              <w:t xml:space="preserve"> lanulosa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Achillea millefolium </w:t>
            </w:r>
            <w:r w:rsidRPr="002724CA">
              <w:rPr>
                <w:rFonts w:cs="Times New Roman"/>
                <w:i w:val="0"/>
                <w:sz w:val="20"/>
              </w:rPr>
              <w:t>subsp.</w:t>
            </w:r>
            <w:r w:rsidRPr="002724CA">
              <w:rPr>
                <w:rFonts w:cs="Times New Roman"/>
                <w:sz w:val="20"/>
              </w:rPr>
              <w:t xml:space="preserve"> millefolium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Achillea millefolium </w:t>
            </w:r>
            <w:r w:rsidRPr="002724CA">
              <w:rPr>
                <w:rFonts w:cs="Times New Roman"/>
                <w:i w:val="0"/>
                <w:sz w:val="20"/>
              </w:rPr>
              <w:t>var.</w:t>
            </w:r>
            <w:r w:rsidRPr="002724CA">
              <w:rPr>
                <w:rFonts w:cs="Times New Roman"/>
                <w:sz w:val="20"/>
              </w:rPr>
              <w:t xml:space="preserve"> occidentale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Achillea millefolium </w:t>
            </w:r>
            <w:r w:rsidRPr="002724CA">
              <w:rPr>
                <w:rFonts w:cs="Times New Roman"/>
                <w:i w:val="0"/>
                <w:sz w:val="20"/>
              </w:rPr>
              <w:t>var.</w:t>
            </w:r>
            <w:r w:rsidRPr="002724CA">
              <w:rPr>
                <w:rFonts w:cs="Times New Roman"/>
                <w:sz w:val="20"/>
              </w:rPr>
              <w:t xml:space="preserve"> occidentalis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Achillea nana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ptarmica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Achillea ptarmica </w:t>
            </w:r>
            <w:r w:rsidRPr="002724CA">
              <w:rPr>
                <w:rFonts w:cs="Times New Roman"/>
                <w:i w:val="0"/>
                <w:sz w:val="20"/>
              </w:rPr>
              <w:t>subsp.</w:t>
            </w:r>
            <w:r w:rsidRPr="002724CA">
              <w:rPr>
                <w:rFonts w:cs="Times New Roman"/>
                <w:sz w:val="20"/>
              </w:rPr>
              <w:t xml:space="preserve"> macrocephala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rupestris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tanacetifolia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taygetea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tomentosa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Achimenes cupreata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Achimenes patens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Achlys californica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Achlys triphylla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Achradelpha mammosa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Achras caimito</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Achras lucuma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Achras mammosa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Achras zapota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Achras zapota </w:t>
            </w:r>
            <w:r w:rsidRPr="002724CA">
              <w:rPr>
                <w:rFonts w:cs="Times New Roman"/>
                <w:i w:val="0"/>
                <w:sz w:val="20"/>
              </w:rPr>
              <w:t>var.</w:t>
            </w:r>
            <w:r w:rsidRPr="002724CA">
              <w:rPr>
                <w:rFonts w:cs="Times New Roman"/>
                <w:sz w:val="20"/>
              </w:rPr>
              <w:t xml:space="preserve"> zapotilla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Achras zapotilla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Acidanthera bicolor</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Acidanthera capensis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Acidanthera platypetala </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Acinos alpinus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Acinos thymoides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aurea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aurea x horrida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colensoi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congesta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crenulata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dieffenbachii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glacialis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gracilis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hectori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horrida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monroi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montana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pinnatifida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scott</w:t>
            </w:r>
            <w:r w:rsidR="002724CA">
              <w:rPr>
                <w:rFonts w:cs="Times New Roman"/>
                <w:sz w:val="20"/>
              </w:rPr>
              <w:noBreakHyphen/>
            </w:r>
            <w:r w:rsidRPr="002724CA">
              <w:rPr>
                <w:rFonts w:cs="Times New Roman"/>
                <w:sz w:val="20"/>
              </w:rPr>
              <w:t>thompsonii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simplex</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simplicifolia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Aciphylla squarrosa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subflabellata</w:t>
            </w:r>
          </w:p>
        </w:tc>
      </w:tr>
      <w:tr w:rsidR="008E441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Acis autumnalis</w:t>
            </w:r>
          </w:p>
        </w:tc>
      </w:tr>
      <w:tr w:rsidR="008E441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Acis longifolia</w:t>
            </w:r>
          </w:p>
        </w:tc>
      </w:tr>
      <w:tr w:rsidR="008E441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Acis nicaeensis</w:t>
            </w:r>
          </w:p>
        </w:tc>
      </w:tr>
      <w:tr w:rsidR="008E441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Acis rosea</w:t>
            </w:r>
          </w:p>
        </w:tc>
      </w:tr>
      <w:tr w:rsidR="008E441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Acis trichophylla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Acmadenia heterophylla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Acmadenia mundii</w:t>
            </w:r>
          </w:p>
        </w:tc>
      </w:tr>
      <w:tr w:rsidR="00D1597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15970" w:rsidRPr="002724CA" w:rsidRDefault="00D15970" w:rsidP="00EE6947">
            <w:pPr>
              <w:pStyle w:val="botanicalname"/>
              <w:ind w:left="284" w:hanging="284"/>
              <w:rPr>
                <w:rFonts w:cs="Times New Roman"/>
                <w:sz w:val="20"/>
              </w:rPr>
            </w:pPr>
            <w:r w:rsidRPr="002724CA">
              <w:rPr>
                <w:rFonts w:cs="Times New Roman"/>
                <w:sz w:val="20"/>
              </w:rPr>
              <w:t>Acmella oleracea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Acoelorraphe wrightii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Aconitum anthora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Aconitum carmichaelii </w:t>
            </w:r>
            <w:r w:rsidRPr="002724CA">
              <w:rPr>
                <w:rFonts w:cs="Times New Roman"/>
                <w:i w:val="0"/>
                <w:sz w:val="20"/>
              </w:rPr>
              <w:t>var.</w:t>
            </w:r>
            <w:r w:rsidRPr="002724CA">
              <w:rPr>
                <w:rFonts w:cs="Times New Roman"/>
                <w:sz w:val="20"/>
              </w:rPr>
              <w:t xml:space="preserve"> arendsii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Aconitum carneum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Aconitum hemsleyanum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Aconitum lycoctonum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Aconitum napellus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Aconitum septentrionale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Aconitum vulparia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Aconitum wardii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Acorus calamus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Acorus gramineus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Acridocarpus natalitus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Acrocarpus fraxinifolius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Acroclinum roseum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Acrocomia aculeata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Acrocomia armentalis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Acrocomia crispa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Acrocomia hassleri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Acrocomia totai</w:t>
            </w:r>
          </w:p>
        </w:tc>
      </w:tr>
      <w:tr w:rsidR="00A17336"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17336" w:rsidRPr="002724CA" w:rsidRDefault="00A17336" w:rsidP="00EE6947">
            <w:pPr>
              <w:pStyle w:val="botanicalname"/>
              <w:ind w:left="284" w:hanging="284"/>
              <w:rPr>
                <w:rFonts w:cs="Times New Roman"/>
                <w:sz w:val="20"/>
              </w:rPr>
            </w:pPr>
            <w:r w:rsidRPr="002724CA">
              <w:rPr>
                <w:rFonts w:cs="Times New Roman"/>
                <w:sz w:val="20"/>
              </w:rPr>
              <w:t>Acrodon bellidiflorus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Acronychia oblongifolia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Acrostichum aureum</w:t>
            </w:r>
          </w:p>
        </w:tc>
      </w:tr>
      <w:tr w:rsidR="008E441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Acrostichum digitatum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Acrostichum heteroclitum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Acrostichum lingua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Acrostichum punctatum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Acrostichum speciosum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Acrostichum thalictroides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 xml:space="preserve">Actaea cimicifuga </w:t>
            </w:r>
            <w:r w:rsidRPr="002724CA">
              <w:rPr>
                <w:rFonts w:cs="Times New Roman"/>
                <w:i w:val="0"/>
                <w:sz w:val="20"/>
              </w:rPr>
              <w:t>var.</w:t>
            </w:r>
            <w:r w:rsidRPr="002724CA">
              <w:rPr>
                <w:rFonts w:cs="Times New Roman"/>
                <w:sz w:val="20"/>
              </w:rPr>
              <w:t xml:space="preserve"> simplex</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Actaea dahurica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Actaea dioica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Actaea japonica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Actaea racemosa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Actaea simplex</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arguta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arguta </w:t>
            </w:r>
            <w:r w:rsidRPr="002724CA">
              <w:rPr>
                <w:rFonts w:cs="Times New Roman"/>
                <w:i w:val="0"/>
                <w:sz w:val="20"/>
              </w:rPr>
              <w:t>var.</w:t>
            </w:r>
            <w:r w:rsidRPr="002724CA">
              <w:rPr>
                <w:rFonts w:cs="Times New Roman"/>
                <w:sz w:val="20"/>
              </w:rPr>
              <w:t xml:space="preserve"> arguta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arguta </w:t>
            </w:r>
            <w:r w:rsidRPr="002724CA">
              <w:rPr>
                <w:rFonts w:cs="Times New Roman"/>
                <w:i w:val="0"/>
                <w:sz w:val="20"/>
              </w:rPr>
              <w:t>var.</w:t>
            </w:r>
            <w:r w:rsidRPr="002724CA">
              <w:rPr>
                <w:rFonts w:cs="Times New Roman"/>
                <w:sz w:val="20"/>
              </w:rPr>
              <w:t xml:space="preserve"> cordifolia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arguta </w:t>
            </w:r>
            <w:r w:rsidRPr="002724CA">
              <w:rPr>
                <w:rFonts w:cs="Times New Roman"/>
                <w:i w:val="0"/>
                <w:sz w:val="20"/>
              </w:rPr>
              <w:t>var.</w:t>
            </w:r>
            <w:r w:rsidRPr="002724CA">
              <w:rPr>
                <w:rFonts w:cs="Times New Roman"/>
                <w:sz w:val="20"/>
              </w:rPr>
              <w:t xml:space="preserve"> giraldii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arguta </w:t>
            </w:r>
            <w:r w:rsidRPr="002724CA">
              <w:rPr>
                <w:rFonts w:cs="Times New Roman"/>
                <w:i w:val="0"/>
                <w:sz w:val="20"/>
              </w:rPr>
              <w:t>var.</w:t>
            </w:r>
            <w:r w:rsidRPr="002724CA">
              <w:rPr>
                <w:rFonts w:cs="Times New Roman"/>
                <w:sz w:val="20"/>
              </w:rPr>
              <w:t xml:space="preserve"> megalocarpa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arguta </w:t>
            </w:r>
            <w:r w:rsidRPr="002724CA">
              <w:rPr>
                <w:rFonts w:cs="Times New Roman"/>
                <w:i w:val="0"/>
                <w:sz w:val="20"/>
              </w:rPr>
              <w:t>var.</w:t>
            </w:r>
            <w:r w:rsidRPr="002724CA">
              <w:rPr>
                <w:rFonts w:cs="Times New Roman"/>
                <w:sz w:val="20"/>
              </w:rPr>
              <w:t xml:space="preserve"> purpurea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arguta x kolomikta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arguta x melanandra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callosa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chinensis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chinensis f. jinggangshanensis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chinensis f. rufopulpa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chinensis </w:t>
            </w:r>
            <w:r w:rsidRPr="002724CA">
              <w:rPr>
                <w:rFonts w:cs="Times New Roman"/>
                <w:i w:val="0"/>
                <w:sz w:val="20"/>
              </w:rPr>
              <w:t>var.</w:t>
            </w:r>
            <w:r w:rsidRPr="002724CA">
              <w:rPr>
                <w:rFonts w:cs="Times New Roman"/>
                <w:sz w:val="20"/>
              </w:rPr>
              <w:t xml:space="preserve"> deliciosa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chinensis </w:t>
            </w:r>
            <w:r w:rsidRPr="002724CA">
              <w:rPr>
                <w:rFonts w:cs="Times New Roman"/>
                <w:i w:val="0"/>
                <w:sz w:val="20"/>
              </w:rPr>
              <w:t>var.</w:t>
            </w:r>
            <w:r w:rsidRPr="002724CA">
              <w:rPr>
                <w:rFonts w:cs="Times New Roman"/>
                <w:sz w:val="20"/>
              </w:rPr>
              <w:t xml:space="preserve"> hispida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chinensis </w:t>
            </w:r>
            <w:r w:rsidRPr="002724CA">
              <w:rPr>
                <w:rFonts w:cs="Times New Roman"/>
                <w:i w:val="0"/>
                <w:sz w:val="20"/>
              </w:rPr>
              <w:t>var.</w:t>
            </w:r>
            <w:r w:rsidRPr="002724CA">
              <w:rPr>
                <w:rFonts w:cs="Times New Roman"/>
                <w:sz w:val="20"/>
              </w:rPr>
              <w:t xml:space="preserve"> jinggangshanensis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chinensis </w:t>
            </w:r>
            <w:r w:rsidRPr="002724CA">
              <w:rPr>
                <w:rFonts w:cs="Times New Roman"/>
                <w:i w:val="0"/>
                <w:sz w:val="20"/>
              </w:rPr>
              <w:t>var.</w:t>
            </w:r>
            <w:r w:rsidRPr="002724CA">
              <w:rPr>
                <w:rFonts w:cs="Times New Roman"/>
                <w:sz w:val="20"/>
              </w:rPr>
              <w:t xml:space="preserve"> rufopulpa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chrysantha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cordifolia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coriacea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deliciosa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eriantha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giraldii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hemsleyana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kolomikta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latifolia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latifolia </w:t>
            </w:r>
            <w:r w:rsidRPr="002724CA">
              <w:rPr>
                <w:rFonts w:cs="Times New Roman"/>
                <w:i w:val="0"/>
                <w:sz w:val="20"/>
              </w:rPr>
              <w:t>var.</w:t>
            </w:r>
            <w:r w:rsidRPr="002724CA">
              <w:rPr>
                <w:rFonts w:cs="Times New Roman"/>
                <w:sz w:val="20"/>
              </w:rPr>
              <w:t xml:space="preserve"> deliciosa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macrosperma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megalocarpa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melanandra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platyphylla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polygama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purpurea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rubricaulis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lastRenderedPageBreak/>
              <w:t>Actinidia rufa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valvata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Actinokentia divaricata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Actinokentia huerlimannii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Actinophloeus propinquus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Actinophloeus sanderianus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Actinorhytis calapparia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Actinorhytis poamau</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Actinospora dahurica</w:t>
            </w:r>
          </w:p>
        </w:tc>
      </w:tr>
      <w:tr w:rsidR="008E441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Actinostachys boninensis</w:t>
            </w:r>
          </w:p>
        </w:tc>
      </w:tr>
      <w:tr w:rsidR="008E441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Actinostachys digitata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Actinotus helianthi</w:t>
            </w:r>
          </w:p>
        </w:tc>
      </w:tr>
      <w:tr w:rsidR="00534CE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34CE8" w:rsidRPr="002724CA" w:rsidRDefault="00534CE8" w:rsidP="00EE6947">
            <w:pPr>
              <w:pStyle w:val="botanicalname"/>
              <w:ind w:left="284" w:hanging="284"/>
              <w:rPr>
                <w:rFonts w:cs="Times New Roman"/>
                <w:sz w:val="20"/>
              </w:rPr>
            </w:pPr>
            <w:r w:rsidRPr="002724CA">
              <w:rPr>
                <w:rFonts w:cs="Times New Roman"/>
                <w:sz w:val="20"/>
              </w:rPr>
              <w:t>Adansonia bernieri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Adansonia digitata</w:t>
            </w:r>
          </w:p>
        </w:tc>
      </w:tr>
      <w:tr w:rsidR="00534CE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34CE8" w:rsidRPr="002724CA" w:rsidRDefault="00534CE8" w:rsidP="00EE6947">
            <w:pPr>
              <w:pStyle w:val="botanicalname"/>
              <w:ind w:left="284" w:hanging="284"/>
              <w:rPr>
                <w:rFonts w:cs="Times New Roman"/>
                <w:sz w:val="20"/>
              </w:rPr>
            </w:pPr>
            <w:r w:rsidRPr="002724CA">
              <w:rPr>
                <w:rFonts w:cs="Times New Roman"/>
                <w:sz w:val="20"/>
              </w:rPr>
              <w:t xml:space="preserve">Adansonia fony </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Adansonia grandidieri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Adansonia gregorii</w:t>
            </w:r>
          </w:p>
        </w:tc>
      </w:tr>
      <w:tr w:rsidR="00534CE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34CE8" w:rsidRPr="002724CA" w:rsidRDefault="00534CE8" w:rsidP="00EE6947">
            <w:pPr>
              <w:pStyle w:val="botanicalname"/>
              <w:ind w:left="284" w:hanging="284"/>
              <w:rPr>
                <w:rFonts w:cs="Times New Roman"/>
                <w:sz w:val="20"/>
              </w:rPr>
            </w:pPr>
            <w:r w:rsidRPr="002724CA">
              <w:rPr>
                <w:rFonts w:cs="Times New Roman"/>
                <w:sz w:val="20"/>
              </w:rPr>
              <w:t>Adansonia madagascariensis</w:t>
            </w:r>
          </w:p>
        </w:tc>
      </w:tr>
      <w:tr w:rsidR="00534CE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34CE8" w:rsidRPr="002724CA" w:rsidRDefault="00534CE8" w:rsidP="00EE6947">
            <w:pPr>
              <w:pStyle w:val="botanicalname"/>
              <w:ind w:left="284" w:hanging="284"/>
              <w:rPr>
                <w:rFonts w:cs="Times New Roman"/>
                <w:sz w:val="20"/>
              </w:rPr>
            </w:pPr>
            <w:r w:rsidRPr="002724CA">
              <w:rPr>
                <w:rFonts w:cs="Times New Roman"/>
                <w:sz w:val="20"/>
              </w:rPr>
              <w:t>Adansonia perrieri</w:t>
            </w:r>
          </w:p>
        </w:tc>
      </w:tr>
      <w:tr w:rsidR="00534CE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34CE8" w:rsidRPr="002724CA" w:rsidRDefault="00534CE8" w:rsidP="00EE6947">
            <w:pPr>
              <w:pStyle w:val="botanicalname"/>
              <w:ind w:left="284" w:hanging="284"/>
              <w:rPr>
                <w:rFonts w:cs="Times New Roman"/>
                <w:sz w:val="20"/>
              </w:rPr>
            </w:pPr>
            <w:r w:rsidRPr="002724CA">
              <w:rPr>
                <w:rFonts w:cs="Times New Roman"/>
                <w:sz w:val="20"/>
              </w:rPr>
              <w:t>Adansonia rubrostipa</w:t>
            </w:r>
          </w:p>
        </w:tc>
      </w:tr>
      <w:tr w:rsidR="00534CE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34CE8" w:rsidRPr="002724CA" w:rsidRDefault="00534CE8" w:rsidP="00EE6947">
            <w:pPr>
              <w:pStyle w:val="botanicalname"/>
              <w:ind w:left="284" w:hanging="284"/>
              <w:rPr>
                <w:rFonts w:cs="Times New Roman"/>
                <w:sz w:val="20"/>
              </w:rPr>
            </w:pPr>
            <w:r w:rsidRPr="002724CA">
              <w:rPr>
                <w:rFonts w:cs="Times New Roman"/>
                <w:sz w:val="20"/>
              </w:rPr>
              <w:t>Adansonia suarezensis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Adansonia za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Adelaster albivenis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Adenandra fragrans</w:t>
            </w:r>
          </w:p>
        </w:tc>
      </w:tr>
      <w:tr w:rsidR="00E868E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868EA" w:rsidRPr="002724CA" w:rsidRDefault="00E868EA" w:rsidP="00EE6947">
            <w:pPr>
              <w:pStyle w:val="botanicalname"/>
              <w:ind w:left="284" w:hanging="284"/>
              <w:rPr>
                <w:rFonts w:cs="Times New Roman"/>
                <w:sz w:val="20"/>
              </w:rPr>
            </w:pPr>
            <w:r w:rsidRPr="002724CA">
              <w:rPr>
                <w:rFonts w:cs="Times New Roman"/>
                <w:sz w:val="20"/>
              </w:rPr>
              <w:t>Adenandra obtusata</w:t>
            </w:r>
          </w:p>
        </w:tc>
      </w:tr>
      <w:tr w:rsidR="0098125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981258" w:rsidRPr="002724CA" w:rsidRDefault="00981258" w:rsidP="00EE6947">
            <w:pPr>
              <w:pStyle w:val="botanicalname"/>
              <w:ind w:left="284" w:hanging="284"/>
              <w:rPr>
                <w:rFonts w:cs="Times New Roman"/>
                <w:sz w:val="20"/>
              </w:rPr>
            </w:pPr>
            <w:r w:rsidRPr="002724CA">
              <w:rPr>
                <w:rFonts w:cs="Times New Roman"/>
                <w:sz w:val="20"/>
              </w:rPr>
              <w:t>Adenandra uniflora</w:t>
            </w:r>
          </w:p>
        </w:tc>
      </w:tr>
      <w:tr w:rsidR="00D15970" w:rsidRPr="002724CA" w:rsidDel="004300D4"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15970" w:rsidRPr="002724CA" w:rsidDel="004300D4" w:rsidRDefault="00D15970" w:rsidP="00EE6947">
            <w:pPr>
              <w:pStyle w:val="botanicalname"/>
              <w:ind w:left="284" w:hanging="284"/>
              <w:rPr>
                <w:rFonts w:cs="Times New Roman"/>
                <w:sz w:val="20"/>
              </w:rPr>
            </w:pPr>
            <w:r w:rsidRPr="002724CA">
              <w:rPr>
                <w:rFonts w:cs="Times New Roman"/>
                <w:sz w:val="20"/>
              </w:rPr>
              <w:t>Adenanthera pavonina</w:t>
            </w:r>
          </w:p>
        </w:tc>
      </w:tr>
      <w:tr w:rsidR="0054388A" w:rsidRPr="002724CA" w:rsidDel="004300D4"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Adenanthos cuneatus</w:t>
            </w:r>
          </w:p>
        </w:tc>
      </w:tr>
      <w:tr w:rsidR="0054388A" w:rsidRPr="002724CA" w:rsidDel="004300D4"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Adenanthos cygnorum</w:t>
            </w:r>
          </w:p>
        </w:tc>
      </w:tr>
      <w:tr w:rsidR="00D56E84" w:rsidRPr="002724CA" w:rsidDel="004300D4"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56E84" w:rsidRPr="002724CA" w:rsidRDefault="00D56E84" w:rsidP="00EE6947">
            <w:pPr>
              <w:pStyle w:val="botanicalname"/>
              <w:ind w:left="284" w:hanging="284"/>
              <w:rPr>
                <w:rFonts w:cs="Times New Roman"/>
                <w:sz w:val="20"/>
              </w:rPr>
            </w:pPr>
            <w:r w:rsidRPr="002724CA">
              <w:rPr>
                <w:rFonts w:cs="Times New Roman"/>
                <w:sz w:val="20"/>
              </w:rPr>
              <w:t>Adenanthos teges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Adenia digitata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Adenia glauca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Adenia globosa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Adenia isaloensis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Adenia monadelpha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Adenia olaboensis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Adenia repanda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Adenia spinosa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Adenia subsessilifolia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lastRenderedPageBreak/>
              <w:t>Adenium arabicum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Adenium boehmianum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Adenium coetaneum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Adenium honghel</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Adenium multiflorum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Adenium obesum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Adenium obesum </w:t>
            </w:r>
            <w:r w:rsidRPr="002724CA">
              <w:rPr>
                <w:rFonts w:cs="Times New Roman"/>
                <w:i w:val="0"/>
                <w:sz w:val="20"/>
              </w:rPr>
              <w:t>subsp.</w:t>
            </w:r>
            <w:r w:rsidRPr="002724CA">
              <w:rPr>
                <w:rFonts w:cs="Times New Roman"/>
                <w:sz w:val="20"/>
              </w:rPr>
              <w:t xml:space="preserve"> multiflorum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Adenium obesum </w:t>
            </w:r>
            <w:r w:rsidRPr="002724CA">
              <w:rPr>
                <w:rFonts w:cs="Times New Roman"/>
                <w:i w:val="0"/>
                <w:sz w:val="20"/>
              </w:rPr>
              <w:t>var.</w:t>
            </w:r>
            <w:r w:rsidRPr="002724CA">
              <w:rPr>
                <w:rFonts w:cs="Times New Roman"/>
                <w:sz w:val="20"/>
              </w:rPr>
              <w:t xml:space="preserve"> multiflorum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Adenium oleifolium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Adenium socotranum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Adenium somalense</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Adenium swazicum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bulleyana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confusa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divaricata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forrestii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khasiana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liliifolia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morrisonensis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nikoensis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pereskiifolia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polyantha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polymorpha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potaninii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remotiflora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stricta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Adenophora takedae </w:t>
            </w:r>
            <w:r w:rsidRPr="002724CA">
              <w:rPr>
                <w:rFonts w:cs="Times New Roman"/>
                <w:i w:val="0"/>
                <w:sz w:val="20"/>
              </w:rPr>
              <w:t>var.</w:t>
            </w:r>
            <w:r w:rsidRPr="002724CA">
              <w:rPr>
                <w:rFonts w:cs="Times New Roman"/>
                <w:sz w:val="20"/>
              </w:rPr>
              <w:t xml:space="preserve"> howozana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taquetii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tashiroi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tetraphylla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thunbergiana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triphylla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Adenophora triphylla </w:t>
            </w:r>
            <w:r w:rsidRPr="002724CA">
              <w:rPr>
                <w:rFonts w:cs="Times New Roman"/>
                <w:i w:val="0"/>
                <w:sz w:val="20"/>
              </w:rPr>
              <w:t>var.</w:t>
            </w:r>
            <w:r w:rsidRPr="002724CA">
              <w:rPr>
                <w:rFonts w:cs="Times New Roman"/>
                <w:sz w:val="20"/>
              </w:rPr>
              <w:t xml:space="preserve"> hakusanensis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verticillata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Adenophora verticillata </w:t>
            </w:r>
            <w:r w:rsidRPr="002724CA">
              <w:rPr>
                <w:rFonts w:cs="Times New Roman"/>
                <w:i w:val="0"/>
                <w:sz w:val="20"/>
              </w:rPr>
              <w:t>var.</w:t>
            </w:r>
            <w:r w:rsidRPr="002724CA">
              <w:rPr>
                <w:rFonts w:cs="Times New Roman"/>
                <w:sz w:val="20"/>
              </w:rPr>
              <w:t xml:space="preserve"> angustifolia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Adenophora verticillata </w:t>
            </w:r>
            <w:r w:rsidRPr="002724CA">
              <w:rPr>
                <w:rFonts w:cs="Times New Roman"/>
                <w:i w:val="0"/>
                <w:sz w:val="20"/>
              </w:rPr>
              <w:t>var.</w:t>
            </w:r>
            <w:r w:rsidRPr="002724CA">
              <w:rPr>
                <w:rFonts w:cs="Times New Roman"/>
                <w:sz w:val="20"/>
              </w:rPr>
              <w:t xml:space="preserve"> princeps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Adenorandia kalbreyeri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Adesmia mucronata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Adhatoda cydoniifolia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lastRenderedPageBreak/>
              <w:t>Adhatoda vasica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aethiopicum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aleuticum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anceps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capillus</w:t>
            </w:r>
            <w:r w:rsidR="002724CA">
              <w:rPr>
                <w:rFonts w:cs="Times New Roman"/>
                <w:sz w:val="20"/>
              </w:rPr>
              <w:noBreakHyphen/>
            </w:r>
            <w:r w:rsidRPr="002724CA">
              <w:rPr>
                <w:rFonts w:cs="Times New Roman"/>
                <w:sz w:val="20"/>
              </w:rPr>
              <w:t>veneris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caudatum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chusanum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concinnum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cultratum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formosum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fulvum</w:t>
            </w:r>
          </w:p>
        </w:tc>
      </w:tr>
      <w:tr w:rsidR="008E441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Adiantum lunatum</w:t>
            </w:r>
          </w:p>
        </w:tc>
      </w:tr>
      <w:tr w:rsidR="008E441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Adiantum lunulatum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macrophyllum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pedatum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Adiantum pedatum </w:t>
            </w:r>
            <w:r w:rsidRPr="002724CA">
              <w:rPr>
                <w:rFonts w:cs="Times New Roman"/>
                <w:i w:val="0"/>
                <w:sz w:val="20"/>
              </w:rPr>
              <w:t>subsp.</w:t>
            </w:r>
            <w:r w:rsidRPr="002724CA">
              <w:rPr>
                <w:rFonts w:cs="Times New Roman"/>
                <w:sz w:val="20"/>
              </w:rPr>
              <w:t xml:space="preserve"> aleuticum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Adiantum pedatum </w:t>
            </w:r>
            <w:r w:rsidRPr="002724CA">
              <w:rPr>
                <w:rFonts w:cs="Times New Roman"/>
                <w:i w:val="0"/>
                <w:sz w:val="20"/>
              </w:rPr>
              <w:t>var.</w:t>
            </w:r>
            <w:r w:rsidRPr="002724CA">
              <w:rPr>
                <w:rFonts w:cs="Times New Roman"/>
                <w:sz w:val="20"/>
              </w:rPr>
              <w:t xml:space="preserve"> aleuticum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pentadactylon</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peruvianum</w:t>
            </w:r>
          </w:p>
        </w:tc>
      </w:tr>
      <w:tr w:rsidR="00E711C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EE6947">
            <w:pPr>
              <w:pStyle w:val="botanicalname"/>
              <w:ind w:left="284" w:hanging="284"/>
              <w:rPr>
                <w:rFonts w:cs="Times New Roman"/>
                <w:sz w:val="20"/>
              </w:rPr>
            </w:pPr>
            <w:r w:rsidRPr="002724CA">
              <w:rPr>
                <w:rFonts w:cs="Times New Roman"/>
                <w:sz w:val="20"/>
              </w:rPr>
              <w:t>Adiantum philippense</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raddianum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reniforme</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repens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silvaticum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tenerum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Adiantum tenerum </w:t>
            </w:r>
            <w:r w:rsidRPr="002724CA">
              <w:rPr>
                <w:rFonts w:cs="Times New Roman"/>
                <w:i w:val="0"/>
                <w:sz w:val="20"/>
              </w:rPr>
              <w:t>var.</w:t>
            </w:r>
            <w:r w:rsidRPr="002724CA">
              <w:rPr>
                <w:rFonts w:cs="Times New Roman"/>
                <w:sz w:val="20"/>
              </w:rPr>
              <w:t xml:space="preserve"> farleyense</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trapeziforme</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venustum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Adlumia fungosa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Adonanthe cyllenea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Adonanthe pyrenaice</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Adonidia merrillii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Adonis aestivalis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Adonis amurensis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Adonis brevistyla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Adonis cyllenea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Adonis pyrenaica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Adonis vernalis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alstonii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lastRenderedPageBreak/>
              <w:t>Adromischus alveolatus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antidorcatus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bicolor</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blosianus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caryophyllaceus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cooperi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cristatus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diabolicus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fallax</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filicaulis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geyeri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hallii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hemisphaericus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inamoenus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leucophyllus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liebenbergii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maculatus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mammillaris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Adromischus mammillaris </w:t>
            </w:r>
            <w:r w:rsidRPr="002724CA">
              <w:rPr>
                <w:rFonts w:cs="Times New Roman"/>
                <w:i w:val="0"/>
                <w:sz w:val="20"/>
              </w:rPr>
              <w:t>var.</w:t>
            </w:r>
            <w:r w:rsidRPr="002724CA">
              <w:rPr>
                <w:rFonts w:cs="Times New Roman"/>
                <w:sz w:val="20"/>
              </w:rPr>
              <w:t xml:space="preserve"> marlothii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marianae</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montium</w:t>
            </w:r>
            <w:r w:rsidR="002724CA">
              <w:rPr>
                <w:rFonts w:cs="Times New Roman"/>
                <w:sz w:val="20"/>
              </w:rPr>
              <w:noBreakHyphen/>
            </w:r>
            <w:r w:rsidRPr="002724CA">
              <w:rPr>
                <w:rFonts w:cs="Times New Roman"/>
                <w:sz w:val="20"/>
              </w:rPr>
              <w:t>klinghardtii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nanus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phillipsiae</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poellnitzianus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schuldtianus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sphenophyllus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subdistichus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subviridis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triflorus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trigynus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umbraticola</w:t>
            </w:r>
          </w:p>
        </w:tc>
      </w:tr>
      <w:tr w:rsidR="00E711C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EE6947">
            <w:pPr>
              <w:pStyle w:val="botanicalname"/>
              <w:ind w:left="284" w:hanging="284"/>
              <w:rPr>
                <w:rFonts w:cs="Times New Roman"/>
                <w:sz w:val="20"/>
              </w:rPr>
            </w:pPr>
            <w:r w:rsidRPr="002724CA">
              <w:rPr>
                <w:rFonts w:cs="Times New Roman"/>
                <w:sz w:val="20"/>
              </w:rPr>
              <w:t>Aechmea abbreviata</w:t>
            </w:r>
          </w:p>
        </w:tc>
      </w:tr>
      <w:tr w:rsidR="00E711C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EE6947">
            <w:pPr>
              <w:pStyle w:val="botanicalname"/>
              <w:ind w:left="284" w:hanging="284"/>
              <w:rPr>
                <w:rFonts w:cs="Times New Roman"/>
                <w:sz w:val="20"/>
              </w:rPr>
            </w:pPr>
            <w:r w:rsidRPr="002724CA">
              <w:rPr>
                <w:rFonts w:cs="Times New Roman"/>
                <w:sz w:val="20"/>
              </w:rPr>
              <w:t>Aechmea aciculosa</w:t>
            </w:r>
          </w:p>
        </w:tc>
      </w:tr>
      <w:tr w:rsidR="00E711C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EE6947">
            <w:pPr>
              <w:pStyle w:val="botanicalname"/>
              <w:ind w:left="284" w:hanging="284"/>
              <w:rPr>
                <w:rFonts w:cs="Times New Roman"/>
                <w:sz w:val="20"/>
              </w:rPr>
            </w:pPr>
            <w:r w:rsidRPr="002724CA">
              <w:rPr>
                <w:rFonts w:cs="Times New Roman"/>
                <w:sz w:val="20"/>
              </w:rPr>
              <w:t>Aechmea aculeatosepala</w:t>
            </w:r>
          </w:p>
        </w:tc>
      </w:tr>
      <w:tr w:rsidR="00E63A7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63A71" w:rsidRPr="002724CA" w:rsidRDefault="00E63A71" w:rsidP="00EE6947">
            <w:pPr>
              <w:pStyle w:val="botanicalname"/>
              <w:ind w:left="284" w:hanging="284"/>
              <w:rPr>
                <w:rFonts w:cs="Times New Roman"/>
                <w:sz w:val="20"/>
              </w:rPr>
            </w:pPr>
            <w:r w:rsidRPr="002724CA">
              <w:rPr>
                <w:rFonts w:cs="Times New Roman"/>
                <w:sz w:val="20"/>
              </w:rPr>
              <w:t>Aechmea aguadocensis</w:t>
            </w:r>
          </w:p>
        </w:tc>
      </w:tr>
      <w:tr w:rsidR="00E711C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EE6947">
            <w:pPr>
              <w:pStyle w:val="botanicalname"/>
              <w:ind w:left="284" w:hanging="284"/>
              <w:rPr>
                <w:rFonts w:cs="Times New Roman"/>
                <w:sz w:val="20"/>
              </w:rPr>
            </w:pPr>
            <w:r w:rsidRPr="002724CA">
              <w:rPr>
                <w:rFonts w:cs="Times New Roman"/>
                <w:sz w:val="20"/>
              </w:rPr>
              <w:t>Aechmea alba</w:t>
            </w:r>
          </w:p>
        </w:tc>
      </w:tr>
      <w:tr w:rsidR="00E711C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EE6947">
            <w:pPr>
              <w:pStyle w:val="botanicalname"/>
              <w:ind w:left="284" w:hanging="284"/>
              <w:rPr>
                <w:rFonts w:cs="Times New Roman"/>
                <w:sz w:val="20"/>
              </w:rPr>
            </w:pPr>
            <w:r w:rsidRPr="002724CA">
              <w:rPr>
                <w:rFonts w:cs="Times New Roman"/>
                <w:sz w:val="20"/>
              </w:rPr>
              <w:t>Aechmea alegrensis</w:t>
            </w:r>
          </w:p>
        </w:tc>
      </w:tr>
      <w:tr w:rsidR="002C23FF"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C23FF" w:rsidRPr="002724CA" w:rsidRDefault="002C23FF" w:rsidP="002E17C5">
            <w:pPr>
              <w:pStyle w:val="botanicalname"/>
              <w:ind w:left="284" w:hanging="284"/>
              <w:rPr>
                <w:rFonts w:cs="Times New Roman"/>
                <w:sz w:val="20"/>
              </w:rPr>
            </w:pPr>
            <w:r w:rsidRPr="002724CA">
              <w:rPr>
                <w:rFonts w:cs="Times New Roman"/>
                <w:sz w:val="20"/>
              </w:rPr>
              <w:t>Aechmea allenii</w:t>
            </w:r>
          </w:p>
        </w:tc>
      </w:tr>
      <w:tr w:rsidR="00E711C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2E17C5">
            <w:pPr>
              <w:pStyle w:val="botanicalname"/>
              <w:ind w:left="284" w:hanging="284"/>
              <w:rPr>
                <w:rFonts w:cs="Times New Roman"/>
                <w:sz w:val="20"/>
              </w:rPr>
            </w:pPr>
            <w:r w:rsidRPr="002724CA">
              <w:rPr>
                <w:rFonts w:cs="Times New Roman"/>
                <w:sz w:val="20"/>
              </w:rPr>
              <w:t>Aechmea alopecurus</w:t>
            </w:r>
          </w:p>
        </w:tc>
      </w:tr>
      <w:tr w:rsidR="00E711C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2E17C5">
            <w:pPr>
              <w:pStyle w:val="botanicalname"/>
              <w:ind w:left="284" w:hanging="284"/>
              <w:rPr>
                <w:rFonts w:cs="Times New Roman"/>
                <w:sz w:val="20"/>
              </w:rPr>
            </w:pPr>
            <w:r w:rsidRPr="002724CA">
              <w:rPr>
                <w:rFonts w:cs="Times New Roman"/>
                <w:sz w:val="20"/>
              </w:rPr>
              <w:lastRenderedPageBreak/>
              <w:t>Aechmea amazonica</w:t>
            </w:r>
          </w:p>
        </w:tc>
      </w:tr>
      <w:tr w:rsidR="002C23FF"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C23FF" w:rsidRPr="002724CA" w:rsidRDefault="002C23FF" w:rsidP="002E17C5">
            <w:pPr>
              <w:pStyle w:val="botanicalname"/>
              <w:ind w:left="284" w:hanging="284"/>
              <w:rPr>
                <w:rFonts w:cs="Times New Roman"/>
                <w:sz w:val="20"/>
              </w:rPr>
            </w:pPr>
            <w:r w:rsidRPr="002724CA">
              <w:rPr>
                <w:rFonts w:cs="Times New Roman"/>
                <w:sz w:val="20"/>
              </w:rPr>
              <w:t>Aechmea amicorum</w:t>
            </w:r>
          </w:p>
        </w:tc>
      </w:tr>
      <w:tr w:rsidR="00E711C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2E17C5">
            <w:pPr>
              <w:pStyle w:val="botanicalname"/>
              <w:ind w:left="284" w:hanging="284"/>
              <w:rPr>
                <w:rFonts w:cs="Times New Roman"/>
                <w:sz w:val="20"/>
              </w:rPr>
            </w:pPr>
            <w:r w:rsidRPr="002724CA">
              <w:rPr>
                <w:rFonts w:cs="Times New Roman"/>
                <w:sz w:val="20"/>
              </w:rPr>
              <w:t>Aechmea ampla</w:t>
            </w:r>
          </w:p>
        </w:tc>
      </w:tr>
      <w:tr w:rsidR="006C4D8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C4D85" w:rsidRPr="002724CA" w:rsidRDefault="006C4D85" w:rsidP="006C4D85">
            <w:pPr>
              <w:pStyle w:val="botanicalname"/>
              <w:ind w:left="284" w:hanging="284"/>
              <w:rPr>
                <w:rFonts w:cs="Times New Roman"/>
                <w:sz w:val="20"/>
              </w:rPr>
            </w:pPr>
            <w:r w:rsidRPr="002724CA">
              <w:rPr>
                <w:rFonts w:cs="Times New Roman"/>
                <w:sz w:val="20"/>
              </w:rPr>
              <w:t>Aechmea ampullacea</w:t>
            </w:r>
          </w:p>
        </w:tc>
      </w:tr>
      <w:tr w:rsidR="00E711C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2E17C5">
            <w:pPr>
              <w:pStyle w:val="botanicalname"/>
              <w:ind w:left="284" w:hanging="284"/>
              <w:rPr>
                <w:rFonts w:cs="Times New Roman"/>
                <w:sz w:val="20"/>
              </w:rPr>
            </w:pPr>
            <w:r w:rsidRPr="002724CA">
              <w:rPr>
                <w:rFonts w:cs="Times New Roman"/>
                <w:sz w:val="20"/>
              </w:rPr>
              <w:t>Aechmea andersonii</w:t>
            </w:r>
          </w:p>
        </w:tc>
      </w:tr>
      <w:tr w:rsidR="00E711C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2E17C5">
            <w:pPr>
              <w:pStyle w:val="botanicalname"/>
              <w:ind w:left="284" w:hanging="284"/>
              <w:rPr>
                <w:rFonts w:cs="Times New Roman"/>
                <w:sz w:val="20"/>
              </w:rPr>
            </w:pPr>
            <w:r w:rsidRPr="002724CA">
              <w:rPr>
                <w:rFonts w:cs="Times New Roman"/>
                <w:sz w:val="20"/>
              </w:rPr>
              <w:t>Aechmea angustifolia</w:t>
            </w:r>
          </w:p>
        </w:tc>
      </w:tr>
      <w:tr w:rsidR="00E711C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2E17C5">
            <w:pPr>
              <w:pStyle w:val="botanicalname"/>
              <w:ind w:left="284" w:hanging="284"/>
              <w:rPr>
                <w:rFonts w:cs="Times New Roman"/>
                <w:sz w:val="20"/>
              </w:rPr>
            </w:pPr>
            <w:r w:rsidRPr="002724CA">
              <w:rPr>
                <w:rFonts w:cs="Times New Roman"/>
                <w:sz w:val="20"/>
              </w:rPr>
              <w:t>Aechmea anomala</w:t>
            </w:r>
          </w:p>
        </w:tc>
      </w:tr>
      <w:tr w:rsidR="00E711C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A73DD8" w:rsidP="002E17C5">
            <w:pPr>
              <w:pStyle w:val="botanicalname"/>
              <w:ind w:left="284" w:hanging="284"/>
              <w:rPr>
                <w:rFonts w:cs="Times New Roman"/>
                <w:sz w:val="20"/>
              </w:rPr>
            </w:pPr>
            <w:r w:rsidRPr="002724CA">
              <w:rPr>
                <w:rFonts w:cs="Times New Roman"/>
                <w:sz w:val="20"/>
              </w:rPr>
              <w:t>Aechmea apocalyptica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aquilega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Aechmea aquilegia </w:t>
            </w:r>
            <w:r w:rsidRPr="002724CA">
              <w:rPr>
                <w:rFonts w:cs="Times New Roman"/>
                <w:i w:val="0"/>
                <w:sz w:val="20"/>
              </w:rPr>
              <w:t>var.</w:t>
            </w:r>
            <w:r w:rsidRPr="002724CA">
              <w:rPr>
                <w:rFonts w:cs="Times New Roman"/>
                <w:sz w:val="20"/>
              </w:rPr>
              <w:t xml:space="preserve"> aquilegia</w:t>
            </w:r>
          </w:p>
        </w:tc>
      </w:tr>
      <w:tr w:rsidR="00A73DD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3DD8" w:rsidRPr="002724CA" w:rsidRDefault="00A73DD8" w:rsidP="00EE6947">
            <w:pPr>
              <w:pStyle w:val="botanicalname"/>
              <w:ind w:left="284" w:hanging="284"/>
              <w:rPr>
                <w:rFonts w:cs="Times New Roman"/>
                <w:sz w:val="20"/>
              </w:rPr>
            </w:pPr>
            <w:r w:rsidRPr="002724CA">
              <w:rPr>
                <w:rFonts w:cs="Times New Roman"/>
                <w:sz w:val="20"/>
              </w:rPr>
              <w:t>Aechmea araneosa</w:t>
            </w:r>
          </w:p>
        </w:tc>
      </w:tr>
      <w:tr w:rsidR="00A73DD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3DD8" w:rsidRPr="002724CA" w:rsidRDefault="00A73DD8" w:rsidP="00EE6947">
            <w:pPr>
              <w:pStyle w:val="botanicalname"/>
              <w:ind w:left="284" w:hanging="284"/>
              <w:rPr>
                <w:rFonts w:cs="Times New Roman"/>
                <w:sz w:val="20"/>
              </w:rPr>
            </w:pPr>
            <w:r w:rsidRPr="002724CA">
              <w:rPr>
                <w:rFonts w:cs="Times New Roman"/>
                <w:sz w:val="20"/>
              </w:rPr>
              <w:t>Aechmea arenaria</w:t>
            </w:r>
          </w:p>
        </w:tc>
      </w:tr>
      <w:tr w:rsidR="00DE695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E6951" w:rsidRPr="002724CA" w:rsidRDefault="00DE6951" w:rsidP="00DE6951">
            <w:pPr>
              <w:pStyle w:val="botanicalname"/>
              <w:ind w:left="284" w:hanging="284"/>
              <w:rPr>
                <w:rFonts w:cs="Times New Roman"/>
                <w:sz w:val="20"/>
              </w:rPr>
            </w:pPr>
            <w:r w:rsidRPr="002724CA">
              <w:rPr>
                <w:rFonts w:cs="Times New Roman"/>
                <w:sz w:val="20"/>
              </w:rPr>
              <w:t>Aechmea aripensis</w:t>
            </w:r>
          </w:p>
        </w:tc>
      </w:tr>
      <w:tr w:rsidR="00A73DD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3DD8" w:rsidRPr="002724CA" w:rsidRDefault="00A73DD8" w:rsidP="00EE6947">
            <w:pPr>
              <w:pStyle w:val="botanicalname"/>
              <w:ind w:left="284" w:hanging="284"/>
              <w:rPr>
                <w:rFonts w:cs="Times New Roman"/>
                <w:sz w:val="20"/>
              </w:rPr>
            </w:pPr>
            <w:r w:rsidRPr="002724CA">
              <w:rPr>
                <w:rFonts w:cs="Times New Roman"/>
                <w:sz w:val="20"/>
              </w:rPr>
              <w:t>Aechmea augusta</w:t>
            </w:r>
          </w:p>
        </w:tc>
      </w:tr>
      <w:tr w:rsidR="00A73DD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3DD8" w:rsidRPr="002724CA" w:rsidRDefault="00A73DD8" w:rsidP="00EE6947">
            <w:pPr>
              <w:pStyle w:val="botanicalname"/>
              <w:ind w:left="284" w:hanging="284"/>
              <w:rPr>
                <w:rFonts w:cs="Times New Roman"/>
                <w:sz w:val="20"/>
              </w:rPr>
            </w:pPr>
            <w:r w:rsidRPr="002724CA">
              <w:rPr>
                <w:rFonts w:cs="Times New Roman"/>
                <w:sz w:val="20"/>
              </w:rPr>
              <w:t>Aechmea azurea</w:t>
            </w:r>
          </w:p>
        </w:tc>
      </w:tr>
      <w:tr w:rsidR="00A73DD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3DD8" w:rsidRPr="002724CA" w:rsidRDefault="00A73DD8" w:rsidP="00EE6947">
            <w:pPr>
              <w:pStyle w:val="botanicalname"/>
              <w:ind w:left="284" w:hanging="284"/>
              <w:rPr>
                <w:rFonts w:cs="Times New Roman"/>
                <w:sz w:val="20"/>
              </w:rPr>
            </w:pPr>
            <w:r w:rsidRPr="002724CA">
              <w:rPr>
                <w:rFonts w:cs="Times New Roman"/>
                <w:sz w:val="20"/>
              </w:rPr>
              <w:t>Aechmea bahiana</w:t>
            </w:r>
          </w:p>
        </w:tc>
      </w:tr>
      <w:tr w:rsidR="00A73DD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3DD8" w:rsidRPr="002724CA" w:rsidRDefault="00A73DD8" w:rsidP="00EE6947">
            <w:pPr>
              <w:pStyle w:val="botanicalname"/>
              <w:ind w:left="284" w:hanging="284"/>
              <w:rPr>
                <w:rFonts w:cs="Times New Roman"/>
                <w:sz w:val="20"/>
              </w:rPr>
            </w:pPr>
            <w:r w:rsidRPr="002724CA">
              <w:rPr>
                <w:rFonts w:cs="Times New Roman"/>
                <w:sz w:val="20"/>
              </w:rPr>
              <w:t>Aechmea bambusoides</w:t>
            </w:r>
          </w:p>
        </w:tc>
      </w:tr>
      <w:tr w:rsidR="00A73DD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3DD8" w:rsidRPr="002724CA" w:rsidRDefault="00A73DD8" w:rsidP="00EE6947">
            <w:pPr>
              <w:pStyle w:val="botanicalname"/>
              <w:ind w:left="284" w:hanging="284"/>
              <w:rPr>
                <w:rFonts w:cs="Times New Roman"/>
                <w:sz w:val="20"/>
              </w:rPr>
            </w:pPr>
            <w:r w:rsidRPr="002724CA">
              <w:rPr>
                <w:rFonts w:cs="Times New Roman"/>
                <w:sz w:val="20"/>
              </w:rPr>
              <w:t>Aechmea barleei</w:t>
            </w:r>
          </w:p>
        </w:tc>
      </w:tr>
      <w:tr w:rsidR="00A73DD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3DD8" w:rsidRPr="002724CA" w:rsidRDefault="00A73DD8" w:rsidP="00EE6947">
            <w:pPr>
              <w:pStyle w:val="botanicalname"/>
              <w:ind w:left="284" w:hanging="284"/>
              <w:rPr>
                <w:rFonts w:cs="Times New Roman"/>
                <w:sz w:val="20"/>
              </w:rPr>
            </w:pPr>
            <w:r w:rsidRPr="002724CA">
              <w:rPr>
                <w:rFonts w:cs="Times New Roman"/>
                <w:sz w:val="20"/>
              </w:rPr>
              <w:t>Aechmea beeriana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biflora</w:t>
            </w:r>
          </w:p>
        </w:tc>
      </w:tr>
      <w:tr w:rsidR="0063507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35070" w:rsidRPr="002724CA" w:rsidRDefault="00635070" w:rsidP="00EE6947">
            <w:pPr>
              <w:pStyle w:val="botanicalname"/>
              <w:ind w:left="284" w:hanging="284"/>
              <w:rPr>
                <w:rFonts w:cs="Times New Roman"/>
                <w:sz w:val="20"/>
              </w:rPr>
            </w:pPr>
            <w:r w:rsidRPr="002724CA">
              <w:rPr>
                <w:rFonts w:cs="Times New Roman"/>
                <w:sz w:val="20"/>
              </w:rPr>
              <w:t>Aechmea blanchetiana</w:t>
            </w:r>
          </w:p>
        </w:tc>
      </w:tr>
      <w:tr w:rsidR="00A73DD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3DD8" w:rsidRPr="002724CA" w:rsidRDefault="00A73DD8" w:rsidP="00EE6947">
            <w:pPr>
              <w:pStyle w:val="botanicalname"/>
              <w:ind w:left="284" w:hanging="284"/>
              <w:rPr>
                <w:rFonts w:cs="Times New Roman"/>
                <w:sz w:val="20"/>
              </w:rPr>
            </w:pPr>
            <w:r w:rsidRPr="002724CA">
              <w:rPr>
                <w:rFonts w:cs="Times New Roman"/>
                <w:sz w:val="20"/>
              </w:rPr>
              <w:t>Aechmea blanchetii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Aechmea </w:t>
            </w:r>
            <w:r w:rsidRPr="000928B3">
              <w:rPr>
                <w:rFonts w:cs="Times New Roman"/>
                <w:i w:val="0"/>
                <w:sz w:val="20"/>
              </w:rPr>
              <w:t>‘Blue Tango’</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blumenavii</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bocainensis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bracteata</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brassicoides</w:t>
            </w:r>
          </w:p>
        </w:tc>
      </w:tr>
      <w:tr w:rsidR="00FE02BE"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E02BE" w:rsidRPr="002724CA" w:rsidRDefault="00FE02BE" w:rsidP="00EE6947">
            <w:pPr>
              <w:pStyle w:val="botanicalname"/>
              <w:ind w:left="284" w:hanging="284"/>
              <w:rPr>
                <w:rFonts w:cs="Times New Roman"/>
                <w:sz w:val="20"/>
              </w:rPr>
            </w:pPr>
            <w:r w:rsidRPr="002724CA">
              <w:rPr>
                <w:rFonts w:cs="Times New Roman"/>
                <w:sz w:val="20"/>
              </w:rPr>
              <w:t>Aechmea brevicollis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bromeliifolia</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burle</w:t>
            </w:r>
            <w:r w:rsidR="002724CA">
              <w:rPr>
                <w:rFonts w:cs="Times New Roman"/>
                <w:sz w:val="20"/>
              </w:rPr>
              <w:noBreakHyphen/>
            </w:r>
            <w:r w:rsidRPr="002724CA">
              <w:rPr>
                <w:rFonts w:cs="Times New Roman"/>
                <w:sz w:val="20"/>
              </w:rPr>
              <w:t>marxii</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caesia</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callichroma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calyculata</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campanulata</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candida</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capixabae</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cariocae</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carvalhoi</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castanea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lastRenderedPageBreak/>
              <w:t>Aechmea castelnavii</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cathcartii</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caudata</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cephaloides</w:t>
            </w:r>
          </w:p>
        </w:tc>
      </w:tr>
      <w:tr w:rsidR="0063507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35070" w:rsidRPr="002724CA" w:rsidRDefault="00635070" w:rsidP="00EE6947">
            <w:pPr>
              <w:pStyle w:val="botanicalname"/>
              <w:ind w:left="284" w:hanging="284"/>
              <w:rPr>
                <w:rFonts w:cs="Times New Roman"/>
                <w:sz w:val="20"/>
              </w:rPr>
            </w:pPr>
            <w:r w:rsidRPr="002724CA">
              <w:rPr>
                <w:rFonts w:cs="Times New Roman"/>
                <w:sz w:val="20"/>
              </w:rPr>
              <w:t>Aechmea chantinii</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chiriquensis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chlorophylla</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B33DB9" w:rsidP="00EE6947">
            <w:pPr>
              <w:pStyle w:val="botanicalname"/>
              <w:ind w:left="284" w:hanging="284"/>
              <w:rPr>
                <w:rFonts w:cs="Times New Roman"/>
                <w:sz w:val="20"/>
              </w:rPr>
            </w:pPr>
            <w:r w:rsidRPr="002724CA">
              <w:rPr>
                <w:rFonts w:cs="Times New Roman"/>
                <w:sz w:val="20"/>
              </w:rPr>
              <w:t>Aechmea chromatica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coelestis</w:t>
            </w:r>
          </w:p>
        </w:tc>
      </w:tr>
      <w:tr w:rsidR="00B33D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colombiana</w:t>
            </w:r>
          </w:p>
        </w:tc>
      </w:tr>
      <w:tr w:rsidR="00B33D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columnaris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comata</w:t>
            </w:r>
          </w:p>
        </w:tc>
      </w:tr>
      <w:tr w:rsidR="00B33D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conifera</w:t>
            </w:r>
          </w:p>
        </w:tc>
      </w:tr>
      <w:tr w:rsidR="00B33D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conspicuiarmata</w:t>
            </w:r>
          </w:p>
        </w:tc>
      </w:tr>
      <w:tr w:rsidR="00B33D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constantinii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contracta</w:t>
            </w:r>
          </w:p>
        </w:tc>
      </w:tr>
      <w:tr w:rsidR="00B33D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cornui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correia</w:t>
            </w:r>
            <w:r w:rsidR="002724CA">
              <w:rPr>
                <w:rFonts w:cs="Times New Roman"/>
                <w:sz w:val="20"/>
              </w:rPr>
              <w:noBreakHyphen/>
            </w:r>
            <w:r w:rsidRPr="002724CA">
              <w:rPr>
                <w:rFonts w:cs="Times New Roman"/>
                <w:sz w:val="20"/>
              </w:rPr>
              <w:t>arauji</w:t>
            </w:r>
          </w:p>
        </w:tc>
      </w:tr>
      <w:tr w:rsidR="00B33D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correia</w:t>
            </w:r>
            <w:r w:rsidR="002724CA">
              <w:rPr>
                <w:rFonts w:cs="Times New Roman"/>
                <w:sz w:val="20"/>
              </w:rPr>
              <w:noBreakHyphen/>
            </w:r>
            <w:r w:rsidRPr="002724CA">
              <w:rPr>
                <w:rFonts w:cs="Times New Roman"/>
                <w:sz w:val="20"/>
              </w:rPr>
              <w:t>araujoi</w:t>
            </w:r>
          </w:p>
        </w:tc>
      </w:tr>
      <w:tr w:rsidR="00FE02BE"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E02BE" w:rsidRPr="002724CA" w:rsidRDefault="00FE02BE" w:rsidP="00EE6947">
            <w:pPr>
              <w:pStyle w:val="botanicalname"/>
              <w:ind w:left="284" w:hanging="284"/>
              <w:rPr>
                <w:rFonts w:cs="Times New Roman"/>
                <w:sz w:val="20"/>
              </w:rPr>
            </w:pPr>
            <w:r w:rsidRPr="002724CA">
              <w:rPr>
                <w:rFonts w:cs="Times New Roman"/>
                <w:sz w:val="20"/>
              </w:rPr>
              <w:t>Aechmea corymbosa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cucullata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cylindrata</w:t>
            </w:r>
          </w:p>
        </w:tc>
      </w:tr>
      <w:tr w:rsidR="006C4D8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C4D85" w:rsidRPr="002724CA" w:rsidRDefault="006C4D85" w:rsidP="00FE04F4">
            <w:pPr>
              <w:tabs>
                <w:tab w:val="left" w:pos="4621"/>
              </w:tabs>
              <w:rPr>
                <w:rFonts w:cs="Times New Roman"/>
                <w:sz w:val="20"/>
              </w:rPr>
            </w:pPr>
            <w:r w:rsidRPr="002724CA">
              <w:rPr>
                <w:rFonts w:cs="Times New Roman"/>
                <w:i/>
                <w:iCs/>
                <w:color w:val="000000"/>
                <w:sz w:val="20"/>
              </w:rPr>
              <w:t>Aechmea cymospaniculata</w:t>
            </w:r>
          </w:p>
        </w:tc>
      </w:tr>
      <w:tr w:rsidR="00B33D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dactylina</w:t>
            </w:r>
          </w:p>
        </w:tc>
      </w:tr>
      <w:tr w:rsidR="00B33D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dealbata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Aechmea </w:t>
            </w:r>
            <w:r w:rsidRPr="000928B3">
              <w:rPr>
                <w:rFonts w:cs="Times New Roman"/>
                <w:i w:val="0"/>
                <w:sz w:val="20"/>
              </w:rPr>
              <w:t>‘Del Mar’</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dichlamydea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Aechmea dichlamydea </w:t>
            </w:r>
            <w:r w:rsidRPr="002724CA">
              <w:rPr>
                <w:rFonts w:cs="Times New Roman"/>
                <w:i w:val="0"/>
                <w:sz w:val="20"/>
              </w:rPr>
              <w:t>var.</w:t>
            </w:r>
            <w:r w:rsidRPr="002724CA">
              <w:rPr>
                <w:rFonts w:cs="Times New Roman"/>
                <w:sz w:val="20"/>
              </w:rPr>
              <w:t xml:space="preserve"> trinitensis</w:t>
            </w:r>
          </w:p>
        </w:tc>
      </w:tr>
      <w:tr w:rsidR="00B33D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discordiae</w:t>
            </w:r>
          </w:p>
        </w:tc>
      </w:tr>
      <w:tr w:rsidR="00B33D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disjuncta</w:t>
            </w:r>
          </w:p>
        </w:tc>
      </w:tr>
      <w:tr w:rsidR="00B33D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distans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distichantha</w:t>
            </w:r>
          </w:p>
        </w:tc>
      </w:tr>
      <w:tr w:rsidR="007B7E1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B7E12" w:rsidRPr="002724CA" w:rsidRDefault="007B7E12" w:rsidP="00EE6947">
            <w:pPr>
              <w:pStyle w:val="botanicalname"/>
              <w:ind w:left="284" w:hanging="284"/>
              <w:rPr>
                <w:rFonts w:cs="Times New Roman"/>
                <w:sz w:val="20"/>
              </w:rPr>
            </w:pPr>
            <w:r w:rsidRPr="0042576A">
              <w:rPr>
                <w:rFonts w:cs="Times New Roman"/>
                <w:sz w:val="20"/>
              </w:rPr>
              <w:t xml:space="preserve">Aechmea disticantha </w:t>
            </w:r>
            <w:r w:rsidRPr="0042576A">
              <w:rPr>
                <w:rFonts w:cs="Times New Roman"/>
                <w:i w:val="0"/>
                <w:sz w:val="20"/>
              </w:rPr>
              <w:t xml:space="preserve">var. </w:t>
            </w:r>
            <w:r w:rsidRPr="0042576A">
              <w:rPr>
                <w:rFonts w:cs="Times New Roman"/>
                <w:sz w:val="20"/>
              </w:rPr>
              <w:t>disticantha</w:t>
            </w:r>
          </w:p>
        </w:tc>
      </w:tr>
      <w:tr w:rsidR="00B33D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drakeana</w:t>
            </w:r>
          </w:p>
        </w:tc>
      </w:tr>
      <w:tr w:rsidR="00B33D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echinata</w:t>
            </w:r>
          </w:p>
        </w:tc>
      </w:tr>
      <w:tr w:rsidR="000D00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egleriana</w:t>
            </w:r>
          </w:p>
        </w:tc>
      </w:tr>
      <w:tr w:rsidR="000D00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emmerichiae</w:t>
            </w:r>
          </w:p>
        </w:tc>
      </w:tr>
      <w:tr w:rsidR="00B2253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EE6947">
            <w:pPr>
              <w:pStyle w:val="botanicalname"/>
              <w:ind w:left="284" w:hanging="284"/>
              <w:rPr>
                <w:rFonts w:cs="Times New Roman"/>
                <w:sz w:val="20"/>
              </w:rPr>
            </w:pPr>
            <w:r w:rsidRPr="002724CA">
              <w:rPr>
                <w:rFonts w:cs="Times New Roman"/>
                <w:sz w:val="20"/>
              </w:rPr>
              <w:t>Aechmea entringeri</w:t>
            </w:r>
          </w:p>
        </w:tc>
      </w:tr>
      <w:tr w:rsidR="000D00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eurycorymbus</w:t>
            </w:r>
          </w:p>
        </w:tc>
      </w:tr>
      <w:tr w:rsidR="000D00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lastRenderedPageBreak/>
              <w:t>Aechmea farinosa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fasciata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Aechmea fasciata </w:t>
            </w:r>
            <w:r w:rsidRPr="002724CA">
              <w:rPr>
                <w:rFonts w:cs="Times New Roman"/>
                <w:i w:val="0"/>
                <w:sz w:val="20"/>
              </w:rPr>
              <w:t>var.</w:t>
            </w:r>
            <w:r w:rsidRPr="002724CA">
              <w:rPr>
                <w:rFonts w:cs="Times New Roman"/>
                <w:sz w:val="20"/>
              </w:rPr>
              <w:t xml:space="preserve"> purpurea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fasciata x cucullata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fendleri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filicaulis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Aechmea flavorosea </w:t>
            </w:r>
          </w:p>
        </w:tc>
      </w:tr>
      <w:tr w:rsidR="000D00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floribunda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fosteriana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fraseri</w:t>
            </w:r>
          </w:p>
        </w:tc>
      </w:tr>
      <w:tr w:rsidR="006C4D8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C4D85" w:rsidRPr="002724CA" w:rsidRDefault="006C4D85" w:rsidP="006C4D85">
            <w:pPr>
              <w:pStyle w:val="botanicalname"/>
              <w:ind w:left="284" w:hanging="284"/>
              <w:rPr>
                <w:rFonts w:cs="Times New Roman"/>
                <w:sz w:val="20"/>
              </w:rPr>
            </w:pPr>
            <w:r w:rsidRPr="002724CA">
              <w:rPr>
                <w:rFonts w:cs="Times New Roman"/>
                <w:sz w:val="20"/>
              </w:rPr>
              <w:t>Aechmea friedrichsthalii</w:t>
            </w:r>
          </w:p>
        </w:tc>
      </w:tr>
      <w:tr w:rsidR="006C4D8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C4D85" w:rsidRPr="002724CA" w:rsidRDefault="006C4D85" w:rsidP="006C4D85">
            <w:pPr>
              <w:pStyle w:val="botanicalname"/>
              <w:ind w:left="284" w:hanging="284"/>
              <w:rPr>
                <w:rFonts w:cs="Times New Roman"/>
                <w:sz w:val="20"/>
              </w:rPr>
            </w:pPr>
            <w:r w:rsidRPr="002724CA">
              <w:rPr>
                <w:rFonts w:cs="Times New Roman"/>
                <w:sz w:val="20"/>
              </w:rPr>
              <w:t>Aechmea froesii</w:t>
            </w:r>
          </w:p>
        </w:tc>
      </w:tr>
      <w:tr w:rsidR="00B2253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EE6947">
            <w:pPr>
              <w:pStyle w:val="botanicalname"/>
              <w:ind w:left="284" w:hanging="284"/>
              <w:rPr>
                <w:rFonts w:cs="Times New Roman"/>
                <w:sz w:val="20"/>
              </w:rPr>
            </w:pPr>
            <w:r w:rsidRPr="002724CA">
              <w:rPr>
                <w:rFonts w:cs="Times New Roman"/>
                <w:sz w:val="20"/>
              </w:rPr>
              <w:t>Aechmea fuerstenbergii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fulgens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Aechmea fulgens </w:t>
            </w:r>
            <w:r w:rsidRPr="002724CA">
              <w:rPr>
                <w:rFonts w:cs="Times New Roman"/>
                <w:i w:val="0"/>
                <w:sz w:val="20"/>
              </w:rPr>
              <w:t>var.</w:t>
            </w:r>
            <w:r w:rsidRPr="002724CA">
              <w:rPr>
                <w:rFonts w:cs="Times New Roman"/>
                <w:sz w:val="20"/>
              </w:rPr>
              <w:t xml:space="preserve"> discolor</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fulgens x ramosa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gamosepala</w:t>
            </w:r>
          </w:p>
        </w:tc>
      </w:tr>
      <w:tr w:rsidR="00E63A7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63A71" w:rsidRPr="002724CA" w:rsidRDefault="00E63A71" w:rsidP="00EE6947">
            <w:pPr>
              <w:pStyle w:val="botanicalname"/>
              <w:ind w:left="284" w:hanging="284"/>
              <w:rPr>
                <w:rFonts w:cs="Times New Roman"/>
                <w:sz w:val="20"/>
              </w:rPr>
            </w:pPr>
            <w:r w:rsidRPr="002724CA">
              <w:rPr>
                <w:rFonts w:cs="Times New Roman"/>
                <w:sz w:val="20"/>
              </w:rPr>
              <w:t>Aechmea gentryi</w:t>
            </w:r>
          </w:p>
        </w:tc>
      </w:tr>
      <w:tr w:rsidR="000D00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germinyana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gigantea</w:t>
            </w:r>
          </w:p>
        </w:tc>
      </w:tr>
      <w:tr w:rsidR="000D00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glomerata</w:t>
            </w:r>
          </w:p>
        </w:tc>
      </w:tr>
      <w:tr w:rsidR="000D00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gracilis</w:t>
            </w:r>
          </w:p>
        </w:tc>
      </w:tr>
      <w:tr w:rsidR="00B2253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2E17C5">
            <w:pPr>
              <w:pStyle w:val="botanicalname"/>
              <w:ind w:left="284" w:hanging="284"/>
              <w:rPr>
                <w:rFonts w:cs="Times New Roman"/>
                <w:sz w:val="20"/>
              </w:rPr>
            </w:pPr>
            <w:r w:rsidRPr="002724CA">
              <w:rPr>
                <w:rFonts w:cs="Times New Roman"/>
                <w:sz w:val="20"/>
              </w:rPr>
              <w:t>Aechmea guaratubensis</w:t>
            </w:r>
          </w:p>
        </w:tc>
      </w:tr>
      <w:tr w:rsidR="000D00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2E17C5">
            <w:pPr>
              <w:pStyle w:val="botanicalname"/>
              <w:ind w:left="284" w:hanging="284"/>
              <w:rPr>
                <w:rFonts w:cs="Times New Roman"/>
                <w:sz w:val="20"/>
              </w:rPr>
            </w:pPr>
            <w:r w:rsidRPr="002724CA">
              <w:rPr>
                <w:rFonts w:cs="Times New Roman"/>
                <w:sz w:val="20"/>
              </w:rPr>
              <w:t>Aechmea gurkeniana</w:t>
            </w:r>
          </w:p>
        </w:tc>
      </w:tr>
      <w:tr w:rsidR="002E17C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E17C5" w:rsidRPr="002724CA" w:rsidRDefault="002E17C5" w:rsidP="002E17C5">
            <w:pPr>
              <w:pStyle w:val="botanicalname"/>
              <w:ind w:left="284" w:hanging="284"/>
              <w:rPr>
                <w:rFonts w:cs="Times New Roman"/>
                <w:sz w:val="20"/>
              </w:rPr>
            </w:pPr>
            <w:r w:rsidRPr="002724CA">
              <w:rPr>
                <w:rFonts w:cs="Times New Roman"/>
                <w:sz w:val="20"/>
              </w:rPr>
              <w:t>Aechmea haltonii</w:t>
            </w:r>
          </w:p>
        </w:tc>
      </w:tr>
      <w:tr w:rsidR="000D00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2E17C5">
            <w:pPr>
              <w:pStyle w:val="botanicalname"/>
              <w:ind w:left="284" w:hanging="284"/>
              <w:rPr>
                <w:rFonts w:cs="Times New Roman"/>
                <w:sz w:val="20"/>
              </w:rPr>
            </w:pPr>
            <w:r w:rsidRPr="002724CA">
              <w:rPr>
                <w:rFonts w:cs="Times New Roman"/>
                <w:sz w:val="20"/>
              </w:rPr>
              <w:t>Aechmea hoppii</w:t>
            </w:r>
          </w:p>
        </w:tc>
      </w:tr>
      <w:tr w:rsidR="00B2253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EE6947">
            <w:pPr>
              <w:pStyle w:val="botanicalname"/>
              <w:ind w:left="284" w:hanging="284"/>
              <w:rPr>
                <w:rFonts w:cs="Times New Roman"/>
                <w:sz w:val="20"/>
              </w:rPr>
            </w:pPr>
            <w:r w:rsidRPr="002724CA">
              <w:rPr>
                <w:rFonts w:cs="Times New Roman"/>
                <w:sz w:val="20"/>
              </w:rPr>
              <w:t>Aechmea immersea</w:t>
            </w:r>
          </w:p>
        </w:tc>
      </w:tr>
      <w:tr w:rsidR="00B2253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EE6947">
            <w:pPr>
              <w:pStyle w:val="botanicalname"/>
              <w:ind w:left="284" w:hanging="284"/>
              <w:rPr>
                <w:rFonts w:cs="Times New Roman"/>
                <w:sz w:val="20"/>
              </w:rPr>
            </w:pPr>
            <w:r w:rsidRPr="002724CA">
              <w:rPr>
                <w:rFonts w:cs="Times New Roman"/>
                <w:sz w:val="20"/>
              </w:rPr>
              <w:t xml:space="preserve">Aechmea </w:t>
            </w:r>
            <w:r w:rsidRPr="000928B3">
              <w:rPr>
                <w:rFonts w:cs="Times New Roman"/>
                <w:i w:val="0"/>
                <w:sz w:val="20"/>
              </w:rPr>
              <w:t>‘Inca’</w:t>
            </w:r>
          </w:p>
        </w:tc>
      </w:tr>
      <w:tr w:rsidR="000D00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inermis</w:t>
            </w:r>
          </w:p>
        </w:tc>
      </w:tr>
      <w:tr w:rsidR="000D00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involucrata</w:t>
            </w:r>
          </w:p>
        </w:tc>
      </w:tr>
      <w:tr w:rsidR="000D00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isabellina</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jungurudoensis</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kentii</w:t>
            </w:r>
          </w:p>
        </w:tc>
      </w:tr>
      <w:tr w:rsidR="002E17C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E17C5" w:rsidRPr="002724CA" w:rsidRDefault="002E17C5" w:rsidP="00EE6947">
            <w:pPr>
              <w:pStyle w:val="botanicalname"/>
              <w:ind w:left="284" w:hanging="284"/>
              <w:rPr>
                <w:rFonts w:cs="Times New Roman"/>
                <w:sz w:val="20"/>
              </w:rPr>
            </w:pPr>
            <w:r w:rsidRPr="002724CA">
              <w:rPr>
                <w:rFonts w:cs="Times New Roman"/>
                <w:sz w:val="20"/>
              </w:rPr>
              <w:t>Aechmea kertesziae</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kienastii</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kleinii</w:t>
            </w:r>
          </w:p>
        </w:tc>
      </w:tr>
      <w:tr w:rsidR="002E17C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E17C5" w:rsidRPr="002724CA" w:rsidRDefault="002E17C5" w:rsidP="00EE6947">
            <w:pPr>
              <w:pStyle w:val="botanicalname"/>
              <w:ind w:left="284" w:hanging="284"/>
              <w:rPr>
                <w:rFonts w:cs="Times New Roman"/>
                <w:sz w:val="20"/>
              </w:rPr>
            </w:pPr>
            <w:r w:rsidRPr="002724CA">
              <w:rPr>
                <w:rFonts w:cs="Times New Roman"/>
                <w:sz w:val="20"/>
              </w:rPr>
              <w:t>Aechmea kuntzeana</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lamarchei</w:t>
            </w:r>
          </w:p>
        </w:tc>
      </w:tr>
      <w:tr w:rsidR="002E17C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E17C5" w:rsidRPr="002724CA" w:rsidRDefault="002E17C5" w:rsidP="002E17C5">
            <w:pPr>
              <w:pStyle w:val="botanicalname"/>
              <w:ind w:left="284" w:hanging="284"/>
              <w:rPr>
                <w:rFonts w:cs="Times New Roman"/>
                <w:sz w:val="20"/>
              </w:rPr>
            </w:pPr>
            <w:r w:rsidRPr="002724CA">
              <w:rPr>
                <w:rFonts w:cs="Times New Roman"/>
                <w:sz w:val="20"/>
              </w:rPr>
              <w:t>Aechmea lanata</w:t>
            </w:r>
          </w:p>
        </w:tc>
      </w:tr>
      <w:tr w:rsidR="002E17C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E17C5" w:rsidRPr="002724CA" w:rsidRDefault="002E17C5" w:rsidP="002E17C5">
            <w:pPr>
              <w:pStyle w:val="botanicalname"/>
              <w:ind w:left="284" w:hanging="284"/>
              <w:rPr>
                <w:rFonts w:cs="Times New Roman"/>
                <w:sz w:val="20"/>
              </w:rPr>
            </w:pPr>
            <w:r w:rsidRPr="002724CA">
              <w:rPr>
                <w:rFonts w:cs="Times New Roman"/>
                <w:sz w:val="20"/>
              </w:rPr>
              <w:lastRenderedPageBreak/>
              <w:t>Aechmea lasseri</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2E17C5">
            <w:pPr>
              <w:pStyle w:val="botanicalname"/>
              <w:ind w:left="284" w:hanging="284"/>
              <w:rPr>
                <w:rFonts w:cs="Times New Roman"/>
                <w:sz w:val="20"/>
              </w:rPr>
            </w:pPr>
            <w:r w:rsidRPr="002724CA">
              <w:rPr>
                <w:rFonts w:cs="Times New Roman"/>
                <w:sz w:val="20"/>
              </w:rPr>
              <w:t>Aechmea latifolia</w:t>
            </w:r>
          </w:p>
        </w:tc>
      </w:tr>
      <w:tr w:rsidR="002E17C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E17C5" w:rsidRPr="002724CA" w:rsidRDefault="002E17C5" w:rsidP="002E17C5">
            <w:pPr>
              <w:pStyle w:val="botanicalname"/>
              <w:ind w:left="284" w:hanging="284"/>
              <w:rPr>
                <w:rFonts w:cs="Times New Roman"/>
                <w:sz w:val="20"/>
              </w:rPr>
            </w:pPr>
            <w:r w:rsidRPr="002724CA">
              <w:rPr>
                <w:rFonts w:cs="Times New Roman"/>
                <w:sz w:val="20"/>
              </w:rPr>
              <w:t>Aechmea laxiflora</w:t>
            </w:r>
          </w:p>
        </w:tc>
      </w:tr>
      <w:tr w:rsidR="00B2253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EE6947">
            <w:pPr>
              <w:pStyle w:val="botanicalname"/>
              <w:ind w:left="284" w:hanging="284"/>
              <w:rPr>
                <w:rFonts w:cs="Times New Roman"/>
                <w:sz w:val="20"/>
              </w:rPr>
            </w:pPr>
            <w:r w:rsidRPr="002724CA">
              <w:rPr>
                <w:rFonts w:cs="Times New Roman"/>
                <w:sz w:val="20"/>
              </w:rPr>
              <w:t>Aechmea legrelliana</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leptantha</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leucocarpa</w:t>
            </w:r>
          </w:p>
        </w:tc>
      </w:tr>
      <w:tr w:rsidR="002E17C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E17C5" w:rsidRPr="002724CA" w:rsidRDefault="002E17C5" w:rsidP="00EE6947">
            <w:pPr>
              <w:pStyle w:val="botanicalname"/>
              <w:ind w:left="284" w:hanging="284"/>
              <w:rPr>
                <w:rFonts w:cs="Times New Roman"/>
                <w:sz w:val="20"/>
              </w:rPr>
            </w:pPr>
            <w:r w:rsidRPr="002724CA">
              <w:rPr>
                <w:rFonts w:cs="Times New Roman"/>
                <w:sz w:val="20"/>
              </w:rPr>
              <w:t>Aechmea leucolepis</w:t>
            </w:r>
          </w:p>
        </w:tc>
      </w:tr>
      <w:tr w:rsidR="00E63A7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63A71" w:rsidRPr="002724CA" w:rsidRDefault="00E63A71" w:rsidP="00EE6947">
            <w:pPr>
              <w:pStyle w:val="botanicalname"/>
              <w:ind w:left="284" w:hanging="284"/>
              <w:rPr>
                <w:rFonts w:cs="Times New Roman"/>
                <w:sz w:val="20"/>
              </w:rPr>
            </w:pPr>
            <w:r w:rsidRPr="002724CA">
              <w:rPr>
                <w:rFonts w:cs="Times New Roman"/>
                <w:sz w:val="20"/>
              </w:rPr>
              <w:t>Aechmea lilacinantha</w:t>
            </w:r>
          </w:p>
        </w:tc>
      </w:tr>
      <w:tr w:rsidR="00B2253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EE6947">
            <w:pPr>
              <w:pStyle w:val="botanicalname"/>
              <w:ind w:left="284" w:hanging="284"/>
              <w:rPr>
                <w:rFonts w:cs="Times New Roman"/>
                <w:sz w:val="20"/>
              </w:rPr>
            </w:pPr>
            <w:r w:rsidRPr="002724CA">
              <w:rPr>
                <w:rFonts w:cs="Times New Roman"/>
                <w:sz w:val="20"/>
              </w:rPr>
              <w:t>Aechmea lindenii</w:t>
            </w:r>
          </w:p>
        </w:tc>
      </w:tr>
      <w:tr w:rsidR="00B2253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EE6947">
            <w:pPr>
              <w:pStyle w:val="botanicalname"/>
              <w:ind w:left="284" w:hanging="284"/>
              <w:rPr>
                <w:rFonts w:cs="Times New Roman"/>
                <w:sz w:val="20"/>
              </w:rPr>
            </w:pPr>
            <w:r w:rsidRPr="002724CA">
              <w:rPr>
                <w:rFonts w:cs="Times New Roman"/>
                <w:sz w:val="20"/>
              </w:rPr>
              <w:t xml:space="preserve">Aechmea lindenii </w:t>
            </w:r>
            <w:r w:rsidRPr="002724CA">
              <w:rPr>
                <w:rFonts w:cs="Times New Roman"/>
                <w:i w:val="0"/>
                <w:sz w:val="20"/>
              </w:rPr>
              <w:t>var.</w:t>
            </w:r>
            <w:r w:rsidRPr="002724CA">
              <w:rPr>
                <w:rFonts w:cs="Times New Roman"/>
                <w:sz w:val="20"/>
              </w:rPr>
              <w:t xml:space="preserve"> lindenii</w:t>
            </w:r>
          </w:p>
        </w:tc>
      </w:tr>
      <w:tr w:rsidR="00B2253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EE6947">
            <w:pPr>
              <w:pStyle w:val="botanicalname"/>
              <w:ind w:left="284" w:hanging="284"/>
              <w:rPr>
                <w:rFonts w:cs="Times New Roman"/>
                <w:sz w:val="20"/>
              </w:rPr>
            </w:pPr>
            <w:r w:rsidRPr="002724CA">
              <w:rPr>
                <w:rFonts w:cs="Times New Roman"/>
                <w:sz w:val="20"/>
              </w:rPr>
              <w:t xml:space="preserve">Aechmea lindenii </w:t>
            </w:r>
            <w:r w:rsidRPr="002724CA">
              <w:rPr>
                <w:rFonts w:cs="Times New Roman"/>
                <w:i w:val="0"/>
                <w:sz w:val="20"/>
              </w:rPr>
              <w:t>var.</w:t>
            </w:r>
            <w:r w:rsidRPr="002724CA">
              <w:rPr>
                <w:rFonts w:cs="Times New Roman"/>
                <w:sz w:val="20"/>
              </w:rPr>
              <w:t xml:space="preserve"> makoyana</w:t>
            </w:r>
          </w:p>
        </w:tc>
      </w:tr>
      <w:tr w:rsidR="002E17C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E17C5" w:rsidRPr="002724CA" w:rsidRDefault="002E17C5" w:rsidP="00EE6947">
            <w:pPr>
              <w:pStyle w:val="botanicalname"/>
              <w:ind w:left="284" w:hanging="284"/>
              <w:rPr>
                <w:rFonts w:cs="Times New Roman"/>
                <w:sz w:val="20"/>
              </w:rPr>
            </w:pPr>
            <w:r w:rsidRPr="002724CA">
              <w:rPr>
                <w:rFonts w:cs="Times New Roman"/>
                <w:sz w:val="20"/>
              </w:rPr>
              <w:t>Aechmea lingulata</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longifolia</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longisepala</w:t>
            </w:r>
          </w:p>
        </w:tc>
      </w:tr>
      <w:tr w:rsidR="00B2253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EE6947">
            <w:pPr>
              <w:pStyle w:val="botanicalname"/>
              <w:ind w:left="284" w:hanging="284"/>
              <w:rPr>
                <w:rFonts w:cs="Times New Roman"/>
                <w:sz w:val="20"/>
              </w:rPr>
            </w:pPr>
            <w:r w:rsidRPr="002724CA">
              <w:rPr>
                <w:rFonts w:cs="Times New Roman"/>
                <w:sz w:val="20"/>
              </w:rPr>
              <w:t>Aechmea lueddemanniana</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lymanii</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 xml:space="preserve">Aechmea </w:t>
            </w:r>
            <w:r w:rsidRPr="000928B3">
              <w:rPr>
                <w:rFonts w:cs="Times New Roman"/>
                <w:i w:val="0"/>
                <w:sz w:val="20"/>
              </w:rPr>
              <w:t>‘Machoman’</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macracantha</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F254F2">
            <w:pPr>
              <w:pStyle w:val="botanicalname"/>
              <w:ind w:left="284" w:hanging="284"/>
              <w:rPr>
                <w:rFonts w:cs="Times New Roman"/>
                <w:sz w:val="20"/>
              </w:rPr>
            </w:pPr>
            <w:r w:rsidRPr="002724CA">
              <w:rPr>
                <w:rFonts w:cs="Times New Roman"/>
                <w:sz w:val="20"/>
              </w:rPr>
              <w:t>Aechmea macrochlamys</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maculata</w:t>
            </w:r>
          </w:p>
        </w:tc>
      </w:tr>
      <w:tr w:rsidR="00D80A6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80A6A" w:rsidRPr="002724CA" w:rsidRDefault="00D80A6A" w:rsidP="00EE6947">
            <w:pPr>
              <w:pStyle w:val="botanicalname"/>
              <w:ind w:left="284" w:hanging="284"/>
              <w:rPr>
                <w:rFonts w:cs="Times New Roman"/>
                <w:sz w:val="20"/>
              </w:rPr>
            </w:pPr>
            <w:r w:rsidRPr="002724CA">
              <w:rPr>
                <w:rFonts w:cs="Times New Roman"/>
                <w:sz w:val="20"/>
              </w:rPr>
              <w:t>Aechmea magdalenae</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manzanaresiana</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marauensis</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mariae</w:t>
            </w:r>
            <w:r w:rsidR="002724CA">
              <w:rPr>
                <w:rFonts w:cs="Times New Roman"/>
                <w:sz w:val="20"/>
              </w:rPr>
              <w:noBreakHyphen/>
            </w:r>
            <w:r w:rsidRPr="002724CA">
              <w:rPr>
                <w:rFonts w:cs="Times New Roman"/>
                <w:sz w:val="20"/>
              </w:rPr>
              <w:t>reginae</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megalantha</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melinonii</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mertensii</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mexicana</w:t>
            </w:r>
          </w:p>
        </w:tc>
      </w:tr>
      <w:tr w:rsidR="00C10D8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10D82" w:rsidRPr="002724CA" w:rsidRDefault="00C10D82" w:rsidP="00EE6947">
            <w:pPr>
              <w:pStyle w:val="botanicalname"/>
              <w:ind w:left="284" w:hanging="284"/>
              <w:rPr>
                <w:rFonts w:cs="Times New Roman"/>
                <w:sz w:val="20"/>
              </w:rPr>
            </w:pPr>
            <w:r w:rsidRPr="002724CA">
              <w:rPr>
                <w:rFonts w:cs="Times New Roman"/>
                <w:sz w:val="20"/>
              </w:rPr>
              <w:t>Aechmea micrantha</w:t>
            </w:r>
          </w:p>
        </w:tc>
      </w:tr>
      <w:tr w:rsidR="006C4D8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C4D85" w:rsidRPr="002724CA" w:rsidRDefault="006C4D85" w:rsidP="006C4D85">
            <w:pPr>
              <w:pStyle w:val="botanicalname"/>
              <w:ind w:left="284" w:hanging="284"/>
              <w:rPr>
                <w:rFonts w:cs="Times New Roman"/>
                <w:sz w:val="20"/>
              </w:rPr>
            </w:pPr>
            <w:r w:rsidRPr="002724CA">
              <w:rPr>
                <w:rFonts w:cs="Times New Roman"/>
                <w:sz w:val="20"/>
              </w:rPr>
              <w:t>Aechmea microthyrsa</w:t>
            </w:r>
          </w:p>
        </w:tc>
      </w:tr>
      <w:tr w:rsidR="00D80A6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80A6A" w:rsidRPr="002724CA" w:rsidRDefault="00D80A6A" w:rsidP="00EE6947">
            <w:pPr>
              <w:pStyle w:val="botanicalname"/>
              <w:ind w:left="284" w:hanging="284"/>
              <w:rPr>
                <w:rFonts w:cs="Times New Roman"/>
                <w:sz w:val="20"/>
              </w:rPr>
            </w:pPr>
            <w:r w:rsidRPr="002724CA">
              <w:rPr>
                <w:rFonts w:cs="Times New Roman"/>
                <w:sz w:val="20"/>
              </w:rPr>
              <w:t>Aechmea milsteiniana</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miniata</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 xml:space="preserve">Aechmea miniata </w:t>
            </w:r>
            <w:r w:rsidRPr="002724CA">
              <w:rPr>
                <w:rFonts w:cs="Times New Roman"/>
                <w:i w:val="0"/>
                <w:sz w:val="20"/>
              </w:rPr>
              <w:t>var.</w:t>
            </w:r>
            <w:r w:rsidRPr="002724CA">
              <w:rPr>
                <w:rFonts w:cs="Times New Roman"/>
                <w:sz w:val="20"/>
              </w:rPr>
              <w:t xml:space="preserve"> discolor</w:t>
            </w:r>
          </w:p>
        </w:tc>
      </w:tr>
      <w:tr w:rsidR="00D80A6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80A6A" w:rsidRPr="002724CA" w:rsidRDefault="00D80A6A" w:rsidP="00D80A6A">
            <w:pPr>
              <w:pStyle w:val="botanicalname"/>
              <w:ind w:left="284" w:hanging="284"/>
              <w:rPr>
                <w:rFonts w:cs="Times New Roman"/>
                <w:sz w:val="20"/>
              </w:rPr>
            </w:pPr>
            <w:r w:rsidRPr="002724CA">
              <w:rPr>
                <w:rFonts w:cs="Times New Roman"/>
                <w:sz w:val="20"/>
              </w:rPr>
              <w:t>Aechmea mollis</w:t>
            </w:r>
          </w:p>
        </w:tc>
      </w:tr>
      <w:tr w:rsidR="00D80A6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80A6A" w:rsidRPr="002724CA" w:rsidRDefault="00D80A6A" w:rsidP="00D80A6A">
            <w:pPr>
              <w:pStyle w:val="botanicalname"/>
              <w:ind w:left="284" w:hanging="284"/>
              <w:rPr>
                <w:rFonts w:cs="Times New Roman"/>
                <w:sz w:val="20"/>
              </w:rPr>
            </w:pPr>
            <w:r w:rsidRPr="002724CA">
              <w:rPr>
                <w:rFonts w:cs="Times New Roman"/>
                <w:sz w:val="20"/>
              </w:rPr>
              <w:t>Aechmea moorei</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D80A6A">
            <w:pPr>
              <w:pStyle w:val="botanicalname"/>
              <w:ind w:left="284" w:hanging="284"/>
              <w:rPr>
                <w:rFonts w:cs="Times New Roman"/>
                <w:sz w:val="20"/>
              </w:rPr>
            </w:pPr>
            <w:r w:rsidRPr="002724CA">
              <w:rPr>
                <w:rFonts w:cs="Times New Roman"/>
                <w:sz w:val="20"/>
              </w:rPr>
              <w:t>Aechmea mulfordii</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D80A6A">
            <w:pPr>
              <w:pStyle w:val="botanicalname"/>
              <w:ind w:left="284" w:hanging="284"/>
              <w:rPr>
                <w:rFonts w:cs="Times New Roman"/>
                <w:sz w:val="20"/>
              </w:rPr>
            </w:pPr>
            <w:r w:rsidRPr="002724CA">
              <w:rPr>
                <w:rFonts w:cs="Times New Roman"/>
                <w:sz w:val="20"/>
              </w:rPr>
              <w:t>Aechmea multiceps</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D80A6A">
            <w:pPr>
              <w:pStyle w:val="botanicalname"/>
              <w:ind w:left="284" w:hanging="284"/>
              <w:rPr>
                <w:rFonts w:cs="Times New Roman"/>
                <w:sz w:val="20"/>
              </w:rPr>
            </w:pPr>
            <w:r w:rsidRPr="002724CA">
              <w:rPr>
                <w:rFonts w:cs="Times New Roman"/>
                <w:sz w:val="20"/>
              </w:rPr>
              <w:t>Aechmea multiflora</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D80A6A">
            <w:pPr>
              <w:pStyle w:val="botanicalname"/>
              <w:ind w:left="284" w:hanging="284"/>
              <w:rPr>
                <w:rFonts w:cs="Times New Roman"/>
                <w:sz w:val="20"/>
              </w:rPr>
            </w:pPr>
            <w:r w:rsidRPr="002724CA">
              <w:rPr>
                <w:rFonts w:cs="Times New Roman"/>
                <w:sz w:val="20"/>
              </w:rPr>
              <w:t>Aechmea muricata</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D80A6A">
            <w:pPr>
              <w:pStyle w:val="botanicalname"/>
              <w:ind w:left="284" w:hanging="284"/>
              <w:rPr>
                <w:rFonts w:cs="Times New Roman"/>
                <w:sz w:val="20"/>
              </w:rPr>
            </w:pPr>
            <w:r w:rsidRPr="002724CA">
              <w:rPr>
                <w:rFonts w:cs="Times New Roman"/>
                <w:sz w:val="20"/>
              </w:rPr>
              <w:lastRenderedPageBreak/>
              <w:t>Aechmea nallyi</w:t>
            </w:r>
          </w:p>
        </w:tc>
      </w:tr>
      <w:tr w:rsidR="00D80A6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80A6A" w:rsidRPr="002724CA" w:rsidRDefault="00D80A6A" w:rsidP="00D80A6A">
            <w:pPr>
              <w:pStyle w:val="botanicalname"/>
              <w:ind w:left="284" w:hanging="284"/>
              <w:rPr>
                <w:rFonts w:cs="Times New Roman"/>
                <w:sz w:val="20"/>
              </w:rPr>
            </w:pPr>
            <w:r w:rsidRPr="002724CA">
              <w:rPr>
                <w:rFonts w:cs="Times New Roman"/>
                <w:sz w:val="20"/>
              </w:rPr>
              <w:t>Aechmea napoensis</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nidularioides</w:t>
            </w:r>
          </w:p>
        </w:tc>
      </w:tr>
      <w:tr w:rsidR="006C4D8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C4D85" w:rsidRPr="002724CA" w:rsidRDefault="0002304D" w:rsidP="0002304D">
            <w:pPr>
              <w:pStyle w:val="botanicalname"/>
              <w:ind w:left="284" w:hanging="284"/>
              <w:rPr>
                <w:rFonts w:cs="Times New Roman"/>
                <w:sz w:val="20"/>
              </w:rPr>
            </w:pPr>
            <w:r w:rsidRPr="002724CA">
              <w:rPr>
                <w:rFonts w:cs="Times New Roman"/>
                <w:sz w:val="20"/>
              </w:rPr>
              <w:t>Aechmea noettigii</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nudicaulis</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 xml:space="preserve">Aechmea nudicaulis </w:t>
            </w:r>
            <w:r w:rsidRPr="002724CA">
              <w:rPr>
                <w:rFonts w:cs="Times New Roman"/>
                <w:i w:val="0"/>
                <w:sz w:val="20"/>
              </w:rPr>
              <w:t>var.</w:t>
            </w:r>
            <w:r w:rsidRPr="002724CA">
              <w:rPr>
                <w:rFonts w:cs="Times New Roman"/>
                <w:sz w:val="20"/>
              </w:rPr>
              <w:t xml:space="preserve"> aureo</w:t>
            </w:r>
            <w:r w:rsidR="002724CA">
              <w:rPr>
                <w:rFonts w:cs="Times New Roman"/>
                <w:sz w:val="20"/>
              </w:rPr>
              <w:noBreakHyphen/>
            </w:r>
            <w:r w:rsidRPr="002724CA">
              <w:rPr>
                <w:rFonts w:cs="Times New Roman"/>
                <w:sz w:val="20"/>
              </w:rPr>
              <w:t>rosea</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 xml:space="preserve">Aechmea nudicaulis </w:t>
            </w:r>
            <w:r w:rsidRPr="002724CA">
              <w:rPr>
                <w:rFonts w:cs="Times New Roman"/>
                <w:i w:val="0"/>
                <w:sz w:val="20"/>
              </w:rPr>
              <w:t>var.</w:t>
            </w:r>
            <w:r w:rsidRPr="002724CA">
              <w:rPr>
                <w:rFonts w:cs="Times New Roman"/>
                <w:sz w:val="20"/>
              </w:rPr>
              <w:t xml:space="preserve"> nudicaulis</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 xml:space="preserve">Aechmea nudicaulis </w:t>
            </w:r>
            <w:r w:rsidRPr="002724CA">
              <w:rPr>
                <w:rFonts w:cs="Times New Roman"/>
                <w:i w:val="0"/>
                <w:sz w:val="20"/>
              </w:rPr>
              <w:t>var.</w:t>
            </w:r>
            <w:r w:rsidRPr="002724CA">
              <w:rPr>
                <w:rFonts w:cs="Times New Roman"/>
                <w:sz w:val="20"/>
              </w:rPr>
              <w:t xml:space="preserve"> rubrifolia</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EE6947">
            <w:pPr>
              <w:pStyle w:val="botanicalname"/>
              <w:ind w:left="284" w:hanging="284"/>
              <w:rPr>
                <w:rFonts w:cs="Times New Roman"/>
                <w:sz w:val="20"/>
              </w:rPr>
            </w:pPr>
            <w:r w:rsidRPr="002724CA">
              <w:rPr>
                <w:rFonts w:cs="Times New Roman"/>
                <w:sz w:val="20"/>
              </w:rPr>
              <w:t>Aechmea oligosepala</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EE6947">
            <w:pPr>
              <w:pStyle w:val="botanicalname"/>
              <w:ind w:left="284" w:hanging="284"/>
              <w:rPr>
                <w:rFonts w:cs="Times New Roman"/>
                <w:sz w:val="20"/>
              </w:rPr>
            </w:pPr>
            <w:r w:rsidRPr="002724CA">
              <w:rPr>
                <w:rFonts w:cs="Times New Roman"/>
                <w:sz w:val="20"/>
              </w:rPr>
              <w:t>Aechmea oligosphaera</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EE6947">
            <w:pPr>
              <w:pStyle w:val="botanicalname"/>
              <w:ind w:left="284" w:hanging="284"/>
              <w:rPr>
                <w:rFonts w:cs="Times New Roman"/>
                <w:sz w:val="20"/>
              </w:rPr>
            </w:pPr>
            <w:r w:rsidRPr="002724CA">
              <w:rPr>
                <w:rFonts w:cs="Times New Roman"/>
                <w:sz w:val="20"/>
              </w:rPr>
              <w:t>Aechmea organensis</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orlandiana</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EE6947">
            <w:pPr>
              <w:pStyle w:val="botanicalname"/>
              <w:ind w:left="284" w:hanging="284"/>
              <w:rPr>
                <w:rFonts w:cs="Times New Roman"/>
                <w:sz w:val="20"/>
              </w:rPr>
            </w:pPr>
            <w:r w:rsidRPr="002724CA">
              <w:rPr>
                <w:rFonts w:cs="Times New Roman"/>
                <w:sz w:val="20"/>
              </w:rPr>
              <w:t>Aechmea ornata var. hoehneana</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EE6947">
            <w:pPr>
              <w:pStyle w:val="botanicalname"/>
              <w:ind w:left="284" w:hanging="284"/>
              <w:rPr>
                <w:rFonts w:cs="Times New Roman"/>
                <w:sz w:val="20"/>
              </w:rPr>
            </w:pPr>
            <w:r w:rsidRPr="002724CA">
              <w:rPr>
                <w:rFonts w:cs="Times New Roman"/>
                <w:sz w:val="20"/>
              </w:rPr>
              <w:t>Aechmea ornata var. nationalis</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ortgiesii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pabstii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pallida</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AC4E52">
            <w:pPr>
              <w:pStyle w:val="botanicalname"/>
              <w:ind w:left="284" w:hanging="284"/>
              <w:rPr>
                <w:rFonts w:cs="Times New Roman"/>
                <w:sz w:val="20"/>
              </w:rPr>
            </w:pPr>
            <w:r w:rsidRPr="002724CA">
              <w:rPr>
                <w:rFonts w:cs="Times New Roman"/>
                <w:sz w:val="20"/>
              </w:rPr>
              <w:t>Aechmea paniculata</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AC4E52">
            <w:pPr>
              <w:pStyle w:val="botanicalname"/>
              <w:ind w:left="284" w:hanging="284"/>
              <w:rPr>
                <w:rFonts w:cs="Times New Roman"/>
                <w:sz w:val="20"/>
              </w:rPr>
            </w:pPr>
            <w:r w:rsidRPr="002724CA">
              <w:rPr>
                <w:rFonts w:cs="Times New Roman"/>
                <w:sz w:val="20"/>
              </w:rPr>
              <w:t>Aechmea paniculigera</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AC4E52">
            <w:pPr>
              <w:pStyle w:val="botanicalname"/>
              <w:ind w:left="284" w:hanging="284"/>
              <w:rPr>
                <w:rFonts w:cs="Times New Roman"/>
                <w:sz w:val="20"/>
              </w:rPr>
            </w:pPr>
            <w:r w:rsidRPr="002724CA">
              <w:rPr>
                <w:rFonts w:cs="Times New Roman"/>
                <w:sz w:val="20"/>
              </w:rPr>
              <w:t>Aechmea paradoxa</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AC4E52">
            <w:pPr>
              <w:pStyle w:val="botanicalname"/>
              <w:ind w:left="284" w:hanging="284"/>
              <w:rPr>
                <w:rFonts w:cs="Times New Roman"/>
                <w:sz w:val="20"/>
              </w:rPr>
            </w:pPr>
            <w:r w:rsidRPr="002724CA">
              <w:rPr>
                <w:rFonts w:cs="Times New Roman"/>
                <w:sz w:val="20"/>
              </w:rPr>
              <w:t>Aechmea parviflora</w:t>
            </w:r>
          </w:p>
        </w:tc>
      </w:tr>
      <w:tr w:rsidR="0002304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2304D" w:rsidRPr="002724CA" w:rsidRDefault="0002304D" w:rsidP="0002304D">
            <w:pPr>
              <w:pStyle w:val="botanicalname"/>
              <w:ind w:left="284" w:hanging="284"/>
              <w:rPr>
                <w:rFonts w:cs="Times New Roman"/>
                <w:sz w:val="20"/>
              </w:rPr>
            </w:pPr>
            <w:r w:rsidRPr="002724CA">
              <w:rPr>
                <w:rFonts w:cs="Times New Roman"/>
                <w:sz w:val="20"/>
              </w:rPr>
              <w:t>Aechmea patentissima</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AC4E52">
            <w:pPr>
              <w:pStyle w:val="botanicalname"/>
              <w:ind w:left="284" w:hanging="284"/>
              <w:rPr>
                <w:rFonts w:cs="Times New Roman"/>
                <w:sz w:val="20"/>
              </w:rPr>
            </w:pPr>
            <w:r w:rsidRPr="002724CA">
              <w:rPr>
                <w:rFonts w:cs="Times New Roman"/>
                <w:sz w:val="20"/>
              </w:rPr>
              <w:t>Aechmea patriciae</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BF3468" w:rsidP="00AC4E52">
            <w:pPr>
              <w:pStyle w:val="botanicalname"/>
              <w:ind w:left="284" w:hanging="284"/>
              <w:rPr>
                <w:rFonts w:cs="Times New Roman"/>
                <w:sz w:val="20"/>
              </w:rPr>
            </w:pPr>
            <w:r w:rsidRPr="002724CA">
              <w:rPr>
                <w:rFonts w:cs="Times New Roman"/>
                <w:sz w:val="20"/>
              </w:rPr>
              <w:t>Aechmea pectinata</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BF3468" w:rsidP="00AC4E52">
            <w:pPr>
              <w:pStyle w:val="botanicalname"/>
              <w:ind w:left="284" w:hanging="284"/>
              <w:rPr>
                <w:rFonts w:cs="Times New Roman"/>
                <w:sz w:val="20"/>
              </w:rPr>
            </w:pPr>
            <w:r w:rsidRPr="002724CA">
              <w:rPr>
                <w:rFonts w:cs="Times New Roman"/>
                <w:sz w:val="20"/>
              </w:rPr>
              <w:t>Aechmea penduliflora</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BF3468" w:rsidP="00AC4E52">
            <w:pPr>
              <w:pStyle w:val="botanicalname"/>
              <w:ind w:left="284" w:hanging="284"/>
              <w:rPr>
                <w:rFonts w:cs="Times New Roman"/>
                <w:sz w:val="20"/>
              </w:rPr>
            </w:pPr>
            <w:r w:rsidRPr="002724CA">
              <w:rPr>
                <w:rFonts w:cs="Times New Roman"/>
                <w:sz w:val="20"/>
              </w:rPr>
              <w:t>Aechmea perforata</w:t>
            </w:r>
          </w:p>
        </w:tc>
      </w:tr>
      <w:tr w:rsidR="0002304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2304D" w:rsidRPr="002724CA" w:rsidRDefault="0002304D" w:rsidP="0002304D">
            <w:pPr>
              <w:pStyle w:val="botanicalname"/>
              <w:ind w:left="284" w:hanging="284"/>
              <w:rPr>
                <w:rFonts w:cs="Times New Roman"/>
                <w:sz w:val="20"/>
              </w:rPr>
            </w:pPr>
            <w:r w:rsidRPr="002724CA">
              <w:rPr>
                <w:rFonts w:cs="Times New Roman"/>
                <w:sz w:val="20"/>
              </w:rPr>
              <w:t>Aechmea petropolitana</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AC4E52">
            <w:pPr>
              <w:pStyle w:val="botanicalname"/>
              <w:ind w:left="284" w:hanging="284"/>
              <w:rPr>
                <w:rFonts w:cs="Times New Roman"/>
                <w:sz w:val="20"/>
              </w:rPr>
            </w:pPr>
            <w:r w:rsidRPr="002724CA">
              <w:rPr>
                <w:rFonts w:cs="Times New Roman"/>
                <w:sz w:val="20"/>
              </w:rPr>
              <w:t>Aechmea phanerophlebia</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pimenti</w:t>
            </w:r>
            <w:r w:rsidR="002724CA">
              <w:rPr>
                <w:rFonts w:cs="Times New Roman"/>
                <w:sz w:val="20"/>
              </w:rPr>
              <w:noBreakHyphen/>
            </w:r>
            <w:r w:rsidRPr="002724CA">
              <w:rPr>
                <w:rFonts w:cs="Times New Roman"/>
                <w:sz w:val="20"/>
              </w:rPr>
              <w:t>velosoi</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pineliana</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 xml:space="preserve">Aechmea pineliana </w:t>
            </w:r>
            <w:r w:rsidRPr="002724CA">
              <w:rPr>
                <w:rFonts w:cs="Times New Roman"/>
                <w:i w:val="0"/>
                <w:sz w:val="20"/>
              </w:rPr>
              <w:t>var.</w:t>
            </w:r>
            <w:r w:rsidRPr="002724CA">
              <w:rPr>
                <w:rFonts w:cs="Times New Roman"/>
                <w:sz w:val="20"/>
              </w:rPr>
              <w:t xml:space="preserve"> minuta</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 xml:space="preserve">Aechmea pineliana </w:t>
            </w:r>
            <w:r w:rsidRPr="002724CA">
              <w:rPr>
                <w:rFonts w:cs="Times New Roman"/>
                <w:i w:val="0"/>
                <w:sz w:val="20"/>
              </w:rPr>
              <w:t>var.</w:t>
            </w:r>
            <w:r w:rsidRPr="002724CA">
              <w:rPr>
                <w:rFonts w:cs="Times New Roman"/>
                <w:sz w:val="20"/>
              </w:rPr>
              <w:t xml:space="preserve"> pineliana</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pittieri</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platynema</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podantha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poitaei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politii</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AC4E52">
            <w:pPr>
              <w:pStyle w:val="botanicalname"/>
              <w:ind w:left="284" w:hanging="284"/>
              <w:rPr>
                <w:rFonts w:cs="Times New Roman"/>
                <w:sz w:val="20"/>
              </w:rPr>
            </w:pPr>
            <w:r w:rsidRPr="002724CA">
              <w:rPr>
                <w:rFonts w:cs="Times New Roman"/>
                <w:sz w:val="20"/>
              </w:rPr>
              <w:t>Aechmea polyantha</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AC4E52">
            <w:pPr>
              <w:pStyle w:val="botanicalname"/>
              <w:ind w:left="284" w:hanging="284"/>
              <w:rPr>
                <w:rFonts w:cs="Times New Roman"/>
                <w:sz w:val="20"/>
              </w:rPr>
            </w:pPr>
            <w:r w:rsidRPr="002724CA">
              <w:rPr>
                <w:rFonts w:cs="Times New Roman"/>
                <w:sz w:val="20"/>
              </w:rPr>
              <w:t>Aechmea porteoides</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lastRenderedPageBreak/>
              <w:t>Aechmea pubescens</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purpureo</w:t>
            </w:r>
            <w:r w:rsidR="002724CA">
              <w:rPr>
                <w:rFonts w:cs="Times New Roman"/>
                <w:sz w:val="20"/>
              </w:rPr>
              <w:noBreakHyphen/>
            </w:r>
            <w:r w:rsidRPr="002724CA">
              <w:rPr>
                <w:rFonts w:cs="Times New Roman"/>
                <w:sz w:val="20"/>
              </w:rPr>
              <w:t>rosea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Aechmea pyramidalis</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racinae</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ramosa</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recurvata</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 xml:space="preserve">Aechmea recurvata </w:t>
            </w:r>
            <w:r w:rsidRPr="002724CA">
              <w:rPr>
                <w:rFonts w:cs="Times New Roman"/>
                <w:i w:val="0"/>
                <w:sz w:val="20"/>
              </w:rPr>
              <w:t>var.</w:t>
            </w:r>
            <w:r w:rsidRPr="002724CA">
              <w:rPr>
                <w:rFonts w:cs="Times New Roman"/>
                <w:sz w:val="20"/>
              </w:rPr>
              <w:t xml:space="preserve"> benrathii</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 xml:space="preserve">Aechmea recurvata </w:t>
            </w:r>
            <w:r w:rsidRPr="002724CA">
              <w:rPr>
                <w:rFonts w:cs="Times New Roman"/>
                <w:i w:val="0"/>
                <w:sz w:val="20"/>
              </w:rPr>
              <w:t>var.</w:t>
            </w:r>
            <w:r w:rsidRPr="002724CA">
              <w:rPr>
                <w:rFonts w:cs="Times New Roman"/>
                <w:sz w:val="20"/>
              </w:rPr>
              <w:t xml:space="preserve"> ortgiesii</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regularis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remotiflora</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AC4E52">
            <w:pPr>
              <w:pStyle w:val="botanicalname"/>
              <w:ind w:left="284" w:hanging="284"/>
              <w:rPr>
                <w:rFonts w:cs="Times New Roman"/>
                <w:sz w:val="20"/>
              </w:rPr>
            </w:pPr>
            <w:r w:rsidRPr="002724CA">
              <w:rPr>
                <w:rFonts w:cs="Times New Roman"/>
                <w:sz w:val="20"/>
              </w:rPr>
              <w:t>Aechmea retusa</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AC4E52">
            <w:pPr>
              <w:pStyle w:val="botanicalname"/>
              <w:ind w:left="284" w:hanging="284"/>
              <w:rPr>
                <w:rFonts w:cs="Times New Roman"/>
                <w:sz w:val="20"/>
              </w:rPr>
            </w:pPr>
            <w:r w:rsidRPr="002724CA">
              <w:rPr>
                <w:rFonts w:cs="Times New Roman"/>
                <w:sz w:val="20"/>
              </w:rPr>
              <w:t>Aechmea roberto</w:t>
            </w:r>
            <w:r w:rsidR="002724CA">
              <w:rPr>
                <w:rFonts w:cs="Times New Roman"/>
                <w:sz w:val="20"/>
              </w:rPr>
              <w:noBreakHyphen/>
            </w:r>
            <w:r w:rsidRPr="002724CA">
              <w:rPr>
                <w:rFonts w:cs="Times New Roman"/>
                <w:sz w:val="20"/>
              </w:rPr>
              <w:t>seidelii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rodriguesiana</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AC4E52">
            <w:pPr>
              <w:pStyle w:val="botanicalname"/>
              <w:ind w:left="284" w:hanging="284"/>
              <w:rPr>
                <w:rFonts w:cs="Times New Roman"/>
                <w:sz w:val="20"/>
              </w:rPr>
            </w:pPr>
            <w:r w:rsidRPr="002724CA">
              <w:rPr>
                <w:rFonts w:cs="Times New Roman"/>
                <w:sz w:val="20"/>
              </w:rPr>
              <w:t>Aechmea roeseliae</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romeroi</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rosea</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rubens</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rubrolilacina</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schiedeana</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schultesiana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seideliana</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seidelii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serrata</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servitensis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setigera</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 xml:space="preserve">Aechmea </w:t>
            </w:r>
            <w:r w:rsidRPr="000928B3">
              <w:rPr>
                <w:rFonts w:cs="Times New Roman"/>
                <w:i w:val="0"/>
                <w:sz w:val="20"/>
              </w:rPr>
              <w:t>‘Sister Smoothie P’</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skotakii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smithiorum</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spectabilis</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sphaerocephala</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squarrosa</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stephanophora</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streptocalycoides</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strobilacea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strobilina</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suaveolens</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sulcata</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tayoensis</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tessmannii</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EE6947">
            <w:pPr>
              <w:pStyle w:val="botanicalname"/>
              <w:ind w:left="284" w:hanging="284"/>
              <w:rPr>
                <w:rFonts w:cs="Times New Roman"/>
                <w:sz w:val="20"/>
              </w:rPr>
            </w:pPr>
            <w:r w:rsidRPr="002724CA">
              <w:rPr>
                <w:rFonts w:cs="Times New Roman"/>
                <w:sz w:val="20"/>
              </w:rPr>
              <w:lastRenderedPageBreak/>
              <w:t>Aechmea tillandsioides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Aechmea tocantina</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EE6947">
            <w:pPr>
              <w:pStyle w:val="botanicalname"/>
              <w:ind w:left="284" w:hanging="284"/>
              <w:rPr>
                <w:rFonts w:cs="Times New Roman"/>
                <w:sz w:val="20"/>
              </w:rPr>
            </w:pPr>
            <w:r w:rsidRPr="002724CA">
              <w:rPr>
                <w:rFonts w:cs="Times New Roman"/>
                <w:sz w:val="20"/>
              </w:rPr>
              <w:t>Aechmea tonduzii</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triangularis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triticina</w:t>
            </w:r>
          </w:p>
        </w:tc>
      </w:tr>
      <w:tr w:rsidR="0002304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2304D" w:rsidRPr="002724CA" w:rsidRDefault="0002304D" w:rsidP="0002304D">
            <w:pPr>
              <w:pStyle w:val="botanicalname"/>
              <w:ind w:left="284" w:hanging="284"/>
              <w:rPr>
                <w:rFonts w:cs="Times New Roman"/>
                <w:sz w:val="20"/>
              </w:rPr>
            </w:pPr>
            <w:r w:rsidRPr="002724CA">
              <w:rPr>
                <w:rFonts w:cs="Times New Roman"/>
                <w:sz w:val="20"/>
              </w:rPr>
              <w:t>Aechmea vallerandi</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vanhoutteana</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veitchii</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victoriana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Aechmea victoriana </w:t>
            </w:r>
            <w:r w:rsidRPr="002724CA">
              <w:rPr>
                <w:rFonts w:cs="Times New Roman"/>
                <w:i w:val="0"/>
                <w:sz w:val="20"/>
              </w:rPr>
              <w:t>var.</w:t>
            </w:r>
            <w:r w:rsidRPr="002724CA">
              <w:rPr>
                <w:rFonts w:cs="Times New Roman"/>
                <w:sz w:val="20"/>
              </w:rPr>
              <w:t xml:space="preserve"> discolor</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EE6947">
            <w:pPr>
              <w:pStyle w:val="botanicalname"/>
              <w:ind w:left="284" w:hanging="284"/>
              <w:rPr>
                <w:rFonts w:cs="Times New Roman"/>
                <w:sz w:val="20"/>
              </w:rPr>
            </w:pPr>
            <w:r w:rsidRPr="002724CA">
              <w:rPr>
                <w:rFonts w:cs="Times New Roman"/>
                <w:sz w:val="20"/>
              </w:rPr>
              <w:t>Aechmea vriesioides</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EE6947">
            <w:pPr>
              <w:pStyle w:val="botanicalname"/>
              <w:ind w:left="284" w:hanging="284"/>
              <w:rPr>
                <w:rFonts w:cs="Times New Roman"/>
                <w:sz w:val="20"/>
              </w:rPr>
            </w:pPr>
            <w:r w:rsidRPr="002724CA">
              <w:rPr>
                <w:rFonts w:cs="Times New Roman"/>
                <w:sz w:val="20"/>
              </w:rPr>
              <w:t>Aechmea warasii</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EE6947">
            <w:pPr>
              <w:pStyle w:val="botanicalname"/>
              <w:ind w:left="284" w:hanging="284"/>
              <w:rPr>
                <w:rFonts w:cs="Times New Roman"/>
                <w:sz w:val="20"/>
              </w:rPr>
            </w:pPr>
            <w:r w:rsidRPr="002724CA">
              <w:rPr>
                <w:rFonts w:cs="Times New Roman"/>
                <w:sz w:val="20"/>
              </w:rPr>
              <w:t>Aechmea weberbaueri</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EE6947">
            <w:pPr>
              <w:pStyle w:val="botanicalname"/>
              <w:ind w:left="284" w:hanging="284"/>
              <w:rPr>
                <w:rFonts w:cs="Times New Roman"/>
                <w:sz w:val="20"/>
              </w:rPr>
            </w:pPr>
            <w:r w:rsidRPr="002724CA">
              <w:rPr>
                <w:rFonts w:cs="Times New Roman"/>
                <w:sz w:val="20"/>
              </w:rPr>
              <w:t>Aechmea weberi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Aechmea weilbachii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werdermannii</w:t>
            </w:r>
          </w:p>
        </w:tc>
      </w:tr>
      <w:tr w:rsidR="00113FF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13FF3" w:rsidRPr="002724CA" w:rsidRDefault="00113FF3" w:rsidP="00AC4E52">
            <w:pPr>
              <w:pStyle w:val="botanicalname"/>
              <w:ind w:left="284" w:hanging="284"/>
              <w:rPr>
                <w:rFonts w:cs="Times New Roman"/>
                <w:sz w:val="20"/>
              </w:rPr>
            </w:pPr>
            <w:r w:rsidRPr="002724CA">
              <w:rPr>
                <w:rFonts w:cs="Times New Roman"/>
                <w:sz w:val="20"/>
              </w:rPr>
              <w:t>Aechmea williamsii</w:t>
            </w:r>
          </w:p>
        </w:tc>
      </w:tr>
      <w:tr w:rsidR="00113FF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13FF3" w:rsidRPr="002724CA" w:rsidRDefault="00113FF3" w:rsidP="00AC4E52">
            <w:pPr>
              <w:pStyle w:val="botanicalname"/>
              <w:ind w:left="284" w:hanging="284"/>
              <w:rPr>
                <w:rFonts w:cs="Times New Roman"/>
                <w:sz w:val="20"/>
              </w:rPr>
            </w:pPr>
            <w:r w:rsidRPr="002724CA">
              <w:rPr>
                <w:rFonts w:cs="Times New Roman"/>
                <w:sz w:val="20"/>
              </w:rPr>
              <w:t>Aechmea winkleri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wittmackiana</w:t>
            </w:r>
          </w:p>
        </w:tc>
      </w:tr>
      <w:tr w:rsidR="00113FF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13FF3" w:rsidRPr="002724CA" w:rsidRDefault="00113FF3" w:rsidP="00AC4E52">
            <w:pPr>
              <w:pStyle w:val="botanicalname"/>
              <w:ind w:left="284" w:hanging="284"/>
              <w:rPr>
                <w:rFonts w:cs="Times New Roman"/>
                <w:sz w:val="20"/>
              </w:rPr>
            </w:pPr>
            <w:r w:rsidRPr="002724CA">
              <w:rPr>
                <w:rFonts w:cs="Times New Roman"/>
                <w:sz w:val="20"/>
              </w:rPr>
              <w:t>Aechmea woronowii</w:t>
            </w:r>
          </w:p>
        </w:tc>
      </w:tr>
      <w:tr w:rsidR="00113FF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13FF3" w:rsidRPr="002724CA" w:rsidRDefault="00113FF3" w:rsidP="00AC4E52">
            <w:pPr>
              <w:pStyle w:val="botanicalname"/>
              <w:ind w:left="284" w:hanging="284"/>
              <w:rPr>
                <w:rFonts w:cs="Times New Roman"/>
                <w:sz w:val="20"/>
              </w:rPr>
            </w:pPr>
            <w:r w:rsidRPr="002724CA">
              <w:rPr>
                <w:rFonts w:cs="Times New Roman"/>
                <w:sz w:val="20"/>
              </w:rPr>
              <w:t>Aechmea xiphophylla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Aechmea zebrina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Aegiceras corniculatum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Aeginetia longiflora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Aellenia subaphylla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arboreum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canariense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castello</w:t>
            </w:r>
            <w:r w:rsidR="002724CA">
              <w:rPr>
                <w:rFonts w:cs="Times New Roman"/>
                <w:sz w:val="20"/>
              </w:rPr>
              <w:noBreakHyphen/>
            </w:r>
            <w:r w:rsidRPr="002724CA">
              <w:rPr>
                <w:rFonts w:cs="Times New Roman"/>
                <w:sz w:val="20"/>
              </w:rPr>
              <w:t>paivae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ciliatum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decorum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frutescens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gomerense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haworthii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holochrysum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lancerottense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lindleyi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rubrolineatum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smithii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spathulatum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Aeonium tabuliforme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tortuosum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undulatum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x domesticum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x floribundum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x velutinum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Aeria attenuata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bracteatus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buxifolius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evrardii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grandiflorus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hildebrandii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lineatus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longicaulis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longiflorus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magnificus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marmoratus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mimetes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nummularius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parasiticus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parviflorus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pulcher</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radicans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speciosus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tengchungensis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tenuis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tricolor</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americana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Aeschynomene americana </w:t>
            </w:r>
            <w:r w:rsidRPr="002724CA">
              <w:rPr>
                <w:rFonts w:cs="Times New Roman"/>
                <w:i w:val="0"/>
                <w:sz w:val="20"/>
              </w:rPr>
              <w:t>var.</w:t>
            </w:r>
            <w:r w:rsidRPr="002724CA">
              <w:rPr>
                <w:rFonts w:cs="Times New Roman"/>
                <w:sz w:val="20"/>
              </w:rPr>
              <w:t xml:space="preserve"> americana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Aeschynomene americana </w:t>
            </w:r>
            <w:r w:rsidRPr="002724CA">
              <w:rPr>
                <w:rFonts w:cs="Times New Roman"/>
                <w:i w:val="0"/>
                <w:sz w:val="20"/>
              </w:rPr>
              <w:t>var.</w:t>
            </w:r>
            <w:r w:rsidRPr="002724CA">
              <w:rPr>
                <w:rFonts w:cs="Times New Roman"/>
                <w:sz w:val="20"/>
              </w:rPr>
              <w:t xml:space="preserve"> glandulosa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Aeschynomene americana </w:t>
            </w:r>
            <w:r w:rsidRPr="002724CA">
              <w:rPr>
                <w:rFonts w:cs="Times New Roman"/>
                <w:i w:val="0"/>
                <w:sz w:val="20"/>
              </w:rPr>
              <w:t>var.</w:t>
            </w:r>
            <w:r w:rsidRPr="002724CA">
              <w:rPr>
                <w:rFonts w:cs="Times New Roman"/>
                <w:sz w:val="20"/>
              </w:rPr>
              <w:t xml:space="preserve"> longifolia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aspera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brasiliana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Aeschynomene brasiliana </w:t>
            </w:r>
            <w:r w:rsidRPr="002724CA">
              <w:rPr>
                <w:rFonts w:cs="Times New Roman"/>
                <w:i w:val="0"/>
                <w:sz w:val="20"/>
              </w:rPr>
              <w:t>var.</w:t>
            </w:r>
            <w:r w:rsidRPr="002724CA">
              <w:rPr>
                <w:rFonts w:cs="Times New Roman"/>
                <w:sz w:val="20"/>
              </w:rPr>
              <w:t xml:space="preserve"> brasiliana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brevifolia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cannabina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deamii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densiflora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falcata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Aeschynomene glandulosa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grandiflora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hispida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histrix</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Aeschynomene histrix </w:t>
            </w:r>
            <w:r w:rsidRPr="002724CA">
              <w:rPr>
                <w:rFonts w:cs="Times New Roman"/>
                <w:i w:val="0"/>
                <w:sz w:val="20"/>
              </w:rPr>
              <w:t>var.</w:t>
            </w:r>
            <w:r w:rsidRPr="002724CA">
              <w:rPr>
                <w:rFonts w:cs="Times New Roman"/>
                <w:sz w:val="20"/>
              </w:rPr>
              <w:t xml:space="preserve"> densiflora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Aeschynomene histrix </w:t>
            </w:r>
            <w:r w:rsidRPr="002724CA">
              <w:rPr>
                <w:rFonts w:cs="Times New Roman"/>
                <w:i w:val="0"/>
                <w:sz w:val="20"/>
              </w:rPr>
              <w:t>var.</w:t>
            </w:r>
            <w:r w:rsidRPr="002724CA">
              <w:rPr>
                <w:rFonts w:cs="Times New Roman"/>
                <w:sz w:val="20"/>
              </w:rPr>
              <w:t xml:space="preserve"> incana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incana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indica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javanica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micrantha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micranthos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nodulosa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Aeschynomene nodulosa </w:t>
            </w:r>
            <w:r w:rsidRPr="002724CA">
              <w:rPr>
                <w:rFonts w:cs="Times New Roman"/>
                <w:i w:val="0"/>
                <w:sz w:val="20"/>
              </w:rPr>
              <w:t>var.</w:t>
            </w:r>
            <w:r w:rsidRPr="002724CA">
              <w:rPr>
                <w:rFonts w:cs="Times New Roman"/>
                <w:sz w:val="20"/>
              </w:rPr>
              <w:t xml:space="preserve"> nodulosa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parviflora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scabra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sensitiva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sesban</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villosa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Aeschynomene villosa </w:t>
            </w:r>
            <w:r w:rsidRPr="002724CA">
              <w:rPr>
                <w:rFonts w:cs="Times New Roman"/>
                <w:i w:val="0"/>
                <w:sz w:val="20"/>
              </w:rPr>
              <w:t>var.</w:t>
            </w:r>
            <w:r w:rsidRPr="002724CA">
              <w:rPr>
                <w:rFonts w:cs="Times New Roman"/>
                <w:sz w:val="20"/>
              </w:rPr>
              <w:t xml:space="preserve"> longifolia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Aeschynomene villosa </w:t>
            </w:r>
            <w:r w:rsidRPr="002724CA">
              <w:rPr>
                <w:rFonts w:cs="Times New Roman"/>
                <w:i w:val="0"/>
                <w:sz w:val="20"/>
              </w:rPr>
              <w:t>var.</w:t>
            </w:r>
            <w:r w:rsidRPr="002724CA">
              <w:rPr>
                <w:rFonts w:cs="Times New Roman"/>
                <w:sz w:val="20"/>
              </w:rPr>
              <w:t xml:space="preserve"> mexicana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virginica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Aesculus carnea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Aesculus glabra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Aesculus hippocastanum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Aesculus indica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Aesculus octandra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Aesculus parviflora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Aesculus pavia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Aesculus turbinata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Aethionema armenum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Aethionema caespitosum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Aethionema coridifolium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Aethionema glaucinum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Aethionema grandiflorum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Aethionema kotschyi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Aethionema oppositifolium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Aethionema rotundifolium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Aethionema saxatile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Aethionema stylosum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Aethionema warleyense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Aethionema </w:t>
            </w:r>
            <w:r w:rsidRPr="000928B3">
              <w:rPr>
                <w:rFonts w:cs="Times New Roman"/>
                <w:i w:val="0"/>
                <w:sz w:val="20"/>
              </w:rPr>
              <w:t>‘Warley Rose’</w:t>
            </w:r>
          </w:p>
        </w:tc>
      </w:tr>
      <w:tr w:rsidR="00CE52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E52D1" w:rsidRPr="002724CA" w:rsidRDefault="00CE52D1" w:rsidP="00EE6947">
            <w:pPr>
              <w:pStyle w:val="botanicalname"/>
              <w:ind w:left="284" w:hanging="284"/>
              <w:rPr>
                <w:rFonts w:cs="Times New Roman"/>
                <w:sz w:val="20"/>
              </w:rPr>
            </w:pPr>
            <w:r w:rsidRPr="002724CA">
              <w:rPr>
                <w:rFonts w:cs="Times New Roman"/>
                <w:sz w:val="20"/>
              </w:rPr>
              <w:t>Aframomum melegueta</w:t>
            </w:r>
          </w:p>
        </w:tc>
      </w:tr>
      <w:tr w:rsidR="00CE52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E52D1" w:rsidRPr="002724CA" w:rsidRDefault="00CE52D1" w:rsidP="00EE6947">
            <w:pPr>
              <w:pStyle w:val="botanicalname"/>
              <w:ind w:left="284" w:hanging="284"/>
              <w:rPr>
                <w:rFonts w:cs="Times New Roman"/>
                <w:sz w:val="20"/>
              </w:rPr>
            </w:pPr>
            <w:r w:rsidRPr="002724CA">
              <w:rPr>
                <w:rFonts w:cs="Times New Roman"/>
                <w:sz w:val="20"/>
              </w:rPr>
              <w:t>Aframomum meleguetella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Afrocarpus falcatus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Afrolimon peregrinum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Afzelia cuanzensis</w:t>
            </w:r>
          </w:p>
        </w:tc>
      </w:tr>
      <w:tr w:rsidR="00CE52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E52D1" w:rsidRPr="002724CA" w:rsidRDefault="00CE52D1" w:rsidP="00EE6947">
            <w:pPr>
              <w:pStyle w:val="botanicalname"/>
              <w:ind w:left="284" w:hanging="284"/>
              <w:rPr>
                <w:rFonts w:cs="Times New Roman"/>
                <w:sz w:val="20"/>
              </w:rPr>
            </w:pPr>
            <w:r w:rsidRPr="002724CA">
              <w:rPr>
                <w:rFonts w:cs="Times New Roman"/>
                <w:sz w:val="20"/>
              </w:rPr>
              <w:t>Agallostachys chrysantha</w:t>
            </w:r>
          </w:p>
        </w:tc>
      </w:tr>
      <w:tr w:rsidR="00CE52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E52D1" w:rsidRPr="002724CA" w:rsidRDefault="00CE52D1" w:rsidP="00EE6947">
            <w:pPr>
              <w:pStyle w:val="botanicalname"/>
              <w:ind w:left="284" w:hanging="284"/>
              <w:rPr>
                <w:rFonts w:cs="Times New Roman"/>
                <w:sz w:val="20"/>
              </w:rPr>
            </w:pPr>
            <w:r w:rsidRPr="002724CA">
              <w:rPr>
                <w:rFonts w:cs="Times New Roman"/>
                <w:sz w:val="20"/>
              </w:rPr>
              <w:t>Agallostachys guyanensis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Agalmyla parasitica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africanus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campanulatus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Agapanthus campanulatus </w:t>
            </w:r>
            <w:r w:rsidRPr="002724CA">
              <w:rPr>
                <w:rFonts w:cs="Times New Roman"/>
                <w:i w:val="0"/>
                <w:sz w:val="20"/>
              </w:rPr>
              <w:t>subsp.</w:t>
            </w:r>
            <w:r w:rsidRPr="002724CA">
              <w:rPr>
                <w:rFonts w:cs="Times New Roman"/>
                <w:sz w:val="20"/>
              </w:rPr>
              <w:t xml:space="preserve"> patens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Agapanthus caulescens </w:t>
            </w:r>
            <w:r w:rsidRPr="002724CA">
              <w:rPr>
                <w:rFonts w:cs="Times New Roman"/>
                <w:i w:val="0"/>
                <w:sz w:val="20"/>
              </w:rPr>
              <w:t>subsp.</w:t>
            </w:r>
            <w:r w:rsidRPr="002724CA">
              <w:rPr>
                <w:rFonts w:cs="Times New Roman"/>
                <w:sz w:val="20"/>
              </w:rPr>
              <w:t xml:space="preserve"> angustifolius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Agapanthus caulescens </w:t>
            </w:r>
            <w:r w:rsidRPr="002724CA">
              <w:rPr>
                <w:rFonts w:cs="Times New Roman"/>
                <w:i w:val="0"/>
                <w:sz w:val="20"/>
              </w:rPr>
              <w:t>subsp.</w:t>
            </w:r>
            <w:r w:rsidRPr="002724CA">
              <w:rPr>
                <w:rFonts w:cs="Times New Roman"/>
                <w:sz w:val="20"/>
              </w:rPr>
              <w:t xml:space="preserve"> caulescens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Agapanthus comptonii </w:t>
            </w:r>
            <w:r w:rsidRPr="002724CA">
              <w:rPr>
                <w:rFonts w:cs="Times New Roman"/>
                <w:i w:val="0"/>
                <w:sz w:val="20"/>
              </w:rPr>
              <w:t>subsp.</w:t>
            </w:r>
            <w:r w:rsidRPr="002724CA">
              <w:rPr>
                <w:rFonts w:cs="Times New Roman"/>
                <w:sz w:val="20"/>
              </w:rPr>
              <w:t xml:space="preserve"> longitubus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inapertus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Agapanthus inapertus </w:t>
            </w:r>
            <w:r w:rsidRPr="002724CA">
              <w:rPr>
                <w:rFonts w:cs="Times New Roman"/>
                <w:i w:val="0"/>
                <w:sz w:val="20"/>
              </w:rPr>
              <w:t>subsp.</w:t>
            </w:r>
            <w:r w:rsidRPr="002724CA">
              <w:rPr>
                <w:rFonts w:cs="Times New Roman"/>
                <w:sz w:val="20"/>
              </w:rPr>
              <w:t xml:space="preserve"> hollandii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Agapanthus inapertus </w:t>
            </w:r>
            <w:r w:rsidRPr="002724CA">
              <w:rPr>
                <w:rFonts w:cs="Times New Roman"/>
                <w:i w:val="0"/>
                <w:sz w:val="20"/>
              </w:rPr>
              <w:t>var.</w:t>
            </w:r>
            <w:r w:rsidRPr="002724CA">
              <w:rPr>
                <w:rFonts w:cs="Times New Roman"/>
                <w:sz w:val="20"/>
              </w:rPr>
              <w:t xml:space="preserve"> hollandii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nutans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orientalis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patens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pendulus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praecox</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Agapanthus praecox </w:t>
            </w:r>
            <w:r w:rsidRPr="002724CA">
              <w:rPr>
                <w:rFonts w:cs="Times New Roman"/>
                <w:i w:val="0"/>
                <w:sz w:val="20"/>
              </w:rPr>
              <w:t>subsp.</w:t>
            </w:r>
            <w:r w:rsidRPr="002724CA">
              <w:rPr>
                <w:rFonts w:cs="Times New Roman"/>
                <w:sz w:val="20"/>
              </w:rPr>
              <w:t xml:space="preserve"> minimus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Agapanthus praecox </w:t>
            </w:r>
            <w:r w:rsidRPr="002724CA">
              <w:rPr>
                <w:rFonts w:cs="Times New Roman"/>
                <w:i w:val="0"/>
                <w:sz w:val="20"/>
              </w:rPr>
              <w:t>subsp.</w:t>
            </w:r>
            <w:r w:rsidRPr="002724CA">
              <w:rPr>
                <w:rFonts w:cs="Times New Roman"/>
                <w:sz w:val="20"/>
              </w:rPr>
              <w:t xml:space="preserve"> orientalis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umbellatus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walshii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Agapetes mannii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aurantiaca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barberi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foeniculum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mexicana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micrantha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nepetoides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Agastache pallidiflora </w:t>
            </w:r>
            <w:r w:rsidRPr="002724CA">
              <w:rPr>
                <w:rFonts w:cs="Times New Roman"/>
                <w:i w:val="0"/>
                <w:sz w:val="20"/>
              </w:rPr>
              <w:t>subsp.</w:t>
            </w:r>
            <w:r w:rsidRPr="002724CA">
              <w:rPr>
                <w:rFonts w:cs="Times New Roman"/>
                <w:sz w:val="20"/>
              </w:rPr>
              <w:t xml:space="preserve"> neomexicana </w:t>
            </w:r>
            <w:r w:rsidRPr="002724CA">
              <w:rPr>
                <w:rFonts w:cs="Times New Roman"/>
                <w:i w:val="0"/>
                <w:sz w:val="20"/>
              </w:rPr>
              <w:t>var.</w:t>
            </w:r>
            <w:r w:rsidRPr="002724CA">
              <w:rPr>
                <w:rFonts w:cs="Times New Roman"/>
                <w:sz w:val="20"/>
              </w:rPr>
              <w:t xml:space="preserve"> neomexicana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3E781C">
            <w:pPr>
              <w:pStyle w:val="botanicalname"/>
              <w:keepNext/>
              <w:keepLines/>
              <w:ind w:left="284" w:hanging="284"/>
              <w:rPr>
                <w:rFonts w:cs="Times New Roman"/>
                <w:sz w:val="20"/>
              </w:rPr>
            </w:pPr>
            <w:r w:rsidRPr="002724CA">
              <w:rPr>
                <w:rFonts w:cs="Times New Roman"/>
                <w:sz w:val="20"/>
              </w:rPr>
              <w:lastRenderedPageBreak/>
              <w:t xml:space="preserve">Agastache pallidiflora </w:t>
            </w:r>
            <w:r w:rsidRPr="002724CA">
              <w:rPr>
                <w:rFonts w:cs="Times New Roman"/>
                <w:i w:val="0"/>
                <w:sz w:val="20"/>
              </w:rPr>
              <w:t>subsp.</w:t>
            </w:r>
            <w:r w:rsidRPr="002724CA">
              <w:rPr>
                <w:rFonts w:cs="Times New Roman"/>
                <w:sz w:val="20"/>
              </w:rPr>
              <w:t xml:space="preserve"> pallidiflora </w:t>
            </w:r>
            <w:r w:rsidRPr="002724CA">
              <w:rPr>
                <w:rFonts w:cs="Times New Roman"/>
                <w:i w:val="0"/>
                <w:sz w:val="20"/>
              </w:rPr>
              <w:t>var.</w:t>
            </w:r>
            <w:r w:rsidRPr="002724CA">
              <w:rPr>
                <w:rFonts w:cs="Times New Roman"/>
                <w:sz w:val="20"/>
              </w:rPr>
              <w:t xml:space="preserve"> greenei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pringlei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rugosa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rupestris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scrophulariifolia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urticifolia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wrightii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Agathis australis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Agathis lanceolata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Agathis macrophylla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Agathis microstachya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Agathis moorei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Agathis ovata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Agathis robusta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Agathis vitiensis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Agathosma apiculata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Agathosma betulina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Agathosma cerefolium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Agathosma crenulata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Agathosma gonaquensis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Agathosma ovata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Agati formosum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Agati grandiflora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Agati tomentosa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affinis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aktites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albicans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americana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americana </w:t>
            </w:r>
            <w:r w:rsidRPr="002724CA">
              <w:rPr>
                <w:rFonts w:cs="Times New Roman"/>
                <w:i w:val="0"/>
                <w:sz w:val="20"/>
              </w:rPr>
              <w:t>subsp.</w:t>
            </w:r>
            <w:r w:rsidRPr="002724CA">
              <w:rPr>
                <w:rFonts w:cs="Times New Roman"/>
                <w:sz w:val="20"/>
              </w:rPr>
              <w:t xml:space="preserve"> americana </w:t>
            </w:r>
            <w:r w:rsidRPr="002724CA">
              <w:rPr>
                <w:rFonts w:cs="Times New Roman"/>
                <w:i w:val="0"/>
                <w:sz w:val="20"/>
              </w:rPr>
              <w:t>var.</w:t>
            </w:r>
            <w:r w:rsidRPr="002724CA">
              <w:rPr>
                <w:rFonts w:cs="Times New Roman"/>
                <w:sz w:val="20"/>
              </w:rPr>
              <w:t xml:space="preserve"> americana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americana </w:t>
            </w:r>
            <w:r w:rsidRPr="002724CA">
              <w:rPr>
                <w:rFonts w:cs="Times New Roman"/>
                <w:i w:val="0"/>
                <w:sz w:val="20"/>
              </w:rPr>
              <w:t>subsp.</w:t>
            </w:r>
            <w:r w:rsidRPr="002724CA">
              <w:rPr>
                <w:rFonts w:cs="Times New Roman"/>
                <w:sz w:val="20"/>
              </w:rPr>
              <w:t xml:space="preserve"> americana </w:t>
            </w:r>
            <w:r w:rsidRPr="002724CA">
              <w:rPr>
                <w:rFonts w:cs="Times New Roman"/>
                <w:i w:val="0"/>
                <w:sz w:val="20"/>
              </w:rPr>
              <w:t>var.</w:t>
            </w:r>
            <w:r w:rsidRPr="002724CA">
              <w:rPr>
                <w:rFonts w:cs="Times New Roman"/>
                <w:sz w:val="20"/>
              </w:rPr>
              <w:t xml:space="preserve"> expansa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americana </w:t>
            </w:r>
            <w:r w:rsidRPr="002724CA">
              <w:rPr>
                <w:rFonts w:cs="Times New Roman"/>
                <w:i w:val="0"/>
                <w:sz w:val="20"/>
              </w:rPr>
              <w:t>subsp.</w:t>
            </w:r>
            <w:r w:rsidRPr="002724CA">
              <w:rPr>
                <w:rFonts w:cs="Times New Roman"/>
                <w:sz w:val="20"/>
              </w:rPr>
              <w:t xml:space="preserve"> americana </w:t>
            </w:r>
            <w:r w:rsidRPr="002724CA">
              <w:rPr>
                <w:rFonts w:cs="Times New Roman"/>
                <w:i w:val="0"/>
                <w:sz w:val="20"/>
              </w:rPr>
              <w:t>var.</w:t>
            </w:r>
            <w:r w:rsidRPr="002724CA">
              <w:rPr>
                <w:rFonts w:cs="Times New Roman"/>
                <w:sz w:val="20"/>
              </w:rPr>
              <w:t xml:space="preserve"> picta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angustifolia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angustifolia </w:t>
            </w:r>
            <w:r w:rsidRPr="002724CA">
              <w:rPr>
                <w:rFonts w:cs="Times New Roman"/>
                <w:i w:val="0"/>
                <w:sz w:val="20"/>
              </w:rPr>
              <w:t>var.</w:t>
            </w:r>
            <w:r w:rsidRPr="002724CA">
              <w:rPr>
                <w:rFonts w:cs="Times New Roman"/>
                <w:sz w:val="20"/>
              </w:rPr>
              <w:t xml:space="preserve"> deweyana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atrovirens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attenuata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aurea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avellanidens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Agave bovicornuta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bracteosa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capensis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carminis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celsii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celsii </w:t>
            </w:r>
            <w:r w:rsidRPr="002724CA">
              <w:rPr>
                <w:rFonts w:cs="Times New Roman"/>
                <w:i w:val="0"/>
                <w:sz w:val="20"/>
              </w:rPr>
              <w:t>var.</w:t>
            </w:r>
            <w:r w:rsidRPr="002724CA">
              <w:rPr>
                <w:rFonts w:cs="Times New Roman"/>
                <w:sz w:val="20"/>
              </w:rPr>
              <w:t xml:space="preserve"> albicans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cerulata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chiapensis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chrysantha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colorata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couesii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cupreata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dasyliriodes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debilis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decipiens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deserti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desmettiana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deweyana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difformis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durangensis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echinoides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eduardii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elongata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expansa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falcata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felgeri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ferox</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filifera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flexispina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foetida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fourcroydes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franzosinii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funkiana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garciae</w:t>
            </w:r>
            <w:r w:rsidR="002724CA">
              <w:rPr>
                <w:rFonts w:cs="Times New Roman"/>
                <w:sz w:val="20"/>
              </w:rPr>
              <w:noBreakHyphen/>
            </w:r>
            <w:r w:rsidRPr="002724CA">
              <w:rPr>
                <w:rFonts w:cs="Times New Roman"/>
                <w:sz w:val="20"/>
              </w:rPr>
              <w:t>mendozae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geminiflora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gentryi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ghiesbreghtii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gigantensis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goldmaniana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Agave guadalajarana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guiengola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guttata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gypsophila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havardiana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heteracantha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horrida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huachucensis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hurteri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isthmensis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ixtli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kerchovei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lechuguilla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lophantha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macdougallii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macracantha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macroacantha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maculosa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mayoensis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mckelveyana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mitriformis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multifilifera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murpheyi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neomexicana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obscura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ocahui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ocahui x attenuata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orcuttiana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ornithobroma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oroensis</w:t>
            </w:r>
          </w:p>
        </w:tc>
      </w:tr>
      <w:tr w:rsidR="00001F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001FDC">
              <w:rPr>
                <w:rFonts w:cs="Times New Roman"/>
                <w:sz w:val="20"/>
              </w:rPr>
              <w:t>Agave ovatifolia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palmeri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parrasana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parryi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parryi </w:t>
            </w:r>
            <w:r w:rsidRPr="002724CA">
              <w:rPr>
                <w:rFonts w:cs="Times New Roman"/>
                <w:i w:val="0"/>
                <w:sz w:val="20"/>
              </w:rPr>
              <w:t>subsp.</w:t>
            </w:r>
            <w:r w:rsidRPr="002724CA">
              <w:rPr>
                <w:rFonts w:cs="Times New Roman"/>
                <w:sz w:val="20"/>
              </w:rPr>
              <w:t xml:space="preserve"> neomexicana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parryi </w:t>
            </w:r>
            <w:r w:rsidRPr="002724CA">
              <w:rPr>
                <w:rFonts w:cs="Times New Roman"/>
                <w:i w:val="0"/>
                <w:sz w:val="20"/>
              </w:rPr>
              <w:t>subsp.</w:t>
            </w:r>
            <w:r w:rsidRPr="002724CA">
              <w:rPr>
                <w:rFonts w:cs="Times New Roman"/>
                <w:sz w:val="20"/>
              </w:rPr>
              <w:t xml:space="preserve"> parryi </w:t>
            </w:r>
            <w:r w:rsidRPr="002724CA">
              <w:rPr>
                <w:rFonts w:cs="Times New Roman"/>
                <w:i w:val="0"/>
                <w:sz w:val="20"/>
              </w:rPr>
              <w:t>var.</w:t>
            </w:r>
            <w:r w:rsidRPr="002724CA">
              <w:rPr>
                <w:rFonts w:cs="Times New Roman"/>
                <w:sz w:val="20"/>
              </w:rPr>
              <w:t xml:space="preserve"> couesii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parryi </w:t>
            </w:r>
            <w:r w:rsidRPr="002724CA">
              <w:rPr>
                <w:rFonts w:cs="Times New Roman"/>
                <w:i w:val="0"/>
                <w:sz w:val="20"/>
              </w:rPr>
              <w:t>subsp.</w:t>
            </w:r>
            <w:r w:rsidRPr="002724CA">
              <w:rPr>
                <w:rFonts w:cs="Times New Roman"/>
                <w:sz w:val="20"/>
              </w:rPr>
              <w:t xml:space="preserve"> parryi </w:t>
            </w:r>
            <w:r w:rsidRPr="002724CA">
              <w:rPr>
                <w:rFonts w:cs="Times New Roman"/>
                <w:i w:val="0"/>
                <w:sz w:val="20"/>
              </w:rPr>
              <w:t>var.</w:t>
            </w:r>
            <w:r w:rsidRPr="002724CA">
              <w:rPr>
                <w:rFonts w:cs="Times New Roman"/>
                <w:sz w:val="20"/>
              </w:rPr>
              <w:t xml:space="preserve"> huachucensis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parryi </w:t>
            </w:r>
            <w:r w:rsidRPr="002724CA">
              <w:rPr>
                <w:rFonts w:cs="Times New Roman"/>
                <w:i w:val="0"/>
                <w:sz w:val="20"/>
              </w:rPr>
              <w:t>subsp.</w:t>
            </w:r>
            <w:r w:rsidRPr="002724CA">
              <w:rPr>
                <w:rFonts w:cs="Times New Roman"/>
                <w:sz w:val="20"/>
              </w:rPr>
              <w:t xml:space="preserve"> parryi </w:t>
            </w:r>
            <w:r w:rsidRPr="002724CA">
              <w:rPr>
                <w:rFonts w:cs="Times New Roman"/>
                <w:i w:val="0"/>
                <w:sz w:val="20"/>
              </w:rPr>
              <w:t>var.</w:t>
            </w:r>
            <w:r w:rsidRPr="002724CA">
              <w:rPr>
                <w:rFonts w:cs="Times New Roman"/>
                <w:sz w:val="20"/>
              </w:rPr>
              <w:t xml:space="preserve"> parryi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parryi </w:t>
            </w:r>
            <w:r w:rsidRPr="002724CA">
              <w:rPr>
                <w:rFonts w:cs="Times New Roman"/>
                <w:i w:val="0"/>
                <w:sz w:val="20"/>
              </w:rPr>
              <w:t>var.</w:t>
            </w:r>
            <w:r w:rsidRPr="002724CA">
              <w:rPr>
                <w:rFonts w:cs="Times New Roman"/>
                <w:sz w:val="20"/>
              </w:rPr>
              <w:t xml:space="preserve"> parryi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Agave parviflora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patonii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peacockii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pedunculifera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pelona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picta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polianthiflora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polyacantha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polyphylla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potatorum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pumila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purpusorum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pygmae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rasconensis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roezliana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roezliana </w:t>
            </w:r>
            <w:r w:rsidRPr="002724CA">
              <w:rPr>
                <w:rFonts w:cs="Times New Roman"/>
                <w:i w:val="0"/>
                <w:sz w:val="20"/>
              </w:rPr>
              <w:t>var.</w:t>
            </w:r>
            <w:r w:rsidRPr="002724CA">
              <w:rPr>
                <w:rFonts w:cs="Times New Roman"/>
                <w:sz w:val="20"/>
              </w:rPr>
              <w:t xml:space="preserve"> gilbeyi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roseana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rupicola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salmiana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salmiana </w:t>
            </w:r>
            <w:r w:rsidRPr="002724CA">
              <w:rPr>
                <w:rFonts w:cs="Times New Roman"/>
                <w:i w:val="0"/>
                <w:sz w:val="20"/>
              </w:rPr>
              <w:t>var.</w:t>
            </w:r>
            <w:r w:rsidRPr="002724CA">
              <w:rPr>
                <w:rFonts w:cs="Times New Roman"/>
                <w:sz w:val="20"/>
              </w:rPr>
              <w:t xml:space="preserve"> ferox</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scabra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schidigera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schottii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schottii </w:t>
            </w:r>
            <w:r w:rsidRPr="002724CA">
              <w:rPr>
                <w:rFonts w:cs="Times New Roman"/>
                <w:i w:val="0"/>
                <w:sz w:val="20"/>
              </w:rPr>
              <w:t>var.</w:t>
            </w:r>
            <w:r w:rsidRPr="002724CA">
              <w:rPr>
                <w:rFonts w:cs="Times New Roman"/>
                <w:sz w:val="20"/>
              </w:rPr>
              <w:t xml:space="preserve"> treleasei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sebastiana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seemanniana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shawii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shawii </w:t>
            </w:r>
            <w:r w:rsidRPr="002724CA">
              <w:rPr>
                <w:rFonts w:cs="Times New Roman"/>
                <w:i w:val="0"/>
                <w:sz w:val="20"/>
              </w:rPr>
              <w:t>subsp.</w:t>
            </w:r>
            <w:r w:rsidRPr="002724CA">
              <w:rPr>
                <w:rFonts w:cs="Times New Roman"/>
                <w:sz w:val="20"/>
              </w:rPr>
              <w:t xml:space="preserve"> goldmaniana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shawii </w:t>
            </w:r>
            <w:r w:rsidRPr="002724CA">
              <w:rPr>
                <w:rFonts w:cs="Times New Roman"/>
                <w:i w:val="0"/>
                <w:sz w:val="20"/>
              </w:rPr>
              <w:t>subsp.</w:t>
            </w:r>
            <w:r w:rsidRPr="002724CA">
              <w:rPr>
                <w:rFonts w:cs="Times New Roman"/>
                <w:sz w:val="20"/>
              </w:rPr>
              <w:t xml:space="preserve"> shawii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shawii x attenuata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shrevei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sisalana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sobria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sobria </w:t>
            </w:r>
            <w:r w:rsidRPr="002724CA">
              <w:rPr>
                <w:rFonts w:cs="Times New Roman"/>
                <w:i w:val="0"/>
                <w:sz w:val="20"/>
              </w:rPr>
              <w:t>subsp.</w:t>
            </w:r>
            <w:r w:rsidRPr="002724CA">
              <w:rPr>
                <w:rFonts w:cs="Times New Roman"/>
                <w:sz w:val="20"/>
              </w:rPr>
              <w:t xml:space="preserve"> roseana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splendens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striata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striata </w:t>
            </w:r>
            <w:r w:rsidRPr="002724CA">
              <w:rPr>
                <w:rFonts w:cs="Times New Roman"/>
                <w:i w:val="0"/>
                <w:sz w:val="20"/>
              </w:rPr>
              <w:t>subsp.</w:t>
            </w:r>
            <w:r w:rsidRPr="002724CA">
              <w:rPr>
                <w:rFonts w:cs="Times New Roman"/>
                <w:sz w:val="20"/>
              </w:rPr>
              <w:t xml:space="preserve"> falcata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stricta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stringens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Agave tequilana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titanota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tortispina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toumeyana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toumeyana </w:t>
            </w:r>
            <w:r w:rsidRPr="002724CA">
              <w:rPr>
                <w:rFonts w:cs="Times New Roman"/>
                <w:i w:val="0"/>
                <w:sz w:val="20"/>
              </w:rPr>
              <w:t>subsp.</w:t>
            </w:r>
            <w:r w:rsidRPr="002724CA">
              <w:rPr>
                <w:rFonts w:cs="Times New Roman"/>
                <w:sz w:val="20"/>
              </w:rPr>
              <w:t xml:space="preserve"> bella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toumeyana </w:t>
            </w:r>
            <w:r w:rsidRPr="002724CA">
              <w:rPr>
                <w:rFonts w:cs="Times New Roman"/>
                <w:i w:val="0"/>
                <w:sz w:val="20"/>
              </w:rPr>
              <w:t>subsp.</w:t>
            </w:r>
            <w:r w:rsidRPr="002724CA">
              <w:rPr>
                <w:rFonts w:cs="Times New Roman"/>
                <w:sz w:val="20"/>
              </w:rPr>
              <w:t xml:space="preserve"> toumeyana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treleasei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triangularis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univitatta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utahensis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variegata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verschaffeltii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vestita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victoriae</w:t>
            </w:r>
            <w:r w:rsidR="002724CA">
              <w:rPr>
                <w:rFonts w:cs="Times New Roman"/>
                <w:sz w:val="20"/>
              </w:rPr>
              <w:noBreakHyphen/>
            </w:r>
            <w:r w:rsidRPr="002724CA">
              <w:rPr>
                <w:rFonts w:cs="Times New Roman"/>
                <w:sz w:val="20"/>
              </w:rPr>
              <w:t>reginae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vilmoriniana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vivipara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weberi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wercklei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xylonacantha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zapupe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zebra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zonata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Ageratum conyzoides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Ageratum conyzoides </w:t>
            </w:r>
            <w:r w:rsidRPr="002724CA">
              <w:rPr>
                <w:rFonts w:cs="Times New Roman"/>
                <w:i w:val="0"/>
                <w:sz w:val="20"/>
              </w:rPr>
              <w:t>subsp.</w:t>
            </w:r>
            <w:r w:rsidRPr="002724CA">
              <w:rPr>
                <w:rFonts w:cs="Times New Roman"/>
                <w:sz w:val="20"/>
              </w:rPr>
              <w:t xml:space="preserve"> conyzoides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Ageratum houstonianum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Ageratum mexicanum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Aglaia argentea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Aglaia cucullata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Aglaia elaeagnoidea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Aglaia odorata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Aglaia sapindina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Aglaia tomentosum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Aglaomorpha coronans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Aglaomorpha heraclea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Aglaomorpha meyeniana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Aglaomorpha novoguineensis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commutatum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Aglaonema commutatum </w:t>
            </w:r>
            <w:r w:rsidRPr="002724CA">
              <w:rPr>
                <w:rFonts w:cs="Times New Roman"/>
                <w:i w:val="0"/>
                <w:sz w:val="20"/>
              </w:rPr>
              <w:t>var.</w:t>
            </w:r>
            <w:r w:rsidRPr="002724CA">
              <w:rPr>
                <w:rFonts w:cs="Times New Roman"/>
                <w:sz w:val="20"/>
              </w:rPr>
              <w:t xml:space="preserve"> warburgii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costatum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Aglaonema costatum f. virescens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crispum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densinervium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helferi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integrifolium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marantifolium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modestum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nebulosum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nitidum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Aglaonema nitidum </w:t>
            </w:r>
            <w:r w:rsidRPr="002724CA">
              <w:rPr>
                <w:rFonts w:cs="Times New Roman"/>
                <w:i w:val="0"/>
                <w:sz w:val="20"/>
              </w:rPr>
              <w:t>var.</w:t>
            </w:r>
            <w:r w:rsidRPr="002724CA">
              <w:rPr>
                <w:rFonts w:cs="Times New Roman"/>
                <w:sz w:val="20"/>
              </w:rPr>
              <w:t xml:space="preserve"> helferi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Aglaonema nitidum </w:t>
            </w:r>
            <w:r w:rsidRPr="002724CA">
              <w:rPr>
                <w:rFonts w:cs="Times New Roman"/>
                <w:i w:val="0"/>
                <w:sz w:val="20"/>
              </w:rPr>
              <w:t>var.</w:t>
            </w:r>
            <w:r w:rsidRPr="002724CA">
              <w:rPr>
                <w:rFonts w:cs="Times New Roman"/>
                <w:sz w:val="20"/>
              </w:rPr>
              <w:t xml:space="preserve"> nitidum f. curtisii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Aglaonema nitidum </w:t>
            </w:r>
            <w:r w:rsidRPr="002724CA">
              <w:rPr>
                <w:rFonts w:cs="Times New Roman"/>
                <w:i w:val="0"/>
                <w:sz w:val="20"/>
              </w:rPr>
              <w:t>var.</w:t>
            </w:r>
            <w:r w:rsidRPr="002724CA">
              <w:rPr>
                <w:rFonts w:cs="Times New Roman"/>
                <w:sz w:val="20"/>
              </w:rPr>
              <w:t xml:space="preserve"> nitidum f. nitidum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novoguineense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oblanceolatum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oblongifolium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Aglaonema oblongifolium </w:t>
            </w:r>
            <w:r w:rsidRPr="002724CA">
              <w:rPr>
                <w:rFonts w:cs="Times New Roman"/>
                <w:i w:val="0"/>
                <w:sz w:val="20"/>
              </w:rPr>
              <w:t>var.</w:t>
            </w:r>
            <w:r w:rsidRPr="002724CA">
              <w:rPr>
                <w:rFonts w:cs="Times New Roman"/>
                <w:sz w:val="20"/>
              </w:rPr>
              <w:t xml:space="preserve"> curtisii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pictum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roebelinii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rotundum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siamense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simplex</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versicolor</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Agrimonia eupatoria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Agropyron junceum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Agropyron repens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Agrostemma banksia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Agrostemma coeli</w:t>
            </w:r>
            <w:r w:rsidR="002724CA">
              <w:rPr>
                <w:rFonts w:cs="Times New Roman"/>
                <w:sz w:val="20"/>
              </w:rPr>
              <w:noBreakHyphen/>
            </w:r>
            <w:r w:rsidRPr="002724CA">
              <w:rPr>
                <w:rFonts w:cs="Times New Roman"/>
                <w:sz w:val="20"/>
              </w:rPr>
              <w:t>rosa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Agrostemma coronaria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Agrostemma flos</w:t>
            </w:r>
            <w:r w:rsidR="002724CA">
              <w:rPr>
                <w:rFonts w:cs="Times New Roman"/>
                <w:sz w:val="20"/>
              </w:rPr>
              <w:noBreakHyphen/>
            </w:r>
            <w:r w:rsidRPr="002724CA">
              <w:rPr>
                <w:rFonts w:cs="Times New Roman"/>
                <w:sz w:val="20"/>
              </w:rPr>
              <w:t>jovis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Agrostemma githago</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Agrostemma milas</w:t>
            </w:r>
          </w:p>
        </w:tc>
      </w:tr>
      <w:tr w:rsidR="00001F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t>Agrostemma pyrenaica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aemula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airoides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alba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alba </w:t>
            </w:r>
            <w:r w:rsidRPr="002724CA">
              <w:rPr>
                <w:rFonts w:cs="Times New Roman"/>
                <w:i w:val="0"/>
                <w:sz w:val="20"/>
              </w:rPr>
              <w:t>subsp.</w:t>
            </w:r>
            <w:r w:rsidRPr="002724CA">
              <w:rPr>
                <w:rFonts w:cs="Times New Roman"/>
                <w:sz w:val="20"/>
              </w:rPr>
              <w:t xml:space="preserve"> gigantea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alba </w:t>
            </w:r>
            <w:r w:rsidRPr="002724CA">
              <w:rPr>
                <w:rFonts w:cs="Times New Roman"/>
                <w:i w:val="0"/>
                <w:sz w:val="20"/>
              </w:rPr>
              <w:t>subsp.</w:t>
            </w:r>
            <w:r w:rsidRPr="002724CA">
              <w:rPr>
                <w:rFonts w:cs="Times New Roman"/>
                <w:sz w:val="20"/>
              </w:rPr>
              <w:t xml:space="preserve"> stolonifera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alba </w:t>
            </w:r>
            <w:r w:rsidRPr="002724CA">
              <w:rPr>
                <w:rFonts w:cs="Times New Roman"/>
                <w:i w:val="0"/>
                <w:sz w:val="20"/>
              </w:rPr>
              <w:t>var.</w:t>
            </w:r>
            <w:r w:rsidRPr="002724CA">
              <w:rPr>
                <w:rFonts w:cs="Times New Roman"/>
                <w:sz w:val="20"/>
              </w:rPr>
              <w:t xml:space="preserve"> gigantea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alba </w:t>
            </w:r>
            <w:r w:rsidRPr="002724CA">
              <w:rPr>
                <w:rFonts w:cs="Times New Roman"/>
                <w:i w:val="0"/>
                <w:sz w:val="20"/>
              </w:rPr>
              <w:t>var.</w:t>
            </w:r>
            <w:r w:rsidRPr="002724CA">
              <w:rPr>
                <w:rFonts w:cs="Times New Roman"/>
                <w:sz w:val="20"/>
              </w:rPr>
              <w:t xml:space="preserve"> stolonifera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 xml:space="preserve">Agrostis alba </w:t>
            </w:r>
            <w:r w:rsidRPr="002724CA">
              <w:rPr>
                <w:rFonts w:cs="Times New Roman"/>
                <w:i w:val="0"/>
                <w:sz w:val="20"/>
              </w:rPr>
              <w:t>var.</w:t>
            </w:r>
            <w:r w:rsidRPr="002724CA">
              <w:rPr>
                <w:rFonts w:cs="Times New Roman"/>
                <w:sz w:val="20"/>
              </w:rPr>
              <w:t xml:space="preserve"> vulgaris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australiensis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avenacea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billardierei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canina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capillaris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capillaris </w:t>
            </w:r>
            <w:r w:rsidRPr="002724CA">
              <w:rPr>
                <w:rFonts w:cs="Times New Roman"/>
                <w:i w:val="0"/>
                <w:sz w:val="20"/>
              </w:rPr>
              <w:t>var.</w:t>
            </w:r>
            <w:r w:rsidRPr="002724CA">
              <w:rPr>
                <w:rFonts w:cs="Times New Roman"/>
                <w:sz w:val="20"/>
              </w:rPr>
              <w:t xml:space="preserve"> aristata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capillaris </w:t>
            </w:r>
            <w:r w:rsidRPr="002724CA">
              <w:rPr>
                <w:rFonts w:cs="Times New Roman"/>
                <w:i w:val="0"/>
                <w:sz w:val="20"/>
              </w:rPr>
              <w:t>var.</w:t>
            </w:r>
            <w:r w:rsidRPr="002724CA">
              <w:rPr>
                <w:rFonts w:cs="Times New Roman"/>
                <w:sz w:val="20"/>
              </w:rPr>
              <w:t xml:space="preserve"> capillaris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castellana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cryptandra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filiformis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forsteri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geniculata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gigantea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hyemalis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hyemalis </w:t>
            </w:r>
            <w:r w:rsidRPr="002724CA">
              <w:rPr>
                <w:rFonts w:cs="Times New Roman"/>
                <w:i w:val="0"/>
                <w:sz w:val="20"/>
              </w:rPr>
              <w:t>var.</w:t>
            </w:r>
            <w:r w:rsidRPr="002724CA">
              <w:rPr>
                <w:rFonts w:cs="Times New Roman"/>
                <w:sz w:val="20"/>
              </w:rPr>
              <w:t xml:space="preserve"> scabra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hyemalis </w:t>
            </w:r>
            <w:r w:rsidRPr="002724CA">
              <w:rPr>
                <w:rFonts w:cs="Times New Roman"/>
                <w:i w:val="0"/>
                <w:sz w:val="20"/>
              </w:rPr>
              <w:t>var.</w:t>
            </w:r>
            <w:r w:rsidRPr="002724CA">
              <w:rPr>
                <w:rFonts w:cs="Times New Roman"/>
                <w:sz w:val="20"/>
              </w:rPr>
              <w:t xml:space="preserve"> tenuis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interrupta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lachnantha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matrella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miliacea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muelleriana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nigra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palustris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parviflora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procera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quadriseta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scabra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scabra </w:t>
            </w:r>
            <w:r w:rsidRPr="002724CA">
              <w:rPr>
                <w:rFonts w:cs="Times New Roman"/>
                <w:i w:val="0"/>
                <w:sz w:val="20"/>
              </w:rPr>
              <w:t>var.</w:t>
            </w:r>
            <w:r w:rsidRPr="002724CA">
              <w:rPr>
                <w:rFonts w:cs="Times New Roman"/>
                <w:sz w:val="20"/>
              </w:rPr>
              <w:t xml:space="preserve"> tenuis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sciurea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semiverticillata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solandri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stolonifera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stolonifera </w:t>
            </w:r>
            <w:r w:rsidRPr="002724CA">
              <w:rPr>
                <w:rFonts w:cs="Times New Roman"/>
                <w:i w:val="0"/>
                <w:sz w:val="20"/>
              </w:rPr>
              <w:t>var.</w:t>
            </w:r>
            <w:r w:rsidRPr="002724CA">
              <w:rPr>
                <w:rFonts w:cs="Times New Roman"/>
                <w:sz w:val="20"/>
              </w:rPr>
              <w:t xml:space="preserve"> major</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stolonifera </w:t>
            </w:r>
            <w:r w:rsidRPr="002724CA">
              <w:rPr>
                <w:rFonts w:cs="Times New Roman"/>
                <w:i w:val="0"/>
                <w:sz w:val="20"/>
              </w:rPr>
              <w:t>var.</w:t>
            </w:r>
            <w:r w:rsidRPr="002724CA">
              <w:rPr>
                <w:rFonts w:cs="Times New Roman"/>
                <w:sz w:val="20"/>
              </w:rPr>
              <w:t xml:space="preserve"> palustris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stolonifera </w:t>
            </w:r>
            <w:r w:rsidRPr="002724CA">
              <w:rPr>
                <w:rFonts w:cs="Times New Roman"/>
                <w:i w:val="0"/>
                <w:sz w:val="20"/>
              </w:rPr>
              <w:t>var.</w:t>
            </w:r>
            <w:r w:rsidRPr="002724CA">
              <w:rPr>
                <w:rFonts w:cs="Times New Roman"/>
                <w:sz w:val="20"/>
              </w:rPr>
              <w:t xml:space="preserve"> ramosa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stolonifera </w:t>
            </w:r>
            <w:r w:rsidRPr="002724CA">
              <w:rPr>
                <w:rFonts w:cs="Times New Roman"/>
                <w:i w:val="0"/>
                <w:sz w:val="20"/>
              </w:rPr>
              <w:t>var.</w:t>
            </w:r>
            <w:r w:rsidRPr="002724CA">
              <w:rPr>
                <w:rFonts w:cs="Times New Roman"/>
                <w:sz w:val="20"/>
              </w:rPr>
              <w:t xml:space="preserve"> stolonifera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stricta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tenuis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Agrostis venusta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verticillata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virginica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viridis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vulgaris</w:t>
            </w:r>
          </w:p>
        </w:tc>
      </w:tr>
      <w:tr w:rsidR="00C9720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Agrostocrinum scabrum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acanthophylla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acaulis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aculeata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caryotifolia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chiribogensis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deltoidea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duquei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eggersii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erinacea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gelatinosa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grandis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hirsuta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leiostachys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lindeniana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linearis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macroloba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minima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pilaris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simplex</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spicata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tricuspidata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truncata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ulei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verrucosa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weberbaueri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Aira indica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Ajania pacifica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Ajax asturiensis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Ajax cyclamineus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Ajax gayi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Ajax macrolobus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Ajax nanus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Ajax nobilis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Ajuga australis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Ajuga chamaepitys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Ajuga genevensis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Ajuga iva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Ajuga laxmanni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Ajuga ovalifolia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Ajuga pyramidalis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Ajuga reptans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Akebia lobata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Akebia lobata </w:t>
            </w:r>
            <w:r w:rsidRPr="002724CA">
              <w:rPr>
                <w:rFonts w:cs="Times New Roman"/>
                <w:i w:val="0"/>
                <w:sz w:val="20"/>
              </w:rPr>
              <w:t>var.</w:t>
            </w:r>
            <w:r w:rsidRPr="002724CA">
              <w:rPr>
                <w:rFonts w:cs="Times New Roman"/>
                <w:sz w:val="20"/>
              </w:rPr>
              <w:t xml:space="preserve"> australis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Akebia longeracemosa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Akebia quinata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Akebia trifoliata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Akebia trifoliata </w:t>
            </w:r>
            <w:r w:rsidRPr="002724CA">
              <w:rPr>
                <w:rFonts w:cs="Times New Roman"/>
                <w:i w:val="0"/>
                <w:sz w:val="20"/>
              </w:rPr>
              <w:t>subsp.</w:t>
            </w:r>
            <w:r w:rsidRPr="002724CA">
              <w:rPr>
                <w:rFonts w:cs="Times New Roman"/>
                <w:sz w:val="20"/>
              </w:rPr>
              <w:t xml:space="preserve"> australis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Akebia trifoliata </w:t>
            </w:r>
            <w:r w:rsidRPr="002724CA">
              <w:rPr>
                <w:rFonts w:cs="Times New Roman"/>
                <w:i w:val="0"/>
                <w:sz w:val="20"/>
              </w:rPr>
              <w:t>subsp.</w:t>
            </w:r>
            <w:r w:rsidRPr="002724CA">
              <w:rPr>
                <w:rFonts w:cs="Times New Roman"/>
                <w:sz w:val="20"/>
              </w:rPr>
              <w:t xml:space="preserve"> trifoliata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Akebia x pentaphylla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Akersia cuneiflorus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Akersia minimus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Alangium plantanifolium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Alberta magna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adianthifolia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amara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Albizia amara </w:t>
            </w:r>
            <w:r w:rsidRPr="002724CA">
              <w:rPr>
                <w:rFonts w:cs="Times New Roman"/>
                <w:i w:val="0"/>
                <w:sz w:val="20"/>
              </w:rPr>
              <w:t>subsp.</w:t>
            </w:r>
            <w:r w:rsidRPr="002724CA">
              <w:rPr>
                <w:rFonts w:cs="Times New Roman"/>
                <w:sz w:val="20"/>
              </w:rPr>
              <w:t xml:space="preserve"> amara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Albizia amara </w:t>
            </w:r>
            <w:r w:rsidRPr="002724CA">
              <w:rPr>
                <w:rFonts w:cs="Times New Roman"/>
                <w:i w:val="0"/>
                <w:sz w:val="20"/>
              </w:rPr>
              <w:t>subsp.</w:t>
            </w:r>
            <w:r w:rsidRPr="002724CA">
              <w:rPr>
                <w:rFonts w:cs="Times New Roman"/>
                <w:sz w:val="20"/>
              </w:rPr>
              <w:t xml:space="preserve"> sericocephala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basaltica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chinensis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coreana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fastigiata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harveyi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julibrissin</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Albizia julibrissin </w:t>
            </w:r>
            <w:r w:rsidRPr="002724CA">
              <w:rPr>
                <w:rFonts w:cs="Times New Roman"/>
                <w:i w:val="0"/>
                <w:sz w:val="20"/>
              </w:rPr>
              <w:t>subsp.</w:t>
            </w:r>
            <w:r w:rsidRPr="002724CA">
              <w:rPr>
                <w:rFonts w:cs="Times New Roman"/>
                <w:sz w:val="20"/>
              </w:rPr>
              <w:t xml:space="preserve"> mollis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Albizia julibrissin </w:t>
            </w:r>
            <w:r w:rsidRPr="002724CA">
              <w:rPr>
                <w:rFonts w:cs="Times New Roman"/>
                <w:i w:val="0"/>
                <w:sz w:val="20"/>
              </w:rPr>
              <w:t>var.</w:t>
            </w:r>
            <w:r w:rsidRPr="002724CA">
              <w:rPr>
                <w:rFonts w:cs="Times New Roman"/>
                <w:sz w:val="20"/>
              </w:rPr>
              <w:t xml:space="preserve"> julibrissin</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Albizia julibrissin </w:t>
            </w:r>
            <w:r w:rsidRPr="002724CA">
              <w:rPr>
                <w:rFonts w:cs="Times New Roman"/>
                <w:i w:val="0"/>
                <w:sz w:val="20"/>
              </w:rPr>
              <w:t>var.</w:t>
            </w:r>
            <w:r w:rsidRPr="002724CA">
              <w:rPr>
                <w:rFonts w:cs="Times New Roman"/>
                <w:sz w:val="20"/>
              </w:rPr>
              <w:t xml:space="preserve"> mollis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kalkora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lebbeck</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lebbekoides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lophantha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marginata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odoratissima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Albizia saman</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sericocephala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stipulata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tanganyicensis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toona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xanthoxylon</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abyssinica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altissima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angolensis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aperta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batteniana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bruce</w:t>
            </w:r>
            <w:r w:rsidR="002724CA">
              <w:rPr>
                <w:rFonts w:cs="Times New Roman"/>
                <w:sz w:val="20"/>
              </w:rPr>
              <w:noBreakHyphen/>
            </w:r>
            <w:r w:rsidRPr="002724CA">
              <w:rPr>
                <w:rFonts w:cs="Times New Roman"/>
                <w:sz w:val="20"/>
              </w:rPr>
              <w:t>bayeri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canadensis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circinnata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clanwilliamae</w:t>
            </w:r>
            <w:r w:rsidR="002724CA">
              <w:rPr>
                <w:rFonts w:cs="Times New Roman"/>
                <w:sz w:val="20"/>
              </w:rPr>
              <w:noBreakHyphen/>
            </w:r>
            <w:r w:rsidRPr="002724CA">
              <w:rPr>
                <w:rFonts w:cs="Times New Roman"/>
                <w:sz w:val="20"/>
              </w:rPr>
              <w:t>gloria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cooperi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echinosperma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Albuca elliotii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fastigiata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Albuca fastigiata </w:t>
            </w:r>
            <w:r w:rsidRPr="002724CA">
              <w:rPr>
                <w:rFonts w:cs="Times New Roman"/>
                <w:i w:val="0"/>
                <w:sz w:val="20"/>
              </w:rPr>
              <w:t>var.</w:t>
            </w:r>
            <w:r w:rsidRPr="002724CA">
              <w:rPr>
                <w:rFonts w:cs="Times New Roman"/>
                <w:sz w:val="20"/>
              </w:rPr>
              <w:t xml:space="preserve"> floribunda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flaccida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granulate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hallii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humilis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jacquinii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juncifolia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maxima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Albuca minima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nelsonii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rupestris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schoenlandii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setosa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shawii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spiralis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Albuca trichophylla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viscosa</w:t>
            </w:r>
          </w:p>
        </w:tc>
      </w:tr>
      <w:tr w:rsidR="00C9720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benzingii</w:t>
            </w:r>
          </w:p>
        </w:tc>
      </w:tr>
      <w:tr w:rsidR="00C9720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brasiliana</w:t>
            </w:r>
          </w:p>
        </w:tc>
      </w:tr>
      <w:tr w:rsidR="00C9720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burle</w:t>
            </w:r>
            <w:r w:rsidR="002724CA">
              <w:rPr>
                <w:rFonts w:cs="Times New Roman"/>
                <w:sz w:val="20"/>
              </w:rPr>
              <w:noBreakHyphen/>
            </w:r>
            <w:r w:rsidRPr="002724CA">
              <w:rPr>
                <w:rFonts w:cs="Times New Roman"/>
                <w:sz w:val="20"/>
              </w:rPr>
              <w:t>marxii</w:t>
            </w:r>
          </w:p>
        </w:tc>
      </w:tr>
      <w:tr w:rsidR="0002304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2304D" w:rsidRPr="002724CA" w:rsidRDefault="0002304D" w:rsidP="0002304D">
            <w:pPr>
              <w:pStyle w:val="botanicalname"/>
              <w:ind w:left="284" w:hanging="284"/>
              <w:rPr>
                <w:rFonts w:cs="Times New Roman"/>
                <w:sz w:val="20"/>
              </w:rPr>
            </w:pPr>
            <w:r w:rsidRPr="002724CA">
              <w:rPr>
                <w:rFonts w:cs="Times New Roman"/>
                <w:sz w:val="20"/>
              </w:rPr>
              <w:lastRenderedPageBreak/>
              <w:t>Alcantarea cerosa</w:t>
            </w:r>
          </w:p>
        </w:tc>
      </w:tr>
      <w:tr w:rsidR="0002304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2304D" w:rsidRPr="002724CA" w:rsidRDefault="0002304D" w:rsidP="0002304D">
            <w:pPr>
              <w:pStyle w:val="botanicalname"/>
              <w:ind w:left="284" w:hanging="284"/>
              <w:rPr>
                <w:rFonts w:cs="Times New Roman"/>
                <w:sz w:val="20"/>
              </w:rPr>
            </w:pPr>
            <w:r w:rsidRPr="002724CA">
              <w:rPr>
                <w:rFonts w:cs="Times New Roman"/>
                <w:sz w:val="20"/>
              </w:rPr>
              <w:t>Alcantarea compacta</w:t>
            </w:r>
          </w:p>
        </w:tc>
      </w:tr>
      <w:tr w:rsidR="00C9720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distractila</w:t>
            </w:r>
          </w:p>
        </w:tc>
      </w:tr>
      <w:tr w:rsidR="00C9720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duarteana</w:t>
            </w:r>
          </w:p>
        </w:tc>
      </w:tr>
      <w:tr w:rsidR="00C9720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edmundoi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Alcantarea extensa</w:t>
            </w:r>
          </w:p>
        </w:tc>
      </w:tr>
      <w:tr w:rsidR="00C9720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farneyi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Alcantarea geniculata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Alcantarea glazouiana </w:t>
            </w:r>
          </w:p>
        </w:tc>
      </w:tr>
      <w:tr w:rsidR="00C9720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 xml:space="preserve">Alcantarea </w:t>
            </w:r>
            <w:r w:rsidRPr="000928B3">
              <w:rPr>
                <w:rFonts w:cs="Times New Roman"/>
                <w:i w:val="0"/>
                <w:sz w:val="20"/>
              </w:rPr>
              <w:t>‘Grace’</w:t>
            </w:r>
          </w:p>
        </w:tc>
      </w:tr>
      <w:tr w:rsidR="00C9720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hatschbachii</w:t>
            </w:r>
          </w:p>
        </w:tc>
      </w:tr>
      <w:tr w:rsidR="00AA705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A705A" w:rsidRPr="002724CA" w:rsidRDefault="00AA705A" w:rsidP="00EE6947">
            <w:pPr>
              <w:pStyle w:val="botanicalname"/>
              <w:ind w:left="284" w:hanging="284"/>
              <w:rPr>
                <w:rFonts w:cs="Times New Roman"/>
                <w:sz w:val="20"/>
              </w:rPr>
            </w:pPr>
            <w:r w:rsidRPr="002724CA">
              <w:rPr>
                <w:rFonts w:cs="Times New Roman"/>
                <w:sz w:val="20"/>
              </w:rPr>
              <w:t>Alcantarea</w:t>
            </w:r>
            <w:r w:rsidRPr="002724CA">
              <w:rPr>
                <w:rFonts w:cs="Times New Roman"/>
                <w:i w:val="0"/>
                <w:sz w:val="20"/>
              </w:rPr>
              <w:t xml:space="preserve"> </w:t>
            </w:r>
            <w:r w:rsidRPr="002724CA">
              <w:rPr>
                <w:rFonts w:cs="Times New Roman"/>
                <w:sz w:val="20"/>
              </w:rPr>
              <w:t>heloisae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Alcantarea imperialis</w:t>
            </w:r>
          </w:p>
        </w:tc>
      </w:tr>
      <w:tr w:rsidR="00C9720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longibracteata</w:t>
            </w:r>
          </w:p>
        </w:tc>
      </w:tr>
      <w:tr w:rsidR="00C9720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lurida</w:t>
            </w:r>
          </w:p>
        </w:tc>
      </w:tr>
      <w:tr w:rsidR="00E63A7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63A71" w:rsidRPr="002724CA" w:rsidRDefault="00E63A71" w:rsidP="00EE6947">
            <w:pPr>
              <w:pStyle w:val="botanicalname"/>
              <w:ind w:left="284" w:hanging="284"/>
              <w:rPr>
                <w:rFonts w:cs="Times New Roman"/>
                <w:sz w:val="20"/>
              </w:rPr>
            </w:pPr>
            <w:r w:rsidRPr="002724CA">
              <w:rPr>
                <w:rFonts w:cs="Times New Roman"/>
                <w:sz w:val="20"/>
              </w:rPr>
              <w:t>Alcantarea mucilaginosa</w:t>
            </w:r>
          </w:p>
        </w:tc>
      </w:tr>
      <w:tr w:rsidR="00AA705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A705A" w:rsidRPr="002724CA" w:rsidRDefault="00AA705A" w:rsidP="00EE6947">
            <w:pPr>
              <w:pStyle w:val="botanicalname"/>
              <w:ind w:left="284" w:hanging="284"/>
              <w:rPr>
                <w:rFonts w:cs="Times New Roman"/>
                <w:sz w:val="20"/>
              </w:rPr>
            </w:pPr>
            <w:r w:rsidRPr="002724CA">
              <w:rPr>
                <w:rFonts w:cs="Times New Roman"/>
                <w:sz w:val="20"/>
              </w:rPr>
              <w:t>Alcantarea nahoumii</w:t>
            </w:r>
          </w:p>
        </w:tc>
      </w:tr>
      <w:tr w:rsidR="00C9720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nevaresii</w:t>
            </w:r>
          </w:p>
        </w:tc>
      </w:tr>
      <w:tr w:rsidR="00C9720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nigripetala</w:t>
            </w:r>
          </w:p>
        </w:tc>
      </w:tr>
      <w:tr w:rsidR="00035B9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35B90" w:rsidRPr="002724CA" w:rsidRDefault="00035B90" w:rsidP="00EE6947">
            <w:pPr>
              <w:pStyle w:val="botanicalname"/>
              <w:ind w:left="284" w:hanging="284"/>
              <w:rPr>
                <w:rFonts w:cs="Times New Roman"/>
                <w:sz w:val="20"/>
              </w:rPr>
            </w:pPr>
            <w:r w:rsidRPr="002724CA">
              <w:rPr>
                <w:rFonts w:cs="Times New Roman"/>
                <w:sz w:val="20"/>
              </w:rPr>
              <w:t>Alcantarea odorata</w:t>
            </w:r>
          </w:p>
        </w:tc>
      </w:tr>
      <w:tr w:rsidR="00683C9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83C93" w:rsidRPr="002724CA" w:rsidRDefault="00683C93" w:rsidP="00EE6947">
            <w:pPr>
              <w:pStyle w:val="botanicalname"/>
              <w:ind w:left="284" w:hanging="284"/>
              <w:rPr>
                <w:rFonts w:cs="Times New Roman"/>
                <w:sz w:val="20"/>
              </w:rPr>
            </w:pPr>
            <w:r w:rsidRPr="002724CA">
              <w:rPr>
                <w:rFonts w:cs="Times New Roman"/>
                <w:sz w:val="20"/>
              </w:rPr>
              <w:t>Alcantarea paniculata</w:t>
            </w:r>
          </w:p>
        </w:tc>
      </w:tr>
      <w:tr w:rsidR="0002304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2304D" w:rsidRPr="002724CA" w:rsidRDefault="0002304D" w:rsidP="0002304D">
            <w:pPr>
              <w:pStyle w:val="botanicalname"/>
              <w:ind w:left="284" w:hanging="284"/>
              <w:rPr>
                <w:rFonts w:cs="Times New Roman"/>
                <w:sz w:val="20"/>
              </w:rPr>
            </w:pPr>
            <w:r w:rsidRPr="002724CA">
              <w:rPr>
                <w:rFonts w:cs="Times New Roman"/>
                <w:sz w:val="20"/>
              </w:rPr>
              <w:t>Alcantarea panniculata</w:t>
            </w:r>
          </w:p>
        </w:tc>
      </w:tr>
      <w:tr w:rsidR="0009175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9175D" w:rsidRPr="002724CA" w:rsidRDefault="0009175D" w:rsidP="0002304D">
            <w:pPr>
              <w:pStyle w:val="botanicalname"/>
              <w:ind w:left="284" w:hanging="284"/>
              <w:rPr>
                <w:rFonts w:cs="Times New Roman"/>
                <w:sz w:val="20"/>
              </w:rPr>
            </w:pPr>
            <w:r w:rsidRPr="002724CA">
              <w:rPr>
                <w:rFonts w:cs="Times New Roman"/>
                <w:sz w:val="20"/>
              </w:rPr>
              <w:t>Alcantarea pataxoana</w:t>
            </w:r>
          </w:p>
        </w:tc>
      </w:tr>
      <w:tr w:rsidR="00683C9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83C93" w:rsidRPr="002724CA" w:rsidRDefault="00683C93" w:rsidP="00EE6947">
            <w:pPr>
              <w:pStyle w:val="botanicalname"/>
              <w:ind w:left="284" w:hanging="284"/>
              <w:rPr>
                <w:rFonts w:cs="Times New Roman"/>
                <w:sz w:val="20"/>
              </w:rPr>
            </w:pPr>
            <w:r w:rsidRPr="002724CA">
              <w:rPr>
                <w:rFonts w:cs="Times New Roman"/>
                <w:sz w:val="20"/>
              </w:rPr>
              <w:t>Alcantarea patriae</w:t>
            </w:r>
          </w:p>
        </w:tc>
      </w:tr>
      <w:tr w:rsidR="00683C9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83C93" w:rsidRPr="002724CA" w:rsidRDefault="00683C93" w:rsidP="00EE6947">
            <w:pPr>
              <w:pStyle w:val="botanicalname"/>
              <w:ind w:left="284" w:hanging="284"/>
              <w:rPr>
                <w:rFonts w:cs="Times New Roman"/>
                <w:sz w:val="20"/>
              </w:rPr>
            </w:pPr>
            <w:r w:rsidRPr="002724CA">
              <w:rPr>
                <w:rFonts w:cs="Times New Roman"/>
                <w:sz w:val="20"/>
              </w:rPr>
              <w:t xml:space="preserve">Alcantarea </w:t>
            </w:r>
            <w:r w:rsidRPr="000928B3">
              <w:rPr>
                <w:rFonts w:cs="Times New Roman"/>
                <w:i w:val="0"/>
                <w:sz w:val="20"/>
              </w:rPr>
              <w:t>‘Pinegrove Orange’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Alcantarea regina</w:t>
            </w:r>
          </w:p>
        </w:tc>
      </w:tr>
      <w:tr w:rsidR="00683C9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83C93" w:rsidRPr="002724CA" w:rsidRDefault="00683C93" w:rsidP="00EE6947">
            <w:pPr>
              <w:pStyle w:val="botanicalname"/>
              <w:ind w:left="284" w:hanging="284"/>
              <w:rPr>
                <w:rFonts w:cs="Times New Roman"/>
                <w:sz w:val="20"/>
              </w:rPr>
            </w:pPr>
            <w:r w:rsidRPr="002724CA">
              <w:rPr>
                <w:rFonts w:cs="Times New Roman"/>
                <w:sz w:val="20"/>
              </w:rPr>
              <w:t>Alcantarea roberto</w:t>
            </w:r>
            <w:r w:rsidR="002724CA">
              <w:rPr>
                <w:rFonts w:cs="Times New Roman"/>
                <w:sz w:val="20"/>
              </w:rPr>
              <w:noBreakHyphen/>
            </w:r>
            <w:r w:rsidRPr="002724CA">
              <w:rPr>
                <w:rFonts w:cs="Times New Roman"/>
                <w:sz w:val="20"/>
              </w:rPr>
              <w:t>kautskyi</w:t>
            </w:r>
          </w:p>
        </w:tc>
      </w:tr>
      <w:tr w:rsidR="00683C9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83C93" w:rsidRPr="002724CA" w:rsidRDefault="00683C93" w:rsidP="00EE6947">
            <w:pPr>
              <w:pStyle w:val="botanicalname"/>
              <w:ind w:left="284" w:hanging="284"/>
              <w:rPr>
                <w:rFonts w:cs="Times New Roman"/>
                <w:sz w:val="20"/>
              </w:rPr>
            </w:pPr>
            <w:r w:rsidRPr="002724CA">
              <w:rPr>
                <w:rFonts w:cs="Times New Roman"/>
                <w:sz w:val="20"/>
              </w:rPr>
              <w:t>Alcantarea simplicisticha</w:t>
            </w:r>
          </w:p>
        </w:tc>
      </w:tr>
      <w:tr w:rsidR="00683C9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83C93" w:rsidRPr="002724CA" w:rsidRDefault="00683C93" w:rsidP="00EE6947">
            <w:pPr>
              <w:pStyle w:val="botanicalname"/>
              <w:ind w:left="284" w:hanging="284"/>
              <w:rPr>
                <w:rFonts w:cs="Times New Roman"/>
                <w:sz w:val="20"/>
              </w:rPr>
            </w:pPr>
            <w:r w:rsidRPr="002724CA">
              <w:rPr>
                <w:rFonts w:cs="Times New Roman"/>
                <w:sz w:val="20"/>
              </w:rPr>
              <w:t>Alcantarea tortuosa</w:t>
            </w:r>
          </w:p>
        </w:tc>
      </w:tr>
      <w:tr w:rsidR="0002304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2304D" w:rsidRPr="002724CA" w:rsidRDefault="0002304D" w:rsidP="0002304D">
            <w:pPr>
              <w:pStyle w:val="botanicalname"/>
              <w:ind w:left="284" w:hanging="284"/>
              <w:rPr>
                <w:rFonts w:cs="Times New Roman"/>
                <w:sz w:val="20"/>
              </w:rPr>
            </w:pPr>
            <w:r w:rsidRPr="002724CA">
              <w:rPr>
                <w:rFonts w:cs="Times New Roman"/>
                <w:sz w:val="20"/>
              </w:rPr>
              <w:t>Alcantarea trepida</w:t>
            </w:r>
          </w:p>
        </w:tc>
      </w:tr>
      <w:tr w:rsidR="00683C9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83C93" w:rsidRPr="002724CA" w:rsidRDefault="00683C93" w:rsidP="00EE6947">
            <w:pPr>
              <w:pStyle w:val="botanicalname"/>
              <w:ind w:left="284" w:hanging="284"/>
              <w:rPr>
                <w:rFonts w:cs="Times New Roman"/>
                <w:sz w:val="20"/>
              </w:rPr>
            </w:pPr>
            <w:r w:rsidRPr="002724CA">
              <w:rPr>
                <w:rFonts w:cs="Times New Roman"/>
                <w:sz w:val="20"/>
              </w:rPr>
              <w:t xml:space="preserve">Alcantarea turgida </w:t>
            </w:r>
          </w:p>
        </w:tc>
      </w:tr>
      <w:tr w:rsidR="00E63A7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63A71" w:rsidRPr="002724CA" w:rsidRDefault="00E63A71" w:rsidP="00EE6947">
            <w:pPr>
              <w:pStyle w:val="botanicalname"/>
              <w:ind w:left="284" w:hanging="284"/>
              <w:rPr>
                <w:rFonts w:cs="Times New Roman"/>
                <w:sz w:val="20"/>
              </w:rPr>
            </w:pPr>
            <w:r w:rsidRPr="002724CA">
              <w:rPr>
                <w:rFonts w:cs="Times New Roman"/>
                <w:sz w:val="20"/>
              </w:rPr>
              <w:t>Alcantarea vasconcelosiana</w:t>
            </w:r>
          </w:p>
        </w:tc>
      </w:tr>
      <w:tr w:rsidR="00AA705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A705A" w:rsidRPr="002724CA" w:rsidRDefault="00AA705A" w:rsidP="00EE6947">
            <w:pPr>
              <w:pStyle w:val="botanicalname"/>
              <w:ind w:left="284" w:hanging="284"/>
              <w:rPr>
                <w:rFonts w:cs="Times New Roman"/>
                <w:sz w:val="20"/>
              </w:rPr>
            </w:pPr>
            <w:r w:rsidRPr="002724CA">
              <w:rPr>
                <w:rFonts w:cs="Times New Roman"/>
                <w:sz w:val="20"/>
              </w:rPr>
              <w:t>Alcantarea vinicolor</w:t>
            </w:r>
          </w:p>
        </w:tc>
      </w:tr>
      <w:tr w:rsidR="00683C9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83C93" w:rsidRPr="002724CA" w:rsidRDefault="00683C93" w:rsidP="00EE6947">
            <w:pPr>
              <w:pStyle w:val="botanicalname"/>
              <w:ind w:left="284" w:hanging="284"/>
              <w:rPr>
                <w:rFonts w:cs="Times New Roman"/>
                <w:sz w:val="20"/>
              </w:rPr>
            </w:pPr>
            <w:r w:rsidRPr="002724CA">
              <w:rPr>
                <w:rFonts w:cs="Times New Roman"/>
                <w:sz w:val="20"/>
              </w:rPr>
              <w:t xml:space="preserve">Alcantarea </w:t>
            </w:r>
            <w:r w:rsidRPr="002724CA">
              <w:rPr>
                <w:rFonts w:cs="Times New Roman"/>
                <w:i w:val="0"/>
                <w:sz w:val="20"/>
              </w:rPr>
              <w:t>‘</w:t>
            </w:r>
            <w:r w:rsidRPr="000928B3">
              <w:rPr>
                <w:rFonts w:cs="Times New Roman"/>
                <w:i w:val="0"/>
                <w:sz w:val="20"/>
              </w:rPr>
              <w:t>Visconde de Maua</w:t>
            </w:r>
            <w:r w:rsidRPr="002724CA">
              <w:rPr>
                <w:rFonts w:cs="Times New Roman"/>
                <w:i w:val="0"/>
                <w:sz w:val="20"/>
              </w:rPr>
              <w:t>’</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Alcea ficifolia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Alcea pallida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Alcea rosea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Alcea rugosa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Alcea xanthochlora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Alchemilla alpina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argyrophylla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conjuncta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erythropoda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faeroensis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glabra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glaucescens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mollis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pedata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rothii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vulgaris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xanthochlora</w:t>
            </w:r>
          </w:p>
        </w:tc>
      </w:tr>
      <w:tr w:rsidR="0009175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9175D" w:rsidRPr="002724CA" w:rsidRDefault="0009175D" w:rsidP="00EE6947">
            <w:pPr>
              <w:pStyle w:val="botanicalname"/>
              <w:ind w:left="284" w:hanging="284"/>
              <w:rPr>
                <w:rFonts w:cs="Times New Roman"/>
                <w:sz w:val="20"/>
              </w:rPr>
            </w:pPr>
            <w:r w:rsidRPr="002724CA">
              <w:rPr>
                <w:rFonts w:cs="Times New Roman"/>
                <w:sz w:val="20"/>
              </w:rPr>
              <w:t>Aldrovandra vesiculosa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Alectryon coriaceus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Alectryon excelsus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Alectryon grandis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Alectryon tomentosus</w:t>
            </w:r>
          </w:p>
        </w:tc>
      </w:tr>
      <w:tr w:rsidR="00AC4E52" w:rsidRPr="002724CA" w:rsidDel="00314BE4"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Del="00314BE4" w:rsidRDefault="00AC4E52" w:rsidP="00EE6947">
            <w:pPr>
              <w:pStyle w:val="botanicalname"/>
              <w:ind w:left="284" w:hanging="284"/>
              <w:rPr>
                <w:rFonts w:cs="Times New Roman"/>
                <w:sz w:val="20"/>
              </w:rPr>
            </w:pPr>
            <w:r w:rsidRPr="002724CA">
              <w:rPr>
                <w:rFonts w:cs="Times New Roman"/>
                <w:sz w:val="20"/>
              </w:rPr>
              <w:t>Aletris farinosa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Aletris fragrans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Aletris japonica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Aletris sarmentosa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Aleurites fordii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Aleurites moluccana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Alfonsia oleifera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Alibertia edulis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Alicastrum brownei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berteroanum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berteroi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bolivianum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cordifolium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floribundum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grandiflorum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lanceolatum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macrophyllum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plantago</w:t>
            </w:r>
            <w:r w:rsidR="002724CA">
              <w:rPr>
                <w:rFonts w:cs="Times New Roman"/>
                <w:sz w:val="20"/>
              </w:rPr>
              <w:noBreakHyphen/>
            </w:r>
            <w:r w:rsidRPr="002724CA">
              <w:rPr>
                <w:rFonts w:cs="Times New Roman"/>
                <w:sz w:val="20"/>
              </w:rPr>
              <w:t>aquatica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rostratum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sprengeli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tenellum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Allagoptera arenaria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Allagoptera brevicalyx</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Allagoptera campestris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Allagoptera caudescens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Allagoptera leucocalyx</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Allamanda cathartica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Allamanda violacea</w:t>
            </w:r>
          </w:p>
        </w:tc>
      </w:tr>
      <w:tr w:rsidR="00A07C7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7C75" w:rsidRPr="002724CA" w:rsidRDefault="00A07C75" w:rsidP="00EE6947">
            <w:pPr>
              <w:pStyle w:val="botanicalname"/>
              <w:ind w:left="284" w:hanging="284"/>
              <w:rPr>
                <w:rFonts w:cs="Times New Roman"/>
                <w:sz w:val="20"/>
              </w:rPr>
            </w:pPr>
            <w:r w:rsidRPr="002724CA">
              <w:rPr>
                <w:rFonts w:cs="Times New Roman"/>
                <w:sz w:val="20"/>
              </w:rPr>
              <w:t>Allardtia cyanea</w:t>
            </w:r>
          </w:p>
        </w:tc>
      </w:tr>
      <w:tr w:rsidR="00A07C7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7C75" w:rsidRPr="002724CA" w:rsidRDefault="00A07C75" w:rsidP="00EE6947">
            <w:pPr>
              <w:pStyle w:val="botanicalname"/>
              <w:ind w:left="284" w:hanging="284"/>
              <w:rPr>
                <w:rFonts w:cs="Times New Roman"/>
                <w:sz w:val="20"/>
              </w:rPr>
            </w:pPr>
            <w:r w:rsidRPr="002724CA">
              <w:rPr>
                <w:rFonts w:cs="Times New Roman"/>
                <w:sz w:val="20"/>
              </w:rPr>
              <w:t>Allardtia potockii</w:t>
            </w:r>
          </w:p>
        </w:tc>
      </w:tr>
      <w:tr w:rsidR="00A07C7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7C75" w:rsidRPr="002724CA" w:rsidRDefault="00A07C75" w:rsidP="00EE6947">
            <w:pPr>
              <w:pStyle w:val="botanicalname"/>
              <w:ind w:left="284" w:hanging="284"/>
              <w:rPr>
                <w:rFonts w:cs="Times New Roman"/>
                <w:sz w:val="20"/>
              </w:rPr>
            </w:pPr>
            <w:r w:rsidRPr="002724CA">
              <w:rPr>
                <w:rFonts w:cs="Times New Roman"/>
                <w:sz w:val="20"/>
              </w:rPr>
              <w:t>Allardtia roezlii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Alliaria petiolata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aaseae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abramsii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acuminatum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aflatunense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akaka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albopilosum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alexeianum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altissimum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amabile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ampeloprasum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ampeloprasum </w:t>
            </w:r>
            <w:r w:rsidRPr="002724CA">
              <w:rPr>
                <w:rFonts w:cs="Times New Roman"/>
                <w:i w:val="0"/>
                <w:sz w:val="20"/>
              </w:rPr>
              <w:t>var.</w:t>
            </w:r>
            <w:r w:rsidRPr="002724CA">
              <w:rPr>
                <w:rFonts w:cs="Times New Roman"/>
                <w:sz w:val="20"/>
              </w:rPr>
              <w:t xml:space="preserve"> atroviolaceum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ampeloprasum </w:t>
            </w:r>
            <w:r w:rsidRPr="002724CA">
              <w:rPr>
                <w:rFonts w:cs="Times New Roman"/>
                <w:i w:val="0"/>
                <w:sz w:val="20"/>
              </w:rPr>
              <w:t>var.</w:t>
            </w:r>
            <w:r w:rsidRPr="002724CA">
              <w:rPr>
                <w:rFonts w:cs="Times New Roman"/>
                <w:sz w:val="20"/>
              </w:rPr>
              <w:t xml:space="preserve"> babingtonii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ampeloprasum </w:t>
            </w:r>
            <w:r w:rsidRPr="002724CA">
              <w:rPr>
                <w:rFonts w:cs="Times New Roman"/>
                <w:i w:val="0"/>
                <w:sz w:val="20"/>
              </w:rPr>
              <w:t>var.</w:t>
            </w:r>
            <w:r w:rsidRPr="002724CA">
              <w:rPr>
                <w:rFonts w:cs="Times New Roman"/>
                <w:sz w:val="20"/>
              </w:rPr>
              <w:t xml:space="preserve"> holmense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ampeloprasum </w:t>
            </w:r>
            <w:r w:rsidRPr="002724CA">
              <w:rPr>
                <w:rFonts w:cs="Times New Roman"/>
                <w:i w:val="0"/>
                <w:sz w:val="20"/>
              </w:rPr>
              <w:t>var.</w:t>
            </w:r>
            <w:r w:rsidRPr="002724CA">
              <w:rPr>
                <w:rFonts w:cs="Times New Roman"/>
                <w:sz w:val="20"/>
              </w:rPr>
              <w:t xml:space="preserve"> porrum</w:t>
            </w:r>
          </w:p>
        </w:tc>
      </w:tr>
      <w:tr w:rsidR="00001F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t>Allium amplectens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anacoleum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anceps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angulosum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anisopodium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ascalonicum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atropurpureum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atrorubens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atroviolaceum</w:t>
            </w:r>
          </w:p>
        </w:tc>
      </w:tr>
      <w:tr w:rsidR="00001F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t>Allium attenuifolium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aucheri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auctum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azureum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azureum </w:t>
            </w:r>
            <w:r w:rsidRPr="002724CA">
              <w:rPr>
                <w:rFonts w:cs="Times New Roman"/>
                <w:i w:val="0"/>
                <w:sz w:val="20"/>
              </w:rPr>
              <w:t>var.</w:t>
            </w:r>
            <w:r w:rsidRPr="002724CA">
              <w:rPr>
                <w:rFonts w:cs="Times New Roman"/>
                <w:sz w:val="20"/>
              </w:rPr>
              <w:t xml:space="preserve"> bulbilliferum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babingtonii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Allium baissunense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bakeri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barsczewskii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beesianum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bigelovii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bodeanum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bourgeaui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bucharicum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bulgaricum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burlewii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caeruleum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caeruleum </w:t>
            </w:r>
            <w:r w:rsidRPr="002724CA">
              <w:rPr>
                <w:rFonts w:cs="Times New Roman"/>
                <w:i w:val="0"/>
                <w:sz w:val="20"/>
              </w:rPr>
              <w:t>var.</w:t>
            </w:r>
            <w:r w:rsidRPr="002724CA">
              <w:rPr>
                <w:rFonts w:cs="Times New Roman"/>
                <w:sz w:val="20"/>
              </w:rPr>
              <w:t xml:space="preserve"> bulbilliferum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caesium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callimischon</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calocephalum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campanulatum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canadense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canadense </w:t>
            </w:r>
            <w:r w:rsidRPr="002724CA">
              <w:rPr>
                <w:rFonts w:cs="Times New Roman"/>
                <w:i w:val="0"/>
                <w:sz w:val="20"/>
              </w:rPr>
              <w:t>var.</w:t>
            </w:r>
            <w:r w:rsidRPr="002724CA">
              <w:rPr>
                <w:rFonts w:cs="Times New Roman"/>
                <w:sz w:val="20"/>
              </w:rPr>
              <w:t xml:space="preserve"> canadense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cardiostemon</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carinatum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carinatum </w:t>
            </w:r>
            <w:r w:rsidRPr="002724CA">
              <w:rPr>
                <w:rFonts w:cs="Times New Roman"/>
                <w:i w:val="0"/>
                <w:sz w:val="20"/>
              </w:rPr>
              <w:t>subsp.</w:t>
            </w:r>
            <w:r w:rsidRPr="002724CA">
              <w:rPr>
                <w:rFonts w:cs="Times New Roman"/>
                <w:sz w:val="20"/>
              </w:rPr>
              <w:t xml:space="preserve"> pulchellum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carolinianum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cepa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cepa cv. solaninum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cepa cv. viviparum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cepa </w:t>
            </w:r>
            <w:r w:rsidRPr="002724CA">
              <w:rPr>
                <w:rFonts w:cs="Times New Roman"/>
                <w:i w:val="0"/>
                <w:sz w:val="20"/>
              </w:rPr>
              <w:t>var.</w:t>
            </w:r>
            <w:r w:rsidRPr="002724CA">
              <w:rPr>
                <w:rFonts w:cs="Times New Roman"/>
                <w:sz w:val="20"/>
              </w:rPr>
              <w:t xml:space="preserve"> aggregatum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cepa </w:t>
            </w:r>
            <w:r w:rsidRPr="002724CA">
              <w:rPr>
                <w:rFonts w:cs="Times New Roman"/>
                <w:i w:val="0"/>
                <w:sz w:val="20"/>
              </w:rPr>
              <w:t>var.</w:t>
            </w:r>
            <w:r w:rsidRPr="002724CA">
              <w:rPr>
                <w:rFonts w:cs="Times New Roman"/>
                <w:sz w:val="20"/>
              </w:rPr>
              <w:t xml:space="preserve"> bulbiferum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cepa </w:t>
            </w:r>
            <w:r w:rsidRPr="002724CA">
              <w:rPr>
                <w:rFonts w:cs="Times New Roman"/>
                <w:i w:val="0"/>
                <w:sz w:val="20"/>
              </w:rPr>
              <w:t>var.</w:t>
            </w:r>
            <w:r w:rsidRPr="002724CA">
              <w:rPr>
                <w:rFonts w:cs="Times New Roman"/>
                <w:sz w:val="20"/>
              </w:rPr>
              <w:t xml:space="preserve"> cepa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cepa </w:t>
            </w:r>
            <w:r w:rsidRPr="002724CA">
              <w:rPr>
                <w:rFonts w:cs="Times New Roman"/>
                <w:i w:val="0"/>
                <w:sz w:val="20"/>
              </w:rPr>
              <w:t>var.</w:t>
            </w:r>
            <w:r w:rsidRPr="002724CA">
              <w:rPr>
                <w:rFonts w:cs="Times New Roman"/>
                <w:sz w:val="20"/>
              </w:rPr>
              <w:t xml:space="preserve"> proliferum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cepa </w:t>
            </w:r>
            <w:r w:rsidRPr="002724CA">
              <w:rPr>
                <w:rFonts w:cs="Times New Roman"/>
                <w:i w:val="0"/>
                <w:sz w:val="20"/>
              </w:rPr>
              <w:t>var.</w:t>
            </w:r>
            <w:r w:rsidRPr="002724CA">
              <w:rPr>
                <w:rFonts w:cs="Times New Roman"/>
                <w:sz w:val="20"/>
              </w:rPr>
              <w:t xml:space="preserve"> viviparum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cernuum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chamaemoly</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chinense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chloranthum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christii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chrysantherum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ciliatum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cilicium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cowani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Allium cratericola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crenulatum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crispum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cristophii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cupanii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cupuliferum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cyaneum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cyathophorum </w:t>
            </w:r>
            <w:r w:rsidRPr="002724CA">
              <w:rPr>
                <w:rFonts w:cs="Times New Roman"/>
                <w:i w:val="0"/>
                <w:sz w:val="20"/>
              </w:rPr>
              <w:t>var.</w:t>
            </w:r>
            <w:r w:rsidRPr="002724CA">
              <w:rPr>
                <w:rFonts w:cs="Times New Roman"/>
                <w:sz w:val="20"/>
              </w:rPr>
              <w:t xml:space="preserve"> farreri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cyrilli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darvasicum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descendens</w:t>
            </w:r>
          </w:p>
        </w:tc>
      </w:tr>
      <w:tr w:rsidR="00001F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t>Allium diabolense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dichlamydeum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dictyoprasum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dregeanum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drummondii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falcifolium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fallax</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farreri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fedtschenkoi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fetissovii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fimbriatum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firmotunicatum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fistulosum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flavum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flavum </w:t>
            </w:r>
            <w:r w:rsidRPr="002724CA">
              <w:rPr>
                <w:rFonts w:cs="Times New Roman"/>
                <w:i w:val="0"/>
                <w:sz w:val="20"/>
              </w:rPr>
              <w:t>subsp.</w:t>
            </w:r>
            <w:r w:rsidRPr="002724CA">
              <w:rPr>
                <w:rFonts w:cs="Times New Roman"/>
                <w:sz w:val="20"/>
              </w:rPr>
              <w:t xml:space="preserve"> tauricum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flavum </w:t>
            </w:r>
            <w:r w:rsidRPr="002724CA">
              <w:rPr>
                <w:rFonts w:cs="Times New Roman"/>
                <w:i w:val="0"/>
                <w:sz w:val="20"/>
              </w:rPr>
              <w:t>var.</w:t>
            </w:r>
            <w:r w:rsidRPr="002724CA">
              <w:rPr>
                <w:rFonts w:cs="Times New Roman"/>
                <w:sz w:val="20"/>
              </w:rPr>
              <w:t xml:space="preserve"> pulchellum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flavum </w:t>
            </w:r>
            <w:r w:rsidRPr="002724CA">
              <w:rPr>
                <w:rFonts w:cs="Times New Roman"/>
                <w:i w:val="0"/>
                <w:sz w:val="20"/>
              </w:rPr>
              <w:t>var.</w:t>
            </w:r>
            <w:r w:rsidRPr="002724CA">
              <w:rPr>
                <w:rFonts w:cs="Times New Roman"/>
                <w:sz w:val="20"/>
              </w:rPr>
              <w:t xml:space="preserve"> tauricum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fragrans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fuscoviolaceum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geyeri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giganteum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glaciale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glaucum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gracile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griffithianum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guttatum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gypsaceum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haematochiton</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Allium heldreichii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helicophyllum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hierochuntinum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hirtovaginatum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hissaricum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hoffmanii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hollandicum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hyalinum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hymenorrhizum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inodorum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insubricum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jajlae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jesdianum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karataviense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kharputense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komarowi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komarowii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kurtzianum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lacunosum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lemmonii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libani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litvinovii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lusitanicum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macleanii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macrum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mairei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meteoricum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mirum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moly</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monophyllum</w:t>
            </w:r>
          </w:p>
        </w:tc>
      </w:tr>
      <w:tr w:rsidR="00001F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t>Allium monospermum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montanum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multibulbosum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murrayanum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mutabile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narcissiflorum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neapolitanum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nevskianum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nigrum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Allium nutans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nuttallii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obliquum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obtusum</w:t>
            </w:r>
          </w:p>
        </w:tc>
      </w:tr>
      <w:tr w:rsidR="00001F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t>Allium occidentale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odorum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oleraceum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olympicum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ophioscorodon</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oreophilum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orientale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ostrowskianum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paczoskianum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paniculatum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paniculatum </w:t>
            </w:r>
            <w:r w:rsidRPr="002724CA">
              <w:rPr>
                <w:rFonts w:cs="Times New Roman"/>
                <w:i w:val="0"/>
                <w:sz w:val="20"/>
              </w:rPr>
              <w:t>subsp.</w:t>
            </w:r>
            <w:r w:rsidRPr="002724CA">
              <w:rPr>
                <w:rFonts w:cs="Times New Roman"/>
                <w:sz w:val="20"/>
              </w:rPr>
              <w:t xml:space="preserve"> paniculatum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paradoxum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parciflorum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parvum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pedemontanum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pendulinum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peninsulare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peninsulare </w:t>
            </w:r>
            <w:r w:rsidRPr="002724CA">
              <w:rPr>
                <w:rFonts w:cs="Times New Roman"/>
                <w:i w:val="0"/>
                <w:sz w:val="20"/>
              </w:rPr>
              <w:t>var.</w:t>
            </w:r>
            <w:r w:rsidRPr="002724CA">
              <w:rPr>
                <w:rFonts w:cs="Times New Roman"/>
                <w:sz w:val="20"/>
              </w:rPr>
              <w:t xml:space="preserve"> crispum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platycaule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porrum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praecox</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protensum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przewalskianum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pseudoseravschanicum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pulchellum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pyrenaicum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ramosum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robustum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rosenbachianum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roseum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roseum </w:t>
            </w:r>
            <w:r w:rsidRPr="002724CA">
              <w:rPr>
                <w:rFonts w:cs="Times New Roman"/>
                <w:i w:val="0"/>
                <w:sz w:val="20"/>
              </w:rPr>
              <w:t>var.</w:t>
            </w:r>
            <w:r w:rsidRPr="002724CA">
              <w:rPr>
                <w:rFonts w:cs="Times New Roman"/>
                <w:sz w:val="20"/>
              </w:rPr>
              <w:t xml:space="preserve"> carneum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rothii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rotundum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sannineum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sarawschanicum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Allium sativum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sativum </w:t>
            </w:r>
            <w:r w:rsidRPr="002724CA">
              <w:rPr>
                <w:rFonts w:cs="Times New Roman"/>
                <w:i w:val="0"/>
                <w:sz w:val="20"/>
              </w:rPr>
              <w:t>var.</w:t>
            </w:r>
            <w:r w:rsidRPr="002724CA">
              <w:rPr>
                <w:rFonts w:cs="Times New Roman"/>
                <w:sz w:val="20"/>
              </w:rPr>
              <w:t xml:space="preserve"> ophioscorodon</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sativum </w:t>
            </w:r>
            <w:r w:rsidRPr="002724CA">
              <w:rPr>
                <w:rFonts w:cs="Times New Roman"/>
                <w:i w:val="0"/>
                <w:sz w:val="20"/>
              </w:rPr>
              <w:t>var.</w:t>
            </w:r>
            <w:r w:rsidRPr="002724CA">
              <w:rPr>
                <w:rFonts w:cs="Times New Roman"/>
                <w:sz w:val="20"/>
              </w:rPr>
              <w:t xml:space="preserve"> sativum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schoenoprasum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schoenoprasum </w:t>
            </w:r>
            <w:r w:rsidRPr="002724CA">
              <w:rPr>
                <w:rFonts w:cs="Times New Roman"/>
                <w:i w:val="0"/>
                <w:sz w:val="20"/>
              </w:rPr>
              <w:t>var.</w:t>
            </w:r>
            <w:r w:rsidRPr="002724CA">
              <w:rPr>
                <w:rFonts w:cs="Times New Roman"/>
                <w:sz w:val="20"/>
              </w:rPr>
              <w:t xml:space="preserve"> alpinum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schoenoprasum </w:t>
            </w:r>
            <w:r w:rsidRPr="002724CA">
              <w:rPr>
                <w:rFonts w:cs="Times New Roman"/>
                <w:i w:val="0"/>
                <w:sz w:val="20"/>
              </w:rPr>
              <w:t>var.</w:t>
            </w:r>
            <w:r w:rsidRPr="002724CA">
              <w:rPr>
                <w:rFonts w:cs="Times New Roman"/>
                <w:sz w:val="20"/>
              </w:rPr>
              <w:t xml:space="preserve"> orientale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schoenoprasum </w:t>
            </w:r>
            <w:r w:rsidRPr="002724CA">
              <w:rPr>
                <w:rFonts w:cs="Times New Roman"/>
                <w:i w:val="0"/>
                <w:sz w:val="20"/>
              </w:rPr>
              <w:t>var.</w:t>
            </w:r>
            <w:r w:rsidRPr="002724CA">
              <w:rPr>
                <w:rFonts w:cs="Times New Roman"/>
                <w:sz w:val="20"/>
              </w:rPr>
              <w:t xml:space="preserve"> schoenoprasum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schubertii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scilloides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scorodoprasum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scorodoprasum </w:t>
            </w:r>
            <w:r w:rsidRPr="002724CA">
              <w:rPr>
                <w:rFonts w:cs="Times New Roman"/>
                <w:i w:val="0"/>
                <w:sz w:val="20"/>
              </w:rPr>
              <w:t>subsp.</w:t>
            </w:r>
            <w:r w:rsidRPr="002724CA">
              <w:rPr>
                <w:rFonts w:cs="Times New Roman"/>
                <w:sz w:val="20"/>
              </w:rPr>
              <w:t xml:space="preserve"> jajlae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scorodoprasum </w:t>
            </w:r>
            <w:r w:rsidRPr="002724CA">
              <w:rPr>
                <w:rFonts w:cs="Times New Roman"/>
                <w:i w:val="0"/>
                <w:sz w:val="20"/>
              </w:rPr>
              <w:t>subsp.</w:t>
            </w:r>
            <w:r w:rsidRPr="002724CA">
              <w:rPr>
                <w:rFonts w:cs="Times New Roman"/>
                <w:sz w:val="20"/>
              </w:rPr>
              <w:t xml:space="preserve"> rotundum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scorodoprasum </w:t>
            </w:r>
            <w:r w:rsidRPr="002724CA">
              <w:rPr>
                <w:rFonts w:cs="Times New Roman"/>
                <w:i w:val="0"/>
                <w:sz w:val="20"/>
              </w:rPr>
              <w:t>subsp.</w:t>
            </w:r>
            <w:r w:rsidRPr="002724CA">
              <w:rPr>
                <w:rFonts w:cs="Times New Roman"/>
                <w:sz w:val="20"/>
              </w:rPr>
              <w:t xml:space="preserve"> scorodoprasum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scorodoprasum </w:t>
            </w:r>
            <w:r w:rsidRPr="002724CA">
              <w:rPr>
                <w:rFonts w:cs="Times New Roman"/>
                <w:i w:val="0"/>
                <w:sz w:val="20"/>
              </w:rPr>
              <w:t>var.</w:t>
            </w:r>
            <w:r w:rsidRPr="002724CA">
              <w:rPr>
                <w:rFonts w:cs="Times New Roman"/>
                <w:sz w:val="20"/>
              </w:rPr>
              <w:t xml:space="preserve"> babingtonii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scorodoprasum </w:t>
            </w:r>
            <w:r w:rsidRPr="002724CA">
              <w:rPr>
                <w:rFonts w:cs="Times New Roman"/>
                <w:i w:val="0"/>
                <w:sz w:val="20"/>
              </w:rPr>
              <w:t>var.</w:t>
            </w:r>
            <w:r w:rsidRPr="002724CA">
              <w:rPr>
                <w:rFonts w:cs="Times New Roman"/>
                <w:sz w:val="20"/>
              </w:rPr>
              <w:t xml:space="preserve"> viviparum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scorzonerifolium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senescens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senescens </w:t>
            </w:r>
            <w:r w:rsidRPr="002724CA">
              <w:rPr>
                <w:rFonts w:cs="Times New Roman"/>
                <w:i w:val="0"/>
                <w:sz w:val="20"/>
              </w:rPr>
              <w:t>subsp.</w:t>
            </w:r>
            <w:r w:rsidRPr="002724CA">
              <w:rPr>
                <w:rFonts w:cs="Times New Roman"/>
                <w:sz w:val="20"/>
              </w:rPr>
              <w:t xml:space="preserve"> glaucum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senescens </w:t>
            </w:r>
            <w:r w:rsidRPr="002724CA">
              <w:rPr>
                <w:rFonts w:cs="Times New Roman"/>
                <w:i w:val="0"/>
                <w:sz w:val="20"/>
              </w:rPr>
              <w:t>subsp.</w:t>
            </w:r>
            <w:r w:rsidRPr="002724CA">
              <w:rPr>
                <w:rFonts w:cs="Times New Roman"/>
                <w:sz w:val="20"/>
              </w:rPr>
              <w:t xml:space="preserve"> montanum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serra</w:t>
            </w:r>
          </w:p>
        </w:tc>
      </w:tr>
      <w:tr w:rsidR="00001F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t>Allium serratum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sewertzowii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sharsmithiae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sibiricum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sibthorpianum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siculum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sikkimense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simillimum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siskiyouense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sphaerocephalon</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sphaerocephalum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splendens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staticiforme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stellatum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stipitatum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strictum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subhirsutum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taeniopetalum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tanguticum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Allium tataricum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tauricola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thunbergii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tribracteatum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tricoccum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tripedale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tschimganicum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tuberosum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umbilicatum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uniflorum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unifolium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ursinum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vavilovii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victoris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virgunculae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viviparum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wallichianum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wallichii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woronowii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x proliferum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x wakegii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yosemitense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yunnanense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zebdanense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distyla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drummondiana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fraseriana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inophloia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littoralis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muelleriana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nana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paludosa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torulosa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verticillata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Allophylus natalensis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Alloschmidia glabrata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Allosorus mucronatus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Alluaudia comosa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Alluaudia dumosa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Alluaudia humbertii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Alluaudia montagnacei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Alluaudia montagnacii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Alluaudia procera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Alnaster sinuatus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Alniphyllum fortunei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acuminata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acuminata </w:t>
            </w:r>
            <w:r w:rsidRPr="002724CA">
              <w:rPr>
                <w:rFonts w:cs="Times New Roman"/>
                <w:i w:val="0"/>
                <w:sz w:val="20"/>
              </w:rPr>
              <w:t>subsp.</w:t>
            </w:r>
            <w:r w:rsidRPr="002724CA">
              <w:rPr>
                <w:rFonts w:cs="Times New Roman"/>
                <w:sz w:val="20"/>
              </w:rPr>
              <w:t xml:space="preserve"> acuminata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acuminata </w:t>
            </w:r>
            <w:r w:rsidRPr="002724CA">
              <w:rPr>
                <w:rFonts w:cs="Times New Roman"/>
                <w:i w:val="0"/>
                <w:sz w:val="20"/>
              </w:rPr>
              <w:t>subsp.</w:t>
            </w:r>
            <w:r w:rsidRPr="002724CA">
              <w:rPr>
                <w:rFonts w:cs="Times New Roman"/>
                <w:sz w:val="20"/>
              </w:rPr>
              <w:t xml:space="preserve"> arguta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acuminata </w:t>
            </w:r>
            <w:r w:rsidRPr="002724CA">
              <w:rPr>
                <w:rFonts w:cs="Times New Roman"/>
                <w:i w:val="0"/>
                <w:sz w:val="20"/>
              </w:rPr>
              <w:t>var.</w:t>
            </w:r>
            <w:r w:rsidRPr="002724CA">
              <w:rPr>
                <w:rFonts w:cs="Times New Roman"/>
                <w:sz w:val="20"/>
              </w:rPr>
              <w:t xml:space="preserve"> spachii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alnobetula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americana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barbata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cordata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cordifolia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crispa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crispa </w:t>
            </w:r>
            <w:r w:rsidRPr="002724CA">
              <w:rPr>
                <w:rFonts w:cs="Times New Roman"/>
                <w:i w:val="0"/>
                <w:sz w:val="20"/>
              </w:rPr>
              <w:t>subsp.</w:t>
            </w:r>
            <w:r w:rsidRPr="002724CA">
              <w:rPr>
                <w:rFonts w:cs="Times New Roman"/>
                <w:sz w:val="20"/>
              </w:rPr>
              <w:t xml:space="preserve"> sinuata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crispa </w:t>
            </w:r>
            <w:r w:rsidRPr="002724CA">
              <w:rPr>
                <w:rFonts w:cs="Times New Roman"/>
                <w:i w:val="0"/>
                <w:sz w:val="20"/>
              </w:rPr>
              <w:t>var.</w:t>
            </w:r>
            <w:r w:rsidRPr="002724CA">
              <w:rPr>
                <w:rFonts w:cs="Times New Roman"/>
                <w:sz w:val="20"/>
              </w:rPr>
              <w:t xml:space="preserve"> mollis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fernandi</w:t>
            </w:r>
            <w:r w:rsidR="002724CA">
              <w:rPr>
                <w:rFonts w:cs="Times New Roman"/>
                <w:sz w:val="20"/>
              </w:rPr>
              <w:noBreakHyphen/>
            </w:r>
            <w:r w:rsidRPr="002724CA">
              <w:rPr>
                <w:rFonts w:cs="Times New Roman"/>
                <w:sz w:val="20"/>
              </w:rPr>
              <w:t>coburgii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ferruginea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firma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firma </w:t>
            </w:r>
            <w:r w:rsidRPr="002724CA">
              <w:rPr>
                <w:rFonts w:cs="Times New Roman"/>
                <w:i w:val="0"/>
                <w:sz w:val="20"/>
              </w:rPr>
              <w:t>var.</w:t>
            </w:r>
            <w:r w:rsidRPr="002724CA">
              <w:rPr>
                <w:rFonts w:cs="Times New Roman"/>
                <w:sz w:val="20"/>
              </w:rPr>
              <w:t xml:space="preserve"> hirtella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fruticosa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glauca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glutinosa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glutinosa </w:t>
            </w:r>
            <w:r w:rsidRPr="002724CA">
              <w:rPr>
                <w:rFonts w:cs="Times New Roman"/>
                <w:i w:val="0"/>
                <w:sz w:val="20"/>
              </w:rPr>
              <w:t>subsp.</w:t>
            </w:r>
            <w:r w:rsidRPr="002724CA">
              <w:rPr>
                <w:rFonts w:cs="Times New Roman"/>
                <w:sz w:val="20"/>
              </w:rPr>
              <w:t xml:space="preserve"> barbata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glutinosa </w:t>
            </w:r>
            <w:r w:rsidRPr="002724CA">
              <w:rPr>
                <w:rFonts w:cs="Times New Roman"/>
                <w:i w:val="0"/>
                <w:sz w:val="20"/>
              </w:rPr>
              <w:t>var.</w:t>
            </w:r>
            <w:r w:rsidRPr="002724CA">
              <w:rPr>
                <w:rFonts w:cs="Times New Roman"/>
                <w:sz w:val="20"/>
              </w:rPr>
              <w:t xml:space="preserve"> barbata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hirsuta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hirsuta </w:t>
            </w:r>
            <w:r w:rsidRPr="002724CA">
              <w:rPr>
                <w:rFonts w:cs="Times New Roman"/>
                <w:i w:val="0"/>
                <w:sz w:val="20"/>
              </w:rPr>
              <w:t>var.</w:t>
            </w:r>
            <w:r w:rsidRPr="002724CA">
              <w:rPr>
                <w:rFonts w:cs="Times New Roman"/>
                <w:sz w:val="20"/>
              </w:rPr>
              <w:t xml:space="preserve"> sibirica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incana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incana f. aurea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incana f. pinnata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incana </w:t>
            </w:r>
            <w:r w:rsidRPr="002724CA">
              <w:rPr>
                <w:rFonts w:cs="Times New Roman"/>
                <w:i w:val="0"/>
                <w:sz w:val="20"/>
              </w:rPr>
              <w:t>subsp.</w:t>
            </w:r>
            <w:r w:rsidRPr="002724CA">
              <w:rPr>
                <w:rFonts w:cs="Times New Roman"/>
                <w:sz w:val="20"/>
              </w:rPr>
              <w:t xml:space="preserve"> incana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incana </w:t>
            </w:r>
            <w:r w:rsidRPr="002724CA">
              <w:rPr>
                <w:rFonts w:cs="Times New Roman"/>
                <w:i w:val="0"/>
                <w:sz w:val="20"/>
              </w:rPr>
              <w:t>subsp.</w:t>
            </w:r>
            <w:r w:rsidRPr="002724CA">
              <w:rPr>
                <w:rFonts w:cs="Times New Roman"/>
                <w:sz w:val="20"/>
              </w:rPr>
              <w:t xml:space="preserve"> rugosa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incana </w:t>
            </w:r>
            <w:r w:rsidRPr="002724CA">
              <w:rPr>
                <w:rFonts w:cs="Times New Roman"/>
                <w:i w:val="0"/>
                <w:sz w:val="20"/>
              </w:rPr>
              <w:t>subsp.</w:t>
            </w:r>
            <w:r w:rsidRPr="002724CA">
              <w:rPr>
                <w:rFonts w:cs="Times New Roman"/>
                <w:sz w:val="20"/>
              </w:rPr>
              <w:t xml:space="preserve"> tenuifolia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incana </w:t>
            </w:r>
            <w:r w:rsidRPr="002724CA">
              <w:rPr>
                <w:rFonts w:cs="Times New Roman"/>
                <w:i w:val="0"/>
                <w:sz w:val="20"/>
              </w:rPr>
              <w:t>var.</w:t>
            </w:r>
            <w:r w:rsidRPr="002724CA">
              <w:rPr>
                <w:rFonts w:cs="Times New Roman"/>
                <w:sz w:val="20"/>
              </w:rPr>
              <w:t xml:space="preserve"> americana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incana </w:t>
            </w:r>
            <w:r w:rsidRPr="002724CA">
              <w:rPr>
                <w:rFonts w:cs="Times New Roman"/>
                <w:i w:val="0"/>
                <w:sz w:val="20"/>
              </w:rPr>
              <w:t>var.</w:t>
            </w:r>
            <w:r w:rsidRPr="002724CA">
              <w:rPr>
                <w:rFonts w:cs="Times New Roman"/>
                <w:sz w:val="20"/>
              </w:rPr>
              <w:t xml:space="preserve"> pendula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inukomai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japonica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 xml:space="preserve">Alnus japonica </w:t>
            </w:r>
            <w:r w:rsidRPr="002724CA">
              <w:rPr>
                <w:rFonts w:cs="Times New Roman"/>
                <w:i w:val="0"/>
                <w:sz w:val="20"/>
              </w:rPr>
              <w:t>var.</w:t>
            </w:r>
            <w:r w:rsidRPr="002724CA">
              <w:rPr>
                <w:rFonts w:cs="Times New Roman"/>
                <w:sz w:val="20"/>
              </w:rPr>
              <w:t xml:space="preserve"> arguta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jorullensis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maritima </w:t>
            </w:r>
            <w:r w:rsidRPr="002724CA">
              <w:rPr>
                <w:rFonts w:cs="Times New Roman"/>
                <w:i w:val="0"/>
                <w:sz w:val="20"/>
              </w:rPr>
              <w:t>var.</w:t>
            </w:r>
            <w:r w:rsidRPr="002724CA">
              <w:rPr>
                <w:rFonts w:cs="Times New Roman"/>
                <w:sz w:val="20"/>
              </w:rPr>
              <w:t xml:space="preserve"> japonica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maximowiczii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mirbelii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nepalensis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nitida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oregona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orientalis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pendula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rubra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rugosa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rugosa </w:t>
            </w:r>
            <w:r w:rsidRPr="002724CA">
              <w:rPr>
                <w:rFonts w:cs="Times New Roman"/>
                <w:i w:val="0"/>
                <w:sz w:val="20"/>
              </w:rPr>
              <w:t>var.</w:t>
            </w:r>
            <w:r w:rsidRPr="002724CA">
              <w:rPr>
                <w:rFonts w:cs="Times New Roman"/>
                <w:sz w:val="20"/>
              </w:rPr>
              <w:t xml:space="preserve"> americana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serrulata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sibirica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sieboldiana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sinuata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sitchensis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spachii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subcordata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tenuifolia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trabeculosa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viridis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viridis </w:t>
            </w:r>
            <w:r w:rsidRPr="002724CA">
              <w:rPr>
                <w:rFonts w:cs="Times New Roman"/>
                <w:i w:val="0"/>
                <w:sz w:val="20"/>
              </w:rPr>
              <w:t>subsp.</w:t>
            </w:r>
            <w:r w:rsidRPr="002724CA">
              <w:rPr>
                <w:rFonts w:cs="Times New Roman"/>
                <w:sz w:val="20"/>
              </w:rPr>
              <w:t xml:space="preserve"> crispa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viridis </w:t>
            </w:r>
            <w:r w:rsidRPr="002724CA">
              <w:rPr>
                <w:rFonts w:cs="Times New Roman"/>
                <w:i w:val="0"/>
                <w:sz w:val="20"/>
              </w:rPr>
              <w:t>subsp.</w:t>
            </w:r>
            <w:r w:rsidRPr="002724CA">
              <w:rPr>
                <w:rFonts w:cs="Times New Roman"/>
                <w:sz w:val="20"/>
              </w:rPr>
              <w:t xml:space="preserve"> fruticosa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viridis </w:t>
            </w:r>
            <w:r w:rsidRPr="002724CA">
              <w:rPr>
                <w:rFonts w:cs="Times New Roman"/>
                <w:i w:val="0"/>
                <w:sz w:val="20"/>
              </w:rPr>
              <w:t>subsp.</w:t>
            </w:r>
            <w:r w:rsidRPr="002724CA">
              <w:rPr>
                <w:rFonts w:cs="Times New Roman"/>
                <w:sz w:val="20"/>
              </w:rPr>
              <w:t xml:space="preserve"> sinuata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viridis </w:t>
            </w:r>
            <w:r w:rsidRPr="002724CA">
              <w:rPr>
                <w:rFonts w:cs="Times New Roman"/>
                <w:i w:val="0"/>
                <w:sz w:val="20"/>
              </w:rPr>
              <w:t>subsp.</w:t>
            </w:r>
            <w:r w:rsidRPr="002724CA">
              <w:rPr>
                <w:rFonts w:cs="Times New Roman"/>
                <w:sz w:val="20"/>
              </w:rPr>
              <w:t xml:space="preserve"> viridis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viridis </w:t>
            </w:r>
            <w:r w:rsidRPr="002724CA">
              <w:rPr>
                <w:rFonts w:cs="Times New Roman"/>
                <w:i w:val="0"/>
                <w:sz w:val="20"/>
              </w:rPr>
              <w:t>var.</w:t>
            </w:r>
            <w:r w:rsidRPr="002724CA">
              <w:rPr>
                <w:rFonts w:cs="Times New Roman"/>
                <w:sz w:val="20"/>
              </w:rPr>
              <w:t xml:space="preserve"> sinuata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aequiloba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alba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brancifolia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brisbanensis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brisbanensis x crassifolia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chia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clypeolata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cucullata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cuprea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flemingiana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gageana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Alocasia gageana x odora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guttata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hollrungii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inornata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lancifolia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lauterbachiana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lowii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macrorrhizos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Alocasia macrorrhizos </w:t>
            </w:r>
            <w:r w:rsidRPr="002724CA">
              <w:rPr>
                <w:rFonts w:cs="Times New Roman"/>
                <w:i w:val="0"/>
                <w:sz w:val="20"/>
              </w:rPr>
              <w:t>var.</w:t>
            </w:r>
            <w:r w:rsidRPr="002724CA">
              <w:rPr>
                <w:rFonts w:cs="Times New Roman"/>
                <w:sz w:val="20"/>
              </w:rPr>
              <w:t xml:space="preserve"> rubra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micholitziana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micholitzii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monticola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nicolsonii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odora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pangeran</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plumbea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portei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portei x odora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princeps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principiculus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pubera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puteri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pyrospatha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ridleyi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robusta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sanderiana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sarawakensis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scabriuscula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sinuata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watsoniana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wavriniana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wentii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wongii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x amazonica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x argyraea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zebrina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aculeata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acutissima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acutissima </w:t>
            </w:r>
            <w:r w:rsidRPr="002724CA">
              <w:rPr>
                <w:rFonts w:cs="Times New Roman"/>
                <w:i w:val="0"/>
                <w:sz w:val="20"/>
              </w:rPr>
              <w:t>var.</w:t>
            </w:r>
            <w:r w:rsidRPr="002724CA">
              <w:rPr>
                <w:rFonts w:cs="Times New Roman"/>
                <w:sz w:val="20"/>
              </w:rPr>
              <w:t xml:space="preserve"> antanimorensis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Aloe adigratana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affinis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africana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albida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albiflora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5D5D5F">
            <w:pPr>
              <w:pStyle w:val="botanicalname"/>
              <w:ind w:left="284" w:hanging="284"/>
              <w:rPr>
                <w:rFonts w:cs="Times New Roman"/>
                <w:sz w:val="20"/>
              </w:rPr>
            </w:pPr>
            <w:r w:rsidRPr="002724CA">
              <w:rPr>
                <w:rFonts w:cs="Times New Roman"/>
                <w:sz w:val="20"/>
              </w:rPr>
              <w:t>Aloe albiflora x millotii x bakeri x alooides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5D5D5F">
            <w:pPr>
              <w:pStyle w:val="botanicalname"/>
              <w:ind w:left="284" w:hanging="284"/>
              <w:rPr>
                <w:rFonts w:cs="Times New Roman"/>
                <w:sz w:val="20"/>
              </w:rPr>
            </w:pPr>
            <w:r w:rsidRPr="002724CA">
              <w:rPr>
                <w:rFonts w:cs="Times New Roman"/>
                <w:sz w:val="20"/>
              </w:rPr>
              <w:t xml:space="preserve">Aloe albiflora x millotii x bakeri x capitata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alooides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ambigens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ammophila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andongensis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angelica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antandroi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arborescens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arborescens </w:t>
            </w:r>
            <w:r w:rsidRPr="002724CA">
              <w:rPr>
                <w:rFonts w:cs="Times New Roman"/>
                <w:i w:val="0"/>
                <w:sz w:val="20"/>
              </w:rPr>
              <w:t>var.</w:t>
            </w:r>
            <w:r w:rsidRPr="002724CA">
              <w:rPr>
                <w:rFonts w:cs="Times New Roman"/>
                <w:sz w:val="20"/>
              </w:rPr>
              <w:t xml:space="preserve"> frutescens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arborescens </w:t>
            </w:r>
            <w:r w:rsidRPr="002724CA">
              <w:rPr>
                <w:rFonts w:cs="Times New Roman"/>
                <w:i w:val="0"/>
                <w:sz w:val="20"/>
              </w:rPr>
              <w:t>var.</w:t>
            </w:r>
            <w:r w:rsidRPr="002724CA">
              <w:rPr>
                <w:rFonts w:cs="Times New Roman"/>
                <w:sz w:val="20"/>
              </w:rPr>
              <w:t xml:space="preserve"> milleri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arborescens </w:t>
            </w:r>
            <w:r w:rsidRPr="002724CA">
              <w:rPr>
                <w:rFonts w:cs="Times New Roman"/>
                <w:i w:val="0"/>
                <w:sz w:val="20"/>
              </w:rPr>
              <w:t>var.</w:t>
            </w:r>
            <w:r w:rsidRPr="002724CA">
              <w:rPr>
                <w:rFonts w:cs="Times New Roman"/>
                <w:sz w:val="20"/>
              </w:rPr>
              <w:t xml:space="preserve"> natalensis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arborescens </w:t>
            </w:r>
            <w:r w:rsidRPr="002724CA">
              <w:rPr>
                <w:rFonts w:cs="Times New Roman"/>
                <w:i w:val="0"/>
                <w:sz w:val="20"/>
              </w:rPr>
              <w:t>var.</w:t>
            </w:r>
            <w:r w:rsidRPr="002724CA">
              <w:rPr>
                <w:rFonts w:cs="Times New Roman"/>
                <w:sz w:val="20"/>
              </w:rPr>
              <w:t xml:space="preserve"> pachythyrsa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arborescens </w:t>
            </w:r>
            <w:r w:rsidRPr="002724CA">
              <w:rPr>
                <w:rFonts w:cs="Times New Roman"/>
                <w:i w:val="0"/>
                <w:sz w:val="20"/>
              </w:rPr>
              <w:t>var.</w:t>
            </w:r>
            <w:r w:rsidRPr="002724CA">
              <w:rPr>
                <w:rFonts w:cs="Times New Roman"/>
                <w:sz w:val="20"/>
              </w:rPr>
              <w:t xml:space="preserve"> ucriae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arborescens </w:t>
            </w:r>
            <w:r w:rsidRPr="002724CA">
              <w:rPr>
                <w:rFonts w:cs="Times New Roman"/>
                <w:i w:val="0"/>
                <w:sz w:val="20"/>
              </w:rPr>
              <w:t>var.</w:t>
            </w:r>
            <w:r w:rsidRPr="002724CA">
              <w:rPr>
                <w:rFonts w:cs="Times New Roman"/>
                <w:sz w:val="20"/>
              </w:rPr>
              <w:t xml:space="preserve"> viridifolia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arborescens x capitata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arborescens x cryptodopa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arborescens x ferox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arborescens x marlothii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arborescens x spectabilis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archeri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arenicola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aristata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aristata x gasteria x carinata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armatissima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asperifolia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attenuata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ausana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austroarabica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babatiensis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bainesii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bakeri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bakeri x bellatula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ballyi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Aloe barbadensis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barberae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bellatula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betsileensis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boiteaui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boscawenii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bosseri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bowiea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boylei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branddraaiensis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branddraaiensis x vaombe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brevifolia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brevifolia </w:t>
            </w:r>
            <w:r w:rsidRPr="002724CA">
              <w:rPr>
                <w:rFonts w:cs="Times New Roman"/>
                <w:i w:val="0"/>
                <w:sz w:val="20"/>
              </w:rPr>
              <w:t>var.</w:t>
            </w:r>
            <w:r w:rsidRPr="002724CA">
              <w:rPr>
                <w:rFonts w:cs="Times New Roman"/>
                <w:sz w:val="20"/>
              </w:rPr>
              <w:t xml:space="preserve"> depressa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broomii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brunnthaleri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bruynsii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buchlohii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buhrii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bulbillifera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bulbillifera </w:t>
            </w:r>
            <w:r w:rsidRPr="002724CA">
              <w:rPr>
                <w:rFonts w:cs="Times New Roman"/>
                <w:i w:val="0"/>
                <w:sz w:val="20"/>
              </w:rPr>
              <w:t>var.</w:t>
            </w:r>
            <w:r w:rsidRPr="002724CA">
              <w:rPr>
                <w:rFonts w:cs="Times New Roman"/>
                <w:sz w:val="20"/>
              </w:rPr>
              <w:t xml:space="preserve"> bulbillifera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burgersfortensis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bussei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caesia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calcairophila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cameronii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camperi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candelabrum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candelabrum x thraskii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capitata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capitata </w:t>
            </w:r>
            <w:r w:rsidRPr="002724CA">
              <w:rPr>
                <w:rFonts w:cs="Times New Roman"/>
                <w:i w:val="0"/>
                <w:sz w:val="20"/>
              </w:rPr>
              <w:t>var.</w:t>
            </w:r>
            <w:r w:rsidRPr="002724CA">
              <w:rPr>
                <w:rFonts w:cs="Times New Roman"/>
                <w:sz w:val="20"/>
              </w:rPr>
              <w:t xml:space="preserve"> quartzicola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carinata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castanea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chabaudii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cheranganiensis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chlorantha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ciliaris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ciliata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citrea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classenii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Aloe claviflora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commixta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comosa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compacta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compressa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comptonii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concinna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confusa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conifera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cooperi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craibii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cremnophila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cryptopoda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cymbiformis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davyana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dawei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dawei x arborescens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dawei x marlothii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dawei x wickensii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decaryi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decurva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delphinensis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deltoideodonta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depressa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descoingsii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deserti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dewetii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dhufarensis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dichotoma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dinteri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diolii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distans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divaricata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doei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dorotheae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droseroides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dumetorum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dyeri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dyeri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Aloe ecklonis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elegans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elgonica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ellenbeckii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eremophila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erensii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erinacea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eru</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erythrophylla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esculenta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excelsa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falcata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ferox</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ferox x arborescens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fibrosa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fievetii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fleurentinorum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flexilifolia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forbesii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fosteri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fragilis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frutescens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gariepensis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gerstneri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glabrata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glabrata </w:t>
            </w:r>
            <w:r w:rsidRPr="002724CA">
              <w:rPr>
                <w:rFonts w:cs="Times New Roman"/>
                <w:i w:val="0"/>
                <w:sz w:val="20"/>
              </w:rPr>
              <w:t>var.</w:t>
            </w:r>
            <w:r w:rsidRPr="002724CA">
              <w:rPr>
                <w:rFonts w:cs="Times New Roman"/>
                <w:sz w:val="20"/>
              </w:rPr>
              <w:t xml:space="preserve"> concolor</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glauca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globuligemma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gracilis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graminicola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grandidentata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greatheadii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greenii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haemanthifolia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hanburiana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hardyi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harlana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haworthioides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hemmingii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Aloe hereroensis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hijazensis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hildebrandtii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hoffmannii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howmanii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humilis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humilis x africana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humilis x arborescens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humilis x candelabrum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humilis x marlothii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humilis x mawii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humilis x mutabilis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humilis x peglerae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humilis x spectabilis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hyacinthoides </w:t>
            </w:r>
            <w:r w:rsidRPr="002724CA">
              <w:rPr>
                <w:rFonts w:cs="Times New Roman"/>
                <w:i w:val="0"/>
                <w:sz w:val="20"/>
              </w:rPr>
              <w:t>var.</w:t>
            </w:r>
            <w:r w:rsidRPr="002724CA">
              <w:rPr>
                <w:rFonts w:cs="Times New Roman"/>
                <w:sz w:val="20"/>
              </w:rPr>
              <w:t xml:space="preserve"> zeylanica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ibitiensis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imalotensis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indica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inermis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inexpectata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intermedia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inyangensis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inyangensis x ferox</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isaloensis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itremensis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jacksonii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jucunda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juvenna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karasbergensis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kedongensis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ketabrowniorum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khamiesensis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kilifiensis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krapohliana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kraussii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laeta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lateritia </w:t>
            </w:r>
            <w:r w:rsidRPr="002724CA">
              <w:rPr>
                <w:rFonts w:cs="Times New Roman"/>
                <w:i w:val="0"/>
                <w:sz w:val="20"/>
              </w:rPr>
              <w:t>var.</w:t>
            </w:r>
            <w:r w:rsidRPr="002724CA">
              <w:rPr>
                <w:rFonts w:cs="Times New Roman"/>
                <w:sz w:val="20"/>
              </w:rPr>
              <w:t xml:space="preserve"> kitaliensis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latifolia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linearifolia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Aloe lineata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littoralis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longistyla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longistyla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lutescens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macracantha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macroclada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maculata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madecassa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marlothii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marlothii x arborescens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mawii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millotii x bakeri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millotii x bakeri x arborescens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millotii x bakeri x arborescens x fosteri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mccoyi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mcloughlinii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medishiana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melanacantha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meyeri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micracantha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microstigma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millotii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minima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mirabilis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mitriformis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modesta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morijensis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munchii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mutabilis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mutans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myriacantha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natalensis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niebuhriana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nitida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nyeriensis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ortholopha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pachygaster</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parallelifolia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Aloe parvibracteata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parvidens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parvula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peckii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peglerae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pendens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penduliflora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percrassa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perfoliata </w:t>
            </w:r>
            <w:r w:rsidRPr="002724CA">
              <w:rPr>
                <w:rFonts w:cs="Times New Roman"/>
                <w:i w:val="0"/>
                <w:sz w:val="20"/>
              </w:rPr>
              <w:t>var.</w:t>
            </w:r>
            <w:r w:rsidRPr="002724CA">
              <w:rPr>
                <w:rFonts w:cs="Times New Roman"/>
                <w:sz w:val="20"/>
              </w:rPr>
              <w:t xml:space="preserve"> lineata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perfoliata </w:t>
            </w:r>
            <w:r w:rsidRPr="002724CA">
              <w:rPr>
                <w:rFonts w:cs="Times New Roman"/>
                <w:i w:val="0"/>
                <w:sz w:val="20"/>
              </w:rPr>
              <w:t>var.</w:t>
            </w:r>
            <w:r w:rsidRPr="002724CA">
              <w:rPr>
                <w:rFonts w:cs="Times New Roman"/>
                <w:sz w:val="20"/>
              </w:rPr>
              <w:t xml:space="preserve"> purpurascens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perfoliata </w:t>
            </w:r>
            <w:r w:rsidRPr="002724CA">
              <w:rPr>
                <w:rFonts w:cs="Times New Roman"/>
                <w:i w:val="0"/>
                <w:sz w:val="20"/>
              </w:rPr>
              <w:t>var.</w:t>
            </w:r>
            <w:r w:rsidRPr="002724CA">
              <w:rPr>
                <w:rFonts w:cs="Times New Roman"/>
                <w:sz w:val="20"/>
              </w:rPr>
              <w:t xml:space="preserve"> saponaria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perfoliata </w:t>
            </w:r>
            <w:r w:rsidRPr="002724CA">
              <w:rPr>
                <w:rFonts w:cs="Times New Roman"/>
                <w:i w:val="0"/>
                <w:sz w:val="20"/>
              </w:rPr>
              <w:t>var.</w:t>
            </w:r>
            <w:r w:rsidRPr="002724CA">
              <w:rPr>
                <w:rFonts w:cs="Times New Roman"/>
                <w:sz w:val="20"/>
              </w:rPr>
              <w:t xml:space="preserve"> vera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perryi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petricola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petricola x arborescens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pictifolia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pienaarii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pillansii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pirottae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plicatilis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pluridens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polyphylla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porphyrostachys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praetermissa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pratensis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pretoriensis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prinslooi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prostrata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pseudorubroviolacea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pubescens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pumila </w:t>
            </w:r>
            <w:r w:rsidRPr="002724CA">
              <w:rPr>
                <w:rFonts w:cs="Times New Roman"/>
                <w:i w:val="0"/>
                <w:sz w:val="20"/>
              </w:rPr>
              <w:t>var.</w:t>
            </w:r>
            <w:r w:rsidRPr="002724CA">
              <w:rPr>
                <w:rFonts w:cs="Times New Roman"/>
                <w:sz w:val="20"/>
              </w:rPr>
              <w:t xml:space="preserve"> margaritifera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purpurascens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ramosissima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rauhii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rebmannii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recurva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reinwardtii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reitzii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repens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Aloe reticulata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retusa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reynoldsii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rivierei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rubrolutea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rubroviolacea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rupestris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rupicola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sabaea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sakarahensis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salm</w:t>
            </w:r>
            <w:r w:rsidR="002724CA">
              <w:rPr>
                <w:rFonts w:cs="Times New Roman"/>
                <w:sz w:val="20"/>
              </w:rPr>
              <w:noBreakHyphen/>
            </w:r>
            <w:r w:rsidRPr="002724CA">
              <w:rPr>
                <w:rFonts w:cs="Times New Roman"/>
                <w:sz w:val="20"/>
              </w:rPr>
              <w:t>dyckiana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saponaria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saponaria </w:t>
            </w:r>
            <w:r w:rsidRPr="002724CA">
              <w:rPr>
                <w:rFonts w:cs="Times New Roman"/>
                <w:i w:val="0"/>
                <w:sz w:val="20"/>
              </w:rPr>
              <w:t>var.</w:t>
            </w:r>
            <w:r w:rsidRPr="002724CA">
              <w:rPr>
                <w:rFonts w:cs="Times New Roman"/>
                <w:sz w:val="20"/>
              </w:rPr>
              <w:t xml:space="preserve"> ficksburgensis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saponaria </w:t>
            </w:r>
            <w:r w:rsidRPr="002724CA">
              <w:rPr>
                <w:rFonts w:cs="Times New Roman"/>
                <w:i w:val="0"/>
                <w:sz w:val="20"/>
              </w:rPr>
              <w:t>var.</w:t>
            </w:r>
            <w:r w:rsidRPr="002724CA">
              <w:rPr>
                <w:rFonts w:cs="Times New Roman"/>
                <w:sz w:val="20"/>
              </w:rPr>
              <w:t xml:space="preserve"> saponaria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saponaria x striata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scabrifolia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schelpei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schlechteri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schomeri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scobinifolia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secundiflora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semimargaritifera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shadensis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sheilae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sinkatana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sinkatana x chabaudii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sinkatana x ferox</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 Aloe sladeniana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somaliensis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soutpansbergensis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speciosa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spectabilis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spectabilis x arborescens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spicata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spinulosa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squarrosa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striata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striata x maculata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striatula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Aloe suarezensis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subacutissima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succotrina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suffulta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suprafoliata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supralaevis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suzannae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swynnertonii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tauri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tenuior</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tewoldei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thompsoniae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thraskii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tomentosa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tormentorii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trachyticola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transvaalensis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trichosantha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turkanensis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tweediae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ucriae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umfoloziensis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uvaria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vacillans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vanbalenii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vanbalenii x candelabrum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vanbalenii x speciosa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vandermerwei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vaombe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vaotsanda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variegata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venosa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verrucosa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viguieri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viridiflora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vogtsii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vossii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vryheidensis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Aloe vulgaris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whitcombei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wickensii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wickensii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wildii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x principis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x spinosissima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x winteri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yemenica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zebrina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Aloinopsis acuta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Aloinopsis hilmarii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Aloinopsis luckhoffii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Aloinopsis malherbei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Aloinopsis orpenii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Aloinopsis peersii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Aloinopsis rosulata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Aloinopsis rubrolineata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Aloinopsis schooneesii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Aloinopsis setifera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Aloinopsis spathulata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Aloinopsis thudichumii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Aloinopsis villetii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Alonsoa albiflora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Alonsoa incisifolia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Alonsoa linearis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Alonsoa meridionalis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Alonsoa mutisii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Alonsoa warscewiczii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Alopecurus geniculatus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Alopecurus myosuroides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Alopecurus pratensis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Alophia amoena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Alophia drummondii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Alophia lahue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Alophia pulchella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Alophia veracruzana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Alphitonia zizyphoides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allughas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Alpinia breviligulata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caerulea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calcarata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elatior</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formosana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galanga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havilandii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intermedia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japonica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luteo</w:t>
            </w:r>
            <w:r w:rsidR="002724CA">
              <w:rPr>
                <w:rFonts w:cs="Times New Roman"/>
                <w:sz w:val="20"/>
              </w:rPr>
              <w:noBreakHyphen/>
            </w:r>
            <w:r w:rsidRPr="002724CA">
              <w:rPr>
                <w:rFonts w:cs="Times New Roman"/>
                <w:sz w:val="20"/>
              </w:rPr>
              <w:t>carpa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magnifica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malaccensis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mutica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nigra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nutans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officinarum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purpurata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romburghiana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sanderae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sichuanensis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speciosa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spicata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vittata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zerumbet</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Alrawia bellii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Alrawia nutans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Alsine media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Alsmithia longipes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Alsophila australis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Alstonia scholaris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Alstonia spatulata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Alstonia yunnanensis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achirae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andina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angustifolia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aurantiaca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aurea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citrina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crispata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Alstroemeria cummingiana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diluta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exserens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garaventae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gayana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graminea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haemantha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hookeri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hookeri </w:t>
            </w:r>
            <w:r w:rsidRPr="002724CA">
              <w:rPr>
                <w:rFonts w:cs="Times New Roman"/>
                <w:i w:val="0"/>
                <w:sz w:val="20"/>
              </w:rPr>
              <w:t>subsp.</w:t>
            </w:r>
            <w:r w:rsidRPr="002724CA">
              <w:rPr>
                <w:rFonts w:cs="Times New Roman"/>
                <w:sz w:val="20"/>
              </w:rPr>
              <w:t xml:space="preserve"> cummingiana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hookeri </w:t>
            </w:r>
            <w:r w:rsidRPr="002724CA">
              <w:rPr>
                <w:rFonts w:cs="Times New Roman"/>
                <w:i w:val="0"/>
                <w:sz w:val="20"/>
              </w:rPr>
              <w:t>subsp.</w:t>
            </w:r>
            <w:r w:rsidRPr="002724CA">
              <w:rPr>
                <w:rFonts w:cs="Times New Roman"/>
                <w:sz w:val="20"/>
              </w:rPr>
              <w:t xml:space="preserve"> recumbens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huemulina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hybrida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inodora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kingii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ligtu</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ligtu </w:t>
            </w:r>
            <w:r w:rsidRPr="002724CA">
              <w:rPr>
                <w:rFonts w:cs="Times New Roman"/>
                <w:i w:val="0"/>
                <w:sz w:val="20"/>
              </w:rPr>
              <w:t>subsp.</w:t>
            </w:r>
            <w:r w:rsidRPr="002724CA">
              <w:rPr>
                <w:rFonts w:cs="Times New Roman"/>
                <w:sz w:val="20"/>
              </w:rPr>
              <w:t xml:space="preserve"> ligtu</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ligtu </w:t>
            </w:r>
            <w:r w:rsidRPr="002724CA">
              <w:rPr>
                <w:rFonts w:cs="Times New Roman"/>
                <w:i w:val="0"/>
                <w:sz w:val="20"/>
              </w:rPr>
              <w:t>subsp.</w:t>
            </w:r>
            <w:r w:rsidRPr="002724CA">
              <w:rPr>
                <w:rFonts w:cs="Times New Roman"/>
                <w:sz w:val="20"/>
              </w:rPr>
              <w:t xml:space="preserve"> simsii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ligtu </w:t>
            </w:r>
            <w:r w:rsidRPr="002724CA">
              <w:rPr>
                <w:rFonts w:cs="Times New Roman"/>
                <w:i w:val="0"/>
                <w:sz w:val="20"/>
              </w:rPr>
              <w:t>var.</w:t>
            </w:r>
            <w:r w:rsidRPr="002724CA">
              <w:rPr>
                <w:rFonts w:cs="Times New Roman"/>
                <w:sz w:val="20"/>
              </w:rPr>
              <w:t xml:space="preserve"> pulchra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magenta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magnifica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magnifica </w:t>
            </w:r>
            <w:r w:rsidRPr="002724CA">
              <w:rPr>
                <w:rFonts w:cs="Times New Roman"/>
                <w:i w:val="0"/>
                <w:sz w:val="20"/>
              </w:rPr>
              <w:t>subsp.</w:t>
            </w:r>
            <w:r w:rsidRPr="002724CA">
              <w:rPr>
                <w:rFonts w:cs="Times New Roman"/>
                <w:sz w:val="20"/>
              </w:rPr>
              <w:t xml:space="preserve"> gayana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magnifica </w:t>
            </w:r>
            <w:r w:rsidRPr="002724CA">
              <w:rPr>
                <w:rFonts w:cs="Times New Roman"/>
                <w:i w:val="0"/>
                <w:sz w:val="20"/>
              </w:rPr>
              <w:t>subsp.</w:t>
            </w:r>
            <w:r w:rsidRPr="002724CA">
              <w:rPr>
                <w:rFonts w:cs="Times New Roman"/>
                <w:sz w:val="20"/>
              </w:rPr>
              <w:t xml:space="preserve"> magnifica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magnifica </w:t>
            </w:r>
            <w:r w:rsidRPr="002724CA">
              <w:rPr>
                <w:rFonts w:cs="Times New Roman"/>
                <w:i w:val="0"/>
                <w:sz w:val="20"/>
              </w:rPr>
              <w:t>subsp.</w:t>
            </w:r>
            <w:r w:rsidRPr="002724CA">
              <w:rPr>
                <w:rFonts w:cs="Times New Roman"/>
                <w:sz w:val="20"/>
              </w:rPr>
              <w:t xml:space="preserve"> maxima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modesta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pallida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parvula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patagonica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paupercula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pelegrina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polyphylla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presliana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presliana </w:t>
            </w:r>
            <w:r w:rsidRPr="002724CA">
              <w:rPr>
                <w:rFonts w:cs="Times New Roman"/>
                <w:i w:val="0"/>
                <w:sz w:val="20"/>
              </w:rPr>
              <w:t>subsp.</w:t>
            </w:r>
            <w:r w:rsidRPr="002724CA">
              <w:rPr>
                <w:rFonts w:cs="Times New Roman"/>
                <w:sz w:val="20"/>
              </w:rPr>
              <w:t xml:space="preserve"> australis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pseudospathulata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psittacina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pulchella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pulchra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pulchra </w:t>
            </w:r>
            <w:r w:rsidRPr="002724CA">
              <w:rPr>
                <w:rFonts w:cs="Times New Roman"/>
                <w:i w:val="0"/>
                <w:sz w:val="20"/>
              </w:rPr>
              <w:t>subsp.</w:t>
            </w:r>
            <w:r w:rsidRPr="002724CA">
              <w:rPr>
                <w:rFonts w:cs="Times New Roman"/>
                <w:sz w:val="20"/>
              </w:rPr>
              <w:t xml:space="preserve"> pulchra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pulchra </w:t>
            </w:r>
            <w:r w:rsidRPr="002724CA">
              <w:rPr>
                <w:rFonts w:cs="Times New Roman"/>
                <w:i w:val="0"/>
                <w:sz w:val="20"/>
              </w:rPr>
              <w:t>var.</w:t>
            </w:r>
            <w:r w:rsidRPr="002724CA">
              <w:rPr>
                <w:rFonts w:cs="Times New Roman"/>
                <w:sz w:val="20"/>
              </w:rPr>
              <w:t xml:space="preserve"> maxima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recumbens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Alstroemeria revoluta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schizanthoides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sierrae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simsii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spathulata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spectabilis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tigrina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timida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umbellata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versicolor</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versicolor </w:t>
            </w:r>
            <w:r w:rsidRPr="002724CA">
              <w:rPr>
                <w:rFonts w:cs="Times New Roman"/>
                <w:i w:val="0"/>
                <w:sz w:val="20"/>
              </w:rPr>
              <w:t>var.</w:t>
            </w:r>
            <w:r w:rsidRPr="002724CA">
              <w:rPr>
                <w:rFonts w:cs="Times New Roman"/>
                <w:sz w:val="20"/>
              </w:rPr>
              <w:t xml:space="preserve"> cummingiana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violacea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werdermannii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x aurea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x ligtu</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zoellneri</w:t>
            </w:r>
          </w:p>
        </w:tc>
      </w:tr>
      <w:tr w:rsidR="00A07C7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7C75" w:rsidRPr="002724CA" w:rsidRDefault="00A07C75" w:rsidP="00EE6947">
            <w:pPr>
              <w:pStyle w:val="botanicalname"/>
              <w:ind w:left="284" w:hanging="284"/>
              <w:rPr>
                <w:rFonts w:cs="Times New Roman"/>
                <w:sz w:val="20"/>
              </w:rPr>
            </w:pPr>
            <w:r w:rsidRPr="002724CA">
              <w:rPr>
                <w:rFonts w:cs="Times New Roman"/>
                <w:sz w:val="20"/>
              </w:rPr>
              <w:t>Alternanthera brasiliana</w:t>
            </w:r>
          </w:p>
        </w:tc>
      </w:tr>
      <w:tr w:rsidR="00A07C7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7C75" w:rsidRPr="002724CA" w:rsidRDefault="00A07C75" w:rsidP="00EE6947">
            <w:pPr>
              <w:pStyle w:val="botanicalname"/>
              <w:ind w:left="284" w:hanging="284"/>
              <w:rPr>
                <w:rFonts w:cs="Times New Roman"/>
                <w:sz w:val="20"/>
              </w:rPr>
            </w:pPr>
            <w:r w:rsidRPr="002724CA">
              <w:rPr>
                <w:rFonts w:cs="Times New Roman"/>
                <w:sz w:val="20"/>
              </w:rPr>
              <w:t>Alternanthera dentata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Althaea ficifolia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Althaea officinalis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Althaea pallida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Althaea rosea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Althaea rugosa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Althaea taurinensis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Alyogyne hakeifolia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Alyogyne huegelii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Alyogyne pinoniana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Alysicarpus ferrugineus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Alysicarpus glumaceus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Alysicarpus quartinianus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Alysicarpus vaginalis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Alyssoides cretica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Alyssoides creticum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Alyssoides graeca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Alyssoides utriculata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alpestre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altaicum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alyssoides</w:t>
            </w:r>
          </w:p>
        </w:tc>
      </w:tr>
      <w:tr w:rsidR="0002304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2304D" w:rsidRPr="002724CA" w:rsidRDefault="0002304D" w:rsidP="0002304D">
            <w:pPr>
              <w:pStyle w:val="botanicalname"/>
              <w:ind w:left="284" w:hanging="284"/>
              <w:rPr>
                <w:rFonts w:cs="Times New Roman"/>
                <w:sz w:val="20"/>
              </w:rPr>
            </w:pPr>
            <w:r w:rsidRPr="002724CA">
              <w:rPr>
                <w:rFonts w:cs="Times New Roman"/>
                <w:sz w:val="20"/>
              </w:rPr>
              <w:t>Alyssum arcticum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Alyssum argenteum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armenum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caespitosum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calycinum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campestre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fallacinum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gmelinii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graecum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idaeum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lenense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linifolium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minus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moellendorfianum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montanum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Alyssum montanum </w:t>
            </w:r>
            <w:r w:rsidRPr="002724CA">
              <w:rPr>
                <w:rFonts w:cs="Times New Roman"/>
                <w:i w:val="0"/>
                <w:sz w:val="20"/>
              </w:rPr>
              <w:t>subsp.</w:t>
            </w:r>
            <w:r w:rsidRPr="002724CA">
              <w:rPr>
                <w:rFonts w:cs="Times New Roman"/>
                <w:sz w:val="20"/>
              </w:rPr>
              <w:t xml:space="preserve"> gmelinii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murale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orientale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oschtenicum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ovirense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petraeum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propinquum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repens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saxatile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Alyssum saxatile </w:t>
            </w:r>
            <w:r w:rsidRPr="002724CA">
              <w:rPr>
                <w:rFonts w:cs="Times New Roman"/>
                <w:i w:val="0"/>
                <w:sz w:val="20"/>
              </w:rPr>
              <w:t>subsp.</w:t>
            </w:r>
            <w:r w:rsidRPr="002724CA">
              <w:rPr>
                <w:rFonts w:cs="Times New Roman"/>
                <w:sz w:val="20"/>
              </w:rPr>
              <w:t xml:space="preserve"> orientale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Alyssum saxatile </w:t>
            </w:r>
            <w:r w:rsidRPr="002724CA">
              <w:rPr>
                <w:rFonts w:cs="Times New Roman"/>
                <w:i w:val="0"/>
                <w:sz w:val="20"/>
              </w:rPr>
              <w:t>var.</w:t>
            </w:r>
            <w:r w:rsidRPr="002724CA">
              <w:rPr>
                <w:rFonts w:cs="Times New Roman"/>
                <w:sz w:val="20"/>
              </w:rPr>
              <w:t xml:space="preserve"> compactum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Alyssum saxatile </w:t>
            </w:r>
            <w:r w:rsidRPr="002724CA">
              <w:rPr>
                <w:rFonts w:cs="Times New Roman"/>
                <w:i w:val="0"/>
                <w:sz w:val="20"/>
              </w:rPr>
              <w:t>var.</w:t>
            </w:r>
            <w:r w:rsidRPr="002724CA">
              <w:rPr>
                <w:rFonts w:cs="Times New Roman"/>
                <w:sz w:val="20"/>
              </w:rPr>
              <w:t xml:space="preserve"> subsinuatum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serpyllifolium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spinosum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Alyssum spinosum </w:t>
            </w:r>
            <w:r w:rsidRPr="002724CA">
              <w:rPr>
                <w:rFonts w:cs="Times New Roman"/>
                <w:i w:val="0"/>
                <w:sz w:val="20"/>
              </w:rPr>
              <w:t>var.</w:t>
            </w:r>
            <w:r w:rsidRPr="002724CA">
              <w:rPr>
                <w:rFonts w:cs="Times New Roman"/>
                <w:sz w:val="20"/>
              </w:rPr>
              <w:t xml:space="preserve"> roseum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stribrnyi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tortuosum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utriculatum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wulfenianum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Alyxia buxifolia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Alyxia oliviformis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albus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ascendens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blitoides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blitum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 xml:space="preserve">Amaranthus blitum </w:t>
            </w:r>
            <w:r w:rsidRPr="002724CA">
              <w:rPr>
                <w:rFonts w:cs="Times New Roman"/>
                <w:i w:val="0"/>
                <w:sz w:val="20"/>
              </w:rPr>
              <w:t>subsp.</w:t>
            </w:r>
            <w:r w:rsidRPr="002724CA">
              <w:rPr>
                <w:rFonts w:cs="Times New Roman"/>
                <w:sz w:val="20"/>
              </w:rPr>
              <w:t xml:space="preserve"> emarginatus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blitum </w:t>
            </w:r>
            <w:r w:rsidRPr="002724CA">
              <w:rPr>
                <w:rFonts w:cs="Times New Roman"/>
                <w:i w:val="0"/>
                <w:sz w:val="20"/>
              </w:rPr>
              <w:t>subsp.</w:t>
            </w:r>
            <w:r w:rsidRPr="002724CA">
              <w:rPr>
                <w:rFonts w:cs="Times New Roman"/>
                <w:sz w:val="20"/>
              </w:rPr>
              <w:t xml:space="preserve"> emarginatus </w:t>
            </w:r>
            <w:r w:rsidRPr="002724CA">
              <w:rPr>
                <w:rFonts w:cs="Times New Roman"/>
                <w:i w:val="0"/>
                <w:sz w:val="20"/>
              </w:rPr>
              <w:t>var.</w:t>
            </w:r>
            <w:r w:rsidRPr="002724CA">
              <w:rPr>
                <w:rFonts w:cs="Times New Roman"/>
                <w:sz w:val="20"/>
              </w:rPr>
              <w:t xml:space="preserve"> pseudogracilis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blitum </w:t>
            </w:r>
            <w:r w:rsidRPr="002724CA">
              <w:rPr>
                <w:rFonts w:cs="Times New Roman"/>
                <w:i w:val="0"/>
                <w:sz w:val="20"/>
              </w:rPr>
              <w:t>subsp.</w:t>
            </w:r>
            <w:r w:rsidRPr="002724CA">
              <w:rPr>
                <w:rFonts w:cs="Times New Roman"/>
                <w:sz w:val="20"/>
              </w:rPr>
              <w:t xml:space="preserve"> oleraceus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blitum </w:t>
            </w:r>
            <w:r w:rsidRPr="002724CA">
              <w:rPr>
                <w:rFonts w:cs="Times New Roman"/>
                <w:i w:val="0"/>
                <w:sz w:val="20"/>
              </w:rPr>
              <w:t>var.</w:t>
            </w:r>
            <w:r w:rsidRPr="002724CA">
              <w:rPr>
                <w:rFonts w:cs="Times New Roman"/>
                <w:sz w:val="20"/>
              </w:rPr>
              <w:t xml:space="preserve"> oleraceus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bouchonii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caudatus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caudatus </w:t>
            </w:r>
            <w:r w:rsidRPr="002724CA">
              <w:rPr>
                <w:rFonts w:cs="Times New Roman"/>
                <w:i w:val="0"/>
                <w:sz w:val="20"/>
              </w:rPr>
              <w:t>subsp.</w:t>
            </w:r>
            <w:r w:rsidRPr="002724CA">
              <w:rPr>
                <w:rFonts w:cs="Times New Roman"/>
                <w:sz w:val="20"/>
              </w:rPr>
              <w:t xml:space="preserve"> mantegazzianus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caudatus </w:t>
            </w:r>
            <w:r w:rsidRPr="002724CA">
              <w:rPr>
                <w:rFonts w:cs="Times New Roman"/>
                <w:i w:val="0"/>
                <w:sz w:val="20"/>
              </w:rPr>
              <w:t>subsp.</w:t>
            </w:r>
            <w:r w:rsidRPr="002724CA">
              <w:rPr>
                <w:rFonts w:cs="Times New Roman"/>
                <w:sz w:val="20"/>
              </w:rPr>
              <w:t xml:space="preserve"> saueri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caudatus </w:t>
            </w:r>
            <w:r w:rsidRPr="002724CA">
              <w:rPr>
                <w:rFonts w:cs="Times New Roman"/>
                <w:i w:val="0"/>
                <w:sz w:val="20"/>
              </w:rPr>
              <w:t>var.</w:t>
            </w:r>
            <w:r w:rsidRPr="002724CA">
              <w:rPr>
                <w:rFonts w:cs="Times New Roman"/>
                <w:sz w:val="20"/>
              </w:rPr>
              <w:t xml:space="preserve"> albiflorus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caudatus </w:t>
            </w:r>
            <w:r w:rsidRPr="002724CA">
              <w:rPr>
                <w:rFonts w:cs="Times New Roman"/>
                <w:i w:val="0"/>
                <w:sz w:val="20"/>
              </w:rPr>
              <w:t>var.</w:t>
            </w:r>
            <w:r w:rsidRPr="002724CA">
              <w:rPr>
                <w:rFonts w:cs="Times New Roman"/>
                <w:sz w:val="20"/>
              </w:rPr>
              <w:t xml:space="preserve"> alopecurus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chlorostachys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cruentus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deflexus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dussii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edulis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emarginatus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emarginatus </w:t>
            </w:r>
            <w:r w:rsidRPr="002724CA">
              <w:rPr>
                <w:rFonts w:cs="Times New Roman"/>
                <w:i w:val="0"/>
                <w:sz w:val="20"/>
              </w:rPr>
              <w:t>subsp.</w:t>
            </w:r>
            <w:r w:rsidRPr="002724CA">
              <w:rPr>
                <w:rFonts w:cs="Times New Roman"/>
                <w:sz w:val="20"/>
              </w:rPr>
              <w:t xml:space="preserve"> pseudogracilis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frumentaceus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gangeticus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gangeticus </w:t>
            </w:r>
            <w:r w:rsidRPr="002724CA">
              <w:rPr>
                <w:rFonts w:cs="Times New Roman"/>
                <w:i w:val="0"/>
                <w:sz w:val="20"/>
              </w:rPr>
              <w:t>var.</w:t>
            </w:r>
            <w:r w:rsidRPr="002724CA">
              <w:rPr>
                <w:rFonts w:cs="Times New Roman"/>
                <w:sz w:val="20"/>
              </w:rPr>
              <w:t xml:space="preserve"> melancholicus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giganticus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gracilis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graecizans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graecizans </w:t>
            </w:r>
            <w:r w:rsidRPr="002724CA">
              <w:rPr>
                <w:rFonts w:cs="Times New Roman"/>
                <w:i w:val="0"/>
                <w:sz w:val="20"/>
              </w:rPr>
              <w:t>subsp.</w:t>
            </w:r>
            <w:r w:rsidRPr="002724CA">
              <w:rPr>
                <w:rFonts w:cs="Times New Roman"/>
                <w:sz w:val="20"/>
              </w:rPr>
              <w:t xml:space="preserve"> silvestris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graecizans </w:t>
            </w:r>
            <w:r w:rsidRPr="002724CA">
              <w:rPr>
                <w:rFonts w:cs="Times New Roman"/>
                <w:i w:val="0"/>
                <w:sz w:val="20"/>
              </w:rPr>
              <w:t>var.</w:t>
            </w:r>
            <w:r w:rsidRPr="002724CA">
              <w:rPr>
                <w:rFonts w:cs="Times New Roman"/>
                <w:sz w:val="20"/>
              </w:rPr>
              <w:t xml:space="preserve"> silvestris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grandiflorus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hybridus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hybridus </w:t>
            </w:r>
            <w:r w:rsidRPr="002724CA">
              <w:rPr>
                <w:rFonts w:cs="Times New Roman"/>
                <w:i w:val="0"/>
                <w:sz w:val="20"/>
              </w:rPr>
              <w:t>subsp.</w:t>
            </w:r>
            <w:r w:rsidRPr="002724CA">
              <w:rPr>
                <w:rFonts w:cs="Times New Roman"/>
                <w:sz w:val="20"/>
              </w:rPr>
              <w:t xml:space="preserve"> cruentus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hybridus </w:t>
            </w:r>
            <w:r w:rsidRPr="002724CA">
              <w:rPr>
                <w:rFonts w:cs="Times New Roman"/>
                <w:i w:val="0"/>
                <w:sz w:val="20"/>
              </w:rPr>
              <w:t>subsp.</w:t>
            </w:r>
            <w:r w:rsidRPr="002724CA">
              <w:rPr>
                <w:rFonts w:cs="Times New Roman"/>
                <w:sz w:val="20"/>
              </w:rPr>
              <w:t xml:space="preserve"> quitensis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hybridus </w:t>
            </w:r>
            <w:r w:rsidRPr="002724CA">
              <w:rPr>
                <w:rFonts w:cs="Times New Roman"/>
                <w:i w:val="0"/>
                <w:sz w:val="20"/>
              </w:rPr>
              <w:t>var.</w:t>
            </w:r>
            <w:r w:rsidRPr="002724CA">
              <w:rPr>
                <w:rFonts w:cs="Times New Roman"/>
                <w:sz w:val="20"/>
              </w:rPr>
              <w:t xml:space="preserve"> erythrostachys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hybridus </w:t>
            </w:r>
            <w:r w:rsidRPr="002724CA">
              <w:rPr>
                <w:rFonts w:cs="Times New Roman"/>
                <w:i w:val="0"/>
                <w:sz w:val="20"/>
              </w:rPr>
              <w:t>var.</w:t>
            </w:r>
            <w:r w:rsidRPr="002724CA">
              <w:rPr>
                <w:rFonts w:cs="Times New Roman"/>
                <w:sz w:val="20"/>
              </w:rPr>
              <w:t xml:space="preserve"> hypochondriacus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hypochondriacus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incurvatus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interruptus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leucocarpus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lividus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lividus f. pseudogracilis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lastRenderedPageBreak/>
              <w:t>Amaranthus macrocarpus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macrocarpus </w:t>
            </w:r>
            <w:r w:rsidRPr="002724CA">
              <w:rPr>
                <w:rFonts w:cs="Times New Roman"/>
                <w:i w:val="0"/>
                <w:sz w:val="20"/>
              </w:rPr>
              <w:t>var.</w:t>
            </w:r>
            <w:r w:rsidRPr="002724CA">
              <w:rPr>
                <w:rFonts w:cs="Times New Roman"/>
                <w:sz w:val="20"/>
              </w:rPr>
              <w:t xml:space="preserve"> macrocarpus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mangostanus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mantegazzianus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melancholicus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mitchellii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muricatus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oleraceus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paniculatus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patulus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polygamus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powellii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powellii </w:t>
            </w:r>
            <w:r w:rsidRPr="002724CA">
              <w:rPr>
                <w:rFonts w:cs="Times New Roman"/>
                <w:i w:val="0"/>
                <w:sz w:val="20"/>
              </w:rPr>
              <w:t>subsp.</w:t>
            </w:r>
            <w:r w:rsidRPr="002724CA">
              <w:rPr>
                <w:rFonts w:cs="Times New Roman"/>
                <w:sz w:val="20"/>
              </w:rPr>
              <w:t xml:space="preserve"> bouchonii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quitensis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retroflexus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silvestris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spinosus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tricolor</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tricolor </w:t>
            </w:r>
            <w:r w:rsidRPr="002724CA">
              <w:rPr>
                <w:rFonts w:cs="Times New Roman"/>
                <w:i w:val="0"/>
                <w:sz w:val="20"/>
              </w:rPr>
              <w:t>subsp.</w:t>
            </w:r>
            <w:r w:rsidRPr="002724CA">
              <w:rPr>
                <w:rFonts w:cs="Times New Roman"/>
                <w:sz w:val="20"/>
              </w:rPr>
              <w:t xml:space="preserve"> mangostanus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tricolor </w:t>
            </w:r>
            <w:r w:rsidRPr="002724CA">
              <w:rPr>
                <w:rFonts w:cs="Times New Roman"/>
                <w:i w:val="0"/>
                <w:sz w:val="20"/>
              </w:rPr>
              <w:t>subsp.</w:t>
            </w:r>
            <w:r w:rsidRPr="002724CA">
              <w:rPr>
                <w:rFonts w:cs="Times New Roman"/>
                <w:sz w:val="20"/>
              </w:rPr>
              <w:t xml:space="preserve"> tristis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viridis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advena</w:t>
            </w:r>
          </w:p>
        </w:tc>
      </w:tr>
      <w:tr w:rsidR="0002304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2304D" w:rsidRPr="002724CA" w:rsidRDefault="0002304D" w:rsidP="0002304D">
            <w:pPr>
              <w:pStyle w:val="botanicalname"/>
              <w:ind w:left="284" w:hanging="284"/>
              <w:rPr>
                <w:rFonts w:cs="Times New Roman"/>
                <w:sz w:val="20"/>
              </w:rPr>
            </w:pPr>
            <w:r w:rsidRPr="002724CA">
              <w:rPr>
                <w:rFonts w:cs="Times New Roman"/>
                <w:sz w:val="20"/>
              </w:rPr>
              <w:t>Amaryllis aglaiae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atamasca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aurea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belladona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belladonna</w:t>
            </w:r>
          </w:p>
        </w:tc>
      </w:tr>
      <w:tr w:rsidR="0009175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9175D" w:rsidRPr="002724CA" w:rsidRDefault="0009175D" w:rsidP="00EE6947">
            <w:pPr>
              <w:pStyle w:val="botanicalname"/>
              <w:ind w:left="284" w:hanging="284"/>
              <w:rPr>
                <w:rFonts w:cs="Times New Roman"/>
                <w:sz w:val="20"/>
              </w:rPr>
            </w:pPr>
            <w:r w:rsidRPr="002724CA">
              <w:rPr>
                <w:rFonts w:cs="Times New Roman"/>
                <w:sz w:val="20"/>
              </w:rPr>
              <w:t>Amaryllis bukasovii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bulbispermum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candida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clusiana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disticha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equestris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flexuosa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formosissima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fothergillii</w:t>
            </w:r>
          </w:p>
        </w:tc>
      </w:tr>
      <w:tr w:rsidR="003E349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E349A" w:rsidRPr="002724CA" w:rsidRDefault="003E349A" w:rsidP="00EE6947">
            <w:pPr>
              <w:pStyle w:val="botanicalname"/>
              <w:ind w:left="284" w:hanging="284"/>
              <w:rPr>
                <w:rFonts w:cs="Times New Roman"/>
                <w:sz w:val="20"/>
              </w:rPr>
            </w:pPr>
            <w:r w:rsidRPr="002724CA">
              <w:rPr>
                <w:rFonts w:cs="Times New Roman"/>
                <w:sz w:val="20"/>
              </w:rPr>
              <w:t>Amaryllis glaucescens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humilis</w:t>
            </w:r>
          </w:p>
        </w:tc>
      </w:tr>
      <w:tr w:rsidR="00CD7678"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CD7678" w:rsidRPr="002724CA" w:rsidRDefault="00CD7678" w:rsidP="00EE6947">
            <w:pPr>
              <w:pStyle w:val="botanicalname"/>
              <w:ind w:left="284" w:hanging="284"/>
              <w:rPr>
                <w:rFonts w:cs="Times New Roman"/>
                <w:sz w:val="20"/>
              </w:rPr>
            </w:pPr>
            <w:r w:rsidRPr="002724CA">
              <w:rPr>
                <w:rFonts w:cs="Times New Roman"/>
                <w:sz w:val="20"/>
              </w:rPr>
              <w:t>Amaryllis ignea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Amaryllis jagus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josephinae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laticoma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lutea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paradisicola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procera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punicea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radiata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reticulata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Amaryllis reticulata </w:t>
            </w:r>
            <w:r w:rsidRPr="002724CA">
              <w:rPr>
                <w:rFonts w:cs="Times New Roman"/>
                <w:i w:val="0"/>
                <w:sz w:val="20"/>
              </w:rPr>
              <w:t>var.</w:t>
            </w:r>
            <w:r w:rsidRPr="002724CA">
              <w:rPr>
                <w:rFonts w:cs="Times New Roman"/>
                <w:sz w:val="20"/>
              </w:rPr>
              <w:t xml:space="preserve"> striatifolia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sarniensis</w:t>
            </w:r>
          </w:p>
        </w:tc>
      </w:tr>
      <w:tr w:rsidR="0008351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51A" w:rsidRPr="002724CA" w:rsidRDefault="0008351A" w:rsidP="00EE6947">
            <w:pPr>
              <w:pStyle w:val="botanicalname"/>
              <w:ind w:left="284" w:hanging="284"/>
              <w:rPr>
                <w:rFonts w:cs="Times New Roman"/>
                <w:sz w:val="20"/>
              </w:rPr>
            </w:pPr>
            <w:r w:rsidRPr="002724CA">
              <w:rPr>
                <w:rFonts w:cs="Times New Roman"/>
                <w:sz w:val="20"/>
              </w:rPr>
              <w:t>Amaryllis teyucuarense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vittata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zeylanicum</w:t>
            </w:r>
          </w:p>
        </w:tc>
      </w:tr>
      <w:tr w:rsidR="00001F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t>Amblygonum orientale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Ambrosia arborescens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alnifolia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Amelanchier alnifolia </w:t>
            </w:r>
            <w:r w:rsidRPr="002724CA">
              <w:rPr>
                <w:rFonts w:cs="Times New Roman"/>
                <w:i w:val="0"/>
                <w:sz w:val="20"/>
              </w:rPr>
              <w:t>var.</w:t>
            </w:r>
            <w:r w:rsidRPr="002724CA">
              <w:rPr>
                <w:rFonts w:cs="Times New Roman"/>
                <w:sz w:val="20"/>
              </w:rPr>
              <w:t xml:space="preserve"> alnifolia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Amelanchier alnifolia </w:t>
            </w:r>
            <w:r w:rsidRPr="002724CA">
              <w:rPr>
                <w:rFonts w:cs="Times New Roman"/>
                <w:i w:val="0"/>
                <w:sz w:val="20"/>
              </w:rPr>
              <w:t>var.</w:t>
            </w:r>
            <w:r w:rsidRPr="002724CA">
              <w:rPr>
                <w:rFonts w:cs="Times New Roman"/>
                <w:sz w:val="20"/>
              </w:rPr>
              <w:t xml:space="preserve"> pumila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Amelanchier alnifolia </w:t>
            </w:r>
            <w:r w:rsidRPr="002724CA">
              <w:rPr>
                <w:rFonts w:cs="Times New Roman"/>
                <w:i w:val="0"/>
                <w:sz w:val="20"/>
              </w:rPr>
              <w:t>var.</w:t>
            </w:r>
            <w:r w:rsidRPr="002724CA">
              <w:rPr>
                <w:rFonts w:cs="Times New Roman"/>
                <w:sz w:val="20"/>
              </w:rPr>
              <w:t xml:space="preserve"> semiintegrifolia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arborea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asiatica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canadensis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Amelanchier canadensis </w:t>
            </w:r>
            <w:r w:rsidRPr="002724CA">
              <w:rPr>
                <w:rFonts w:cs="Times New Roman"/>
                <w:i w:val="0"/>
                <w:sz w:val="20"/>
              </w:rPr>
              <w:t>var.</w:t>
            </w:r>
            <w:r w:rsidRPr="002724CA">
              <w:rPr>
                <w:rFonts w:cs="Times New Roman"/>
                <w:sz w:val="20"/>
              </w:rPr>
              <w:t xml:space="preserve"> pumila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florida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huronensis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laevis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lamarckii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ovalis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pallida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pumila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racemosa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sanguinea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Amelanchier sanguinea </w:t>
            </w:r>
            <w:r w:rsidRPr="002724CA">
              <w:rPr>
                <w:rFonts w:cs="Times New Roman"/>
                <w:i w:val="0"/>
                <w:sz w:val="20"/>
              </w:rPr>
              <w:t>var.</w:t>
            </w:r>
            <w:r w:rsidRPr="002724CA">
              <w:rPr>
                <w:rFonts w:cs="Times New Roman"/>
                <w:sz w:val="20"/>
              </w:rPr>
              <w:t xml:space="preserve">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Amellus capensis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Amherstia nobilis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2304D">
            <w:pPr>
              <w:pStyle w:val="botanicalname"/>
              <w:ind w:left="284" w:hanging="284"/>
              <w:rPr>
                <w:rFonts w:cs="Times New Roman"/>
                <w:sz w:val="20"/>
              </w:rPr>
            </w:pPr>
            <w:r w:rsidRPr="002724CA">
              <w:rPr>
                <w:rFonts w:cs="Times New Roman"/>
                <w:sz w:val="20"/>
              </w:rPr>
              <w:t>Amianthium nuttallii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Ammandra decasperma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Ammannia auriculata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Ammannia gracilis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Ammannia multiflora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Ammannia senegalensis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Ammi majus</w:t>
            </w:r>
          </w:p>
        </w:tc>
      </w:tr>
      <w:tr w:rsidR="00CD7678" w:rsidRPr="002724CA" w:rsidDel="00251467"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251467" w:rsidRDefault="00CD7678" w:rsidP="00EE6947">
            <w:pPr>
              <w:pStyle w:val="botanicalname"/>
              <w:ind w:left="284" w:hanging="284"/>
              <w:rPr>
                <w:rFonts w:cs="Times New Roman"/>
                <w:sz w:val="20"/>
              </w:rPr>
            </w:pPr>
            <w:r w:rsidRPr="002724CA">
              <w:rPr>
                <w:rFonts w:cs="Times New Roman"/>
                <w:sz w:val="20"/>
              </w:rPr>
              <w:t xml:space="preserve">Ammi visnaga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Ammobium alatum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Ammobium calyceroides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Ammobium craspedioides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Ammocharis baumii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Ammocharis coccinea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Ammocharis coranica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Ammocharis longifolia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Ammocharis nerinoides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Ammocharis tinneana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Ammolirion stenophyllum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Ammophila arenaria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Ammophila arenaria </w:t>
            </w:r>
            <w:r w:rsidRPr="002724CA">
              <w:rPr>
                <w:rFonts w:cs="Times New Roman"/>
                <w:i w:val="0"/>
                <w:sz w:val="20"/>
              </w:rPr>
              <w:t>subsp.</w:t>
            </w:r>
            <w:r w:rsidRPr="002724CA">
              <w:rPr>
                <w:rFonts w:cs="Times New Roman"/>
                <w:sz w:val="20"/>
              </w:rPr>
              <w:t xml:space="preserve"> arenaria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Ammophila breviligulata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Amomm dallachyi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cardamomum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compactum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hemisphaericum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kepulaga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kravanh</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magnificum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melegueta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montanum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subulatum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tsao</w:t>
            </w:r>
            <w:r w:rsidR="002724CA">
              <w:rPr>
                <w:rFonts w:cs="Times New Roman"/>
                <w:sz w:val="20"/>
              </w:rPr>
              <w:noBreakHyphen/>
            </w:r>
            <w:r w:rsidRPr="002724CA">
              <w:rPr>
                <w:rFonts w:cs="Times New Roman"/>
                <w:sz w:val="20"/>
              </w:rPr>
              <w:t>ko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villosum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zedoaria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zingiber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Amoria repens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Amorpha fruticosa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abyssinicus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albispathus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albus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angulatus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ankarana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Amorphophallus asterostigmatus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atrorubens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atroviridis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beccarii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blumei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borneensis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boyceanus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brachyphyllus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brevispathus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bulbifer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campanulatus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carneus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cicatricifer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cirrifer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coaetaneus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commutatus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corrugatus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cruddasianus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curvistylus</w:t>
            </w:r>
          </w:p>
        </w:tc>
      </w:tr>
      <w:tr w:rsidR="00084D7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4D71" w:rsidRPr="002724CA" w:rsidRDefault="00084D71" w:rsidP="00EE6947">
            <w:pPr>
              <w:pStyle w:val="botanicalname"/>
              <w:ind w:left="284" w:hanging="284"/>
              <w:rPr>
                <w:rFonts w:cs="Times New Roman"/>
                <w:sz w:val="20"/>
              </w:rPr>
            </w:pPr>
            <w:r w:rsidRPr="002724CA">
              <w:rPr>
                <w:rFonts w:cs="Times New Roman"/>
                <w:sz w:val="20"/>
              </w:rPr>
              <w:t>Amorphophallus dactylifer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decussilvae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decus</w:t>
            </w:r>
            <w:r w:rsidR="002724CA">
              <w:rPr>
                <w:rFonts w:cs="Times New Roman"/>
                <w:sz w:val="20"/>
              </w:rPr>
              <w:noBreakHyphen/>
            </w:r>
            <w:r w:rsidRPr="002724CA">
              <w:rPr>
                <w:rFonts w:cs="Times New Roman"/>
                <w:sz w:val="20"/>
              </w:rPr>
              <w:t>silvae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discophorus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dunnii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eburneus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eichleri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elatus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elegans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excentricus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galbra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giganteus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gigas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glossophyllus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haematospadix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henryi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hewittii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hildebrandtii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hirsutus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hirtus</w:t>
            </w:r>
          </w:p>
        </w:tc>
      </w:tr>
      <w:tr w:rsidR="00025FE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25FE9" w:rsidRPr="002724CA" w:rsidRDefault="00025FE9" w:rsidP="00EE6947">
            <w:pPr>
              <w:pStyle w:val="botanicalname"/>
              <w:ind w:left="284" w:hanging="284"/>
              <w:rPr>
                <w:rFonts w:cs="Times New Roman"/>
                <w:sz w:val="20"/>
              </w:rPr>
            </w:pPr>
            <w:r w:rsidRPr="002724CA">
              <w:rPr>
                <w:rFonts w:cs="Times New Roman"/>
                <w:sz w:val="20"/>
              </w:rPr>
              <w:lastRenderedPageBreak/>
              <w:t>Amorphophallus impressus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infundibuliformis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johnsonii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kachinensis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kiusianus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konjac</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koratensis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krausei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lambii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lewallei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linearis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longituberosus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macrorhizus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manta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maximus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maxwellii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mossambicensis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muelleri</w:t>
            </w:r>
          </w:p>
        </w:tc>
      </w:tr>
      <w:tr w:rsidR="006E11B6"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11B6" w:rsidRPr="002724CA" w:rsidRDefault="006E11B6" w:rsidP="00EE6947">
            <w:pPr>
              <w:pStyle w:val="botanicalname"/>
              <w:ind w:left="284" w:hanging="284"/>
              <w:rPr>
                <w:rFonts w:cs="Times New Roman"/>
                <w:sz w:val="20"/>
              </w:rPr>
            </w:pPr>
            <w:r w:rsidRPr="002724CA">
              <w:rPr>
                <w:rFonts w:cs="Times New Roman"/>
                <w:sz w:val="20"/>
              </w:rPr>
              <w:t>Amorphophallus myosurides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napalensis</w:t>
            </w:r>
          </w:p>
        </w:tc>
      </w:tr>
      <w:tr w:rsidR="00AF248F"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F248F" w:rsidRPr="002724CA" w:rsidRDefault="00AF248F" w:rsidP="00EE6947">
            <w:pPr>
              <w:pStyle w:val="botanicalname"/>
              <w:ind w:left="284" w:hanging="284"/>
              <w:rPr>
                <w:rFonts w:cs="Times New Roman"/>
                <w:sz w:val="20"/>
              </w:rPr>
            </w:pPr>
            <w:r w:rsidRPr="002724CA">
              <w:rPr>
                <w:rFonts w:cs="Times New Roman"/>
                <w:sz w:val="20"/>
              </w:rPr>
              <w:t>Amorphophallus ochroleucus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opertus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paeoniifolius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Amorphophallus paeoniifolius </w:t>
            </w:r>
            <w:r w:rsidRPr="002724CA">
              <w:rPr>
                <w:rFonts w:cs="Times New Roman"/>
                <w:i w:val="0"/>
                <w:sz w:val="20"/>
              </w:rPr>
              <w:t>var.</w:t>
            </w:r>
            <w:r w:rsidRPr="002724CA">
              <w:rPr>
                <w:rFonts w:cs="Times New Roman"/>
                <w:sz w:val="20"/>
              </w:rPr>
              <w:t xml:space="preserve"> campanulatus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Amorphophallus paeoniifolius </w:t>
            </w:r>
            <w:r w:rsidRPr="002724CA">
              <w:rPr>
                <w:rFonts w:cs="Times New Roman"/>
                <w:i w:val="0"/>
                <w:sz w:val="20"/>
              </w:rPr>
              <w:t>var.</w:t>
            </w:r>
            <w:r w:rsidRPr="002724CA">
              <w:rPr>
                <w:rFonts w:cs="Times New Roman"/>
                <w:sz w:val="20"/>
              </w:rPr>
              <w:t xml:space="preserve"> paeoniifolius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parvulus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polyanthus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prainii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putii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pygmaeus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rivieri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Amorphophallus rivieri </w:t>
            </w:r>
            <w:r w:rsidRPr="002724CA">
              <w:rPr>
                <w:rFonts w:cs="Times New Roman"/>
                <w:i w:val="0"/>
                <w:sz w:val="20"/>
              </w:rPr>
              <w:t>var.</w:t>
            </w:r>
            <w:r w:rsidRPr="002724CA">
              <w:rPr>
                <w:rFonts w:cs="Times New Roman"/>
                <w:sz w:val="20"/>
              </w:rPr>
              <w:t xml:space="preserve"> konjac</w:t>
            </w:r>
          </w:p>
        </w:tc>
      </w:tr>
      <w:tr w:rsidR="006E62BE"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62BE" w:rsidRPr="002724CA" w:rsidRDefault="006E62BE" w:rsidP="00EE6947">
            <w:pPr>
              <w:pStyle w:val="botanicalname"/>
              <w:ind w:left="284" w:hanging="284"/>
              <w:rPr>
                <w:rFonts w:cs="Times New Roman"/>
                <w:sz w:val="20"/>
              </w:rPr>
            </w:pPr>
            <w:r w:rsidRPr="002724CA">
              <w:rPr>
                <w:rFonts w:cs="Times New Roman"/>
                <w:sz w:val="20"/>
              </w:rPr>
              <w:t>Amorphophallus rostratus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salmoneus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saraburiensis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sizemoreae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smithsonianus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Amorphophallus spectabilis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sumawongii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taurostigma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tenuispadix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tenuistylis</w:t>
            </w:r>
          </w:p>
        </w:tc>
      </w:tr>
      <w:tr w:rsidR="00D6795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67953" w:rsidRPr="002724CA" w:rsidRDefault="00D67953" w:rsidP="00EE6947">
            <w:pPr>
              <w:pStyle w:val="botanicalname"/>
              <w:ind w:left="284" w:hanging="284"/>
              <w:rPr>
                <w:rFonts w:cs="Times New Roman"/>
                <w:sz w:val="20"/>
              </w:rPr>
            </w:pPr>
            <w:r w:rsidRPr="002724CA">
              <w:rPr>
                <w:rFonts w:cs="Times New Roman"/>
                <w:sz w:val="20"/>
              </w:rPr>
              <w:t>Amorphophallus thaiensis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titanum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tonkinensis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variabilis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yuloensis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yunnanensis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Ampelopsis aconitifolia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Ampelopsis aconitifolia </w:t>
            </w:r>
            <w:r w:rsidRPr="002724CA">
              <w:rPr>
                <w:rFonts w:cs="Times New Roman"/>
                <w:i w:val="0"/>
                <w:sz w:val="20"/>
              </w:rPr>
              <w:t>var.</w:t>
            </w:r>
            <w:r w:rsidRPr="002724CA">
              <w:rPr>
                <w:rFonts w:cs="Times New Roman"/>
                <w:sz w:val="20"/>
              </w:rPr>
              <w:t xml:space="preserve"> dissecta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Ampelopsis arborea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Ampelopsis brevipedunculata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Ampelopsis brevipedunculata </w:t>
            </w:r>
            <w:r w:rsidRPr="002724CA">
              <w:rPr>
                <w:rFonts w:cs="Times New Roman"/>
                <w:i w:val="0"/>
                <w:sz w:val="20"/>
              </w:rPr>
              <w:t>var.</w:t>
            </w:r>
            <w:r w:rsidRPr="002724CA">
              <w:rPr>
                <w:rFonts w:cs="Times New Roman"/>
                <w:sz w:val="20"/>
              </w:rPr>
              <w:t xml:space="preserve"> elegans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Ampelopsis brevipedunculata </w:t>
            </w:r>
            <w:r w:rsidRPr="002724CA">
              <w:rPr>
                <w:rFonts w:cs="Times New Roman"/>
                <w:i w:val="0"/>
                <w:sz w:val="20"/>
              </w:rPr>
              <w:t>var.</w:t>
            </w:r>
            <w:r w:rsidRPr="002724CA">
              <w:rPr>
                <w:rFonts w:cs="Times New Roman"/>
                <w:sz w:val="20"/>
              </w:rPr>
              <w:t xml:space="preserve"> maximowiczii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Ampelopsis dissecta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Ampelopsis glandulosa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Ampelopsis glandulosa </w:t>
            </w:r>
            <w:r w:rsidRPr="002724CA">
              <w:rPr>
                <w:rFonts w:cs="Times New Roman"/>
                <w:i w:val="0"/>
                <w:sz w:val="20"/>
              </w:rPr>
              <w:t>var.</w:t>
            </w:r>
            <w:r w:rsidRPr="002724CA">
              <w:rPr>
                <w:rFonts w:cs="Times New Roman"/>
                <w:sz w:val="20"/>
              </w:rPr>
              <w:t xml:space="preserve"> brevipedunculata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Ampelopsis himalayana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Ampelopsis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Ampelopsis quinquefolia </w:t>
            </w:r>
            <w:r w:rsidRPr="002724CA">
              <w:rPr>
                <w:rFonts w:cs="Times New Roman"/>
                <w:i w:val="0"/>
                <w:sz w:val="20"/>
              </w:rPr>
              <w:t>var.</w:t>
            </w:r>
            <w:r w:rsidRPr="002724CA">
              <w:rPr>
                <w:rFonts w:cs="Times New Roman"/>
                <w:sz w:val="20"/>
              </w:rPr>
              <w:t xml:space="preserve"> vitacea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Ampelopsis tricuspidata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Ampelopsis veitchii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Amphicome arguta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Amphisiphon stylosa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Amsonia ciliata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Amsonia hubrichtii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Amsonia illustris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Amsonia tabernaemontana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Amyris gileadensis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Amyris opobalsamum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Amyris polygama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alstonii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arachnoides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baeseckei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dinteri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Anacampseros filamentosa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karasmontana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lanceolata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marlothii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namaquensis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papyracea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quinaria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recurvata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retusa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rufescens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schoenlandii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starkiana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telephiastrum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2304D">
            <w:pPr>
              <w:pStyle w:val="botanicalname"/>
              <w:ind w:left="284" w:hanging="284"/>
              <w:rPr>
                <w:rFonts w:cs="Times New Roman"/>
                <w:sz w:val="20"/>
              </w:rPr>
            </w:pPr>
            <w:r w:rsidRPr="002724CA">
              <w:rPr>
                <w:rFonts w:cs="Times New Roman"/>
                <w:sz w:val="20"/>
              </w:rPr>
              <w:t>Anacampseros trigona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Anacardium excelsum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Anacardium giganteum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Anacardium humile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Anacardium microcarpum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Anacardium microsepalum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Anacardium occidentale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Anacardium othonianum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Anacardium pumilum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Anacardium spruceanum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Anacyclus depressus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Anadenanthera colubrina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Anadenia ilicifolia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arvensis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arvensis f. caerulea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Anagallis arvensis </w:t>
            </w:r>
            <w:r w:rsidRPr="002724CA">
              <w:rPr>
                <w:rFonts w:cs="Times New Roman"/>
                <w:i w:val="0"/>
                <w:sz w:val="20"/>
              </w:rPr>
              <w:t>var.</w:t>
            </w:r>
            <w:r w:rsidRPr="002724CA">
              <w:rPr>
                <w:rFonts w:cs="Times New Roman"/>
                <w:sz w:val="20"/>
              </w:rPr>
              <w:t xml:space="preserve"> caerulea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collina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foemina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linifolia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minima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monelli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monelli f. linifolia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pumila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serpens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tenella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ananas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Ananas ananassoides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Ananas ananassoides </w:t>
            </w:r>
            <w:r w:rsidRPr="002724CA">
              <w:rPr>
                <w:rFonts w:cs="Times New Roman"/>
                <w:i w:val="0"/>
                <w:sz w:val="20"/>
              </w:rPr>
              <w:t>var.</w:t>
            </w:r>
            <w:r w:rsidRPr="002724CA">
              <w:rPr>
                <w:rFonts w:cs="Times New Roman"/>
                <w:sz w:val="20"/>
              </w:rPr>
              <w:t xml:space="preserve"> nanus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bracteatus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Ananas bracteatus </w:t>
            </w:r>
            <w:r w:rsidRPr="002724CA">
              <w:rPr>
                <w:rFonts w:cs="Times New Roman"/>
                <w:i w:val="0"/>
                <w:sz w:val="20"/>
              </w:rPr>
              <w:t>var.</w:t>
            </w:r>
            <w:r w:rsidRPr="002724CA">
              <w:rPr>
                <w:rFonts w:cs="Times New Roman"/>
                <w:sz w:val="20"/>
              </w:rPr>
              <w:t xml:space="preserve"> bracteatus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Ananas bracteatus </w:t>
            </w:r>
            <w:r w:rsidRPr="002724CA">
              <w:rPr>
                <w:rFonts w:cs="Times New Roman"/>
                <w:i w:val="0"/>
                <w:sz w:val="20"/>
              </w:rPr>
              <w:t>var.</w:t>
            </w:r>
            <w:r w:rsidRPr="002724CA">
              <w:rPr>
                <w:rFonts w:cs="Times New Roman"/>
                <w:sz w:val="20"/>
              </w:rPr>
              <w:t xml:space="preserve"> rudis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Ananas bracteatus </w:t>
            </w:r>
            <w:r w:rsidRPr="002724CA">
              <w:rPr>
                <w:rFonts w:cs="Times New Roman"/>
                <w:i w:val="0"/>
                <w:sz w:val="20"/>
              </w:rPr>
              <w:t>var.</w:t>
            </w:r>
            <w:r w:rsidRPr="002724CA">
              <w:rPr>
                <w:rFonts w:cs="Times New Roman"/>
                <w:sz w:val="20"/>
              </w:rPr>
              <w:t xml:space="preserve"> tricolor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Ananas bracteatus </w:t>
            </w:r>
            <w:r w:rsidRPr="002724CA">
              <w:rPr>
                <w:rFonts w:cs="Times New Roman"/>
                <w:i w:val="0"/>
                <w:sz w:val="20"/>
              </w:rPr>
              <w:t>var.</w:t>
            </w:r>
            <w:r w:rsidRPr="002724CA">
              <w:rPr>
                <w:rFonts w:cs="Times New Roman"/>
                <w:sz w:val="20"/>
              </w:rPr>
              <w:t xml:space="preserve"> typicus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comosus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duckei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fritzmuelleri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lucidus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macrodontes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microstachys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monstrosus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muricatus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nanus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parguazensis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sagenaria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sativus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Ananas sativus </w:t>
            </w:r>
            <w:r w:rsidRPr="002724CA">
              <w:rPr>
                <w:rFonts w:cs="Times New Roman"/>
                <w:i w:val="0"/>
                <w:sz w:val="20"/>
              </w:rPr>
              <w:t>var.</w:t>
            </w:r>
            <w:r w:rsidRPr="002724CA">
              <w:rPr>
                <w:rFonts w:cs="Times New Roman"/>
                <w:sz w:val="20"/>
              </w:rPr>
              <w:t xml:space="preserve"> bracteatus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Ananas sativus </w:t>
            </w:r>
            <w:r w:rsidRPr="002724CA">
              <w:rPr>
                <w:rFonts w:cs="Times New Roman"/>
                <w:i w:val="0"/>
                <w:sz w:val="20"/>
              </w:rPr>
              <w:t>var.</w:t>
            </w:r>
            <w:r w:rsidRPr="002724CA">
              <w:rPr>
                <w:rFonts w:cs="Times New Roman"/>
                <w:sz w:val="20"/>
              </w:rPr>
              <w:t xml:space="preserve"> duckei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sylvestris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Ananassa bracteata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81B0E">
            <w:pPr>
              <w:pStyle w:val="botanicalname"/>
              <w:ind w:left="284" w:hanging="284"/>
              <w:rPr>
                <w:rFonts w:cs="Times New Roman"/>
                <w:sz w:val="20"/>
              </w:rPr>
            </w:pPr>
            <w:r w:rsidRPr="002724CA">
              <w:rPr>
                <w:rFonts w:cs="Times New Roman"/>
                <w:sz w:val="20"/>
              </w:rPr>
              <w:t>Ananassa sagenaria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Anapalina caffra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Anaphalis margaritacea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Anasser moluccana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Anastrabe integarrima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Anatherum zizanioides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Anchomanes dalzielii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Anchomanes difformis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Anchomanes nigritianus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Anchusa angustifolia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Anchusa arvensis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Anchusa caespitosa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Anchusa capensis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Anchusa italica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Anchusa laxiflora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Anchusa leptophylla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Anchusa myosotidiflora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Anchusa officinalis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Anchusa procera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Ancistrocactus brevihamatus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Ancistrocactus scheeri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Ancistrocactus tobuschii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Ancistrocactus uncinatus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Anda brasiliensis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Anda gomesii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Anda pisonis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Andicus pentaphyllus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Andira araroba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Andira excelsa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Andira inermis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Andira inermis </w:t>
            </w:r>
            <w:r w:rsidRPr="002724CA">
              <w:rPr>
                <w:rFonts w:cs="Times New Roman"/>
                <w:i w:val="0"/>
                <w:sz w:val="20"/>
              </w:rPr>
              <w:t>subsp.</w:t>
            </w:r>
            <w:r w:rsidRPr="002724CA">
              <w:rPr>
                <w:rFonts w:cs="Times New Roman"/>
                <w:sz w:val="20"/>
              </w:rPr>
              <w:t xml:space="preserve"> inermis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Andira inermis </w:t>
            </w:r>
            <w:r w:rsidRPr="002724CA">
              <w:rPr>
                <w:rFonts w:cs="Times New Roman"/>
                <w:i w:val="0"/>
                <w:sz w:val="20"/>
              </w:rPr>
              <w:t>subsp.</w:t>
            </w:r>
            <w:r w:rsidRPr="002724CA">
              <w:rPr>
                <w:rFonts w:cs="Times New Roman"/>
                <w:sz w:val="20"/>
              </w:rPr>
              <w:t xml:space="preserve"> rooseveltii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Andira jamaicensis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Andira racemosa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Andrea spectabilis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asteroides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bellum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burchellii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capense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ciliolatum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crispum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cruciatum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cuspidatum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dregei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eucomoides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latifolium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longipes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melanthoides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rechingeri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striatum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volutare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Andrographis paniculata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Androlepis skinneri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Andromeda adenothrix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Andromeda campanulata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 xml:space="preserve">Andromeda cernua </w:t>
            </w:r>
            <w:r w:rsidRPr="002724CA">
              <w:rPr>
                <w:rFonts w:cs="Times New Roman"/>
                <w:i w:val="0"/>
                <w:sz w:val="20"/>
              </w:rPr>
              <w:t>var.</w:t>
            </w:r>
            <w:r w:rsidRPr="002724CA">
              <w:rPr>
                <w:rFonts w:cs="Times New Roman"/>
                <w:sz w:val="20"/>
              </w:rPr>
              <w:t xml:space="preserve"> rubens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Andromeda formosa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Andromeda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Andromeda mertensiana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Andromeda perulata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Andromeda polifolia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affinis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annulatus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aristatus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bracteatus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caricosus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chrysostachyus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citratus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confertiflorus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cymbarius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distachyos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divergens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exaltatus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flexuosus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gerardii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Andropogon gerardii </w:t>
            </w:r>
            <w:r w:rsidRPr="002724CA">
              <w:rPr>
                <w:rFonts w:cs="Times New Roman"/>
                <w:i w:val="0"/>
                <w:sz w:val="20"/>
              </w:rPr>
              <w:t>var.</w:t>
            </w:r>
            <w:r w:rsidRPr="002724CA">
              <w:rPr>
                <w:rFonts w:cs="Times New Roman"/>
                <w:sz w:val="20"/>
              </w:rPr>
              <w:t xml:space="preserve"> chrysocomus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Andropogon gerardii </w:t>
            </w:r>
            <w:r w:rsidRPr="002724CA">
              <w:rPr>
                <w:rFonts w:cs="Times New Roman"/>
                <w:i w:val="0"/>
                <w:sz w:val="20"/>
              </w:rPr>
              <w:t>var.</w:t>
            </w:r>
            <w:r w:rsidRPr="002724CA">
              <w:rPr>
                <w:rFonts w:cs="Times New Roman"/>
                <w:sz w:val="20"/>
              </w:rPr>
              <w:t xml:space="preserve"> paucipilus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hallii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hirtus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insculptus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insularis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littoralis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microstachyus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muricatus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nardus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neomexicanus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nodosus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odoratus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paniculatus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papillipes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pubescens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ravennae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schimperi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schinzii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Andropogon schoenanthus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scoparius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Andropogon scoparius </w:t>
            </w:r>
            <w:r w:rsidRPr="002724CA">
              <w:rPr>
                <w:rFonts w:cs="Times New Roman"/>
                <w:i w:val="0"/>
                <w:sz w:val="20"/>
              </w:rPr>
              <w:t>var.</w:t>
            </w:r>
            <w:r w:rsidRPr="002724CA">
              <w:rPr>
                <w:rFonts w:cs="Times New Roman"/>
                <w:sz w:val="20"/>
              </w:rPr>
              <w:t xml:space="preserve"> divergens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Andropogon scoparius </w:t>
            </w:r>
            <w:r w:rsidRPr="002724CA">
              <w:rPr>
                <w:rFonts w:cs="Times New Roman"/>
                <w:i w:val="0"/>
                <w:sz w:val="20"/>
              </w:rPr>
              <w:t>var.</w:t>
            </w:r>
            <w:r w:rsidRPr="002724CA">
              <w:rPr>
                <w:rFonts w:cs="Times New Roman"/>
                <w:sz w:val="20"/>
              </w:rPr>
              <w:t xml:space="preserve"> neomexicanus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sericeus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squarrosus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virginicus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zizanioides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adenocephala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akbajtalensis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alaica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albana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alchemilloides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alpina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armeniaca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Androsace armeniaca </w:t>
            </w:r>
            <w:r w:rsidRPr="002724CA">
              <w:rPr>
                <w:rFonts w:cs="Times New Roman"/>
                <w:i w:val="0"/>
                <w:sz w:val="20"/>
              </w:rPr>
              <w:t>var.</w:t>
            </w:r>
            <w:r w:rsidRPr="002724CA">
              <w:rPr>
                <w:rFonts w:cs="Times New Roman"/>
                <w:sz w:val="20"/>
              </w:rPr>
              <w:t xml:space="preserve"> macrantha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bisulca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brachystegia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brevis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bryomorpha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bulleyana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bungeana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cantabrica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carnea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Androsace carnea </w:t>
            </w:r>
            <w:r w:rsidRPr="002724CA">
              <w:rPr>
                <w:rFonts w:cs="Times New Roman"/>
                <w:i w:val="0"/>
                <w:sz w:val="20"/>
              </w:rPr>
              <w:t>subsp.</w:t>
            </w:r>
            <w:r w:rsidRPr="002724CA">
              <w:rPr>
                <w:rFonts w:cs="Times New Roman"/>
                <w:sz w:val="20"/>
              </w:rPr>
              <w:t xml:space="preserve"> brigantiaca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chamaejasme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Androsace chamaejasme </w:t>
            </w:r>
            <w:r w:rsidRPr="002724CA">
              <w:rPr>
                <w:rFonts w:cs="Times New Roman"/>
                <w:i w:val="0"/>
                <w:sz w:val="20"/>
              </w:rPr>
              <w:t>subsp.</w:t>
            </w:r>
            <w:r w:rsidRPr="002724CA">
              <w:rPr>
                <w:rFonts w:cs="Times New Roman"/>
                <w:sz w:val="20"/>
              </w:rPr>
              <w:t xml:space="preserve"> carinata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chumbyi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ciliata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cylindrica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Androsace cylindrica </w:t>
            </w:r>
            <w:r w:rsidRPr="002724CA">
              <w:rPr>
                <w:rFonts w:cs="Times New Roman"/>
                <w:i w:val="0"/>
                <w:sz w:val="20"/>
              </w:rPr>
              <w:t>subsp.</w:t>
            </w:r>
            <w:r w:rsidRPr="002724CA">
              <w:rPr>
                <w:rFonts w:cs="Times New Roman"/>
                <w:sz w:val="20"/>
              </w:rPr>
              <w:t xml:space="preserve"> hirtella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delavayi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elatior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euryantha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foliosa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geraniifolia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globifera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graceae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graminofolia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Androsace halleri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hausmanni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hedreantha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helvetica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henryi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himalaica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hirtella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idahoensis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imbricata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integra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jacquemontii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lactea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lactiflora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laevigata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laggeri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lanuginosa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lehmannii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mariae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mathildae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minor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mirabilis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montana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mucronifolia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nivalis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nortonii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obtusifolia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ovalifolia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paxiana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pubescens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pyrenaica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rigida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robusta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rotundifolia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runcinata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salicifolia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sarmentosa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selago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sempervivoides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septentrionalis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Androsace sericea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spinulifera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strigilosa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tanggulashanensis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tapete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vandellii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villosa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Androsace villosa </w:t>
            </w:r>
            <w:r w:rsidRPr="002724CA">
              <w:rPr>
                <w:rFonts w:cs="Times New Roman"/>
                <w:i w:val="0"/>
                <w:sz w:val="20"/>
              </w:rPr>
              <w:t>var.</w:t>
            </w:r>
            <w:r w:rsidRPr="002724CA">
              <w:rPr>
                <w:rFonts w:cs="Times New Roman"/>
                <w:sz w:val="20"/>
              </w:rPr>
              <w:t xml:space="preserve"> congesta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wardii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wilsoniana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wulfeniana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x marpensis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yargongensis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zambalensis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Androsiphon carpense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Androstephium breviflorum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Androstephium coeruleum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Andryala agardhii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Aneilema beniniense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Anemanthele lessoniana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Anemarrhena asphodeloides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Anemia dregeana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Anemia mexicana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Anemia phyllitidis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alba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altaica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amurensis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apennina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baicalensis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baissunensis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baldensis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begoniifolia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berlandieri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biflora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blanda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bucharica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caerulea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canadensis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caroliniana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Anemone caucasica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coronaria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coronaria x pavonina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crinita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cylindrica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cylindrica </w:t>
            </w:r>
            <w:r w:rsidRPr="002724CA">
              <w:rPr>
                <w:rFonts w:cs="Times New Roman"/>
                <w:i w:val="0"/>
                <w:sz w:val="20"/>
              </w:rPr>
              <w:t>var.</w:t>
            </w:r>
            <w:r w:rsidRPr="002724CA">
              <w:rPr>
                <w:rFonts w:cs="Times New Roman"/>
                <w:sz w:val="20"/>
              </w:rPr>
              <w:t xml:space="preserve"> alba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decapetala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demissa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drummondii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eranthoides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fanninii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fasciculata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flaccida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gortschakowii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halleri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hortensis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hupehensis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hupehensis </w:t>
            </w:r>
            <w:r w:rsidRPr="002724CA">
              <w:rPr>
                <w:rFonts w:cs="Times New Roman"/>
                <w:i w:val="0"/>
                <w:sz w:val="20"/>
              </w:rPr>
              <w:t>var.</w:t>
            </w:r>
            <w:r w:rsidRPr="002724CA">
              <w:rPr>
                <w:rFonts w:cs="Times New Roman"/>
                <w:sz w:val="20"/>
              </w:rPr>
              <w:t xml:space="preserve">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imbricata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keiskeana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laceratoincisa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leveillei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magellanica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mexicana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multifida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multifida </w:t>
            </w:r>
            <w:r w:rsidRPr="002724CA">
              <w:rPr>
                <w:rFonts w:cs="Times New Roman"/>
                <w:i w:val="0"/>
                <w:sz w:val="20"/>
              </w:rPr>
              <w:t>var.</w:t>
            </w:r>
            <w:r w:rsidRPr="002724CA">
              <w:rPr>
                <w:rFonts w:cs="Times New Roman"/>
                <w:sz w:val="20"/>
              </w:rPr>
              <w:t xml:space="preserve"> globosa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multifida </w:t>
            </w:r>
            <w:r w:rsidRPr="002724CA">
              <w:rPr>
                <w:rFonts w:cs="Times New Roman"/>
                <w:i w:val="0"/>
                <w:sz w:val="20"/>
              </w:rPr>
              <w:t>var.</w:t>
            </w:r>
            <w:r w:rsidRPr="002724CA">
              <w:rPr>
                <w:rFonts w:cs="Times New Roman"/>
                <w:sz w:val="20"/>
              </w:rPr>
              <w:t xml:space="preserve"> hudsoniana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narcissiflora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narcissiflora </w:t>
            </w:r>
            <w:r w:rsidRPr="002724CA">
              <w:rPr>
                <w:rFonts w:cs="Times New Roman"/>
                <w:i w:val="0"/>
                <w:sz w:val="20"/>
              </w:rPr>
              <w:t>subsp.</w:t>
            </w:r>
            <w:r w:rsidRPr="002724CA">
              <w:rPr>
                <w:rFonts w:cs="Times New Roman"/>
                <w:sz w:val="20"/>
              </w:rPr>
              <w:t xml:space="preserve"> narcissiflora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narcissiflora </w:t>
            </w:r>
            <w:r w:rsidRPr="002724CA">
              <w:rPr>
                <w:rFonts w:cs="Times New Roman"/>
                <w:i w:val="0"/>
                <w:sz w:val="20"/>
              </w:rPr>
              <w:t>subsp.</w:t>
            </w:r>
            <w:r w:rsidRPr="002724CA">
              <w:rPr>
                <w:rFonts w:cs="Times New Roman"/>
                <w:sz w:val="20"/>
              </w:rPr>
              <w:t xml:space="preserve"> sibirica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nemorosa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nigricans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obtusiloba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occidentalis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ochotensis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palmata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parviflora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pavonina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Anemone petioloulosa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petiolulosa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polyanthes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pratensis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prattii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pseudoaltaica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quinquefolia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ranunculoides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riparia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rivularis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rockii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rossii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rupicola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sibirica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smithiana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speciosa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sylvestris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sylvestris </w:t>
            </w:r>
            <w:r w:rsidRPr="002724CA">
              <w:rPr>
                <w:rFonts w:cs="Times New Roman"/>
                <w:i w:val="0"/>
                <w:sz w:val="20"/>
              </w:rPr>
              <w:t>subsp.</w:t>
            </w:r>
            <w:r w:rsidRPr="002724CA">
              <w:rPr>
                <w:rFonts w:cs="Times New Roman"/>
                <w:sz w:val="20"/>
              </w:rPr>
              <w:t xml:space="preserve"> ochotensis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sylvestris </w:t>
            </w:r>
            <w:r w:rsidRPr="002724CA">
              <w:rPr>
                <w:rFonts w:cs="Times New Roman"/>
                <w:i w:val="0"/>
                <w:sz w:val="20"/>
              </w:rPr>
              <w:t>subsp.</w:t>
            </w:r>
            <w:r w:rsidRPr="002724CA">
              <w:rPr>
                <w:rFonts w:cs="Times New Roman"/>
                <w:sz w:val="20"/>
              </w:rPr>
              <w:t xml:space="preserve"> parviflora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sylvestris </w:t>
            </w:r>
            <w:r w:rsidRPr="002724CA">
              <w:rPr>
                <w:rFonts w:cs="Times New Roman"/>
                <w:i w:val="0"/>
                <w:sz w:val="20"/>
              </w:rPr>
              <w:t>var.</w:t>
            </w:r>
            <w:r w:rsidRPr="002724CA">
              <w:rPr>
                <w:rFonts w:cs="Times New Roman"/>
                <w:sz w:val="20"/>
              </w:rPr>
              <w:t xml:space="preserve"> ochotensis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sylvestris </w:t>
            </w:r>
            <w:r w:rsidRPr="002724CA">
              <w:rPr>
                <w:rFonts w:cs="Times New Roman"/>
                <w:i w:val="0"/>
                <w:sz w:val="20"/>
              </w:rPr>
              <w:t>var.</w:t>
            </w:r>
            <w:r w:rsidRPr="002724CA">
              <w:rPr>
                <w:rFonts w:cs="Times New Roman"/>
                <w:sz w:val="20"/>
              </w:rPr>
              <w:t xml:space="preserve"> parviflora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tetrasepala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tomentosa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trifolia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tschernaewi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umbrosa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vernalis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virginiana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virginiana </w:t>
            </w:r>
            <w:r w:rsidRPr="002724CA">
              <w:rPr>
                <w:rFonts w:cs="Times New Roman"/>
                <w:i w:val="0"/>
                <w:sz w:val="20"/>
              </w:rPr>
              <w:t>var.</w:t>
            </w:r>
            <w:r w:rsidRPr="002724CA">
              <w:rPr>
                <w:rFonts w:cs="Times New Roman"/>
                <w:sz w:val="20"/>
              </w:rPr>
              <w:t xml:space="preserve"> alba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vitifolia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x fulgens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x hybrida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x lesseri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x lipsiensis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x ranunculoides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x seemannii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Anemonella thalictroides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Anemonopsis macrophylla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Anemopaegma chaimberlaynii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Anemopsis californica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Anethum graveolens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Anethum sowa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archangelica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Angelica archangelica </w:t>
            </w:r>
            <w:r w:rsidRPr="002724CA">
              <w:rPr>
                <w:rFonts w:cs="Times New Roman"/>
                <w:i w:val="0"/>
                <w:sz w:val="20"/>
              </w:rPr>
              <w:t>subsp.</w:t>
            </w:r>
            <w:r w:rsidRPr="002724CA">
              <w:rPr>
                <w:rFonts w:cs="Times New Roman"/>
                <w:sz w:val="20"/>
              </w:rPr>
              <w:t xml:space="preserve"> litoralis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atropurpurea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dahurica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gigas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glauca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hispanica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litoralis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officinalis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pachycarpa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Angelica polymorpha </w:t>
            </w:r>
            <w:r w:rsidRPr="002724CA">
              <w:rPr>
                <w:rFonts w:cs="Times New Roman"/>
                <w:i w:val="0"/>
                <w:sz w:val="20"/>
              </w:rPr>
              <w:t>var.</w:t>
            </w:r>
            <w:r w:rsidRPr="002724CA">
              <w:rPr>
                <w:rFonts w:cs="Times New Roman"/>
                <w:sz w:val="20"/>
              </w:rPr>
              <w:t xml:space="preserve"> sinensis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porphyrocaulis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pubescens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setchuenensis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sinensis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sylvestris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taiwaniana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triquinata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ursina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Angelonia angustifolia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Angianthus tomentosus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Angiopteris evecta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Anhalonium elongatum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Anhalonium kotschoubeyanum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Anhalonium trigonum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Anigozanthos bicolor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Anigozanthos bicolor x humilis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Anigozanthos </w:t>
            </w:r>
            <w:r w:rsidRPr="000928B3">
              <w:rPr>
                <w:rFonts w:cs="Times New Roman"/>
                <w:i w:val="0"/>
                <w:sz w:val="20"/>
              </w:rPr>
              <w:t>‘Big Red’</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Anigozanthos </w:t>
            </w:r>
            <w:r w:rsidRPr="000928B3">
              <w:rPr>
                <w:rFonts w:cs="Times New Roman"/>
                <w:i w:val="0"/>
                <w:sz w:val="20"/>
              </w:rPr>
              <w:t>‘Bush Ember’</w:t>
            </w:r>
            <w:r w:rsidRPr="002724CA">
              <w:rPr>
                <w:rFonts w:cs="Times New Roman"/>
                <w:sz w:val="20"/>
              </w:rPr>
              <w:t xml:space="preserve">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836A8B">
            <w:pPr>
              <w:pStyle w:val="botanicalname"/>
              <w:ind w:left="284" w:hanging="284"/>
              <w:rPr>
                <w:rFonts w:cs="Times New Roman"/>
                <w:sz w:val="20"/>
              </w:rPr>
            </w:pPr>
            <w:r w:rsidRPr="002724CA">
              <w:rPr>
                <w:rFonts w:cs="Times New Roman"/>
                <w:sz w:val="20"/>
              </w:rPr>
              <w:t xml:space="preserve">Anigozanthos </w:t>
            </w:r>
            <w:r w:rsidRPr="000928B3">
              <w:rPr>
                <w:rFonts w:cs="Times New Roman"/>
                <w:i w:val="0"/>
                <w:sz w:val="20"/>
              </w:rPr>
              <w:t>‘Bush Emerald’</w:t>
            </w:r>
            <w:r w:rsidRPr="002724CA">
              <w:rPr>
                <w:rFonts w:cs="Times New Roman"/>
                <w:sz w:val="20"/>
              </w:rPr>
              <w:t xml:space="preserve">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836A8B">
            <w:pPr>
              <w:pStyle w:val="botanicalname"/>
              <w:ind w:left="284" w:hanging="284"/>
              <w:rPr>
                <w:rFonts w:cs="Times New Roman"/>
                <w:sz w:val="20"/>
              </w:rPr>
            </w:pPr>
            <w:r w:rsidRPr="002724CA">
              <w:rPr>
                <w:rFonts w:cs="Times New Roman"/>
                <w:sz w:val="20"/>
              </w:rPr>
              <w:t xml:space="preserve">Anigozanthos </w:t>
            </w:r>
            <w:r w:rsidRPr="000928B3">
              <w:rPr>
                <w:rFonts w:cs="Times New Roman"/>
                <w:i w:val="0"/>
                <w:sz w:val="20"/>
              </w:rPr>
              <w:t>‘Bush Games’</w:t>
            </w:r>
            <w:r w:rsidRPr="002724CA">
              <w:rPr>
                <w:rFonts w:cs="Times New Roman"/>
                <w:sz w:val="20"/>
              </w:rPr>
              <w:t xml:space="preserve">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836A8B">
            <w:pPr>
              <w:pStyle w:val="botanicalname"/>
              <w:ind w:left="284" w:hanging="284"/>
              <w:rPr>
                <w:rFonts w:cs="Times New Roman"/>
                <w:sz w:val="20"/>
              </w:rPr>
            </w:pPr>
            <w:r w:rsidRPr="002724CA">
              <w:rPr>
                <w:rFonts w:cs="Times New Roman"/>
                <w:sz w:val="20"/>
              </w:rPr>
              <w:t xml:space="preserve">Anigozanthos </w:t>
            </w:r>
            <w:r w:rsidRPr="000928B3">
              <w:rPr>
                <w:rFonts w:cs="Times New Roman"/>
                <w:i w:val="0"/>
                <w:sz w:val="20"/>
              </w:rPr>
              <w:t>‘Bush Garnet’</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836A8B">
            <w:pPr>
              <w:pStyle w:val="botanicalname"/>
              <w:ind w:left="284" w:hanging="284"/>
              <w:rPr>
                <w:rFonts w:cs="Times New Roman"/>
                <w:sz w:val="20"/>
              </w:rPr>
            </w:pPr>
            <w:r w:rsidRPr="002724CA">
              <w:rPr>
                <w:rFonts w:cs="Times New Roman"/>
                <w:sz w:val="20"/>
              </w:rPr>
              <w:t xml:space="preserve">Anigozanthos </w:t>
            </w:r>
            <w:r w:rsidRPr="00A460CD">
              <w:rPr>
                <w:rFonts w:cs="Times New Roman"/>
                <w:i w:val="0"/>
                <w:sz w:val="20"/>
              </w:rPr>
              <w:t xml:space="preserve">‘Bush Gold’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Anigozanthos </w:t>
            </w:r>
            <w:r w:rsidRPr="00A460CD">
              <w:rPr>
                <w:rFonts w:cs="Times New Roman"/>
                <w:i w:val="0"/>
                <w:sz w:val="20"/>
              </w:rPr>
              <w:t>‘Bush Ochre’</w:t>
            </w:r>
            <w:r w:rsidRPr="002724CA">
              <w:rPr>
                <w:rFonts w:cs="Times New Roman"/>
                <w:sz w:val="20"/>
              </w:rPr>
              <w:t xml:space="preserve">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Anigozanthos </w:t>
            </w:r>
            <w:r w:rsidRPr="00A460CD">
              <w:rPr>
                <w:rFonts w:cs="Times New Roman"/>
                <w:i w:val="0"/>
                <w:sz w:val="20"/>
              </w:rPr>
              <w:t>‘Bush Ranger’</w:t>
            </w:r>
            <w:r w:rsidRPr="002724CA">
              <w:rPr>
                <w:rFonts w:cs="Times New Roman"/>
                <w:sz w:val="20"/>
              </w:rPr>
              <w:t xml:space="preserve">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Anigozanthos flavidus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Anigozanthos humilis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Anigozanthos manglesii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Anigozanthos manglesii </w:t>
            </w:r>
            <w:r w:rsidRPr="002724CA">
              <w:rPr>
                <w:rFonts w:cs="Times New Roman"/>
                <w:i w:val="0"/>
                <w:sz w:val="20"/>
              </w:rPr>
              <w:t>subsp.</w:t>
            </w:r>
            <w:r w:rsidRPr="002724CA">
              <w:rPr>
                <w:rFonts w:cs="Times New Roman"/>
                <w:sz w:val="20"/>
              </w:rPr>
              <w:t xml:space="preserve"> manglesii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Anigozanthos </w:t>
            </w:r>
            <w:r w:rsidRPr="00A460CD">
              <w:rPr>
                <w:rFonts w:cs="Times New Roman"/>
                <w:i w:val="0"/>
                <w:sz w:val="20"/>
              </w:rPr>
              <w:t>‘Orange Cross’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Anigozanthos preissii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Anigozanthos pulcherrimmus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Anigozanthos rufus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Anigozanthos rufus x manglesii x flavidus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Anigozanthos viridis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Anigozanthos </w:t>
            </w:r>
            <w:r w:rsidRPr="00A460CD">
              <w:rPr>
                <w:rFonts w:cs="Times New Roman"/>
                <w:i w:val="0"/>
                <w:sz w:val="20"/>
              </w:rPr>
              <w:t>‘Yellow Gem’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Anisantha diandra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Anisantha madritensis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Anisantha rigida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Anisantha rubens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Anisantha sterilis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Anisantha tectorum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Anisodontea capensis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Anisodontea elegans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Anisodontea julii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Anisodontea scabrosa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Anisodontea x hypomandarum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Anisotome flexuosa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Anisotome haastii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Anisotome imbricata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Anneslea acapulcensis</w:t>
            </w:r>
          </w:p>
        </w:tc>
      </w:tr>
      <w:tr w:rsidR="00001F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t>Anneslia eriophylla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Anneslia fasciculata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Anneslia tweediei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asiatic</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asiatica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bullata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cacans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cherimola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cherimola x squamosa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chrysophylla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coriacea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cornifolia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crassiflora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dioica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Annona diversifolia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humboldtiana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humboldtii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involucrata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macrocarpa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marcgravii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montana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muricata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myristica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prevostiae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pubescens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purpurea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reticulata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salzmannii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scleroderma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senegalensis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sphaerocarpa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squamosa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testudinea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tomentosa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triloba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tripetala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Annona </w:t>
            </w:r>
            <w:r w:rsidRPr="002724CA">
              <w:rPr>
                <w:rFonts w:cs="Times New Roman"/>
                <w:i w:val="0"/>
                <w:sz w:val="20"/>
              </w:rPr>
              <w:t>var.</w:t>
            </w:r>
            <w:r w:rsidRPr="002724CA">
              <w:rPr>
                <w:rFonts w:cs="Times New Roman"/>
                <w:sz w:val="20"/>
              </w:rPr>
              <w:t xml:space="preserve"> atemoya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x atemoya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tomentosa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Anoda cristata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Anogra pallida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Anogramma chaerophylla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Anomatheca cruenta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Anomatheca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Anomatheca laxa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Anomatheca viridis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Anona barteri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Anonidium mannii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Anoplophytum binoti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Anoplophytum didistichum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Anoplophytum incanum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Anoplophytum lineare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Anoplophytum longebracteatum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Anoplophytum rollissonii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Anoplophytum sprengelianum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Anoplophytum stramineum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Anoplophytum strictum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Anoplophytum vittatum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Antegibbaeum fissoides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Antennaria dioica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Antennaria linearifolia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Antennaria parvifolia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Antennaria rosea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Antennaria umbrinella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aetnensis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ageratifolia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arvensis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carpatica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cinerea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2304D">
            <w:pPr>
              <w:pStyle w:val="botanicalname"/>
              <w:ind w:left="284" w:hanging="284"/>
              <w:rPr>
                <w:rFonts w:cs="Times New Roman"/>
                <w:sz w:val="20"/>
              </w:rPr>
            </w:pPr>
            <w:r w:rsidRPr="002724CA">
              <w:rPr>
                <w:rFonts w:cs="Times New Roman"/>
                <w:sz w:val="20"/>
              </w:rPr>
              <w:t>Anthemis cotula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cretica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Anthemis cretica </w:t>
            </w:r>
            <w:r w:rsidRPr="002724CA">
              <w:rPr>
                <w:rFonts w:cs="Times New Roman"/>
                <w:i w:val="0"/>
                <w:sz w:val="20"/>
              </w:rPr>
              <w:t>subsp.</w:t>
            </w:r>
            <w:r w:rsidRPr="002724CA">
              <w:rPr>
                <w:rFonts w:cs="Times New Roman"/>
                <w:sz w:val="20"/>
              </w:rPr>
              <w:t xml:space="preserve"> carpatica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Anthemis cretica </w:t>
            </w:r>
            <w:r w:rsidRPr="002724CA">
              <w:rPr>
                <w:rFonts w:cs="Times New Roman"/>
                <w:i w:val="0"/>
                <w:sz w:val="20"/>
              </w:rPr>
              <w:t>subsp.</w:t>
            </w:r>
            <w:r w:rsidRPr="002724CA">
              <w:rPr>
                <w:rFonts w:cs="Times New Roman"/>
                <w:sz w:val="20"/>
              </w:rPr>
              <w:t xml:space="preserve"> cretica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cupaniana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sz w:val="20"/>
              </w:rPr>
              <w:t>Anthemis foetida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graveolens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kelwayi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maritima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marschalliana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Anthemis marschalliana </w:t>
            </w:r>
            <w:r w:rsidRPr="002724CA">
              <w:rPr>
                <w:rFonts w:cs="Times New Roman"/>
                <w:i w:val="0"/>
                <w:sz w:val="20"/>
              </w:rPr>
              <w:t>subsp.</w:t>
            </w:r>
            <w:r w:rsidRPr="002724CA">
              <w:rPr>
                <w:rFonts w:cs="Times New Roman"/>
                <w:sz w:val="20"/>
              </w:rPr>
              <w:t xml:space="preserve"> sosnowskyana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montana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nobilis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punctata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Anthemis punctata </w:t>
            </w:r>
            <w:r w:rsidRPr="002724CA">
              <w:rPr>
                <w:rFonts w:cs="Times New Roman"/>
                <w:i w:val="0"/>
                <w:sz w:val="20"/>
              </w:rPr>
              <w:t>subsp.</w:t>
            </w:r>
            <w:r w:rsidRPr="002724CA">
              <w:rPr>
                <w:rFonts w:cs="Times New Roman"/>
                <w:sz w:val="20"/>
              </w:rPr>
              <w:t xml:space="preserve"> cupaniana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rudolphiana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sancti</w:t>
            </w:r>
            <w:r w:rsidR="002724CA">
              <w:rPr>
                <w:rFonts w:cs="Times New Roman"/>
                <w:sz w:val="20"/>
              </w:rPr>
              <w:noBreakHyphen/>
            </w:r>
            <w:r w:rsidRPr="002724CA">
              <w:rPr>
                <w:rFonts w:cs="Times New Roman"/>
                <w:sz w:val="20"/>
              </w:rPr>
              <w:t>johannis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stipulacea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styriaca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tinctoria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Anthemis tinctoria </w:t>
            </w:r>
            <w:r w:rsidRPr="002724CA">
              <w:rPr>
                <w:rFonts w:cs="Times New Roman"/>
                <w:i w:val="0"/>
                <w:sz w:val="20"/>
              </w:rPr>
              <w:t>var.</w:t>
            </w:r>
            <w:r w:rsidRPr="002724CA">
              <w:rPr>
                <w:rFonts w:cs="Times New Roman"/>
                <w:sz w:val="20"/>
              </w:rPr>
              <w:t xml:space="preserve"> tinctoria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Anthericum coerulea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Anthericum condensum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Anthericum falcatum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Anthericum flavescens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Anthericum frutescens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Anthericum leptophyllum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Anthericum liliago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Anthericum ramoseum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Anthericum stenocarpum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Anthericum torreyi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Anthistiria australis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Anthistiria avenacea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Anthistiria frondosa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Anthistiria imberbis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Anthocercis angustifolia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Anthocercis anisantha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Anthocercis fasciculata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Anthocercis genistoides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Anthocercis gracilis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Anthocercis ilicifolia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Anthocercis intricata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Anthocercis littorea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Anthocercis viscosa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Antholyza aletroides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Antholyza bicolor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sz w:val="20"/>
              </w:rPr>
              <w:t>Antholyza meriana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Antholyza ringens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Anthoxanthum odoratum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Anthriscus caucalis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Anthriscus cerefolium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Anthriscus cereifolium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Anthriscus fumarioides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Anthriscus longirostris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Anthriscus scandicina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Anthriscus sylvestris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Anthriscus sylvestris </w:t>
            </w:r>
            <w:r w:rsidRPr="002724CA">
              <w:rPr>
                <w:rFonts w:cs="Times New Roman"/>
                <w:i w:val="0"/>
                <w:sz w:val="20"/>
              </w:rPr>
              <w:t>subsp.</w:t>
            </w:r>
            <w:r w:rsidRPr="002724CA">
              <w:rPr>
                <w:rFonts w:cs="Times New Roman"/>
                <w:sz w:val="20"/>
              </w:rPr>
              <w:t xml:space="preserve"> alpina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Anthriscus sylvestris </w:t>
            </w:r>
            <w:r w:rsidRPr="002724CA">
              <w:rPr>
                <w:rFonts w:cs="Times New Roman"/>
                <w:i w:val="0"/>
                <w:sz w:val="20"/>
              </w:rPr>
              <w:t>subsp.</w:t>
            </w:r>
            <w:r w:rsidRPr="002724CA">
              <w:rPr>
                <w:rFonts w:cs="Times New Roman"/>
                <w:sz w:val="20"/>
              </w:rPr>
              <w:t xml:space="preserve"> fumarioides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Anthriscus sylvestris </w:t>
            </w:r>
            <w:r w:rsidRPr="002724CA">
              <w:rPr>
                <w:rFonts w:cs="Times New Roman"/>
                <w:i w:val="0"/>
                <w:sz w:val="20"/>
              </w:rPr>
              <w:t>subsp.</w:t>
            </w:r>
            <w:r w:rsidRPr="002724CA">
              <w:rPr>
                <w:rFonts w:cs="Times New Roman"/>
                <w:sz w:val="20"/>
              </w:rPr>
              <w:t xml:space="preserve"> nemorosa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acaule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amnicola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Anthurium andicola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andraeanum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armeniense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atropurpureum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aureum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bakeri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barclayanum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bogotense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chamberlaini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clarinervium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clavigerum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colonicum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comtum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consobrinum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corallinum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cordatum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cordifolium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coriaceum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corrugatum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croatii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crystallinum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curvispadix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cuspidatum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dombeyanum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dressleri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formosum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friedrichsthalii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giganteum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gracile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grande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guildingii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hacumense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halmoorei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hookeri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hygrophilum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jaramilloi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julianii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kamemotoanum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kunthii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Anthurium lappoanum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lentii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leuconeurum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lilacinum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longilaminatum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loretense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lucens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luteynii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macrolobum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madisonianum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nakamurae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nymphaeifolium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ovatifolium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oxybelium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oxycarpum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pachylaminum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pallidiflorum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paraguayense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parvispathum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Anthurium pedatoradiatum </w:t>
            </w:r>
            <w:r w:rsidRPr="002724CA">
              <w:rPr>
                <w:rFonts w:cs="Times New Roman"/>
                <w:i w:val="0"/>
                <w:sz w:val="20"/>
              </w:rPr>
              <w:t>subsp.</w:t>
            </w:r>
            <w:r w:rsidRPr="002724CA">
              <w:rPr>
                <w:rFonts w:cs="Times New Roman"/>
                <w:sz w:val="20"/>
              </w:rPr>
              <w:t xml:space="preserve"> pedatoradiatum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Anthurium pentaphyllum </w:t>
            </w:r>
            <w:r w:rsidRPr="002724CA">
              <w:rPr>
                <w:rFonts w:cs="Times New Roman"/>
                <w:i w:val="0"/>
                <w:sz w:val="20"/>
              </w:rPr>
              <w:t>var.</w:t>
            </w:r>
            <w:r w:rsidRPr="002724CA">
              <w:rPr>
                <w:rFonts w:cs="Times New Roman"/>
                <w:sz w:val="20"/>
              </w:rPr>
              <w:t xml:space="preserve"> bombacifolium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pittieri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podophyllum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polystichum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propinquum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pseudospectabile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ptarianum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radicans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radicans x dressleri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ramonense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rivulare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rubrinervium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salvadorense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salviniae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sanguineum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scandens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scherzerianum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schlechtendalii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Anthurium seleri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silanchense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subsignatum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superbum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tarapotense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testaceum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tetragonum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trinerve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truncicolum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Anthurium uleanum </w:t>
            </w:r>
            <w:r w:rsidRPr="002724CA">
              <w:rPr>
                <w:rFonts w:cs="Times New Roman"/>
                <w:i w:val="0"/>
                <w:sz w:val="20"/>
              </w:rPr>
              <w:t>var.</w:t>
            </w:r>
            <w:r w:rsidRPr="002724CA">
              <w:rPr>
                <w:rFonts w:cs="Times New Roman"/>
                <w:sz w:val="20"/>
              </w:rPr>
              <w:t xml:space="preserve"> nanayense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upalaense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veitchii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verapazense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vittariifolium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wagenerianum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warocqueanum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willdenowii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x hortulanum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yetlense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1D1B1F">
            <w:pPr>
              <w:pStyle w:val="botanicalname"/>
              <w:ind w:left="284" w:hanging="284"/>
              <w:rPr>
                <w:rFonts w:cs="Times New Roman"/>
                <w:sz w:val="20"/>
              </w:rPr>
            </w:pPr>
            <w:r w:rsidRPr="002724CA">
              <w:rPr>
                <w:rFonts w:cs="Times New Roman"/>
                <w:sz w:val="20"/>
              </w:rPr>
              <w:t>Anthyllis montana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Anthyllis vulneraria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sz w:val="20"/>
              </w:rPr>
              <w:t>Anticlea alpina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sz w:val="20"/>
              </w:rPr>
              <w:t>Anticlea chlorantha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iCs w:val="0"/>
                <w:color w:val="000000"/>
                <w:sz w:val="20"/>
              </w:rPr>
              <w:t>Anticlea coloradensis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sz w:val="20"/>
              </w:rPr>
              <w:t>Anticlea elegans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sz w:val="20"/>
              </w:rPr>
              <w:t>Anticlea glauca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sz w:val="20"/>
              </w:rPr>
              <w:t>Anticlea gracilenta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sz w:val="20"/>
              </w:rPr>
              <w:t>Anticlea longa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sz w:val="20"/>
              </w:rPr>
              <w:t>Anticlea mohinorensis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Antidesma bunius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Antigonon leptopus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Antimima alborubra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Antimima argentea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Antimima dualis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Antimima evoluta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Antimima fenestrata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Antimima herrei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Antimima pumila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Antimima solida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Antimima turneriana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arvense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asarina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boissieri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braun</w:t>
            </w:r>
            <w:r w:rsidR="002724CA">
              <w:rPr>
                <w:rFonts w:cs="Times New Roman"/>
                <w:sz w:val="20"/>
              </w:rPr>
              <w:noBreakHyphen/>
            </w:r>
            <w:r w:rsidRPr="002724CA">
              <w:rPr>
                <w:rFonts w:cs="Times New Roman"/>
                <w:sz w:val="20"/>
              </w:rPr>
              <w:t>blanquetii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canadense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cymbalaria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forskahlii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genistifolium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glutinosum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Antirrhinum graniticum </w:t>
            </w:r>
            <w:r w:rsidRPr="002724CA">
              <w:rPr>
                <w:rFonts w:cs="Times New Roman"/>
                <w:i w:val="0"/>
                <w:sz w:val="20"/>
              </w:rPr>
              <w:t>subsp.</w:t>
            </w:r>
            <w:r w:rsidRPr="002724CA">
              <w:rPr>
                <w:rFonts w:cs="Times New Roman"/>
                <w:sz w:val="20"/>
              </w:rPr>
              <w:t xml:space="preserve"> boissieri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hispanicum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incarnatum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Antirrhinum latifolium </w:t>
            </w:r>
            <w:r w:rsidRPr="002724CA">
              <w:rPr>
                <w:rFonts w:cs="Times New Roman"/>
                <w:i w:val="0"/>
                <w:sz w:val="20"/>
              </w:rPr>
              <w:t>var.</w:t>
            </w:r>
            <w:r w:rsidRPr="002724CA">
              <w:rPr>
                <w:rFonts w:cs="Times New Roman"/>
                <w:sz w:val="20"/>
              </w:rPr>
              <w:t xml:space="preserve"> cirrhigerum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linkianum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litigiosum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majus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Antirrhinum majus </w:t>
            </w:r>
            <w:r w:rsidRPr="002724CA">
              <w:rPr>
                <w:rFonts w:cs="Times New Roman"/>
                <w:i w:val="0"/>
                <w:sz w:val="20"/>
              </w:rPr>
              <w:t>subsp.</w:t>
            </w:r>
            <w:r w:rsidRPr="002724CA">
              <w:rPr>
                <w:rFonts w:cs="Times New Roman"/>
                <w:sz w:val="20"/>
              </w:rPr>
              <w:t xml:space="preserve"> cirrhigerum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Antirrhinum majus </w:t>
            </w:r>
            <w:r w:rsidRPr="002724CA">
              <w:rPr>
                <w:rFonts w:cs="Times New Roman"/>
                <w:i w:val="0"/>
                <w:sz w:val="20"/>
              </w:rPr>
              <w:t>subsp.</w:t>
            </w:r>
            <w:r w:rsidRPr="002724CA">
              <w:rPr>
                <w:rFonts w:cs="Times New Roman"/>
                <w:sz w:val="20"/>
              </w:rPr>
              <w:t xml:space="preserve"> linkianum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Antirrhinum majus </w:t>
            </w:r>
            <w:r w:rsidRPr="002724CA">
              <w:rPr>
                <w:rFonts w:cs="Times New Roman"/>
                <w:i w:val="0"/>
                <w:sz w:val="20"/>
              </w:rPr>
              <w:t>subsp.</w:t>
            </w:r>
            <w:r w:rsidRPr="002724CA">
              <w:rPr>
                <w:rFonts w:cs="Times New Roman"/>
                <w:sz w:val="20"/>
              </w:rPr>
              <w:t xml:space="preserve"> litigiosum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Antirrhinum majus </w:t>
            </w:r>
            <w:r w:rsidRPr="002724CA">
              <w:rPr>
                <w:rFonts w:cs="Times New Roman"/>
                <w:i w:val="0"/>
                <w:sz w:val="20"/>
              </w:rPr>
              <w:t>var.</w:t>
            </w:r>
            <w:r w:rsidRPr="002724CA">
              <w:rPr>
                <w:rFonts w:cs="Times New Roman"/>
                <w:sz w:val="20"/>
              </w:rPr>
              <w:t xml:space="preserve"> nanum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molle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orontium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Antirrhinum orontium </w:t>
            </w:r>
            <w:r w:rsidRPr="002724CA">
              <w:rPr>
                <w:rFonts w:cs="Times New Roman"/>
                <w:i w:val="0"/>
                <w:sz w:val="20"/>
              </w:rPr>
              <w:t>var.</w:t>
            </w:r>
            <w:r w:rsidRPr="002724CA">
              <w:rPr>
                <w:rFonts w:cs="Times New Roman"/>
                <w:sz w:val="20"/>
              </w:rPr>
              <w:t xml:space="preserve"> grandiflorum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parviflorum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pulverulentum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purpureum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sempervirens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siculum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supinum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Antrocaryon klaineanum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Anubias afzelii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Anubias hastifolia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Anubias heterophylla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Anubias lanceolata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Apera interrupta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Aphaca marmorata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Aphandra natalia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Aphanes arvensis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Aphelandra aurantiaca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Aphelandra aurantiaca </w:t>
            </w:r>
            <w:r w:rsidRPr="002724CA">
              <w:rPr>
                <w:rFonts w:cs="Times New Roman"/>
                <w:i w:val="0"/>
                <w:sz w:val="20"/>
              </w:rPr>
              <w:t>var.</w:t>
            </w:r>
            <w:r w:rsidRPr="002724CA">
              <w:rPr>
                <w:rFonts w:cs="Times New Roman"/>
                <w:sz w:val="20"/>
              </w:rPr>
              <w:t xml:space="preserve"> roezlii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Aphelandra deppeana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Aphelandra schiedeana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Aphelandra sinclairiana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Aphelandra squarrosa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Aphelandra tetragona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Aphyllanthes monspeliensis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Apicra fasciata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Apicra granata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Apium ammi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Apium crispum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Apium dulce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Apium graveolens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Apium graveolens cv. secalinum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Apium graveolens </w:t>
            </w:r>
            <w:r w:rsidRPr="002724CA">
              <w:rPr>
                <w:rFonts w:cs="Times New Roman"/>
                <w:i w:val="0"/>
                <w:sz w:val="20"/>
              </w:rPr>
              <w:t>var.</w:t>
            </w:r>
            <w:r w:rsidRPr="002724CA">
              <w:rPr>
                <w:rFonts w:cs="Times New Roman"/>
                <w:sz w:val="20"/>
              </w:rPr>
              <w:t xml:space="preserve"> dulce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Apium graveolens </w:t>
            </w:r>
            <w:r w:rsidRPr="002724CA">
              <w:rPr>
                <w:rFonts w:cs="Times New Roman"/>
                <w:i w:val="0"/>
                <w:sz w:val="20"/>
              </w:rPr>
              <w:t>var.</w:t>
            </w:r>
            <w:r w:rsidRPr="002724CA">
              <w:rPr>
                <w:rFonts w:cs="Times New Roman"/>
                <w:sz w:val="20"/>
              </w:rPr>
              <w:t xml:space="preserve"> rapaceum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Apium graveolens </w:t>
            </w:r>
            <w:r w:rsidRPr="002724CA">
              <w:rPr>
                <w:rFonts w:cs="Times New Roman"/>
                <w:i w:val="0"/>
                <w:sz w:val="20"/>
              </w:rPr>
              <w:t>var.</w:t>
            </w:r>
            <w:r w:rsidRPr="002724CA">
              <w:rPr>
                <w:rFonts w:cs="Times New Roman"/>
                <w:sz w:val="20"/>
              </w:rPr>
              <w:t xml:space="preserve"> secalinum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Apium leptophyllum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Apium petroselinum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Apium prostratum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Apium rapaceum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Aplotaxis lappa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Apodolirion macowanii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Apodytes dimidiata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Apollonias barbujana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Apollonias canariensis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boivinianus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bovariensis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bulbosus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capuroni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crispus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distachyos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elongatus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fenestralis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fenestris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AB5EFE">
            <w:pPr>
              <w:pStyle w:val="botanicalname"/>
              <w:ind w:left="284" w:hanging="284"/>
              <w:rPr>
                <w:rFonts w:cs="Times New Roman"/>
                <w:sz w:val="20"/>
              </w:rPr>
            </w:pPr>
            <w:r w:rsidRPr="002724CA">
              <w:rPr>
                <w:rFonts w:cs="Times New Roman"/>
                <w:sz w:val="20"/>
              </w:rPr>
              <w:t>Aponogeton guillotii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AB5EFE">
            <w:pPr>
              <w:pStyle w:val="botanicalname"/>
              <w:ind w:left="284" w:hanging="284"/>
              <w:rPr>
                <w:rFonts w:cs="Times New Roman"/>
                <w:sz w:val="20"/>
              </w:rPr>
            </w:pPr>
            <w:r w:rsidRPr="002724CA">
              <w:rPr>
                <w:rFonts w:cs="Times New Roman"/>
                <w:sz w:val="20"/>
              </w:rPr>
              <w:t>Aponogeton henkelianus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AB5EFE">
            <w:pPr>
              <w:pStyle w:val="botanicalname"/>
              <w:ind w:left="284" w:hanging="284"/>
              <w:rPr>
                <w:rFonts w:cs="Times New Roman"/>
                <w:sz w:val="20"/>
              </w:rPr>
            </w:pPr>
            <w:r w:rsidRPr="002724CA">
              <w:rPr>
                <w:rFonts w:cs="Times New Roman"/>
                <w:sz w:val="20"/>
              </w:rPr>
              <w:t>Aponogeton lakhonensis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Aponogeton longiplumulosis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madagascariensis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ulvaceus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undulatus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Aporocactus flagelliformis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Aporocactus martianus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Aprevalia floribunda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Aptenia cordifolia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Aptosimum depressum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Aptosimum procumens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Aquilaria agallocha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Aquilaria crassna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Aquilaria filaria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adoxoides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akitensis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alpina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amaliae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aragonensis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atrata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atropurpurea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aurea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barnebyi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bertolonii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brevistyla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buergeriana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caerulea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canadensis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cazorlensis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chaplinei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chrysantha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clematiflora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desertorum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dichroa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discolor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ecalcarata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einseleana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elegantula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eximia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flabellata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 xml:space="preserve">Aquilegia flabellata </w:t>
            </w:r>
            <w:r w:rsidRPr="002724CA">
              <w:rPr>
                <w:rFonts w:cs="Times New Roman"/>
                <w:i w:val="0"/>
                <w:sz w:val="20"/>
              </w:rPr>
              <w:t>var.</w:t>
            </w:r>
            <w:r w:rsidRPr="002724CA">
              <w:rPr>
                <w:rFonts w:cs="Times New Roman"/>
                <w:sz w:val="20"/>
              </w:rPr>
              <w:t xml:space="preserve"> pumila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flavescens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formosa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Aquilegia formosa </w:t>
            </w:r>
            <w:r w:rsidRPr="002724CA">
              <w:rPr>
                <w:rFonts w:cs="Times New Roman"/>
                <w:i w:val="0"/>
                <w:sz w:val="20"/>
              </w:rPr>
              <w:t>var.</w:t>
            </w:r>
            <w:r w:rsidRPr="002724CA">
              <w:rPr>
                <w:rFonts w:cs="Times New Roman"/>
                <w:sz w:val="20"/>
              </w:rPr>
              <w:t xml:space="preserve"> hypolasia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Aquilegia formosa </w:t>
            </w:r>
            <w:r w:rsidRPr="002724CA">
              <w:rPr>
                <w:rFonts w:cs="Times New Roman"/>
                <w:i w:val="0"/>
                <w:sz w:val="20"/>
              </w:rPr>
              <w:t>var.</w:t>
            </w:r>
            <w:r w:rsidRPr="002724CA">
              <w:rPr>
                <w:rFonts w:cs="Times New Roman"/>
                <w:sz w:val="20"/>
              </w:rPr>
              <w:t xml:space="preserve"> truncata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fragrans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glandulosa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grata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guarensis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hirsutissima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hypolasia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jonesii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karelinii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kitaibelii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laramiensis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latiuscula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longissima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Aquilaria malaccensis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micrantha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moorcroftiana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nevadensis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nigricans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nivalis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olympica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ottonis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oxysepala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parviflora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paui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pyrenaica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Aquilegia pyrenaica </w:t>
            </w:r>
            <w:r w:rsidRPr="002724CA">
              <w:rPr>
                <w:rFonts w:cs="Times New Roman"/>
                <w:i w:val="0"/>
                <w:sz w:val="20"/>
              </w:rPr>
              <w:t>subsp.</w:t>
            </w:r>
            <w:r w:rsidRPr="002724CA">
              <w:rPr>
                <w:rFonts w:cs="Times New Roman"/>
                <w:sz w:val="20"/>
              </w:rPr>
              <w:t xml:space="preserve"> cazorlensis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Aquilegia pyrenaica </w:t>
            </w:r>
            <w:r w:rsidRPr="002724CA">
              <w:rPr>
                <w:rFonts w:cs="Times New Roman"/>
                <w:i w:val="0"/>
                <w:sz w:val="20"/>
              </w:rPr>
              <w:t>subsp.</w:t>
            </w:r>
            <w:r w:rsidRPr="002724CA">
              <w:rPr>
                <w:rFonts w:cs="Times New Roman"/>
                <w:sz w:val="20"/>
              </w:rPr>
              <w:t xml:space="preserve"> discolor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Aquilegia pyrenaica </w:t>
            </w:r>
            <w:r w:rsidRPr="002724CA">
              <w:rPr>
                <w:rFonts w:cs="Times New Roman"/>
                <w:i w:val="0"/>
                <w:sz w:val="20"/>
              </w:rPr>
              <w:t>subsp.</w:t>
            </w:r>
            <w:r w:rsidRPr="002724CA">
              <w:rPr>
                <w:rFonts w:cs="Times New Roman"/>
                <w:sz w:val="20"/>
              </w:rPr>
              <w:t xml:space="preserve"> guarensis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reuteri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rockii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saximontana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scopulorum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shockleyi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sibirica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Aquilegia skinneri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thalictrifolia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tritenata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triternata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truncata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ullepitschii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viridiflora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Aquilegia viridiflora </w:t>
            </w:r>
            <w:r w:rsidRPr="002724CA">
              <w:rPr>
                <w:rFonts w:cs="Times New Roman"/>
                <w:i w:val="0"/>
                <w:sz w:val="20"/>
              </w:rPr>
              <w:t>var.</w:t>
            </w:r>
            <w:r w:rsidRPr="002724CA">
              <w:rPr>
                <w:rFonts w:cs="Times New Roman"/>
                <w:sz w:val="20"/>
              </w:rPr>
              <w:t xml:space="preserve"> atropurpurea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vulgaris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Aquilegia vulgaris </w:t>
            </w:r>
            <w:r w:rsidRPr="002724CA">
              <w:rPr>
                <w:rFonts w:cs="Times New Roman"/>
                <w:i w:val="0"/>
                <w:sz w:val="20"/>
              </w:rPr>
              <w:t>subsp.</w:t>
            </w:r>
            <w:r w:rsidRPr="002724CA">
              <w:rPr>
                <w:rFonts w:cs="Times New Roman"/>
                <w:sz w:val="20"/>
              </w:rPr>
              <w:t xml:space="preserve"> dichroa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Aquilegia vulgaris </w:t>
            </w:r>
            <w:r w:rsidRPr="002724CA">
              <w:rPr>
                <w:rFonts w:cs="Times New Roman"/>
                <w:i w:val="0"/>
                <w:sz w:val="20"/>
              </w:rPr>
              <w:t>subsp.</w:t>
            </w:r>
            <w:r w:rsidRPr="002724CA">
              <w:rPr>
                <w:rFonts w:cs="Times New Roman"/>
                <w:sz w:val="20"/>
              </w:rPr>
              <w:t xml:space="preserve"> nevadensis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Aquilegia vulgaris </w:t>
            </w:r>
            <w:r w:rsidRPr="002724CA">
              <w:rPr>
                <w:rFonts w:cs="Times New Roman"/>
                <w:i w:val="0"/>
                <w:sz w:val="20"/>
              </w:rPr>
              <w:t>subsp.</w:t>
            </w:r>
            <w:r w:rsidRPr="002724CA">
              <w:rPr>
                <w:rFonts w:cs="Times New Roman"/>
                <w:sz w:val="20"/>
              </w:rPr>
              <w:t xml:space="preserve"> paui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x clematiflora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x cultorum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x hybrida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Arabidella nasturtium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Arabidopsis thaliana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albida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allionii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alpina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Arabis alpina </w:t>
            </w:r>
            <w:r w:rsidRPr="002724CA">
              <w:rPr>
                <w:rFonts w:cs="Times New Roman"/>
                <w:i w:val="0"/>
                <w:sz w:val="20"/>
              </w:rPr>
              <w:t>subsp.</w:t>
            </w:r>
            <w:r w:rsidRPr="002724CA">
              <w:rPr>
                <w:rFonts w:cs="Times New Roman"/>
                <w:sz w:val="20"/>
              </w:rPr>
              <w:t xml:space="preserve"> caucasica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androsacea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aubrietioides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blepharophylla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bryoides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caerulea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carduchorum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caucasica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collinsii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cypria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dacotica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Arabis divaricarpa </w:t>
            </w:r>
            <w:r w:rsidRPr="002724CA">
              <w:rPr>
                <w:rFonts w:cs="Times New Roman"/>
                <w:i w:val="0"/>
                <w:sz w:val="20"/>
              </w:rPr>
              <w:t>var.</w:t>
            </w:r>
            <w:r w:rsidRPr="002724CA">
              <w:rPr>
                <w:rFonts w:cs="Times New Roman"/>
                <w:sz w:val="20"/>
              </w:rPr>
              <w:t xml:space="preserve"> dacotica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ferdinandi</w:t>
            </w:r>
            <w:r w:rsidR="002724CA">
              <w:rPr>
                <w:rFonts w:cs="Times New Roman"/>
                <w:sz w:val="20"/>
              </w:rPr>
              <w:noBreakHyphen/>
            </w:r>
            <w:r w:rsidRPr="002724CA">
              <w:rPr>
                <w:rFonts w:cs="Times New Roman"/>
                <w:sz w:val="20"/>
              </w:rPr>
              <w:t>coburgi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ferdinandii</w:t>
            </w:r>
            <w:r w:rsidR="002724CA">
              <w:rPr>
                <w:rFonts w:cs="Times New Roman"/>
                <w:sz w:val="20"/>
              </w:rPr>
              <w:noBreakHyphen/>
            </w:r>
            <w:r w:rsidRPr="002724CA">
              <w:rPr>
                <w:rFonts w:cs="Times New Roman"/>
                <w:sz w:val="20"/>
              </w:rPr>
              <w:t>coburgii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flaviflora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glabra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holboellii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Arabis holboellii </w:t>
            </w:r>
            <w:r w:rsidRPr="002724CA">
              <w:rPr>
                <w:rFonts w:cs="Times New Roman"/>
                <w:i w:val="0"/>
                <w:sz w:val="20"/>
              </w:rPr>
              <w:t>var.</w:t>
            </w:r>
            <w:r w:rsidRPr="002724CA">
              <w:rPr>
                <w:rFonts w:cs="Times New Roman"/>
                <w:sz w:val="20"/>
              </w:rPr>
              <w:t xml:space="preserve"> collinsii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macdonaldiana</w:t>
            </w:r>
          </w:p>
        </w:tc>
      </w:tr>
      <w:tr w:rsidR="00001F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lastRenderedPageBreak/>
              <w:t>Arabis menziesii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modesta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mollis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muralis</w:t>
            </w:r>
          </w:p>
        </w:tc>
      </w:tr>
      <w:tr w:rsidR="00001F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5707B0" w:rsidRDefault="00001FDC" w:rsidP="00EE6947">
            <w:pPr>
              <w:pStyle w:val="botanicalname"/>
              <w:ind w:left="284" w:hanging="284"/>
              <w:rPr>
                <w:rFonts w:cs="Times New Roman"/>
                <w:sz w:val="20"/>
              </w:rPr>
            </w:pPr>
            <w:r w:rsidRPr="00924B37">
              <w:rPr>
                <w:rFonts w:cs="Times New Roman"/>
                <w:color w:val="000000"/>
                <w:sz w:val="20"/>
              </w:rPr>
              <w:t>Arabis pedicellata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procurrens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pumila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rupestris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sagittata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soyeri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stelleri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Arabis stelleri </w:t>
            </w:r>
            <w:r w:rsidRPr="002724CA">
              <w:rPr>
                <w:rFonts w:cs="Times New Roman"/>
                <w:i w:val="0"/>
                <w:sz w:val="20"/>
              </w:rPr>
              <w:t>subsp.</w:t>
            </w:r>
            <w:r w:rsidRPr="002724CA">
              <w:rPr>
                <w:rFonts w:cs="Times New Roman"/>
                <w:sz w:val="20"/>
              </w:rPr>
              <w:t xml:space="preserve">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turrita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vochinensis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x arendsii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x kellereri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Arachniodes aristata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Arachniodes simplicior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Arachniodes standishii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Araeococcus chlorocarpus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Araeococcus flagellifolius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Araeococcus goeldianus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Araeococcus micranthus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Araeococcus parviflorus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Araeococcus pectinatus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cachemirica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californica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Aralia chinensis </w:t>
            </w:r>
            <w:r w:rsidRPr="002724CA">
              <w:rPr>
                <w:rFonts w:cs="Times New Roman"/>
                <w:i w:val="0"/>
                <w:sz w:val="20"/>
              </w:rPr>
              <w:t>var.</w:t>
            </w:r>
            <w:r w:rsidRPr="002724CA">
              <w:rPr>
                <w:rFonts w:cs="Times New Roman"/>
                <w:sz w:val="20"/>
              </w:rPr>
              <w:t xml:space="preserve"> glabrescens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Aralia chinensis </w:t>
            </w:r>
            <w:r w:rsidRPr="002724CA">
              <w:rPr>
                <w:rFonts w:cs="Times New Roman"/>
                <w:i w:val="0"/>
                <w:sz w:val="20"/>
              </w:rPr>
              <w:t>var.</w:t>
            </w:r>
            <w:r w:rsidRPr="002724CA">
              <w:rPr>
                <w:rFonts w:cs="Times New Roman"/>
                <w:sz w:val="20"/>
              </w:rPr>
              <w:t xml:space="preserve"> mandshurica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continentalis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cordata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crassifolia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edulis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elata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elata f. aureovariegata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elata f. variegata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elegantissima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hispida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Aralia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mandshurica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maximowiczii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nudicaulis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pseudoginseng</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quinquefolia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racemosa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spinosa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stipulata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angustifolia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araucana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beccarii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bernieri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bidwillii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biramulata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brasiliana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columnaris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Araucaria cookii </w:t>
            </w:r>
            <w:r w:rsidRPr="002724CA">
              <w:rPr>
                <w:rFonts w:cs="Times New Roman"/>
                <w:i w:val="0"/>
                <w:sz w:val="20"/>
              </w:rPr>
              <w:t>var.</w:t>
            </w:r>
            <w:r w:rsidRPr="002724CA">
              <w:rPr>
                <w:rFonts w:cs="Times New Roman"/>
                <w:sz w:val="20"/>
              </w:rPr>
              <w:t xml:space="preserve"> luxurians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cunninghamii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excelsa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heterophylla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humboldtensis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hunsteinii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imbricata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laubenfelsii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luxurians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montana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muelleri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nemorosa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rulei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scopulorum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subulata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Arbutus andrachne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Arbutus canariensis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Arbutus glandulosa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Arbutus menziesii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Arbutus unedo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Arbutus x andrachnoides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Arbutus xalapensis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Archangelica officinalis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Archidendron grandiflorum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Archidendron jiringa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Archontophoenix alexandrae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Archontophoenix cunninghamiana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Archontophoenix maxima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Archontophoenix myolensis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Archontophoenix purpurea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Archontophoenix tuckeri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Arctium lappa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Arctium minus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Arctostaphylos pungens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Arctostaphylos uva</w:t>
            </w:r>
            <w:r w:rsidR="002724CA">
              <w:rPr>
                <w:rFonts w:cs="Times New Roman"/>
                <w:sz w:val="20"/>
              </w:rPr>
              <w:noBreakHyphen/>
            </w:r>
            <w:r w:rsidRPr="002724CA">
              <w:rPr>
                <w:rFonts w:cs="Times New Roman"/>
                <w:sz w:val="20"/>
              </w:rPr>
              <w:t>uris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Arctotheca calendula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Arctotheca nivea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Arctotheca populifolia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acaulis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anthemoides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aspera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fastuosa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grandis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gumbletonii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Arctotis populifolia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rosea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stoechadifolia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Arctotis stoechadifolia </w:t>
            </w:r>
            <w:r w:rsidRPr="002724CA">
              <w:rPr>
                <w:rFonts w:cs="Times New Roman"/>
                <w:i w:val="0"/>
                <w:sz w:val="20"/>
              </w:rPr>
              <w:t>var.</w:t>
            </w:r>
            <w:r w:rsidRPr="002724CA">
              <w:rPr>
                <w:rFonts w:cs="Times New Roman"/>
                <w:sz w:val="20"/>
              </w:rPr>
              <w:t xml:space="preserve"> grandis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venusta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Arctotis verbascifolia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x hybrida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Arctous alpinus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acerosa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capollina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compressa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crenata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crenulata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crispa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elliptica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henryii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humilis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Ardisia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macrocarpa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pusilla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shweliensis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solanacea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Arduina bispinosa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Arduina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Arduina macrocarpa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abdulrahmanii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ahmadii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alba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ambiguum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andersonii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arundinacea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augusta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brachypoda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calapparia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caliso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camarinesis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catechu</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celebica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concinna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congesta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costulata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crinita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dayung</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dicksonii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furcata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glandiformis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guppyana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horrida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hutchinsoniana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insignis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ipot</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jobiensis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jugahpunya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kinabaluensis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klingkangensis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laosensis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Areca latiloba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ledermanniana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lutescens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macrocalyx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macrocarpa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minuta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monostachya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montana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multifida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nannospadix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niga</w:t>
            </w:r>
            <w:r w:rsidR="002724CA">
              <w:rPr>
                <w:rFonts w:cs="Times New Roman"/>
                <w:sz w:val="20"/>
              </w:rPr>
              <w:noBreakHyphen/>
            </w:r>
            <w:r w:rsidRPr="002724CA">
              <w:rPr>
                <w:rFonts w:cs="Times New Roman"/>
                <w:sz w:val="20"/>
              </w:rPr>
              <w:t>solu</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normanbyi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novo</w:t>
            </w:r>
            <w:r w:rsidR="002724CA">
              <w:rPr>
                <w:rFonts w:cs="Times New Roman"/>
                <w:sz w:val="20"/>
              </w:rPr>
              <w:noBreakHyphen/>
            </w:r>
            <w:r w:rsidRPr="002724CA">
              <w:rPr>
                <w:rFonts w:cs="Times New Roman"/>
                <w:sz w:val="20"/>
              </w:rPr>
              <w:t>hibernica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oleracea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oliviformis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oxycarpa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parens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rechingeriana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rheophytica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ridleyana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rostrata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rubra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salomonensis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sapida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Areca sp. </w:t>
            </w:r>
            <w:r w:rsidRPr="00A460CD">
              <w:rPr>
                <w:rFonts w:cs="Times New Roman"/>
                <w:i w:val="0"/>
                <w:sz w:val="20"/>
              </w:rPr>
              <w:t>‘Warbo’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spicata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subacaulis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torulo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triandra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tunku</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vestiaria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vidaliana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warburgiana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whitfordii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Arecastrum romanzoffianum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Arecastrum romanzoffianum </w:t>
            </w:r>
            <w:r w:rsidRPr="002724CA">
              <w:rPr>
                <w:rFonts w:cs="Times New Roman"/>
                <w:i w:val="0"/>
                <w:sz w:val="20"/>
              </w:rPr>
              <w:t>var.</w:t>
            </w:r>
            <w:r w:rsidRPr="002724CA">
              <w:rPr>
                <w:rFonts w:cs="Times New Roman"/>
                <w:sz w:val="20"/>
              </w:rPr>
              <w:t xml:space="preserve"> australe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Arecastrum romanzoffianum </w:t>
            </w:r>
            <w:r w:rsidRPr="002724CA">
              <w:rPr>
                <w:rFonts w:cs="Times New Roman"/>
                <w:i w:val="0"/>
                <w:sz w:val="20"/>
              </w:rPr>
              <w:t>var.</w:t>
            </w:r>
            <w:r w:rsidRPr="002724CA">
              <w:rPr>
                <w:rFonts w:cs="Times New Roman"/>
                <w:sz w:val="20"/>
              </w:rPr>
              <w:t xml:space="preserve"> botryophorum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Arecastrum romanzoffianum </w:t>
            </w:r>
            <w:r w:rsidRPr="002724CA">
              <w:rPr>
                <w:rFonts w:cs="Times New Roman"/>
                <w:i w:val="0"/>
                <w:sz w:val="20"/>
              </w:rPr>
              <w:t>var.</w:t>
            </w:r>
            <w:r w:rsidRPr="002724CA">
              <w:rPr>
                <w:rFonts w:cs="Times New Roman"/>
                <w:sz w:val="20"/>
              </w:rPr>
              <w:t xml:space="preserve"> ensifolium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 xml:space="preserve">Arecastrum romanzoffianum </w:t>
            </w:r>
            <w:r w:rsidRPr="002724CA">
              <w:rPr>
                <w:rFonts w:cs="Times New Roman"/>
                <w:i w:val="0"/>
                <w:sz w:val="20"/>
              </w:rPr>
              <w:t>var.</w:t>
            </w:r>
            <w:r w:rsidRPr="002724CA">
              <w:rPr>
                <w:rFonts w:cs="Times New Roman"/>
                <w:sz w:val="20"/>
              </w:rPr>
              <w:t xml:space="preserve"> micropindo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carcharodon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compacta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concentrica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coriacea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cruenta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cyanea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eleutheropetala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farinosa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indecora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johannis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laurentii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leucophoea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longebracteata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macahensis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marmorata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olens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rubrospinosa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sarmentosa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spectabilis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Arenaria balearica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Arenaria laricifolia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Arenaria montana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Arenaria serpyllifolia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Arenaria tetraquetra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Arenaria tmolea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ambong</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australasica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borneensis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brevipes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caudata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engleri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gamuto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hastata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hookeriana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listeri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longicarpa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micrantha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microcarpa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Arenga mindorensis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nana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obtusifolia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pinnata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porphyrocarpa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retroflorescens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saccharifera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tremula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undulatifolia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westerhoutii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wightii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Argania spinosa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Argemone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Argusia argentea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Argyranthemum frutescens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Argyranthemum frutescens </w:t>
            </w:r>
            <w:r w:rsidRPr="002724CA">
              <w:rPr>
                <w:rFonts w:cs="Times New Roman"/>
                <w:i w:val="0"/>
                <w:sz w:val="20"/>
              </w:rPr>
              <w:t>subsp.</w:t>
            </w:r>
            <w:r w:rsidRPr="002724CA">
              <w:rPr>
                <w:rFonts w:cs="Times New Roman"/>
                <w:sz w:val="20"/>
              </w:rPr>
              <w:t xml:space="preserve"> foeniculaceum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Argyranthemum frutescens </w:t>
            </w:r>
            <w:r w:rsidRPr="002724CA">
              <w:rPr>
                <w:rFonts w:cs="Times New Roman"/>
                <w:i w:val="0"/>
                <w:sz w:val="20"/>
              </w:rPr>
              <w:t>subsp.</w:t>
            </w:r>
            <w:r w:rsidRPr="002724CA">
              <w:rPr>
                <w:rFonts w:cs="Times New Roman"/>
                <w:sz w:val="20"/>
              </w:rPr>
              <w:t xml:space="preserve"> frutescens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Argyranthemum gracile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Argyranthemum maderense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Argyrocytisus battandieri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Argyroderma blandum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Argyroderma congregatum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Argyroderma crateriforme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403544">
            <w:pPr>
              <w:pStyle w:val="botanicalname"/>
              <w:ind w:left="284" w:hanging="284"/>
              <w:rPr>
                <w:rFonts w:cs="Times New Roman"/>
                <w:sz w:val="20"/>
              </w:rPr>
            </w:pPr>
            <w:r w:rsidRPr="002724CA">
              <w:rPr>
                <w:rFonts w:cs="Times New Roman"/>
                <w:sz w:val="20"/>
              </w:rPr>
              <w:t xml:space="preserve">Argyroderma delaetii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403544">
            <w:pPr>
              <w:pStyle w:val="botanicalname"/>
              <w:ind w:left="284" w:hanging="284"/>
              <w:rPr>
                <w:rFonts w:cs="Times New Roman"/>
                <w:sz w:val="20"/>
              </w:rPr>
            </w:pPr>
            <w:r w:rsidRPr="002724CA">
              <w:rPr>
                <w:rFonts w:cs="Times New Roman"/>
                <w:sz w:val="20"/>
              </w:rPr>
              <w:t xml:space="preserve">Argyroderma fissum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403544">
            <w:pPr>
              <w:pStyle w:val="botanicalname"/>
              <w:ind w:left="284" w:hanging="284"/>
              <w:rPr>
                <w:rFonts w:cs="Times New Roman"/>
                <w:sz w:val="20"/>
              </w:rPr>
            </w:pPr>
            <w:r w:rsidRPr="002724CA">
              <w:rPr>
                <w:rFonts w:cs="Times New Roman"/>
                <w:sz w:val="20"/>
              </w:rPr>
              <w:t xml:space="preserve">Argyroderma framesii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Argyroderma latipetalum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Argyroderma litorale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Argyroderma luckhoffii</w:t>
            </w:r>
          </w:p>
        </w:tc>
      </w:tr>
      <w:tr w:rsidR="00F14F1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4F12" w:rsidRPr="002724CA" w:rsidRDefault="00F14F12" w:rsidP="000374BE">
            <w:pPr>
              <w:pStyle w:val="botanicalname"/>
              <w:ind w:left="284" w:hanging="284"/>
              <w:rPr>
                <w:rFonts w:cs="Times New Roman"/>
                <w:sz w:val="20"/>
              </w:rPr>
            </w:pPr>
            <w:r w:rsidRPr="002724CA">
              <w:rPr>
                <w:rFonts w:cs="Times New Roman"/>
                <w:sz w:val="20"/>
              </w:rPr>
              <w:t>Argyroderma octophyllum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403544">
            <w:pPr>
              <w:pStyle w:val="botanicalname"/>
              <w:ind w:left="284" w:hanging="284"/>
              <w:rPr>
                <w:rFonts w:cs="Times New Roman"/>
                <w:sz w:val="20"/>
              </w:rPr>
            </w:pPr>
            <w:r w:rsidRPr="002724CA">
              <w:rPr>
                <w:rFonts w:cs="Times New Roman"/>
                <w:sz w:val="20"/>
              </w:rPr>
              <w:t xml:space="preserve">Argyroderma patens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403544">
            <w:pPr>
              <w:pStyle w:val="botanicalname"/>
              <w:ind w:left="284" w:hanging="284"/>
              <w:rPr>
                <w:rFonts w:cs="Times New Roman"/>
                <w:sz w:val="20"/>
              </w:rPr>
            </w:pPr>
            <w:r w:rsidRPr="002724CA">
              <w:rPr>
                <w:rFonts w:cs="Times New Roman"/>
                <w:sz w:val="20"/>
              </w:rPr>
              <w:t>Argyroderma pearsonii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403544">
            <w:pPr>
              <w:pStyle w:val="botanicalname"/>
              <w:ind w:left="284" w:hanging="284"/>
              <w:rPr>
                <w:rFonts w:cs="Times New Roman"/>
                <w:sz w:val="20"/>
              </w:rPr>
            </w:pPr>
            <w:r w:rsidRPr="002724CA">
              <w:rPr>
                <w:rFonts w:cs="Times New Roman"/>
                <w:sz w:val="20"/>
              </w:rPr>
              <w:t xml:space="preserve">Argyroderma ringens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Argyroderma roseum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Argyroderma subalbum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Argyroderma testiculare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Argyroderma villetii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Argyrolobium linnaeanum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Argyrolobium shirense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Argyrolobium tomentosum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Argyrolobium uniflorum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Argyrolobium zanonii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Aridaria noctiflora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Arikury schizophylla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Arikuryroba capanemae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Arikuryroba schizophylla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agavoides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bravoanus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elongatus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fissuratus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furfuraceus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kotschoubeyanus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lloydii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retusus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Ariocarpus retusus </w:t>
            </w:r>
            <w:r w:rsidRPr="002724CA">
              <w:rPr>
                <w:rFonts w:cs="Times New Roman"/>
                <w:i w:val="0"/>
                <w:sz w:val="20"/>
              </w:rPr>
              <w:t>subsp.</w:t>
            </w:r>
            <w:r w:rsidRPr="002724CA">
              <w:rPr>
                <w:rFonts w:cs="Times New Roman"/>
                <w:sz w:val="20"/>
              </w:rPr>
              <w:t xml:space="preserve"> trigonus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scapharostrus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strobiliformis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trigonus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abbreviatum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abei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acuminatum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addis</w:t>
            </w:r>
            <w:r w:rsidR="002724CA">
              <w:rPr>
                <w:rFonts w:cs="Times New Roman"/>
                <w:sz w:val="20"/>
              </w:rPr>
              <w:noBreakHyphen/>
            </w:r>
            <w:r w:rsidRPr="002724CA">
              <w:rPr>
                <w:rFonts w:cs="Times New Roman"/>
                <w:sz w:val="20"/>
              </w:rPr>
              <w:t>ababense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agasthyanum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album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ambiguum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amurense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amurense </w:t>
            </w:r>
            <w:r w:rsidRPr="002724CA">
              <w:rPr>
                <w:rFonts w:cs="Times New Roman"/>
                <w:i w:val="0"/>
                <w:sz w:val="20"/>
              </w:rPr>
              <w:t>subsp.</w:t>
            </w:r>
            <w:r w:rsidRPr="002724CA">
              <w:rPr>
                <w:rFonts w:cs="Times New Roman"/>
                <w:sz w:val="20"/>
              </w:rPr>
              <w:t xml:space="preserve"> robustum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amurense </w:t>
            </w:r>
            <w:r w:rsidRPr="002724CA">
              <w:rPr>
                <w:rFonts w:cs="Times New Roman"/>
                <w:i w:val="0"/>
                <w:sz w:val="20"/>
              </w:rPr>
              <w:t>var.</w:t>
            </w:r>
            <w:r w:rsidRPr="002724CA">
              <w:rPr>
                <w:rFonts w:cs="Times New Roman"/>
                <w:sz w:val="20"/>
              </w:rPr>
              <w:t xml:space="preserve"> serratum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angustata </w:t>
            </w:r>
            <w:r w:rsidRPr="002724CA">
              <w:rPr>
                <w:rFonts w:cs="Times New Roman"/>
                <w:i w:val="0"/>
                <w:sz w:val="20"/>
              </w:rPr>
              <w:t>var.</w:t>
            </w:r>
            <w:r w:rsidRPr="002724CA">
              <w:rPr>
                <w:rFonts w:cs="Times New Roman"/>
                <w:sz w:val="20"/>
              </w:rPr>
              <w:t xml:space="preserve"> peninsulae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angustatum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angustatum </w:t>
            </w:r>
            <w:r w:rsidRPr="002724CA">
              <w:rPr>
                <w:rFonts w:cs="Times New Roman"/>
                <w:i w:val="0"/>
                <w:sz w:val="20"/>
              </w:rPr>
              <w:t>var.</w:t>
            </w:r>
            <w:r w:rsidRPr="002724CA">
              <w:rPr>
                <w:rFonts w:cs="Times New Roman"/>
                <w:sz w:val="20"/>
              </w:rPr>
              <w:t xml:space="preserve"> serratum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angustatum </w:t>
            </w:r>
            <w:r w:rsidRPr="002724CA">
              <w:rPr>
                <w:rFonts w:cs="Times New Roman"/>
                <w:i w:val="0"/>
                <w:sz w:val="20"/>
              </w:rPr>
              <w:t xml:space="preserve">var. </w:t>
            </w:r>
            <w:r w:rsidRPr="002724CA">
              <w:rPr>
                <w:rFonts w:cs="Times New Roman"/>
                <w:sz w:val="20"/>
              </w:rPr>
              <w:t>amurense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angustifoliatum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anomalum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aprile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aridum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arisanense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Arisaema asperatum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atrorubens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auriculatum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balansae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barbatum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barnesii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bathycoleum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biauriculatum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bockii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bogneri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brachyspathum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brevipes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candidissimum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ciliatum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ciliatum </w:t>
            </w:r>
            <w:r w:rsidRPr="002724CA">
              <w:rPr>
                <w:rFonts w:cs="Times New Roman"/>
                <w:i w:val="0"/>
                <w:sz w:val="20"/>
              </w:rPr>
              <w:t>subsp.</w:t>
            </w:r>
            <w:r w:rsidRPr="002724CA">
              <w:rPr>
                <w:rFonts w:cs="Times New Roman"/>
                <w:sz w:val="20"/>
              </w:rPr>
              <w:t xml:space="preserve"> liubaense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ciliatum </w:t>
            </w:r>
            <w:r w:rsidRPr="002724CA">
              <w:rPr>
                <w:rFonts w:cs="Times New Roman"/>
                <w:i w:val="0"/>
                <w:sz w:val="20"/>
              </w:rPr>
              <w:t>var.</w:t>
            </w:r>
            <w:r w:rsidRPr="002724CA">
              <w:rPr>
                <w:rFonts w:cs="Times New Roman"/>
                <w:sz w:val="20"/>
              </w:rPr>
              <w:t xml:space="preserve"> liubaense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clavatum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coenobialis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concinnum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consanguineum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consanguineum </w:t>
            </w:r>
            <w:r w:rsidRPr="002724CA">
              <w:rPr>
                <w:rFonts w:cs="Times New Roman"/>
                <w:i w:val="0"/>
                <w:sz w:val="20"/>
              </w:rPr>
              <w:t>subsp.</w:t>
            </w:r>
            <w:r w:rsidRPr="002724CA">
              <w:rPr>
                <w:rFonts w:cs="Times New Roman"/>
                <w:sz w:val="20"/>
              </w:rPr>
              <w:t xml:space="preserve"> kelung</w:t>
            </w:r>
            <w:r w:rsidR="002724CA">
              <w:rPr>
                <w:rFonts w:cs="Times New Roman"/>
                <w:sz w:val="20"/>
              </w:rPr>
              <w:noBreakHyphen/>
            </w:r>
            <w:r w:rsidRPr="002724CA">
              <w:rPr>
                <w:rFonts w:cs="Times New Roman"/>
                <w:sz w:val="20"/>
              </w:rPr>
              <w:t>insularis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cordatum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costatum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dahaiense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daochengense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decipiens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deflexum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dilatatum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dracontium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echinatum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elephas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engleri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erubescens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exappendiculatum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fargesii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filiforme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fimbriatum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flavum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 xml:space="preserve">Arisaema flavum </w:t>
            </w:r>
            <w:r w:rsidRPr="002724CA">
              <w:rPr>
                <w:rFonts w:cs="Times New Roman"/>
                <w:i w:val="0"/>
                <w:sz w:val="20"/>
              </w:rPr>
              <w:t>subsp.</w:t>
            </w:r>
            <w:r w:rsidRPr="002724CA">
              <w:rPr>
                <w:rFonts w:cs="Times New Roman"/>
                <w:sz w:val="20"/>
              </w:rPr>
              <w:t xml:space="preserve"> abbreviatum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flavum </w:t>
            </w:r>
            <w:r w:rsidRPr="002724CA">
              <w:rPr>
                <w:rFonts w:cs="Times New Roman"/>
                <w:i w:val="0"/>
                <w:sz w:val="20"/>
              </w:rPr>
              <w:t>subsp.</w:t>
            </w:r>
            <w:r w:rsidRPr="002724CA">
              <w:rPr>
                <w:rFonts w:cs="Times New Roman"/>
                <w:sz w:val="20"/>
              </w:rPr>
              <w:t xml:space="preserve"> tibeticum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formosanum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franchetianum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franchetianum x candidissimum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fraternum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galeatum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garrettii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grapsospadix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griffithii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griffithii </w:t>
            </w:r>
            <w:r w:rsidRPr="002724CA">
              <w:rPr>
                <w:rFonts w:cs="Times New Roman"/>
                <w:i w:val="0"/>
                <w:sz w:val="20"/>
              </w:rPr>
              <w:t>var.</w:t>
            </w:r>
            <w:r w:rsidRPr="002724CA">
              <w:rPr>
                <w:rFonts w:cs="Times New Roman"/>
                <w:sz w:val="20"/>
              </w:rPr>
              <w:t xml:space="preserve"> pradhanii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handelii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harmandi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hastatum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hatizyoense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helleborifolium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heterophyllum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hirsutum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hunanense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ilanense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inkiangense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inkiangense </w:t>
            </w:r>
            <w:r w:rsidRPr="002724CA">
              <w:rPr>
                <w:rFonts w:cs="Times New Roman"/>
                <w:i w:val="0"/>
                <w:sz w:val="20"/>
              </w:rPr>
              <w:t>var.</w:t>
            </w:r>
            <w:r w:rsidRPr="002724CA">
              <w:rPr>
                <w:rFonts w:cs="Times New Roman"/>
                <w:sz w:val="20"/>
              </w:rPr>
              <w:t xml:space="preserve"> maculatum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intermedium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ishizuchiense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iyoanum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jacquemontii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japonicum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jinshajiangense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kawashimae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kishidae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kiushianum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komarovii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koreanum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kunstleri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kuratae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laminatum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leschenaultii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lichiangense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limbatum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Arisaema lingyunense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lobatum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longilaminum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longipedunculatum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mairei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matsudai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maximowiczii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meleagris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monophyllum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multisectum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multisestum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negishii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nepenthoides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nikoense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odoratum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omeiense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onoticum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ovale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ovale </w:t>
            </w:r>
            <w:r w:rsidRPr="002724CA">
              <w:rPr>
                <w:rFonts w:cs="Times New Roman"/>
                <w:i w:val="0"/>
                <w:sz w:val="20"/>
              </w:rPr>
              <w:t>var.</w:t>
            </w:r>
            <w:r w:rsidRPr="002724CA">
              <w:rPr>
                <w:rFonts w:cs="Times New Roman"/>
                <w:sz w:val="20"/>
              </w:rPr>
              <w:t xml:space="preserve"> sadoense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penicillatum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peninsulae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pianmaense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praecox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propinquum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purpureogaleatum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pusillum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quinatum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rhizomatum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rhombiforme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ringens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robustum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sadoense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sarracenioides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saxatile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sazensoo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serratum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serratum f. blumei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serratum </w:t>
            </w:r>
            <w:r w:rsidRPr="002724CA">
              <w:rPr>
                <w:rFonts w:cs="Times New Roman"/>
                <w:i w:val="0"/>
                <w:sz w:val="20"/>
              </w:rPr>
              <w:t>var.</w:t>
            </w:r>
            <w:r w:rsidRPr="002724CA">
              <w:rPr>
                <w:rFonts w:cs="Times New Roman"/>
                <w:sz w:val="20"/>
              </w:rPr>
              <w:t xml:space="preserve"> mayebarae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shimienense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Arisaema sikokianum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sikokianum </w:t>
            </w:r>
            <w:r w:rsidRPr="002724CA">
              <w:rPr>
                <w:rFonts w:cs="Times New Roman"/>
                <w:i w:val="0"/>
                <w:sz w:val="20"/>
              </w:rPr>
              <w:t>var.</w:t>
            </w:r>
            <w:r w:rsidRPr="002724CA">
              <w:rPr>
                <w:rFonts w:cs="Times New Roman"/>
                <w:sz w:val="20"/>
              </w:rPr>
              <w:t xml:space="preserve"> serratum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sikokianum </w:t>
            </w:r>
            <w:r w:rsidRPr="002724CA">
              <w:rPr>
                <w:rFonts w:cs="Times New Roman"/>
                <w:i w:val="0"/>
                <w:sz w:val="20"/>
              </w:rPr>
              <w:t>var.</w:t>
            </w:r>
            <w:r w:rsidRPr="002724CA">
              <w:rPr>
                <w:rFonts w:cs="Times New Roman"/>
                <w:sz w:val="20"/>
              </w:rPr>
              <w:t xml:space="preserve"> takedae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speciosum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stewardsonii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sukotaiense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taiwanense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tengstungense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ternatipartitum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thunbergii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thunbergii </w:t>
            </w:r>
            <w:r w:rsidRPr="002724CA">
              <w:rPr>
                <w:rFonts w:cs="Times New Roman"/>
                <w:i w:val="0"/>
                <w:sz w:val="20"/>
              </w:rPr>
              <w:t>subsp.</w:t>
            </w:r>
            <w:r w:rsidRPr="002724CA">
              <w:rPr>
                <w:rFonts w:cs="Times New Roman"/>
                <w:sz w:val="20"/>
              </w:rPr>
              <w:t xml:space="preserve"> urashima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tortuosum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tortuosum </w:t>
            </w:r>
            <w:r w:rsidRPr="002724CA">
              <w:rPr>
                <w:rFonts w:cs="Times New Roman"/>
                <w:i w:val="0"/>
                <w:sz w:val="20"/>
              </w:rPr>
              <w:t>var.</w:t>
            </w:r>
            <w:r w:rsidRPr="002724CA">
              <w:rPr>
                <w:rFonts w:cs="Times New Roman"/>
                <w:sz w:val="20"/>
              </w:rPr>
              <w:t xml:space="preserve"> helleborifolium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triphyllum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triphyllum </w:t>
            </w:r>
            <w:r w:rsidRPr="002724CA">
              <w:rPr>
                <w:rFonts w:cs="Times New Roman"/>
                <w:i w:val="0"/>
                <w:sz w:val="20"/>
              </w:rPr>
              <w:t>subsp.</w:t>
            </w:r>
            <w:r w:rsidRPr="002724CA">
              <w:rPr>
                <w:rFonts w:cs="Times New Roman"/>
                <w:sz w:val="20"/>
              </w:rPr>
              <w:t xml:space="preserve"> atrorubens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triphyllum </w:t>
            </w:r>
            <w:r w:rsidRPr="002724CA">
              <w:rPr>
                <w:rFonts w:cs="Times New Roman"/>
                <w:i w:val="0"/>
                <w:sz w:val="20"/>
              </w:rPr>
              <w:t>subsp.</w:t>
            </w:r>
            <w:r w:rsidRPr="002724CA">
              <w:rPr>
                <w:rFonts w:cs="Times New Roman"/>
                <w:sz w:val="20"/>
              </w:rPr>
              <w:t xml:space="preserve"> stewardsonii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triphyllum </w:t>
            </w:r>
            <w:r w:rsidRPr="002724CA">
              <w:rPr>
                <w:rFonts w:cs="Times New Roman"/>
                <w:i w:val="0"/>
                <w:sz w:val="20"/>
              </w:rPr>
              <w:t>subsp.</w:t>
            </w:r>
            <w:r w:rsidRPr="002724CA">
              <w:rPr>
                <w:rFonts w:cs="Times New Roman"/>
                <w:sz w:val="20"/>
              </w:rPr>
              <w:t xml:space="preserve"> triphyllum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umbrinum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undulatifolium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urashima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utile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victoriae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wallichianum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wattii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wilsonii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wrayi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xiangchengense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yamatense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yamatense </w:t>
            </w:r>
            <w:r w:rsidRPr="002724CA">
              <w:rPr>
                <w:rFonts w:cs="Times New Roman"/>
                <w:i w:val="0"/>
                <w:sz w:val="20"/>
              </w:rPr>
              <w:t>subsp.</w:t>
            </w:r>
            <w:r w:rsidRPr="002724CA">
              <w:rPr>
                <w:rFonts w:cs="Times New Roman"/>
                <w:sz w:val="20"/>
              </w:rPr>
              <w:t xml:space="preserve"> sugimotoi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yunnanense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yunnanense </w:t>
            </w:r>
            <w:r w:rsidRPr="002724CA">
              <w:rPr>
                <w:rFonts w:cs="Times New Roman"/>
                <w:i w:val="0"/>
                <w:sz w:val="20"/>
              </w:rPr>
              <w:t>var.</w:t>
            </w:r>
            <w:r w:rsidRPr="002724CA">
              <w:rPr>
                <w:rFonts w:cs="Times New Roman"/>
                <w:sz w:val="20"/>
              </w:rPr>
              <w:t xml:space="preserve"> aridum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africana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alata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angolensis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bakeri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biflora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cantharophila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capitata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confusa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Aristea cyanea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dichotoma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ecklonii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ensifolia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gerrardii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glauca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latifolia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lugens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macrocarpa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major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w:t>
            </w:r>
            <w:r w:rsidRPr="002724CA">
              <w:rPr>
                <w:rFonts w:cs="Times New Roman"/>
                <w:i w:val="0"/>
              </w:rPr>
              <w:t xml:space="preserve"> </w:t>
            </w:r>
            <w:r w:rsidRPr="002724CA">
              <w:rPr>
                <w:rFonts w:cs="Times New Roman"/>
                <w:sz w:val="20"/>
              </w:rPr>
              <w:t>oligocephala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platycaulis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spiralis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teretifolia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thyrsiflora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torulosa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woodii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anthoxanthoides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behriana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Aristida benthamii </w:t>
            </w:r>
            <w:r w:rsidRPr="002724CA">
              <w:rPr>
                <w:rFonts w:cs="Times New Roman"/>
                <w:i w:val="0"/>
                <w:sz w:val="20"/>
              </w:rPr>
              <w:t>var.</w:t>
            </w:r>
            <w:r w:rsidRPr="002724CA">
              <w:rPr>
                <w:rFonts w:cs="Times New Roman"/>
                <w:sz w:val="20"/>
              </w:rPr>
              <w:t xml:space="preserve"> benthamii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biglandulosa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calycina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ciliata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Aristida ciliata </w:t>
            </w:r>
            <w:r w:rsidRPr="002724CA">
              <w:rPr>
                <w:rFonts w:cs="Times New Roman"/>
                <w:i w:val="0"/>
                <w:sz w:val="20"/>
              </w:rPr>
              <w:t>var.</w:t>
            </w:r>
            <w:r w:rsidRPr="002724CA">
              <w:rPr>
                <w:rFonts w:cs="Times New Roman"/>
                <w:sz w:val="20"/>
              </w:rPr>
              <w:t xml:space="preserve"> capensis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contorta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holathera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hygrometrica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inaequiglumis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jerichoensis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karelinii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latifolia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leichhardtiana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leptopoda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muelleri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obscura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obtusa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pennata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Aristida pennata </w:t>
            </w:r>
            <w:r w:rsidRPr="002724CA">
              <w:rPr>
                <w:rFonts w:cs="Times New Roman"/>
                <w:i w:val="0"/>
                <w:sz w:val="20"/>
              </w:rPr>
              <w:t>var.</w:t>
            </w:r>
            <w:r w:rsidRPr="002724CA">
              <w:rPr>
                <w:rFonts w:cs="Times New Roman"/>
                <w:sz w:val="20"/>
              </w:rPr>
              <w:t xml:space="preserve"> karelinii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pruinosa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Aristida ramosa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uniplumis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vagans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albida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altissima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baetica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brasiliensis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Aristolochia brasiliensis </w:t>
            </w:r>
            <w:r w:rsidRPr="002724CA">
              <w:rPr>
                <w:rFonts w:cs="Times New Roman"/>
                <w:i w:val="0"/>
                <w:sz w:val="20"/>
              </w:rPr>
              <w:t>var.</w:t>
            </w:r>
            <w:r w:rsidRPr="002724CA">
              <w:rPr>
                <w:rFonts w:cs="Times New Roman"/>
                <w:sz w:val="20"/>
              </w:rPr>
              <w:t xml:space="preserve"> galeata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Aristolochia brasiliensis </w:t>
            </w:r>
            <w:r w:rsidRPr="002724CA">
              <w:rPr>
                <w:rFonts w:cs="Times New Roman"/>
                <w:i w:val="0"/>
                <w:sz w:val="20"/>
              </w:rPr>
              <w:t>var.</w:t>
            </w:r>
            <w:r w:rsidRPr="002724CA">
              <w:rPr>
                <w:rFonts w:cs="Times New Roman"/>
                <w:sz w:val="20"/>
              </w:rPr>
              <w:t xml:space="preserve"> macrophylla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californica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chapmaniana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chilensis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cymbifera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debilis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elegans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fimbriata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galeata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gigantea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glaziovii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kaempferi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labiata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littoralis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longa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macrophylla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odoratissima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passifloraefolia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pearcei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ringens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sempervirens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tagala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trilobata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Aristotelia australasica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Aristotelia chilensis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Aristotelia fruticosa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Aristotelia megalosperma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Aristotelia peduncularis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Aristotelia pubescens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Aristotelia serrata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Aristotelia trilocularis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Aristotelia x fruserrata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alliacea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allioides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alpina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andina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arenaria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berlengensis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bupleuroides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caespitosa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chilensis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Armeria chilensis </w:t>
            </w:r>
            <w:r w:rsidRPr="002724CA">
              <w:rPr>
                <w:rFonts w:cs="Times New Roman"/>
                <w:i w:val="0"/>
                <w:sz w:val="20"/>
              </w:rPr>
              <w:t>var.</w:t>
            </w:r>
            <w:r w:rsidRPr="002724CA">
              <w:rPr>
                <w:rFonts w:cs="Times New Roman"/>
                <w:sz w:val="20"/>
              </w:rPr>
              <w:t xml:space="preserve"> magellanica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colorata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duriaei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elongata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filicaulis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girardii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juniperifolia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leucocephala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macloviana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macrophylla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maritima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Armeria maritima </w:t>
            </w:r>
            <w:r w:rsidRPr="002724CA">
              <w:rPr>
                <w:rFonts w:cs="Times New Roman"/>
                <w:i w:val="0"/>
                <w:sz w:val="20"/>
              </w:rPr>
              <w:t>subsp.</w:t>
            </w:r>
            <w:r w:rsidRPr="002724CA">
              <w:rPr>
                <w:rFonts w:cs="Times New Roman"/>
                <w:sz w:val="20"/>
              </w:rPr>
              <w:t xml:space="preserve"> alpina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Armeria maritima </w:t>
            </w:r>
            <w:r w:rsidRPr="002724CA">
              <w:rPr>
                <w:rFonts w:cs="Times New Roman"/>
                <w:i w:val="0"/>
                <w:sz w:val="20"/>
              </w:rPr>
              <w:t>subsp.</w:t>
            </w:r>
            <w:r w:rsidRPr="002724CA">
              <w:rPr>
                <w:rFonts w:cs="Times New Roman"/>
                <w:sz w:val="20"/>
              </w:rPr>
              <w:t xml:space="preserve"> andina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Armeria maritima </w:t>
            </w:r>
            <w:r w:rsidRPr="002724CA">
              <w:rPr>
                <w:rFonts w:cs="Times New Roman"/>
                <w:i w:val="0"/>
                <w:sz w:val="20"/>
              </w:rPr>
              <w:t>subsp.</w:t>
            </w:r>
            <w:r w:rsidRPr="002724CA">
              <w:rPr>
                <w:rFonts w:cs="Times New Roman"/>
                <w:sz w:val="20"/>
              </w:rPr>
              <w:t xml:space="preserve"> elongata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Armeria maritima </w:t>
            </w:r>
            <w:r w:rsidRPr="002724CA">
              <w:rPr>
                <w:rFonts w:cs="Times New Roman"/>
                <w:i w:val="0"/>
                <w:sz w:val="20"/>
              </w:rPr>
              <w:t>subsp.</w:t>
            </w:r>
            <w:r w:rsidRPr="002724CA">
              <w:rPr>
                <w:rFonts w:cs="Times New Roman"/>
                <w:sz w:val="20"/>
              </w:rPr>
              <w:t xml:space="preserve"> maritima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Armeria maritima </w:t>
            </w:r>
            <w:r w:rsidRPr="002724CA">
              <w:rPr>
                <w:rFonts w:cs="Times New Roman"/>
                <w:i w:val="0"/>
                <w:sz w:val="20"/>
              </w:rPr>
              <w:t>subsp.</w:t>
            </w:r>
            <w:r w:rsidRPr="002724CA">
              <w:rPr>
                <w:rFonts w:cs="Times New Roman"/>
                <w:sz w:val="20"/>
              </w:rPr>
              <w:t xml:space="preserve"> sibirica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Armeria maritima </w:t>
            </w:r>
            <w:r w:rsidRPr="002724CA">
              <w:rPr>
                <w:rFonts w:cs="Times New Roman"/>
                <w:i w:val="0"/>
                <w:sz w:val="20"/>
              </w:rPr>
              <w:t>var.</w:t>
            </w:r>
            <w:r w:rsidRPr="002724CA">
              <w:rPr>
                <w:rFonts w:cs="Times New Roman"/>
                <w:sz w:val="20"/>
              </w:rPr>
              <w:t xml:space="preserve"> andina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morisii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nebrodensis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plantaginea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pseudarmeria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pungens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Armeria pungens </w:t>
            </w:r>
            <w:r w:rsidRPr="002724CA">
              <w:rPr>
                <w:rFonts w:cs="Times New Roman"/>
                <w:i w:val="0"/>
                <w:sz w:val="20"/>
              </w:rPr>
              <w:t>subsp.</w:t>
            </w:r>
            <w:r w:rsidRPr="002724CA">
              <w:rPr>
                <w:rFonts w:cs="Times New Roman"/>
                <w:sz w:val="20"/>
              </w:rPr>
              <w:t xml:space="preserve"> pungens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ruscinonensis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scabra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sibirica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tweedyi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villlosa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Armeria welwitschii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Armoracia lapathifolia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Armoracia rusticana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Arnebia pulchra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Arnica chamissonis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Arnica montana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Aronia alnifolia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Aronia arbutifolia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Aronia melanocarpa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Aronia nigra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Aronia x prunifolia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Arrhenatherum elatis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Artabotrys hexapetalus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Artabotrys siamensis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abrotanum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absinthium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afra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alba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alpina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annua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anomala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apiacea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arborescens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arctica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argyi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armeniaca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assoana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californica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campestris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camphorata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canariensis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canescens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capillaris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caruifolia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caucasica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chamaemelifolia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crassiflora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dracunculus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Artemisia frigida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genipi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glacialis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glauca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Artemisia indica </w:t>
            </w:r>
            <w:r w:rsidRPr="002724CA">
              <w:rPr>
                <w:rFonts w:cs="Times New Roman"/>
                <w:i w:val="0"/>
                <w:sz w:val="20"/>
              </w:rPr>
              <w:t>var.</w:t>
            </w:r>
            <w:r w:rsidRPr="002724CA">
              <w:rPr>
                <w:rFonts w:cs="Times New Roman"/>
                <w:sz w:val="20"/>
              </w:rPr>
              <w:t xml:space="preserve"> maximowiczii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lactiflora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laxa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ludoviciana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Artemisia ludoviciana </w:t>
            </w:r>
            <w:r w:rsidRPr="002724CA">
              <w:rPr>
                <w:rFonts w:cs="Times New Roman"/>
                <w:i w:val="0"/>
                <w:sz w:val="20"/>
              </w:rPr>
              <w:t>subsp.</w:t>
            </w:r>
            <w:r w:rsidRPr="002724CA">
              <w:rPr>
                <w:rFonts w:cs="Times New Roman"/>
                <w:sz w:val="20"/>
              </w:rPr>
              <w:t xml:space="preserve"> mexicana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maritima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matricarioides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molinieri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mutellina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myriantha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nitida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norvegica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pedemontana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pontica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princeps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procera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pycnocephala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schmidtiana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scoparia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splendens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stelleriana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thuscula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umbelliformis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vallesiaca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verlotiorum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vulgaris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Artemisia vulgaris </w:t>
            </w:r>
            <w:r w:rsidRPr="002724CA">
              <w:rPr>
                <w:rFonts w:cs="Times New Roman"/>
                <w:i w:val="0"/>
                <w:sz w:val="20"/>
              </w:rPr>
              <w:t>var.</w:t>
            </w:r>
            <w:r w:rsidRPr="002724CA">
              <w:rPr>
                <w:rFonts w:cs="Times New Roman"/>
                <w:sz w:val="20"/>
              </w:rPr>
              <w:t xml:space="preserve"> coarctata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Artemisia vulgaris </w:t>
            </w:r>
            <w:r w:rsidRPr="002724CA">
              <w:rPr>
                <w:rFonts w:cs="Times New Roman"/>
                <w:i w:val="0"/>
                <w:sz w:val="20"/>
              </w:rPr>
              <w:t>var.</w:t>
            </w:r>
            <w:r w:rsidRPr="002724CA">
              <w:rPr>
                <w:rFonts w:cs="Times New Roman"/>
                <w:sz w:val="20"/>
              </w:rPr>
              <w:t xml:space="preserve"> maximowiczii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Arthrocereus glaziovii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Arthrocereus melanurus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Arthrocereus spinosissimus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Arthropodium candidum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Arthropodium cirratum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Arthropodium minus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Arthrosolen polycephalus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Artocarpus altilis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altilis x marianensis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anisophyllus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annulatus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camansi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cannonii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champeden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communis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dadah</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elasticus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glaucus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gomezianus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heterophyllus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hirsutus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hypargyreus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incisus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integer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integrifolius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kemando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lacucha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lakoocha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lanceifolius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lingnanensis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longifolius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maingayi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Artocarpus melinoxylus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Artocarpus nitida </w:t>
            </w:r>
            <w:r w:rsidRPr="002724CA">
              <w:rPr>
                <w:rFonts w:cs="Times New Roman"/>
                <w:i w:val="0"/>
                <w:sz w:val="20"/>
              </w:rPr>
              <w:t>subsp.</w:t>
            </w:r>
            <w:r w:rsidRPr="002724CA">
              <w:rPr>
                <w:rFonts w:cs="Times New Roman"/>
                <w:sz w:val="20"/>
              </w:rPr>
              <w:t xml:space="preserve"> lingnanensis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nitidus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obtusus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odoratissima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odoratissimus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ovatus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peltatus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polyphema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rigidus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sarawakensis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sericicarpus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tamaran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teysmannii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Arum albispathum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alpinum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apulum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atrorubens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auritum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balansanum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bicolor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bulbiferum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byzantinum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campanulatum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concinnatum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creticum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cucullatum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cyrenaicum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dioscoridis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Arum dioscoridis </w:t>
            </w:r>
            <w:r w:rsidRPr="002724CA">
              <w:rPr>
                <w:rFonts w:cs="Times New Roman"/>
                <w:i w:val="0"/>
                <w:sz w:val="20"/>
              </w:rPr>
              <w:t>var.</w:t>
            </w:r>
            <w:r w:rsidRPr="002724CA">
              <w:rPr>
                <w:rFonts w:cs="Times New Roman"/>
                <w:sz w:val="20"/>
              </w:rPr>
              <w:t xml:space="preserve"> dioscoridis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dracunculus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elongatum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euxinum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helleborifolium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hygrophilum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idaeum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integrifolium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italicum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Arum italicum </w:t>
            </w:r>
            <w:r w:rsidRPr="002724CA">
              <w:rPr>
                <w:rFonts w:cs="Times New Roman"/>
                <w:i w:val="0"/>
                <w:sz w:val="20"/>
              </w:rPr>
              <w:t>subsp.</w:t>
            </w:r>
            <w:r w:rsidRPr="002724CA">
              <w:rPr>
                <w:rFonts w:cs="Times New Roman"/>
                <w:sz w:val="20"/>
              </w:rPr>
              <w:t xml:space="preserve"> italicum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jacquemontii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korolkowii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lacerum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maculatum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neglectum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nickellii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nigrum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odorum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orientale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palaestinum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petteri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pictum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purpureospathum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ringens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Arum rupicola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sagittifolium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seguine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speciosum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tortuosum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triphyllum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Aruncus aethusifolius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Aruncus asiaticus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Aruncus dioicus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Aruncus dioicus </w:t>
            </w:r>
            <w:r w:rsidRPr="002724CA">
              <w:rPr>
                <w:rFonts w:cs="Times New Roman"/>
                <w:i w:val="0"/>
                <w:sz w:val="20"/>
              </w:rPr>
              <w:t>var.</w:t>
            </w:r>
            <w:r w:rsidRPr="002724CA">
              <w:rPr>
                <w:rFonts w:cs="Times New Roman"/>
                <w:sz w:val="20"/>
              </w:rPr>
              <w:t xml:space="preserve"> vulgaris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Aruncus silvestris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Aruncus sinensis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Aruncus vulgaris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amabilis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angulata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angustifolia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chino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chino f. angustifolia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falcata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falconeri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fastuosa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fortunei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funghomii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graminea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hindsii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Arundinaria hindsii </w:t>
            </w:r>
            <w:r w:rsidRPr="002724CA">
              <w:rPr>
                <w:rFonts w:cs="Times New Roman"/>
                <w:i w:val="0"/>
                <w:sz w:val="20"/>
              </w:rPr>
              <w:t>var.</w:t>
            </w:r>
            <w:r w:rsidRPr="002724CA">
              <w:rPr>
                <w:rFonts w:cs="Times New Roman"/>
                <w:sz w:val="20"/>
              </w:rPr>
              <w:t xml:space="preserve"> graminea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hookeriana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humilis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kurilensis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linearis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marmorea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murielae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nagashima</w:t>
            </w:r>
          </w:p>
        </w:tc>
      </w:tr>
      <w:tr w:rsidR="00010E9E"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10E9E" w:rsidRPr="002724CA" w:rsidRDefault="00010E9E" w:rsidP="00EE6947">
            <w:pPr>
              <w:pStyle w:val="botanicalname"/>
              <w:ind w:left="284" w:hanging="284"/>
              <w:rPr>
                <w:rFonts w:cs="Times New Roman"/>
                <w:sz w:val="20"/>
              </w:rPr>
            </w:pPr>
            <w:r w:rsidRPr="002724CA">
              <w:rPr>
                <w:rFonts w:cs="Times New Roman"/>
                <w:sz w:val="20"/>
              </w:rPr>
              <w:t>Arundinaria nitida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pygmaea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Arundinaria pygmaea </w:t>
            </w:r>
            <w:r w:rsidRPr="002724CA">
              <w:rPr>
                <w:rFonts w:cs="Times New Roman"/>
                <w:i w:val="0"/>
                <w:sz w:val="20"/>
              </w:rPr>
              <w:t>var.</w:t>
            </w:r>
            <w:r w:rsidRPr="002724CA">
              <w:rPr>
                <w:rFonts w:cs="Times New Roman"/>
                <w:sz w:val="20"/>
              </w:rPr>
              <w:t xml:space="preserve"> disticha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ragamowskii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tootsik</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Arundinaria variegata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veitchii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Arundinella nepalensis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Arundinella setosa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Arundo acutiflora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Arundo arenaria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Arundo bambos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Arundo multiplex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Arytera divaricata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Arytera littoralis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Asarina antirrhiniflora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Asarina erubescens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Asarina procumbens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Asarina scandens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arifolium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asaroides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asperum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blumei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campaniforme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canadense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caudatum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caulescens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celsum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costatum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curvastigma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debile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delavayi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epigynum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europaeum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fudsinoi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geophilum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gusk</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hartwegii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hatsushimae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hexalobum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hirsuitisepalum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ikegamii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insigne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kinoshitae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Asarum kiusianum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kumageanum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kurosawae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lemmonii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leucosepalum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longirhiz</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magnificum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maximum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megacalyx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minamitanianum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minor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monodoniflorum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muramatsui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nankaiense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nipponicum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omatosum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pellucidum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petelotii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pulchellum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rigescens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sakawanum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satsumense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savatieri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senkaku</w:t>
            </w:r>
            <w:r w:rsidR="002724CA">
              <w:rPr>
                <w:rFonts w:cs="Times New Roman"/>
                <w:sz w:val="20"/>
              </w:rPr>
              <w:noBreakHyphen/>
            </w:r>
            <w:r w:rsidRPr="002724CA">
              <w:rPr>
                <w:rFonts w:cs="Times New Roman"/>
                <w:sz w:val="20"/>
              </w:rPr>
              <w:t>insulare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shuttleworthii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sieboldii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simile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speciosum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splendens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stellatum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subglobosum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takaoi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tamaense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trigynum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unzen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wulingense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yaeyamense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yakusimense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yoshikawae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Ascepias fruitosa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Ascepias physocarpa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Ascepias rotundiflora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californica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cancellata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cordifolia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curassavica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erosa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exaltata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gigantea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hallii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incarnata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physocarpa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purpurascens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rotundifolia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rubra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solanoana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speciosa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sullivantii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syriaca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tuberosa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Asimina parviflora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Asimina triloba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Aspalathus contaminatus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Aspalathus linearis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acutifolius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albus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aphyllus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arborescens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brachyphyllus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caspius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cooperi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draco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falcatus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fallax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fasciculatus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filicinus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laricinus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longifolius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Asparagus macowanii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maritimus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meyerii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officinalis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Asparagus officinalis </w:t>
            </w:r>
            <w:r w:rsidRPr="002724CA">
              <w:rPr>
                <w:rFonts w:cs="Times New Roman"/>
                <w:i w:val="0"/>
                <w:sz w:val="20"/>
              </w:rPr>
              <w:t>subsp.</w:t>
            </w:r>
            <w:r w:rsidRPr="002724CA">
              <w:rPr>
                <w:rFonts w:cs="Times New Roman"/>
                <w:sz w:val="20"/>
              </w:rPr>
              <w:t xml:space="preserve"> officinalis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Asparagus officinalis </w:t>
            </w:r>
            <w:r w:rsidRPr="002724CA">
              <w:rPr>
                <w:rFonts w:cs="Times New Roman"/>
                <w:i w:val="0"/>
                <w:sz w:val="20"/>
              </w:rPr>
              <w:t>var.</w:t>
            </w:r>
            <w:r w:rsidRPr="002724CA">
              <w:rPr>
                <w:rFonts w:cs="Times New Roman"/>
                <w:sz w:val="20"/>
              </w:rPr>
              <w:t xml:space="preserve"> caspius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pallasii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persicus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polyphyllus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pseudoscaber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racemosus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ramosissimus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retrofractus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rigidulus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sativus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schoberioides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scoparius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stipularis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tenuifolius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terminalis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Asparagus trichophyllus </w:t>
            </w:r>
            <w:r w:rsidRPr="002724CA">
              <w:rPr>
                <w:rFonts w:cs="Times New Roman"/>
                <w:i w:val="0"/>
                <w:sz w:val="20"/>
              </w:rPr>
              <w:t>var.</w:t>
            </w:r>
            <w:r w:rsidRPr="002724CA">
              <w:rPr>
                <w:rFonts w:cs="Times New Roman"/>
                <w:sz w:val="20"/>
              </w:rPr>
              <w:t xml:space="preserve"> flexuosus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umbellatus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verticillatus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virgatus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arcadiensis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aristata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arvensis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boissieri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bryoides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capitellata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conferta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daphneola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gussonii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hercegovina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hexaphylla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hirsuta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hirta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icarica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idaea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Asperula lilaciflora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lutea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lycia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nitida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orientalis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pontica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pulvinaris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rupestris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sintenisii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Asperula stricta </w:t>
            </w:r>
            <w:r w:rsidRPr="002724CA">
              <w:rPr>
                <w:rFonts w:cs="Times New Roman"/>
                <w:i w:val="0"/>
                <w:sz w:val="20"/>
              </w:rPr>
              <w:t>subsp.</w:t>
            </w:r>
            <w:r w:rsidRPr="002724CA">
              <w:rPr>
                <w:rFonts w:cs="Times New Roman"/>
                <w:sz w:val="20"/>
              </w:rPr>
              <w:t xml:space="preserve">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suberosa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taygetea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tenella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tinctoria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Asphodeline damascena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Asphodeline liburnica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Asphodeline lutea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Asphodeline taurica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Asphodelus</w:t>
            </w:r>
            <w:r w:rsidRPr="002724CA">
              <w:rPr>
                <w:rStyle w:val="charbotanicalname"/>
                <w:rFonts w:cs="Times New Roman"/>
                <w:sz w:val="20"/>
              </w:rPr>
              <w:t xml:space="preserve"> </w:t>
            </w:r>
            <w:r w:rsidRPr="002724CA">
              <w:rPr>
                <w:rFonts w:cs="Times New Roman"/>
                <w:sz w:val="20"/>
              </w:rPr>
              <w:t>acaulis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Asphodelus aestivus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Asphodelus albus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Asphodelus cerasiferus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Asphodelus luteus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Asphodelus microcarpus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Asphodelus ramosus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Asphodelus sphaerocarpus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Aspidistra elatior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Aspidistra lurida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Aspidium angustum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Aspidium biserrata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Aspidium erythrosorum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Aspidium goldianum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Aspidium munitum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Aspidium truncatulum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Aspidotis californica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adiantum</w:t>
            </w:r>
            <w:r w:rsidR="002724CA">
              <w:rPr>
                <w:rFonts w:cs="Times New Roman"/>
                <w:sz w:val="20"/>
              </w:rPr>
              <w:noBreakHyphen/>
            </w:r>
            <w:r w:rsidRPr="002724CA">
              <w:rPr>
                <w:rFonts w:cs="Times New Roman"/>
                <w:sz w:val="20"/>
              </w:rPr>
              <w:t>nigrum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aethiopicum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antiquum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australasicum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Asplenium belangeri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brachycarpum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bulbiferum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ceii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ceterach</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daucifolium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dimorphum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exiguum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falcatum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flabellifolium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flabellulatum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flaccidum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foresiense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laserpitiifolium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lividum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moritzianum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multijugum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nidus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Asplenium nidus </w:t>
            </w:r>
            <w:r w:rsidRPr="002724CA">
              <w:rPr>
                <w:rFonts w:cs="Times New Roman"/>
                <w:i w:val="0"/>
                <w:sz w:val="20"/>
              </w:rPr>
              <w:t>var.</w:t>
            </w:r>
            <w:r w:rsidRPr="002724CA">
              <w:rPr>
                <w:rFonts w:cs="Times New Roman"/>
                <w:sz w:val="20"/>
              </w:rPr>
              <w:t xml:space="preserve"> plicatum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niponicum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normale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oblongifolium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opacum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otophorum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polyodon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pteridoides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rectangulare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ruta</w:t>
            </w:r>
            <w:r w:rsidR="002724CA">
              <w:rPr>
                <w:rFonts w:cs="Times New Roman"/>
                <w:sz w:val="20"/>
              </w:rPr>
              <w:noBreakHyphen/>
            </w:r>
            <w:r w:rsidRPr="002724CA">
              <w:rPr>
                <w:rFonts w:cs="Times New Roman"/>
                <w:sz w:val="20"/>
              </w:rPr>
              <w:t>muraria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scolopendrium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Asplenium scolopendrium </w:t>
            </w:r>
            <w:r w:rsidRPr="002724CA">
              <w:rPr>
                <w:rFonts w:cs="Times New Roman"/>
                <w:i w:val="0"/>
                <w:sz w:val="20"/>
              </w:rPr>
              <w:t>var.</w:t>
            </w:r>
            <w:r w:rsidRPr="002724CA">
              <w:rPr>
                <w:rFonts w:cs="Times New Roman"/>
                <w:sz w:val="20"/>
              </w:rPr>
              <w:t xml:space="preserve"> americanum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Asplenium scolopendrium </w:t>
            </w:r>
            <w:r w:rsidRPr="002724CA">
              <w:rPr>
                <w:rFonts w:cs="Times New Roman"/>
                <w:i w:val="0"/>
                <w:sz w:val="20"/>
              </w:rPr>
              <w:t>var.</w:t>
            </w:r>
            <w:r w:rsidRPr="002724CA">
              <w:rPr>
                <w:rFonts w:cs="Times New Roman"/>
                <w:sz w:val="20"/>
              </w:rPr>
              <w:t xml:space="preserve"> scolopendrium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surrogatum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tenerum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thunbergii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trichomanes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trichomanes</w:t>
            </w:r>
            <w:r w:rsidR="002724CA">
              <w:rPr>
                <w:rFonts w:cs="Times New Roman"/>
                <w:sz w:val="20"/>
              </w:rPr>
              <w:noBreakHyphen/>
            </w:r>
            <w:r w:rsidRPr="002724CA">
              <w:rPr>
                <w:rFonts w:cs="Times New Roman"/>
                <w:sz w:val="20"/>
              </w:rPr>
              <w:t>ramosum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trilobum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viviparum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Assoella purpurascens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Assonia spectabilis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Astelia banksii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Astelia chathamica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Astelia fragrans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Astelia grandis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Astelia neocaledonica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Astelia nervosa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Astelia solandri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acris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acris </w:t>
            </w:r>
            <w:r w:rsidRPr="002724CA">
              <w:rPr>
                <w:rFonts w:cs="Times New Roman"/>
                <w:i w:val="0"/>
                <w:sz w:val="20"/>
              </w:rPr>
              <w:t>var.</w:t>
            </w:r>
            <w:r w:rsidRPr="002724CA">
              <w:rPr>
                <w:rFonts w:cs="Times New Roman"/>
                <w:sz w:val="20"/>
              </w:rPr>
              <w:t xml:space="preserve"> trinervis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alpinus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alpinus </w:t>
            </w:r>
            <w:r w:rsidRPr="002724CA">
              <w:rPr>
                <w:rFonts w:cs="Times New Roman"/>
                <w:i w:val="0"/>
                <w:sz w:val="20"/>
              </w:rPr>
              <w:t>subsp.</w:t>
            </w:r>
            <w:r w:rsidRPr="002724CA">
              <w:rPr>
                <w:rFonts w:cs="Times New Roman"/>
                <w:sz w:val="20"/>
              </w:rPr>
              <w:t xml:space="preserve"> vierhapperi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alpinus </w:t>
            </w:r>
            <w:r w:rsidRPr="002724CA">
              <w:rPr>
                <w:rFonts w:cs="Times New Roman"/>
                <w:i w:val="0"/>
                <w:sz w:val="20"/>
              </w:rPr>
              <w:t>var.</w:t>
            </w:r>
            <w:r w:rsidRPr="002724CA">
              <w:rPr>
                <w:rFonts w:cs="Times New Roman"/>
                <w:sz w:val="20"/>
              </w:rPr>
              <w:t xml:space="preserve"> alpinus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alpinus </w:t>
            </w:r>
            <w:r w:rsidRPr="002724CA">
              <w:rPr>
                <w:rFonts w:cs="Times New Roman"/>
                <w:i w:val="0"/>
                <w:sz w:val="20"/>
              </w:rPr>
              <w:t>var.</w:t>
            </w:r>
            <w:r w:rsidRPr="002724CA">
              <w:rPr>
                <w:rFonts w:cs="Times New Roman"/>
                <w:sz w:val="20"/>
              </w:rPr>
              <w:t xml:space="preserve"> dolomiticus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alpinus </w:t>
            </w:r>
            <w:r w:rsidRPr="002724CA">
              <w:rPr>
                <w:rFonts w:cs="Times New Roman"/>
                <w:i w:val="0"/>
                <w:sz w:val="20"/>
              </w:rPr>
              <w:t>var.</w:t>
            </w:r>
            <w:r w:rsidRPr="002724CA">
              <w:rPr>
                <w:rFonts w:cs="Times New Roman"/>
                <w:sz w:val="20"/>
              </w:rPr>
              <w:t xml:space="preserve"> fallax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alpinus </w:t>
            </w:r>
            <w:r w:rsidRPr="002724CA">
              <w:rPr>
                <w:rFonts w:cs="Times New Roman"/>
                <w:i w:val="0"/>
                <w:sz w:val="20"/>
              </w:rPr>
              <w:t>var.</w:t>
            </w:r>
            <w:r w:rsidRPr="002724CA">
              <w:rPr>
                <w:rFonts w:cs="Times New Roman"/>
                <w:sz w:val="20"/>
              </w:rPr>
              <w:t xml:space="preserve"> serpentimontanus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alpinus </w:t>
            </w:r>
            <w:r w:rsidRPr="002724CA">
              <w:rPr>
                <w:rFonts w:cs="Times New Roman"/>
                <w:i w:val="0"/>
                <w:sz w:val="20"/>
              </w:rPr>
              <w:t>var.</w:t>
            </w:r>
            <w:r w:rsidRPr="002724CA">
              <w:rPr>
                <w:rFonts w:cs="Times New Roman"/>
                <w:sz w:val="20"/>
              </w:rPr>
              <w:t xml:space="preserve"> vierhapperi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amelloides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amellus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amellus </w:t>
            </w:r>
            <w:r w:rsidRPr="002724CA">
              <w:rPr>
                <w:rFonts w:cs="Times New Roman"/>
                <w:i w:val="0"/>
                <w:sz w:val="20"/>
              </w:rPr>
              <w:t>subsp.</w:t>
            </w:r>
            <w:r w:rsidRPr="002724CA">
              <w:rPr>
                <w:rFonts w:cs="Times New Roman"/>
                <w:sz w:val="20"/>
              </w:rPr>
              <w:t xml:space="preserve"> amellus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amellus </w:t>
            </w:r>
            <w:r w:rsidRPr="002724CA">
              <w:rPr>
                <w:rFonts w:cs="Times New Roman"/>
                <w:i w:val="0"/>
                <w:sz w:val="20"/>
              </w:rPr>
              <w:t>subsp.</w:t>
            </w:r>
            <w:r w:rsidRPr="002724CA">
              <w:rPr>
                <w:rFonts w:cs="Times New Roman"/>
                <w:sz w:val="20"/>
              </w:rPr>
              <w:t xml:space="preserve"> ibericus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angustissimus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argophyllus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bellidioides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bessarabicus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brachytrichus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canus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chilensis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cordifolius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divaricatus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dracunculoides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ericoides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erigeroides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fallax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filifolius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flaccidus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fruticosus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garibaldii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 xml:space="preserve">Aster hybridus </w:t>
            </w:r>
            <w:r w:rsidRPr="002724CA">
              <w:rPr>
                <w:rFonts w:cs="Times New Roman"/>
                <w:i w:val="0"/>
                <w:sz w:val="20"/>
              </w:rPr>
              <w:t>var.</w:t>
            </w:r>
            <w:r w:rsidRPr="002724CA">
              <w:rPr>
                <w:rFonts w:cs="Times New Roman"/>
                <w:sz w:val="20"/>
              </w:rPr>
              <w:t xml:space="preserve"> luteus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ibericus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korshinskyi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labrangensis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lateriflorus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linariifolius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linosyris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liratus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macrophyllus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myrsinoides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novae</w:t>
            </w:r>
            <w:r w:rsidR="002724CA">
              <w:rPr>
                <w:rFonts w:cs="Times New Roman"/>
                <w:sz w:val="20"/>
              </w:rPr>
              <w:noBreakHyphen/>
            </w:r>
            <w:r w:rsidRPr="002724CA">
              <w:rPr>
                <w:rFonts w:cs="Times New Roman"/>
                <w:sz w:val="20"/>
              </w:rPr>
              <w:t>angliae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novi</w:t>
            </w:r>
            <w:r w:rsidR="002724CA">
              <w:rPr>
                <w:rFonts w:cs="Times New Roman"/>
                <w:sz w:val="20"/>
              </w:rPr>
              <w:noBreakHyphen/>
            </w:r>
            <w:r w:rsidRPr="002724CA">
              <w:rPr>
                <w:rFonts w:cs="Times New Roman"/>
                <w:sz w:val="20"/>
              </w:rPr>
              <w:t>belgii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phlogopappus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praealtus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radula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ramulosus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rotundifolius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sedifolius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sedifolius </w:t>
            </w:r>
            <w:r w:rsidRPr="002724CA">
              <w:rPr>
                <w:rFonts w:cs="Times New Roman"/>
                <w:i w:val="0"/>
                <w:sz w:val="20"/>
              </w:rPr>
              <w:t>subsp.</w:t>
            </w:r>
            <w:r w:rsidRPr="002724CA">
              <w:rPr>
                <w:rFonts w:cs="Times New Roman"/>
                <w:sz w:val="20"/>
              </w:rPr>
              <w:t xml:space="preserve"> angustissimus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sedifolius </w:t>
            </w:r>
            <w:r w:rsidRPr="002724CA">
              <w:rPr>
                <w:rFonts w:cs="Times New Roman"/>
                <w:i w:val="0"/>
                <w:sz w:val="20"/>
              </w:rPr>
              <w:t>subsp.</w:t>
            </w:r>
            <w:r w:rsidRPr="002724CA">
              <w:rPr>
                <w:rFonts w:cs="Times New Roman"/>
                <w:sz w:val="20"/>
              </w:rPr>
              <w:t xml:space="preserve"> canus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sedifolius </w:t>
            </w:r>
            <w:r w:rsidRPr="002724CA">
              <w:rPr>
                <w:rFonts w:cs="Times New Roman"/>
                <w:i w:val="0"/>
                <w:sz w:val="20"/>
              </w:rPr>
              <w:t>subsp.</w:t>
            </w:r>
            <w:r w:rsidRPr="002724CA">
              <w:rPr>
                <w:rFonts w:cs="Times New Roman"/>
                <w:sz w:val="20"/>
              </w:rPr>
              <w:t xml:space="preserve"> dracunculoides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sedifolius </w:t>
            </w:r>
            <w:r w:rsidRPr="002724CA">
              <w:rPr>
                <w:rFonts w:cs="Times New Roman"/>
                <w:i w:val="0"/>
                <w:sz w:val="20"/>
              </w:rPr>
              <w:t>subsp.</w:t>
            </w:r>
            <w:r w:rsidRPr="002724CA">
              <w:rPr>
                <w:rFonts w:cs="Times New Roman"/>
                <w:sz w:val="20"/>
              </w:rPr>
              <w:t xml:space="preserve"> illyricus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sedifolius </w:t>
            </w:r>
            <w:r w:rsidRPr="002724CA">
              <w:rPr>
                <w:rFonts w:cs="Times New Roman"/>
                <w:i w:val="0"/>
                <w:sz w:val="20"/>
              </w:rPr>
              <w:t>subsp.</w:t>
            </w:r>
            <w:r w:rsidRPr="002724CA">
              <w:rPr>
                <w:rFonts w:cs="Times New Roman"/>
                <w:sz w:val="20"/>
              </w:rPr>
              <w:t xml:space="preserve"> sedifolius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sedifolius </w:t>
            </w:r>
            <w:r w:rsidRPr="002724CA">
              <w:rPr>
                <w:rFonts w:cs="Times New Roman"/>
                <w:i w:val="0"/>
                <w:sz w:val="20"/>
              </w:rPr>
              <w:t>subsp.</w:t>
            </w:r>
            <w:r w:rsidRPr="002724CA">
              <w:rPr>
                <w:rFonts w:cs="Times New Roman"/>
                <w:sz w:val="20"/>
              </w:rPr>
              <w:t xml:space="preserve"> trinervis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serpentimontanus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subcoeruleus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tataricus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tongolensis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vahlii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vahlii </w:t>
            </w:r>
            <w:r w:rsidRPr="002724CA">
              <w:rPr>
                <w:rFonts w:cs="Times New Roman"/>
                <w:i w:val="0"/>
                <w:sz w:val="20"/>
              </w:rPr>
              <w:t>var.</w:t>
            </w:r>
            <w:r w:rsidRPr="002724CA">
              <w:rPr>
                <w:rFonts w:cs="Times New Roman"/>
                <w:sz w:val="20"/>
              </w:rPr>
              <w:t xml:space="preserve"> vahlii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vimineus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x frikartii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x salignus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yunnanensis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yunnanensis </w:t>
            </w:r>
            <w:r w:rsidRPr="002724CA">
              <w:rPr>
                <w:rFonts w:cs="Times New Roman"/>
                <w:i w:val="0"/>
                <w:sz w:val="20"/>
              </w:rPr>
              <w:t>var.</w:t>
            </w:r>
            <w:r w:rsidRPr="002724CA">
              <w:rPr>
                <w:rFonts w:cs="Times New Roman"/>
                <w:sz w:val="20"/>
              </w:rPr>
              <w:t xml:space="preserve"> labrangensis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Asteranthera ovata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Asteriscus maritimus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Asterogyne martiana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Asterogyne spicata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Astilbe biternata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Astilbe chinensis </w:t>
            </w:r>
            <w:r w:rsidRPr="002724CA">
              <w:rPr>
                <w:rFonts w:cs="Times New Roman"/>
                <w:i w:val="0"/>
                <w:sz w:val="20"/>
              </w:rPr>
              <w:t>var.</w:t>
            </w:r>
            <w:r w:rsidRPr="002724CA">
              <w:rPr>
                <w:rFonts w:cs="Times New Roman"/>
                <w:sz w:val="20"/>
              </w:rPr>
              <w:t xml:space="preserve"> koreana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Astilbe chinensis </w:t>
            </w:r>
            <w:r w:rsidRPr="002724CA">
              <w:rPr>
                <w:rFonts w:cs="Times New Roman"/>
                <w:i w:val="0"/>
                <w:sz w:val="20"/>
              </w:rPr>
              <w:t>var.</w:t>
            </w:r>
            <w:r w:rsidRPr="002724CA">
              <w:rPr>
                <w:rFonts w:cs="Times New Roman"/>
                <w:sz w:val="20"/>
              </w:rPr>
              <w:t xml:space="preserve"> pumila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Astilbe chinensis </w:t>
            </w:r>
            <w:r w:rsidRPr="002724CA">
              <w:rPr>
                <w:rFonts w:cs="Times New Roman"/>
                <w:i w:val="0"/>
                <w:sz w:val="20"/>
              </w:rPr>
              <w:t>var.</w:t>
            </w:r>
            <w:r w:rsidRPr="002724CA">
              <w:rPr>
                <w:rFonts w:cs="Times New Roman"/>
                <w:sz w:val="20"/>
              </w:rPr>
              <w:t xml:space="preserve"> taguetii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glaberrima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grandis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koreana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microphylla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myriantha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rivularis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rubra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simplicifolia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taquetii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thunbergii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Astilbe thunbergii </w:t>
            </w:r>
            <w:r w:rsidRPr="002724CA">
              <w:rPr>
                <w:rFonts w:cs="Times New Roman"/>
                <w:i w:val="0"/>
                <w:sz w:val="20"/>
              </w:rPr>
              <w:t>var.</w:t>
            </w:r>
            <w:r w:rsidRPr="002724CA">
              <w:rPr>
                <w:rFonts w:cs="Times New Roman"/>
                <w:sz w:val="20"/>
              </w:rPr>
              <w:t xml:space="preserve"> aethusifolius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x arendsii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Astilboides tabularis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Astracantha adscendens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abyssinicus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adscendens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adsurgens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alpinus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aristatus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Astragalus atropilosulus </w:t>
            </w:r>
            <w:r w:rsidRPr="002724CA">
              <w:rPr>
                <w:rFonts w:cs="Times New Roman"/>
                <w:i w:val="0"/>
                <w:sz w:val="20"/>
              </w:rPr>
              <w:t>subsp.</w:t>
            </w:r>
            <w:r w:rsidRPr="002724CA">
              <w:rPr>
                <w:rFonts w:cs="Times New Roman"/>
                <w:sz w:val="20"/>
              </w:rPr>
              <w:t xml:space="preserve"> abyssinicus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Astragalus atropilosulus </w:t>
            </w:r>
            <w:r w:rsidRPr="002724CA">
              <w:rPr>
                <w:rFonts w:cs="Times New Roman"/>
                <w:i w:val="0"/>
                <w:sz w:val="20"/>
              </w:rPr>
              <w:t>subsp.</w:t>
            </w:r>
            <w:r w:rsidRPr="002724CA">
              <w:rPr>
                <w:rFonts w:cs="Times New Roman"/>
                <w:sz w:val="20"/>
              </w:rPr>
              <w:t xml:space="preserve"> burkeanus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Astragalus atropilosulus </w:t>
            </w:r>
            <w:r w:rsidRPr="002724CA">
              <w:rPr>
                <w:rFonts w:cs="Times New Roman"/>
                <w:i w:val="0"/>
                <w:sz w:val="20"/>
              </w:rPr>
              <w:t>var.</w:t>
            </w:r>
            <w:r w:rsidRPr="002724CA">
              <w:rPr>
                <w:rFonts w:cs="Times New Roman"/>
                <w:sz w:val="20"/>
              </w:rPr>
              <w:t xml:space="preserve"> venosus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beershabensis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bequaertii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brachycalyx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brachyceras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burkeanus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canadensis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caprinus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carnosus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caryocarpus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centralpinus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Astragalus chrysochlorus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cicer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coccineus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complanatus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confirmans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crassicarpus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danicus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eriocarpus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falcatus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filicaulis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glycyphylloides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glycyphyllos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hamosus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ispahanicus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kahiricus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lasiopetalus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lithophilus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lusitanicus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malacus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membranaceus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mexicanus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mollis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monspessulanus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mucronatus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norvegicus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paucijugus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pelecinus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prolixus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purshii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Astragalus purshii </w:t>
            </w:r>
            <w:r w:rsidRPr="002724CA">
              <w:rPr>
                <w:rFonts w:cs="Times New Roman"/>
                <w:i w:val="0"/>
                <w:sz w:val="20"/>
              </w:rPr>
              <w:t>var.</w:t>
            </w:r>
            <w:r w:rsidRPr="002724CA">
              <w:rPr>
                <w:rFonts w:cs="Times New Roman"/>
                <w:sz w:val="20"/>
              </w:rPr>
              <w:t xml:space="preserve"> tinctus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roemeri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rytilobus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schelichowii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sempervirens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sesameus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sieversianus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siliquosus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spatulatus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suberosus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Astragalus succulentus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tetragonocarpus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turbinatus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unifoliatus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venosus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vogelii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vulnerariae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Astrantia major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Astrantia maxima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Astrantia minor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Astrebla lappacea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Astridia alba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Astridia longifolia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Astridia longifolia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Astridia speciosa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aculeatissimum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alatum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borsigianum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campestre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gynacanthum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malybo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mexicanum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murumuru</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standleyanum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ulei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vulgare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Astrophytum asterias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Astrophytum capricorne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Astrophytum caput</w:t>
            </w:r>
            <w:r w:rsidR="002724CA">
              <w:rPr>
                <w:rFonts w:cs="Times New Roman"/>
                <w:sz w:val="20"/>
              </w:rPr>
              <w:noBreakHyphen/>
            </w:r>
            <w:r w:rsidRPr="002724CA">
              <w:rPr>
                <w:rFonts w:cs="Times New Roman"/>
                <w:sz w:val="20"/>
              </w:rPr>
              <w:t>medusae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Astrophytum coahuilense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Astrophytum myriostigma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Astrophytum myriostigma </w:t>
            </w:r>
            <w:r w:rsidRPr="002724CA">
              <w:rPr>
                <w:rFonts w:cs="Times New Roman"/>
                <w:i w:val="0"/>
                <w:sz w:val="20"/>
              </w:rPr>
              <w:t>var.</w:t>
            </w:r>
            <w:r w:rsidRPr="002724CA">
              <w:rPr>
                <w:rFonts w:cs="Times New Roman"/>
                <w:sz w:val="20"/>
              </w:rPr>
              <w:t xml:space="preserve"> strongylogonum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Astrophytum ornatum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Astrophytum senile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Astrostemma spartioides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Asyneuma canescens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Asystasia bella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Asystasia chelonoides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Asystasia nemorum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Asystasia scandens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Asystasia travancorica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Atalaya hemiglauca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Athamanta chiliosciadia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Athamanta cretensis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Athamanta macedonica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Athamanta turbith</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Atherosperma moschatum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Athrotaxis selaginoides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Athyrium alpestre </w:t>
            </w:r>
            <w:r w:rsidRPr="002724CA">
              <w:rPr>
                <w:rFonts w:cs="Times New Roman"/>
                <w:i w:val="0"/>
                <w:sz w:val="20"/>
              </w:rPr>
              <w:t>var.</w:t>
            </w:r>
            <w:r w:rsidRPr="002724CA">
              <w:rPr>
                <w:rFonts w:cs="Times New Roman"/>
                <w:sz w:val="20"/>
              </w:rPr>
              <w:t xml:space="preserve"> americanum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americanum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angustum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dilatatum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distentifolium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Athyrium distentifolium </w:t>
            </w:r>
            <w:r w:rsidRPr="002724CA">
              <w:rPr>
                <w:rFonts w:cs="Times New Roman"/>
                <w:i w:val="0"/>
                <w:sz w:val="20"/>
              </w:rPr>
              <w:t>var.</w:t>
            </w:r>
            <w:r w:rsidRPr="002724CA">
              <w:rPr>
                <w:rFonts w:cs="Times New Roman"/>
                <w:sz w:val="20"/>
              </w:rPr>
              <w:t xml:space="preserve"> americanum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esculentum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filix</w:t>
            </w:r>
            <w:r w:rsidR="002724CA">
              <w:rPr>
                <w:rFonts w:cs="Times New Roman"/>
                <w:sz w:val="20"/>
              </w:rPr>
              <w:noBreakHyphen/>
            </w:r>
            <w:r w:rsidRPr="002724CA">
              <w:rPr>
                <w:rFonts w:cs="Times New Roman"/>
                <w:sz w:val="20"/>
              </w:rPr>
              <w:t>femina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filix</w:t>
            </w:r>
            <w:r w:rsidR="002724CA">
              <w:rPr>
                <w:rFonts w:cs="Times New Roman"/>
                <w:sz w:val="20"/>
              </w:rPr>
              <w:noBreakHyphen/>
            </w:r>
            <w:r w:rsidRPr="002724CA">
              <w:rPr>
                <w:rFonts w:cs="Times New Roman"/>
                <w:sz w:val="20"/>
              </w:rPr>
              <w:t xml:space="preserve">femina </w:t>
            </w:r>
            <w:r w:rsidRPr="002724CA">
              <w:rPr>
                <w:rFonts w:cs="Times New Roman"/>
                <w:i w:val="0"/>
                <w:sz w:val="20"/>
              </w:rPr>
              <w:t>var.</w:t>
            </w:r>
            <w:r w:rsidRPr="002724CA">
              <w:rPr>
                <w:rFonts w:cs="Times New Roman"/>
                <w:sz w:val="20"/>
              </w:rPr>
              <w:t xml:space="preserve"> angustum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foliolosum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goeringianum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niponicum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otophorum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Atitara ataxacantha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Atitara chinantlensis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Atitara costaricensis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Atitara cuyabensis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Atitara drudeana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7D7E13">
            <w:pPr>
              <w:pStyle w:val="botanicalname"/>
              <w:ind w:left="284" w:hanging="284"/>
              <w:rPr>
                <w:rFonts w:cs="Times New Roman"/>
                <w:sz w:val="20"/>
              </w:rPr>
            </w:pPr>
            <w:r w:rsidRPr="002724CA">
              <w:rPr>
                <w:rFonts w:cs="Times New Roman"/>
                <w:sz w:val="20"/>
              </w:rPr>
              <w:t>Atitara horrida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7D7E13">
            <w:pPr>
              <w:pStyle w:val="botanicalname"/>
              <w:ind w:left="284" w:hanging="284"/>
              <w:rPr>
                <w:rFonts w:cs="Times New Roman"/>
                <w:sz w:val="20"/>
              </w:rPr>
            </w:pPr>
            <w:r w:rsidRPr="002724CA">
              <w:rPr>
                <w:rFonts w:cs="Times New Roman"/>
                <w:sz w:val="20"/>
              </w:rPr>
              <w:t>Atitara lophacantha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7D7E13">
            <w:pPr>
              <w:pStyle w:val="botanicalname"/>
              <w:ind w:left="284" w:hanging="284"/>
              <w:rPr>
                <w:rFonts w:cs="Times New Roman"/>
                <w:sz w:val="20"/>
              </w:rPr>
            </w:pPr>
            <w:r w:rsidRPr="002724CA">
              <w:rPr>
                <w:rFonts w:cs="Times New Roman"/>
                <w:sz w:val="20"/>
              </w:rPr>
              <w:t>Atitara macrocarpa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7D7E13">
            <w:pPr>
              <w:pStyle w:val="botanicalname"/>
              <w:ind w:left="284" w:hanging="284"/>
              <w:rPr>
                <w:rFonts w:cs="Times New Roman"/>
                <w:sz w:val="20"/>
              </w:rPr>
            </w:pPr>
            <w:r w:rsidRPr="002724CA">
              <w:rPr>
                <w:rFonts w:cs="Times New Roman"/>
                <w:sz w:val="20"/>
              </w:rPr>
              <w:t>Atitara major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7D7E13">
            <w:pPr>
              <w:pStyle w:val="botanicalname"/>
              <w:ind w:left="284" w:hanging="284"/>
              <w:rPr>
                <w:rFonts w:cs="Times New Roman"/>
                <w:sz w:val="20"/>
              </w:rPr>
            </w:pPr>
            <w:r w:rsidRPr="002724CA">
              <w:rPr>
                <w:rFonts w:cs="Times New Roman"/>
                <w:sz w:val="20"/>
              </w:rPr>
              <w:t>Atitara orthacantha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7D7E13">
            <w:pPr>
              <w:pStyle w:val="botanicalname"/>
              <w:ind w:left="284" w:hanging="284"/>
              <w:rPr>
                <w:rFonts w:cs="Times New Roman"/>
                <w:sz w:val="20"/>
              </w:rPr>
            </w:pPr>
            <w:r w:rsidRPr="002724CA">
              <w:rPr>
                <w:rFonts w:cs="Times New Roman"/>
                <w:sz w:val="20"/>
              </w:rPr>
              <w:t>Atitara palustris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7D7E13">
            <w:pPr>
              <w:pStyle w:val="botanicalname"/>
              <w:ind w:left="284" w:hanging="284"/>
              <w:rPr>
                <w:rFonts w:cs="Times New Roman"/>
                <w:sz w:val="20"/>
              </w:rPr>
            </w:pPr>
            <w:r w:rsidRPr="002724CA">
              <w:rPr>
                <w:rFonts w:cs="Times New Roman"/>
                <w:sz w:val="20"/>
              </w:rPr>
              <w:t>Atitara prostrata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7D7E13">
            <w:pPr>
              <w:pStyle w:val="botanicalname"/>
              <w:ind w:left="284" w:hanging="284"/>
              <w:rPr>
                <w:rFonts w:cs="Times New Roman"/>
                <w:sz w:val="20"/>
              </w:rPr>
            </w:pPr>
            <w:r w:rsidRPr="002724CA">
              <w:rPr>
                <w:rFonts w:cs="Times New Roman"/>
                <w:sz w:val="20"/>
              </w:rPr>
              <w:t>Atitara rudenta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Atragene alpina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Atragene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albicans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Atriplex amnicola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angulata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australasica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billardierei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breweri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bunburyana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campanulata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canescens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canescens </w:t>
            </w:r>
            <w:r w:rsidRPr="002724CA">
              <w:rPr>
                <w:rFonts w:cs="Times New Roman"/>
                <w:i w:val="0"/>
                <w:sz w:val="20"/>
              </w:rPr>
              <w:t>var.</w:t>
            </w:r>
            <w:r w:rsidRPr="002724CA">
              <w:rPr>
                <w:rFonts w:cs="Times New Roman"/>
                <w:sz w:val="20"/>
              </w:rPr>
              <w:t xml:space="preserve"> canescens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capensis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cinerea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cinerea </w:t>
            </w:r>
            <w:r w:rsidRPr="002724CA">
              <w:rPr>
                <w:rFonts w:cs="Times New Roman"/>
                <w:i w:val="0"/>
                <w:sz w:val="20"/>
              </w:rPr>
              <w:t>subsp.</w:t>
            </w:r>
            <w:r w:rsidRPr="002724CA">
              <w:rPr>
                <w:rFonts w:cs="Times New Roman"/>
                <w:sz w:val="20"/>
              </w:rPr>
              <w:t xml:space="preserve"> humilis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codonocarpa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conduplicata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eardleyae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eichleri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elachophylla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falcata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fissivalvis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halimoides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halimus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hastata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holocarpa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hortensis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hortensis </w:t>
            </w:r>
            <w:r w:rsidRPr="002724CA">
              <w:rPr>
                <w:rFonts w:cs="Times New Roman"/>
                <w:i w:val="0"/>
                <w:sz w:val="20"/>
              </w:rPr>
              <w:t>var.</w:t>
            </w:r>
            <w:r w:rsidRPr="002724CA">
              <w:rPr>
                <w:rFonts w:cs="Times New Roman"/>
                <w:sz w:val="20"/>
              </w:rPr>
              <w:t xml:space="preserve"> rubra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incrassata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inflata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infrequens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isatidea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johnstonii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lentiformis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leptocarpa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limbata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lindleyi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lindleyi </w:t>
            </w:r>
            <w:r w:rsidRPr="002724CA">
              <w:rPr>
                <w:rFonts w:cs="Times New Roman"/>
                <w:i w:val="0"/>
                <w:sz w:val="20"/>
              </w:rPr>
              <w:t>subsp.</w:t>
            </w:r>
            <w:r w:rsidRPr="002724CA">
              <w:rPr>
                <w:rFonts w:cs="Times New Roman"/>
                <w:sz w:val="20"/>
              </w:rPr>
              <w:t xml:space="preserve"> conduplicata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lindleyi </w:t>
            </w:r>
            <w:r w:rsidRPr="002724CA">
              <w:rPr>
                <w:rFonts w:cs="Times New Roman"/>
                <w:i w:val="0"/>
                <w:sz w:val="20"/>
              </w:rPr>
              <w:t>subsp.</w:t>
            </w:r>
            <w:r w:rsidRPr="002724CA">
              <w:rPr>
                <w:rFonts w:cs="Times New Roman"/>
                <w:sz w:val="20"/>
              </w:rPr>
              <w:t xml:space="preserve"> inflata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macropterocarpa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morrisii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muelleri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Atriplex nummularia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paludosa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paludosa </w:t>
            </w:r>
            <w:r w:rsidRPr="002724CA">
              <w:rPr>
                <w:rFonts w:cs="Times New Roman"/>
                <w:i w:val="0"/>
                <w:sz w:val="20"/>
              </w:rPr>
              <w:t>subsp.</w:t>
            </w:r>
            <w:r w:rsidRPr="002724CA">
              <w:rPr>
                <w:rFonts w:cs="Times New Roman"/>
                <w:sz w:val="20"/>
              </w:rPr>
              <w:t xml:space="preserve"> moquiniana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patula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patula </w:t>
            </w:r>
            <w:r w:rsidRPr="002724CA">
              <w:rPr>
                <w:rFonts w:cs="Times New Roman"/>
                <w:i w:val="0"/>
                <w:sz w:val="20"/>
              </w:rPr>
              <w:t>subsp.</w:t>
            </w:r>
            <w:r w:rsidRPr="002724CA">
              <w:rPr>
                <w:rFonts w:cs="Times New Roman"/>
                <w:sz w:val="20"/>
              </w:rPr>
              <w:t xml:space="preserve"> hastata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patula </w:t>
            </w:r>
            <w:r w:rsidRPr="002724CA">
              <w:rPr>
                <w:rFonts w:cs="Times New Roman"/>
                <w:i w:val="0"/>
                <w:sz w:val="20"/>
              </w:rPr>
              <w:t>var.</w:t>
            </w:r>
            <w:r w:rsidRPr="002724CA">
              <w:rPr>
                <w:rFonts w:cs="Times New Roman"/>
                <w:sz w:val="20"/>
              </w:rPr>
              <w:t xml:space="preserve"> erecta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patula </w:t>
            </w:r>
            <w:r w:rsidRPr="002724CA">
              <w:rPr>
                <w:rFonts w:cs="Times New Roman"/>
                <w:i w:val="0"/>
                <w:sz w:val="20"/>
              </w:rPr>
              <w:t>var.</w:t>
            </w:r>
            <w:r w:rsidRPr="002724CA">
              <w:rPr>
                <w:rFonts w:cs="Times New Roman"/>
                <w:sz w:val="20"/>
              </w:rPr>
              <w:t xml:space="preserve"> hastata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patula </w:t>
            </w:r>
            <w:r w:rsidRPr="002724CA">
              <w:rPr>
                <w:rFonts w:cs="Times New Roman"/>
                <w:i w:val="0"/>
                <w:sz w:val="20"/>
              </w:rPr>
              <w:t>var.</w:t>
            </w:r>
            <w:r w:rsidRPr="002724CA">
              <w:rPr>
                <w:rFonts w:cs="Times New Roman"/>
                <w:sz w:val="20"/>
              </w:rPr>
              <w:t xml:space="preserve"> salina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patula </w:t>
            </w:r>
            <w:r w:rsidRPr="002724CA">
              <w:rPr>
                <w:rFonts w:cs="Times New Roman"/>
                <w:i w:val="0"/>
                <w:sz w:val="20"/>
              </w:rPr>
              <w:t>var.</w:t>
            </w:r>
            <w:r w:rsidRPr="002724CA">
              <w:rPr>
                <w:rFonts w:cs="Times New Roman"/>
                <w:sz w:val="20"/>
              </w:rPr>
              <w:t xml:space="preserve"> triangularis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polycarpa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prostrata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pseudocampanulata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pumilio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rhagodioides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semibaccata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spinibractea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spongiosa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spongiosa </w:t>
            </w:r>
            <w:r w:rsidRPr="002724CA">
              <w:rPr>
                <w:rFonts w:cs="Times New Roman"/>
                <w:i w:val="0"/>
                <w:sz w:val="20"/>
              </w:rPr>
              <w:t>var.</w:t>
            </w:r>
            <w:r w:rsidRPr="002724CA">
              <w:rPr>
                <w:rFonts w:cs="Times New Roman"/>
                <w:sz w:val="20"/>
              </w:rPr>
              <w:t xml:space="preserve"> holocarpa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stipitata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sturtii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suberecta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triangularis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turbinata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undulata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vesicaria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vesicaria </w:t>
            </w:r>
            <w:r w:rsidRPr="002724CA">
              <w:rPr>
                <w:rFonts w:cs="Times New Roman"/>
                <w:i w:val="0"/>
                <w:sz w:val="20"/>
              </w:rPr>
              <w:t>subsp.</w:t>
            </w:r>
            <w:r w:rsidRPr="002724CA">
              <w:rPr>
                <w:rFonts w:cs="Times New Roman"/>
                <w:sz w:val="20"/>
              </w:rPr>
              <w:t xml:space="preserve"> minor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Atropa belladonna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Atropa physalodes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allenii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amygdalina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butyracea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cephalotus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cohune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colenda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crassispatha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dubia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exigua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geraensis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guaranitica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Attalea humboldtiana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insignis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macrocarpa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maripa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oleifera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phalerata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speciosa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Aubrieta canescens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Aubrieta deltoidea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Aubrieta deltoidea </w:t>
            </w:r>
            <w:r w:rsidRPr="002724CA">
              <w:rPr>
                <w:rFonts w:cs="Times New Roman"/>
                <w:i w:val="0"/>
                <w:sz w:val="20"/>
              </w:rPr>
              <w:t>var.</w:t>
            </w:r>
            <w:r w:rsidRPr="002724CA">
              <w:rPr>
                <w:rFonts w:cs="Times New Roman"/>
                <w:sz w:val="20"/>
              </w:rPr>
              <w:t xml:space="preserve"> graeca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Aubrieta erubescens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Aubrieta gracilis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Aubrieta graeca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Aubrieta intermedia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Aubrieta leichtlinii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Aubrieta parviflora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Aubrieta x cultorum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Aucklandia costus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Aucuba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Aucuba japonica </w:t>
            </w:r>
            <w:r w:rsidRPr="002724CA">
              <w:rPr>
                <w:rFonts w:cs="Times New Roman"/>
                <w:i w:val="0"/>
                <w:sz w:val="20"/>
              </w:rPr>
              <w:t>var.</w:t>
            </w:r>
            <w:r w:rsidRPr="002724CA">
              <w:rPr>
                <w:rFonts w:cs="Times New Roman"/>
                <w:sz w:val="20"/>
              </w:rPr>
              <w:t xml:space="preserve"> borealis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Aucuba japonica </w:t>
            </w:r>
            <w:r w:rsidRPr="002724CA">
              <w:rPr>
                <w:rFonts w:cs="Times New Roman"/>
                <w:i w:val="0"/>
                <w:sz w:val="20"/>
              </w:rPr>
              <w:t>var.</w:t>
            </w:r>
            <w:r w:rsidRPr="002724CA">
              <w:rPr>
                <w:rFonts w:cs="Times New Roman"/>
                <w:sz w:val="20"/>
              </w:rPr>
              <w:t xml:space="preserve"> pygmaea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Aucuba japonica </w:t>
            </w:r>
            <w:r w:rsidRPr="002724CA">
              <w:rPr>
                <w:rFonts w:cs="Times New Roman"/>
                <w:i w:val="0"/>
                <w:sz w:val="20"/>
              </w:rPr>
              <w:t>var.</w:t>
            </w:r>
            <w:r w:rsidRPr="002724CA">
              <w:rPr>
                <w:rFonts w:cs="Times New Roman"/>
                <w:sz w:val="20"/>
              </w:rPr>
              <w:t xml:space="preserve"> variegata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Audibertia clevelandii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Augustinea balanoidea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Augustinea major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Augustinea ovata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Aulax cancellata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Aulax pallasia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Aulax pallasii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Aulax pinifolia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Aulax umbellata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Aurinia saxatilis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Aurinia saxatilis </w:t>
            </w:r>
            <w:r w:rsidRPr="002724CA">
              <w:rPr>
                <w:rFonts w:cs="Times New Roman"/>
                <w:i w:val="0"/>
                <w:sz w:val="20"/>
              </w:rPr>
              <w:t>subsp.</w:t>
            </w:r>
            <w:r w:rsidRPr="002724CA">
              <w:rPr>
                <w:rFonts w:cs="Times New Roman"/>
                <w:sz w:val="20"/>
              </w:rPr>
              <w:t xml:space="preserve"> orientalis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Aurinia saxatilis </w:t>
            </w:r>
            <w:r w:rsidRPr="002724CA">
              <w:rPr>
                <w:rFonts w:cs="Times New Roman"/>
                <w:i w:val="0"/>
                <w:sz w:val="20"/>
              </w:rPr>
              <w:t>subsp.</w:t>
            </w:r>
            <w:r w:rsidRPr="002724CA">
              <w:rPr>
                <w:rFonts w:cs="Times New Roman"/>
                <w:sz w:val="20"/>
              </w:rPr>
              <w:t xml:space="preserve"> saxatilis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Austrocactus bertinii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Austrocactus patagonicus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Austrocactus philippii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Austrocactus spiniflorus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Austrocedrus chilensis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Austrotaxus spicata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Averrhoa bilimbi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Averrhoa carambola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Avicennia marina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Avonia albissima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Avonia alstonii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Avonia papyracea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482E04">
            <w:pPr>
              <w:pStyle w:val="botanicalname"/>
              <w:ind w:left="284" w:hanging="284"/>
              <w:rPr>
                <w:rFonts w:cs="Times New Roman"/>
                <w:sz w:val="20"/>
              </w:rPr>
            </w:pPr>
            <w:r w:rsidRPr="002724CA">
              <w:rPr>
                <w:rFonts w:cs="Times New Roman"/>
                <w:sz w:val="20"/>
              </w:rPr>
              <w:t xml:space="preserve">Avonia quinaria </w:t>
            </w:r>
            <w:r w:rsidRPr="002724CA">
              <w:rPr>
                <w:rFonts w:cs="Times New Roman"/>
                <w:i w:val="0"/>
                <w:sz w:val="20"/>
              </w:rPr>
              <w:t>subsp</w:t>
            </w:r>
            <w:r w:rsidRPr="002724CA">
              <w:rPr>
                <w:rFonts w:cs="Times New Roman"/>
                <w:sz w:val="20"/>
              </w:rPr>
              <w:t>. alstonii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Avonia recurvata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Avonia ruschii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Axonopus affinis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Aylostera espinosa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Aylostera kupperiana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Aylostera muscula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amoena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atlantica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calendulacea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Azalea calendulacea </w:t>
            </w:r>
            <w:r w:rsidRPr="002724CA">
              <w:rPr>
                <w:rFonts w:cs="Times New Roman"/>
                <w:i w:val="0"/>
                <w:sz w:val="20"/>
              </w:rPr>
              <w:t>var.</w:t>
            </w:r>
            <w:r w:rsidRPr="002724CA">
              <w:rPr>
                <w:rFonts w:cs="Times New Roman"/>
                <w:sz w:val="20"/>
              </w:rPr>
              <w:t xml:space="preserve"> flammea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candida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canescens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indica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macrosepala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mollis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nitida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oblongifolia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obtusa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occidentalis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ovata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pontica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poukhanensis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prinophylla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rosea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schlippenbachii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serpyllifolia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sinensis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vaseyi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viscosa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Azara microphylla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Azorella selago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Azorina vidalii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Aztekium hintonii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Aztekium ritteri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Azureocereus hertlingianus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Azureocereus viridus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angusta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angustifolia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disticha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dregei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fragrens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hybrid</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maculata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nana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patersonia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plicata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pulchra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ringens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rubrocyanea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schlechteri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sinuata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stricta</w:t>
            </w:r>
          </w:p>
        </w:tc>
      </w:tr>
      <w:tr w:rsidR="00CD7678" w:rsidRPr="002724CA" w:rsidDel="00251467"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251467" w:rsidRDefault="00CD7678" w:rsidP="00EE6947">
            <w:pPr>
              <w:pStyle w:val="botanicalname"/>
              <w:ind w:left="284" w:hanging="284"/>
              <w:rPr>
                <w:rFonts w:cs="Times New Roman"/>
                <w:sz w:val="20"/>
              </w:rPr>
            </w:pPr>
            <w:r w:rsidRPr="002724CA">
              <w:rPr>
                <w:rFonts w:cs="Times New Roman"/>
                <w:sz w:val="20"/>
              </w:rPr>
              <w:t xml:space="preserve">Babiana tubulosa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villosa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Baccaurea angulata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Baccaurea bracteata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Baccaurea hookeri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Baccaurea motleyana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Baccharis lepidophylla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Baccharis magellanica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Baccharis pilularis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Baccharis pingraea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Bacopa amplexicaulis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Bacopa aquatica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Bacopa caroliniana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Bacopa egensis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Bacopa monnieri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Bacopa procumbens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Bacopa rotundifolia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Bacopa sessiliflora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albonotata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alleniana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augustinea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aureodrupa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baileyana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balanoidea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beata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bifida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broadwayi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brongniartii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campestris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caryotifolia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cateri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chaetorhachis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chapadensis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coloradonis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concinna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cruegeriana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curuena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dahlgreniana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demerarana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ellipsoidalis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exaltata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fusca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gasipaes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Bactris gasipaes </w:t>
            </w:r>
            <w:r w:rsidRPr="002724CA">
              <w:rPr>
                <w:rFonts w:cs="Times New Roman"/>
                <w:i w:val="0"/>
                <w:sz w:val="20"/>
              </w:rPr>
              <w:t>var.</w:t>
            </w:r>
            <w:r w:rsidRPr="002724CA">
              <w:rPr>
                <w:rFonts w:cs="Times New Roman"/>
                <w:sz w:val="20"/>
              </w:rPr>
              <w:t xml:space="preserve"> chichagui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Bactris gasipaes </w:t>
            </w:r>
            <w:r w:rsidRPr="002724CA">
              <w:rPr>
                <w:rFonts w:cs="Times New Roman"/>
                <w:i w:val="0"/>
                <w:sz w:val="20"/>
              </w:rPr>
              <w:t>var.</w:t>
            </w:r>
            <w:r w:rsidRPr="002724CA">
              <w:rPr>
                <w:rFonts w:cs="Times New Roman"/>
                <w:sz w:val="20"/>
              </w:rPr>
              <w:t xml:space="preserve"> gasipaes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2B3B33">
            <w:pPr>
              <w:pStyle w:val="botanicalname"/>
              <w:ind w:left="284" w:hanging="284"/>
              <w:rPr>
                <w:rFonts w:cs="Times New Roman"/>
                <w:sz w:val="20"/>
              </w:rPr>
            </w:pPr>
            <w:r w:rsidRPr="002724CA">
              <w:rPr>
                <w:rFonts w:cs="Times New Roman"/>
                <w:sz w:val="20"/>
              </w:rPr>
              <w:t>Bactris gaviona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glandulosa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glasmanii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gracilior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grayumii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guineensis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hondurensis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infesta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lanceolata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leucacantha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longiseta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Bactris macana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macrotricha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major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maraja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mattogrossensis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megalocarpa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militaris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minax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minor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nemorosa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obovoidea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oerstediana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ottostaffeana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ovata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pallidispina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planifolia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pyrenoglyphoides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savannarum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setulosa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socialis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Bactris speciosa </w:t>
            </w:r>
            <w:r w:rsidRPr="002724CA">
              <w:rPr>
                <w:rFonts w:cs="Times New Roman"/>
                <w:i w:val="0"/>
                <w:sz w:val="20"/>
              </w:rPr>
              <w:t>var.</w:t>
            </w:r>
            <w:r w:rsidRPr="002724CA">
              <w:rPr>
                <w:rFonts w:cs="Times New Roman"/>
                <w:sz w:val="20"/>
              </w:rPr>
              <w:t xml:space="preserve"> chichagui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subglobosa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superior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swabeyi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tomentosa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utilis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Bacularia monostachya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Baeometra uniflora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Baikiaea plurijuga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Balaka longirostris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Balaka macrocarpa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Balaka microcarpa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Balaka seemanni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Balaka seemannii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Balaka tahitensis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Balaka tuasivica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Balantium karstenianum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Balbisia penduncularis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Baldellia ranunculoides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Ballota acetabulosa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Ballota nigra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Ballota nigra </w:t>
            </w:r>
            <w:r w:rsidRPr="002724CA">
              <w:rPr>
                <w:rFonts w:cs="Times New Roman"/>
                <w:i w:val="0"/>
                <w:sz w:val="20"/>
              </w:rPr>
              <w:t>subsp.</w:t>
            </w:r>
            <w:r w:rsidRPr="002724CA">
              <w:rPr>
                <w:rFonts w:cs="Times New Roman"/>
                <w:sz w:val="20"/>
              </w:rPr>
              <w:t xml:space="preserve"> foetida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Ballota pseudodictamnus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Balsamina hortensis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Balsamita major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Balsamodendrum mukul</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Balsamodendrum myrrha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Balsamodendrum wightii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Balsamorhiza sericea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Bambos arundinacea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Bambos nana </w:t>
            </w:r>
            <w:r w:rsidRPr="002724CA">
              <w:rPr>
                <w:rFonts w:cs="Times New Roman"/>
                <w:i w:val="0"/>
                <w:sz w:val="20"/>
              </w:rPr>
              <w:t>var.</w:t>
            </w:r>
            <w:r w:rsidRPr="002724CA">
              <w:rPr>
                <w:rFonts w:cs="Times New Roman"/>
                <w:sz w:val="20"/>
              </w:rPr>
              <w:t xml:space="preserve"> alphonso</w:t>
            </w:r>
            <w:r w:rsidR="002724CA">
              <w:rPr>
                <w:rFonts w:cs="Times New Roman"/>
                <w:sz w:val="20"/>
              </w:rPr>
              <w:noBreakHyphen/>
            </w:r>
            <w:r w:rsidRPr="002724CA">
              <w:rPr>
                <w:rFonts w:cs="Times New Roman"/>
                <w:sz w:val="20"/>
              </w:rPr>
              <w:t>karri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 lumampao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alphonse</w:t>
            </w:r>
            <w:r w:rsidR="002724CA">
              <w:rPr>
                <w:rFonts w:cs="Times New Roman"/>
                <w:sz w:val="20"/>
              </w:rPr>
              <w:noBreakHyphen/>
            </w:r>
            <w:r w:rsidRPr="002724CA">
              <w:rPr>
                <w:rFonts w:cs="Times New Roman"/>
                <w:sz w:val="20"/>
              </w:rPr>
              <w:t>karrii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angustifolia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apus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argenteostriata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arnhemica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arundinacea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aspera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baccifera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balcooa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bambos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blumeana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brandisii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chino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dissimulator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disticha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dumetorum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eutuldoides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fastuosa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fortunei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glaucescens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glaucifolia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guadua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heterostachya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Bambusa hookeri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lako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levis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Bambusa lima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longispatha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longispiculata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macroculmis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malingensis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marmorea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membranacea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multiplex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nagashima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nana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Bambusa nana </w:t>
            </w:r>
            <w:r w:rsidRPr="002724CA">
              <w:rPr>
                <w:rFonts w:cs="Times New Roman"/>
                <w:i w:val="0"/>
                <w:sz w:val="20"/>
              </w:rPr>
              <w:t>var.</w:t>
            </w:r>
            <w:r w:rsidRPr="002724CA">
              <w:rPr>
                <w:rFonts w:cs="Times New Roman"/>
                <w:sz w:val="20"/>
              </w:rPr>
              <w:t xml:space="preserve"> alphonso</w:t>
            </w:r>
            <w:r w:rsidR="002724CA">
              <w:rPr>
                <w:rFonts w:cs="Times New Roman"/>
                <w:sz w:val="20"/>
              </w:rPr>
              <w:noBreakHyphen/>
            </w:r>
            <w:r w:rsidRPr="002724CA">
              <w:rPr>
                <w:rFonts w:cs="Times New Roman"/>
                <w:sz w:val="20"/>
              </w:rPr>
              <w:t>karri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nutans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oldhami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oldhamii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oliveriana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pachinensis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pallescens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palmata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paniculata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pervariabilis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polymorpha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pseudoarundinacea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pygmaea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quadrangularis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remotiflora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spinosa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stenostachya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sulfurea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tessellata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textilis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Bambusa thouarsii </w:t>
            </w:r>
            <w:r w:rsidRPr="002724CA">
              <w:rPr>
                <w:rFonts w:cs="Times New Roman"/>
                <w:i w:val="0"/>
                <w:sz w:val="20"/>
              </w:rPr>
              <w:t>var.</w:t>
            </w:r>
            <w:r w:rsidRPr="002724CA">
              <w:rPr>
                <w:rFonts w:cs="Times New Roman"/>
                <w:sz w:val="20"/>
              </w:rPr>
              <w:t xml:space="preserve"> atter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tulda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Bambusa tulda </w:t>
            </w:r>
            <w:r w:rsidRPr="002724CA">
              <w:rPr>
                <w:rFonts w:cs="Times New Roman"/>
                <w:i w:val="0"/>
                <w:sz w:val="20"/>
              </w:rPr>
              <w:t>var.</w:t>
            </w:r>
            <w:r w:rsidRPr="002724CA">
              <w:rPr>
                <w:rFonts w:cs="Times New Roman"/>
                <w:sz w:val="20"/>
              </w:rPr>
              <w:t xml:space="preserve"> longispiculata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tuldoides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variegata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veitchii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ventricosa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viridiglaucescens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vulgaris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 xml:space="preserve">Bambusa vulgaris </w:t>
            </w:r>
            <w:r w:rsidRPr="002724CA">
              <w:rPr>
                <w:rFonts w:cs="Times New Roman"/>
                <w:i w:val="0"/>
                <w:sz w:val="20"/>
              </w:rPr>
              <w:t>var.</w:t>
            </w:r>
            <w:r w:rsidRPr="002724CA">
              <w:rPr>
                <w:rFonts w:cs="Times New Roman"/>
                <w:sz w:val="20"/>
              </w:rPr>
              <w:t xml:space="preserve"> vittata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Banisteriopsis caapi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Banksea speciosa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aemula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ashbyi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attenuata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benthamiana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brownii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burdettii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calophylla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candolleans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canei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coccinea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collina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dallanneyi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dentata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drummondii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ericifolia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ericifolia x spinulosa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grandis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grandis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hookeriana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ilicifolia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imbricata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integrifolia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Banksia integrifolia </w:t>
            </w:r>
            <w:r w:rsidRPr="002724CA">
              <w:rPr>
                <w:rFonts w:cs="Times New Roman"/>
                <w:i w:val="0"/>
                <w:sz w:val="20"/>
              </w:rPr>
              <w:t>var.</w:t>
            </w:r>
            <w:r w:rsidRPr="002724CA">
              <w:rPr>
                <w:rFonts w:cs="Times New Roman"/>
                <w:sz w:val="20"/>
              </w:rPr>
              <w:t xml:space="preserve"> integrifolia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laevigata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littoralis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marcescens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marginata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media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menziesii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oblongifolia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occidentalis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occidentalis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ornata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paludosa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petiolaris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polycephala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Banksia prionotes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prionotes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prostrata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pulchella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robur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serrata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speciosa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spinulosa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Banksia spinulosa </w:t>
            </w:r>
            <w:r w:rsidRPr="002724CA">
              <w:rPr>
                <w:rFonts w:cs="Times New Roman"/>
                <w:i w:val="0"/>
                <w:sz w:val="20"/>
              </w:rPr>
              <w:t>var.</w:t>
            </w:r>
            <w:r w:rsidRPr="002724CA">
              <w:rPr>
                <w:rFonts w:cs="Times New Roman"/>
                <w:sz w:val="20"/>
              </w:rPr>
              <w:t xml:space="preserve"> collina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verticillata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victoriae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Baobabus madagascariensis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Baptisia australis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Baptisia gibbesii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Baptisia leucantha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Baptisia tinctoria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Barbarea intermedia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Barbarea verna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Barbarea vulgaris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Barbosa pseudococos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Barclaya longifolia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Barkhausia haenseleri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Barklya syringifolia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Barleria cristata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Barleria obtusa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Barnardia scilloides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acutangula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Barringtonia acutangula </w:t>
            </w:r>
            <w:r w:rsidRPr="002724CA">
              <w:rPr>
                <w:rFonts w:cs="Times New Roman"/>
                <w:i w:val="0"/>
                <w:sz w:val="20"/>
              </w:rPr>
              <w:t>subsp.</w:t>
            </w:r>
            <w:r w:rsidRPr="002724CA">
              <w:rPr>
                <w:rFonts w:cs="Times New Roman"/>
                <w:sz w:val="20"/>
              </w:rPr>
              <w:t xml:space="preserve"> acutangula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Barringtonia acutangula </w:t>
            </w:r>
            <w:r w:rsidRPr="002724CA">
              <w:rPr>
                <w:rFonts w:cs="Times New Roman"/>
                <w:i w:val="0"/>
                <w:sz w:val="20"/>
              </w:rPr>
              <w:t>subsp.</w:t>
            </w:r>
            <w:r w:rsidRPr="002724CA">
              <w:rPr>
                <w:rFonts w:cs="Times New Roman"/>
                <w:sz w:val="20"/>
              </w:rPr>
              <w:t xml:space="preserve"> spicata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asiatica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calyptrata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calyptrocalyx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edulis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neocaledonica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novae</w:t>
            </w:r>
            <w:r w:rsidR="002724CA">
              <w:rPr>
                <w:rFonts w:cs="Times New Roman"/>
                <w:sz w:val="20"/>
              </w:rPr>
              <w:noBreakHyphen/>
            </w:r>
            <w:r w:rsidRPr="002724CA">
              <w:rPr>
                <w:rFonts w:cs="Times New Roman"/>
                <w:sz w:val="20"/>
              </w:rPr>
              <w:t>hiberniae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papuana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procera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racemosa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samoensis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Barringtonia speciosa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spicata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Bartschella schumannii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Baryxylum dubium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Baryxylum inerme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Basella alba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Basella rubra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Basselinia deplanchei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Basselinia eriostachys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Basselinia favieri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Basselinia gracilis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Basselinia pancheri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Basselinia tomentosa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Basselinia velutina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Bassia biflora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Bassia brachyptera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Bassia hyssopifolia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Bassia indica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Bassia paradoxa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Bassia stelligera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Bassia vulgaris </w:t>
            </w:r>
            <w:r w:rsidRPr="002724CA">
              <w:rPr>
                <w:rFonts w:cs="Times New Roman"/>
                <w:i w:val="0"/>
                <w:sz w:val="20"/>
              </w:rPr>
              <w:t>subsp.</w:t>
            </w:r>
            <w:r w:rsidRPr="002724CA">
              <w:rPr>
                <w:rFonts w:cs="Times New Roman"/>
                <w:sz w:val="20"/>
              </w:rPr>
              <w:t xml:space="preserve"> maritima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Bassia vulgaris </w:t>
            </w:r>
            <w:r w:rsidRPr="002724CA">
              <w:rPr>
                <w:rFonts w:cs="Times New Roman"/>
                <w:i w:val="0"/>
                <w:sz w:val="20"/>
              </w:rPr>
              <w:t>subsp.</w:t>
            </w:r>
            <w:r w:rsidRPr="002724CA">
              <w:rPr>
                <w:rFonts w:cs="Times New Roman"/>
                <w:sz w:val="20"/>
              </w:rPr>
              <w:t xml:space="preserve"> vulgaris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aculeata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Bauhinia aculeata </w:t>
            </w:r>
            <w:r w:rsidRPr="002724CA">
              <w:rPr>
                <w:rFonts w:cs="Times New Roman"/>
                <w:i w:val="0"/>
                <w:sz w:val="20"/>
              </w:rPr>
              <w:t>subsp.</w:t>
            </w:r>
            <w:r w:rsidRPr="002724CA">
              <w:rPr>
                <w:rFonts w:cs="Times New Roman"/>
                <w:sz w:val="20"/>
              </w:rPr>
              <w:t xml:space="preserve"> aculeate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Bauhinia aculeata </w:t>
            </w:r>
            <w:r w:rsidRPr="002724CA">
              <w:rPr>
                <w:rFonts w:cs="Times New Roman"/>
                <w:i w:val="0"/>
                <w:sz w:val="20"/>
              </w:rPr>
              <w:t>subsp.</w:t>
            </w:r>
            <w:r w:rsidRPr="002724CA">
              <w:rPr>
                <w:rFonts w:cs="Times New Roman"/>
                <w:sz w:val="20"/>
              </w:rPr>
              <w:t xml:space="preserve">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acuminata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alba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albiflora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bidentata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bowkeri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brachycarpa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candicans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candida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championii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corniculata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corymbosa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cumanensis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cuyabensis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divaricata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Bauhinia emarginate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esculenta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fassoglensis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flammifera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forficata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Bauhinia forficata </w:t>
            </w:r>
            <w:r w:rsidRPr="002724CA">
              <w:rPr>
                <w:rFonts w:cs="Times New Roman"/>
                <w:i w:val="0"/>
                <w:sz w:val="20"/>
              </w:rPr>
              <w:t>subsp.</w:t>
            </w:r>
            <w:r w:rsidRPr="002724CA">
              <w:rPr>
                <w:rFonts w:cs="Times New Roman"/>
                <w:sz w:val="20"/>
              </w:rPr>
              <w:t xml:space="preserve"> pruinosa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galpinii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glabra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glauca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heterophylla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hookeri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integrifolia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kappleri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kirkii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kochiana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macrantha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malabarica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megalandra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mollicella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monandra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multinervia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pauletia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petersiana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Bauhinia petersiana </w:t>
            </w:r>
            <w:r w:rsidRPr="002724CA">
              <w:rPr>
                <w:rFonts w:cs="Times New Roman"/>
                <w:i w:val="0"/>
                <w:sz w:val="20"/>
              </w:rPr>
              <w:t>subsp.</w:t>
            </w:r>
            <w:r w:rsidRPr="002724CA">
              <w:rPr>
                <w:rFonts w:cs="Times New Roman"/>
                <w:sz w:val="20"/>
              </w:rPr>
              <w:t xml:space="preserve"> macrantha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Bauhinia petersiana </w:t>
            </w:r>
            <w:r w:rsidRPr="002724CA">
              <w:rPr>
                <w:rFonts w:cs="Times New Roman"/>
                <w:i w:val="0"/>
                <w:sz w:val="20"/>
              </w:rPr>
              <w:t>subsp.</w:t>
            </w:r>
            <w:r w:rsidRPr="002724CA">
              <w:rPr>
                <w:rFonts w:cs="Times New Roman"/>
                <w:sz w:val="20"/>
              </w:rPr>
              <w:t xml:space="preserve"> serpae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petiolata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pruinosa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punctata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purpurea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racemosa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Bauhinia scandens </w:t>
            </w:r>
            <w:r w:rsidRPr="002724CA">
              <w:rPr>
                <w:rFonts w:cs="Times New Roman"/>
                <w:i w:val="0"/>
                <w:sz w:val="20"/>
              </w:rPr>
              <w:t>var.</w:t>
            </w:r>
            <w:r w:rsidRPr="002724CA">
              <w:rPr>
                <w:rFonts w:cs="Times New Roman"/>
                <w:sz w:val="20"/>
              </w:rPr>
              <w:t xml:space="preserve"> anguina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serpae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syringifolia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tomentosa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triandra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variegata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Bauhinia variegata </w:t>
            </w:r>
            <w:r w:rsidRPr="002724CA">
              <w:rPr>
                <w:rFonts w:cs="Times New Roman"/>
                <w:i w:val="0"/>
                <w:sz w:val="20"/>
              </w:rPr>
              <w:t>var.</w:t>
            </w:r>
            <w:r w:rsidRPr="002724CA">
              <w:rPr>
                <w:rFonts w:cs="Times New Roman"/>
                <w:sz w:val="20"/>
              </w:rPr>
              <w:t xml:space="preserve"> alboflava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Bauhinia variegata </w:t>
            </w:r>
            <w:r w:rsidRPr="002724CA">
              <w:rPr>
                <w:rFonts w:cs="Times New Roman"/>
                <w:i w:val="0"/>
                <w:sz w:val="20"/>
              </w:rPr>
              <w:t>var.</w:t>
            </w:r>
            <w:r w:rsidRPr="002724CA">
              <w:rPr>
                <w:rFonts w:cs="Times New Roman"/>
                <w:sz w:val="20"/>
              </w:rPr>
              <w:t xml:space="preserve"> candida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Bauhinia x blakeana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yunnanensis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Baumea articulata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Baumea juncea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Baumea preissii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Baumea rubiginosa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Baumea vaginalis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Beaucarnea goldmanii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Beaucarnea gracilis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Beaucarnea guatemalensis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Beaucarnea oedipus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Beaucarnea pliabilis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Beaucarnea recurvata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Beaucarnea stricta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Beaumontia burtonii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Beaumontia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Beauprea balansae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Beauprea gracilis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Beauprea neglecta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Beauprea pancheri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Beauprea paniculata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Beauprea spathulaefolia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Beccariophoenix alfredii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Beccariophoenix madagascariensis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Beesia calthifolia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Beesia deltophylla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acetosa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acida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aconitifolia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acutifolia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admirabilis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albopicta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albo</w:t>
            </w:r>
            <w:r w:rsidR="002724CA">
              <w:rPr>
                <w:rFonts w:cs="Times New Roman"/>
                <w:sz w:val="20"/>
              </w:rPr>
              <w:noBreakHyphen/>
            </w:r>
            <w:r w:rsidRPr="002724CA">
              <w:rPr>
                <w:rFonts w:cs="Times New Roman"/>
                <w:sz w:val="20"/>
              </w:rPr>
              <w:t>picta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albo</w:t>
            </w:r>
            <w:r w:rsidR="002724CA">
              <w:rPr>
                <w:rFonts w:cs="Times New Roman"/>
                <w:sz w:val="20"/>
              </w:rPr>
              <w:noBreakHyphen/>
            </w:r>
            <w:r w:rsidRPr="002724CA">
              <w:rPr>
                <w:rFonts w:cs="Times New Roman"/>
                <w:sz w:val="20"/>
              </w:rPr>
              <w:t xml:space="preserve">picta </w:t>
            </w:r>
            <w:r w:rsidRPr="002724CA">
              <w:rPr>
                <w:rFonts w:cs="Times New Roman"/>
                <w:i w:val="0"/>
                <w:sz w:val="20"/>
              </w:rPr>
              <w:t>var.</w:t>
            </w:r>
            <w:r w:rsidRPr="002724CA">
              <w:rPr>
                <w:rFonts w:cs="Times New Roman"/>
                <w:sz w:val="20"/>
              </w:rPr>
              <w:t xml:space="preserve"> rosea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alnifolia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amphioxus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angularis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angulata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annulata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Begonia arborescens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arborescens </w:t>
            </w:r>
            <w:r w:rsidRPr="002724CA">
              <w:rPr>
                <w:rFonts w:cs="Times New Roman"/>
                <w:i w:val="0"/>
                <w:sz w:val="20"/>
              </w:rPr>
              <w:t>var.</w:t>
            </w:r>
            <w:r w:rsidRPr="002724CA">
              <w:rPr>
                <w:rFonts w:cs="Times New Roman"/>
                <w:sz w:val="20"/>
              </w:rPr>
              <w:t xml:space="preserve"> oxyphylla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aridicaulis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aridicaulis x heracleifolia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atricha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attenuata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bakeri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balansana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barkeri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barsalouxiae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bartonea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beddomei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bipinnatifida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bogneri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boisiana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boliviensis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bombycina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bowerae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bowerae </w:t>
            </w:r>
            <w:r w:rsidRPr="002724CA">
              <w:rPr>
                <w:rFonts w:cs="Times New Roman"/>
                <w:i w:val="0"/>
                <w:sz w:val="20"/>
              </w:rPr>
              <w:t>var.</w:t>
            </w:r>
            <w:r w:rsidRPr="002724CA">
              <w:rPr>
                <w:rFonts w:cs="Times New Roman"/>
                <w:sz w:val="20"/>
              </w:rPr>
              <w:t xml:space="preserve"> nigramarga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bowerae x heracleifolia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bowerae x mazae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bowerae x thiemei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bowringiana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brevirimosa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bufoderma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bulbifera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calabarica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cardiocarpa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carolineifolia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carrieae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carrieae x bowerae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carrieae x carolineifolia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cathayana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cavallyensis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chitoensis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chlorosticta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chuniana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cinnabarina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cirrosa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Begonia clarkei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coccinea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compta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conchifolia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conchifolia </w:t>
            </w:r>
            <w:r w:rsidRPr="002724CA">
              <w:rPr>
                <w:rFonts w:cs="Times New Roman"/>
                <w:i w:val="0"/>
                <w:sz w:val="20"/>
              </w:rPr>
              <w:t>var.</w:t>
            </w:r>
            <w:r w:rsidRPr="002724CA">
              <w:rPr>
                <w:rFonts w:cs="Times New Roman"/>
                <w:sz w:val="20"/>
              </w:rPr>
              <w:t xml:space="preserve"> rubrimacula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convolvulacea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corallina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coriacea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crassicaulis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crispula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cristobalensis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cubensis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cucullata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cucullata </w:t>
            </w:r>
            <w:r w:rsidRPr="002724CA">
              <w:rPr>
                <w:rFonts w:cs="Times New Roman"/>
                <w:i w:val="0"/>
                <w:sz w:val="20"/>
              </w:rPr>
              <w:t>var.</w:t>
            </w:r>
            <w:r w:rsidRPr="002724CA">
              <w:rPr>
                <w:rFonts w:cs="Times New Roman"/>
                <w:sz w:val="20"/>
              </w:rPr>
              <w:t>  arenosicola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cucullata </w:t>
            </w:r>
            <w:r w:rsidRPr="002724CA">
              <w:rPr>
                <w:rFonts w:cs="Times New Roman"/>
                <w:i w:val="0"/>
                <w:sz w:val="20"/>
              </w:rPr>
              <w:t>var.</w:t>
            </w:r>
            <w:r w:rsidRPr="002724CA">
              <w:rPr>
                <w:rFonts w:cs="Times New Roman"/>
                <w:sz w:val="20"/>
              </w:rPr>
              <w:t xml:space="preserve"> cucullata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cucullata </w:t>
            </w:r>
            <w:r w:rsidRPr="002724CA">
              <w:rPr>
                <w:rFonts w:cs="Times New Roman"/>
                <w:i w:val="0"/>
                <w:sz w:val="20"/>
              </w:rPr>
              <w:t>var.</w:t>
            </w:r>
            <w:r w:rsidRPr="002724CA">
              <w:rPr>
                <w:rFonts w:cs="Times New Roman"/>
                <w:sz w:val="20"/>
              </w:rPr>
              <w:t xml:space="preserve"> hookeri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cucullata </w:t>
            </w:r>
            <w:r w:rsidRPr="002724CA">
              <w:rPr>
                <w:rFonts w:cs="Times New Roman"/>
                <w:i w:val="0"/>
                <w:sz w:val="20"/>
              </w:rPr>
              <w:t>var.</w:t>
            </w:r>
            <w:r w:rsidRPr="002724CA">
              <w:rPr>
                <w:rFonts w:cs="Times New Roman"/>
                <w:sz w:val="20"/>
              </w:rPr>
              <w:t xml:space="preserve"> spatulata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cyclophylla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davisii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dayi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decora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delaveyi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deliciosa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diadema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dichotoma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dichroa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dichroa x maculata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dietrichiana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digyna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dipetala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domingensis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dominicaulis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dregei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dregei </w:t>
            </w:r>
            <w:r w:rsidRPr="002724CA">
              <w:rPr>
                <w:rFonts w:cs="Times New Roman"/>
                <w:i w:val="0"/>
                <w:sz w:val="20"/>
              </w:rPr>
              <w:t>var.</w:t>
            </w:r>
            <w:r w:rsidRPr="002724CA">
              <w:rPr>
                <w:rFonts w:cs="Times New Roman"/>
                <w:sz w:val="20"/>
              </w:rPr>
              <w:t xml:space="preserve"> dregei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dregei </w:t>
            </w:r>
            <w:r w:rsidRPr="002724CA">
              <w:rPr>
                <w:rFonts w:cs="Times New Roman"/>
                <w:i w:val="0"/>
                <w:sz w:val="20"/>
              </w:rPr>
              <w:t>var.</w:t>
            </w:r>
            <w:r w:rsidRPr="002724CA">
              <w:rPr>
                <w:rFonts w:cs="Times New Roman"/>
                <w:sz w:val="20"/>
              </w:rPr>
              <w:t xml:space="preserve"> macbethii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echinosepala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echinosepala </w:t>
            </w:r>
            <w:r w:rsidRPr="002724CA">
              <w:rPr>
                <w:rFonts w:cs="Times New Roman"/>
                <w:i w:val="0"/>
                <w:sz w:val="20"/>
              </w:rPr>
              <w:t>var.</w:t>
            </w:r>
            <w:r w:rsidRPr="002724CA">
              <w:rPr>
                <w:rFonts w:cs="Times New Roman"/>
                <w:sz w:val="20"/>
              </w:rPr>
              <w:t xml:space="preserve"> echinosepala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echinosepala </w:t>
            </w:r>
            <w:r w:rsidRPr="002724CA">
              <w:rPr>
                <w:rFonts w:cs="Times New Roman"/>
                <w:i w:val="0"/>
                <w:sz w:val="20"/>
              </w:rPr>
              <w:t>var.</w:t>
            </w:r>
            <w:r w:rsidRPr="002724CA">
              <w:rPr>
                <w:rFonts w:cs="Times New Roman"/>
                <w:sz w:val="20"/>
              </w:rPr>
              <w:t xml:space="preserve"> elongatifolia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edmundoi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Begonia egregia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elatostematoides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epiphytica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epipsila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evansiana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evansii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exotica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fagifolia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fenicis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fernando</w:t>
            </w:r>
            <w:r w:rsidR="002724CA">
              <w:rPr>
                <w:rFonts w:cs="Times New Roman"/>
                <w:sz w:val="20"/>
              </w:rPr>
              <w:noBreakHyphen/>
            </w:r>
            <w:r w:rsidRPr="002724CA">
              <w:rPr>
                <w:rFonts w:cs="Times New Roman"/>
                <w:sz w:val="20"/>
              </w:rPr>
              <w:t>costae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fernando</w:t>
            </w:r>
            <w:r w:rsidR="002724CA">
              <w:rPr>
                <w:rFonts w:cs="Times New Roman"/>
                <w:sz w:val="20"/>
              </w:rPr>
              <w:noBreakHyphen/>
            </w:r>
            <w:r w:rsidRPr="002724CA">
              <w:rPr>
                <w:rFonts w:cs="Times New Roman"/>
                <w:sz w:val="20"/>
              </w:rPr>
              <w:t xml:space="preserve">costae </w:t>
            </w:r>
            <w:r w:rsidRPr="002724CA">
              <w:rPr>
                <w:rFonts w:cs="Times New Roman"/>
                <w:i w:val="0"/>
                <w:sz w:val="20"/>
              </w:rPr>
              <w:t>var.</w:t>
            </w:r>
            <w:r w:rsidRPr="002724CA">
              <w:rPr>
                <w:rFonts w:cs="Times New Roman"/>
                <w:sz w:val="20"/>
              </w:rPr>
              <w:t xml:space="preserve"> fernando</w:t>
            </w:r>
            <w:r w:rsidR="002724CA">
              <w:rPr>
                <w:rFonts w:cs="Times New Roman"/>
                <w:sz w:val="20"/>
              </w:rPr>
              <w:noBreakHyphen/>
            </w:r>
            <w:r w:rsidRPr="002724CA">
              <w:rPr>
                <w:rFonts w:cs="Times New Roman"/>
                <w:sz w:val="20"/>
              </w:rPr>
              <w:t>costae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fernandoi</w:t>
            </w:r>
            <w:r w:rsidR="002724CA">
              <w:rPr>
                <w:rFonts w:cs="Times New Roman"/>
                <w:sz w:val="20"/>
              </w:rPr>
              <w:noBreakHyphen/>
            </w:r>
            <w:r w:rsidRPr="002724CA">
              <w:rPr>
                <w:rFonts w:cs="Times New Roman"/>
                <w:sz w:val="20"/>
              </w:rPr>
              <w:t>costae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fischeri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fischeri </w:t>
            </w:r>
            <w:r w:rsidRPr="002724CA">
              <w:rPr>
                <w:rFonts w:cs="Times New Roman"/>
                <w:i w:val="0"/>
                <w:sz w:val="20"/>
              </w:rPr>
              <w:t>var.</w:t>
            </w:r>
            <w:r w:rsidRPr="002724CA">
              <w:rPr>
                <w:rFonts w:cs="Times New Roman"/>
                <w:sz w:val="20"/>
              </w:rPr>
              <w:t xml:space="preserve"> parvifolia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flaviflora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fluminensis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foliosa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foliosa </w:t>
            </w:r>
            <w:r w:rsidRPr="002724CA">
              <w:rPr>
                <w:rFonts w:cs="Times New Roman"/>
                <w:i w:val="0"/>
                <w:sz w:val="20"/>
              </w:rPr>
              <w:t>var.</w:t>
            </w:r>
            <w:r w:rsidRPr="002724CA">
              <w:rPr>
                <w:rFonts w:cs="Times New Roman"/>
                <w:sz w:val="20"/>
              </w:rPr>
              <w:t xml:space="preserve"> microphylla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foliosa </w:t>
            </w:r>
            <w:r w:rsidRPr="002724CA">
              <w:rPr>
                <w:rFonts w:cs="Times New Roman"/>
                <w:i w:val="0"/>
                <w:sz w:val="20"/>
              </w:rPr>
              <w:t>var.</w:t>
            </w:r>
            <w:r w:rsidRPr="002724CA">
              <w:rPr>
                <w:rFonts w:cs="Times New Roman"/>
                <w:sz w:val="20"/>
              </w:rPr>
              <w:t xml:space="preserve"> miniata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foliosa </w:t>
            </w:r>
            <w:r w:rsidRPr="002724CA">
              <w:rPr>
                <w:rFonts w:cs="Times New Roman"/>
                <w:i w:val="0"/>
                <w:sz w:val="20"/>
              </w:rPr>
              <w:t>var.</w:t>
            </w:r>
            <w:r w:rsidRPr="002724CA">
              <w:rPr>
                <w:rFonts w:cs="Times New Roman"/>
                <w:sz w:val="20"/>
              </w:rPr>
              <w:t xml:space="preserve"> putzeysiana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formosana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formosana f. albomaculata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fuchsoides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fusca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gehrtii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geniculata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geranioides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glabra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glandulosa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goegoensis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gracilis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gracilis </w:t>
            </w:r>
            <w:r w:rsidRPr="002724CA">
              <w:rPr>
                <w:rFonts w:cs="Times New Roman"/>
                <w:i w:val="0"/>
                <w:sz w:val="20"/>
              </w:rPr>
              <w:t>var.</w:t>
            </w:r>
            <w:r w:rsidRPr="002724CA">
              <w:rPr>
                <w:rFonts w:cs="Times New Roman"/>
                <w:sz w:val="20"/>
              </w:rPr>
              <w:t xml:space="preserve"> martiana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grandis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grandis </w:t>
            </w:r>
            <w:r w:rsidRPr="002724CA">
              <w:rPr>
                <w:rFonts w:cs="Times New Roman"/>
                <w:i w:val="0"/>
                <w:sz w:val="20"/>
              </w:rPr>
              <w:t>subsp.</w:t>
            </w:r>
            <w:r w:rsidRPr="002724CA">
              <w:rPr>
                <w:rFonts w:cs="Times New Roman"/>
                <w:sz w:val="20"/>
              </w:rPr>
              <w:t xml:space="preserve"> evansiana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grandis </w:t>
            </w:r>
            <w:r w:rsidRPr="002724CA">
              <w:rPr>
                <w:rFonts w:cs="Times New Roman"/>
                <w:i w:val="0"/>
                <w:sz w:val="20"/>
              </w:rPr>
              <w:t>subsp.</w:t>
            </w:r>
            <w:r w:rsidRPr="002724CA">
              <w:rPr>
                <w:rFonts w:cs="Times New Roman"/>
                <w:sz w:val="20"/>
              </w:rPr>
              <w:t xml:space="preserve"> sinensis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guaduensis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haaegeana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handelii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hatacoa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 xml:space="preserve">Begonia hatacoa </w:t>
            </w:r>
            <w:r w:rsidRPr="002724CA">
              <w:rPr>
                <w:rFonts w:cs="Times New Roman"/>
                <w:i w:val="0"/>
                <w:sz w:val="20"/>
              </w:rPr>
              <w:t>var.</w:t>
            </w:r>
            <w:r w:rsidRPr="002724CA">
              <w:rPr>
                <w:rFonts w:cs="Times New Roman"/>
                <w:sz w:val="20"/>
              </w:rPr>
              <w:t xml:space="preserve"> hatacoa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hatacoa </w:t>
            </w:r>
            <w:r w:rsidRPr="002724CA">
              <w:rPr>
                <w:rFonts w:cs="Times New Roman"/>
                <w:i w:val="0"/>
                <w:sz w:val="20"/>
              </w:rPr>
              <w:t>var.</w:t>
            </w:r>
            <w:r w:rsidRPr="002724CA">
              <w:rPr>
                <w:rFonts w:cs="Times New Roman"/>
                <w:sz w:val="20"/>
              </w:rPr>
              <w:t xml:space="preserve"> mesneri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hederacea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hemsleyana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heracleifolia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heracleifolia </w:t>
            </w:r>
            <w:r w:rsidRPr="002724CA">
              <w:rPr>
                <w:rFonts w:cs="Times New Roman"/>
                <w:i w:val="0"/>
                <w:sz w:val="20"/>
              </w:rPr>
              <w:t>var.</w:t>
            </w:r>
            <w:r w:rsidRPr="002724CA">
              <w:rPr>
                <w:rFonts w:cs="Times New Roman"/>
                <w:sz w:val="20"/>
              </w:rPr>
              <w:t xml:space="preserve"> sunderbruckii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heracleifolia x sandtii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heracleifolia x strigulosa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herbacea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hernandioides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hirsuta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hirtella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hispida </w:t>
            </w:r>
            <w:r w:rsidRPr="002724CA">
              <w:rPr>
                <w:rFonts w:cs="Times New Roman"/>
                <w:i w:val="0"/>
                <w:sz w:val="20"/>
              </w:rPr>
              <w:t>var.</w:t>
            </w:r>
            <w:r w:rsidRPr="002724CA">
              <w:rPr>
                <w:rFonts w:cs="Times New Roman"/>
                <w:sz w:val="20"/>
              </w:rPr>
              <w:t xml:space="preserve"> cucullifera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holtonis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holtonis </w:t>
            </w:r>
            <w:r w:rsidRPr="002724CA">
              <w:rPr>
                <w:rFonts w:cs="Times New Roman"/>
                <w:i w:val="0"/>
                <w:sz w:val="20"/>
              </w:rPr>
              <w:t>var.</w:t>
            </w:r>
            <w:r w:rsidRPr="002724CA">
              <w:rPr>
                <w:rFonts w:cs="Times New Roman"/>
                <w:sz w:val="20"/>
              </w:rPr>
              <w:t xml:space="preserve"> holtonis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homonyma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hookeri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hookeriana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huegelii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hydrocotylifolia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hypolipara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imperialis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imperialis </w:t>
            </w:r>
            <w:r w:rsidRPr="002724CA">
              <w:rPr>
                <w:rFonts w:cs="Times New Roman"/>
                <w:i w:val="0"/>
                <w:sz w:val="20"/>
              </w:rPr>
              <w:t>var.</w:t>
            </w:r>
            <w:r w:rsidRPr="002724CA">
              <w:rPr>
                <w:rFonts w:cs="Times New Roman"/>
                <w:sz w:val="20"/>
              </w:rPr>
              <w:t xml:space="preserve"> brunea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imperialis </w:t>
            </w:r>
            <w:r w:rsidRPr="002724CA">
              <w:rPr>
                <w:rFonts w:cs="Times New Roman"/>
                <w:i w:val="0"/>
                <w:sz w:val="20"/>
              </w:rPr>
              <w:t>var.</w:t>
            </w:r>
            <w:r w:rsidRPr="002724CA">
              <w:rPr>
                <w:rFonts w:cs="Times New Roman"/>
                <w:sz w:val="20"/>
              </w:rPr>
              <w:t xml:space="preserve"> imperialis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imperialis </w:t>
            </w:r>
            <w:r w:rsidRPr="002724CA">
              <w:rPr>
                <w:rFonts w:cs="Times New Roman"/>
                <w:i w:val="0"/>
                <w:sz w:val="20"/>
              </w:rPr>
              <w:t>var.</w:t>
            </w:r>
            <w:r w:rsidRPr="002724CA">
              <w:rPr>
                <w:rFonts w:cs="Times New Roman"/>
                <w:sz w:val="20"/>
              </w:rPr>
              <w:t xml:space="preserve"> smaragdina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imperialis x heracleifolia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incana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incarnata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incisa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involucrata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itaguassuensis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jocelinoi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johnstonii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juiliana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juliana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jussiaeicarpa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karwinskyana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kautskyana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kellermanii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Begonia kenworthyae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komoensis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laciniata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lanceolata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leathermaniae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leptotricha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liebmannii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lindleyana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listada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lithophila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lobata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lobulata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lokobeensis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longiciliata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loranthoides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lubbersii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ludwigii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luxurians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luxurians x scharffii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luzonensis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lyman</w:t>
            </w:r>
            <w:r w:rsidR="002724CA">
              <w:rPr>
                <w:rFonts w:cs="Times New Roman"/>
                <w:sz w:val="20"/>
              </w:rPr>
              <w:noBreakHyphen/>
            </w:r>
            <w:r w:rsidRPr="002724CA">
              <w:rPr>
                <w:rFonts w:cs="Times New Roman"/>
                <w:sz w:val="20"/>
              </w:rPr>
              <w:t>smithii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lyniceorum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macdougalli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macduffieana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macrocarpa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macrophylla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maculata </w:t>
            </w:r>
            <w:r w:rsidRPr="002724CA">
              <w:rPr>
                <w:rFonts w:cs="Times New Roman"/>
                <w:i w:val="0"/>
                <w:sz w:val="20"/>
              </w:rPr>
              <w:t>var.</w:t>
            </w:r>
            <w:r w:rsidRPr="002724CA">
              <w:rPr>
                <w:rFonts w:cs="Times New Roman"/>
                <w:sz w:val="20"/>
              </w:rPr>
              <w:t xml:space="preserve"> elegantissima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maculata </w:t>
            </w:r>
            <w:r w:rsidRPr="002724CA">
              <w:rPr>
                <w:rFonts w:cs="Times New Roman"/>
                <w:i w:val="0"/>
                <w:sz w:val="20"/>
              </w:rPr>
              <w:t>var.</w:t>
            </w:r>
            <w:r w:rsidRPr="002724CA">
              <w:rPr>
                <w:rFonts w:cs="Times New Roman"/>
                <w:sz w:val="20"/>
              </w:rPr>
              <w:t xml:space="preserve"> elegantissma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maculata </w:t>
            </w:r>
            <w:r w:rsidRPr="002724CA">
              <w:rPr>
                <w:rFonts w:cs="Times New Roman"/>
                <w:i w:val="0"/>
                <w:sz w:val="20"/>
              </w:rPr>
              <w:t>var.</w:t>
            </w:r>
            <w:r w:rsidRPr="002724CA">
              <w:rPr>
                <w:rFonts w:cs="Times New Roman"/>
                <w:sz w:val="20"/>
              </w:rPr>
              <w:t xml:space="preserve"> maculata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maculata </w:t>
            </w:r>
            <w:r w:rsidRPr="002724CA">
              <w:rPr>
                <w:rFonts w:cs="Times New Roman"/>
                <w:i w:val="0"/>
                <w:sz w:val="20"/>
              </w:rPr>
              <w:t>var.</w:t>
            </w:r>
            <w:r w:rsidRPr="002724CA">
              <w:rPr>
                <w:rFonts w:cs="Times New Roman"/>
                <w:sz w:val="20"/>
              </w:rPr>
              <w:t xml:space="preserve"> wightii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magnifica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malabarica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malachosticta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manicata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manicata </w:t>
            </w:r>
            <w:r w:rsidRPr="002724CA">
              <w:rPr>
                <w:rFonts w:cs="Times New Roman"/>
                <w:i w:val="0"/>
                <w:sz w:val="20"/>
              </w:rPr>
              <w:t>var.</w:t>
            </w:r>
            <w:r w:rsidRPr="002724CA">
              <w:rPr>
                <w:rFonts w:cs="Times New Roman"/>
                <w:sz w:val="20"/>
              </w:rPr>
              <w:t xml:space="preserve"> aureomaculata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martiana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masoniana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masoniana </w:t>
            </w:r>
            <w:r w:rsidRPr="002724CA">
              <w:rPr>
                <w:rFonts w:cs="Times New Roman"/>
                <w:i w:val="0"/>
                <w:sz w:val="20"/>
              </w:rPr>
              <w:t>var.</w:t>
            </w:r>
            <w:r w:rsidRPr="002724CA">
              <w:rPr>
                <w:rFonts w:cs="Times New Roman"/>
                <w:sz w:val="20"/>
              </w:rPr>
              <w:t xml:space="preserve"> maculata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 xml:space="preserve">Begonia masoniana </w:t>
            </w:r>
            <w:r w:rsidRPr="002724CA">
              <w:rPr>
                <w:rFonts w:cs="Times New Roman"/>
                <w:i w:val="0"/>
                <w:sz w:val="20"/>
              </w:rPr>
              <w:t>var.</w:t>
            </w:r>
            <w:r w:rsidRPr="002724CA">
              <w:rPr>
                <w:rFonts w:cs="Times New Roman"/>
                <w:sz w:val="20"/>
              </w:rPr>
              <w:t xml:space="preserve"> masoniana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mazae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mazae f. nigricans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mazae f. viridis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mazae </w:t>
            </w:r>
            <w:r w:rsidRPr="002724CA">
              <w:rPr>
                <w:rFonts w:cs="Times New Roman"/>
                <w:i w:val="0"/>
                <w:sz w:val="20"/>
              </w:rPr>
              <w:t>var.</w:t>
            </w:r>
            <w:r w:rsidRPr="002724CA">
              <w:rPr>
                <w:rFonts w:cs="Times New Roman"/>
                <w:sz w:val="20"/>
              </w:rPr>
              <w:t xml:space="preserve"> diminuta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mazae </w:t>
            </w:r>
            <w:r w:rsidRPr="002724CA">
              <w:rPr>
                <w:rFonts w:cs="Times New Roman"/>
                <w:i w:val="0"/>
                <w:sz w:val="20"/>
              </w:rPr>
              <w:t>var.</w:t>
            </w:r>
            <w:r w:rsidRPr="002724CA">
              <w:rPr>
                <w:rFonts w:cs="Times New Roman"/>
                <w:sz w:val="20"/>
              </w:rPr>
              <w:t xml:space="preserve"> mazae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mazae x heracleifolia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megaphylla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megaptera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meridensis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metachroa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metallica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microphylla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microsperma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miniata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mollicaulis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multinervia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natalensis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naumoniensis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nelumbiifolia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nitida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oaxacana </w:t>
            </w:r>
            <w:r w:rsidRPr="002724CA">
              <w:rPr>
                <w:rFonts w:cs="Times New Roman"/>
                <w:i w:val="0"/>
                <w:sz w:val="20"/>
              </w:rPr>
              <w:t>var.</w:t>
            </w:r>
            <w:r w:rsidRPr="002724CA">
              <w:rPr>
                <w:rFonts w:cs="Times New Roman"/>
                <w:sz w:val="20"/>
              </w:rPr>
              <w:t xml:space="preserve"> oaxacana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obliqua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obscura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octopetala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odeteiantha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odorata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olbia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olsoniae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oxyloba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oxyphylla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oxysperma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paleata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palmaris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palmata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paranaensis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parilis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parmata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partita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Begonia paulensis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paupercula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pearcei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pedatifida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peltata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peltata </w:t>
            </w:r>
            <w:r w:rsidRPr="002724CA">
              <w:rPr>
                <w:rFonts w:cs="Times New Roman"/>
                <w:i w:val="0"/>
                <w:sz w:val="20"/>
              </w:rPr>
              <w:t>var.</w:t>
            </w:r>
            <w:r w:rsidRPr="002724CA">
              <w:rPr>
                <w:rFonts w:cs="Times New Roman"/>
                <w:sz w:val="20"/>
              </w:rPr>
              <w:t xml:space="preserve"> peltata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pentaphylla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philippinensis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philodendroides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pilifera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pinetorum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pittieri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platanifolia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polyantha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polygonoides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popenoei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populifolia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populnea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prieurii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prismatocarpa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prostrata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pruinata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pseudolubbersii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pustulata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pustulata </w:t>
            </w:r>
            <w:r w:rsidRPr="002724CA">
              <w:rPr>
                <w:rFonts w:cs="Times New Roman"/>
                <w:i w:val="0"/>
                <w:sz w:val="20"/>
              </w:rPr>
              <w:t>var.</w:t>
            </w:r>
            <w:r w:rsidRPr="002724CA">
              <w:rPr>
                <w:rFonts w:cs="Times New Roman"/>
                <w:sz w:val="20"/>
              </w:rPr>
              <w:t xml:space="preserve"> argentea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quadrialata </w:t>
            </w:r>
            <w:r w:rsidRPr="002724CA">
              <w:rPr>
                <w:rFonts w:cs="Times New Roman"/>
                <w:i w:val="0"/>
                <w:sz w:val="20"/>
              </w:rPr>
              <w:t>subsp.</w:t>
            </w:r>
            <w:r w:rsidRPr="002724CA">
              <w:rPr>
                <w:rFonts w:cs="Times New Roman"/>
                <w:sz w:val="20"/>
              </w:rPr>
              <w:t xml:space="preserve"> nimbaensis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quadrialata </w:t>
            </w:r>
            <w:r w:rsidRPr="002724CA">
              <w:rPr>
                <w:rFonts w:cs="Times New Roman"/>
                <w:i w:val="0"/>
                <w:sz w:val="20"/>
              </w:rPr>
              <w:t>var.</w:t>
            </w:r>
            <w:r w:rsidRPr="002724CA">
              <w:rPr>
                <w:rFonts w:cs="Times New Roman"/>
                <w:sz w:val="20"/>
              </w:rPr>
              <w:t xml:space="preserve"> nimbaensis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quadrialata </w:t>
            </w:r>
            <w:r w:rsidRPr="002724CA">
              <w:rPr>
                <w:rFonts w:cs="Times New Roman"/>
                <w:i w:val="0"/>
                <w:sz w:val="20"/>
              </w:rPr>
              <w:t>var.</w:t>
            </w:r>
            <w:r w:rsidRPr="002724CA">
              <w:rPr>
                <w:rFonts w:cs="Times New Roman"/>
                <w:sz w:val="20"/>
              </w:rPr>
              <w:t xml:space="preserve"> quadrialata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quadrilocularis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radicans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radicans x solananthera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rajah</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reniformis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rex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rex</w:t>
            </w:r>
            <w:r w:rsidR="002724CA">
              <w:rPr>
                <w:rFonts w:cs="Times New Roman"/>
                <w:sz w:val="20"/>
              </w:rPr>
              <w:noBreakHyphen/>
            </w:r>
            <w:r w:rsidRPr="002724CA">
              <w:rPr>
                <w:rFonts w:cs="Times New Roman"/>
                <w:sz w:val="20"/>
              </w:rPr>
              <w:t>cultorum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rhopalocarpa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richardsiana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robusta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rockii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Begonia roezlii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rosacea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rotundifolia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roxburghii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rubronervia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rudatisii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rufa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rufosericea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salicifolia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sandtii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sanguinea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santos</w:t>
            </w:r>
            <w:r w:rsidR="002724CA">
              <w:rPr>
                <w:rFonts w:cs="Times New Roman"/>
                <w:sz w:val="20"/>
              </w:rPr>
              <w:noBreakHyphen/>
            </w:r>
            <w:r w:rsidRPr="002724CA">
              <w:rPr>
                <w:rFonts w:cs="Times New Roman"/>
                <w:sz w:val="20"/>
              </w:rPr>
              <w:t>limae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sarcophylla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sartorii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scapigera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sceptrum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scharffiana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scharffii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schmidtiana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scutifolia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semperflorens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semperflorens </w:t>
            </w:r>
            <w:r w:rsidRPr="002724CA">
              <w:rPr>
                <w:rFonts w:cs="Times New Roman"/>
                <w:i w:val="0"/>
                <w:sz w:val="20"/>
              </w:rPr>
              <w:t>var.</w:t>
            </w:r>
            <w:r w:rsidRPr="002724CA">
              <w:rPr>
                <w:rFonts w:cs="Times New Roman"/>
                <w:sz w:val="20"/>
              </w:rPr>
              <w:t xml:space="preserve"> hookeri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sericoneura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serotina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serratipetala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setosa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silletensis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sizemoreae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socotrana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solananthera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soli</w:t>
            </w:r>
            <w:r w:rsidR="002724CA">
              <w:rPr>
                <w:rFonts w:cs="Times New Roman"/>
                <w:sz w:val="20"/>
              </w:rPr>
              <w:noBreakHyphen/>
            </w:r>
            <w:r w:rsidRPr="002724CA">
              <w:rPr>
                <w:rFonts w:cs="Times New Roman"/>
                <w:sz w:val="20"/>
              </w:rPr>
              <w:t>mutata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soli</w:t>
            </w:r>
            <w:r w:rsidR="002724CA">
              <w:rPr>
                <w:rFonts w:cs="Times New Roman"/>
                <w:sz w:val="20"/>
              </w:rPr>
              <w:noBreakHyphen/>
            </w:r>
            <w:r w:rsidRPr="002724CA">
              <w:rPr>
                <w:rFonts w:cs="Times New Roman"/>
                <w:sz w:val="20"/>
              </w:rPr>
              <w:t>mutata x thelmae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sonderana </w:t>
            </w:r>
            <w:r w:rsidRPr="002724CA">
              <w:rPr>
                <w:rFonts w:cs="Times New Roman"/>
                <w:i w:val="0"/>
                <w:sz w:val="20"/>
              </w:rPr>
              <w:t>var.</w:t>
            </w:r>
            <w:r w:rsidRPr="002724CA">
              <w:rPr>
                <w:rFonts w:cs="Times New Roman"/>
                <w:sz w:val="20"/>
              </w:rPr>
              <w:t xml:space="preserve"> transgrediens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spatulata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squamulosa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staudtii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stipulacea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strigillosa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Begonia strigulosa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subcucullata </w:t>
            </w:r>
            <w:r w:rsidRPr="002724CA">
              <w:rPr>
                <w:rFonts w:cs="Times New Roman"/>
                <w:i w:val="0"/>
                <w:sz w:val="20"/>
              </w:rPr>
              <w:t>var.</w:t>
            </w:r>
            <w:r w:rsidRPr="002724CA">
              <w:rPr>
                <w:rFonts w:cs="Times New Roman"/>
                <w:sz w:val="20"/>
              </w:rPr>
              <w:t xml:space="preserve"> arenosicola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subvillosa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subvillosa </w:t>
            </w:r>
            <w:r w:rsidRPr="002724CA">
              <w:rPr>
                <w:rFonts w:cs="Times New Roman"/>
                <w:i w:val="0"/>
                <w:sz w:val="20"/>
              </w:rPr>
              <w:t>var.</w:t>
            </w:r>
            <w:r w:rsidRPr="002724CA">
              <w:rPr>
                <w:rFonts w:cs="Times New Roman"/>
                <w:sz w:val="20"/>
              </w:rPr>
              <w:t xml:space="preserve"> leptotricha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subvillosa </w:t>
            </w:r>
            <w:r w:rsidRPr="002724CA">
              <w:rPr>
                <w:rFonts w:cs="Times New Roman"/>
                <w:i w:val="0"/>
                <w:sz w:val="20"/>
              </w:rPr>
              <w:t>var.</w:t>
            </w:r>
            <w:r w:rsidRPr="002724CA">
              <w:rPr>
                <w:rFonts w:cs="Times New Roman"/>
                <w:sz w:val="20"/>
              </w:rPr>
              <w:t xml:space="preserve"> subvillosa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suffruticosa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sulcata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sunorchis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sutherlandii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sychnantha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taiwaniana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taliensis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tayabensis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teuscheri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thelmae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thiemei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thiemei x carolineifolia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tomentosa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tuberosa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ulmifolia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umbraculifera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undulata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urophylla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uvana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valida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veitchii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velloziana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vellozoana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venosa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versicolor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vitifolia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vitifolia </w:t>
            </w:r>
            <w:r w:rsidRPr="002724CA">
              <w:rPr>
                <w:rFonts w:cs="Times New Roman"/>
                <w:i w:val="0"/>
                <w:sz w:val="20"/>
              </w:rPr>
              <w:t>var.</w:t>
            </w:r>
            <w:r w:rsidRPr="002724CA">
              <w:rPr>
                <w:rFonts w:cs="Times New Roman"/>
                <w:sz w:val="20"/>
              </w:rPr>
              <w:t xml:space="preserve"> grandis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wollnyi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wollnyi x mazae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x angularis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x elatior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x erythrophylla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x fuchsifoliosa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x hiemalis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Begonia x hybrida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x semperflorens</w:t>
            </w:r>
            <w:r w:rsidR="002724CA">
              <w:rPr>
                <w:rFonts w:cs="Times New Roman"/>
                <w:sz w:val="20"/>
              </w:rPr>
              <w:noBreakHyphen/>
            </w:r>
            <w:r w:rsidRPr="002724CA">
              <w:rPr>
                <w:rFonts w:cs="Times New Roman"/>
                <w:sz w:val="20"/>
              </w:rPr>
              <w:t>cultorum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x tuberhybrida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xanthina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xinyiensis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Belamcanda bulbifera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Belamcanda 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Belamcanda flabellata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Belamcanda pampaninii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Belis lanceolata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Bellardia trixago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Bellendena montana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albana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atroviolacea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aucheri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brevipedicellata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ciliata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clusiana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crassa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desertorum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dubia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flexuosa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forminii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forniculata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glauca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gracilis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hackelii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hyacinthoides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kurdistanica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longipes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longistyla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macrobotrys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modesta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nivalis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paradoxa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pycnantha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rixii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romana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sarmatica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Bellevalia</w:t>
            </w:r>
            <w:r w:rsidRPr="002724CA">
              <w:rPr>
                <w:rFonts w:cs="Times New Roman"/>
                <w:i w:val="0"/>
              </w:rPr>
              <w:t xml:space="preserve"> </w:t>
            </w:r>
            <w:r w:rsidRPr="002724CA">
              <w:rPr>
                <w:rFonts w:cs="Times New Roman"/>
                <w:sz w:val="20"/>
              </w:rPr>
              <w:t>tabriziana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trifoliata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turkestanica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webbiana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Bellis annua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Bellis perennis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Bellium minutum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Beloperone amherstiae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Beloperone californica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Beloperone comosa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Beloperone guttata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Belvisia digitata</w:t>
            </w:r>
          </w:p>
        </w:tc>
      </w:tr>
      <w:tr w:rsidR="00CD7678" w:rsidRPr="002724CA" w:rsidDel="00251467"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251467" w:rsidRDefault="00CD7678" w:rsidP="00EE6947">
            <w:pPr>
              <w:pStyle w:val="botanicalname"/>
              <w:ind w:left="284" w:hanging="284"/>
              <w:rPr>
                <w:rFonts w:cs="Times New Roman"/>
                <w:sz w:val="20"/>
              </w:rPr>
            </w:pPr>
            <w:r w:rsidRPr="002724CA">
              <w:rPr>
                <w:rFonts w:cs="Times New Roman"/>
                <w:sz w:val="20"/>
              </w:rPr>
              <w:t xml:space="preserve">Benincasa hispida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Benthamidia capitata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Bentinckia condapanna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Bentinckia nicobarica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Benzoin aestivale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ari</w:t>
            </w:r>
            <w:r w:rsidR="002724CA">
              <w:rPr>
                <w:rFonts w:cs="Times New Roman"/>
                <w:sz w:val="20"/>
              </w:rPr>
              <w:noBreakHyphen/>
            </w:r>
            <w:r w:rsidRPr="002724CA">
              <w:rPr>
                <w:rFonts w:cs="Times New Roman"/>
                <w:sz w:val="20"/>
              </w:rPr>
              <w:t>calida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beaniana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buxifolia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buxifolia </w:t>
            </w:r>
            <w:r w:rsidRPr="002724CA">
              <w:rPr>
                <w:rFonts w:cs="Times New Roman"/>
                <w:i w:val="0"/>
                <w:sz w:val="20"/>
              </w:rPr>
              <w:t>var.</w:t>
            </w:r>
            <w:r w:rsidRPr="002724CA">
              <w:rPr>
                <w:rFonts w:cs="Times New Roman"/>
                <w:sz w:val="20"/>
              </w:rPr>
              <w:t> nana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calliantha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candidula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candidula </w:t>
            </w:r>
            <w:r w:rsidRPr="002724CA">
              <w:rPr>
                <w:rFonts w:cs="Times New Roman"/>
                <w:i w:val="0"/>
                <w:sz w:val="20"/>
              </w:rPr>
              <w:t>var.</w:t>
            </w:r>
            <w:r w:rsidRPr="002724CA">
              <w:rPr>
                <w:rFonts w:cs="Times New Roman"/>
                <w:sz w:val="20"/>
              </w:rPr>
              <w:t> </w:t>
            </w:r>
            <w:r w:rsidR="00A460CD">
              <w:rPr>
                <w:rFonts w:cs="Times New Roman"/>
                <w:i w:val="0"/>
                <w:sz w:val="20"/>
              </w:rPr>
              <w:t>‘</w:t>
            </w:r>
            <w:r w:rsidRPr="00A460CD">
              <w:rPr>
                <w:rFonts w:cs="Times New Roman"/>
                <w:i w:val="0"/>
                <w:sz w:val="20"/>
              </w:rPr>
              <w:t>Amstelveen’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cavalerei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chenaulti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chenaulti </w:t>
            </w:r>
            <w:r w:rsidRPr="002724CA">
              <w:rPr>
                <w:rFonts w:cs="Times New Roman"/>
                <w:i w:val="0"/>
                <w:sz w:val="20"/>
              </w:rPr>
              <w:t>var.</w:t>
            </w:r>
            <w:r w:rsidRPr="002724CA">
              <w:rPr>
                <w:rFonts w:cs="Times New Roman"/>
                <w:sz w:val="20"/>
              </w:rPr>
              <w:t> </w:t>
            </w:r>
            <w:r w:rsidR="00A460CD">
              <w:rPr>
                <w:rFonts w:cs="Times New Roman"/>
                <w:i w:val="0"/>
                <w:sz w:val="20"/>
              </w:rPr>
              <w:t>‘</w:t>
            </w:r>
            <w:r w:rsidRPr="00BB40DA">
              <w:rPr>
                <w:rFonts w:cs="Times New Roman"/>
                <w:i w:val="0"/>
                <w:sz w:val="20"/>
              </w:rPr>
              <w:t>Apricot Queen’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circumserrata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concinna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coxii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darwinii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dasystachya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dubia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feddeana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formosana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franchetiana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gagnepainii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gilgiana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gladwynensis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 xml:space="preserve">Berberis gladwynensis </w:t>
            </w:r>
            <w:r w:rsidRPr="002724CA">
              <w:rPr>
                <w:rFonts w:cs="Times New Roman"/>
                <w:i w:val="0"/>
                <w:sz w:val="20"/>
              </w:rPr>
              <w:t>var.</w:t>
            </w:r>
            <w:r w:rsidR="003546B5">
              <w:rPr>
                <w:rFonts w:cs="Times New Roman"/>
                <w:sz w:val="20"/>
              </w:rPr>
              <w:t> </w:t>
            </w:r>
            <w:r w:rsidR="003546B5" w:rsidRPr="003546B5">
              <w:rPr>
                <w:rFonts w:cs="Times New Roman"/>
                <w:i w:val="0"/>
                <w:sz w:val="20"/>
              </w:rPr>
              <w:t>‘</w:t>
            </w:r>
            <w:r w:rsidRPr="003546B5">
              <w:rPr>
                <w:rFonts w:cs="Times New Roman"/>
                <w:i w:val="0"/>
                <w:sz w:val="20"/>
              </w:rPr>
              <w:t>William Penn’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gyalaica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heterophylla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horvathi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insignis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julianae</w:t>
            </w:r>
          </w:p>
        </w:tc>
      </w:tr>
      <w:tr w:rsidR="00CD7678" w:rsidRPr="002724CA" w:rsidDel="005E3DDB"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5E3DDB" w:rsidRDefault="00CD7678" w:rsidP="00EE6947">
            <w:pPr>
              <w:pStyle w:val="botanicalname"/>
              <w:ind w:left="284" w:hanging="284"/>
              <w:rPr>
                <w:rFonts w:cs="Times New Roman"/>
                <w:sz w:val="20"/>
              </w:rPr>
            </w:pPr>
            <w:r w:rsidRPr="002724CA">
              <w:rPr>
                <w:rFonts w:cs="Times New Roman"/>
                <w:sz w:val="20"/>
              </w:rPr>
              <w:t xml:space="preserve">Berberis julianae </w:t>
            </w:r>
            <w:r w:rsidRPr="002724CA">
              <w:rPr>
                <w:rFonts w:cs="Times New Roman"/>
                <w:i w:val="0"/>
                <w:sz w:val="20"/>
              </w:rPr>
              <w:t>var.</w:t>
            </w:r>
            <w:r w:rsidRPr="002724CA">
              <w:rPr>
                <w:rFonts w:cs="Times New Roman"/>
                <w:sz w:val="20"/>
              </w:rPr>
              <w:t> nana</w:t>
            </w:r>
          </w:p>
        </w:tc>
      </w:tr>
      <w:tr w:rsidR="00CD7678" w:rsidRPr="002724CA" w:rsidDel="005E3DDB"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5E3DDB" w:rsidRDefault="00CD7678" w:rsidP="00EE6947">
            <w:pPr>
              <w:pStyle w:val="botanicalname"/>
              <w:ind w:left="284" w:hanging="284"/>
              <w:rPr>
                <w:rFonts w:cs="Times New Roman"/>
                <w:sz w:val="20"/>
              </w:rPr>
            </w:pPr>
            <w:r w:rsidRPr="002724CA">
              <w:rPr>
                <w:rFonts w:cs="Times New Roman"/>
                <w:sz w:val="20"/>
              </w:rPr>
              <w:t xml:space="preserve">Berberis julianae </w:t>
            </w:r>
            <w:r w:rsidRPr="002724CA">
              <w:rPr>
                <w:rFonts w:cs="Times New Roman"/>
                <w:i w:val="0"/>
                <w:sz w:val="20"/>
              </w:rPr>
              <w:t>var.</w:t>
            </w:r>
            <w:r w:rsidRPr="002724CA">
              <w:rPr>
                <w:rFonts w:cs="Times New Roman"/>
                <w:sz w:val="20"/>
              </w:rPr>
              <w:t> </w:t>
            </w:r>
            <w:r w:rsidRPr="003546B5">
              <w:rPr>
                <w:rFonts w:cs="Times New Roman"/>
                <w:i w:val="0"/>
                <w:sz w:val="20"/>
              </w:rPr>
              <w:t>‘Spring Glory’</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kawakamii </w:t>
            </w:r>
            <w:r w:rsidRPr="002724CA">
              <w:rPr>
                <w:rFonts w:cs="Times New Roman"/>
                <w:i w:val="0"/>
                <w:sz w:val="20"/>
              </w:rPr>
              <w:t>var.</w:t>
            </w:r>
            <w:r w:rsidRPr="002724CA">
              <w:rPr>
                <w:rFonts w:cs="Times New Roman"/>
                <w:sz w:val="20"/>
              </w:rPr>
              <w:t> formosana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koreana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koreana x Berberis thunbergii hybrid </w:t>
            </w:r>
            <w:r w:rsidRPr="003546B5">
              <w:rPr>
                <w:rFonts w:cs="Times New Roman"/>
                <w:i w:val="0"/>
                <w:sz w:val="20"/>
              </w:rPr>
              <w:t>‘Bailsel’</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koreana x Berberis thunbergii hybrid </w:t>
            </w:r>
            <w:r w:rsidRPr="003546B5">
              <w:rPr>
                <w:rFonts w:cs="Times New Roman"/>
                <w:i w:val="0"/>
                <w:sz w:val="20"/>
              </w:rPr>
              <w:t>‘Tara’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lempergiana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lepidifolia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linearifolia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linearifolia </w:t>
            </w:r>
            <w:r w:rsidRPr="002724CA">
              <w:rPr>
                <w:rFonts w:cs="Times New Roman"/>
                <w:i w:val="0"/>
                <w:sz w:val="20"/>
              </w:rPr>
              <w:t>var.</w:t>
            </w:r>
            <w:r w:rsidR="003546B5">
              <w:rPr>
                <w:rFonts w:cs="Times New Roman"/>
                <w:sz w:val="20"/>
              </w:rPr>
              <w:t> </w:t>
            </w:r>
            <w:r w:rsidR="003546B5" w:rsidRPr="003546B5">
              <w:rPr>
                <w:rFonts w:cs="Times New Roman"/>
                <w:i w:val="0"/>
                <w:sz w:val="20"/>
              </w:rPr>
              <w:t>‘</w:t>
            </w:r>
            <w:r w:rsidRPr="003546B5">
              <w:rPr>
                <w:rFonts w:cs="Times New Roman"/>
                <w:i w:val="0"/>
                <w:sz w:val="20"/>
              </w:rPr>
              <w:t>Orange King’</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lologensis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manipurana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media </w:t>
            </w:r>
            <w:r w:rsidRPr="002724CA">
              <w:rPr>
                <w:rFonts w:cs="Times New Roman"/>
                <w:i w:val="0"/>
                <w:sz w:val="20"/>
              </w:rPr>
              <w:t>var.</w:t>
            </w:r>
            <w:r w:rsidRPr="002724CA">
              <w:rPr>
                <w:rFonts w:cs="Times New Roman"/>
                <w:sz w:val="20"/>
              </w:rPr>
              <w:t xml:space="preserve"> </w:t>
            </w:r>
            <w:r w:rsidRPr="00A460CD">
              <w:rPr>
                <w:rFonts w:cs="Times New Roman"/>
                <w:i w:val="0"/>
                <w:sz w:val="20"/>
              </w:rPr>
              <w:t>‘Park Jewel’</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media </w:t>
            </w:r>
            <w:r w:rsidRPr="002724CA">
              <w:rPr>
                <w:rFonts w:cs="Times New Roman"/>
                <w:i w:val="0"/>
                <w:sz w:val="20"/>
              </w:rPr>
              <w:t>var.</w:t>
            </w:r>
            <w:r w:rsidRPr="002724CA">
              <w:rPr>
                <w:rFonts w:cs="Times New Roman"/>
                <w:sz w:val="20"/>
              </w:rPr>
              <w:t xml:space="preserve"> </w:t>
            </w:r>
            <w:r w:rsidRPr="00A460CD">
              <w:rPr>
                <w:rFonts w:cs="Times New Roman"/>
                <w:i w:val="0"/>
                <w:sz w:val="20"/>
              </w:rPr>
              <w:t>‘Red Jewel’</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mentorensis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pallens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potaninii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renton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replicata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sanguinea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sargentiana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sikkimensis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stenophylla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stenophylla diversifolia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stenophylla gracilis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stenophylla irwini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stenophylla nana compacta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taliensis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telomaica artisepala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agenteo</w:t>
            </w:r>
            <w:r w:rsidR="002724CA">
              <w:rPr>
                <w:rFonts w:cs="Times New Roman"/>
                <w:sz w:val="20"/>
              </w:rPr>
              <w:noBreakHyphen/>
            </w:r>
            <w:r w:rsidRPr="002724CA">
              <w:rPr>
                <w:rFonts w:cs="Times New Roman"/>
                <w:sz w:val="20"/>
              </w:rPr>
              <w:t>marginata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atropurpurea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 xml:space="preserve">Berberis thunbergii </w:t>
            </w:r>
            <w:r w:rsidRPr="002724CA">
              <w:rPr>
                <w:rFonts w:cs="Times New Roman"/>
                <w:i w:val="0"/>
                <w:sz w:val="20"/>
              </w:rPr>
              <w:t>var</w:t>
            </w:r>
            <w:r w:rsidRPr="002724CA">
              <w:rPr>
                <w:rFonts w:cs="Times New Roman"/>
                <w:sz w:val="20"/>
              </w:rPr>
              <w:t>. aurea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‘Bagatelle’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‘Bailgreen’</w:t>
            </w:r>
            <w:r w:rsidRPr="002724CA">
              <w:rPr>
                <w:rFonts w:cs="Times New Roman"/>
                <w:sz w:val="20"/>
              </w:rPr>
              <w:t xml:space="preserve"> (Jade Carousel)</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Bailone’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‘Bailsel’</w:t>
            </w:r>
            <w:r w:rsidRPr="002724CA">
              <w:rPr>
                <w:rFonts w:cs="Times New Roman"/>
                <w:sz w:val="20"/>
              </w:rPr>
              <w:t xml:space="preserve"> (Golden Carousel)</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‘Bailtwo’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‘Bonanza Gold’</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‘Crimson Pygmy’</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‘Dwarf Jewel’</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erecta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‘Globe’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‘Golden’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‘Harlequin’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‘Helmond Pillar’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‘Kobold’</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‘Lustre Green’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maximowiczii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minor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‘Monlers’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‘Monomb’</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‘Monry’</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‘Pink Queen’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pluriflora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‘Sparkle’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‘Tara’</w:t>
            </w:r>
            <w:r w:rsidRPr="002724CA">
              <w:rPr>
                <w:rFonts w:cs="Times New Roman"/>
                <w:sz w:val="20"/>
              </w:rPr>
              <w:t xml:space="preserve"> (Emerald Carousel)</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‘Thornless’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‘Upright Jewel’</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xanthocarpa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thunbergii</w:t>
            </w:r>
            <w:r w:rsidR="002724CA">
              <w:rPr>
                <w:rFonts w:cs="Times New Roman"/>
                <w:sz w:val="20"/>
              </w:rPr>
              <w:noBreakHyphen/>
            </w:r>
            <w:r w:rsidRPr="002724CA">
              <w:rPr>
                <w:rFonts w:cs="Times New Roman"/>
                <w:sz w:val="20"/>
              </w:rPr>
              <w:t xml:space="preserve">atropurpurea erecta </w:t>
            </w:r>
            <w:r w:rsidRPr="002724CA">
              <w:rPr>
                <w:rFonts w:cs="Times New Roman"/>
                <w:i w:val="0"/>
                <w:sz w:val="20"/>
              </w:rPr>
              <w:t>var.</w:t>
            </w:r>
            <w:r w:rsidRPr="002724CA">
              <w:rPr>
                <w:rFonts w:cs="Times New Roman"/>
                <w:sz w:val="20"/>
              </w:rPr>
              <w:t> marshalli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thunbergii</w:t>
            </w:r>
            <w:r w:rsidR="002724CA">
              <w:rPr>
                <w:rFonts w:cs="Times New Roman"/>
                <w:sz w:val="20"/>
              </w:rPr>
              <w:noBreakHyphen/>
            </w:r>
            <w:r w:rsidRPr="002724CA">
              <w:rPr>
                <w:rFonts w:cs="Times New Roman"/>
                <w:sz w:val="20"/>
              </w:rPr>
              <w:t xml:space="preserve">atropurpurea </w:t>
            </w:r>
            <w:r w:rsidRPr="002724CA">
              <w:rPr>
                <w:rFonts w:cs="Times New Roman"/>
                <w:i w:val="0"/>
                <w:sz w:val="20"/>
              </w:rPr>
              <w:t>var.</w:t>
            </w:r>
            <w:r w:rsidR="00DE2B01">
              <w:rPr>
                <w:rFonts w:cs="Times New Roman"/>
                <w:sz w:val="20"/>
              </w:rPr>
              <w:t> </w:t>
            </w:r>
            <w:r w:rsidR="00DE2B01" w:rsidRPr="00DE2B01">
              <w:rPr>
                <w:rFonts w:cs="Times New Roman"/>
                <w:i w:val="0"/>
                <w:sz w:val="20"/>
              </w:rPr>
              <w:t>‘</w:t>
            </w:r>
            <w:r w:rsidRPr="00DE2B01">
              <w:rPr>
                <w:rFonts w:cs="Times New Roman"/>
                <w:i w:val="0"/>
                <w:sz w:val="20"/>
              </w:rPr>
              <w:t>Golden Ring’</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thunbergii</w:t>
            </w:r>
            <w:r w:rsidR="002724CA">
              <w:rPr>
                <w:rFonts w:cs="Times New Roman"/>
                <w:sz w:val="20"/>
              </w:rPr>
              <w:noBreakHyphen/>
            </w:r>
            <w:r w:rsidRPr="002724CA">
              <w:rPr>
                <w:rFonts w:cs="Times New Roman"/>
                <w:sz w:val="20"/>
              </w:rPr>
              <w:t xml:space="preserve">atropurpurea </w:t>
            </w:r>
            <w:r w:rsidRPr="002724CA">
              <w:rPr>
                <w:rFonts w:cs="Times New Roman"/>
                <w:i w:val="0"/>
                <w:sz w:val="20"/>
              </w:rPr>
              <w:t>var.</w:t>
            </w:r>
            <w:r w:rsidR="00DE2B01">
              <w:rPr>
                <w:rFonts w:cs="Times New Roman"/>
                <w:sz w:val="20"/>
              </w:rPr>
              <w:t> </w:t>
            </w:r>
            <w:r w:rsidR="00DE2B01" w:rsidRPr="00DE2B01">
              <w:rPr>
                <w:rFonts w:cs="Times New Roman"/>
                <w:i w:val="0"/>
                <w:sz w:val="20"/>
              </w:rPr>
              <w:t>‘</w:t>
            </w:r>
            <w:r w:rsidRPr="00DE2B01">
              <w:rPr>
                <w:rFonts w:cs="Times New Roman"/>
                <w:i w:val="0"/>
                <w:sz w:val="20"/>
              </w:rPr>
              <w:t>Intermedia’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thunbergii</w:t>
            </w:r>
            <w:r w:rsidR="002724CA">
              <w:rPr>
                <w:rFonts w:cs="Times New Roman"/>
                <w:sz w:val="20"/>
              </w:rPr>
              <w:noBreakHyphen/>
            </w:r>
            <w:r w:rsidRPr="002724CA">
              <w:rPr>
                <w:rFonts w:cs="Times New Roman"/>
                <w:sz w:val="20"/>
              </w:rPr>
              <w:t xml:space="preserve">atropurpurea </w:t>
            </w:r>
            <w:r w:rsidRPr="002724CA">
              <w:rPr>
                <w:rFonts w:cs="Times New Roman"/>
                <w:i w:val="0"/>
                <w:sz w:val="20"/>
              </w:rPr>
              <w:t>var.</w:t>
            </w:r>
            <w:r w:rsidR="00DE2B01">
              <w:rPr>
                <w:rFonts w:cs="Times New Roman"/>
                <w:sz w:val="20"/>
              </w:rPr>
              <w:t> </w:t>
            </w:r>
            <w:r w:rsidR="00DE2B01" w:rsidRPr="00DE2B01">
              <w:rPr>
                <w:rFonts w:cs="Times New Roman"/>
                <w:i w:val="0"/>
                <w:sz w:val="20"/>
              </w:rPr>
              <w:t>‘</w:t>
            </w:r>
            <w:r w:rsidRPr="00DE2B01">
              <w:rPr>
                <w:rFonts w:cs="Times New Roman"/>
                <w:i w:val="0"/>
                <w:sz w:val="20"/>
              </w:rPr>
              <w:t>Knight Burgundy’</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thunbergii</w:t>
            </w:r>
            <w:r w:rsidR="002724CA">
              <w:rPr>
                <w:rFonts w:cs="Times New Roman"/>
                <w:sz w:val="20"/>
              </w:rPr>
              <w:noBreakHyphen/>
            </w:r>
            <w:r w:rsidRPr="002724CA">
              <w:rPr>
                <w:rFonts w:cs="Times New Roman"/>
                <w:sz w:val="20"/>
              </w:rPr>
              <w:t xml:space="preserve">atropurpurea </w:t>
            </w:r>
            <w:r w:rsidRPr="002724CA">
              <w:rPr>
                <w:rFonts w:cs="Times New Roman"/>
                <w:i w:val="0"/>
                <w:sz w:val="20"/>
              </w:rPr>
              <w:t>var.</w:t>
            </w:r>
            <w:r w:rsidR="00A460CD">
              <w:rPr>
                <w:rFonts w:cs="Times New Roman"/>
                <w:sz w:val="20"/>
              </w:rPr>
              <w:t> </w:t>
            </w:r>
            <w:r w:rsidR="00A460CD" w:rsidRPr="00A460CD">
              <w:rPr>
                <w:rFonts w:cs="Times New Roman"/>
                <w:i w:val="0"/>
                <w:sz w:val="20"/>
              </w:rPr>
              <w:t>‘</w:t>
            </w:r>
            <w:r w:rsidRPr="00A460CD">
              <w:rPr>
                <w:rFonts w:cs="Times New Roman"/>
                <w:i w:val="0"/>
                <w:sz w:val="20"/>
              </w:rPr>
              <w:t>Redbird’</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37377F">
            <w:pPr>
              <w:pStyle w:val="botanicalname"/>
              <w:keepNext/>
              <w:keepLines/>
              <w:ind w:left="284" w:hanging="284"/>
              <w:rPr>
                <w:rFonts w:cs="Times New Roman"/>
                <w:sz w:val="20"/>
              </w:rPr>
            </w:pPr>
            <w:r w:rsidRPr="002724CA">
              <w:rPr>
                <w:rFonts w:cs="Times New Roman"/>
                <w:sz w:val="20"/>
              </w:rPr>
              <w:lastRenderedPageBreak/>
              <w:t>Berberis thunbergii</w:t>
            </w:r>
            <w:r w:rsidR="002724CA">
              <w:rPr>
                <w:rFonts w:cs="Times New Roman"/>
                <w:sz w:val="20"/>
              </w:rPr>
              <w:noBreakHyphen/>
            </w:r>
            <w:r w:rsidRPr="002724CA">
              <w:rPr>
                <w:rFonts w:cs="Times New Roman"/>
                <w:sz w:val="20"/>
              </w:rPr>
              <w:t xml:space="preserve">atropurpurea </w:t>
            </w:r>
            <w:r w:rsidRPr="002724CA">
              <w:rPr>
                <w:rFonts w:cs="Times New Roman"/>
                <w:i w:val="0"/>
                <w:sz w:val="20"/>
              </w:rPr>
              <w:t>var.</w:t>
            </w:r>
            <w:r w:rsidRPr="002724CA">
              <w:rPr>
                <w:rFonts w:cs="Times New Roman"/>
                <w:sz w:val="20"/>
              </w:rPr>
              <w:t> </w:t>
            </w:r>
            <w:r w:rsidR="003546B5" w:rsidRPr="00DE2B01">
              <w:rPr>
                <w:rFonts w:cs="Times New Roman"/>
                <w:i w:val="0"/>
                <w:sz w:val="20"/>
              </w:rPr>
              <w:t>‘</w:t>
            </w:r>
            <w:r w:rsidRPr="00DE2B01">
              <w:rPr>
                <w:rFonts w:cs="Times New Roman"/>
                <w:i w:val="0"/>
                <w:sz w:val="20"/>
              </w:rPr>
              <w:t>Rose Glow’</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thunbergii</w:t>
            </w:r>
            <w:r w:rsidR="002724CA">
              <w:rPr>
                <w:rFonts w:cs="Times New Roman"/>
                <w:sz w:val="20"/>
              </w:rPr>
              <w:noBreakHyphen/>
            </w:r>
            <w:r w:rsidRPr="002724CA">
              <w:rPr>
                <w:rFonts w:cs="Times New Roman"/>
                <w:sz w:val="20"/>
              </w:rPr>
              <w:t xml:space="preserve">atropurpurea </w:t>
            </w:r>
            <w:r w:rsidRPr="002724CA">
              <w:rPr>
                <w:rFonts w:cs="Times New Roman"/>
                <w:i w:val="0"/>
                <w:sz w:val="20"/>
              </w:rPr>
              <w:t>var.</w:t>
            </w:r>
            <w:r w:rsidRPr="002724CA">
              <w:rPr>
                <w:rFonts w:cs="Times New Roman"/>
                <w:sz w:val="20"/>
              </w:rPr>
              <w:t> nana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triacanthophora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triculosa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verruculosa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virgetorum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vulgaris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workingensis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x chenaultii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x lologensis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xanthoxylon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Berchemia sinica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Berchemia zeyheri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Bergenia ciliata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Bergenia cordifolia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Bergenia crassifolia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Bergenia delavayi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Bergenia ligulata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Bergenia purpurascens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Bergenia stracheyi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Bergenia x schmidtii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Bergeranthus artus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Bergeranthus caninus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Bergeranthus glenensis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Bergeranthus katbergensis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Bergeranthus multiceps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Bergeranthus scapiger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Bergeranthus vespertinus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Berneuxia thibetica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Bersama lucens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Bertholletia excelsa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Bertolonia marmorata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Berzelia galpinii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Berzelia intermedia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Berzelia lanuginosa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Berzelia rubra</w:t>
            </w:r>
          </w:p>
        </w:tc>
      </w:tr>
      <w:tr w:rsidR="00CD7678" w:rsidRPr="002724CA" w:rsidDel="009C3F2B"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9C3F2B" w:rsidRDefault="00CD7678" w:rsidP="00EE6947">
            <w:pPr>
              <w:pStyle w:val="botanicalname"/>
              <w:ind w:left="284" w:hanging="284"/>
              <w:rPr>
                <w:rFonts w:cs="Times New Roman"/>
                <w:sz w:val="20"/>
              </w:rPr>
            </w:pPr>
            <w:r w:rsidRPr="002724CA">
              <w:rPr>
                <w:rFonts w:cs="Times New Roman"/>
                <w:sz w:val="20"/>
              </w:rPr>
              <w:t>Beschorneria yuccoides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Bessera elegans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Besseya wyomingensis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adanensis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altissima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atriplicifolia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bengalensis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brasiliensis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chilensis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cicla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maritima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maritima </w:t>
            </w:r>
            <w:r w:rsidRPr="002724CA">
              <w:rPr>
                <w:rFonts w:cs="Times New Roman"/>
                <w:i w:val="0"/>
                <w:sz w:val="20"/>
              </w:rPr>
              <w:t>subsp.</w:t>
            </w:r>
            <w:r w:rsidRPr="002724CA">
              <w:rPr>
                <w:rFonts w:cs="Times New Roman"/>
                <w:sz w:val="20"/>
              </w:rPr>
              <w:t xml:space="preserve"> danica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maritima </w:t>
            </w:r>
            <w:r w:rsidRPr="002724CA">
              <w:rPr>
                <w:rFonts w:cs="Times New Roman"/>
                <w:i w:val="0"/>
                <w:sz w:val="20"/>
              </w:rPr>
              <w:t>var.</w:t>
            </w:r>
            <w:r w:rsidRPr="002724CA">
              <w:rPr>
                <w:rFonts w:cs="Times New Roman"/>
                <w:sz w:val="20"/>
              </w:rPr>
              <w:t xml:space="preserve"> atriplicifolia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maritima </w:t>
            </w:r>
            <w:r w:rsidRPr="002724CA">
              <w:rPr>
                <w:rFonts w:cs="Times New Roman"/>
                <w:i w:val="0"/>
                <w:sz w:val="20"/>
              </w:rPr>
              <w:t>var.</w:t>
            </w:r>
            <w:r w:rsidRPr="002724CA">
              <w:rPr>
                <w:rFonts w:cs="Times New Roman"/>
                <w:sz w:val="20"/>
              </w:rPr>
              <w:t xml:space="preserve"> erecta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maritima </w:t>
            </w:r>
            <w:r w:rsidRPr="002724CA">
              <w:rPr>
                <w:rFonts w:cs="Times New Roman"/>
                <w:i w:val="0"/>
                <w:sz w:val="20"/>
              </w:rPr>
              <w:t>var.</w:t>
            </w:r>
            <w:r w:rsidRPr="002724CA">
              <w:rPr>
                <w:rFonts w:cs="Times New Roman"/>
                <w:sz w:val="20"/>
              </w:rPr>
              <w:t xml:space="preserve"> prostrata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orientalis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palonga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perennis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trojana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vulgaris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vulgaris cv. conditiva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vulgaris f. rhodopleura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subsp.</w:t>
            </w:r>
            <w:r w:rsidRPr="002724CA">
              <w:rPr>
                <w:rFonts w:cs="Times New Roman"/>
                <w:sz w:val="20"/>
              </w:rPr>
              <w:t xml:space="preserve"> adanensis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subsp.</w:t>
            </w:r>
            <w:r w:rsidRPr="002724CA">
              <w:rPr>
                <w:rFonts w:cs="Times New Roman"/>
                <w:sz w:val="20"/>
              </w:rPr>
              <w:t xml:space="preserve"> cicla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subsp.</w:t>
            </w:r>
            <w:r w:rsidRPr="002724CA">
              <w:rPr>
                <w:rFonts w:cs="Times New Roman"/>
                <w:sz w:val="20"/>
              </w:rPr>
              <w:t xml:space="preserve"> flavescens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subsp.</w:t>
            </w:r>
            <w:r w:rsidRPr="002724CA">
              <w:rPr>
                <w:rFonts w:cs="Times New Roman"/>
                <w:sz w:val="20"/>
              </w:rPr>
              <w:t xml:space="preserve"> lomatogonoides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subsp.</w:t>
            </w:r>
            <w:r w:rsidRPr="002724CA">
              <w:rPr>
                <w:rFonts w:cs="Times New Roman"/>
                <w:sz w:val="20"/>
              </w:rPr>
              <w:t xml:space="preserve"> maritima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subsp.</w:t>
            </w:r>
            <w:r w:rsidRPr="002724CA">
              <w:rPr>
                <w:rFonts w:cs="Times New Roman"/>
                <w:sz w:val="20"/>
              </w:rPr>
              <w:t xml:space="preserve"> orientalis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subsp.</w:t>
            </w:r>
            <w:r w:rsidRPr="002724CA">
              <w:rPr>
                <w:rFonts w:cs="Times New Roman"/>
                <w:sz w:val="20"/>
              </w:rPr>
              <w:t xml:space="preserve"> provulgaris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subsp.</w:t>
            </w:r>
            <w:r w:rsidRPr="002724CA">
              <w:rPr>
                <w:rFonts w:cs="Times New Roman"/>
                <w:sz w:val="20"/>
              </w:rPr>
              <w:t xml:space="preserve"> vulgaris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altissima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atriplicifolia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cicla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crassa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erecta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flavescens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foliosa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glabra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grisea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maritima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orientalis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 xml:space="preserve">Beta vulgaris </w:t>
            </w:r>
            <w:r w:rsidRPr="002724CA">
              <w:rPr>
                <w:rFonts w:cs="Times New Roman"/>
                <w:i w:val="0"/>
                <w:sz w:val="20"/>
              </w:rPr>
              <w:t>var.</w:t>
            </w:r>
            <w:r w:rsidRPr="002724CA">
              <w:rPr>
                <w:rFonts w:cs="Times New Roman"/>
                <w:sz w:val="20"/>
              </w:rPr>
              <w:t xml:space="preserve"> perennis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pilosa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prostrata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trojana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Betonica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Betonica macrantha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Betonica officinalis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aetnensis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alba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alba </w:t>
            </w:r>
            <w:r w:rsidRPr="002724CA">
              <w:rPr>
                <w:rFonts w:cs="Times New Roman"/>
                <w:i w:val="0"/>
                <w:sz w:val="20"/>
              </w:rPr>
              <w:t>subsp.</w:t>
            </w:r>
            <w:r w:rsidRPr="002724CA">
              <w:rPr>
                <w:rFonts w:cs="Times New Roman"/>
                <w:sz w:val="20"/>
              </w:rPr>
              <w:t xml:space="preserve"> mandshurica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alba </w:t>
            </w:r>
            <w:r w:rsidRPr="002724CA">
              <w:rPr>
                <w:rFonts w:cs="Times New Roman"/>
                <w:i w:val="0"/>
                <w:sz w:val="20"/>
              </w:rPr>
              <w:t>var.</w:t>
            </w:r>
            <w:r w:rsidRPr="002724CA">
              <w:rPr>
                <w:rFonts w:cs="Times New Roman"/>
                <w:sz w:val="20"/>
              </w:rPr>
              <w:t xml:space="preserve">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albosinensis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albosinensis </w:t>
            </w:r>
            <w:r w:rsidRPr="002724CA">
              <w:rPr>
                <w:rFonts w:cs="Times New Roman"/>
                <w:i w:val="0"/>
                <w:sz w:val="20"/>
              </w:rPr>
              <w:t>var.</w:t>
            </w:r>
            <w:r w:rsidRPr="002724CA">
              <w:rPr>
                <w:rFonts w:cs="Times New Roman"/>
                <w:sz w:val="20"/>
              </w:rPr>
              <w:t xml:space="preserve"> septentrionalis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alleghaniensis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alleghaniensis </w:t>
            </w:r>
            <w:r w:rsidRPr="002724CA">
              <w:rPr>
                <w:rFonts w:cs="Times New Roman"/>
                <w:i w:val="0"/>
                <w:sz w:val="20"/>
              </w:rPr>
              <w:t>var.</w:t>
            </w:r>
            <w:r w:rsidRPr="002724CA">
              <w:rPr>
                <w:rFonts w:cs="Times New Roman"/>
                <w:sz w:val="20"/>
              </w:rPr>
              <w:t xml:space="preserve"> alleghaniensis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alnoides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alnus </w:t>
            </w:r>
            <w:r w:rsidRPr="002724CA">
              <w:rPr>
                <w:rFonts w:cs="Times New Roman"/>
                <w:i w:val="0"/>
                <w:sz w:val="20"/>
              </w:rPr>
              <w:t>var.</w:t>
            </w:r>
            <w:r w:rsidRPr="002724CA">
              <w:rPr>
                <w:rFonts w:cs="Times New Roman"/>
                <w:sz w:val="20"/>
              </w:rPr>
              <w:t xml:space="preserve"> glutinosa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alnus </w:t>
            </w:r>
            <w:r w:rsidRPr="002724CA">
              <w:rPr>
                <w:rFonts w:cs="Times New Roman"/>
                <w:i w:val="0"/>
                <w:sz w:val="20"/>
              </w:rPr>
              <w:t>var.</w:t>
            </w:r>
            <w:r w:rsidRPr="002724CA">
              <w:rPr>
                <w:rFonts w:cs="Times New Roman"/>
                <w:sz w:val="20"/>
              </w:rPr>
              <w:t xml:space="preserve"> incana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alnus </w:t>
            </w:r>
            <w:r w:rsidRPr="002724CA">
              <w:rPr>
                <w:rFonts w:cs="Times New Roman"/>
                <w:i w:val="0"/>
                <w:sz w:val="20"/>
              </w:rPr>
              <w:t>var.</w:t>
            </w:r>
            <w:r w:rsidRPr="002724CA">
              <w:rPr>
                <w:rFonts w:cs="Times New Roman"/>
                <w:sz w:val="20"/>
              </w:rPr>
              <w:t xml:space="preserve"> rugosa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apoiensis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arguta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austrosinensis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bhojpattra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caerulea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caerulea</w:t>
            </w:r>
            <w:r w:rsidR="002724CA">
              <w:rPr>
                <w:rFonts w:cs="Times New Roman"/>
                <w:sz w:val="20"/>
              </w:rPr>
              <w:noBreakHyphen/>
            </w:r>
            <w:r w:rsidRPr="002724CA">
              <w:rPr>
                <w:rFonts w:cs="Times New Roman"/>
                <w:sz w:val="20"/>
              </w:rPr>
              <w:t>grandis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celtiberica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chichibuensis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concinna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cordata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costata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czerepanovii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ermanii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ermanii </w:t>
            </w:r>
            <w:r w:rsidRPr="002724CA">
              <w:rPr>
                <w:rFonts w:cs="Times New Roman"/>
                <w:i w:val="0"/>
                <w:sz w:val="20"/>
              </w:rPr>
              <w:t>var.</w:t>
            </w:r>
            <w:r w:rsidRPr="002724CA">
              <w:rPr>
                <w:rFonts w:cs="Times New Roman"/>
                <w:sz w:val="20"/>
              </w:rPr>
              <w:t xml:space="preserve"> communis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ermanii </w:t>
            </w:r>
            <w:r w:rsidRPr="002724CA">
              <w:rPr>
                <w:rFonts w:cs="Times New Roman"/>
                <w:i w:val="0"/>
                <w:sz w:val="20"/>
              </w:rPr>
              <w:t>var.</w:t>
            </w:r>
            <w:r w:rsidRPr="002724CA">
              <w:rPr>
                <w:rFonts w:cs="Times New Roman"/>
                <w:sz w:val="20"/>
              </w:rPr>
              <w:t xml:space="preserve"> ermanii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ermanii </w:t>
            </w:r>
            <w:r w:rsidRPr="002724CA">
              <w:rPr>
                <w:rFonts w:cs="Times New Roman"/>
                <w:i w:val="0"/>
                <w:sz w:val="20"/>
              </w:rPr>
              <w:t>var.</w:t>
            </w:r>
            <w:r w:rsidRPr="002724CA">
              <w:rPr>
                <w:rFonts w:cs="Times New Roman"/>
                <w:sz w:val="20"/>
              </w:rPr>
              <w:t xml:space="preserve"> ganjuensis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ermanii </w:t>
            </w:r>
            <w:r w:rsidRPr="002724CA">
              <w:rPr>
                <w:rFonts w:cs="Times New Roman"/>
                <w:i w:val="0"/>
                <w:sz w:val="20"/>
              </w:rPr>
              <w:t>var.</w:t>
            </w:r>
            <w:r w:rsidRPr="002724CA">
              <w:rPr>
                <w:rFonts w:cs="Times New Roman"/>
                <w:sz w:val="20"/>
              </w:rPr>
              <w:t xml:space="preserve"> nipponica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ermanii </w:t>
            </w:r>
            <w:r w:rsidRPr="002724CA">
              <w:rPr>
                <w:rFonts w:cs="Times New Roman"/>
                <w:i w:val="0"/>
                <w:sz w:val="20"/>
              </w:rPr>
              <w:t>var.</w:t>
            </w:r>
            <w:r w:rsidRPr="002724CA">
              <w:rPr>
                <w:rFonts w:cs="Times New Roman"/>
                <w:sz w:val="20"/>
              </w:rPr>
              <w:t xml:space="preserve"> subcordata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excelsa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exilis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Betula ganjuensis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glutinosa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hallii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humilis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jacquemontii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japonica </w:t>
            </w:r>
            <w:r w:rsidRPr="002724CA">
              <w:rPr>
                <w:rFonts w:cs="Times New Roman"/>
                <w:i w:val="0"/>
                <w:sz w:val="20"/>
              </w:rPr>
              <w:t>var.</w:t>
            </w:r>
            <w:r w:rsidRPr="002724CA">
              <w:rPr>
                <w:rFonts w:cs="Times New Roman"/>
                <w:sz w:val="20"/>
              </w:rPr>
              <w:t xml:space="preserve"> kamtschatica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japonica </w:t>
            </w:r>
            <w:r w:rsidRPr="002724CA">
              <w:rPr>
                <w:rFonts w:cs="Times New Roman"/>
                <w:i w:val="0"/>
                <w:sz w:val="20"/>
              </w:rPr>
              <w:t>var.</w:t>
            </w:r>
            <w:r w:rsidRPr="002724CA">
              <w:rPr>
                <w:rFonts w:cs="Times New Roman"/>
                <w:sz w:val="20"/>
              </w:rPr>
              <w:t xml:space="preserve"> mandshurica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japonica </w:t>
            </w:r>
            <w:r w:rsidRPr="002724CA">
              <w:rPr>
                <w:rFonts w:cs="Times New Roman"/>
                <w:i w:val="0"/>
                <w:sz w:val="20"/>
              </w:rPr>
              <w:t>var.</w:t>
            </w:r>
            <w:r w:rsidRPr="002724CA">
              <w:rPr>
                <w:rFonts w:cs="Times New Roman"/>
                <w:sz w:val="20"/>
              </w:rPr>
              <w:t xml:space="preserve"> szechuanica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lenta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litwinowii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luminifera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lutea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lyalliana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mandshurica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mandshurica </w:t>
            </w:r>
            <w:r w:rsidRPr="002724CA">
              <w:rPr>
                <w:rFonts w:cs="Times New Roman"/>
                <w:i w:val="0"/>
                <w:sz w:val="20"/>
              </w:rPr>
              <w:t>var.</w:t>
            </w:r>
            <w:r w:rsidRPr="002724CA">
              <w:rPr>
                <w:rFonts w:cs="Times New Roman"/>
                <w:sz w:val="20"/>
              </w:rPr>
              <w:t xml:space="preserve">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mandshurica </w:t>
            </w:r>
            <w:r w:rsidRPr="002724CA">
              <w:rPr>
                <w:rFonts w:cs="Times New Roman"/>
                <w:i w:val="0"/>
                <w:sz w:val="20"/>
              </w:rPr>
              <w:t>var.</w:t>
            </w:r>
            <w:r w:rsidRPr="002724CA">
              <w:rPr>
                <w:rFonts w:cs="Times New Roman"/>
                <w:sz w:val="20"/>
              </w:rPr>
              <w:t xml:space="preserve"> mandshurica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mandshurica </w:t>
            </w:r>
            <w:r w:rsidRPr="002724CA">
              <w:rPr>
                <w:rFonts w:cs="Times New Roman"/>
                <w:i w:val="0"/>
                <w:sz w:val="20"/>
              </w:rPr>
              <w:t>var.</w:t>
            </w:r>
            <w:r w:rsidRPr="002724CA">
              <w:rPr>
                <w:rFonts w:cs="Times New Roman"/>
                <w:sz w:val="20"/>
              </w:rPr>
              <w:t xml:space="preserve"> szechuanica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maximowicziana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medwediewii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megrelica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nana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nana </w:t>
            </w:r>
            <w:r w:rsidRPr="002724CA">
              <w:rPr>
                <w:rFonts w:cs="Times New Roman"/>
                <w:i w:val="0"/>
                <w:sz w:val="20"/>
              </w:rPr>
              <w:t>subsp.</w:t>
            </w:r>
            <w:r w:rsidRPr="002724CA">
              <w:rPr>
                <w:rFonts w:cs="Times New Roman"/>
                <w:sz w:val="20"/>
              </w:rPr>
              <w:t xml:space="preserve"> exilis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nigra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occidentalis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papyrifera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papyrifera </w:t>
            </w:r>
            <w:r w:rsidRPr="002724CA">
              <w:rPr>
                <w:rFonts w:cs="Times New Roman"/>
                <w:i w:val="0"/>
                <w:sz w:val="20"/>
              </w:rPr>
              <w:t>var.</w:t>
            </w:r>
            <w:r w:rsidRPr="002724CA">
              <w:rPr>
                <w:rFonts w:cs="Times New Roman"/>
                <w:sz w:val="20"/>
              </w:rPr>
              <w:t xml:space="preserve"> commutata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paraermanii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pendula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pendula f. dalecarlica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pendula f. purpurea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platyphylla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platyphylla </w:t>
            </w:r>
            <w:r w:rsidRPr="002724CA">
              <w:rPr>
                <w:rFonts w:cs="Times New Roman"/>
                <w:i w:val="0"/>
                <w:sz w:val="20"/>
              </w:rPr>
              <w:t>subsp.</w:t>
            </w:r>
            <w:r w:rsidRPr="002724CA">
              <w:rPr>
                <w:rFonts w:cs="Times New Roman"/>
                <w:sz w:val="20"/>
              </w:rPr>
              <w:t xml:space="preserve"> platyphylla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platyphylla </w:t>
            </w:r>
            <w:r w:rsidRPr="002724CA">
              <w:rPr>
                <w:rFonts w:cs="Times New Roman"/>
                <w:i w:val="0"/>
                <w:sz w:val="20"/>
              </w:rPr>
              <w:t>var.</w:t>
            </w:r>
            <w:r w:rsidRPr="002724CA">
              <w:rPr>
                <w:rFonts w:cs="Times New Roman"/>
                <w:sz w:val="20"/>
              </w:rPr>
              <w:t xml:space="preserve">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platyphylla </w:t>
            </w:r>
            <w:r w:rsidRPr="002724CA">
              <w:rPr>
                <w:rFonts w:cs="Times New Roman"/>
                <w:i w:val="0"/>
                <w:sz w:val="20"/>
              </w:rPr>
              <w:t>var.</w:t>
            </w:r>
            <w:r w:rsidRPr="002724CA">
              <w:rPr>
                <w:rFonts w:cs="Times New Roman"/>
                <w:sz w:val="20"/>
              </w:rPr>
              <w:t xml:space="preserve"> kamtschatica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platyphylla </w:t>
            </w:r>
            <w:r w:rsidRPr="002724CA">
              <w:rPr>
                <w:rFonts w:cs="Times New Roman"/>
                <w:i w:val="0"/>
                <w:sz w:val="20"/>
              </w:rPr>
              <w:t>var.</w:t>
            </w:r>
            <w:r w:rsidRPr="002724CA">
              <w:rPr>
                <w:rFonts w:cs="Times New Roman"/>
                <w:sz w:val="20"/>
              </w:rPr>
              <w:t xml:space="preserve"> mandshurica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platyphylla </w:t>
            </w:r>
            <w:r w:rsidRPr="002724CA">
              <w:rPr>
                <w:rFonts w:cs="Times New Roman"/>
                <w:i w:val="0"/>
                <w:sz w:val="20"/>
              </w:rPr>
              <w:t>var.</w:t>
            </w:r>
            <w:r w:rsidRPr="002724CA">
              <w:rPr>
                <w:rFonts w:cs="Times New Roman"/>
                <w:sz w:val="20"/>
              </w:rPr>
              <w:t xml:space="preserve"> szechuanica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populifolia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populifolia f. purpurea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Betula potaninii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pubescens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pubescens </w:t>
            </w:r>
            <w:r w:rsidRPr="002724CA">
              <w:rPr>
                <w:rFonts w:cs="Times New Roman"/>
                <w:i w:val="0"/>
                <w:sz w:val="20"/>
              </w:rPr>
              <w:t>subsp.</w:t>
            </w:r>
            <w:r w:rsidRPr="002724CA">
              <w:rPr>
                <w:rFonts w:cs="Times New Roman"/>
                <w:sz w:val="20"/>
              </w:rPr>
              <w:t xml:space="preserve"> czerepanovii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pubescens </w:t>
            </w:r>
            <w:r w:rsidRPr="002724CA">
              <w:rPr>
                <w:rFonts w:cs="Times New Roman"/>
                <w:i w:val="0"/>
                <w:sz w:val="20"/>
              </w:rPr>
              <w:t>subsp.</w:t>
            </w:r>
            <w:r w:rsidRPr="002724CA">
              <w:rPr>
                <w:rFonts w:cs="Times New Roman"/>
                <w:sz w:val="20"/>
              </w:rPr>
              <w:t xml:space="preserve"> tortuosa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pubescens </w:t>
            </w:r>
            <w:r w:rsidRPr="002724CA">
              <w:rPr>
                <w:rFonts w:cs="Times New Roman"/>
                <w:i w:val="0"/>
                <w:sz w:val="20"/>
              </w:rPr>
              <w:t>var.</w:t>
            </w:r>
            <w:r w:rsidRPr="002724CA">
              <w:rPr>
                <w:rFonts w:cs="Times New Roman"/>
                <w:sz w:val="20"/>
              </w:rPr>
              <w:t xml:space="preserve"> pubescens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pumila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pumila </w:t>
            </w:r>
            <w:r w:rsidRPr="002724CA">
              <w:rPr>
                <w:rFonts w:cs="Times New Roman"/>
                <w:i w:val="0"/>
                <w:sz w:val="20"/>
              </w:rPr>
              <w:t>var.</w:t>
            </w:r>
            <w:r w:rsidRPr="002724CA">
              <w:rPr>
                <w:rFonts w:cs="Times New Roman"/>
                <w:sz w:val="20"/>
              </w:rPr>
              <w:t xml:space="preserve"> fastigiata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rotundifolia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rugosa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schmidtii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shikokiana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szechuanica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turkestanica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utilis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utilis </w:t>
            </w:r>
            <w:r w:rsidRPr="002724CA">
              <w:rPr>
                <w:rFonts w:cs="Times New Roman"/>
                <w:i w:val="0"/>
                <w:sz w:val="20"/>
              </w:rPr>
              <w:t>var.</w:t>
            </w:r>
            <w:r w:rsidRPr="002724CA">
              <w:rPr>
                <w:rFonts w:cs="Times New Roman"/>
                <w:sz w:val="20"/>
              </w:rPr>
              <w:t xml:space="preserve"> jacquemontii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utilis </w:t>
            </w:r>
            <w:r w:rsidRPr="002724CA">
              <w:rPr>
                <w:rFonts w:cs="Times New Roman"/>
                <w:i w:val="0"/>
                <w:sz w:val="20"/>
              </w:rPr>
              <w:t>var.</w:t>
            </w:r>
            <w:r w:rsidRPr="002724CA">
              <w:rPr>
                <w:rFonts w:cs="Times New Roman"/>
                <w:sz w:val="20"/>
              </w:rPr>
              <w:t xml:space="preserve"> utilis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verrucosa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viridis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Biarum bovei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Biarum carduchorum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Biarum carratracense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Biarum davisii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Biarum dispar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Biarum eximium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Biarum ochridense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Biarum spruneri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Biarum tenuifolium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Bidens atrosanguinea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Bidens ferulifolia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Bidens formosa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Bidens pilosa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buccinatoria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caroba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chrysantha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heptaphylla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lepidota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leucoxylon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Bignonia pallida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pandorana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pentaphylla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pterocarpa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radicans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serratifolia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spathacea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tomentosa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Bihai hirsuta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Bihai mariae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Bijlia cana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Bijlia dilatata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Bijlia tugwelliae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Bilamista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Billardiera erubescens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Billardiera fraseri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Billardiera lehmanniana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Billardiera longiflora</w:t>
            </w:r>
          </w:p>
        </w:tc>
      </w:tr>
      <w:tr w:rsidR="00001F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5707B0" w:rsidRDefault="00001FDC" w:rsidP="00EE6947">
            <w:pPr>
              <w:pStyle w:val="botanicalname"/>
              <w:ind w:left="284" w:hanging="284"/>
              <w:rPr>
                <w:rFonts w:cs="Times New Roman"/>
                <w:sz w:val="20"/>
              </w:rPr>
            </w:pPr>
            <w:r w:rsidRPr="00924B37">
              <w:rPr>
                <w:rFonts w:cs="Times New Roman"/>
                <w:color w:val="000000"/>
                <w:sz w:val="20"/>
              </w:rPr>
              <w:t>Billbergia acreana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EE6947">
            <w:pPr>
              <w:pStyle w:val="botanicalname"/>
              <w:ind w:left="284" w:hanging="284"/>
              <w:rPr>
                <w:rFonts w:cs="Times New Roman"/>
                <w:sz w:val="20"/>
              </w:rPr>
            </w:pPr>
            <w:r w:rsidRPr="002724CA">
              <w:rPr>
                <w:rFonts w:cs="Times New Roman"/>
                <w:sz w:val="20"/>
              </w:rPr>
              <w:t xml:space="preserve">Billbergia </w:t>
            </w:r>
            <w:r w:rsidRPr="00DE2B01">
              <w:rPr>
                <w:rFonts w:cs="Times New Roman"/>
                <w:i w:val="0"/>
                <w:sz w:val="20"/>
              </w:rPr>
              <w:t>‘Alakai’</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Billbergia albo</w:t>
            </w:r>
            <w:r w:rsidR="002724CA">
              <w:rPr>
                <w:rFonts w:cs="Times New Roman"/>
                <w:sz w:val="20"/>
              </w:rPr>
              <w:noBreakHyphen/>
            </w:r>
            <w:r w:rsidRPr="002724CA">
              <w:rPr>
                <w:rFonts w:cs="Times New Roman"/>
                <w:sz w:val="20"/>
              </w:rPr>
              <w:t>rosea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Billbergia alfonsi</w:t>
            </w:r>
            <w:r w:rsidR="002724CA">
              <w:rPr>
                <w:rFonts w:cs="Times New Roman"/>
                <w:sz w:val="20"/>
              </w:rPr>
              <w:noBreakHyphen/>
            </w:r>
            <w:r w:rsidRPr="002724CA">
              <w:rPr>
                <w:rFonts w:cs="Times New Roman"/>
                <w:sz w:val="20"/>
              </w:rPr>
              <w:t>joannis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EE6947">
            <w:pPr>
              <w:pStyle w:val="botanicalname"/>
              <w:ind w:left="284" w:hanging="284"/>
              <w:rPr>
                <w:rFonts w:cs="Times New Roman"/>
                <w:sz w:val="20"/>
              </w:rPr>
            </w:pPr>
            <w:r w:rsidRPr="002724CA">
              <w:rPr>
                <w:rFonts w:cs="Times New Roman"/>
                <w:sz w:val="20"/>
              </w:rPr>
              <w:t>Billbergia amoena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EE6947">
            <w:pPr>
              <w:pStyle w:val="botanicalname"/>
              <w:ind w:left="284" w:hanging="284"/>
              <w:rPr>
                <w:rFonts w:cs="Times New Roman"/>
                <w:sz w:val="20"/>
              </w:rPr>
            </w:pPr>
            <w:r w:rsidRPr="002724CA">
              <w:rPr>
                <w:rFonts w:cs="Times New Roman"/>
                <w:sz w:val="20"/>
              </w:rPr>
              <w:t xml:space="preserve">Billbergia amoena </w:t>
            </w:r>
            <w:r w:rsidRPr="002724CA">
              <w:rPr>
                <w:rFonts w:cs="Times New Roman"/>
                <w:i w:val="0"/>
                <w:sz w:val="20"/>
              </w:rPr>
              <w:t>var</w:t>
            </w:r>
            <w:r w:rsidRPr="002724CA">
              <w:rPr>
                <w:rFonts w:cs="Times New Roman"/>
                <w:sz w:val="20"/>
              </w:rPr>
              <w:t>. minor</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EE6947">
            <w:pPr>
              <w:pStyle w:val="botanicalname"/>
              <w:ind w:left="284" w:hanging="284"/>
              <w:rPr>
                <w:rFonts w:cs="Times New Roman"/>
                <w:sz w:val="20"/>
              </w:rPr>
            </w:pPr>
            <w:r w:rsidRPr="002724CA">
              <w:rPr>
                <w:rFonts w:cs="Times New Roman"/>
                <w:sz w:val="20"/>
              </w:rPr>
              <w:t xml:space="preserve">Billbergia amoena </w:t>
            </w:r>
            <w:r w:rsidRPr="002724CA">
              <w:rPr>
                <w:rFonts w:cs="Times New Roman"/>
                <w:i w:val="0"/>
                <w:sz w:val="20"/>
              </w:rPr>
              <w:t>var</w:t>
            </w:r>
            <w:r w:rsidRPr="002724CA">
              <w:rPr>
                <w:rFonts w:cs="Times New Roman"/>
                <w:sz w:val="20"/>
              </w:rPr>
              <w:t>. viridis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EE6947">
            <w:pPr>
              <w:pStyle w:val="botanicalname"/>
              <w:ind w:left="284" w:hanging="284"/>
              <w:rPr>
                <w:rFonts w:cs="Times New Roman"/>
                <w:sz w:val="20"/>
              </w:rPr>
            </w:pPr>
            <w:r w:rsidRPr="002724CA">
              <w:rPr>
                <w:rFonts w:cs="Times New Roman"/>
                <w:sz w:val="20"/>
              </w:rPr>
              <w:t>Billbergia angustifolia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aurantiaca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 xml:space="preserve">Billbergia </w:t>
            </w:r>
            <w:r w:rsidRPr="00DE2B01">
              <w:rPr>
                <w:rFonts w:cs="Times New Roman"/>
                <w:i w:val="0"/>
                <w:sz w:val="20"/>
              </w:rPr>
              <w:t>‘Berry Blast’</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bifrons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bivittata</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924B37">
              <w:rPr>
                <w:rFonts w:cs="Times New Roman"/>
                <w:color w:val="000000"/>
                <w:sz w:val="20"/>
              </w:rPr>
              <w:t>Billbergia brachysiphon</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bradeana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brasiliensis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buchholtzii</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345AE5" w:rsidRDefault="006E59D1" w:rsidP="00945A5A">
            <w:pPr>
              <w:pStyle w:val="botanicalname"/>
              <w:ind w:left="284" w:hanging="284"/>
              <w:rPr>
                <w:rFonts w:cs="Times New Roman"/>
                <w:iCs w:val="0"/>
                <w:color w:val="000000"/>
                <w:sz w:val="20"/>
              </w:rPr>
            </w:pPr>
            <w:r w:rsidRPr="00345AE5">
              <w:rPr>
                <w:rFonts w:cs="Times New Roman"/>
                <w:iCs w:val="0"/>
                <w:color w:val="000000"/>
                <w:sz w:val="20"/>
              </w:rPr>
              <w:t>Billbergia cardenasii</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345AE5" w:rsidRDefault="006E59D1" w:rsidP="00945A5A">
            <w:pPr>
              <w:pStyle w:val="botanicalname"/>
              <w:ind w:left="284" w:hanging="284"/>
              <w:rPr>
                <w:rFonts w:cs="Times New Roman"/>
                <w:iCs w:val="0"/>
                <w:color w:val="000000"/>
                <w:sz w:val="20"/>
              </w:rPr>
            </w:pPr>
            <w:r w:rsidRPr="00345AE5">
              <w:rPr>
                <w:rFonts w:cs="Times New Roman"/>
                <w:iCs w:val="0"/>
                <w:color w:val="000000"/>
                <w:sz w:val="20"/>
              </w:rPr>
              <w:t>Billbergia castelensis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chantinii</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chiapensis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chlorantha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lastRenderedPageBreak/>
              <w:t>Billbergia chlorosticta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commixta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cruenta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cylindrostachya</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dasilvae</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decora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distachia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distachia x amoena</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distachya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elegans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eloiseae</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euphemiae</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fasciata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filicaulis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forgetiana</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formosa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fosteriana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horrida</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incarnata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iridifolia</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issingiana</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6E59D1" w:rsidRDefault="006E59D1" w:rsidP="00945A5A">
            <w:pPr>
              <w:pStyle w:val="botanicalname"/>
              <w:ind w:left="284" w:hanging="284"/>
              <w:rPr>
                <w:rFonts w:cs="Times New Roman"/>
                <w:sz w:val="20"/>
              </w:rPr>
            </w:pPr>
            <w:r w:rsidRPr="006E59D1">
              <w:rPr>
                <w:rFonts w:cs="Times New Roman"/>
                <w:sz w:val="20"/>
              </w:rPr>
              <w:t>Billbergia jandebrabanderi</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6E59D1" w:rsidRDefault="006E59D1" w:rsidP="00945A5A">
            <w:pPr>
              <w:pStyle w:val="botanicalname"/>
              <w:ind w:left="284" w:hanging="284"/>
              <w:rPr>
                <w:rFonts w:cs="Times New Roman"/>
                <w:sz w:val="20"/>
              </w:rPr>
            </w:pPr>
            <w:r w:rsidRPr="006E59D1">
              <w:rPr>
                <w:rFonts w:cs="Times New Roman"/>
                <w:sz w:val="20"/>
              </w:rPr>
              <w:t>Billbergia kautskyana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kuhlmannii</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lanuginosa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latifolia</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laxiflora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Billbergia legrelliana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Billbergia legrelloe</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Billbergia lietzei</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leptopoda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lutea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lymanii</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macracantha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macrocalyx</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macrolepis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macrostachya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magnifica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manarae</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lastRenderedPageBreak/>
              <w:t xml:space="preserve">Billbergia marmornata </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maxima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meyeri</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microlepis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minarum</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minitorsea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morelii</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musaica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nana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nudicaulis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nutans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nutans x amoena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oblonga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olens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oxypetala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oxysepala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pallidiflora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paniculata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parviflora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 xml:space="preserve">Billbergia </w:t>
            </w:r>
            <w:r w:rsidRPr="00DE2B01">
              <w:rPr>
                <w:rFonts w:cs="Times New Roman"/>
                <w:i w:val="0"/>
                <w:sz w:val="20"/>
              </w:rPr>
              <w:t>‘Pipeline’</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pohliana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porteana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 xml:space="preserve">Billbergia </w:t>
            </w:r>
            <w:r w:rsidRPr="00DE2B01">
              <w:rPr>
                <w:rFonts w:cs="Times New Roman"/>
                <w:i w:val="0"/>
                <w:sz w:val="20"/>
              </w:rPr>
              <w:t>‘Purple Cow’</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purpureo</w:t>
            </w:r>
            <w:r w:rsidR="002724CA">
              <w:rPr>
                <w:rFonts w:cs="Times New Roman"/>
                <w:sz w:val="20"/>
              </w:rPr>
              <w:noBreakHyphen/>
            </w:r>
            <w:r w:rsidRPr="002724CA">
              <w:rPr>
                <w:rFonts w:cs="Times New Roman"/>
                <w:sz w:val="20"/>
              </w:rPr>
              <w:t>rosea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pyramidalis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 xml:space="preserve">Billbergia pyramidalis </w:t>
            </w:r>
            <w:r w:rsidRPr="002724CA">
              <w:rPr>
                <w:rFonts w:cs="Times New Roman"/>
                <w:i w:val="0"/>
                <w:sz w:val="20"/>
              </w:rPr>
              <w:t>var</w:t>
            </w:r>
            <w:r w:rsidRPr="002724CA">
              <w:rPr>
                <w:rFonts w:cs="Times New Roman"/>
                <w:sz w:val="20"/>
              </w:rPr>
              <w:t>. minor</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 xml:space="preserve">Billbergia pyramidalis </w:t>
            </w:r>
            <w:r w:rsidRPr="002724CA">
              <w:rPr>
                <w:rFonts w:cs="Times New Roman"/>
                <w:i w:val="0"/>
                <w:sz w:val="20"/>
              </w:rPr>
              <w:t>var</w:t>
            </w:r>
            <w:r w:rsidRPr="002724CA">
              <w:rPr>
                <w:rFonts w:cs="Times New Roman"/>
                <w:sz w:val="20"/>
              </w:rPr>
              <w:t>. pyramidalis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pyramidata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quadricolor</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reichardtii</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richteriana</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robert readii</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rosea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rubicunda</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rupestris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sanderiana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saundersii</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seidelii</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spacelata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lastRenderedPageBreak/>
              <w:t>Billbergia speciosa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stenopetala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stipularis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stipulata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tessmannii</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tillandsioides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tweedieana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velascana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venezuelana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violacea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viridiflora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vittata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 xml:space="preserve">Billbergia </w:t>
            </w:r>
            <w:r w:rsidRPr="00DE2B01">
              <w:rPr>
                <w:rFonts w:cs="Times New Roman"/>
                <w:i w:val="0"/>
                <w:sz w:val="20"/>
              </w:rPr>
              <w:t>‘Watermelon Man’</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EE6947">
            <w:pPr>
              <w:pStyle w:val="botanicalname"/>
              <w:ind w:left="284" w:hanging="284"/>
              <w:rPr>
                <w:rFonts w:cs="Times New Roman"/>
                <w:sz w:val="20"/>
              </w:rPr>
            </w:pPr>
            <w:r w:rsidRPr="002724CA">
              <w:rPr>
                <w:rFonts w:cs="Times New Roman"/>
                <w:sz w:val="20"/>
              </w:rPr>
              <w:t>Billbergia zebrina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Biscutella frutescens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Biserrula pelecinus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Bismarckia nobilis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Bituminaria bituminosa </w:t>
            </w:r>
            <w:r w:rsidRPr="002724CA">
              <w:rPr>
                <w:rFonts w:cs="Times New Roman"/>
                <w:i w:val="0"/>
                <w:sz w:val="20"/>
              </w:rPr>
              <w:t>var.</w:t>
            </w:r>
            <w:r w:rsidRPr="002724CA">
              <w:rPr>
                <w:rFonts w:cs="Times New Roman"/>
                <w:sz w:val="20"/>
              </w:rPr>
              <w:t xml:space="preserve"> albomarginata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Bituminaria bituminosa var. canaria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Bituminaria bituminosa </w:t>
            </w:r>
            <w:r w:rsidRPr="002724CA">
              <w:rPr>
                <w:rFonts w:cs="Times New Roman"/>
                <w:i w:val="0"/>
                <w:sz w:val="20"/>
              </w:rPr>
              <w:t>var.</w:t>
            </w:r>
            <w:r w:rsidRPr="002724CA">
              <w:rPr>
                <w:rFonts w:cs="Times New Roman"/>
                <w:sz w:val="20"/>
              </w:rPr>
              <w:t xml:space="preserve"> crassiuscula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Bituminaria bituminosa </w:t>
            </w:r>
            <w:r w:rsidRPr="002724CA">
              <w:rPr>
                <w:rFonts w:cs="Times New Roman"/>
                <w:i w:val="0"/>
                <w:sz w:val="20"/>
              </w:rPr>
              <w:t>var.</w:t>
            </w:r>
            <w:r w:rsidRPr="002724CA">
              <w:rPr>
                <w:rFonts w:cs="Times New Roman"/>
                <w:sz w:val="20"/>
              </w:rPr>
              <w:t xml:space="preserve"> hulensis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Bixa orellana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Bixa orellana </w:t>
            </w:r>
            <w:r w:rsidRPr="002724CA">
              <w:rPr>
                <w:rFonts w:cs="Times New Roman"/>
                <w:i w:val="0"/>
                <w:sz w:val="20"/>
              </w:rPr>
              <w:t>var.</w:t>
            </w:r>
            <w:r w:rsidRPr="002724CA">
              <w:rPr>
                <w:rFonts w:cs="Times New Roman"/>
                <w:sz w:val="20"/>
              </w:rPr>
              <w:t xml:space="preserve"> leiocarpa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Blackiella conduplicata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Blackstonia utriculosa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Bladhia crispa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Bladhia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Bladhia pusilla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Blakea gracilis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Blandfordia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Blandfordia punicea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appendiculatum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articulatum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australe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brasiliense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cartilagineum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chambersii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chilense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christii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Blechnum cordatum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discolor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fluviatile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fragile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gibbum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indicum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minus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minus x wattsii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moorei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nudum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obtusatum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occidentale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orientale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patersonii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penna</w:t>
            </w:r>
            <w:r w:rsidR="002724CA">
              <w:rPr>
                <w:rFonts w:cs="Times New Roman"/>
                <w:sz w:val="20"/>
              </w:rPr>
              <w:noBreakHyphen/>
            </w:r>
            <w:r w:rsidRPr="002724CA">
              <w:rPr>
                <w:rFonts w:cs="Times New Roman"/>
                <w:sz w:val="20"/>
              </w:rPr>
              <w:t>marina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punctulatum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radicans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serrulatum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spicant</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tabulare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unilaterale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wattsii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x minus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Blighia sapida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Blitum glaucum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Bloomeria crocea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Bloomeria crocea </w:t>
            </w:r>
            <w:r w:rsidRPr="002724CA">
              <w:rPr>
                <w:rFonts w:cs="Times New Roman"/>
                <w:i w:val="0"/>
                <w:sz w:val="20"/>
              </w:rPr>
              <w:t>var.</w:t>
            </w:r>
            <w:r w:rsidRPr="002724CA">
              <w:rPr>
                <w:rFonts w:cs="Times New Roman"/>
                <w:sz w:val="20"/>
              </w:rPr>
              <w:t xml:space="preserve"> aurea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Bloomeria crocea </w:t>
            </w:r>
            <w:r w:rsidRPr="002724CA">
              <w:rPr>
                <w:rFonts w:cs="Times New Roman"/>
                <w:i w:val="0"/>
                <w:sz w:val="20"/>
              </w:rPr>
              <w:t>var.</w:t>
            </w:r>
            <w:r w:rsidRPr="002724CA">
              <w:rPr>
                <w:rFonts w:cs="Times New Roman"/>
                <w:sz w:val="20"/>
              </w:rPr>
              <w:t xml:space="preserve"> crocea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Bloomeria humilis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Blossfeldia cryptocarpa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Blossfeldia flocculosa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Blossfeldia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Blossfeldia liliputana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Blumea 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Bobartia aphylla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Bobartia filiformis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Bobartia gladiata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Bobartia indica</w:t>
            </w:r>
          </w:p>
        </w:tc>
      </w:tr>
      <w:tr w:rsidR="006845D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845D7" w:rsidRPr="002724CA" w:rsidRDefault="006845D7" w:rsidP="00EE6947">
            <w:pPr>
              <w:pStyle w:val="botanicalname"/>
              <w:ind w:left="284" w:hanging="284"/>
              <w:rPr>
                <w:rFonts w:cs="Times New Roman"/>
                <w:sz w:val="20"/>
              </w:rPr>
            </w:pPr>
            <w:r w:rsidRPr="002724CA">
              <w:rPr>
                <w:rFonts w:cs="Times New Roman"/>
                <w:sz w:val="20"/>
              </w:rPr>
              <w:t>Bobartia lilacina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Bobartia longicyma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Bobartia robusta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Boechera holboellii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Boerhavia 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Boerhavia coccinea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Boerhavia diffusa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Boerhavia dominii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Boerhavia repanda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Boerhavia schomburgkiana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Bolbitis cuspidata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Bolbitis heteroclita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Bolbitis heudelotii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Boltonia asteroides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Boltonia asteroides </w:t>
            </w:r>
            <w:r w:rsidRPr="002724CA">
              <w:rPr>
                <w:rFonts w:cs="Times New Roman"/>
                <w:i w:val="0"/>
                <w:sz w:val="20"/>
              </w:rPr>
              <w:t>var.</w:t>
            </w:r>
            <w:r w:rsidRPr="002724CA">
              <w:rPr>
                <w:rFonts w:cs="Times New Roman"/>
                <w:sz w:val="20"/>
              </w:rPr>
              <w:t xml:space="preserve"> latisquama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Boltonia glastifolia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Boltonia incisa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Boltonia latisquama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Bolusanthus speciosus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Bomarea acutifolia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Bomarea caldasii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Bomarea incifolia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Bomarea lobbiana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Bomarea multiflora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Bomarea salsilla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Bomarea uncifolia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Bombacopsis quinata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Bombax affine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Bombax buonopozense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Bombax ceiba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Bombax ellipticum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Bombax flammeum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Bombax macrocarpum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Bombax malabaricum</w:t>
            </w:r>
          </w:p>
        </w:tc>
      </w:tr>
      <w:tr w:rsidR="006D63E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D63E9" w:rsidRPr="002724CA" w:rsidRDefault="006D63E9" w:rsidP="00EE6947">
            <w:pPr>
              <w:pStyle w:val="botanicalname"/>
              <w:ind w:left="284" w:hanging="284"/>
              <w:rPr>
                <w:rFonts w:cs="Times New Roman"/>
                <w:sz w:val="20"/>
              </w:rPr>
            </w:pPr>
            <w:r w:rsidRPr="002724CA">
              <w:rPr>
                <w:rFonts w:cs="Times New Roman"/>
                <w:sz w:val="20"/>
              </w:rPr>
              <w:t>Bombax vitifolium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Boophone disticha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Boophone haemanthoides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Borago laxiflora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Borago officinalis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Borago pygmaea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Borassodendron borneense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Borassodendron machadonis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Borassus aethiopica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Borassus aethiopium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Borassus aethiopum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Borassus flabellifer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Borassus heineana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Borassus madagascariensis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Borassus sambiranensis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Borassus sonneratii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Borbonia pinifolia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Bornoa crassispatha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anemonifolia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barkeriana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chartacea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citriodora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clavata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coerulescens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crassipes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crenulata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cymosa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deanei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denticulata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edwardsii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elatior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falcifolia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fastigiata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filifolia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floribunda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fraseri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galbraithiae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glabra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gracilipes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heterophylla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keysii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lanuginosa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ledifolia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megastigma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microphylla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Boronia mollis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molloyae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muelleri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pilosa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pinnata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Boronia pinnata </w:t>
            </w:r>
            <w:r w:rsidRPr="002724CA">
              <w:rPr>
                <w:rFonts w:cs="Times New Roman"/>
                <w:i w:val="0"/>
                <w:sz w:val="20"/>
              </w:rPr>
              <w:t>var.</w:t>
            </w:r>
            <w:r w:rsidRPr="002724CA">
              <w:rPr>
                <w:rFonts w:cs="Times New Roman"/>
                <w:sz w:val="20"/>
              </w:rPr>
              <w:t xml:space="preserve"> muelleri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polygalifolia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pulchella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purdieana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rhamboidea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rosmarinifolia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safrolifera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serrulata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spathulata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thujona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variabilis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viminea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x citriodora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Borreria articularis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Borreria exilis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Borreria latifolia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Borreria repens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Borzicactus huagalensis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Borzicactus krahnii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Borzicactus madisoniorum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Borzicactus tuberculatus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Bosea yervamora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Boswellia bricchettii</w:t>
            </w:r>
          </w:p>
        </w:tc>
      </w:tr>
      <w:tr w:rsidR="00366AB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66AB4" w:rsidRPr="002724CA" w:rsidRDefault="00366AB4" w:rsidP="00EE6947">
            <w:pPr>
              <w:pStyle w:val="botanicalname"/>
              <w:ind w:left="284" w:hanging="284"/>
              <w:rPr>
                <w:rFonts w:cs="Times New Roman"/>
                <w:sz w:val="20"/>
              </w:rPr>
            </w:pPr>
            <w:r w:rsidRPr="002724CA">
              <w:rPr>
                <w:rFonts w:cs="Times New Roman"/>
                <w:sz w:val="20"/>
              </w:rPr>
              <w:t>Boswellia carteri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Boswellia hildebrandtii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Boswellia microphylla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Boswellia multifoliolata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Boswellia neglecta</w:t>
            </w:r>
          </w:p>
        </w:tc>
      </w:tr>
      <w:tr w:rsidR="00AB047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B047D" w:rsidRPr="002724CA" w:rsidRDefault="00AB047D" w:rsidP="00EE6947">
            <w:pPr>
              <w:pStyle w:val="botanicalname"/>
              <w:ind w:left="284" w:hanging="284"/>
              <w:rPr>
                <w:rFonts w:cs="Times New Roman"/>
                <w:sz w:val="20"/>
              </w:rPr>
            </w:pPr>
            <w:r w:rsidRPr="002724CA">
              <w:rPr>
                <w:rFonts w:cs="Times New Roman"/>
                <w:sz w:val="20"/>
              </w:rPr>
              <w:t>Boswellia sacra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Boswellia serrata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Boswellia thurifera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Bothriochloa barbinodis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Bothriochloa bladhii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Bothriochloa insculpta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Bothriochloa pertusa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Bothriocline fusca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Bothrocaryum controversum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Botryanthus aucheri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Botryodendrum sinclairii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Bouea burmanica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Bouea gandaria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Bouea macrophylla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Bouea oppositifolia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Bougainvillea glabra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Bougainvillea peruviana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Bougainvillea spectabilis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Bougainvillea spectabilis x glabra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Bougainvillea spectabilis x glabra x peruviana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Bougainvillea spectabilis x peruviana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Bougainvillea x buttiana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Bouteloua gracilis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cavanillesii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flava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humboldtii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laevis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leiantha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longiflora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scabra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tenuifolia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ternifolia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triphylla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Bowenia serrulata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Bowenia spectabilis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Bowenia spectabilis </w:t>
            </w:r>
            <w:r w:rsidRPr="002724CA">
              <w:rPr>
                <w:rFonts w:cs="Times New Roman"/>
                <w:i w:val="0"/>
                <w:sz w:val="20"/>
              </w:rPr>
              <w:t>var.</w:t>
            </w:r>
            <w:r w:rsidRPr="002724CA">
              <w:rPr>
                <w:rFonts w:cs="Times New Roman"/>
                <w:sz w:val="20"/>
              </w:rPr>
              <w:t xml:space="preserve"> serrulata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Bowiea gariepensis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Bowiea volubilis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Boykinia aconitifolia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Boykinia jamesii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Boykinia rotundifolia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Boykinia tellimoides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Brabejum stellatifolium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Brachistus pubescens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Brachyachne convergens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Brachychiton acerifolius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australis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bidwillii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discolor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diversifolius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gregorii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luridus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megaphyllus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paradoxus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populneus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Brachychiton populneus </w:t>
            </w:r>
            <w:r w:rsidRPr="002724CA">
              <w:rPr>
                <w:rFonts w:cs="Times New Roman"/>
                <w:i w:val="0"/>
                <w:sz w:val="20"/>
              </w:rPr>
              <w:t>subsp.</w:t>
            </w:r>
            <w:r w:rsidRPr="002724CA">
              <w:rPr>
                <w:rFonts w:cs="Times New Roman"/>
                <w:sz w:val="20"/>
              </w:rPr>
              <w:t xml:space="preserve"> populneus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ramiflorus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rupestris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Brachycome angustifolia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Brachycome diversifolia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Brachycome formosa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Brachycome heterophylla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Brachycome iberidifolia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Brachycome multifida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Brachycome nivalis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Brachycome spathulata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Brachyglottis bellidioides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Brachyglottis bidwillii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Brachyglottis monroi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Brachyglottis repanda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Brachypodium distachyon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basaltica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campylocarpa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cilaris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ciliocarpa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curvicarpa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formosa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goniocarpa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heterodonta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iberidifolia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lineariloba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Brachyscome </w:t>
            </w:r>
            <w:r w:rsidRPr="00DE2B01">
              <w:rPr>
                <w:rFonts w:cs="Times New Roman"/>
                <w:i w:val="0"/>
                <w:sz w:val="20"/>
              </w:rPr>
              <w:t>‘Mauve Delight’</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melanocarpa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microcarpa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Brachyscome multifida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nivalis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perpusilla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readeri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segmentosa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Brachystegia boehmii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Brachystegia glaucescens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barberiae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burchellii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caffrum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coddii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foetidum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gracile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meyerianum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nanum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pygmaeum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remotum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stellatum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Bracteantha bracteata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Bracteantha subundulata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aculeata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armata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bella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brandegeei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clara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decumbens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dulcis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edulis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filamentosa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moorei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nitida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pimo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sarukhanii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Brasilicactus graessneri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Brasilicactus haselbergii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Brasilicereus markgrafii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Brasilicereus phaeacanthus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Brassaia actinophylla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Brassaiopsis ricinifolia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Brassica alba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alboglabra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arvensis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barrelieri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barrelieri </w:t>
            </w:r>
            <w:r w:rsidRPr="002724CA">
              <w:rPr>
                <w:rFonts w:cs="Times New Roman"/>
                <w:i w:val="0"/>
                <w:sz w:val="20"/>
              </w:rPr>
              <w:t>subsp.</w:t>
            </w:r>
            <w:r w:rsidRPr="002724CA">
              <w:rPr>
                <w:rFonts w:cs="Times New Roman"/>
                <w:sz w:val="20"/>
              </w:rPr>
              <w:t xml:space="preserve"> barrelieri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Brassica barrelieri subsp. oxyrrhina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barrelieri </w:t>
            </w:r>
            <w:r w:rsidRPr="002724CA">
              <w:rPr>
                <w:rFonts w:cs="Times New Roman"/>
                <w:i w:val="0"/>
                <w:sz w:val="20"/>
              </w:rPr>
              <w:t>subsp.</w:t>
            </w:r>
            <w:r w:rsidRPr="002724CA">
              <w:rPr>
                <w:rFonts w:cs="Times New Roman"/>
                <w:sz w:val="20"/>
              </w:rPr>
              <w:t xml:space="preserve"> sabularia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besseriana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campestris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campestris f. annua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campestris f. biennis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subsp.</w:t>
            </w:r>
            <w:r w:rsidRPr="002724CA">
              <w:rPr>
                <w:rFonts w:cs="Times New Roman"/>
                <w:sz w:val="20"/>
              </w:rPr>
              <w:t xml:space="preserve"> campestris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subsp.</w:t>
            </w:r>
            <w:r w:rsidRPr="002724CA">
              <w:rPr>
                <w:rFonts w:cs="Times New Roman"/>
                <w:sz w:val="20"/>
              </w:rPr>
              <w:t xml:space="preserve"> 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subsp.</w:t>
            </w:r>
            <w:r w:rsidRPr="002724CA">
              <w:rPr>
                <w:rFonts w:cs="Times New Roman"/>
                <w:sz w:val="20"/>
              </w:rPr>
              <w:t xml:space="preserve"> napus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subsp.</w:t>
            </w:r>
            <w:r w:rsidRPr="002724CA">
              <w:rPr>
                <w:rFonts w:cs="Times New Roman"/>
                <w:sz w:val="20"/>
              </w:rPr>
              <w:t xml:space="preserve"> rapifera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var.</w:t>
            </w:r>
            <w:r w:rsidRPr="002724CA">
              <w:rPr>
                <w:rFonts w:cs="Times New Roman"/>
                <w:sz w:val="20"/>
              </w:rPr>
              <w:t xml:space="preserve"> dichotoma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var.</w:t>
            </w:r>
            <w:r w:rsidRPr="002724CA">
              <w:rPr>
                <w:rFonts w:cs="Times New Roman"/>
                <w:sz w:val="20"/>
              </w:rPr>
              <w:t xml:space="preserve"> pabularia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var.</w:t>
            </w:r>
            <w:r w:rsidRPr="002724CA">
              <w:rPr>
                <w:rFonts w:cs="Times New Roman"/>
                <w:sz w:val="20"/>
              </w:rPr>
              <w:t xml:space="preserve"> purpurea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var.</w:t>
            </w:r>
            <w:r w:rsidRPr="002724CA">
              <w:rPr>
                <w:rFonts w:cs="Times New Roman"/>
                <w:sz w:val="20"/>
              </w:rPr>
              <w:t xml:space="preserve"> rapa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var.</w:t>
            </w:r>
            <w:r w:rsidRPr="002724CA">
              <w:rPr>
                <w:rFonts w:cs="Times New Roman"/>
                <w:sz w:val="20"/>
              </w:rPr>
              <w:t xml:space="preserve"> sarson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var.</w:t>
            </w:r>
            <w:r w:rsidRPr="002724CA">
              <w:rPr>
                <w:rFonts w:cs="Times New Roman"/>
                <w:sz w:val="20"/>
              </w:rPr>
              <w:t xml:space="preserve"> toria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carinata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cauliflora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caulorapa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cossoniana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dubiosa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elongata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elongata </w:t>
            </w:r>
            <w:r w:rsidRPr="002724CA">
              <w:rPr>
                <w:rFonts w:cs="Times New Roman"/>
                <w:i w:val="0"/>
                <w:sz w:val="20"/>
              </w:rPr>
              <w:t>subsp.</w:t>
            </w:r>
            <w:r w:rsidRPr="002724CA">
              <w:rPr>
                <w:rFonts w:cs="Times New Roman"/>
                <w:sz w:val="20"/>
              </w:rPr>
              <w:t xml:space="preserve"> integrifolia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elongata </w:t>
            </w:r>
            <w:r w:rsidRPr="002724CA">
              <w:rPr>
                <w:rFonts w:cs="Times New Roman"/>
                <w:i w:val="0"/>
                <w:sz w:val="20"/>
              </w:rPr>
              <w:t>subsp.</w:t>
            </w:r>
            <w:r w:rsidRPr="002724CA">
              <w:rPr>
                <w:rFonts w:cs="Times New Roman"/>
                <w:sz w:val="20"/>
              </w:rPr>
              <w:t xml:space="preserve"> pinnatifida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elongata </w:t>
            </w:r>
            <w:r w:rsidRPr="002724CA">
              <w:rPr>
                <w:rFonts w:cs="Times New Roman"/>
                <w:i w:val="0"/>
                <w:sz w:val="20"/>
              </w:rPr>
              <w:t>subsp.</w:t>
            </w:r>
            <w:r w:rsidRPr="002724CA">
              <w:rPr>
                <w:rFonts w:cs="Times New Roman"/>
                <w:sz w:val="20"/>
              </w:rPr>
              <w:t xml:space="preserve"> subscaposa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elongata </w:t>
            </w:r>
            <w:r w:rsidRPr="002724CA">
              <w:rPr>
                <w:rFonts w:cs="Times New Roman"/>
                <w:i w:val="0"/>
                <w:sz w:val="20"/>
              </w:rPr>
              <w:t>var.</w:t>
            </w:r>
            <w:r w:rsidRPr="002724CA">
              <w:rPr>
                <w:rFonts w:cs="Times New Roman"/>
                <w:sz w:val="20"/>
              </w:rPr>
              <w:t xml:space="preserve"> integrifolia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elongata </w:t>
            </w:r>
            <w:r w:rsidRPr="002724CA">
              <w:rPr>
                <w:rFonts w:cs="Times New Roman"/>
                <w:i w:val="0"/>
                <w:sz w:val="20"/>
              </w:rPr>
              <w:t>var.</w:t>
            </w:r>
            <w:r w:rsidRPr="002724CA">
              <w:rPr>
                <w:rFonts w:cs="Times New Roman"/>
                <w:sz w:val="20"/>
              </w:rPr>
              <w:t xml:space="preserve"> pinnatifida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eruca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erucoides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fruticulosa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fruticulosa </w:t>
            </w:r>
            <w:r w:rsidRPr="002724CA">
              <w:rPr>
                <w:rFonts w:cs="Times New Roman"/>
                <w:i w:val="0"/>
                <w:sz w:val="20"/>
              </w:rPr>
              <w:t>subsp.</w:t>
            </w:r>
            <w:r w:rsidRPr="002724CA">
              <w:rPr>
                <w:rFonts w:cs="Times New Roman"/>
                <w:sz w:val="20"/>
              </w:rPr>
              <w:t xml:space="preserve"> cossoniana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fruticulosa </w:t>
            </w:r>
            <w:r w:rsidRPr="002724CA">
              <w:rPr>
                <w:rFonts w:cs="Times New Roman"/>
                <w:i w:val="0"/>
                <w:sz w:val="20"/>
              </w:rPr>
              <w:t>subsp.</w:t>
            </w:r>
            <w:r w:rsidRPr="002724CA">
              <w:rPr>
                <w:rFonts w:cs="Times New Roman"/>
                <w:sz w:val="20"/>
              </w:rPr>
              <w:t xml:space="preserve"> glaberrima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fruticulosa </w:t>
            </w:r>
            <w:r w:rsidRPr="002724CA">
              <w:rPr>
                <w:rFonts w:cs="Times New Roman"/>
                <w:i w:val="0"/>
                <w:sz w:val="20"/>
              </w:rPr>
              <w:t>subsp.</w:t>
            </w:r>
            <w:r w:rsidRPr="002724CA">
              <w:rPr>
                <w:rFonts w:cs="Times New Roman"/>
                <w:sz w:val="20"/>
              </w:rPr>
              <w:t xml:space="preserve"> mauritanica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 xml:space="preserve">Brassica fruticulosa </w:t>
            </w:r>
            <w:r w:rsidRPr="002724CA">
              <w:rPr>
                <w:rFonts w:cs="Times New Roman"/>
                <w:i w:val="0"/>
                <w:sz w:val="20"/>
              </w:rPr>
              <w:t>subsp.</w:t>
            </w:r>
            <w:r w:rsidRPr="002724CA">
              <w:rPr>
                <w:rFonts w:cs="Times New Roman"/>
                <w:sz w:val="20"/>
              </w:rPr>
              <w:t xml:space="preserve"> numidica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fruticulosa </w:t>
            </w:r>
            <w:r w:rsidRPr="002724CA">
              <w:rPr>
                <w:rFonts w:cs="Times New Roman"/>
                <w:i w:val="0"/>
                <w:sz w:val="20"/>
              </w:rPr>
              <w:t>subsp.</w:t>
            </w:r>
            <w:r w:rsidRPr="002724CA">
              <w:rPr>
                <w:rFonts w:cs="Times New Roman"/>
                <w:sz w:val="20"/>
              </w:rPr>
              <w:t xml:space="preserve"> radicata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fruticulosa </w:t>
            </w:r>
            <w:r w:rsidRPr="002724CA">
              <w:rPr>
                <w:rFonts w:cs="Times New Roman"/>
                <w:i w:val="0"/>
                <w:sz w:val="20"/>
              </w:rPr>
              <w:t>var.</w:t>
            </w:r>
            <w:r w:rsidRPr="002724CA">
              <w:rPr>
                <w:rFonts w:cs="Times New Roman"/>
                <w:sz w:val="20"/>
              </w:rPr>
              <w:t xml:space="preserve"> mauritanica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fruticulosa </w:t>
            </w:r>
            <w:r w:rsidRPr="002724CA">
              <w:rPr>
                <w:rFonts w:cs="Times New Roman"/>
                <w:i w:val="0"/>
                <w:sz w:val="20"/>
              </w:rPr>
              <w:t>var.</w:t>
            </w:r>
            <w:r w:rsidRPr="002724CA">
              <w:rPr>
                <w:rFonts w:cs="Times New Roman"/>
                <w:sz w:val="20"/>
              </w:rPr>
              <w:t xml:space="preserve"> numidica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glaberrima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gongylodes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hirta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integrifolia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juncea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subsp.</w:t>
            </w:r>
            <w:r w:rsidRPr="002724CA">
              <w:rPr>
                <w:rFonts w:cs="Times New Roman"/>
                <w:sz w:val="20"/>
              </w:rPr>
              <w:t xml:space="preserve"> rugosa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agrestis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capitata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crispifolia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cuneifolia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integrifolia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juncea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megarrhiza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multiceps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napiformis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oleifera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rugosa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tsatsai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tumida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kaber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kaber </w:t>
            </w:r>
            <w:r w:rsidRPr="002724CA">
              <w:rPr>
                <w:rFonts w:cs="Times New Roman"/>
                <w:i w:val="0"/>
                <w:sz w:val="20"/>
              </w:rPr>
              <w:t>var.</w:t>
            </w:r>
            <w:r w:rsidRPr="002724CA">
              <w:rPr>
                <w:rFonts w:cs="Times New Roman"/>
                <w:sz w:val="20"/>
              </w:rPr>
              <w:t xml:space="preserve"> pinnatifida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napiformis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napobrassica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napus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napus f. annua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napus f. biennis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subsp.</w:t>
            </w:r>
            <w:r w:rsidRPr="002724CA">
              <w:rPr>
                <w:rFonts w:cs="Times New Roman"/>
                <w:sz w:val="20"/>
              </w:rPr>
              <w:t xml:space="preserve"> napobrassica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subsp.</w:t>
            </w:r>
            <w:r w:rsidRPr="002724CA">
              <w:rPr>
                <w:rFonts w:cs="Times New Roman"/>
                <w:sz w:val="20"/>
              </w:rPr>
              <w:t xml:space="preserve"> oleifera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subsp.</w:t>
            </w:r>
            <w:r w:rsidRPr="002724CA">
              <w:rPr>
                <w:rFonts w:cs="Times New Roman"/>
                <w:sz w:val="20"/>
              </w:rPr>
              <w:t xml:space="preserve"> rapifera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var.</w:t>
            </w:r>
            <w:r w:rsidRPr="002724CA">
              <w:rPr>
                <w:rFonts w:cs="Times New Roman"/>
                <w:sz w:val="20"/>
              </w:rPr>
              <w:t xml:space="preserve"> annua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var.</w:t>
            </w:r>
            <w:r w:rsidRPr="002724CA">
              <w:rPr>
                <w:rFonts w:cs="Times New Roman"/>
                <w:sz w:val="20"/>
              </w:rPr>
              <w:t xml:space="preserve"> biennis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var.</w:t>
            </w:r>
            <w:r w:rsidRPr="002724CA">
              <w:rPr>
                <w:rFonts w:cs="Times New Roman"/>
                <w:sz w:val="20"/>
              </w:rPr>
              <w:t xml:space="preserve"> dichotoma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var.</w:t>
            </w:r>
            <w:r w:rsidRPr="002724CA">
              <w:rPr>
                <w:rFonts w:cs="Times New Roman"/>
                <w:sz w:val="20"/>
              </w:rPr>
              <w:t xml:space="preserve"> glauca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 xml:space="preserve">Brassica napus </w:t>
            </w:r>
            <w:r w:rsidRPr="002724CA">
              <w:rPr>
                <w:rFonts w:cs="Times New Roman"/>
                <w:i w:val="0"/>
                <w:sz w:val="20"/>
              </w:rPr>
              <w:t>var.</w:t>
            </w:r>
            <w:r w:rsidRPr="002724CA">
              <w:rPr>
                <w:rFonts w:cs="Times New Roman"/>
                <w:sz w:val="20"/>
              </w:rPr>
              <w:t xml:space="preserve"> napobrassica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var.</w:t>
            </w:r>
            <w:r w:rsidRPr="002724CA">
              <w:rPr>
                <w:rFonts w:cs="Times New Roman"/>
                <w:sz w:val="20"/>
              </w:rPr>
              <w:t xml:space="preserve"> napsus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var.</w:t>
            </w:r>
            <w:r w:rsidRPr="002724CA">
              <w:rPr>
                <w:rFonts w:cs="Times New Roman"/>
                <w:sz w:val="20"/>
              </w:rPr>
              <w:t xml:space="preserve"> napus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var.</w:t>
            </w:r>
            <w:r w:rsidRPr="002724CA">
              <w:rPr>
                <w:rFonts w:cs="Times New Roman"/>
                <w:sz w:val="20"/>
              </w:rPr>
              <w:t xml:space="preserve"> oleifera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var.</w:t>
            </w:r>
            <w:r w:rsidRPr="002724CA">
              <w:rPr>
                <w:rFonts w:cs="Times New Roman"/>
                <w:sz w:val="20"/>
              </w:rPr>
              <w:t xml:space="preserve"> pabularia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var.</w:t>
            </w:r>
            <w:r w:rsidRPr="002724CA">
              <w:rPr>
                <w:rFonts w:cs="Times New Roman"/>
                <w:sz w:val="20"/>
              </w:rPr>
              <w:t xml:space="preserve"> rapifera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narinosa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nigra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nigra </w:t>
            </w:r>
            <w:r w:rsidRPr="002724CA">
              <w:rPr>
                <w:rFonts w:cs="Times New Roman"/>
                <w:i w:val="0"/>
                <w:sz w:val="20"/>
              </w:rPr>
              <w:t>var.</w:t>
            </w:r>
            <w:r w:rsidRPr="002724CA">
              <w:rPr>
                <w:rFonts w:cs="Times New Roman"/>
                <w:sz w:val="20"/>
              </w:rPr>
              <w:t xml:space="preserve"> abyssinica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nipposinica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oleracea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acephala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alboglabra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botrytis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bullata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capitata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caulorapa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conica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costata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gemmifera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gongylodes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italica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napobrassica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rubra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sabauda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sabellica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tronchuda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viridis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oleracera </w:t>
            </w:r>
            <w:r w:rsidRPr="002724CA">
              <w:rPr>
                <w:rFonts w:cs="Times New Roman"/>
                <w:i w:val="0"/>
                <w:sz w:val="20"/>
              </w:rPr>
              <w:t>var.</w:t>
            </w:r>
            <w:r w:rsidRPr="002724CA">
              <w:rPr>
                <w:rFonts w:cs="Times New Roman"/>
                <w:sz w:val="20"/>
              </w:rPr>
              <w:t xml:space="preserve"> sabauda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Brassica oxyrrhina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parachinensis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pekinensis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perviridis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pe</w:t>
            </w:r>
            <w:r w:rsidR="002724CA">
              <w:rPr>
                <w:rFonts w:cs="Times New Roman"/>
                <w:sz w:val="20"/>
              </w:rPr>
              <w:noBreakHyphen/>
            </w:r>
            <w:r w:rsidRPr="002724CA">
              <w:rPr>
                <w:rFonts w:cs="Times New Roman"/>
                <w:sz w:val="20"/>
              </w:rPr>
              <w:t>tsai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purpurea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rapa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campestris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3E781C">
            <w:pPr>
              <w:pStyle w:val="botanicalname"/>
              <w:keepNext/>
              <w:keepLines/>
              <w:ind w:left="284" w:hanging="284"/>
              <w:rPr>
                <w:rFonts w:cs="Times New Roman"/>
                <w:sz w:val="20"/>
              </w:rPr>
            </w:pPr>
            <w:r w:rsidRPr="002724CA">
              <w:rPr>
                <w:rFonts w:cs="Times New Roman"/>
                <w:sz w:val="20"/>
              </w:rPr>
              <w:lastRenderedPageBreak/>
              <w:t xml:space="preserve">Brassica rapa </w:t>
            </w:r>
            <w:r w:rsidRPr="002724CA">
              <w:rPr>
                <w:rFonts w:cs="Times New Roman"/>
                <w:i w:val="0"/>
                <w:sz w:val="20"/>
              </w:rPr>
              <w:t>subsp.</w:t>
            </w:r>
            <w:r w:rsidRPr="002724CA">
              <w:rPr>
                <w:rFonts w:cs="Times New Roman"/>
                <w:sz w:val="20"/>
              </w:rPr>
              <w:t xml:space="preserve"> chinensis </w:t>
            </w:r>
            <w:r w:rsidRPr="002724CA">
              <w:rPr>
                <w:rFonts w:cs="Times New Roman"/>
                <w:i w:val="0"/>
                <w:sz w:val="20"/>
              </w:rPr>
              <w:t>var.</w:t>
            </w:r>
            <w:r w:rsidRPr="002724CA">
              <w:rPr>
                <w:rFonts w:cs="Times New Roman"/>
                <w:sz w:val="20"/>
              </w:rPr>
              <w:t xml:space="preserve"> parachinensis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chinensis </w:t>
            </w:r>
            <w:r w:rsidRPr="002724CA">
              <w:rPr>
                <w:rFonts w:cs="Times New Roman"/>
                <w:i w:val="0"/>
                <w:sz w:val="20"/>
              </w:rPr>
              <w:t>var.</w:t>
            </w:r>
            <w:r w:rsidRPr="002724CA">
              <w:rPr>
                <w:rFonts w:cs="Times New Roman"/>
                <w:sz w:val="20"/>
              </w:rPr>
              <w:t xml:space="preserve"> purpuraria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dichotoma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narinosa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nipposinica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nipposinica </w:t>
            </w:r>
            <w:r w:rsidRPr="002724CA">
              <w:rPr>
                <w:rFonts w:cs="Times New Roman"/>
                <w:i w:val="0"/>
                <w:sz w:val="20"/>
              </w:rPr>
              <w:t>var.</w:t>
            </w:r>
            <w:r w:rsidRPr="002724CA">
              <w:rPr>
                <w:rFonts w:cs="Times New Roman"/>
                <w:sz w:val="20"/>
              </w:rPr>
              <w:t xml:space="preserve"> perviridis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oleifera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pekinensis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rapa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rapifera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sarson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silvestris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trilocularis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amplexicaulis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camperstris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dichotoma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narinosa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rapa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septiceps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silvestris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sylvestris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trilocularis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rugosa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sabularia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septiceps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sinapistrum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subscaposa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tournefortii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trilocularis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vesicaria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x juncea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x napus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Brassiophoenix drymophloeoides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Brassiophoenix schumannii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Brauneria angustifolia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Brauneria pallida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Brauneria purpurea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Brauneria tennesseensis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Braunsia apiculata</w:t>
            </w:r>
          </w:p>
        </w:tc>
      </w:tr>
      <w:tr w:rsidR="009956AE"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9956AE" w:rsidRPr="002724CA" w:rsidRDefault="009956AE" w:rsidP="00EE6947">
            <w:pPr>
              <w:pStyle w:val="botanicalname"/>
              <w:ind w:left="284" w:hanging="284"/>
              <w:rPr>
                <w:rFonts w:cs="Times New Roman"/>
                <w:sz w:val="20"/>
              </w:rPr>
            </w:pPr>
            <w:r w:rsidRPr="002724CA">
              <w:rPr>
                <w:rFonts w:cs="Times New Roman"/>
                <w:sz w:val="20"/>
              </w:rPr>
              <w:t>Braunsia geminata</w:t>
            </w:r>
          </w:p>
        </w:tc>
      </w:tr>
      <w:tr w:rsidR="00E910C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910CB" w:rsidRPr="002724CA" w:rsidRDefault="00E910CB" w:rsidP="00EE6947">
            <w:pPr>
              <w:pStyle w:val="botanicalname"/>
              <w:ind w:left="284" w:hanging="284"/>
              <w:rPr>
                <w:rFonts w:cs="Times New Roman"/>
                <w:sz w:val="20"/>
              </w:rPr>
            </w:pPr>
            <w:r w:rsidRPr="002724CA">
              <w:rPr>
                <w:rFonts w:cs="Times New Roman"/>
                <w:sz w:val="20"/>
              </w:rPr>
              <w:t>Braunsia maximiliani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Bravoa geminiflora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Brevoortia ida</w:t>
            </w:r>
            <w:r w:rsidR="002724CA">
              <w:rPr>
                <w:rFonts w:cs="Times New Roman"/>
                <w:sz w:val="20"/>
              </w:rPr>
              <w:noBreakHyphen/>
            </w:r>
            <w:r w:rsidRPr="002724CA">
              <w:rPr>
                <w:rFonts w:cs="Times New Roman"/>
                <w:sz w:val="20"/>
              </w:rPr>
              <w:t>maia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Breynia disticha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Breynia nivosa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Bridelia micrantha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Briggsia aurantiaca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Briggsia kurzii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Briggsia muscicola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Briggsia penlopi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Brimeura amethystina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Brimeura duvigneaudii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Brimeura fastigiata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australis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brizoides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elatior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erecta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fusca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glomerata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lamarckiana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macrostachya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maxima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media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Briza media </w:t>
            </w:r>
            <w:r w:rsidRPr="002724CA">
              <w:rPr>
                <w:rFonts w:cs="Times New Roman"/>
                <w:i w:val="0"/>
                <w:sz w:val="20"/>
              </w:rPr>
              <w:t>subsp.</w:t>
            </w:r>
            <w:r w:rsidRPr="002724CA">
              <w:rPr>
                <w:rFonts w:cs="Times New Roman"/>
                <w:sz w:val="20"/>
              </w:rPr>
              <w:t xml:space="preserve"> elatior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minor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stricta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subaristata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Briza subaristata </w:t>
            </w:r>
            <w:r w:rsidRPr="002724CA">
              <w:rPr>
                <w:rFonts w:cs="Times New Roman"/>
                <w:i w:val="0"/>
                <w:sz w:val="20"/>
              </w:rPr>
              <w:t>var.</w:t>
            </w:r>
            <w:r w:rsidRPr="002724CA">
              <w:rPr>
                <w:rFonts w:cs="Times New Roman"/>
                <w:sz w:val="20"/>
              </w:rPr>
              <w:t xml:space="preserve"> interrupta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triloba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uniolae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Brocchinia acuminata</w:t>
            </w:r>
          </w:p>
        </w:tc>
      </w:tr>
      <w:tr w:rsidR="00CD7678"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48198C" w:rsidRDefault="00CD7678" w:rsidP="00EE6947">
            <w:pPr>
              <w:pStyle w:val="botanicalname"/>
              <w:ind w:left="284" w:hanging="284"/>
              <w:rPr>
                <w:rFonts w:cs="Times New Roman"/>
                <w:sz w:val="20"/>
              </w:rPr>
            </w:pPr>
            <w:r w:rsidRPr="002724CA">
              <w:rPr>
                <w:rFonts w:cs="Times New Roman"/>
                <w:sz w:val="20"/>
              </w:rPr>
              <w:t>Brocchinia cinerea</w:t>
            </w:r>
          </w:p>
        </w:tc>
      </w:tr>
      <w:tr w:rsidR="00CD7678"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Brocchinia cordylinoides</w:t>
            </w:r>
          </w:p>
        </w:tc>
      </w:tr>
      <w:tr w:rsidR="00CD7678"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Brocchinia gilmartiniae</w:t>
            </w:r>
          </w:p>
        </w:tc>
      </w:tr>
      <w:tr w:rsidR="00CD7678"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48198C" w:rsidRDefault="00CD7678" w:rsidP="00EE6947">
            <w:pPr>
              <w:pStyle w:val="botanicalname"/>
              <w:ind w:left="284" w:hanging="284"/>
              <w:rPr>
                <w:rFonts w:cs="Times New Roman"/>
                <w:sz w:val="20"/>
              </w:rPr>
            </w:pPr>
            <w:r w:rsidRPr="002724CA">
              <w:rPr>
                <w:rFonts w:cs="Times New Roman"/>
                <w:sz w:val="20"/>
              </w:rPr>
              <w:t>Brocchinia micrantha</w:t>
            </w:r>
          </w:p>
        </w:tc>
      </w:tr>
      <w:tr w:rsidR="00CD7678"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Brocchinia oliva</w:t>
            </w:r>
            <w:r w:rsidR="002724CA">
              <w:rPr>
                <w:rFonts w:cs="Times New Roman"/>
                <w:sz w:val="20"/>
              </w:rPr>
              <w:noBreakHyphen/>
            </w:r>
            <w:r w:rsidRPr="002724CA">
              <w:rPr>
                <w:rFonts w:cs="Times New Roman"/>
                <w:sz w:val="20"/>
              </w:rPr>
              <w:t>estevae</w:t>
            </w:r>
          </w:p>
        </w:tc>
      </w:tr>
      <w:tr w:rsidR="00CD7678"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48198C" w:rsidRDefault="00CD7678" w:rsidP="00EE6947">
            <w:pPr>
              <w:pStyle w:val="botanicalname"/>
              <w:ind w:left="284" w:hanging="284"/>
              <w:rPr>
                <w:rFonts w:cs="Times New Roman"/>
                <w:sz w:val="20"/>
              </w:rPr>
            </w:pPr>
            <w:r w:rsidRPr="002724CA">
              <w:rPr>
                <w:rFonts w:cs="Times New Roman"/>
                <w:sz w:val="20"/>
              </w:rPr>
              <w:t>Brocchinia reducta</w:t>
            </w:r>
          </w:p>
        </w:tc>
      </w:tr>
      <w:tr w:rsidR="00CD7678"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Brocchinia secunda</w:t>
            </w:r>
          </w:p>
        </w:tc>
      </w:tr>
      <w:tr w:rsidR="00CD7678"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Brocchinia tatei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appendiculata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californica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Brodiaea californica </w:t>
            </w:r>
            <w:r w:rsidRPr="002724CA">
              <w:rPr>
                <w:rFonts w:cs="Times New Roman"/>
                <w:i w:val="0"/>
                <w:sz w:val="20"/>
              </w:rPr>
              <w:t>subsp.</w:t>
            </w:r>
            <w:r w:rsidRPr="002724CA">
              <w:rPr>
                <w:rFonts w:cs="Times New Roman"/>
                <w:sz w:val="20"/>
              </w:rPr>
              <w:t xml:space="preserve"> leptandra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candida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capitata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coccinea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congesta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coronaria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Brodiaea coronaria </w:t>
            </w:r>
            <w:r w:rsidRPr="002724CA">
              <w:rPr>
                <w:rFonts w:cs="Times New Roman"/>
                <w:i w:val="0"/>
                <w:sz w:val="20"/>
              </w:rPr>
              <w:t>subsp.</w:t>
            </w:r>
            <w:r w:rsidRPr="002724CA">
              <w:rPr>
                <w:rFonts w:cs="Times New Roman"/>
                <w:sz w:val="20"/>
              </w:rPr>
              <w:t xml:space="preserve"> rosea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douglasii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elegans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filifolia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ida</w:t>
            </w:r>
            <w:r w:rsidR="002724CA">
              <w:rPr>
                <w:rFonts w:cs="Times New Roman"/>
                <w:sz w:val="20"/>
              </w:rPr>
              <w:noBreakHyphen/>
            </w:r>
            <w:r w:rsidRPr="002724CA">
              <w:rPr>
                <w:rFonts w:cs="Times New Roman"/>
                <w:sz w:val="20"/>
              </w:rPr>
              <w:t>maia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insignis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ixioides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jolonensis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kinkiensis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lactea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laxa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leachiae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lutea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minor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multiflora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orcuttii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pallida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patagonica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peduncularis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purdyi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stellaris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terrestris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volubilis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agavifolia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albo</w:t>
            </w:r>
            <w:r w:rsidR="002724CA">
              <w:rPr>
                <w:rFonts w:cs="Times New Roman"/>
                <w:sz w:val="20"/>
              </w:rPr>
              <w:noBreakHyphen/>
            </w:r>
            <w:r w:rsidRPr="002724CA">
              <w:rPr>
                <w:rFonts w:cs="Times New Roman"/>
                <w:sz w:val="20"/>
              </w:rPr>
              <w:t>rosea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ananas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angustifolia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Bromelia antiacantha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aurea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balansae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bracteata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chrysantha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clandestina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comosa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concentrica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crassa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cruenta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daguensis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Style w:val="charbotanicalname"/>
                <w:rFonts w:cs="Times New Roman"/>
                <w:sz w:val="20"/>
              </w:rPr>
            </w:pPr>
            <w:r w:rsidRPr="002724CA">
              <w:rPr>
                <w:rFonts w:cs="Times New Roman"/>
                <w:sz w:val="20"/>
              </w:rPr>
              <w:t>Bromelia</w:t>
            </w:r>
            <w:r w:rsidRPr="002724CA">
              <w:rPr>
                <w:rFonts w:cs="Times New Roman"/>
                <w:i w:val="0"/>
              </w:rPr>
              <w:t xml:space="preserve"> </w:t>
            </w:r>
            <w:r w:rsidRPr="002724CA">
              <w:rPr>
                <w:rFonts w:cs="Times New Roman"/>
                <w:sz w:val="20"/>
              </w:rPr>
              <w:t>denticulata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discolor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epiphytica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flemingii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fosteriana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humilis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interior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karatas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lagopus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latifolia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lindleyana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lutea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macrodosa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Style w:val="charbotanicalname"/>
                <w:rFonts w:cs="Times New Roman"/>
                <w:sz w:val="20"/>
              </w:rPr>
            </w:pPr>
            <w:r w:rsidRPr="002724CA">
              <w:rPr>
                <w:rFonts w:cs="Times New Roman"/>
                <w:sz w:val="20"/>
              </w:rPr>
              <w:t>Bromelia</w:t>
            </w:r>
            <w:r w:rsidRPr="002724CA">
              <w:rPr>
                <w:rStyle w:val="charbotanicalname"/>
                <w:rFonts w:cs="Times New Roman"/>
                <w:sz w:val="20"/>
              </w:rPr>
              <w:t xml:space="preserve"> </w:t>
            </w:r>
            <w:r w:rsidRPr="002724CA">
              <w:rPr>
                <w:rFonts w:cs="Times New Roman"/>
                <w:sz w:val="20"/>
              </w:rPr>
              <w:t>marmorata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moensis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morreniana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muricata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neoregelia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nidus</w:t>
            </w:r>
            <w:r w:rsidR="002724CA">
              <w:rPr>
                <w:rFonts w:cs="Times New Roman"/>
                <w:sz w:val="20"/>
              </w:rPr>
              <w:noBreakHyphen/>
            </w:r>
            <w:r w:rsidRPr="002724CA">
              <w:rPr>
                <w:rFonts w:cs="Times New Roman"/>
                <w:sz w:val="20"/>
              </w:rPr>
              <w:t>puellae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nudicaulis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Bromelia nudicaulis </w:t>
            </w:r>
            <w:r w:rsidRPr="002724CA">
              <w:rPr>
                <w:rFonts w:cs="Times New Roman"/>
                <w:i w:val="0"/>
                <w:sz w:val="20"/>
              </w:rPr>
              <w:t>var</w:t>
            </w:r>
            <w:r w:rsidRPr="002724CA">
              <w:rPr>
                <w:rFonts w:cs="Times New Roman"/>
                <w:sz w:val="20"/>
              </w:rPr>
              <w:t>. caraguata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paniculata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paniculigera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w:t>
            </w:r>
            <w:r w:rsidRPr="002724CA">
              <w:rPr>
                <w:rStyle w:val="charbotanicalname"/>
                <w:rFonts w:cs="Times New Roman"/>
                <w:sz w:val="20"/>
              </w:rPr>
              <w:t xml:space="preserve"> </w:t>
            </w:r>
            <w:r w:rsidRPr="002724CA">
              <w:rPr>
                <w:rFonts w:cs="Times New Roman"/>
                <w:sz w:val="20"/>
              </w:rPr>
              <w:t>pauciflora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pinguin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plumieri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poeppigii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Bromelia pyramidalis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sagenaria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scarlatina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serra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sphacelata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strobilina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sylvestris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sylvicola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urbaniana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zebrina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Bromopsis benekenii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Bromopsis biebersteinii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Bromopsis cappadocica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Bromopsis erecta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Bromopsis inermis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Bromopsis inermis </w:t>
            </w:r>
            <w:r w:rsidRPr="002724CA">
              <w:rPr>
                <w:rFonts w:cs="Times New Roman"/>
                <w:i w:val="0"/>
                <w:sz w:val="20"/>
              </w:rPr>
              <w:t>subsp.</w:t>
            </w:r>
            <w:r w:rsidRPr="002724CA">
              <w:rPr>
                <w:rFonts w:cs="Times New Roman"/>
                <w:sz w:val="20"/>
              </w:rPr>
              <w:t xml:space="preserve"> pumpelliana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albidus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alopecuros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alopecuros </w:t>
            </w:r>
            <w:r w:rsidRPr="002724CA">
              <w:rPr>
                <w:rFonts w:cs="Times New Roman"/>
                <w:i w:val="0"/>
                <w:sz w:val="20"/>
              </w:rPr>
              <w:t>subsp.</w:t>
            </w:r>
            <w:r w:rsidRPr="002724CA">
              <w:rPr>
                <w:rFonts w:cs="Times New Roman"/>
                <w:sz w:val="20"/>
              </w:rPr>
              <w:t xml:space="preserve"> caroli</w:t>
            </w:r>
            <w:r w:rsidR="002724CA">
              <w:rPr>
                <w:rFonts w:cs="Times New Roman"/>
                <w:sz w:val="20"/>
              </w:rPr>
              <w:noBreakHyphen/>
            </w:r>
            <w:r w:rsidRPr="002724CA">
              <w:rPr>
                <w:rFonts w:cs="Times New Roman"/>
                <w:sz w:val="20"/>
              </w:rPr>
              <w:t>henrici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andinus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angustifolius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arenarius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asper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auleticus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benekenii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biebersteinii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breviaristatus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brevis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brizoides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cappadocicus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carinatus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carinatus </w:t>
            </w:r>
            <w:r w:rsidRPr="002724CA">
              <w:rPr>
                <w:rFonts w:cs="Times New Roman"/>
                <w:i w:val="0"/>
                <w:sz w:val="20"/>
              </w:rPr>
              <w:t>var.</w:t>
            </w:r>
            <w:r w:rsidRPr="002724CA">
              <w:rPr>
                <w:rFonts w:cs="Times New Roman"/>
                <w:sz w:val="20"/>
              </w:rPr>
              <w:t xml:space="preserve"> hookerianus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caroli</w:t>
            </w:r>
            <w:r w:rsidR="002724CA">
              <w:rPr>
                <w:rFonts w:cs="Times New Roman"/>
                <w:sz w:val="20"/>
              </w:rPr>
              <w:noBreakHyphen/>
            </w:r>
            <w:r w:rsidRPr="002724CA">
              <w:rPr>
                <w:rFonts w:cs="Times New Roman"/>
                <w:sz w:val="20"/>
              </w:rPr>
              <w:t>henrici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catharticus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catharticus </w:t>
            </w:r>
            <w:r w:rsidRPr="002724CA">
              <w:rPr>
                <w:rFonts w:cs="Times New Roman"/>
                <w:i w:val="0"/>
                <w:sz w:val="20"/>
              </w:rPr>
              <w:t>var.</w:t>
            </w:r>
            <w:r w:rsidRPr="002724CA">
              <w:rPr>
                <w:rFonts w:cs="Times New Roman"/>
                <w:sz w:val="20"/>
              </w:rPr>
              <w:t xml:space="preserve"> catharticus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catharticus </w:t>
            </w:r>
            <w:r w:rsidRPr="002724CA">
              <w:rPr>
                <w:rFonts w:cs="Times New Roman"/>
                <w:i w:val="0"/>
                <w:sz w:val="20"/>
              </w:rPr>
              <w:t>var.</w:t>
            </w:r>
            <w:r w:rsidRPr="002724CA">
              <w:rPr>
                <w:rFonts w:cs="Times New Roman"/>
                <w:sz w:val="20"/>
              </w:rPr>
              <w:t xml:space="preserve"> rupestris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cebadilla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coloratus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condensatus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Bromus danthoniae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dertonensis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diandrus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diandrus </w:t>
            </w:r>
            <w:r w:rsidRPr="002724CA">
              <w:rPr>
                <w:rFonts w:cs="Times New Roman"/>
                <w:i w:val="0"/>
                <w:sz w:val="20"/>
              </w:rPr>
              <w:t>var.</w:t>
            </w:r>
            <w:r w:rsidRPr="002724CA">
              <w:rPr>
                <w:rFonts w:cs="Times New Roman"/>
                <w:sz w:val="20"/>
              </w:rPr>
              <w:t xml:space="preserve"> diandrus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diandrus </w:t>
            </w:r>
            <w:r w:rsidRPr="002724CA">
              <w:rPr>
                <w:rFonts w:cs="Times New Roman"/>
                <w:i w:val="0"/>
                <w:sz w:val="20"/>
              </w:rPr>
              <w:t>var.</w:t>
            </w:r>
            <w:r w:rsidRPr="002724CA">
              <w:rPr>
                <w:rFonts w:cs="Times New Roman"/>
                <w:sz w:val="20"/>
              </w:rPr>
              <w:t xml:space="preserve"> rigidus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erectus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erectus </w:t>
            </w:r>
            <w:r w:rsidRPr="002724CA">
              <w:rPr>
                <w:rFonts w:cs="Times New Roman"/>
                <w:i w:val="0"/>
                <w:sz w:val="20"/>
              </w:rPr>
              <w:t>subsp.</w:t>
            </w:r>
            <w:r w:rsidRPr="002724CA">
              <w:rPr>
                <w:rFonts w:cs="Times New Roman"/>
                <w:sz w:val="20"/>
              </w:rPr>
              <w:t xml:space="preserve"> condensatus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erectus </w:t>
            </w:r>
            <w:r w:rsidRPr="002724CA">
              <w:rPr>
                <w:rFonts w:cs="Times New Roman"/>
                <w:i w:val="0"/>
                <w:sz w:val="20"/>
              </w:rPr>
              <w:t>subsp.</w:t>
            </w:r>
            <w:r w:rsidRPr="002724CA">
              <w:rPr>
                <w:rFonts w:cs="Times New Roman"/>
                <w:sz w:val="20"/>
              </w:rPr>
              <w:t xml:space="preserve"> erectus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erectus </w:t>
            </w:r>
            <w:r w:rsidRPr="002724CA">
              <w:rPr>
                <w:rFonts w:cs="Times New Roman"/>
                <w:i w:val="0"/>
                <w:sz w:val="20"/>
              </w:rPr>
              <w:t>subsp.</w:t>
            </w:r>
            <w:r w:rsidRPr="002724CA">
              <w:rPr>
                <w:rFonts w:cs="Times New Roman"/>
                <w:sz w:val="20"/>
              </w:rPr>
              <w:t xml:space="preserve"> stenophyllus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erectus </w:t>
            </w:r>
            <w:r w:rsidRPr="002724CA">
              <w:rPr>
                <w:rFonts w:cs="Times New Roman"/>
                <w:i w:val="0"/>
                <w:sz w:val="20"/>
              </w:rPr>
              <w:t>var.</w:t>
            </w:r>
            <w:r w:rsidRPr="002724CA">
              <w:rPr>
                <w:rFonts w:cs="Times New Roman"/>
                <w:sz w:val="20"/>
              </w:rPr>
              <w:t xml:space="preserve"> hackelii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ferronii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frondosus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grandis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gussonei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hackelii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haenkeanus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hordeaceus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hordeaceus </w:t>
            </w:r>
            <w:r w:rsidRPr="002724CA">
              <w:rPr>
                <w:rFonts w:cs="Times New Roman"/>
                <w:i w:val="0"/>
                <w:sz w:val="20"/>
              </w:rPr>
              <w:t>subsp.</w:t>
            </w:r>
            <w:r w:rsidRPr="002724CA">
              <w:rPr>
                <w:rFonts w:cs="Times New Roman"/>
                <w:sz w:val="20"/>
              </w:rPr>
              <w:t xml:space="preserve"> divaricatus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hordeaceus </w:t>
            </w:r>
            <w:r w:rsidRPr="002724CA">
              <w:rPr>
                <w:rFonts w:cs="Times New Roman"/>
                <w:i w:val="0"/>
                <w:sz w:val="20"/>
              </w:rPr>
              <w:t>subsp.</w:t>
            </w:r>
            <w:r w:rsidRPr="002724CA">
              <w:rPr>
                <w:rFonts w:cs="Times New Roman"/>
                <w:sz w:val="20"/>
              </w:rPr>
              <w:t xml:space="preserve"> ferronii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hordeaceus </w:t>
            </w:r>
            <w:r w:rsidRPr="002724CA">
              <w:rPr>
                <w:rFonts w:cs="Times New Roman"/>
                <w:i w:val="0"/>
                <w:sz w:val="20"/>
              </w:rPr>
              <w:t>subsp.</w:t>
            </w:r>
            <w:r w:rsidRPr="002724CA">
              <w:rPr>
                <w:rFonts w:cs="Times New Roman"/>
                <w:sz w:val="20"/>
              </w:rPr>
              <w:t xml:space="preserve"> hordeaceus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hordeaceus </w:t>
            </w:r>
            <w:r w:rsidRPr="002724CA">
              <w:rPr>
                <w:rFonts w:cs="Times New Roman"/>
                <w:i w:val="0"/>
                <w:sz w:val="20"/>
              </w:rPr>
              <w:t>subsp.</w:t>
            </w:r>
            <w:r w:rsidRPr="002724CA">
              <w:rPr>
                <w:rFonts w:cs="Times New Roman"/>
                <w:sz w:val="20"/>
              </w:rPr>
              <w:t xml:space="preserve"> molliformis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hordeaceus </w:t>
            </w:r>
            <w:r w:rsidRPr="002724CA">
              <w:rPr>
                <w:rFonts w:cs="Times New Roman"/>
                <w:i w:val="0"/>
                <w:sz w:val="20"/>
              </w:rPr>
              <w:t>subsp.</w:t>
            </w:r>
            <w:r w:rsidRPr="002724CA">
              <w:rPr>
                <w:rFonts w:cs="Times New Roman"/>
                <w:sz w:val="20"/>
              </w:rPr>
              <w:t xml:space="preserve"> thominii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hordeaceus </w:t>
            </w:r>
            <w:r w:rsidRPr="002724CA">
              <w:rPr>
                <w:rFonts w:cs="Times New Roman"/>
                <w:i w:val="0"/>
                <w:sz w:val="20"/>
              </w:rPr>
              <w:t>var.</w:t>
            </w:r>
            <w:r w:rsidRPr="002724CA">
              <w:rPr>
                <w:rFonts w:cs="Times New Roman"/>
                <w:sz w:val="20"/>
              </w:rPr>
              <w:t xml:space="preserve"> glabrescens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hordeaceus </w:t>
            </w:r>
            <w:r w:rsidRPr="002724CA">
              <w:rPr>
                <w:rFonts w:cs="Times New Roman"/>
                <w:i w:val="0"/>
                <w:sz w:val="20"/>
              </w:rPr>
              <w:t>var.</w:t>
            </w:r>
            <w:r w:rsidRPr="002724CA">
              <w:rPr>
                <w:rFonts w:cs="Times New Roman"/>
                <w:sz w:val="20"/>
              </w:rPr>
              <w:t xml:space="preserve"> leptostachys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inermis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inermis </w:t>
            </w:r>
            <w:r w:rsidRPr="002724CA">
              <w:rPr>
                <w:rFonts w:cs="Times New Roman"/>
                <w:i w:val="0"/>
                <w:sz w:val="20"/>
              </w:rPr>
              <w:t>subsp.</w:t>
            </w:r>
            <w:r w:rsidRPr="002724CA">
              <w:rPr>
                <w:rFonts w:cs="Times New Roman"/>
                <w:sz w:val="20"/>
              </w:rPr>
              <w:t xml:space="preserve"> inermis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inermis </w:t>
            </w:r>
            <w:r w:rsidRPr="002724CA">
              <w:rPr>
                <w:rFonts w:cs="Times New Roman"/>
                <w:i w:val="0"/>
                <w:sz w:val="20"/>
              </w:rPr>
              <w:t>subsp.</w:t>
            </w:r>
            <w:r w:rsidRPr="002724CA">
              <w:rPr>
                <w:rFonts w:cs="Times New Roman"/>
                <w:sz w:val="20"/>
              </w:rPr>
              <w:t xml:space="preserve"> pumpellianus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intermedius </w:t>
            </w:r>
            <w:r w:rsidRPr="002724CA">
              <w:rPr>
                <w:rFonts w:cs="Times New Roman"/>
                <w:i w:val="0"/>
                <w:sz w:val="20"/>
              </w:rPr>
              <w:t>subsp.</w:t>
            </w:r>
            <w:r w:rsidRPr="002724CA">
              <w:rPr>
                <w:rFonts w:cs="Times New Roman"/>
                <w:sz w:val="20"/>
              </w:rPr>
              <w:t xml:space="preserve"> divaricatus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japonicus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japonicus </w:t>
            </w:r>
            <w:r w:rsidRPr="002724CA">
              <w:rPr>
                <w:rFonts w:cs="Times New Roman"/>
                <w:i w:val="0"/>
                <w:sz w:val="20"/>
              </w:rPr>
              <w:t>var.</w:t>
            </w:r>
            <w:r w:rsidRPr="002724CA">
              <w:rPr>
                <w:rFonts w:cs="Times New Roman"/>
                <w:sz w:val="20"/>
              </w:rPr>
              <w:t xml:space="preserve"> japonicus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japonicus </w:t>
            </w:r>
            <w:r w:rsidRPr="002724CA">
              <w:rPr>
                <w:rFonts w:cs="Times New Roman"/>
                <w:i w:val="0"/>
                <w:sz w:val="20"/>
              </w:rPr>
              <w:t>var.</w:t>
            </w:r>
            <w:r w:rsidRPr="002724CA">
              <w:rPr>
                <w:rFonts w:cs="Times New Roman"/>
                <w:sz w:val="20"/>
              </w:rPr>
              <w:t xml:space="preserve"> vestitus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lanceolatus </w:t>
            </w:r>
            <w:r w:rsidRPr="002724CA">
              <w:rPr>
                <w:rFonts w:cs="Times New Roman"/>
                <w:i w:val="0"/>
                <w:sz w:val="20"/>
              </w:rPr>
              <w:t>subsp.</w:t>
            </w:r>
            <w:r w:rsidRPr="002724CA">
              <w:rPr>
                <w:rFonts w:cs="Times New Roman"/>
                <w:sz w:val="20"/>
              </w:rPr>
              <w:t xml:space="preserve"> biaristulatus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lepidus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lithobius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lithobius x cedabilla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lloydianus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longiflorus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macranthos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madritensis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Bromus marginatus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marginatus </w:t>
            </w:r>
            <w:r w:rsidRPr="002724CA">
              <w:rPr>
                <w:rFonts w:cs="Times New Roman"/>
                <w:i w:val="0"/>
                <w:sz w:val="20"/>
              </w:rPr>
              <w:t>var.</w:t>
            </w:r>
            <w:r w:rsidRPr="002724CA">
              <w:rPr>
                <w:rFonts w:cs="Times New Roman"/>
                <w:sz w:val="20"/>
              </w:rPr>
              <w:t xml:space="preserve"> maritimus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maritimus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mathewsii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maximus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maximus </w:t>
            </w:r>
            <w:r w:rsidRPr="002724CA">
              <w:rPr>
                <w:rFonts w:cs="Times New Roman"/>
                <w:i w:val="0"/>
                <w:sz w:val="20"/>
              </w:rPr>
              <w:t>var.</w:t>
            </w:r>
            <w:r w:rsidRPr="002724CA">
              <w:rPr>
                <w:rFonts w:cs="Times New Roman"/>
                <w:sz w:val="20"/>
              </w:rPr>
              <w:t xml:space="preserve"> gussonei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molliformis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mollis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mollis </w:t>
            </w:r>
            <w:r w:rsidRPr="002724CA">
              <w:rPr>
                <w:rFonts w:cs="Times New Roman"/>
                <w:i w:val="0"/>
                <w:sz w:val="20"/>
              </w:rPr>
              <w:t>var.</w:t>
            </w:r>
            <w:r w:rsidRPr="002724CA">
              <w:rPr>
                <w:rFonts w:cs="Times New Roman"/>
                <w:sz w:val="20"/>
              </w:rPr>
              <w:t xml:space="preserve"> leptostachys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mollis </w:t>
            </w:r>
            <w:r w:rsidRPr="002724CA">
              <w:rPr>
                <w:rFonts w:cs="Times New Roman"/>
                <w:i w:val="0"/>
                <w:sz w:val="20"/>
              </w:rPr>
              <w:t>var.</w:t>
            </w:r>
            <w:r w:rsidRPr="002724CA">
              <w:rPr>
                <w:rFonts w:cs="Times New Roman"/>
                <w:sz w:val="20"/>
              </w:rPr>
              <w:t xml:space="preserve"> lloydianus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mollis </w:t>
            </w:r>
            <w:r w:rsidRPr="002724CA">
              <w:rPr>
                <w:rFonts w:cs="Times New Roman"/>
                <w:i w:val="0"/>
                <w:sz w:val="20"/>
              </w:rPr>
              <w:t>var.</w:t>
            </w:r>
            <w:r w:rsidRPr="002724CA">
              <w:rPr>
                <w:rFonts w:cs="Times New Roman"/>
                <w:sz w:val="20"/>
              </w:rPr>
              <w:t xml:space="preserve"> thominii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multiflorus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parviflorus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pendulinus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persicus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polyanthus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polyanthus </w:t>
            </w:r>
            <w:r w:rsidRPr="002724CA">
              <w:rPr>
                <w:rFonts w:cs="Times New Roman"/>
                <w:i w:val="0"/>
                <w:sz w:val="20"/>
              </w:rPr>
              <w:t>var.</w:t>
            </w:r>
            <w:r w:rsidRPr="002724CA">
              <w:rPr>
                <w:rFonts w:cs="Times New Roman"/>
                <w:sz w:val="20"/>
              </w:rPr>
              <w:t xml:space="preserve"> paniculatus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popovii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porteri </w:t>
            </w:r>
            <w:r w:rsidRPr="002724CA">
              <w:rPr>
                <w:rFonts w:cs="Times New Roman"/>
                <w:i w:val="0"/>
                <w:sz w:val="20"/>
              </w:rPr>
              <w:t>var.</w:t>
            </w:r>
            <w:r w:rsidRPr="002724CA">
              <w:rPr>
                <w:rFonts w:cs="Times New Roman"/>
                <w:sz w:val="20"/>
              </w:rPr>
              <w:t xml:space="preserve"> frondosus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pumpellianus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purpurascens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racemosus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ramosus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ramosus </w:t>
            </w:r>
            <w:r w:rsidRPr="002724CA">
              <w:rPr>
                <w:rFonts w:cs="Times New Roman"/>
                <w:i w:val="0"/>
                <w:sz w:val="20"/>
              </w:rPr>
              <w:t>subsp.</w:t>
            </w:r>
            <w:r w:rsidRPr="002724CA">
              <w:rPr>
                <w:rFonts w:cs="Times New Roman"/>
                <w:sz w:val="20"/>
              </w:rPr>
              <w:t xml:space="preserve"> benekenii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ramosus </w:t>
            </w:r>
            <w:r w:rsidRPr="002724CA">
              <w:rPr>
                <w:rFonts w:cs="Times New Roman"/>
                <w:i w:val="0"/>
                <w:sz w:val="20"/>
              </w:rPr>
              <w:t>subsp.</w:t>
            </w:r>
            <w:r w:rsidRPr="002724CA">
              <w:rPr>
                <w:rFonts w:cs="Times New Roman"/>
                <w:sz w:val="20"/>
              </w:rPr>
              <w:t xml:space="preserve"> ramosus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rigidus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rigidus </w:t>
            </w:r>
            <w:r w:rsidRPr="002724CA">
              <w:rPr>
                <w:rFonts w:cs="Times New Roman"/>
                <w:i w:val="0"/>
                <w:sz w:val="20"/>
              </w:rPr>
              <w:t>subsp.</w:t>
            </w:r>
            <w:r w:rsidRPr="002724CA">
              <w:rPr>
                <w:rFonts w:cs="Times New Roman"/>
                <w:sz w:val="20"/>
              </w:rPr>
              <w:t xml:space="preserve"> gussonei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rigidus </w:t>
            </w:r>
            <w:r w:rsidRPr="002724CA">
              <w:rPr>
                <w:rFonts w:cs="Times New Roman"/>
                <w:i w:val="0"/>
                <w:sz w:val="20"/>
              </w:rPr>
              <w:t>var.</w:t>
            </w:r>
            <w:r w:rsidRPr="002724CA">
              <w:rPr>
                <w:rFonts w:cs="Times New Roman"/>
                <w:sz w:val="20"/>
              </w:rPr>
              <w:t xml:space="preserve"> gussonei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rubens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schraderi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secalinus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sericeus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setifolius </w:t>
            </w:r>
            <w:r w:rsidRPr="002724CA">
              <w:rPr>
                <w:rFonts w:cs="Times New Roman"/>
                <w:i w:val="0"/>
                <w:sz w:val="20"/>
              </w:rPr>
              <w:t>var.</w:t>
            </w:r>
            <w:r w:rsidRPr="002724CA">
              <w:rPr>
                <w:rFonts w:cs="Times New Roman"/>
                <w:sz w:val="20"/>
              </w:rPr>
              <w:t xml:space="preserve"> brevifolius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sibiricus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sitchensis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squarrosus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stamineus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stenophyllus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sterilis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Bromus strictus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syriacus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tacna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tectorum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tectorum </w:t>
            </w:r>
            <w:r w:rsidRPr="002724CA">
              <w:rPr>
                <w:rFonts w:cs="Times New Roman"/>
                <w:i w:val="0"/>
                <w:sz w:val="20"/>
              </w:rPr>
              <w:t>subsp.</w:t>
            </w:r>
            <w:r w:rsidRPr="002724CA">
              <w:rPr>
                <w:rFonts w:cs="Times New Roman"/>
                <w:sz w:val="20"/>
              </w:rPr>
              <w:t xml:space="preserve"> lucidus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tectorum </w:t>
            </w:r>
            <w:r w:rsidRPr="002724CA">
              <w:rPr>
                <w:rFonts w:cs="Times New Roman"/>
                <w:i w:val="0"/>
                <w:sz w:val="20"/>
              </w:rPr>
              <w:t>subsp.</w:t>
            </w:r>
            <w:r w:rsidRPr="002724CA">
              <w:rPr>
                <w:rFonts w:cs="Times New Roman"/>
                <w:sz w:val="20"/>
              </w:rPr>
              <w:t xml:space="preserve"> tectorum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tectorum </w:t>
            </w:r>
            <w:r w:rsidRPr="002724CA">
              <w:rPr>
                <w:rFonts w:cs="Times New Roman"/>
                <w:i w:val="0"/>
                <w:sz w:val="20"/>
              </w:rPr>
              <w:t>var.</w:t>
            </w:r>
            <w:r w:rsidRPr="002724CA">
              <w:rPr>
                <w:rFonts w:cs="Times New Roman"/>
                <w:sz w:val="20"/>
              </w:rPr>
              <w:t xml:space="preserve"> glabratus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tomentellus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tomentosus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trinianus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unioloides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unioloides </w:t>
            </w:r>
            <w:r w:rsidRPr="002724CA">
              <w:rPr>
                <w:rFonts w:cs="Times New Roman"/>
                <w:i w:val="0"/>
                <w:sz w:val="20"/>
              </w:rPr>
              <w:t>var.</w:t>
            </w:r>
            <w:r w:rsidRPr="002724CA">
              <w:rPr>
                <w:rFonts w:cs="Times New Roman"/>
                <w:sz w:val="20"/>
              </w:rPr>
              <w:t xml:space="preserve"> rupestris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valdivianus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villosus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virens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willdenowii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x pseudothominii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Brongniartikentia lanuginosa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Brongniartikentia vaginata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Brosimum alicastrum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Brosimum alicastrum </w:t>
            </w:r>
            <w:r w:rsidRPr="002724CA">
              <w:rPr>
                <w:rFonts w:cs="Times New Roman"/>
                <w:i w:val="0"/>
                <w:sz w:val="20"/>
              </w:rPr>
              <w:t>subsp.</w:t>
            </w:r>
            <w:r w:rsidRPr="002724CA">
              <w:rPr>
                <w:rFonts w:cs="Times New Roman"/>
                <w:sz w:val="20"/>
              </w:rPr>
              <w:t xml:space="preserve"> alicastrum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Brosimum alicastrum </w:t>
            </w:r>
            <w:r w:rsidRPr="002724CA">
              <w:rPr>
                <w:rFonts w:cs="Times New Roman"/>
                <w:i w:val="0"/>
                <w:sz w:val="20"/>
              </w:rPr>
              <w:t>subsp.</w:t>
            </w:r>
            <w:r w:rsidRPr="002724CA">
              <w:rPr>
                <w:rFonts w:cs="Times New Roman"/>
                <w:sz w:val="20"/>
              </w:rPr>
              <w:t xml:space="preserve"> bolivarense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Brosimum gaudichaudii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Brosimum uleanum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Brosimum utile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Broussaiaia arguta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Broussonetia kazinoki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Broussonetia papyrifera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Broussonetia secundiflora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Browallia americana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Browallia jamesonii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Browallia speciosa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Browallia viscida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Brownea ariza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Brownea capitella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Brownea disepala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Brownea grandiceps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Brownea grandiceps x macrophylla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Brownea latifolia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lastRenderedPageBreak/>
              <w:t>Brownea macrocarpa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Brownea macrophylla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Brownea ucayalina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Browneopsis disepala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Browneopsis ucayalina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Browningia altissima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Browningia amstutziae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Browningia candelaris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Browningia chlorocarpa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Browningia hertlingiana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Browningia microsperma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Browningia pilleifera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Browningia riosaniensis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Bruckenthalia spiculifolia</w:t>
            </w:r>
          </w:p>
        </w:tc>
      </w:tr>
      <w:tr w:rsidR="00A25B0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25B0B" w:rsidRPr="002724CA" w:rsidRDefault="00A25B0B" w:rsidP="00EE6947">
            <w:pPr>
              <w:pStyle w:val="botanicalname"/>
              <w:ind w:left="284" w:hanging="284"/>
              <w:rPr>
                <w:rFonts w:cs="Times New Roman"/>
                <w:sz w:val="20"/>
              </w:rPr>
            </w:pPr>
            <w:r w:rsidRPr="002724CA">
              <w:rPr>
                <w:rFonts w:cs="Times New Roman"/>
                <w:sz w:val="20"/>
              </w:rPr>
              <w:t>Brugmansia arborea</w:t>
            </w:r>
          </w:p>
        </w:tc>
      </w:tr>
      <w:tr w:rsidR="006C1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C1645" w:rsidRPr="002724CA" w:rsidRDefault="006C1645" w:rsidP="00EE6947">
            <w:pPr>
              <w:pStyle w:val="botanicalname"/>
              <w:ind w:left="284" w:hanging="284"/>
              <w:rPr>
                <w:rFonts w:cs="Times New Roman"/>
                <w:sz w:val="20"/>
              </w:rPr>
            </w:pPr>
            <w:r w:rsidRPr="002724CA">
              <w:rPr>
                <w:rFonts w:cs="Times New Roman"/>
                <w:sz w:val="20"/>
              </w:rPr>
              <w:t>Brugmansia aurea</w:t>
            </w:r>
          </w:p>
        </w:tc>
      </w:tr>
      <w:tr w:rsidR="00B71F16"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71F16" w:rsidRPr="002724CA" w:rsidRDefault="00B71F16" w:rsidP="00EE6947">
            <w:pPr>
              <w:pStyle w:val="botanicalname"/>
              <w:ind w:left="284" w:hanging="284"/>
              <w:rPr>
                <w:rFonts w:cs="Times New Roman"/>
                <w:sz w:val="20"/>
              </w:rPr>
            </w:pPr>
            <w:r w:rsidRPr="002724CA">
              <w:rPr>
                <w:rFonts w:cs="Times New Roman"/>
                <w:sz w:val="20"/>
              </w:rPr>
              <w:t>Brugmansia insignis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Brugmansia sanguinea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Brugmansia suaveolens</w:t>
            </w:r>
          </w:p>
        </w:tc>
      </w:tr>
      <w:tr w:rsidR="00F3687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36870" w:rsidRPr="002724CA" w:rsidRDefault="00F36870" w:rsidP="00EE6947">
            <w:pPr>
              <w:pStyle w:val="botanicalname"/>
              <w:ind w:left="284" w:hanging="284"/>
              <w:rPr>
                <w:rFonts w:cs="Times New Roman"/>
                <w:sz w:val="20"/>
              </w:rPr>
            </w:pPr>
            <w:r w:rsidRPr="002724CA">
              <w:rPr>
                <w:rFonts w:cs="Times New Roman"/>
                <w:sz w:val="20"/>
              </w:rPr>
              <w:t>Brugmansia versicolor</w:t>
            </w:r>
          </w:p>
        </w:tc>
      </w:tr>
      <w:tr w:rsidR="007B6EE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B6EEA" w:rsidRPr="002724CA" w:rsidRDefault="007B6EEA" w:rsidP="00EE6947">
            <w:pPr>
              <w:pStyle w:val="botanicalname"/>
              <w:ind w:left="284" w:hanging="284"/>
              <w:rPr>
                <w:rFonts w:cs="Times New Roman"/>
                <w:sz w:val="20"/>
              </w:rPr>
            </w:pPr>
            <w:r w:rsidRPr="002724CA">
              <w:rPr>
                <w:rFonts w:cs="Times New Roman"/>
                <w:sz w:val="20"/>
              </w:rPr>
              <w:t>Brugmansia vulcanicola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Brugmansia x candida</w:t>
            </w:r>
          </w:p>
        </w:tc>
      </w:tr>
      <w:tr w:rsidR="00F530B9"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F530B9" w:rsidRPr="002724CA" w:rsidRDefault="00F530B9" w:rsidP="00EE6947">
            <w:pPr>
              <w:pStyle w:val="botanicalname"/>
              <w:ind w:left="284" w:hanging="284"/>
              <w:rPr>
                <w:rFonts w:cs="Times New Roman"/>
                <w:sz w:val="20"/>
              </w:rPr>
            </w:pPr>
            <w:r w:rsidRPr="002724CA">
              <w:rPr>
                <w:rFonts w:cs="Times New Roman"/>
                <w:sz w:val="20"/>
              </w:rPr>
              <w:t>Brugmansia x cubensis</w:t>
            </w:r>
          </w:p>
        </w:tc>
      </w:tr>
      <w:tr w:rsidR="00F530B9"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F530B9" w:rsidRPr="002724CA" w:rsidRDefault="00F530B9" w:rsidP="00EE6947">
            <w:pPr>
              <w:pStyle w:val="botanicalname"/>
              <w:ind w:left="284" w:hanging="284"/>
              <w:rPr>
                <w:rFonts w:cs="Times New Roman"/>
                <w:sz w:val="20"/>
              </w:rPr>
            </w:pPr>
            <w:r w:rsidRPr="002724CA">
              <w:rPr>
                <w:rFonts w:cs="Times New Roman"/>
                <w:sz w:val="20"/>
              </w:rPr>
              <w:t>Brugmansia x rubella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Bruguiera gymnorrhiza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Brunfelsia americana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Brunfelsia australis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Brunfelsia bonodora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Brunfelsia calycina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Brunfelsia jamaicensis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Brunfelsia lactea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Brunfelsia latifolia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Brunfelsia pauciflora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Brunia albiflora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Brunia alopecuroides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Brunia laevis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Brunia nodiflora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Brunia paleacea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Brunia stokoei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Brunnera macrophylla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appendiculata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bosmaniae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comptonii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w:t>
            </w:r>
            <w:r w:rsidRPr="002724CA">
              <w:rPr>
                <w:rFonts w:cs="Times New Roman"/>
                <w:i w:val="0"/>
              </w:rPr>
              <w:t xml:space="preserve"> </w:t>
            </w:r>
            <w:r w:rsidRPr="002724CA">
              <w:rPr>
                <w:rFonts w:cs="Times New Roman"/>
                <w:sz w:val="20"/>
              </w:rPr>
              <w:t>elandsmontana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grandiflora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gregaria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herrei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josephinae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litoralis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marginata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minor</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namaquana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natalensis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orientalis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w:t>
            </w:r>
            <w:r w:rsidRPr="002724CA">
              <w:rPr>
                <w:rStyle w:val="charbotanicalname"/>
                <w:rFonts w:cs="Times New Roman"/>
                <w:sz w:val="20"/>
              </w:rPr>
              <w:t xml:space="preserve"> </w:t>
            </w:r>
            <w:r w:rsidRPr="002724CA">
              <w:rPr>
                <w:rFonts w:cs="Times New Roman"/>
                <w:sz w:val="20"/>
              </w:rPr>
              <w:t>pulchra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radula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radulosa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striata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Bryocles ventricosa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Bryonia collosa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Bryophyllum ambrense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Bryophyllum beauverdii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Bryophyllum costantinii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Bryophyllum fedtschenkoi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Bryophyllum juelii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Bryophyllum manginii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Bryophyllum scandens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Bryophyllum tubiflorum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Bryophyllum uniflorum</w:t>
            </w:r>
          </w:p>
        </w:tc>
      </w:tr>
      <w:tr w:rsidR="000B1306"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B1306" w:rsidRPr="002724CA" w:rsidRDefault="000B1306" w:rsidP="00EE6947">
            <w:pPr>
              <w:pStyle w:val="botanicalname"/>
              <w:ind w:left="284" w:hanging="284"/>
              <w:rPr>
                <w:rFonts w:cs="Times New Roman"/>
                <w:sz w:val="20"/>
              </w:rPr>
            </w:pPr>
            <w:r w:rsidRPr="002724CA">
              <w:rPr>
                <w:rFonts w:cs="Times New Roman"/>
                <w:sz w:val="20"/>
              </w:rPr>
              <w:t>Buchanania lanzan</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Buchloe dactyloides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Bucida spinosa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Buddleia alternifolia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Buddleia colvilei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Buddleia crispa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Buddleia salvifolia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acuminata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albiflora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Buddleja alternifolia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asiatica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astralis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auriculata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brachystachya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colvilei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cordata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crispa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curviflora f. venenifera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davidii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Buddleja davidii </w:t>
            </w:r>
            <w:r w:rsidRPr="002724CA">
              <w:rPr>
                <w:rFonts w:cs="Times New Roman"/>
                <w:i w:val="0"/>
                <w:sz w:val="20"/>
              </w:rPr>
              <w:t>var.</w:t>
            </w:r>
            <w:r w:rsidRPr="002724CA">
              <w:rPr>
                <w:rFonts w:cs="Times New Roman"/>
                <w:sz w:val="20"/>
              </w:rPr>
              <w:t xml:space="preserve"> nanhoensis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Buddleja davidii </w:t>
            </w:r>
            <w:r w:rsidRPr="002724CA">
              <w:rPr>
                <w:rFonts w:cs="Times New Roman"/>
                <w:i w:val="0"/>
                <w:sz w:val="20"/>
              </w:rPr>
              <w:t>var.</w:t>
            </w:r>
            <w:r w:rsidRPr="002724CA">
              <w:rPr>
                <w:rFonts w:cs="Times New Roman"/>
                <w:sz w:val="20"/>
              </w:rPr>
              <w:t xml:space="preserve"> superba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Buddleja davidii </w:t>
            </w:r>
            <w:r w:rsidRPr="002724CA">
              <w:rPr>
                <w:rFonts w:cs="Times New Roman"/>
                <w:i w:val="0"/>
                <w:sz w:val="20"/>
              </w:rPr>
              <w:t>var.</w:t>
            </w:r>
            <w:r w:rsidRPr="002724CA">
              <w:rPr>
                <w:rFonts w:cs="Times New Roman"/>
                <w:sz w:val="20"/>
              </w:rPr>
              <w:t xml:space="preserve"> veitchiana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decurrens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fallowiana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floccosa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forrestii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globosa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humboltiana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indica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japonica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lindleyana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macrophylla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macrostachya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madagascariensis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nitida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nivea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officinalis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ovalifolia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propinqua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pulchella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saligna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salviifolia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spectabilis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stenostachya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variabilis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Buddleja variabilis </w:t>
            </w:r>
            <w:r w:rsidRPr="002724CA">
              <w:rPr>
                <w:rFonts w:cs="Times New Roman"/>
                <w:i w:val="0"/>
                <w:sz w:val="20"/>
              </w:rPr>
              <w:t>var.</w:t>
            </w:r>
            <w:r w:rsidRPr="002724CA">
              <w:rPr>
                <w:rFonts w:cs="Times New Roman"/>
                <w:sz w:val="20"/>
              </w:rPr>
              <w:t xml:space="preserve"> nanhoensis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Buddleja variabilis </w:t>
            </w:r>
            <w:r w:rsidRPr="002724CA">
              <w:rPr>
                <w:rFonts w:cs="Times New Roman"/>
                <w:i w:val="0"/>
                <w:sz w:val="20"/>
              </w:rPr>
              <w:t>var.</w:t>
            </w:r>
            <w:r w:rsidRPr="002724CA">
              <w:rPr>
                <w:rFonts w:cs="Times New Roman"/>
                <w:sz w:val="20"/>
              </w:rPr>
              <w:t xml:space="preserve"> superba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Buddleja variabilis </w:t>
            </w:r>
            <w:r w:rsidRPr="002724CA">
              <w:rPr>
                <w:rFonts w:cs="Times New Roman"/>
                <w:i w:val="0"/>
                <w:sz w:val="20"/>
              </w:rPr>
              <w:t>var.</w:t>
            </w:r>
            <w:r w:rsidRPr="002724CA">
              <w:rPr>
                <w:rFonts w:cs="Times New Roman"/>
                <w:sz w:val="20"/>
              </w:rPr>
              <w:t xml:space="preserve"> veitchiana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Buddleja venenifera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Buergeria salicifolia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Bukiniczia cablica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alooides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bulbosa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w:t>
            </w:r>
            <w:r w:rsidRPr="002724CA">
              <w:rPr>
                <w:rFonts w:cs="Times New Roman"/>
                <w:i w:val="0"/>
              </w:rPr>
              <w:t xml:space="preserve"> </w:t>
            </w:r>
            <w:r w:rsidRPr="002724CA">
              <w:rPr>
                <w:rFonts w:cs="Times New Roman"/>
                <w:sz w:val="20"/>
              </w:rPr>
              <w:t>esterhuyseniae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filifolia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frutescens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haworthioides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margarethae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ophiophylla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semibarbata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succulenta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torta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wiesei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Bulbinella angustifolia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Bulbinella cauda</w:t>
            </w:r>
            <w:r w:rsidR="002724CA">
              <w:rPr>
                <w:rFonts w:cs="Times New Roman"/>
                <w:sz w:val="20"/>
              </w:rPr>
              <w:noBreakHyphen/>
            </w:r>
            <w:r w:rsidRPr="002724CA">
              <w:rPr>
                <w:rFonts w:cs="Times New Roman"/>
                <w:sz w:val="20"/>
              </w:rPr>
              <w:t>felis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Bulbinella hookeri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Bulbinella nutans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Bulbocodium vernum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Bulbostylis barbata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Bulbostylis striatella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Bulnesia arborea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Bunchosia argentea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Bunchosia glandulifera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Bunium bulbocastanum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Buphthalmum helianthoides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Buphthalmum salicifolium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Bupleurum alaunicum </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Bupleurum fruticosum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Bupleurum griffithi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Bupleurum lancifolium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Bupleurum longiinvolucratum  </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Bupleurum multinerve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Bupleurum ranunculoides</w:t>
            </w:r>
            <w:r w:rsidRPr="002724CA">
              <w:rPr>
                <w:rFonts w:cs="Times New Roman"/>
                <w:i w:val="0"/>
                <w:sz w:val="20"/>
              </w:rPr>
              <w:t> var.</w:t>
            </w:r>
            <w:r w:rsidRPr="002724CA">
              <w:rPr>
                <w:rFonts w:cs="Times New Roman"/>
                <w:sz w:val="20"/>
              </w:rPr>
              <w:t xml:space="preserve"> longiinvolucratum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Bupleurum ranunculoides </w:t>
            </w:r>
            <w:r w:rsidRPr="002724CA">
              <w:rPr>
                <w:rFonts w:cs="Times New Roman"/>
                <w:i w:val="0"/>
                <w:sz w:val="20"/>
              </w:rPr>
              <w:t>var</w:t>
            </w:r>
            <w:r w:rsidRPr="002724CA">
              <w:rPr>
                <w:rFonts w:cs="Times New Roman"/>
                <w:sz w:val="20"/>
              </w:rPr>
              <w:t>. multinerve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Bupleurum rotundifolium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Bupleurum semicompositum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Burbidgea schizochelila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Burchardia umbellata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Burchellia bubalina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Burchellia capensis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Burkea africana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Burretiokentia dumasii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Burretiokentia grandiflora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Burretiokentia hapala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Burretiokentia koghiensis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Burretiokentia vieillardii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Bursera fagaroides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Bursera hindsiana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Bursera microphylla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Bursera schlechtendalii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Butea monosperma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archeri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bonnetii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campicola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capitata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deliciosa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elegantissima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erythrospatha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lilaceiflora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nehrlingiana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odorata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pulposa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pygmaea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subglobosa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virescens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eriospatha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leiospatha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microspadix</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nehrlingiana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paraguayensis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purpurascens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stolonifera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yatay</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yatay </w:t>
            </w:r>
            <w:r w:rsidRPr="002724CA">
              <w:rPr>
                <w:rFonts w:cs="Times New Roman"/>
                <w:i w:val="0"/>
                <w:sz w:val="20"/>
              </w:rPr>
              <w:t>var.</w:t>
            </w:r>
            <w:r w:rsidRPr="002724CA">
              <w:rPr>
                <w:rFonts w:cs="Times New Roman"/>
                <w:sz w:val="20"/>
              </w:rPr>
              <w:t xml:space="preserve"> paraguayensis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Butomus umbellatus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Butonica speciosa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balearica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bodinieri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chinensis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colchica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hyrcana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japonica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longifolia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macowanii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microphylla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microphylla </w:t>
            </w:r>
            <w:r w:rsidRPr="002724CA">
              <w:rPr>
                <w:rFonts w:cs="Times New Roman"/>
                <w:i w:val="0"/>
                <w:sz w:val="20"/>
              </w:rPr>
              <w:t>subsp.</w:t>
            </w:r>
            <w:r w:rsidRPr="002724CA">
              <w:rPr>
                <w:rFonts w:cs="Times New Roman"/>
                <w:sz w:val="20"/>
              </w:rPr>
              <w:t xml:space="preserve"> sinica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microphylla </w:t>
            </w:r>
            <w:r w:rsidRPr="002724CA">
              <w:rPr>
                <w:rFonts w:cs="Times New Roman"/>
                <w:i w:val="0"/>
                <w:sz w:val="20"/>
              </w:rPr>
              <w:t>var.</w:t>
            </w:r>
            <w:r w:rsidRPr="002724CA">
              <w:rPr>
                <w:rFonts w:cs="Times New Roman"/>
                <w:sz w:val="20"/>
              </w:rPr>
              <w:t xml:space="preserve"> insularis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microphylla </w:t>
            </w:r>
            <w:r w:rsidRPr="002724CA">
              <w:rPr>
                <w:rFonts w:cs="Times New Roman"/>
                <w:i w:val="0"/>
                <w:sz w:val="20"/>
              </w:rPr>
              <w:t>var.</w:t>
            </w:r>
            <w:r w:rsidRPr="002724CA">
              <w:rPr>
                <w:rFonts w:cs="Times New Roman"/>
                <w:sz w:val="20"/>
              </w:rPr>
              <w:t xml:space="preserve"> japonica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microphylla </w:t>
            </w:r>
            <w:r w:rsidRPr="002724CA">
              <w:rPr>
                <w:rFonts w:cs="Times New Roman"/>
                <w:i w:val="0"/>
                <w:sz w:val="20"/>
              </w:rPr>
              <w:t>var.</w:t>
            </w:r>
            <w:r w:rsidRPr="002724CA">
              <w:rPr>
                <w:rFonts w:cs="Times New Roman"/>
                <w:sz w:val="20"/>
              </w:rPr>
              <w:t xml:space="preserve"> koreana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microphylla </w:t>
            </w:r>
            <w:r w:rsidRPr="002724CA">
              <w:rPr>
                <w:rFonts w:cs="Times New Roman"/>
                <w:i w:val="0"/>
                <w:sz w:val="20"/>
              </w:rPr>
              <w:t>var.</w:t>
            </w:r>
            <w:r w:rsidRPr="002724CA">
              <w:rPr>
                <w:rFonts w:cs="Times New Roman"/>
                <w:sz w:val="20"/>
              </w:rPr>
              <w:t xml:space="preserve"> microphylla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microphylla </w:t>
            </w:r>
            <w:r w:rsidRPr="002724CA">
              <w:rPr>
                <w:rFonts w:cs="Times New Roman"/>
                <w:i w:val="0"/>
                <w:sz w:val="20"/>
              </w:rPr>
              <w:t>var.</w:t>
            </w:r>
            <w:r w:rsidRPr="002724CA">
              <w:rPr>
                <w:rFonts w:cs="Times New Roman"/>
                <w:sz w:val="20"/>
              </w:rPr>
              <w:t xml:space="preserve"> sinica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myrtifolia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saligna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sempervirens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sempervirens f. myrtifolia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sempervirens f. pendula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sempervirens f. prostrata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sempervirens </w:t>
            </w:r>
            <w:r w:rsidRPr="002724CA">
              <w:rPr>
                <w:rFonts w:cs="Times New Roman"/>
                <w:i w:val="0"/>
                <w:sz w:val="20"/>
              </w:rPr>
              <w:t>var.</w:t>
            </w:r>
            <w:r w:rsidRPr="002724CA">
              <w:rPr>
                <w:rFonts w:cs="Times New Roman"/>
                <w:sz w:val="20"/>
              </w:rPr>
              <w:t xml:space="preserve"> myrtifolia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sempervirens </w:t>
            </w:r>
            <w:r w:rsidRPr="002724CA">
              <w:rPr>
                <w:rFonts w:cs="Times New Roman"/>
                <w:i w:val="0"/>
                <w:sz w:val="20"/>
              </w:rPr>
              <w:t>var.</w:t>
            </w:r>
            <w:r w:rsidRPr="002724CA">
              <w:rPr>
                <w:rFonts w:cs="Times New Roman"/>
                <w:sz w:val="20"/>
              </w:rPr>
              <w:t xml:space="preserve"> pendula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sempervirens </w:t>
            </w:r>
            <w:r w:rsidRPr="002724CA">
              <w:rPr>
                <w:rFonts w:cs="Times New Roman"/>
                <w:i w:val="0"/>
                <w:sz w:val="20"/>
              </w:rPr>
              <w:t>var.</w:t>
            </w:r>
            <w:r w:rsidRPr="002724CA">
              <w:rPr>
                <w:rFonts w:cs="Times New Roman"/>
                <w:sz w:val="20"/>
              </w:rPr>
              <w:t xml:space="preserve"> prostrata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sinica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sinica </w:t>
            </w:r>
            <w:r w:rsidRPr="002724CA">
              <w:rPr>
                <w:rFonts w:cs="Times New Roman"/>
                <w:i w:val="0"/>
                <w:sz w:val="20"/>
              </w:rPr>
              <w:t>var.</w:t>
            </w:r>
            <w:r w:rsidRPr="002724CA">
              <w:rPr>
                <w:rFonts w:cs="Times New Roman"/>
                <w:sz w:val="20"/>
              </w:rPr>
              <w:t xml:space="preserve"> insularis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wallichiana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10E48">
            <w:pPr>
              <w:pStyle w:val="botanicalname"/>
              <w:ind w:left="284" w:hanging="284"/>
              <w:rPr>
                <w:rFonts w:cs="Times New Roman"/>
                <w:sz w:val="20"/>
              </w:rPr>
            </w:pPr>
            <w:r w:rsidRPr="002724CA">
              <w:rPr>
                <w:rFonts w:cs="Times New Roman"/>
                <w:sz w:val="20"/>
              </w:rPr>
              <w:t>Byblis aquatica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10E48">
            <w:pPr>
              <w:pStyle w:val="botanicalname"/>
              <w:ind w:left="284" w:hanging="284"/>
              <w:rPr>
                <w:rFonts w:cs="Times New Roman"/>
                <w:sz w:val="20"/>
              </w:rPr>
            </w:pPr>
            <w:r w:rsidRPr="002724CA">
              <w:rPr>
                <w:rFonts w:cs="Times New Roman"/>
                <w:sz w:val="20"/>
              </w:rPr>
              <w:t>Byblis filifolia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10E48">
            <w:pPr>
              <w:pStyle w:val="botanicalname"/>
              <w:ind w:left="284" w:hanging="284"/>
              <w:rPr>
                <w:rFonts w:cs="Times New Roman"/>
                <w:sz w:val="20"/>
              </w:rPr>
            </w:pPr>
            <w:r w:rsidRPr="002724CA">
              <w:rPr>
                <w:rFonts w:cs="Times New Roman"/>
                <w:sz w:val="20"/>
              </w:rPr>
              <w:t>Byblis gigantea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10E48">
            <w:pPr>
              <w:pStyle w:val="botanicalname"/>
              <w:ind w:left="284" w:hanging="284"/>
              <w:rPr>
                <w:rFonts w:cs="Times New Roman"/>
                <w:sz w:val="20"/>
              </w:rPr>
            </w:pPr>
            <w:r w:rsidRPr="002724CA">
              <w:rPr>
                <w:rFonts w:cs="Times New Roman"/>
                <w:sz w:val="20"/>
              </w:rPr>
              <w:t>Byblis guehoi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10E48">
            <w:pPr>
              <w:pStyle w:val="botanicalname"/>
              <w:ind w:left="284" w:hanging="284"/>
              <w:rPr>
                <w:rFonts w:cs="Times New Roman"/>
                <w:sz w:val="20"/>
              </w:rPr>
            </w:pPr>
            <w:r w:rsidRPr="002724CA">
              <w:rPr>
                <w:rFonts w:cs="Times New Roman"/>
                <w:sz w:val="20"/>
              </w:rPr>
              <w:t>Byblis liniflora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10E48">
            <w:pPr>
              <w:pStyle w:val="botanicalname"/>
              <w:ind w:left="284" w:hanging="284"/>
              <w:rPr>
                <w:rFonts w:cs="Times New Roman"/>
                <w:sz w:val="20"/>
              </w:rPr>
            </w:pPr>
            <w:r w:rsidRPr="002724CA">
              <w:rPr>
                <w:rFonts w:cs="Times New Roman"/>
                <w:sz w:val="20"/>
              </w:rPr>
              <w:t>Byblis rorida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Cacao bicolor</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broadwayi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caesius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chiloensis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cruciformis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Cactus curvispinus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flagelliformis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funalis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harlowii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intortus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lanatus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latispinus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melocactoides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melocactus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Cactus melocactus </w:t>
            </w:r>
            <w:r w:rsidRPr="002724CA">
              <w:rPr>
                <w:rFonts w:cs="Times New Roman"/>
                <w:i w:val="0"/>
                <w:sz w:val="20"/>
              </w:rPr>
              <w:t>var.</w:t>
            </w:r>
            <w:r w:rsidRPr="002724CA">
              <w:rPr>
                <w:rFonts w:cs="Times New Roman"/>
                <w:sz w:val="20"/>
              </w:rPr>
              <w:t xml:space="preserve"> communis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oreas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phyllanthus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placentiformis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pringlei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prolifer</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townsendii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Cadia purpurea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bonduc</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bonducella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dubia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echinata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ferrea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Caesalpinia ferrea </w:t>
            </w:r>
            <w:r w:rsidRPr="002724CA">
              <w:rPr>
                <w:rFonts w:cs="Times New Roman"/>
                <w:i w:val="0"/>
                <w:sz w:val="20"/>
              </w:rPr>
              <w:t>var.</w:t>
            </w:r>
            <w:r w:rsidRPr="002724CA">
              <w:rPr>
                <w:rFonts w:cs="Times New Roman"/>
                <w:sz w:val="20"/>
              </w:rPr>
              <w:t xml:space="preserve"> leiostachya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ferruginea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gilliesii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grandis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inermis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leiostachya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major</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mexicana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pectinata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platyloba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pulcherrima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pulcherrima f. flava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sappan</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spinosa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tara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tinctoria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vesicaria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Cailliea dichrostachys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Cailliea nutans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Cakile edentula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Cakile maritima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arboreum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bicolor</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cucullatum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humboldtii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lindenii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maculatum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picturatum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sagittifolium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schomburgkii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sororium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x hortulanum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Calamagrostis x acutiflora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Calamintha cretica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Calamintha grandiflora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Calamintha nepeta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aruensis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australis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bousigonii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brassii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castaneus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caryotoides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ciliaris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diepenhorstii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draco</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grandifolius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mollis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moti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muelleri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ornatus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Calamus usitatus </w:t>
            </w:r>
            <w:r w:rsidRPr="002724CA">
              <w:rPr>
                <w:rFonts w:cs="Times New Roman"/>
                <w:i w:val="0"/>
                <w:sz w:val="20"/>
              </w:rPr>
              <w:t>var.</w:t>
            </w:r>
            <w:r w:rsidRPr="002724CA">
              <w:rPr>
                <w:rFonts w:cs="Times New Roman"/>
                <w:sz w:val="20"/>
              </w:rPr>
              <w:t xml:space="preserve"> palawanensis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vidalianus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viminalis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warburgii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zalacca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acaulis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Calandrinia acutisepala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affinis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andicola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balonensis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caespitosa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calyptrata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ciliata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cistiflora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colchaguensis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columbiana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compacta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conferta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copiapina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eremaea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frigida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gayana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gilliesii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graminifolia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grandiflora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hirtella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howellii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megarhiza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menziesii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oblongifolia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occulta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patagonica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picta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polyandrra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potentilloides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ptychosperma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pumila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punae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ranunculina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remota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saltensis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sericea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setosa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speciosa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tricolor</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Calandrinia tweedyi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umbellata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villaroeli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volunilis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acuminata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aemula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albertii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bella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brenesii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burle</w:t>
            </w:r>
            <w:r w:rsidR="002724CA">
              <w:rPr>
                <w:rFonts w:cs="Times New Roman"/>
                <w:sz w:val="20"/>
              </w:rPr>
              <w:noBreakHyphen/>
            </w:r>
            <w:r w:rsidRPr="002724CA">
              <w:rPr>
                <w:rFonts w:cs="Times New Roman"/>
                <w:sz w:val="20"/>
              </w:rPr>
              <w:t>marxii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chimboracensis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crocata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crotalifera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ecuadoriana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elliptica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fasciata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w:t>
            </w:r>
            <w:r w:rsidRPr="00DE2B01">
              <w:rPr>
                <w:rFonts w:cs="Times New Roman"/>
                <w:i w:val="0"/>
                <w:sz w:val="20"/>
              </w:rPr>
              <w:t xml:space="preserve"> ‘Freddy’</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hirsuta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insignis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lancifolia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lasiostachya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leopardina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lietzei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loeseneri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louisae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lutea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macrosepala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majestica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makoyana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marantifolia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medio</w:t>
            </w:r>
            <w:r w:rsidR="002724CA">
              <w:rPr>
                <w:rFonts w:cs="Times New Roman"/>
                <w:sz w:val="20"/>
              </w:rPr>
              <w:noBreakHyphen/>
            </w:r>
            <w:r w:rsidRPr="002724CA">
              <w:rPr>
                <w:rFonts w:cs="Times New Roman"/>
                <w:sz w:val="20"/>
              </w:rPr>
              <w:t>picta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metallica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micans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microcephala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musaica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nigricans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orbifolia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ornata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pardina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Calathea picturata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princeps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roseopicta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rotundifolia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rufibarba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sanderiana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sciuroides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stromata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truncata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undulata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vaginata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varians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variegata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veitchiana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villosa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warscewiczii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zebrina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Calathiana nivalis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Calathiana pumila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acutifolia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alba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arachnoidea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bicolor</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biflora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chelidonioides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corymbosa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crenatiflora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darwinii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diffusa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falklandica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fiebrigiana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fothergillii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gracilis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hirsuta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integrifolia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w:t>
            </w:r>
            <w:r w:rsidRPr="00DE2B01">
              <w:rPr>
                <w:rFonts w:cs="Times New Roman"/>
                <w:i w:val="0"/>
                <w:sz w:val="20"/>
              </w:rPr>
              <w:t xml:space="preserve"> ‘John Innes’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laete</w:t>
            </w:r>
            <w:r w:rsidR="002724CA">
              <w:rPr>
                <w:rFonts w:cs="Times New Roman"/>
                <w:sz w:val="20"/>
              </w:rPr>
              <w:noBreakHyphen/>
            </w:r>
            <w:r w:rsidRPr="002724CA">
              <w:rPr>
                <w:rFonts w:cs="Times New Roman"/>
                <w:sz w:val="20"/>
              </w:rPr>
              <w:t>virens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lanigera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mexicana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Calceolaria parviflora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parvifolia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pinifolia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polifolia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polyrrhiza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rugosa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tenella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tripartita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uniflora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x herbeohybrida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Caldcluvia rosifolia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Calea aculeata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Calectasia cyanea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Calendula arvensis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Calendula hybrida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Calendula officinalis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Calendula officinalis </w:t>
            </w:r>
            <w:r w:rsidRPr="002724CA">
              <w:rPr>
                <w:rFonts w:cs="Times New Roman"/>
                <w:i w:val="0"/>
                <w:sz w:val="20"/>
              </w:rPr>
              <w:t>var.</w:t>
            </w:r>
            <w:r w:rsidRPr="002724CA">
              <w:rPr>
                <w:rFonts w:cs="Times New Roman"/>
                <w:sz w:val="20"/>
              </w:rPr>
              <w:t xml:space="preserve"> prolifera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Calendula palaestina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Calendula pluvialis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Calendula tragus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Calia secundiflora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Calibanus hookeri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Calibrachoa parviflora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Calibrachoa x hybrida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Calla elliottiana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Calla oculata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Callerya megasperma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acapulcensis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californica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calothyrsus</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Calliandra chamaedrys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conferta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confusa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emarginata</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Calliandra eriophylla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haematocephala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Calliandra haematocephala </w:t>
            </w:r>
            <w:r w:rsidRPr="002724CA">
              <w:rPr>
                <w:rFonts w:cs="Times New Roman"/>
                <w:i w:val="0"/>
                <w:sz w:val="20"/>
              </w:rPr>
              <w:t>var.</w:t>
            </w:r>
            <w:r w:rsidRPr="002724CA">
              <w:rPr>
                <w:rFonts w:cs="Times New Roman"/>
                <w:sz w:val="20"/>
              </w:rPr>
              <w:t xml:space="preserve"> haematocephala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houstoniana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 xml:space="preserve">Calliandra houstoniana </w:t>
            </w:r>
            <w:r w:rsidRPr="002724CA">
              <w:rPr>
                <w:rFonts w:cs="Times New Roman"/>
                <w:i w:val="0"/>
                <w:sz w:val="20"/>
              </w:rPr>
              <w:t>var.</w:t>
            </w:r>
            <w:r w:rsidRPr="002724CA">
              <w:rPr>
                <w:rFonts w:cs="Times New Roman"/>
                <w:sz w:val="20"/>
              </w:rPr>
              <w:t xml:space="preserve"> acapulcensis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Calliandra houstoniana </w:t>
            </w:r>
            <w:r w:rsidRPr="002724CA">
              <w:rPr>
                <w:rFonts w:cs="Times New Roman"/>
                <w:i w:val="0"/>
                <w:sz w:val="20"/>
              </w:rPr>
              <w:t>var.</w:t>
            </w:r>
            <w:r w:rsidRPr="002724CA">
              <w:rPr>
                <w:rFonts w:cs="Times New Roman"/>
                <w:sz w:val="20"/>
              </w:rPr>
              <w:t xml:space="preserve"> calothyrsus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inaequilatera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parvifolia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portoricensis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riparia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rosei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schultzei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surinamensis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tenuiflora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Calliandra tergemina </w:t>
            </w:r>
            <w:r w:rsidRPr="002724CA">
              <w:rPr>
                <w:rFonts w:cs="Times New Roman"/>
                <w:i w:val="0"/>
                <w:sz w:val="20"/>
              </w:rPr>
              <w:t>var.</w:t>
            </w:r>
            <w:r w:rsidRPr="002724CA">
              <w:rPr>
                <w:rFonts w:cs="Times New Roman"/>
                <w:sz w:val="20"/>
              </w:rPr>
              <w:t xml:space="preserve"> emarginata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tweediei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Callianthemum angustifolium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Callianthemum coriandrifolium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Callianthemum rutifolium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Callianthemum sajanense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Callicarpa bodinieri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Callicarpa cathayana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Callicarpa dichotoma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Callicarpa japonica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Callicarpa mollis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Callicarpa nudiflora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Callicarpa rubella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Calligonum canescens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Calliopsis basalis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Calliopsis cardaminifolia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Calliopsis drummondii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Callirhoe involucrata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Callirhoe spicata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Callisace dahurica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Callisia navicularis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0374BE">
            <w:pPr>
              <w:pStyle w:val="botanicalname"/>
              <w:ind w:left="284" w:hanging="284"/>
              <w:rPr>
                <w:rFonts w:cs="Times New Roman"/>
                <w:sz w:val="20"/>
              </w:rPr>
            </w:pPr>
            <w:r w:rsidRPr="002724CA">
              <w:rPr>
                <w:rFonts w:cs="Times New Roman"/>
                <w:sz w:val="20"/>
              </w:rPr>
              <w:t>Callistemma chinense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Callistemma hortense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Callistephus chinensis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Callistephus hortensis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Callitriche hamulata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Callitriche intermedia </w:t>
            </w:r>
            <w:r w:rsidRPr="002724CA">
              <w:rPr>
                <w:rFonts w:cs="Times New Roman"/>
                <w:i w:val="0"/>
                <w:sz w:val="20"/>
              </w:rPr>
              <w:t>subsp.</w:t>
            </w:r>
            <w:r w:rsidRPr="002724CA">
              <w:rPr>
                <w:rFonts w:cs="Times New Roman"/>
                <w:sz w:val="20"/>
              </w:rPr>
              <w:t xml:space="preserve"> hamulata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Callitriche marginata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Callitriche palustris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Callitris arborea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australis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canescens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columellaris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cupressiformis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cupressoides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endlicheri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glauca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glaucophylla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huegelii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intratropica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juniperoides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macleayana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morrisonii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oblonga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preissii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rhomboidea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robusta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schwarzii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tasmanica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tuberculata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verrucosa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Callitropsis nootkatensis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Callopsis volkensii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Calluna vulgaris </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Calocarpum mammosum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Calocarpum sapota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Calocedrus decurrens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albus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Calochortus albus </w:t>
            </w:r>
            <w:r w:rsidRPr="002724CA">
              <w:rPr>
                <w:rFonts w:cs="Times New Roman"/>
                <w:i w:val="0"/>
                <w:sz w:val="20"/>
              </w:rPr>
              <w:t>var.</w:t>
            </w:r>
            <w:r w:rsidRPr="002724CA">
              <w:rPr>
                <w:rFonts w:cs="Times New Roman"/>
                <w:sz w:val="20"/>
              </w:rPr>
              <w:t xml:space="preserve"> albus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Calochortus albus </w:t>
            </w:r>
            <w:r w:rsidRPr="002724CA">
              <w:rPr>
                <w:rFonts w:cs="Times New Roman"/>
                <w:i w:val="0"/>
                <w:sz w:val="20"/>
              </w:rPr>
              <w:t>var.</w:t>
            </w:r>
            <w:r w:rsidRPr="002724CA">
              <w:rPr>
                <w:rFonts w:cs="Times New Roman"/>
                <w:sz w:val="20"/>
              </w:rPr>
              <w:t xml:space="preserve"> rubellus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amabilis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amoenus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argillosus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aureus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barbatus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bruneaunis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caeruleus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catalinae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Calochortus clavatus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Calochortus clavatus </w:t>
            </w:r>
            <w:r w:rsidRPr="002724CA">
              <w:rPr>
                <w:rFonts w:cs="Times New Roman"/>
                <w:i w:val="0"/>
                <w:sz w:val="20"/>
              </w:rPr>
              <w:t>subsp.</w:t>
            </w:r>
            <w:r w:rsidRPr="002724CA">
              <w:rPr>
                <w:rFonts w:cs="Times New Roman"/>
                <w:sz w:val="20"/>
              </w:rPr>
              <w:t xml:space="preserve"> clavatus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Calochortus clavatus </w:t>
            </w:r>
            <w:r w:rsidRPr="002724CA">
              <w:rPr>
                <w:rFonts w:cs="Times New Roman"/>
                <w:i w:val="0"/>
                <w:sz w:val="20"/>
              </w:rPr>
              <w:t>var.</w:t>
            </w:r>
            <w:r w:rsidRPr="002724CA">
              <w:rPr>
                <w:rFonts w:cs="Times New Roman"/>
                <w:sz w:val="20"/>
              </w:rPr>
              <w:t xml:space="preserve"> clavatus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concolor</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coxii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dunnii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eurycarpus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fimbriatus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flexuosus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greenei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gunnisonii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howellii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invenustus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kennedyi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Calochortus kennedyi </w:t>
            </w:r>
            <w:r w:rsidRPr="002724CA">
              <w:rPr>
                <w:rFonts w:cs="Times New Roman"/>
                <w:i w:val="0"/>
                <w:sz w:val="20"/>
              </w:rPr>
              <w:t>var.</w:t>
            </w:r>
            <w:r w:rsidRPr="002724CA">
              <w:rPr>
                <w:rFonts w:cs="Times New Roman"/>
                <w:sz w:val="20"/>
              </w:rPr>
              <w:t xml:space="preserve"> munzii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leichtlinii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w:t>
            </w:r>
            <w:r w:rsidRPr="002724CA">
              <w:rPr>
                <w:rStyle w:val="charbotanicalname"/>
                <w:rFonts w:cs="Times New Roman"/>
                <w:sz w:val="20"/>
              </w:rPr>
              <w:t xml:space="preserve"> </w:t>
            </w:r>
            <w:r w:rsidRPr="002724CA">
              <w:rPr>
                <w:rFonts w:cs="Times New Roman"/>
                <w:sz w:val="20"/>
              </w:rPr>
              <w:t>longebarbatus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luteus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lyallii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macrocarpus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w:t>
            </w:r>
            <w:r w:rsidRPr="002724CA">
              <w:rPr>
                <w:rStyle w:val="charbotanicalname"/>
                <w:rFonts w:cs="Times New Roman"/>
                <w:sz w:val="20"/>
              </w:rPr>
              <w:t xml:space="preserve"> </w:t>
            </w:r>
            <w:r w:rsidRPr="002724CA">
              <w:rPr>
                <w:rFonts w:cs="Times New Roman"/>
                <w:sz w:val="20"/>
              </w:rPr>
              <w:t>minimus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monophyllus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nitidus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nudus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nuttallii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obispoensis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palmeri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w:t>
            </w:r>
            <w:r w:rsidRPr="002724CA">
              <w:rPr>
                <w:rStyle w:val="charbotanicalname"/>
                <w:rFonts w:cs="Times New Roman"/>
                <w:sz w:val="20"/>
              </w:rPr>
              <w:t xml:space="preserve"> </w:t>
            </w:r>
            <w:r w:rsidRPr="002724CA">
              <w:rPr>
                <w:rFonts w:cs="Times New Roman"/>
                <w:sz w:val="20"/>
              </w:rPr>
              <w:t>persistens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plummerae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pulchellus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purpureus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simulans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splendens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striatus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subalpinus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superbus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tiburonensis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tolmiei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umpquaensis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Calochortus uniflorus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venustus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vestae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weedii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westonii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Calodendrum capense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Calonyction aculeatum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Calophyllum antillanum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Calophyllum calaba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Calophyllum inophyllum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Calophyllum madruno</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Calophyllum sil</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Calospatha scortechinii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Calotheca brizoidea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Calotheca macrostachya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Calotropis gigantea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Calpurnia aurea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Caltha introloba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Caltha leptosepala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Caltha palustris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Caltha polypetala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Calycanthus chinensis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Calycanthus floridus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Calycanthus occidentalis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Calycanthus praecox</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Calydorea amabilis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Calydorea approximata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Calydorea nuda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Calydorea pallens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Calydorea speciosa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Calydorea xiphiodes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Calydorea xyphioides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Calylophus berliandieri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Calylophus drummondiana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Calylophus drummondianus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Calylophus serrulatus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Calyptridium umbellatum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albertisiana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albertisianus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Calyptrocalyx amoenus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archboldianus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arfakianus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awa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caudatus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caudiculatus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doxanthus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elegans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flabellatus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forbesii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geonomformis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hollrungii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julianettii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lauterbachianus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laxiflorus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lepidotus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leptostachys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merrillianus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micholitzii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multifida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multifidus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pachystachys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pauciflorus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polyphyllus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pusillus</w:t>
            </w:r>
          </w:p>
        </w:tc>
      </w:tr>
      <w:tr w:rsidR="00F530B9"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Del="0048198C" w:rsidRDefault="00F530B9" w:rsidP="00EE6947">
            <w:pPr>
              <w:pStyle w:val="botanicalname"/>
              <w:ind w:left="284" w:hanging="284"/>
              <w:rPr>
                <w:rFonts w:cs="Times New Roman"/>
                <w:sz w:val="20"/>
              </w:rPr>
            </w:pPr>
            <w:r w:rsidRPr="002724CA">
              <w:rPr>
                <w:rFonts w:cs="Times New Roman"/>
                <w:sz w:val="20"/>
              </w:rPr>
              <w:t>Calyptrocalyx sessiliflorus</w:t>
            </w:r>
          </w:p>
        </w:tc>
      </w:tr>
      <w:tr w:rsidR="00F530B9"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Del="0048198C" w:rsidRDefault="00F530B9" w:rsidP="00EE6947">
            <w:pPr>
              <w:pStyle w:val="botanicalname"/>
              <w:ind w:left="284" w:hanging="284"/>
              <w:rPr>
                <w:rFonts w:cs="Times New Roman"/>
                <w:sz w:val="20"/>
              </w:rPr>
            </w:pPr>
            <w:r w:rsidRPr="002724CA">
              <w:rPr>
                <w:rFonts w:cs="Times New Roman"/>
                <w:sz w:val="20"/>
              </w:rPr>
              <w:t xml:space="preserve">Calyptrocalyx sp. </w:t>
            </w:r>
            <w:r w:rsidRPr="00DE2B01">
              <w:rPr>
                <w:rFonts w:cs="Times New Roman"/>
                <w:i w:val="0"/>
                <w:sz w:val="20"/>
              </w:rPr>
              <w:t>‘Awa’</w:t>
            </w:r>
          </w:p>
        </w:tc>
      </w:tr>
      <w:tr w:rsidR="00F530B9"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Del="0048198C" w:rsidRDefault="00F530B9" w:rsidP="00EE6947">
            <w:pPr>
              <w:pStyle w:val="botanicalname"/>
              <w:ind w:left="284" w:hanging="284"/>
              <w:rPr>
                <w:rFonts w:cs="Times New Roman"/>
                <w:sz w:val="20"/>
              </w:rPr>
            </w:pPr>
            <w:r w:rsidRPr="002724CA">
              <w:rPr>
                <w:rFonts w:cs="Times New Roman"/>
                <w:sz w:val="20"/>
              </w:rPr>
              <w:t xml:space="preserve">Calyptrocalyx sp. </w:t>
            </w:r>
            <w:r w:rsidRPr="00DE2B01">
              <w:rPr>
                <w:rFonts w:cs="Times New Roman"/>
                <w:i w:val="0"/>
                <w:sz w:val="20"/>
              </w:rPr>
              <w:t>‘Brriau’</w:t>
            </w:r>
          </w:p>
        </w:tc>
      </w:tr>
      <w:tr w:rsidR="00F530B9"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Del="0048198C" w:rsidRDefault="00F530B9" w:rsidP="00EE6947">
            <w:pPr>
              <w:pStyle w:val="botanicalname"/>
              <w:ind w:left="284" w:hanging="284"/>
              <w:rPr>
                <w:rFonts w:cs="Times New Roman"/>
                <w:sz w:val="20"/>
              </w:rPr>
            </w:pPr>
            <w:r w:rsidRPr="002724CA">
              <w:rPr>
                <w:rFonts w:cs="Times New Roman"/>
                <w:sz w:val="20"/>
              </w:rPr>
              <w:t>Calyptrocalyx spicatus</w:t>
            </w:r>
          </w:p>
        </w:tc>
      </w:tr>
      <w:tr w:rsidR="00F530B9"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Del="0048198C" w:rsidRDefault="00F530B9" w:rsidP="00945A5A">
            <w:pPr>
              <w:pStyle w:val="botanicalname"/>
              <w:ind w:left="284" w:hanging="284"/>
              <w:rPr>
                <w:rFonts w:cs="Times New Roman"/>
                <w:sz w:val="20"/>
              </w:rPr>
            </w:pPr>
            <w:r w:rsidRPr="002724CA">
              <w:rPr>
                <w:rFonts w:cs="Times New Roman"/>
                <w:sz w:val="20"/>
              </w:rPr>
              <w:t xml:space="preserve">Calyptrocalyx sp. </w:t>
            </w:r>
            <w:r w:rsidRPr="00DE2B01">
              <w:rPr>
                <w:rFonts w:cs="Times New Roman"/>
                <w:i w:val="0"/>
                <w:sz w:val="20"/>
              </w:rPr>
              <w:t>‘kainlas’</w:t>
            </w:r>
          </w:p>
        </w:tc>
      </w:tr>
      <w:tr w:rsidR="00F530B9"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Del="0048198C" w:rsidRDefault="00F530B9" w:rsidP="00945A5A">
            <w:pPr>
              <w:pStyle w:val="botanicalname"/>
              <w:ind w:left="284" w:hanging="284"/>
              <w:rPr>
                <w:rFonts w:cs="Times New Roman"/>
                <w:sz w:val="20"/>
              </w:rPr>
            </w:pPr>
            <w:r w:rsidRPr="002724CA">
              <w:rPr>
                <w:rFonts w:cs="Times New Roman"/>
                <w:sz w:val="20"/>
              </w:rPr>
              <w:t xml:space="preserve">Calyptrocalyx sp. </w:t>
            </w:r>
            <w:r w:rsidRPr="00DE2B01">
              <w:rPr>
                <w:rFonts w:cs="Times New Roman"/>
                <w:i w:val="0"/>
                <w:sz w:val="20"/>
              </w:rPr>
              <w:t>‘Kal Keiyik’</w:t>
            </w:r>
          </w:p>
        </w:tc>
      </w:tr>
      <w:tr w:rsidR="00F530B9"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Del="0048198C" w:rsidRDefault="00F530B9" w:rsidP="00945A5A">
            <w:pPr>
              <w:pStyle w:val="botanicalname"/>
              <w:ind w:left="284" w:hanging="284"/>
              <w:rPr>
                <w:rFonts w:cs="Times New Roman"/>
                <w:sz w:val="20"/>
              </w:rPr>
            </w:pPr>
            <w:r w:rsidRPr="002724CA">
              <w:rPr>
                <w:rFonts w:cs="Times New Roman"/>
                <w:sz w:val="20"/>
              </w:rPr>
              <w:t xml:space="preserve">Calyptrocalyx sp. </w:t>
            </w:r>
            <w:r w:rsidRPr="00DE2B01">
              <w:rPr>
                <w:rFonts w:cs="Times New Roman"/>
                <w:i w:val="0"/>
                <w:sz w:val="20"/>
              </w:rPr>
              <w:t>‘Mara’</w:t>
            </w:r>
          </w:p>
        </w:tc>
      </w:tr>
      <w:tr w:rsidR="00F530B9"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Del="0048198C" w:rsidRDefault="00F530B9" w:rsidP="00945A5A">
            <w:pPr>
              <w:pStyle w:val="botanicalname"/>
              <w:ind w:left="284" w:hanging="284"/>
              <w:rPr>
                <w:rFonts w:cs="Times New Roman"/>
                <w:sz w:val="20"/>
              </w:rPr>
            </w:pPr>
            <w:r w:rsidRPr="002724CA">
              <w:rPr>
                <w:rFonts w:cs="Times New Roman"/>
                <w:sz w:val="20"/>
              </w:rPr>
              <w:t xml:space="preserve">Calyptrocalyx sp. </w:t>
            </w:r>
            <w:r w:rsidRPr="00DE2B01">
              <w:rPr>
                <w:rFonts w:cs="Times New Roman"/>
                <w:i w:val="0"/>
                <w:sz w:val="20"/>
              </w:rPr>
              <w:t>‘Sanumb’</w:t>
            </w:r>
          </w:p>
        </w:tc>
      </w:tr>
      <w:tr w:rsidR="00F530B9"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Del="0048198C" w:rsidRDefault="00F530B9" w:rsidP="00EE6947">
            <w:pPr>
              <w:pStyle w:val="botanicalname"/>
              <w:ind w:left="284" w:hanging="284"/>
              <w:rPr>
                <w:rFonts w:cs="Times New Roman"/>
                <w:sz w:val="20"/>
              </w:rPr>
            </w:pPr>
            <w:r w:rsidRPr="002724CA">
              <w:rPr>
                <w:rFonts w:cs="Times New Roman"/>
                <w:sz w:val="20"/>
              </w:rPr>
              <w:t xml:space="preserve">Calyptrocalyx sp. </w:t>
            </w:r>
            <w:r w:rsidRPr="00DE2B01">
              <w:rPr>
                <w:rFonts w:cs="Times New Roman"/>
                <w:i w:val="0"/>
                <w:sz w:val="20"/>
              </w:rPr>
              <w:t>‘Yamu Yumune’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stenoschista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timenum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yamutumene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allenii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anomala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Calyptrogyne condensata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costatifrons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ghiesbreghtiana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herrerae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kunaria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occidentalis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pubescens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rivalis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sarapiquensis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trichostachys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Calyptronoma dulcis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Calyptronoma occidentalis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Calyptronoma plumeriana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Calyptronoma rivalis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Calyptrostigma maximowiczii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Calysphyrum floridum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Calystegia hederacea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Calystegia pulchra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Calystegia sepium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Calystegia sepium </w:t>
            </w:r>
            <w:r w:rsidRPr="002724CA">
              <w:rPr>
                <w:rFonts w:cs="Times New Roman"/>
                <w:i w:val="0"/>
                <w:sz w:val="20"/>
              </w:rPr>
              <w:t>subsp.</w:t>
            </w:r>
            <w:r w:rsidRPr="002724CA">
              <w:rPr>
                <w:rFonts w:cs="Times New Roman"/>
                <w:sz w:val="20"/>
              </w:rPr>
              <w:t xml:space="preserve"> roseata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Calystegia silvatica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Calystegia silvatica </w:t>
            </w:r>
            <w:r w:rsidRPr="002724CA">
              <w:rPr>
                <w:rFonts w:cs="Times New Roman"/>
                <w:i w:val="0"/>
                <w:sz w:val="20"/>
              </w:rPr>
              <w:t>subsp.</w:t>
            </w:r>
            <w:r w:rsidRPr="002724CA">
              <w:rPr>
                <w:rFonts w:cs="Times New Roman"/>
                <w:sz w:val="20"/>
              </w:rPr>
              <w:t xml:space="preserve"> disjuncta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Calystegia silvatica </w:t>
            </w:r>
            <w:r w:rsidRPr="002724CA">
              <w:rPr>
                <w:rFonts w:cs="Times New Roman"/>
                <w:i w:val="0"/>
                <w:sz w:val="20"/>
              </w:rPr>
              <w:t>subsp.</w:t>
            </w:r>
            <w:r w:rsidRPr="002724CA">
              <w:rPr>
                <w:rFonts w:cs="Times New Roman"/>
                <w:sz w:val="20"/>
              </w:rPr>
              <w:t xml:space="preserve"> silvatica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Calystegia soldanella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Camassia cusickii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Camassia esculenta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Camassia leichtlinii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Camassia quamash</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Camelina sativa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assimilis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caudata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chekiangoleosa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chrysantha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confusa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cordifolia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crapnelliana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cuspidata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euryoides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flava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Camellia forrestii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fraterna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fraterna x japonica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granthamiana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grijsii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gymnogyna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hayaoi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heterophylla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hiemalis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hongkongensis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irrawadiensis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japonica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Camellia japonica </w:t>
            </w:r>
            <w:r w:rsidRPr="002724CA">
              <w:rPr>
                <w:rFonts w:cs="Times New Roman"/>
                <w:i w:val="0"/>
                <w:sz w:val="20"/>
              </w:rPr>
              <w:t>var.</w:t>
            </w:r>
            <w:r w:rsidRPr="002724CA">
              <w:rPr>
                <w:rFonts w:cs="Times New Roman"/>
                <w:sz w:val="20"/>
              </w:rPr>
              <w:t xml:space="preserve"> hortensis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Camellia japonica </w:t>
            </w:r>
            <w:r w:rsidRPr="002724CA">
              <w:rPr>
                <w:rFonts w:cs="Times New Roman"/>
                <w:i w:val="0"/>
                <w:sz w:val="20"/>
              </w:rPr>
              <w:t>var.</w:t>
            </w:r>
            <w:r w:rsidRPr="002724CA">
              <w:rPr>
                <w:rFonts w:cs="Times New Roman"/>
                <w:sz w:val="20"/>
              </w:rPr>
              <w:t xml:space="preserve"> hozanensis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Camellia japonica </w:t>
            </w:r>
            <w:r w:rsidRPr="002724CA">
              <w:rPr>
                <w:rFonts w:cs="Times New Roman"/>
                <w:i w:val="0"/>
                <w:sz w:val="20"/>
              </w:rPr>
              <w:t>var.</w:t>
            </w:r>
            <w:r w:rsidRPr="002724CA">
              <w:rPr>
                <w:rFonts w:cs="Times New Roman"/>
                <w:sz w:val="20"/>
              </w:rPr>
              <w:t xml:space="preserve"> macrocarpa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Camellia japonica </w:t>
            </w:r>
            <w:r w:rsidRPr="002724CA">
              <w:rPr>
                <w:rFonts w:cs="Times New Roman"/>
                <w:i w:val="0"/>
                <w:sz w:val="20"/>
              </w:rPr>
              <w:t>var.</w:t>
            </w:r>
            <w:r w:rsidRPr="002724CA">
              <w:rPr>
                <w:rFonts w:cs="Times New Roman"/>
                <w:sz w:val="20"/>
              </w:rPr>
              <w:t xml:space="preserve"> spontanea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kissi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laotica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lapidea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longicarpa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lutchuensis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miyagii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Camellia nitidissima </w:t>
            </w:r>
            <w:r w:rsidRPr="002724CA">
              <w:rPr>
                <w:rFonts w:cs="Times New Roman"/>
                <w:i w:val="0"/>
                <w:sz w:val="20"/>
              </w:rPr>
              <w:t>var.</w:t>
            </w:r>
            <w:r w:rsidRPr="002724CA">
              <w:rPr>
                <w:rFonts w:cs="Times New Roman"/>
                <w:sz w:val="20"/>
              </w:rPr>
              <w:t xml:space="preserve"> nitidissima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nokoensis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oleifera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Camellia oleifera </w:t>
            </w:r>
            <w:r w:rsidRPr="002724CA">
              <w:rPr>
                <w:rFonts w:cs="Times New Roman"/>
                <w:i w:val="0"/>
                <w:sz w:val="20"/>
              </w:rPr>
              <w:t>var.</w:t>
            </w:r>
            <w:r w:rsidRPr="002724CA">
              <w:rPr>
                <w:rFonts w:cs="Times New Roman"/>
                <w:sz w:val="20"/>
              </w:rPr>
              <w:t xml:space="preserve"> confusa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pingguoensis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pitardii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reticulata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reticulata x japonica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rosaeflora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rosiflora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rustica x lutchuensis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rusticana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salicifolia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saluenensis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sasanqua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semiserrata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sinensis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 xml:space="preserve">Camellia sinensis </w:t>
            </w:r>
            <w:r w:rsidRPr="002724CA">
              <w:rPr>
                <w:rFonts w:cs="Times New Roman"/>
                <w:i w:val="0"/>
                <w:sz w:val="20"/>
              </w:rPr>
              <w:t>var.</w:t>
            </w:r>
            <w:r w:rsidRPr="002724CA">
              <w:rPr>
                <w:rFonts w:cs="Times New Roman"/>
                <w:sz w:val="20"/>
              </w:rPr>
              <w:t xml:space="preserve"> assamica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Camellia sinensis </w:t>
            </w:r>
            <w:r w:rsidRPr="002724CA">
              <w:rPr>
                <w:rFonts w:cs="Times New Roman"/>
                <w:i w:val="0"/>
                <w:sz w:val="20"/>
              </w:rPr>
              <w:t>var.</w:t>
            </w:r>
            <w:r w:rsidRPr="002724CA">
              <w:rPr>
                <w:rFonts w:cs="Times New Roman"/>
                <w:sz w:val="20"/>
              </w:rPr>
              <w:t xml:space="preserve"> sinensis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speciosa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taliensis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tegmentosa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tenuiflora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tenuifolia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transarisanensis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transnokoensis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trichocarpa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tsaii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vernalis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vietnamensis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viridicalyx</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x reticulata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x vernalis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x williamsii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yuhsienensis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yunnanensis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Camoensis maxima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abietina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acarnanica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acutiloba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albanica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albertii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albiflora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alliariifolia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allionii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alpestris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alpina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alpina </w:t>
            </w:r>
            <w:r w:rsidRPr="002724CA">
              <w:rPr>
                <w:rFonts w:cs="Times New Roman"/>
                <w:i w:val="0"/>
                <w:sz w:val="20"/>
              </w:rPr>
              <w:t>subsp.</w:t>
            </w:r>
            <w:r w:rsidRPr="002724CA">
              <w:rPr>
                <w:rFonts w:cs="Times New Roman"/>
                <w:sz w:val="20"/>
              </w:rPr>
              <w:t xml:space="preserve"> orbelica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altaica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amana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anchusiflora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andrewsii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anomala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ardonensis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argaea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argentea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Campanula argyrotricha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aristata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armena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arvatica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athoa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atlantis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aucheri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autraniana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barbata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barbeyi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bayerniana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beauverdiana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bellardii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bellidifolia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besenginica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betonicifolia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betulifolia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bipinnatifida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bocconei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bononiensis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bornmuelleri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brotheri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broussonetiana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buseri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caespitosa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calaminthifolia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carpatha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carpatica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cashmeriana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cavolinii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celsii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cenisia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cephallenica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cephalotes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cervicaria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cervicarioides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cespitosa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chamissonis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Campanula choruhensis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choziatowskyi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ciliata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cochlearifolia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cochleariifolia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collina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colorata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colorata </w:t>
            </w:r>
            <w:r w:rsidRPr="002724CA">
              <w:rPr>
                <w:rFonts w:cs="Times New Roman"/>
                <w:i w:val="0"/>
                <w:sz w:val="20"/>
              </w:rPr>
              <w:t>var.</w:t>
            </w:r>
            <w:r w:rsidRPr="002724CA">
              <w:rPr>
                <w:rFonts w:cs="Times New Roman"/>
                <w:sz w:val="20"/>
              </w:rPr>
              <w:t xml:space="preserve"> tibetica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conferta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corbariensis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cordifolia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coriacea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costae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cretica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crispa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cristallocalyx</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cymbalaria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dasyantha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davisii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dichotoma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divaricata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dolomitica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drabifolia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dzaaku</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elatines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elatines </w:t>
            </w:r>
            <w:r w:rsidRPr="002724CA">
              <w:rPr>
                <w:rFonts w:cs="Times New Roman"/>
                <w:i w:val="0"/>
                <w:sz w:val="20"/>
              </w:rPr>
              <w:t>var.</w:t>
            </w:r>
            <w:r w:rsidRPr="002724CA">
              <w:rPr>
                <w:rFonts w:cs="Times New Roman"/>
                <w:sz w:val="20"/>
              </w:rPr>
              <w:t xml:space="preserve"> fenestrellata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elatines </w:t>
            </w:r>
            <w:r w:rsidRPr="002724CA">
              <w:rPr>
                <w:rFonts w:cs="Times New Roman"/>
                <w:i w:val="0"/>
                <w:sz w:val="20"/>
              </w:rPr>
              <w:t>var.</w:t>
            </w:r>
            <w:r w:rsidRPr="002724CA">
              <w:rPr>
                <w:rFonts w:cs="Times New Roman"/>
                <w:sz w:val="20"/>
              </w:rPr>
              <w:t xml:space="preserve"> garganica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elatinoides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elatior</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elliptica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eo</w:t>
            </w:r>
            <w:r w:rsidR="002724CA">
              <w:rPr>
                <w:rFonts w:cs="Times New Roman"/>
                <w:sz w:val="20"/>
              </w:rPr>
              <w:noBreakHyphen/>
            </w:r>
            <w:r w:rsidRPr="002724CA">
              <w:rPr>
                <w:rFonts w:cs="Times New Roman"/>
                <w:sz w:val="20"/>
              </w:rPr>
              <w:t>cervicaria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ephesia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epigaea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erinus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eriocarpa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excisa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farinosa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fenestrellata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filicaulis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Campanula formanekiana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fragilis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fragilis </w:t>
            </w:r>
            <w:r w:rsidRPr="002724CA">
              <w:rPr>
                <w:rFonts w:cs="Times New Roman"/>
                <w:i w:val="0"/>
                <w:sz w:val="20"/>
              </w:rPr>
              <w:t>subsp.</w:t>
            </w:r>
            <w:r w:rsidRPr="002724CA">
              <w:rPr>
                <w:rFonts w:cs="Times New Roman"/>
                <w:sz w:val="20"/>
              </w:rPr>
              <w:t xml:space="preserve"> cavolinii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fruticulosa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garganica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garganica </w:t>
            </w:r>
            <w:r w:rsidRPr="002724CA">
              <w:rPr>
                <w:rFonts w:cs="Times New Roman"/>
                <w:i w:val="0"/>
                <w:sz w:val="20"/>
              </w:rPr>
              <w:t>subsp.</w:t>
            </w:r>
            <w:r w:rsidRPr="002724CA">
              <w:rPr>
                <w:rFonts w:cs="Times New Roman"/>
                <w:sz w:val="20"/>
              </w:rPr>
              <w:t xml:space="preserve"> acarnanica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garganica </w:t>
            </w:r>
            <w:r w:rsidRPr="002724CA">
              <w:rPr>
                <w:rFonts w:cs="Times New Roman"/>
                <w:i w:val="0"/>
                <w:sz w:val="20"/>
              </w:rPr>
              <w:t>subsp.</w:t>
            </w:r>
            <w:r w:rsidRPr="002724CA">
              <w:rPr>
                <w:rFonts w:cs="Times New Roman"/>
                <w:sz w:val="20"/>
              </w:rPr>
              <w:t xml:space="preserve"> cephallenica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garganica </w:t>
            </w:r>
            <w:r w:rsidRPr="002724CA">
              <w:rPr>
                <w:rFonts w:cs="Times New Roman"/>
                <w:i w:val="0"/>
                <w:sz w:val="20"/>
              </w:rPr>
              <w:t>var.</w:t>
            </w:r>
            <w:r w:rsidRPr="002724CA">
              <w:rPr>
                <w:rFonts w:cs="Times New Roman"/>
                <w:sz w:val="20"/>
              </w:rPr>
              <w:t xml:space="preserve"> hirsuta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glauca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glomerata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glomerata f. hispida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glomerata </w:t>
            </w:r>
            <w:r w:rsidRPr="002724CA">
              <w:rPr>
                <w:rFonts w:cs="Times New Roman"/>
                <w:i w:val="0"/>
                <w:sz w:val="20"/>
              </w:rPr>
              <w:t>subsp.</w:t>
            </w:r>
            <w:r w:rsidRPr="002724CA">
              <w:rPr>
                <w:rFonts w:cs="Times New Roman"/>
                <w:sz w:val="20"/>
              </w:rPr>
              <w:t xml:space="preserve"> cephalotes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glomerata </w:t>
            </w:r>
            <w:r w:rsidRPr="002724CA">
              <w:rPr>
                <w:rFonts w:cs="Times New Roman"/>
                <w:i w:val="0"/>
                <w:sz w:val="20"/>
              </w:rPr>
              <w:t>subsp.</w:t>
            </w:r>
            <w:r w:rsidRPr="002724CA">
              <w:rPr>
                <w:rFonts w:cs="Times New Roman"/>
                <w:sz w:val="20"/>
              </w:rPr>
              <w:t xml:space="preserve"> cervicarioides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glomerata </w:t>
            </w:r>
            <w:r w:rsidRPr="002724CA">
              <w:rPr>
                <w:rFonts w:cs="Times New Roman"/>
                <w:i w:val="0"/>
                <w:sz w:val="20"/>
              </w:rPr>
              <w:t>subsp.</w:t>
            </w:r>
            <w:r w:rsidRPr="002724CA">
              <w:rPr>
                <w:rFonts w:cs="Times New Roman"/>
                <w:sz w:val="20"/>
              </w:rPr>
              <w:t xml:space="preserve"> elliptica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glomerata </w:t>
            </w:r>
            <w:r w:rsidRPr="002724CA">
              <w:rPr>
                <w:rFonts w:cs="Times New Roman"/>
                <w:i w:val="0"/>
                <w:sz w:val="20"/>
              </w:rPr>
              <w:t>subsp.</w:t>
            </w:r>
            <w:r w:rsidRPr="002724CA">
              <w:rPr>
                <w:rFonts w:cs="Times New Roman"/>
                <w:sz w:val="20"/>
              </w:rPr>
              <w:t xml:space="preserve"> farinosa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glomerata </w:t>
            </w:r>
            <w:r w:rsidRPr="002724CA">
              <w:rPr>
                <w:rFonts w:cs="Times New Roman"/>
                <w:i w:val="0"/>
                <w:sz w:val="20"/>
              </w:rPr>
              <w:t>subsp.</w:t>
            </w:r>
            <w:r w:rsidRPr="002724CA">
              <w:rPr>
                <w:rFonts w:cs="Times New Roman"/>
                <w:sz w:val="20"/>
              </w:rPr>
              <w:t xml:space="preserve"> glomerata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glomerata </w:t>
            </w:r>
            <w:r w:rsidRPr="002724CA">
              <w:rPr>
                <w:rFonts w:cs="Times New Roman"/>
                <w:i w:val="0"/>
                <w:sz w:val="20"/>
              </w:rPr>
              <w:t>subsp.</w:t>
            </w:r>
            <w:r w:rsidRPr="002724CA">
              <w:rPr>
                <w:rFonts w:cs="Times New Roman"/>
                <w:sz w:val="20"/>
              </w:rPr>
              <w:t xml:space="preserve"> hispida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glomerata </w:t>
            </w:r>
            <w:r w:rsidRPr="002724CA">
              <w:rPr>
                <w:rFonts w:cs="Times New Roman"/>
                <w:i w:val="0"/>
                <w:sz w:val="20"/>
              </w:rPr>
              <w:t>subsp.</w:t>
            </w:r>
            <w:r w:rsidRPr="002724CA">
              <w:rPr>
                <w:rFonts w:cs="Times New Roman"/>
                <w:sz w:val="20"/>
              </w:rPr>
              <w:t xml:space="preserve"> serotina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glomerata </w:t>
            </w:r>
            <w:r w:rsidRPr="002724CA">
              <w:rPr>
                <w:rFonts w:cs="Times New Roman"/>
                <w:i w:val="0"/>
                <w:sz w:val="20"/>
              </w:rPr>
              <w:t>subsp.</w:t>
            </w:r>
            <w:r w:rsidRPr="002724CA">
              <w:rPr>
                <w:rFonts w:cs="Times New Roman"/>
                <w:sz w:val="20"/>
              </w:rPr>
              <w:t xml:space="preserve"> subcapitata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glomerata </w:t>
            </w:r>
            <w:r w:rsidRPr="002724CA">
              <w:rPr>
                <w:rFonts w:cs="Times New Roman"/>
                <w:i w:val="0"/>
                <w:sz w:val="20"/>
              </w:rPr>
              <w:t>var.</w:t>
            </w:r>
            <w:r w:rsidRPr="002724CA">
              <w:rPr>
                <w:rFonts w:cs="Times New Roman"/>
                <w:sz w:val="20"/>
              </w:rPr>
              <w:t xml:space="preserve"> acaulis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grandiflora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grossekii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hagielia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hakkiarica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hawkinsiana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hedgei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hercegovina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herminii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heterophylla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hierapetrae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hispida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hofmannii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hondoensis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hostii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incurva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involucrata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isaurica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isophylla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kemulariae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Campanula khasiana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kolenatiana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komarovi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laciniata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lactiflora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lamiifolia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lanata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lanuginosa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lasiocarpa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latifolia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latiloba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ledebouriana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leutweinii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liliifolia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lingulata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loeflingii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longistyla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lusitanica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lusitanica </w:t>
            </w:r>
            <w:r w:rsidRPr="002724CA">
              <w:rPr>
                <w:rFonts w:cs="Times New Roman"/>
                <w:i w:val="0"/>
                <w:sz w:val="20"/>
              </w:rPr>
              <w:t>subsp.</w:t>
            </w:r>
            <w:r w:rsidRPr="002724CA">
              <w:rPr>
                <w:rFonts w:cs="Times New Roman"/>
                <w:sz w:val="20"/>
              </w:rPr>
              <w:t xml:space="preserve"> lusitanica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lusitanica </w:t>
            </w:r>
            <w:r w:rsidRPr="002724CA">
              <w:rPr>
                <w:rFonts w:cs="Times New Roman"/>
                <w:i w:val="0"/>
                <w:sz w:val="20"/>
              </w:rPr>
              <w:t>subsp.</w:t>
            </w:r>
            <w:r w:rsidRPr="002724CA">
              <w:rPr>
                <w:rFonts w:cs="Times New Roman"/>
                <w:sz w:val="20"/>
              </w:rPr>
              <w:t xml:space="preserve"> transtagana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lyrata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macrantha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macrophylla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macrorhiza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macrostyla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mairei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makaschvilii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malacitana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maleevii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marchesettii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mauritanica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medium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medium </w:t>
            </w:r>
            <w:r w:rsidRPr="002724CA">
              <w:rPr>
                <w:rFonts w:cs="Times New Roman"/>
                <w:i w:val="0"/>
                <w:sz w:val="20"/>
              </w:rPr>
              <w:t>var.</w:t>
            </w:r>
            <w:r w:rsidRPr="002724CA">
              <w:rPr>
                <w:rFonts w:cs="Times New Roman"/>
                <w:sz w:val="20"/>
              </w:rPr>
              <w:t xml:space="preserve"> calycanthema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mirabilis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moesiaca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mollis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morettiana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mrkvickiana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muralis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Campanula myrtifolia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nitida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nobilis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notata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ochroleuca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oligosperma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oliveri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olympica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orbelica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oreadum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orphanidea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pallida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pallida </w:t>
            </w:r>
            <w:r w:rsidRPr="002724CA">
              <w:rPr>
                <w:rFonts w:cs="Times New Roman"/>
                <w:i w:val="0"/>
                <w:sz w:val="20"/>
              </w:rPr>
              <w:t>var.</w:t>
            </w:r>
            <w:r w:rsidRPr="002724CA">
              <w:rPr>
                <w:rFonts w:cs="Times New Roman"/>
                <w:sz w:val="20"/>
              </w:rPr>
              <w:t xml:space="preserve"> pallida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pallida </w:t>
            </w:r>
            <w:r w:rsidRPr="002724CA">
              <w:rPr>
                <w:rFonts w:cs="Times New Roman"/>
                <w:i w:val="0"/>
                <w:sz w:val="20"/>
              </w:rPr>
              <w:t>var.</w:t>
            </w:r>
            <w:r w:rsidRPr="002724CA">
              <w:rPr>
                <w:rFonts w:cs="Times New Roman"/>
                <w:sz w:val="20"/>
              </w:rPr>
              <w:t xml:space="preserve"> tibetica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parnassica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parryi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patula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patula </w:t>
            </w:r>
            <w:r w:rsidRPr="002724CA">
              <w:rPr>
                <w:rFonts w:cs="Times New Roman"/>
                <w:i w:val="0"/>
                <w:sz w:val="20"/>
              </w:rPr>
              <w:t>subsp.</w:t>
            </w:r>
            <w:r w:rsidRPr="002724CA">
              <w:rPr>
                <w:rFonts w:cs="Times New Roman"/>
                <w:sz w:val="20"/>
              </w:rPr>
              <w:t xml:space="preserve"> abietina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patula </w:t>
            </w:r>
            <w:r w:rsidRPr="002724CA">
              <w:rPr>
                <w:rFonts w:cs="Times New Roman"/>
                <w:i w:val="0"/>
                <w:sz w:val="20"/>
              </w:rPr>
              <w:t>subsp.</w:t>
            </w:r>
            <w:r w:rsidRPr="002724CA">
              <w:rPr>
                <w:rFonts w:cs="Times New Roman"/>
                <w:sz w:val="20"/>
              </w:rPr>
              <w:t xml:space="preserve"> abietina </w:t>
            </w:r>
            <w:r w:rsidRPr="002724CA">
              <w:rPr>
                <w:rFonts w:cs="Times New Roman"/>
                <w:i w:val="0"/>
                <w:sz w:val="20"/>
              </w:rPr>
              <w:t>var.</w:t>
            </w:r>
            <w:r w:rsidRPr="002724CA">
              <w:rPr>
                <w:rFonts w:cs="Times New Roman"/>
                <w:sz w:val="20"/>
              </w:rPr>
              <w:t xml:space="preserve"> vajdae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patula </w:t>
            </w:r>
            <w:r w:rsidRPr="002724CA">
              <w:rPr>
                <w:rFonts w:cs="Times New Roman"/>
                <w:i w:val="0"/>
                <w:sz w:val="20"/>
              </w:rPr>
              <w:t>subsp.</w:t>
            </w:r>
            <w:r w:rsidRPr="002724CA">
              <w:rPr>
                <w:rFonts w:cs="Times New Roman"/>
                <w:sz w:val="20"/>
              </w:rPr>
              <w:t xml:space="preserve"> costae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patula </w:t>
            </w:r>
            <w:r w:rsidRPr="002724CA">
              <w:rPr>
                <w:rFonts w:cs="Times New Roman"/>
                <w:i w:val="0"/>
                <w:sz w:val="20"/>
              </w:rPr>
              <w:t>subsp.</w:t>
            </w:r>
            <w:r w:rsidRPr="002724CA">
              <w:rPr>
                <w:rFonts w:cs="Times New Roman"/>
                <w:sz w:val="20"/>
              </w:rPr>
              <w:t xml:space="preserve"> epigaea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patula </w:t>
            </w:r>
            <w:r w:rsidRPr="002724CA">
              <w:rPr>
                <w:rFonts w:cs="Times New Roman"/>
                <w:i w:val="0"/>
                <w:sz w:val="20"/>
              </w:rPr>
              <w:t>subsp.</w:t>
            </w:r>
            <w:r w:rsidRPr="002724CA">
              <w:rPr>
                <w:rFonts w:cs="Times New Roman"/>
                <w:sz w:val="20"/>
              </w:rPr>
              <w:t xml:space="preserve"> jahorinae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patula </w:t>
            </w:r>
            <w:r w:rsidRPr="002724CA">
              <w:rPr>
                <w:rFonts w:cs="Times New Roman"/>
                <w:i w:val="0"/>
                <w:sz w:val="20"/>
              </w:rPr>
              <w:t>var.</w:t>
            </w:r>
            <w:r w:rsidRPr="002724CA">
              <w:rPr>
                <w:rFonts w:cs="Times New Roman"/>
                <w:sz w:val="20"/>
              </w:rPr>
              <w:t xml:space="preserve"> jahorinae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pennina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peregrina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persica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persiciflora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persicifolia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persicifolia </w:t>
            </w:r>
            <w:r w:rsidRPr="002724CA">
              <w:rPr>
                <w:rFonts w:cs="Times New Roman"/>
                <w:i w:val="0"/>
                <w:sz w:val="20"/>
              </w:rPr>
              <w:t>subsp.</w:t>
            </w:r>
            <w:r w:rsidRPr="002724CA">
              <w:rPr>
                <w:rFonts w:cs="Times New Roman"/>
                <w:sz w:val="20"/>
              </w:rPr>
              <w:t xml:space="preserve"> persicifolia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persicifolia </w:t>
            </w:r>
            <w:r w:rsidRPr="002724CA">
              <w:rPr>
                <w:rFonts w:cs="Times New Roman"/>
                <w:i w:val="0"/>
                <w:sz w:val="20"/>
              </w:rPr>
              <w:t>subsp.</w:t>
            </w:r>
            <w:r w:rsidRPr="002724CA">
              <w:rPr>
                <w:rFonts w:cs="Times New Roman"/>
                <w:sz w:val="20"/>
              </w:rPr>
              <w:t xml:space="preserve"> sessiliflora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persicifolia </w:t>
            </w:r>
            <w:r w:rsidRPr="002724CA">
              <w:rPr>
                <w:rFonts w:cs="Times New Roman"/>
                <w:i w:val="0"/>
                <w:sz w:val="20"/>
              </w:rPr>
              <w:t>subsp.</w:t>
            </w:r>
            <w:r w:rsidRPr="002724CA">
              <w:rPr>
                <w:rFonts w:cs="Times New Roman"/>
                <w:sz w:val="20"/>
              </w:rPr>
              <w:t xml:space="preserve"> subpyrenaica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persicifolia </w:t>
            </w:r>
            <w:r w:rsidRPr="002724CA">
              <w:rPr>
                <w:rFonts w:cs="Times New Roman"/>
                <w:i w:val="0"/>
                <w:sz w:val="20"/>
              </w:rPr>
              <w:t>var.</w:t>
            </w:r>
            <w:r w:rsidRPr="002724CA">
              <w:rPr>
                <w:rFonts w:cs="Times New Roman"/>
                <w:sz w:val="20"/>
              </w:rPr>
              <w:t xml:space="preserve"> sessiliflora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petraea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petrophila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pilosa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pinnatifida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piperi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polymorpha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portenschlagiana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Campanula poscharskyana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postii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primulifolia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psilostachya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ptarmicifolia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pulla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pulvinaris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pumila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punctata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pusilla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pygmaea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pyramidalis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pyramidalis </w:t>
            </w:r>
            <w:r w:rsidRPr="002724CA">
              <w:rPr>
                <w:rFonts w:cs="Times New Roman"/>
                <w:i w:val="0"/>
                <w:sz w:val="20"/>
              </w:rPr>
              <w:t>var.</w:t>
            </w:r>
            <w:r w:rsidRPr="002724CA">
              <w:rPr>
                <w:rFonts w:cs="Times New Roman"/>
                <w:sz w:val="20"/>
              </w:rPr>
              <w:t xml:space="preserve"> alba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pyramidalis </w:t>
            </w:r>
            <w:r w:rsidRPr="002724CA">
              <w:rPr>
                <w:rFonts w:cs="Times New Roman"/>
                <w:i w:val="0"/>
                <w:sz w:val="20"/>
              </w:rPr>
              <w:t>var.</w:t>
            </w:r>
            <w:r w:rsidRPr="002724CA">
              <w:rPr>
                <w:rFonts w:cs="Times New Roman"/>
                <w:sz w:val="20"/>
              </w:rPr>
              <w:t xml:space="preserve"> compacta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quercetorum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raddeana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raineri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ramosissima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rapunculoides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rapunculoides </w:t>
            </w:r>
            <w:r w:rsidRPr="002724CA">
              <w:rPr>
                <w:rFonts w:cs="Times New Roman"/>
                <w:i w:val="0"/>
                <w:sz w:val="20"/>
              </w:rPr>
              <w:t>subsp.</w:t>
            </w:r>
            <w:r w:rsidRPr="002724CA">
              <w:rPr>
                <w:rFonts w:cs="Times New Roman"/>
                <w:sz w:val="20"/>
              </w:rPr>
              <w:t xml:space="preserve"> cordifolia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rapunculoides </w:t>
            </w:r>
            <w:r w:rsidRPr="002724CA">
              <w:rPr>
                <w:rFonts w:cs="Times New Roman"/>
                <w:i w:val="0"/>
                <w:sz w:val="20"/>
              </w:rPr>
              <w:t>subsp.</w:t>
            </w:r>
            <w:r w:rsidRPr="002724CA">
              <w:rPr>
                <w:rFonts w:cs="Times New Roman"/>
                <w:sz w:val="20"/>
              </w:rPr>
              <w:t xml:space="preserve"> rapunculoides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rapunculus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recta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remotiflora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rhomboidalis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rigidipila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rotundifolia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rotundifolia </w:t>
            </w:r>
            <w:r w:rsidRPr="002724CA">
              <w:rPr>
                <w:rFonts w:cs="Times New Roman"/>
                <w:i w:val="0"/>
                <w:sz w:val="20"/>
              </w:rPr>
              <w:t>var.</w:t>
            </w:r>
            <w:r w:rsidRPr="002724CA">
              <w:rPr>
                <w:rFonts w:cs="Times New Roman"/>
                <w:sz w:val="20"/>
              </w:rPr>
              <w:t xml:space="preserve"> alaskana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rupestris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rupicola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sarmatica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sartorii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saxatilis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saxifraga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scabrella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scheuchzeri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scouleri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seraglio</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Campanula serotina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serrata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sessiliflora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shetleri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sibirica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spatulata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speciosa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spicata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stefanoffii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stevenii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stevenii </w:t>
            </w:r>
            <w:r w:rsidRPr="002724CA">
              <w:rPr>
                <w:rFonts w:cs="Times New Roman"/>
                <w:i w:val="0"/>
                <w:sz w:val="20"/>
              </w:rPr>
              <w:t>subsp.</w:t>
            </w:r>
            <w:r w:rsidRPr="002724CA">
              <w:rPr>
                <w:rFonts w:cs="Times New Roman"/>
                <w:sz w:val="20"/>
              </w:rPr>
              <w:t xml:space="preserve"> altaica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stevenii </w:t>
            </w:r>
            <w:r w:rsidRPr="002724CA">
              <w:rPr>
                <w:rFonts w:cs="Times New Roman"/>
                <w:i w:val="0"/>
                <w:sz w:val="20"/>
              </w:rPr>
              <w:t>subsp.</w:t>
            </w:r>
            <w:r w:rsidRPr="002724CA">
              <w:rPr>
                <w:rFonts w:cs="Times New Roman"/>
                <w:sz w:val="20"/>
              </w:rPr>
              <w:t xml:space="preserve"> beauverdiana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stevenii </w:t>
            </w:r>
            <w:r w:rsidRPr="002724CA">
              <w:rPr>
                <w:rFonts w:cs="Times New Roman"/>
                <w:i w:val="0"/>
                <w:sz w:val="20"/>
              </w:rPr>
              <w:t>subsp.</w:t>
            </w:r>
            <w:r w:rsidRPr="002724CA">
              <w:rPr>
                <w:rFonts w:cs="Times New Roman"/>
                <w:sz w:val="20"/>
              </w:rPr>
              <w:t xml:space="preserve"> wolgensis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strigillosa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subcapitata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subpyrenaica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takesimana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telephioides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tenella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tetraphylla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teucriodes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thessala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thyrsoides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tomentosa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tommasiniana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topaliana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trachelioides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trachelium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trachelium </w:t>
            </w:r>
            <w:r w:rsidRPr="002724CA">
              <w:rPr>
                <w:rFonts w:cs="Times New Roman"/>
                <w:i w:val="0"/>
                <w:sz w:val="20"/>
              </w:rPr>
              <w:t>subsp.</w:t>
            </w:r>
            <w:r w:rsidRPr="002724CA">
              <w:rPr>
                <w:rFonts w:cs="Times New Roman"/>
                <w:sz w:val="20"/>
              </w:rPr>
              <w:t xml:space="preserve"> athoa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trachelium </w:t>
            </w:r>
            <w:r w:rsidRPr="002724CA">
              <w:rPr>
                <w:rFonts w:cs="Times New Roman"/>
                <w:i w:val="0"/>
                <w:sz w:val="20"/>
              </w:rPr>
              <w:t>subsp.</w:t>
            </w:r>
            <w:r w:rsidRPr="002724CA">
              <w:rPr>
                <w:rFonts w:cs="Times New Roman"/>
                <w:sz w:val="20"/>
              </w:rPr>
              <w:t xml:space="preserve"> mauritanica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trachelium </w:t>
            </w:r>
            <w:r w:rsidRPr="002724CA">
              <w:rPr>
                <w:rFonts w:cs="Times New Roman"/>
                <w:i w:val="0"/>
                <w:sz w:val="20"/>
              </w:rPr>
              <w:t>subsp.</w:t>
            </w:r>
            <w:r w:rsidRPr="002724CA">
              <w:rPr>
                <w:rFonts w:cs="Times New Roman"/>
                <w:sz w:val="20"/>
              </w:rPr>
              <w:t xml:space="preserve"> trachelium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trachyphylla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transtagana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tridentata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triphylla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troegerae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turbinata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tymphaea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undulata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Campanula uniflora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urticifolia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vajdae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valdensis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van</w:t>
            </w:r>
            <w:r w:rsidR="002724CA">
              <w:rPr>
                <w:rFonts w:cs="Times New Roman"/>
                <w:sz w:val="20"/>
              </w:rPr>
              <w:noBreakHyphen/>
            </w:r>
            <w:r w:rsidRPr="002724CA">
              <w:rPr>
                <w:rFonts w:cs="Times New Roman"/>
                <w:sz w:val="20"/>
              </w:rPr>
              <w:t>houttei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velebitica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verruculosa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versicolor</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vidalii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waldsteiniana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wanneri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witasekiana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wolgensis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x </w:t>
            </w:r>
            <w:r w:rsidRPr="00E24A2B">
              <w:rPr>
                <w:rFonts w:cs="Times New Roman"/>
                <w:i w:val="0"/>
                <w:sz w:val="20"/>
              </w:rPr>
              <w:t>‘Birch Hybrid’</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x </w:t>
            </w:r>
            <w:r w:rsidRPr="00DE2B01">
              <w:rPr>
                <w:rFonts w:cs="Times New Roman"/>
                <w:i w:val="0"/>
                <w:sz w:val="20"/>
              </w:rPr>
              <w:t>‘G.F.Wilson’</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x </w:t>
            </w:r>
            <w:r w:rsidRPr="00DE2B01">
              <w:rPr>
                <w:rFonts w:cs="Times New Roman"/>
                <w:i w:val="0"/>
                <w:sz w:val="20"/>
              </w:rPr>
              <w:t>‘Hallii’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x haylodgensis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x </w:t>
            </w:r>
            <w:r w:rsidRPr="00DE2B01">
              <w:rPr>
                <w:rFonts w:cs="Times New Roman"/>
                <w:i w:val="0"/>
                <w:sz w:val="20"/>
              </w:rPr>
              <w:t>‘Haylodgensis’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x innesii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x </w:t>
            </w:r>
            <w:r w:rsidRPr="00DE2B01">
              <w:rPr>
                <w:rFonts w:cs="Times New Roman"/>
                <w:i w:val="0"/>
                <w:sz w:val="20"/>
              </w:rPr>
              <w:t>‘Joe Elliott’</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x </w:t>
            </w:r>
            <w:r w:rsidRPr="00DE2B01">
              <w:rPr>
                <w:rFonts w:cs="Times New Roman"/>
                <w:i w:val="0"/>
                <w:sz w:val="20"/>
              </w:rPr>
              <w:t>‘Kent Belle’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x </w:t>
            </w:r>
            <w:r w:rsidRPr="00DE2B01">
              <w:rPr>
                <w:rFonts w:cs="Times New Roman"/>
                <w:i w:val="0"/>
                <w:sz w:val="20"/>
              </w:rPr>
              <w:t>‘Kewensis’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x </w:t>
            </w:r>
            <w:r w:rsidRPr="00DE2B01">
              <w:rPr>
                <w:rFonts w:cs="Times New Roman"/>
                <w:i w:val="0"/>
                <w:sz w:val="20"/>
              </w:rPr>
              <w:t>‘Lynchmere’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x </w:t>
            </w:r>
            <w:r w:rsidRPr="00DE2B01">
              <w:rPr>
                <w:rFonts w:cs="Times New Roman"/>
                <w:i w:val="0"/>
                <w:sz w:val="20"/>
              </w:rPr>
              <w:t>‘Pamela’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x pseudoraineri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x pulloides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x rotarvatica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x</w:t>
            </w:r>
            <w:r w:rsidRPr="00DE2B01">
              <w:rPr>
                <w:rFonts w:cs="Times New Roman"/>
                <w:i w:val="0"/>
                <w:sz w:val="20"/>
              </w:rPr>
              <w:t xml:space="preserve"> ‘Stansfieldii’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x wockei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zoysii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Campanumoea lanceolata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Campecarpus fulcitus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Campelia zanonia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Campsis chinensis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Campsis fortunei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Campsis grandiflora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Campsis radicans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Campsis x tagliabuana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Camptotheca acuminata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Campylanthus salsoloides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Cananga odorata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Canangium odoratum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Canarina canariensis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Canarium balansae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Canarium</w:t>
            </w:r>
            <w:r w:rsidRPr="002724CA">
              <w:rPr>
                <w:rStyle w:val="charbotanicalname"/>
                <w:rFonts w:cs="Times New Roman"/>
                <w:sz w:val="20"/>
              </w:rPr>
              <w:t xml:space="preserve"> </w:t>
            </w:r>
            <w:r w:rsidRPr="002724CA">
              <w:rPr>
                <w:rFonts w:cs="Times New Roman"/>
                <w:sz w:val="20"/>
              </w:rPr>
              <w:t>indicum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Canarium odontophyllum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Canarium oleosum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Canarium ovatum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Canavalia ensiformis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Canavalia gladiata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Canistropsis albiflora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Canistropsis bilbergioides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Canistropsis burchellii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Canistropsis correia</w:t>
            </w:r>
            <w:r w:rsidR="002724CA">
              <w:rPr>
                <w:rFonts w:cs="Times New Roman"/>
                <w:sz w:val="20"/>
              </w:rPr>
              <w:noBreakHyphen/>
            </w:r>
            <w:r w:rsidRPr="002724CA">
              <w:rPr>
                <w:rFonts w:cs="Times New Roman"/>
                <w:sz w:val="20"/>
              </w:rPr>
              <w:t>araujoi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Canistropsis marceloi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Canistropsis microps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Canistropsis seidelii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Canistropsis simulans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alagoanum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Canistrum aurantiacum </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auratum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Canistrum </w:t>
            </w:r>
            <w:r w:rsidRPr="00DE2B01">
              <w:rPr>
                <w:rFonts w:cs="Times New Roman"/>
                <w:i w:val="0"/>
                <w:sz w:val="20"/>
              </w:rPr>
              <w:t>‘Black Sands’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cyathiforme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w:t>
            </w:r>
            <w:r w:rsidRPr="00DE2B01">
              <w:rPr>
                <w:rFonts w:cs="Times New Roman"/>
                <w:i w:val="0"/>
                <w:sz w:val="20"/>
              </w:rPr>
              <w:t xml:space="preserve"> ‘Flare’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fosterianum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guzmanioides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Canistrum lindenii </w:t>
            </w:r>
            <w:r w:rsidRPr="002724CA">
              <w:rPr>
                <w:rFonts w:cs="Times New Roman"/>
                <w:i w:val="0"/>
                <w:sz w:val="20"/>
              </w:rPr>
              <w:t>var.</w:t>
            </w:r>
            <w:r w:rsidRPr="002724CA">
              <w:rPr>
                <w:rFonts w:cs="Times New Roman"/>
                <w:sz w:val="20"/>
              </w:rPr>
              <w:t xml:space="preserve"> lindenii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Canistrum lindenii </w:t>
            </w:r>
            <w:r w:rsidRPr="002724CA">
              <w:rPr>
                <w:rFonts w:cs="Times New Roman"/>
                <w:i w:val="0"/>
                <w:sz w:val="20"/>
              </w:rPr>
              <w:t>var.</w:t>
            </w:r>
            <w:r w:rsidRPr="002724CA">
              <w:rPr>
                <w:rFonts w:cs="Times New Roman"/>
                <w:sz w:val="20"/>
              </w:rPr>
              <w:t xml:space="preserve"> roseum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minutum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montanum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AC1B5E">
            <w:pPr>
              <w:pStyle w:val="botanicalname"/>
              <w:ind w:left="284" w:hanging="284"/>
              <w:rPr>
                <w:rFonts w:cs="Times New Roman"/>
                <w:sz w:val="20"/>
              </w:rPr>
            </w:pPr>
            <w:r w:rsidRPr="002724CA">
              <w:rPr>
                <w:rFonts w:cs="Times New Roman"/>
                <w:sz w:val="20"/>
              </w:rPr>
              <w:t>Canistrum pickelii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roseum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seidelianum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triangulare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x Aechmea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angustifolia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bidentata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brasiliensis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Canna compacta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edulis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flaccida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glauca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Canna glauca </w:t>
            </w:r>
            <w:r w:rsidRPr="002724CA">
              <w:rPr>
                <w:rFonts w:cs="Times New Roman"/>
                <w:i w:val="0"/>
                <w:sz w:val="20"/>
              </w:rPr>
              <w:t>var.</w:t>
            </w:r>
            <w:r w:rsidRPr="002724CA">
              <w:rPr>
                <w:rFonts w:cs="Times New Roman"/>
                <w:sz w:val="20"/>
              </w:rPr>
              <w:t xml:space="preserve"> rubrolutea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indica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iridiflora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latifolium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limbata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lucidum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lutea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odoratum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oleifolium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orchiodes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tuerckheimii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x generalis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x orchiodes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Canthium quadrifida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Canthium ventosum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Cantua buxifolia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Capnoides sempervirens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arborea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canescens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frutescens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lanceolaris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lasiantha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loranthifolia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micrantha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mitchellii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rupestris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spinosa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unmbonata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Capraria crustacea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Caprifolium ciliosum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Caprifolium proliferum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Capriola dactylon</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Capsella bursapastoris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Capsicum anomalum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b/>
                <w:sz w:val="20"/>
              </w:rPr>
            </w:pPr>
            <w:r w:rsidRPr="002724CA">
              <w:rPr>
                <w:rFonts w:cs="Times New Roman"/>
                <w:sz w:val="20"/>
              </w:rPr>
              <w:t>Capsicum baccatum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Capsicum galapagense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Capsicum galapagoense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Capsicum microcarpum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Capsicum pendulum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Capsicum praetermissum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Capsicum pubescens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Capsicum tovarii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Capsicum umbilicatum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Captaincookia margaretae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Caragana arborescens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acorifolia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andreana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cardinalis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devansayana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fuerstenbergiana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gloriosa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hygrometrica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latifolia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latifolia var. clavata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lingulata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magnifica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mosquerae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musaica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osyana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sanguinea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schlumbergerii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splendens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straminea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Caraguata vanvolxemii </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virens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zahnii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Carallia brachiata</w:t>
            </w:r>
          </w:p>
        </w:tc>
      </w:tr>
      <w:tr w:rsidR="00BD563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D563D" w:rsidRPr="002724CA" w:rsidRDefault="00BD563D" w:rsidP="00EE6947">
            <w:pPr>
              <w:pStyle w:val="botanicalname"/>
              <w:ind w:left="284" w:hanging="284"/>
              <w:rPr>
                <w:rFonts w:cs="Times New Roman"/>
                <w:sz w:val="20"/>
              </w:rPr>
            </w:pPr>
            <w:r w:rsidRPr="002724CA">
              <w:rPr>
                <w:rFonts w:cs="Times New Roman"/>
                <w:sz w:val="20"/>
              </w:rPr>
              <w:t>Caralluma crassa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Caralluma dummeri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Caralluma stalagmifera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Caralluma subulata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Cardamine flexuosa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Cardamine pratensis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Cardiocrinum cathayanum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Cardiocrinum cordatum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Cardiocrinum giganteum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Cardiocrinum giganteum </w:t>
            </w:r>
            <w:r w:rsidRPr="002724CA">
              <w:rPr>
                <w:rFonts w:cs="Times New Roman"/>
                <w:i w:val="0"/>
                <w:sz w:val="20"/>
              </w:rPr>
              <w:t>var.</w:t>
            </w:r>
            <w:r w:rsidRPr="002724CA">
              <w:rPr>
                <w:rFonts w:cs="Times New Roman"/>
                <w:sz w:val="20"/>
              </w:rPr>
              <w:t xml:space="preserve"> giganteum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Cardiocrinum giganteum </w:t>
            </w:r>
            <w:r w:rsidRPr="002724CA">
              <w:rPr>
                <w:rFonts w:cs="Times New Roman"/>
                <w:i w:val="0"/>
                <w:sz w:val="20"/>
              </w:rPr>
              <w:t>var.</w:t>
            </w:r>
            <w:r w:rsidRPr="002724CA">
              <w:rPr>
                <w:rFonts w:cs="Times New Roman"/>
                <w:sz w:val="20"/>
              </w:rPr>
              <w:t xml:space="preserve"> yunnanense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Cardiospermum halicacabum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Cardiospermum hirsutum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Carduncellus pinnatus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Carex albula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Carex dipsacea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Carex grayi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Carex riparia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Carex trifida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Carica candamarcensis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Carica cestriflora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Carica chrysopetala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Carica cundinamarcensis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Carica jamaicensis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Carica pentagona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Carica pubescens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Carica x heilbornii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Carica x heilbornii </w:t>
            </w:r>
            <w:r w:rsidRPr="002724CA">
              <w:rPr>
                <w:rFonts w:cs="Times New Roman"/>
                <w:i w:val="0"/>
                <w:sz w:val="20"/>
              </w:rPr>
              <w:t>var.</w:t>
            </w:r>
            <w:r w:rsidRPr="002724CA">
              <w:rPr>
                <w:rFonts w:cs="Times New Roman"/>
                <w:sz w:val="20"/>
              </w:rPr>
              <w:t xml:space="preserve"> pentagona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acuminata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arduina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bispinosa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carandas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congesta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edulis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grandiflora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lanceolata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macrocarpa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opaca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ovata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Carlina acanthifolia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Carlina acaulis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Carludovica drudei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Carludovica palmata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Carludovica rotundifolia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Carmichaelia carmichaeliae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Carmichaelia enysii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lastRenderedPageBreak/>
              <w:t>Carmichaelia gracilis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Carmichaelia kirkii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Carmichaelia odorata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Carmichaelia williamsii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Carmona microphylla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Carmona retusa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Carnegiea gigantea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Carolinea fastuosa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Carolinea insignis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Carolinea macrocarpa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Carpanthea pomeridiana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Carpentaria acuminata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Carpenteria californica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Carphalea kirondron</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betulus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betulus f. pendula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caroliniana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caucasica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cordata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coreana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erosa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fargesiana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henryana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Carpinus hupeana </w:t>
            </w:r>
            <w:r w:rsidRPr="002724CA">
              <w:rPr>
                <w:rFonts w:cs="Times New Roman"/>
                <w:i w:val="0"/>
                <w:sz w:val="20"/>
              </w:rPr>
              <w:t>var.</w:t>
            </w:r>
            <w:r w:rsidRPr="002724CA">
              <w:rPr>
                <w:rFonts w:cs="Times New Roman"/>
                <w:sz w:val="20"/>
              </w:rPr>
              <w:t xml:space="preserve"> henryana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japonica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laxiflora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monbeigiana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orientalis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schuschaensis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tschonoskii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Carpinus tschonoskii </w:t>
            </w:r>
            <w:r w:rsidRPr="002724CA">
              <w:rPr>
                <w:rFonts w:cs="Times New Roman"/>
                <w:i w:val="0"/>
                <w:sz w:val="20"/>
              </w:rPr>
              <w:t>var.</w:t>
            </w:r>
            <w:r w:rsidRPr="002724CA">
              <w:rPr>
                <w:rFonts w:cs="Times New Roman"/>
                <w:sz w:val="20"/>
              </w:rPr>
              <w:t xml:space="preserve"> henryana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turczaninovii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turczaninowii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viminea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Carpodetus serratus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Carpolobia lutea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Carpolyza spiralis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Carpoxylon macrospermum</w:t>
            </w:r>
          </w:p>
        </w:tc>
      </w:tr>
      <w:tr w:rsidR="005739BC"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5739BC" w:rsidRPr="002724CA" w:rsidRDefault="005739BC" w:rsidP="00EE6947">
            <w:pPr>
              <w:pStyle w:val="botanicalname"/>
              <w:ind w:left="284" w:hanging="284"/>
              <w:rPr>
                <w:rFonts w:cs="Times New Roman"/>
                <w:sz w:val="20"/>
              </w:rPr>
            </w:pPr>
            <w:r w:rsidRPr="002724CA">
              <w:rPr>
                <w:rFonts w:cs="Times New Roman"/>
                <w:sz w:val="20"/>
              </w:rPr>
              <w:t>Carruanthus caninus</w:t>
            </w:r>
          </w:p>
        </w:tc>
      </w:tr>
      <w:tr w:rsidR="005739BC"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5739BC" w:rsidRPr="002724CA" w:rsidRDefault="005739BC" w:rsidP="00EE6947">
            <w:pPr>
              <w:pStyle w:val="botanicalname"/>
              <w:ind w:left="284" w:hanging="284"/>
              <w:rPr>
                <w:rFonts w:cs="Times New Roman"/>
                <w:sz w:val="20"/>
              </w:rPr>
            </w:pPr>
            <w:r w:rsidRPr="002724CA">
              <w:rPr>
                <w:rFonts w:cs="Times New Roman"/>
                <w:sz w:val="20"/>
              </w:rPr>
              <w:lastRenderedPageBreak/>
              <w:t>Carruanthus ringens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Carthamus dentatus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Carum ajowan</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Carum carvi</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Carum copticum</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Carum petroselinum</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alba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aquatica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buckleyi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Carya buckleyi </w:t>
            </w:r>
            <w:r w:rsidRPr="002724CA">
              <w:rPr>
                <w:rFonts w:cs="Times New Roman"/>
                <w:i w:val="0"/>
                <w:sz w:val="20"/>
              </w:rPr>
              <w:t>var.</w:t>
            </w:r>
            <w:r w:rsidRPr="002724CA">
              <w:rPr>
                <w:rFonts w:cs="Times New Roman"/>
                <w:sz w:val="20"/>
              </w:rPr>
              <w:t xml:space="preserve"> villosa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cordiformis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glabra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illinoensis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illinoinensis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laciniosa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oliviformis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ovata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pallida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pecan</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texana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tomentosa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Caryocar brasiliense</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Caryocar butyrosum</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Caryocar glabrum</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Caryocar microcarpum</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Caryocar nuciferum</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Caryocar tomentosum</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Caryocar tuberculosum</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Caryocar villosum</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Caryopteris clandonensis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Caryopteris incana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Caryopteris mongholica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bacsonensis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cumingii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gigas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griffithii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kirawongensis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maxima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mitis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lastRenderedPageBreak/>
              <w:t>Caryota monostachya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no</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ochlandra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ophiopellis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palindan</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rumphiana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Caryota rumphiana </w:t>
            </w:r>
            <w:r w:rsidRPr="002724CA">
              <w:rPr>
                <w:rFonts w:cs="Times New Roman"/>
                <w:i w:val="0"/>
                <w:sz w:val="20"/>
              </w:rPr>
              <w:t>var.</w:t>
            </w:r>
            <w:r w:rsidRPr="002724CA">
              <w:rPr>
                <w:rFonts w:cs="Times New Roman"/>
                <w:sz w:val="20"/>
              </w:rPr>
              <w:t xml:space="preserve"> papuana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sobolifera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sympetala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tremula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urens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zebrina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Cascabela thevetioides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absus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aciphylla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acuta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agnes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appendiculata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artemisiodes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auriculata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australis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barclayana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barclayana </w:t>
            </w:r>
            <w:r w:rsidRPr="002724CA">
              <w:rPr>
                <w:rFonts w:cs="Times New Roman"/>
                <w:i w:val="0"/>
                <w:sz w:val="20"/>
              </w:rPr>
              <w:t>var.</w:t>
            </w:r>
            <w:r w:rsidRPr="002724CA">
              <w:rPr>
                <w:rFonts w:cs="Times New Roman"/>
                <w:sz w:val="20"/>
              </w:rPr>
              <w:t xml:space="preserve"> barclayana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bicapsularis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bifoliolata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bonariensis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brasiliana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brewsteri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brewsteri </w:t>
            </w:r>
            <w:r w:rsidRPr="002724CA">
              <w:rPr>
                <w:rFonts w:cs="Times New Roman"/>
                <w:i w:val="0"/>
                <w:sz w:val="20"/>
              </w:rPr>
              <w:t>var.</w:t>
            </w:r>
            <w:r w:rsidRPr="002724CA">
              <w:rPr>
                <w:rFonts w:cs="Times New Roman"/>
                <w:sz w:val="20"/>
              </w:rPr>
              <w:t xml:space="preserve"> brewsteri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brewsteri </w:t>
            </w:r>
            <w:r w:rsidRPr="002724CA">
              <w:rPr>
                <w:rFonts w:cs="Times New Roman"/>
                <w:i w:val="0"/>
                <w:sz w:val="20"/>
              </w:rPr>
              <w:t>var.</w:t>
            </w:r>
            <w:r w:rsidRPr="002724CA">
              <w:rPr>
                <w:rFonts w:cs="Times New Roman"/>
                <w:sz w:val="20"/>
              </w:rPr>
              <w:t xml:space="preserve"> marksiana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brewsteri </w:t>
            </w:r>
            <w:r w:rsidRPr="002724CA">
              <w:rPr>
                <w:rFonts w:cs="Times New Roman"/>
                <w:i w:val="0"/>
                <w:sz w:val="20"/>
              </w:rPr>
              <w:t>var.</w:t>
            </w:r>
            <w:r w:rsidRPr="002724CA">
              <w:rPr>
                <w:rFonts w:cs="Times New Roman"/>
                <w:sz w:val="20"/>
              </w:rPr>
              <w:t xml:space="preserve"> tomentella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brewsterii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carnaval</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chatelainiana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coluteoides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corymbosa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densistipulata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desolata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didymobotrya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lastRenderedPageBreak/>
              <w:t>Cassia elegans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emarginata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excelsa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falcinella </w:t>
            </w:r>
            <w:r w:rsidRPr="002724CA">
              <w:rPr>
                <w:rFonts w:cs="Times New Roman"/>
                <w:i w:val="0"/>
                <w:sz w:val="20"/>
              </w:rPr>
              <w:t>var.</w:t>
            </w:r>
            <w:r w:rsidRPr="002724CA">
              <w:rPr>
                <w:rFonts w:cs="Times New Roman"/>
                <w:sz w:val="20"/>
              </w:rPr>
              <w:t xml:space="preserve"> parviflora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fistula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floribunda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grandis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helmsii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hookeriana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javanica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javanica </w:t>
            </w:r>
            <w:r w:rsidRPr="002724CA">
              <w:rPr>
                <w:rFonts w:cs="Times New Roman"/>
                <w:i w:val="0"/>
                <w:sz w:val="20"/>
              </w:rPr>
              <w:t>subsp.</w:t>
            </w:r>
            <w:r w:rsidRPr="002724CA">
              <w:rPr>
                <w:rFonts w:cs="Times New Roman"/>
                <w:sz w:val="20"/>
              </w:rPr>
              <w:t xml:space="preserve"> agnes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javanica </w:t>
            </w:r>
            <w:r w:rsidRPr="002724CA">
              <w:rPr>
                <w:rFonts w:cs="Times New Roman"/>
                <w:i w:val="0"/>
                <w:sz w:val="20"/>
              </w:rPr>
              <w:t>subsp.</w:t>
            </w:r>
            <w:r w:rsidRPr="002724CA">
              <w:rPr>
                <w:rFonts w:cs="Times New Roman"/>
                <w:sz w:val="20"/>
              </w:rPr>
              <w:t xml:space="preserve"> nodosa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javanica </w:t>
            </w:r>
            <w:r w:rsidRPr="002724CA">
              <w:rPr>
                <w:rFonts w:cs="Times New Roman"/>
                <w:i w:val="0"/>
                <w:sz w:val="20"/>
              </w:rPr>
              <w:t>subsp.</w:t>
            </w:r>
            <w:r w:rsidRPr="002724CA">
              <w:rPr>
                <w:rFonts w:cs="Times New Roman"/>
                <w:sz w:val="20"/>
              </w:rPr>
              <w:t xml:space="preserve"> renigera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javanica </w:t>
            </w:r>
            <w:r w:rsidRPr="002724CA">
              <w:rPr>
                <w:rFonts w:cs="Times New Roman"/>
                <w:i w:val="0"/>
                <w:sz w:val="20"/>
              </w:rPr>
              <w:t>var.</w:t>
            </w:r>
            <w:r w:rsidRPr="002724CA">
              <w:rPr>
                <w:rFonts w:cs="Times New Roman"/>
                <w:sz w:val="20"/>
              </w:rPr>
              <w:t xml:space="preserve"> agnes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javanica </w:t>
            </w:r>
            <w:r w:rsidRPr="002724CA">
              <w:rPr>
                <w:rFonts w:cs="Times New Roman"/>
                <w:i w:val="0"/>
                <w:sz w:val="20"/>
              </w:rPr>
              <w:t>var.</w:t>
            </w:r>
            <w:r w:rsidRPr="002724CA">
              <w:rPr>
                <w:rFonts w:cs="Times New Roman"/>
                <w:sz w:val="20"/>
              </w:rPr>
              <w:t xml:space="preserve"> indochinensis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laevigata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latopetiolata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leiandra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leptoclada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leptophylla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marginata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marilandica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marksiana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medsgeri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mimosoides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multiglandulosa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multijuga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nemophila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nigricans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nodosa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notabilis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oligophylla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phyllodinea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planitiicola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pleurocarpa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pruinosa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renigera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rotundifolia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roxburghii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lastRenderedPageBreak/>
              <w:t>Cassia septemtrionalis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siamea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sophera </w:t>
            </w:r>
            <w:r w:rsidRPr="002724CA">
              <w:rPr>
                <w:rFonts w:cs="Times New Roman"/>
                <w:i w:val="0"/>
                <w:sz w:val="20"/>
              </w:rPr>
              <w:t>var.</w:t>
            </w:r>
            <w:r w:rsidRPr="002724CA">
              <w:rPr>
                <w:rFonts w:cs="Times New Roman"/>
                <w:sz w:val="20"/>
              </w:rPr>
              <w:t xml:space="preserve"> schinifolia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spectabilis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splendida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sturtii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surattensis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tomentella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tomentosa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venusta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Cassina laevis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Cassinia aculeata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Cassinia aureonitens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Cassinia ledifolia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Cassinia uncata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Cassinia vauvilliersii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Cassiope lycopodioides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Cassiope mertensiana </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Cassytha baccifera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Cassytha glabella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Cassytha melantha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alba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biradiata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blanda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candida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capensis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colchica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crassifolia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edulis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flava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lekophylla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lotus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magnifica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mexicana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minor</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minoriflora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mystica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odorata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Castalia odorata </w:t>
            </w:r>
            <w:r w:rsidRPr="002724CA">
              <w:rPr>
                <w:rFonts w:cs="Times New Roman"/>
                <w:i w:val="0"/>
                <w:sz w:val="20"/>
              </w:rPr>
              <w:t>var.</w:t>
            </w:r>
            <w:r w:rsidRPr="002724CA">
              <w:rPr>
                <w:rFonts w:cs="Times New Roman"/>
                <w:sz w:val="20"/>
              </w:rPr>
              <w:t xml:space="preserve"> latifolia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lastRenderedPageBreak/>
              <w:t>Castalia pringlei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pubescens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pudica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pulchella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reniformis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sacra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scutifolia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semiaperta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speciosa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spirilis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tetragona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thermalis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tuberosa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zanzibariensis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Castalis tragus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Castanopsis acuminatissima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Castanopsis cuspidata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Castanopsis diversifolia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Castanopsis foxworthyi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Castanopsis tribuloides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Castanospermum australe</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Castilleja linariifolia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Castilleja nana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Castilleja oresbia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Castilleja rhexifolia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cristata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cunninghamiana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Casuarina cunninghamiana </w:t>
            </w:r>
            <w:r w:rsidRPr="002724CA">
              <w:rPr>
                <w:rFonts w:cs="Times New Roman"/>
                <w:i w:val="0"/>
                <w:sz w:val="20"/>
              </w:rPr>
              <w:t>subsp.</w:t>
            </w:r>
            <w:r w:rsidRPr="002724CA">
              <w:rPr>
                <w:rFonts w:cs="Times New Roman"/>
                <w:sz w:val="20"/>
              </w:rPr>
              <w:t xml:space="preserve"> cunninghamiana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decaisneana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dielsiana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distyla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drummondiana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equisetifolia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Casuarina equisetifolia </w:t>
            </w:r>
            <w:r w:rsidRPr="002724CA">
              <w:rPr>
                <w:rFonts w:cs="Times New Roman"/>
                <w:i w:val="0"/>
                <w:sz w:val="20"/>
              </w:rPr>
              <w:t>subsp.</w:t>
            </w:r>
            <w:r w:rsidRPr="002724CA">
              <w:rPr>
                <w:rFonts w:cs="Times New Roman"/>
                <w:sz w:val="20"/>
              </w:rPr>
              <w:t xml:space="preserve"> incana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fraseriana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glauca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huegeliana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inophloia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lastRenderedPageBreak/>
              <w:t>Casuarina lepidophloia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littoralis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muelleriana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nana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obesa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Casuarina oligodon </w:t>
            </w:r>
            <w:r w:rsidRPr="002724CA">
              <w:rPr>
                <w:rFonts w:cs="Times New Roman"/>
                <w:i w:val="0"/>
                <w:sz w:val="20"/>
              </w:rPr>
              <w:t>subsp.</w:t>
            </w:r>
            <w:r w:rsidRPr="002724CA">
              <w:rPr>
                <w:rFonts w:cs="Times New Roman"/>
                <w:sz w:val="20"/>
              </w:rPr>
              <w:t xml:space="preserve"> oligodon</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paludosa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papuana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quadrivalvis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stricta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suberosa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sumatrana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tenuissima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tessellata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torulosa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verticillata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Catabrosa hydrophila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Catakidozamia hopei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Catalpa speciosa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Catananche caerulea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Catananche caespitosa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Cathartocarpus brewsteri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Cathcartia villosa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alba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berteroniana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floribunda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gracilis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hahnii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juncifolia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lundelliana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mexicana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micrantha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minimiflora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morreniana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nitida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nutans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oerstediana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paniculata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pedicellata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lastRenderedPageBreak/>
              <w:t>Catopsis pendula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penduliflora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sessiliflora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subulata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Caucalis arvensis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Caucalis capensis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Caulophyllum thalictroides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Cavanillea philippensis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Cavanillesia platanifolia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americanus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Ceanothus americanus </w:t>
            </w:r>
            <w:r w:rsidRPr="002724CA">
              <w:rPr>
                <w:rFonts w:cs="Times New Roman"/>
                <w:i w:val="0"/>
                <w:sz w:val="20"/>
              </w:rPr>
              <w:t>var.</w:t>
            </w:r>
            <w:r w:rsidRPr="002724CA">
              <w:rPr>
                <w:rFonts w:cs="Times New Roman"/>
                <w:sz w:val="20"/>
              </w:rPr>
              <w:t xml:space="preserve"> intermedius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arboreus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azureus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coeruleus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cuneatus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Ceanothus cuneatus </w:t>
            </w:r>
            <w:r w:rsidRPr="002724CA">
              <w:rPr>
                <w:rFonts w:cs="Times New Roman"/>
                <w:i w:val="0"/>
                <w:sz w:val="20"/>
              </w:rPr>
              <w:t>var.</w:t>
            </w:r>
            <w:r w:rsidRPr="002724CA">
              <w:rPr>
                <w:rFonts w:cs="Times New Roman"/>
                <w:sz w:val="20"/>
              </w:rPr>
              <w:t xml:space="preserve"> cuneatus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Ceanothus cuneatus </w:t>
            </w:r>
            <w:r w:rsidRPr="002724CA">
              <w:rPr>
                <w:rFonts w:cs="Times New Roman"/>
                <w:i w:val="0"/>
                <w:sz w:val="20"/>
              </w:rPr>
              <w:t>var.</w:t>
            </w:r>
            <w:r w:rsidRPr="002724CA">
              <w:rPr>
                <w:rFonts w:cs="Times New Roman"/>
                <w:sz w:val="20"/>
              </w:rPr>
              <w:t xml:space="preserve"> rigidus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cyaneus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dentatus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divergens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foliosus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gloriosus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Ceanothus gloriosus </w:t>
            </w:r>
            <w:r w:rsidRPr="002724CA">
              <w:rPr>
                <w:rFonts w:cs="Times New Roman"/>
                <w:i w:val="0"/>
                <w:sz w:val="20"/>
              </w:rPr>
              <w:t>var.</w:t>
            </w:r>
            <w:r w:rsidRPr="002724CA">
              <w:rPr>
                <w:rFonts w:cs="Times New Roman"/>
                <w:sz w:val="20"/>
              </w:rPr>
              <w:t xml:space="preserve"> exaltatus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griseus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impressus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integerrimus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intermedius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leucodermis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masonii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megacarpus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microphyllus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Ceanothus oliganthus </w:t>
            </w:r>
            <w:r w:rsidRPr="002724CA">
              <w:rPr>
                <w:rFonts w:cs="Times New Roman"/>
                <w:i w:val="0"/>
                <w:sz w:val="20"/>
              </w:rPr>
              <w:t>var.</w:t>
            </w:r>
            <w:r w:rsidRPr="002724CA">
              <w:rPr>
                <w:rFonts w:cs="Times New Roman"/>
                <w:sz w:val="20"/>
              </w:rPr>
              <w:t xml:space="preserve"> sorediatus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Ceanothus papillosus </w:t>
            </w:r>
            <w:r w:rsidRPr="002724CA">
              <w:rPr>
                <w:rFonts w:cs="Times New Roman"/>
                <w:i w:val="0"/>
                <w:sz w:val="20"/>
              </w:rPr>
              <w:t>subsp.</w:t>
            </w:r>
            <w:r w:rsidRPr="002724CA">
              <w:rPr>
                <w:rFonts w:cs="Times New Roman"/>
                <w:sz w:val="20"/>
              </w:rPr>
              <w:t xml:space="preserve"> roweanus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parryi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pinetorum</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prostratus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pumilus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sorediatus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thyrsiflorus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lastRenderedPageBreak/>
              <w:t>Ceanothus tomentosus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x delilianus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x lobbianus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x pallidus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x veitchianus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Cecropia insignis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Cedrela glaziovii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Cedrela mahagoni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Cedrela mexicana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Cedrela odorata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Cedrela sinensis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Cedronella cana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Cedronella canariensis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Cedronella rupestris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Cedrus atlantica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Cedrus atlantica </w:t>
            </w:r>
            <w:r w:rsidRPr="002724CA">
              <w:rPr>
                <w:rFonts w:cs="Times New Roman"/>
                <w:i w:val="0"/>
                <w:sz w:val="20"/>
              </w:rPr>
              <w:t>var.</w:t>
            </w:r>
            <w:r w:rsidRPr="002724CA">
              <w:rPr>
                <w:rFonts w:cs="Times New Roman"/>
                <w:sz w:val="20"/>
              </w:rPr>
              <w:t xml:space="preserve"> argentea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Cedrus atlantica </w:t>
            </w:r>
            <w:r w:rsidRPr="002724CA">
              <w:rPr>
                <w:rFonts w:cs="Times New Roman"/>
                <w:i w:val="0"/>
                <w:sz w:val="20"/>
              </w:rPr>
              <w:t>var.</w:t>
            </w:r>
            <w:r w:rsidRPr="002724CA">
              <w:rPr>
                <w:rFonts w:cs="Times New Roman"/>
                <w:sz w:val="20"/>
              </w:rPr>
              <w:t xml:space="preserve"> glauca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Cedrus brevifolia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Cedrus deodara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Cedrus deodora f. aurea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Cedrus libanensis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Cedrus libani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Cedrus libani </w:t>
            </w:r>
            <w:r w:rsidRPr="002724CA">
              <w:rPr>
                <w:rFonts w:cs="Times New Roman"/>
                <w:i w:val="0"/>
                <w:sz w:val="20"/>
              </w:rPr>
              <w:t>subsp.</w:t>
            </w:r>
            <w:r w:rsidRPr="002724CA">
              <w:rPr>
                <w:rFonts w:cs="Times New Roman"/>
                <w:sz w:val="20"/>
              </w:rPr>
              <w:t xml:space="preserve"> atlantica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Cedrus libani </w:t>
            </w:r>
            <w:r w:rsidRPr="002724CA">
              <w:rPr>
                <w:rFonts w:cs="Times New Roman"/>
                <w:i w:val="0"/>
                <w:sz w:val="20"/>
              </w:rPr>
              <w:t>subsp.</w:t>
            </w:r>
            <w:r w:rsidRPr="002724CA">
              <w:rPr>
                <w:rFonts w:cs="Times New Roman"/>
                <w:sz w:val="20"/>
              </w:rPr>
              <w:t xml:space="preserve"> brevifolia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Cedrus libani </w:t>
            </w:r>
            <w:r w:rsidRPr="002724CA">
              <w:rPr>
                <w:rFonts w:cs="Times New Roman"/>
                <w:i w:val="0"/>
                <w:sz w:val="20"/>
              </w:rPr>
              <w:t>subsp.</w:t>
            </w:r>
            <w:r w:rsidRPr="002724CA">
              <w:rPr>
                <w:rFonts w:cs="Times New Roman"/>
                <w:sz w:val="20"/>
              </w:rPr>
              <w:t xml:space="preserve"> libani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Cedrus libani </w:t>
            </w:r>
            <w:r w:rsidRPr="002724CA">
              <w:rPr>
                <w:rFonts w:cs="Times New Roman"/>
                <w:i w:val="0"/>
                <w:sz w:val="20"/>
              </w:rPr>
              <w:t>subsp.</w:t>
            </w:r>
            <w:r w:rsidRPr="002724CA">
              <w:rPr>
                <w:rFonts w:cs="Times New Roman"/>
                <w:sz w:val="20"/>
              </w:rPr>
              <w:t xml:space="preserve"> stenocoma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Cedrus libani </w:t>
            </w:r>
            <w:r w:rsidRPr="002724CA">
              <w:rPr>
                <w:rFonts w:cs="Times New Roman"/>
                <w:i w:val="0"/>
                <w:sz w:val="20"/>
              </w:rPr>
              <w:t>var.</w:t>
            </w:r>
            <w:r w:rsidRPr="002724CA">
              <w:rPr>
                <w:rFonts w:cs="Times New Roman"/>
                <w:sz w:val="20"/>
              </w:rPr>
              <w:t xml:space="preserve"> brevifolia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Cedrus libanitica </w:t>
            </w:r>
            <w:r w:rsidRPr="002724CA">
              <w:rPr>
                <w:rFonts w:cs="Times New Roman"/>
                <w:i w:val="0"/>
                <w:sz w:val="20"/>
              </w:rPr>
              <w:t>subsp.</w:t>
            </w:r>
            <w:r w:rsidRPr="002724CA">
              <w:rPr>
                <w:rFonts w:cs="Times New Roman"/>
                <w:sz w:val="20"/>
              </w:rPr>
              <w:t xml:space="preserve"> stenocoma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Cedrus libanotica</w:t>
            </w:r>
          </w:p>
        </w:tc>
      </w:tr>
      <w:tr w:rsidR="00083645"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083645" w:rsidRPr="002724CA" w:rsidRDefault="00083645" w:rsidP="00EE6947">
            <w:pPr>
              <w:pStyle w:val="botanicalname"/>
              <w:ind w:left="284" w:hanging="284"/>
              <w:rPr>
                <w:rFonts w:cs="Times New Roman"/>
                <w:sz w:val="20"/>
              </w:rPr>
            </w:pPr>
            <w:r w:rsidRPr="002724CA">
              <w:rPr>
                <w:rFonts w:cs="Times New Roman"/>
                <w:sz w:val="20"/>
              </w:rPr>
              <w:t>Ceiba chodatii</w:t>
            </w:r>
          </w:p>
        </w:tc>
      </w:tr>
      <w:tr w:rsidR="00083645"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083645" w:rsidRPr="002724CA" w:rsidRDefault="00083645" w:rsidP="00EE6947">
            <w:pPr>
              <w:pStyle w:val="botanicalname"/>
              <w:ind w:left="284" w:hanging="284"/>
              <w:rPr>
                <w:rFonts w:cs="Times New Roman"/>
                <w:sz w:val="20"/>
              </w:rPr>
            </w:pPr>
            <w:r w:rsidRPr="002724CA">
              <w:rPr>
                <w:rFonts w:cs="Times New Roman"/>
                <w:sz w:val="20"/>
              </w:rPr>
              <w:t>Ceiba insignis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Ceiba pentandra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Celastrus alatus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Celastrus angulatus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Celastrus dependens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Celastrus euphlebiphyllus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Celastrus multiflorus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Celastrus orbiculatus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Celastrus paniculatus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lastRenderedPageBreak/>
              <w:t>Celastrus scandens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Celastrus striatus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allanii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angustifolia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armstrongii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asteliifolia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w:t>
            </w:r>
            <w:r w:rsidRPr="002724CA">
              <w:rPr>
                <w:rStyle w:val="charbotanicalname"/>
                <w:rFonts w:cs="Times New Roman"/>
                <w:sz w:val="20"/>
              </w:rPr>
              <w:t xml:space="preserve"> </w:t>
            </w:r>
            <w:r w:rsidRPr="002724CA">
              <w:rPr>
                <w:rFonts w:cs="Times New Roman"/>
                <w:sz w:val="20"/>
              </w:rPr>
              <w:t>bellidioides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w:t>
            </w:r>
            <w:r w:rsidRPr="002724CA">
              <w:rPr>
                <w:rStyle w:val="charbotanicalname"/>
                <w:rFonts w:cs="Times New Roman"/>
                <w:sz w:val="20"/>
              </w:rPr>
              <w:t xml:space="preserve"> </w:t>
            </w:r>
            <w:r w:rsidRPr="002724CA">
              <w:rPr>
                <w:rFonts w:cs="Times New Roman"/>
                <w:sz w:val="20"/>
              </w:rPr>
              <w:t>dallii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gracilenta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holoserisia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hookeri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incana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longifolia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lyallii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mackaui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major</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monroi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w:t>
            </w:r>
            <w:r w:rsidRPr="002724CA">
              <w:rPr>
                <w:rStyle w:val="charbotanicalname"/>
                <w:rFonts w:cs="Times New Roman"/>
                <w:sz w:val="20"/>
              </w:rPr>
              <w:t xml:space="preserve"> </w:t>
            </w:r>
            <w:r w:rsidRPr="002724CA">
              <w:rPr>
                <w:rFonts w:cs="Times New Roman"/>
                <w:sz w:val="20"/>
              </w:rPr>
              <w:t>ramulosa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saxifraga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semicordata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sericophylla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w:t>
            </w:r>
            <w:r w:rsidRPr="002724CA">
              <w:rPr>
                <w:rStyle w:val="charbotanicalname"/>
                <w:rFonts w:cs="Times New Roman"/>
                <w:sz w:val="20"/>
              </w:rPr>
              <w:t xml:space="preserve"> </w:t>
            </w:r>
            <w:r w:rsidRPr="002724CA">
              <w:rPr>
                <w:rFonts w:cs="Times New Roman"/>
                <w:sz w:val="20"/>
              </w:rPr>
              <w:t>sessiliflora</w:t>
            </w:r>
            <w:r w:rsidRPr="002724CA">
              <w:rPr>
                <w:rStyle w:val="charbotanicalname"/>
                <w:rFonts w:cs="Times New Roman"/>
                <w:sz w:val="20"/>
              </w:rPr>
              <w:t xml:space="preserve"> </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spectabilis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traversii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verbascifolia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Celosia argentea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 xml:space="preserve">Celosia argentea </w:t>
            </w:r>
            <w:r w:rsidRPr="002724CA">
              <w:rPr>
                <w:rFonts w:cs="Times New Roman"/>
                <w:i w:val="0"/>
                <w:sz w:val="20"/>
              </w:rPr>
              <w:t>var.</w:t>
            </w:r>
            <w:r w:rsidRPr="002724CA">
              <w:rPr>
                <w:rFonts w:cs="Times New Roman"/>
                <w:sz w:val="20"/>
              </w:rPr>
              <w:t xml:space="preserve"> cristata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 xml:space="preserve">Celosia argentea </w:t>
            </w:r>
            <w:r w:rsidRPr="002724CA">
              <w:rPr>
                <w:rFonts w:cs="Times New Roman"/>
                <w:i w:val="0"/>
                <w:sz w:val="20"/>
              </w:rPr>
              <w:t>var.</w:t>
            </w:r>
            <w:r w:rsidRPr="002724CA">
              <w:rPr>
                <w:rFonts w:cs="Times New Roman"/>
                <w:sz w:val="20"/>
              </w:rPr>
              <w:t xml:space="preserve"> plumosa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Celosia cristata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Celosia plumosa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Celosia spicata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Celtica gigantea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audibertiana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australis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caucasica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crassifolia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ehrenbergiana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laevigata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 xml:space="preserve">Celtis laevigata </w:t>
            </w:r>
            <w:r w:rsidRPr="002724CA">
              <w:rPr>
                <w:rFonts w:cs="Times New Roman"/>
                <w:i w:val="0"/>
                <w:sz w:val="20"/>
              </w:rPr>
              <w:t>var.</w:t>
            </w:r>
            <w:r w:rsidRPr="002724CA">
              <w:rPr>
                <w:rFonts w:cs="Times New Roman"/>
                <w:sz w:val="20"/>
              </w:rPr>
              <w:t xml:space="preserve"> reticulata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lastRenderedPageBreak/>
              <w:t>Celtis occidentalis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 xml:space="preserve">Celtis occidentalis </w:t>
            </w:r>
            <w:r w:rsidRPr="002724CA">
              <w:rPr>
                <w:rFonts w:cs="Times New Roman"/>
                <w:i w:val="0"/>
                <w:sz w:val="20"/>
              </w:rPr>
              <w:t>var.</w:t>
            </w:r>
            <w:r w:rsidRPr="002724CA">
              <w:rPr>
                <w:rFonts w:cs="Times New Roman"/>
                <w:sz w:val="20"/>
              </w:rPr>
              <w:t xml:space="preserve"> crassifolia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pallida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philippensis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philippinensis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reticulata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selloviana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tala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tournefortii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yunnanensis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alpestris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americana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aspera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atropurpurea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candidissima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cineraria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clementei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cyanoides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cyanus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dealbata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drabifolia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eriophora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galactites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gymnocarpa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hypoleuca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imperialis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kotschyana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macrocephala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melitensis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montana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 xml:space="preserve">Centaurea montana </w:t>
            </w:r>
            <w:r w:rsidRPr="002724CA">
              <w:rPr>
                <w:rFonts w:cs="Times New Roman"/>
                <w:i w:val="0"/>
                <w:sz w:val="20"/>
              </w:rPr>
              <w:t>var.</w:t>
            </w:r>
            <w:r w:rsidRPr="002724CA">
              <w:rPr>
                <w:rFonts w:cs="Times New Roman"/>
                <w:sz w:val="20"/>
              </w:rPr>
              <w:t xml:space="preserve"> alba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 xml:space="preserve">Centaurea nigrescens </w:t>
            </w:r>
            <w:r w:rsidRPr="002724CA">
              <w:rPr>
                <w:rFonts w:cs="Times New Roman"/>
                <w:i w:val="0"/>
                <w:sz w:val="20"/>
              </w:rPr>
              <w:t>subsp.</w:t>
            </w:r>
            <w:r w:rsidRPr="002724CA">
              <w:rPr>
                <w:rFonts w:cs="Times New Roman"/>
                <w:sz w:val="20"/>
              </w:rPr>
              <w:t xml:space="preserve"> nigrescens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orientalis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paniculata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 xml:space="preserve">Centaurea paniculata </w:t>
            </w:r>
            <w:r w:rsidRPr="002724CA">
              <w:rPr>
                <w:rFonts w:cs="Times New Roman"/>
                <w:i w:val="0"/>
                <w:sz w:val="20"/>
              </w:rPr>
              <w:t>subsp.</w:t>
            </w:r>
            <w:r w:rsidRPr="002724CA">
              <w:rPr>
                <w:rFonts w:cs="Times New Roman"/>
                <w:sz w:val="20"/>
              </w:rPr>
              <w:t xml:space="preserve"> paniculata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pannonica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pawlowskii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phrygia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pseudophrygia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lastRenderedPageBreak/>
              <w:t>Centaurea pulchella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pulcherrima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rothrockii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rupestris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ruthenica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rutifolia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salmantica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scabiosa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 xml:space="preserve">Centaurea scabiosa </w:t>
            </w:r>
            <w:r w:rsidRPr="002724CA">
              <w:rPr>
                <w:rFonts w:cs="Times New Roman"/>
                <w:i w:val="0"/>
                <w:sz w:val="20"/>
              </w:rPr>
              <w:t>var.</w:t>
            </w:r>
            <w:r w:rsidRPr="002724CA">
              <w:rPr>
                <w:rFonts w:cs="Times New Roman"/>
                <w:sz w:val="20"/>
              </w:rPr>
              <w:t xml:space="preserve"> vertesensis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simplicicaulis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somchetica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stoebe</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uniflora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vanensis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Centaurium erythraea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Centella asiatica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Centipeda minima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Centradenia floribunda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Centradenia inaequilateralis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Centranthus angustifolius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Centranthus macrosiphon</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Centranthus ruber</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 xml:space="preserve">Centranthus ruber </w:t>
            </w:r>
            <w:r w:rsidRPr="002724CA">
              <w:rPr>
                <w:rFonts w:cs="Times New Roman"/>
                <w:i w:val="0"/>
                <w:sz w:val="20"/>
              </w:rPr>
              <w:t>subsp.</w:t>
            </w:r>
            <w:r w:rsidRPr="002724CA">
              <w:rPr>
                <w:rFonts w:cs="Times New Roman"/>
                <w:sz w:val="20"/>
              </w:rPr>
              <w:t xml:space="preserve"> ruber</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Centrolobium parense</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Centrostemma multiflorum</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Centunculus minimus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Cephalaria alpina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Cephalaria caucasica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Cephalaria dipsacoides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Cephalaria gigantea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Cephalaria leucantha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Cephalaria tatarica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Cephalaria tchihatchewi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Cephalipterum drummondii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apicicephalium</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blossfeldiorum</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columna</w:t>
            </w:r>
            <w:r w:rsidR="002724CA">
              <w:rPr>
                <w:rFonts w:cs="Times New Roman"/>
                <w:sz w:val="20"/>
              </w:rPr>
              <w:noBreakHyphen/>
            </w:r>
            <w:r w:rsidRPr="002724CA">
              <w:rPr>
                <w:rFonts w:cs="Times New Roman"/>
                <w:sz w:val="20"/>
              </w:rPr>
              <w:t>trajani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fulviceps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guentheri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lastRenderedPageBreak/>
              <w:t>Cephalocereus leucostele</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macrocephalus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melanostele</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militaris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nizandensis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phaeacanthus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polylophus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scoparius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senilis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totolapensis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Cephalophyllum alstonii</w:t>
            </w:r>
          </w:p>
        </w:tc>
      </w:tr>
      <w:tr w:rsidR="00C62C76"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62C76" w:rsidRPr="002724CA" w:rsidRDefault="00C62C76" w:rsidP="00EE6947">
            <w:pPr>
              <w:pStyle w:val="botanicalname"/>
              <w:ind w:left="284" w:hanging="284"/>
              <w:rPr>
                <w:rFonts w:cs="Times New Roman"/>
                <w:sz w:val="20"/>
              </w:rPr>
            </w:pPr>
            <w:r w:rsidRPr="002724CA">
              <w:rPr>
                <w:rFonts w:cs="Times New Roman"/>
                <w:sz w:val="20"/>
              </w:rPr>
              <w:t>Cephalophyllum apiculatum</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Cephalophyllum aureorubrum</w:t>
            </w:r>
          </w:p>
        </w:tc>
      </w:tr>
      <w:tr w:rsidR="00C62C76"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C62C76" w:rsidRPr="002724CA" w:rsidRDefault="00C62C76" w:rsidP="00EE6947">
            <w:pPr>
              <w:pStyle w:val="botanicalname"/>
              <w:ind w:left="284" w:hanging="284"/>
              <w:rPr>
                <w:rFonts w:cs="Times New Roman"/>
                <w:sz w:val="20"/>
              </w:rPr>
            </w:pPr>
            <w:r w:rsidRPr="002724CA">
              <w:rPr>
                <w:rFonts w:cs="Times New Roman"/>
                <w:sz w:val="20"/>
              </w:rPr>
              <w:t>Cephalophyllum cedrimontanum</w:t>
            </w:r>
          </w:p>
        </w:tc>
      </w:tr>
      <w:tr w:rsidR="00C62C76"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C62C76" w:rsidRPr="002724CA" w:rsidRDefault="00C62C76" w:rsidP="00EE6947">
            <w:pPr>
              <w:pStyle w:val="botanicalname"/>
              <w:ind w:left="284" w:hanging="284"/>
              <w:rPr>
                <w:rFonts w:cs="Times New Roman"/>
                <w:sz w:val="20"/>
              </w:rPr>
            </w:pPr>
            <w:r w:rsidRPr="002724CA">
              <w:rPr>
                <w:rFonts w:cs="Times New Roman"/>
                <w:sz w:val="20"/>
              </w:rPr>
              <w:t>Cephalophyllum compactum</w:t>
            </w:r>
          </w:p>
        </w:tc>
      </w:tr>
      <w:tr w:rsidR="00C62C76"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C62C76" w:rsidRPr="002724CA" w:rsidRDefault="00C62C76" w:rsidP="00EE6947">
            <w:pPr>
              <w:pStyle w:val="botanicalname"/>
              <w:ind w:left="284" w:hanging="284"/>
              <w:rPr>
                <w:rFonts w:cs="Times New Roman"/>
                <w:sz w:val="20"/>
              </w:rPr>
            </w:pPr>
            <w:r w:rsidRPr="002724CA">
              <w:rPr>
                <w:rFonts w:cs="Times New Roman"/>
                <w:sz w:val="20"/>
              </w:rPr>
              <w:t>Cephalophyllum comptonii</w:t>
            </w:r>
          </w:p>
        </w:tc>
      </w:tr>
      <w:tr w:rsidR="00C62C76"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C62C76" w:rsidRPr="002724CA" w:rsidRDefault="00C62C76" w:rsidP="00EE6947">
            <w:pPr>
              <w:pStyle w:val="botanicalname"/>
              <w:ind w:left="284" w:hanging="284"/>
              <w:rPr>
                <w:rFonts w:cs="Times New Roman"/>
                <w:sz w:val="20"/>
              </w:rPr>
            </w:pPr>
            <w:r w:rsidRPr="002724CA">
              <w:rPr>
                <w:rFonts w:cs="Times New Roman"/>
                <w:sz w:val="20"/>
              </w:rPr>
              <w:t>Cephalophyllum crassum</w:t>
            </w:r>
          </w:p>
        </w:tc>
      </w:tr>
      <w:tr w:rsidR="00C62C76"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C62C76" w:rsidRPr="002724CA" w:rsidRDefault="00C62C76" w:rsidP="00EE6947">
            <w:pPr>
              <w:pStyle w:val="botanicalname"/>
              <w:ind w:left="284" w:hanging="284"/>
              <w:rPr>
                <w:rFonts w:cs="Times New Roman"/>
                <w:sz w:val="20"/>
              </w:rPr>
            </w:pPr>
            <w:r w:rsidRPr="002724CA">
              <w:rPr>
                <w:rFonts w:cs="Times New Roman"/>
                <w:sz w:val="20"/>
              </w:rPr>
              <w:t>Cephalophyllum decipiens</w:t>
            </w:r>
          </w:p>
        </w:tc>
      </w:tr>
      <w:tr w:rsidR="00C62C76"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62C76" w:rsidRPr="002724CA" w:rsidRDefault="00C62C76" w:rsidP="00E828E8">
            <w:pPr>
              <w:pStyle w:val="botanicalname"/>
              <w:ind w:left="284" w:hanging="284"/>
              <w:rPr>
                <w:rFonts w:cs="Times New Roman"/>
                <w:sz w:val="20"/>
              </w:rPr>
            </w:pPr>
            <w:r w:rsidRPr="002724CA">
              <w:rPr>
                <w:rFonts w:cs="Times New Roman"/>
                <w:sz w:val="20"/>
              </w:rPr>
              <w:t>Cephalophyllum insigne</w:t>
            </w:r>
          </w:p>
        </w:tc>
      </w:tr>
      <w:tr w:rsidR="00D1292E"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D1292E" w:rsidRPr="002724CA" w:rsidRDefault="00D1292E" w:rsidP="00E828E8">
            <w:pPr>
              <w:pStyle w:val="botanicalname"/>
              <w:ind w:left="284" w:hanging="284"/>
              <w:rPr>
                <w:rFonts w:cs="Times New Roman"/>
                <w:sz w:val="20"/>
              </w:rPr>
            </w:pPr>
            <w:r w:rsidRPr="002724CA">
              <w:rPr>
                <w:rFonts w:cs="Times New Roman"/>
                <w:sz w:val="20"/>
              </w:rPr>
              <w:t>Cephalophyllum loreum</w:t>
            </w:r>
          </w:p>
        </w:tc>
      </w:tr>
      <w:tr w:rsidR="00D1292E"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D1292E" w:rsidRPr="002724CA" w:rsidRDefault="00D1292E" w:rsidP="00E828E8">
            <w:pPr>
              <w:pStyle w:val="botanicalname"/>
              <w:ind w:left="284" w:hanging="284"/>
              <w:rPr>
                <w:rFonts w:cs="Times New Roman"/>
                <w:sz w:val="20"/>
              </w:rPr>
            </w:pPr>
            <w:r w:rsidRPr="002724CA">
              <w:rPr>
                <w:rFonts w:cs="Times New Roman"/>
                <w:sz w:val="20"/>
              </w:rPr>
              <w:t>Cephalophyllum niveum</w:t>
            </w:r>
          </w:p>
        </w:tc>
      </w:tr>
      <w:tr w:rsidR="00D1292E"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1292E" w:rsidRPr="002724CA" w:rsidRDefault="00D1292E" w:rsidP="00EE6947">
            <w:pPr>
              <w:pStyle w:val="botanicalname"/>
              <w:ind w:left="284" w:hanging="284"/>
              <w:rPr>
                <w:rFonts w:cs="Times New Roman"/>
                <w:sz w:val="20"/>
              </w:rPr>
            </w:pPr>
            <w:r w:rsidRPr="002724CA">
              <w:rPr>
                <w:rFonts w:cs="Times New Roman"/>
                <w:sz w:val="20"/>
              </w:rPr>
              <w:t>Cephalophyllum pillansii</w:t>
            </w:r>
          </w:p>
        </w:tc>
      </w:tr>
      <w:tr w:rsidR="00C21146"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21146" w:rsidRPr="002724CA" w:rsidRDefault="00C21146" w:rsidP="00EE6947">
            <w:pPr>
              <w:pStyle w:val="botanicalname"/>
              <w:ind w:left="284" w:hanging="284"/>
              <w:rPr>
                <w:rFonts w:cs="Times New Roman"/>
                <w:sz w:val="20"/>
              </w:rPr>
            </w:pPr>
            <w:r w:rsidRPr="002724CA">
              <w:rPr>
                <w:rFonts w:cs="Times New Roman"/>
                <w:sz w:val="20"/>
              </w:rPr>
              <w:t>Cephalophyllum primulinum</w:t>
            </w:r>
          </w:p>
        </w:tc>
      </w:tr>
      <w:tr w:rsidR="00D1292E"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1292E" w:rsidRPr="002724CA" w:rsidRDefault="00D1292E" w:rsidP="00E828E8">
            <w:pPr>
              <w:pStyle w:val="botanicalname"/>
              <w:ind w:left="284" w:hanging="284"/>
              <w:rPr>
                <w:rFonts w:cs="Times New Roman"/>
                <w:sz w:val="20"/>
              </w:rPr>
            </w:pPr>
            <w:r w:rsidRPr="002724CA">
              <w:rPr>
                <w:rFonts w:cs="Times New Roman"/>
                <w:sz w:val="20"/>
              </w:rPr>
              <w:t>Cephalophyllum rigidum</w:t>
            </w:r>
          </w:p>
        </w:tc>
      </w:tr>
      <w:tr w:rsidR="00D1292E"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1292E" w:rsidRPr="002724CA" w:rsidRDefault="00D1292E" w:rsidP="00EE6947">
            <w:pPr>
              <w:pStyle w:val="botanicalname"/>
              <w:ind w:left="284" w:hanging="284"/>
              <w:rPr>
                <w:rFonts w:cs="Times New Roman"/>
                <w:sz w:val="20"/>
              </w:rPr>
            </w:pPr>
            <w:r w:rsidRPr="002724CA">
              <w:rPr>
                <w:rFonts w:cs="Times New Roman"/>
                <w:sz w:val="20"/>
              </w:rPr>
              <w:t>Cephalophyllum spissum</w:t>
            </w:r>
          </w:p>
        </w:tc>
      </w:tr>
      <w:tr w:rsidR="00D1292E"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1292E" w:rsidRPr="002724CA" w:rsidRDefault="00D1292E" w:rsidP="00EE6947">
            <w:pPr>
              <w:pStyle w:val="botanicalname"/>
              <w:ind w:left="284" w:hanging="284"/>
              <w:rPr>
                <w:rFonts w:cs="Times New Roman"/>
                <w:sz w:val="20"/>
              </w:rPr>
            </w:pPr>
            <w:r w:rsidRPr="002724CA">
              <w:rPr>
                <w:rFonts w:cs="Times New Roman"/>
                <w:sz w:val="20"/>
              </w:rPr>
              <w:t>Cephalophyllum spongiosum</w:t>
            </w:r>
          </w:p>
        </w:tc>
      </w:tr>
      <w:tr w:rsidR="00A01D5C"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A01D5C" w:rsidRPr="002724CA" w:rsidRDefault="00A01D5C" w:rsidP="00EE6947">
            <w:pPr>
              <w:pStyle w:val="botanicalname"/>
              <w:ind w:left="284" w:hanging="284"/>
              <w:rPr>
                <w:rFonts w:cs="Times New Roman"/>
                <w:sz w:val="20"/>
              </w:rPr>
            </w:pPr>
            <w:r w:rsidRPr="002724CA">
              <w:rPr>
                <w:rFonts w:cs="Times New Roman"/>
                <w:sz w:val="20"/>
              </w:rPr>
              <w:t>Cephalophyllum tenuifolium</w:t>
            </w:r>
          </w:p>
        </w:tc>
      </w:tr>
      <w:tr w:rsidR="00A01D5C"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A01D5C" w:rsidRPr="002724CA" w:rsidRDefault="00A01D5C" w:rsidP="00EE6947">
            <w:pPr>
              <w:pStyle w:val="botanicalname"/>
              <w:ind w:left="284" w:hanging="284"/>
              <w:rPr>
                <w:rFonts w:cs="Times New Roman"/>
                <w:sz w:val="20"/>
              </w:rPr>
            </w:pPr>
            <w:r w:rsidRPr="002724CA">
              <w:rPr>
                <w:rFonts w:cs="Times New Roman"/>
                <w:sz w:val="20"/>
              </w:rPr>
              <w:t>Cephalophyllum tricolorum</w:t>
            </w:r>
          </w:p>
        </w:tc>
      </w:tr>
      <w:tr w:rsidR="00A01D5C"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A01D5C" w:rsidRPr="002724CA" w:rsidRDefault="00A01D5C" w:rsidP="00EE6947">
            <w:pPr>
              <w:pStyle w:val="botanicalname"/>
              <w:ind w:left="284" w:hanging="284"/>
              <w:rPr>
                <w:rFonts w:cs="Times New Roman"/>
                <w:sz w:val="20"/>
              </w:rPr>
            </w:pPr>
            <w:r w:rsidRPr="002724CA">
              <w:rPr>
                <w:rFonts w:cs="Times New Roman"/>
                <w:sz w:val="20"/>
              </w:rPr>
              <w:t>Cephalophyllum truncatum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Cephalostachyum pergracile</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Cephalostachyum virgatum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Cephalotaxus drupacea</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 xml:space="preserve">Cephalotaxus drupacea </w:t>
            </w:r>
            <w:r w:rsidRPr="002724CA">
              <w:rPr>
                <w:rFonts w:cs="Times New Roman"/>
                <w:i w:val="0"/>
                <w:sz w:val="20"/>
              </w:rPr>
              <w:t>var.</w:t>
            </w:r>
            <w:r w:rsidRPr="002724CA">
              <w:rPr>
                <w:rFonts w:cs="Times New Roman"/>
                <w:sz w:val="20"/>
              </w:rPr>
              <w:t xml:space="preserve"> sinensis</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Cephalotaxus fortunei</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Cephalotaxus hainanensis</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Cephalotaxus harringtonia</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 xml:space="preserve">Cephalotaxus harringtonia </w:t>
            </w:r>
            <w:r w:rsidRPr="002724CA">
              <w:rPr>
                <w:rFonts w:cs="Times New Roman"/>
                <w:i w:val="0"/>
                <w:sz w:val="20"/>
              </w:rPr>
              <w:t>var.</w:t>
            </w:r>
            <w:r w:rsidRPr="002724CA">
              <w:rPr>
                <w:rFonts w:cs="Times New Roman"/>
                <w:sz w:val="20"/>
              </w:rPr>
              <w:t xml:space="preserve"> harringtonia</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 xml:space="preserve">Cephalotaxus harringtonia </w:t>
            </w:r>
            <w:r w:rsidRPr="002724CA">
              <w:rPr>
                <w:rFonts w:cs="Times New Roman"/>
                <w:i w:val="0"/>
                <w:sz w:val="20"/>
              </w:rPr>
              <w:t>var.</w:t>
            </w:r>
            <w:r w:rsidRPr="002724CA">
              <w:rPr>
                <w:rFonts w:cs="Times New Roman"/>
                <w:sz w:val="20"/>
              </w:rPr>
              <w:t xml:space="preserve"> koreana</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 xml:space="preserve">Cephalotaxus harringtonia </w:t>
            </w:r>
            <w:r w:rsidRPr="002724CA">
              <w:rPr>
                <w:rFonts w:cs="Times New Roman"/>
                <w:i w:val="0"/>
                <w:sz w:val="20"/>
              </w:rPr>
              <w:t>var.</w:t>
            </w:r>
            <w:r w:rsidRPr="002724CA">
              <w:rPr>
                <w:rFonts w:cs="Times New Roman"/>
                <w:sz w:val="20"/>
              </w:rPr>
              <w:t xml:space="preserve"> nana</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lastRenderedPageBreak/>
              <w:t>Cephalotaxus harringtonii</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Cephalotaxus koreana</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Cephalotaxus nana</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Cephalotaxus sinensis</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Cephalotis follidularis</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Ceraria namaquensis</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Ceraria pygmaea</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alpinum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balearicum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biebersteinii</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candidissimum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comatum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diffusum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fontanum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 xml:space="preserve">Cerastium fontanum </w:t>
            </w:r>
            <w:r w:rsidRPr="002724CA">
              <w:rPr>
                <w:rFonts w:cs="Times New Roman"/>
                <w:i w:val="0"/>
                <w:sz w:val="20"/>
              </w:rPr>
              <w:t>subsp.</w:t>
            </w:r>
            <w:r w:rsidRPr="002724CA">
              <w:rPr>
                <w:rFonts w:cs="Times New Roman"/>
                <w:sz w:val="20"/>
              </w:rPr>
              <w:t xml:space="preserve"> triviale</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 xml:space="preserve">Cerastium fontanum </w:t>
            </w:r>
            <w:r w:rsidRPr="002724CA">
              <w:rPr>
                <w:rFonts w:cs="Times New Roman"/>
                <w:i w:val="0"/>
                <w:sz w:val="20"/>
              </w:rPr>
              <w:t>subsp.</w:t>
            </w:r>
            <w:r w:rsidRPr="002724CA">
              <w:rPr>
                <w:rFonts w:cs="Times New Roman"/>
                <w:sz w:val="20"/>
              </w:rPr>
              <w:t xml:space="preserve"> vulgare</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glomeratum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holosteoides</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pumilum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semidecandrum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tomentosum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viscosum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vulgare</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vulgatum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Ceratochloa cathartica</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Ceratochloa haenkeana</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Ceratochloa unioloides</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Ceratonia siliqua</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Ceratopetalum gummiferum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Ceratopteris pteridoides</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Ceratopteris thalictroides</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Ceratostigma plumbaginoides</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Ceratostigma willmottianum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Ceratotheca triloba</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Ceratozamia alvarezii</w:t>
            </w:r>
          </w:p>
        </w:tc>
      </w:tr>
      <w:tr w:rsidR="00673C8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73C8B" w:rsidRPr="002724CA" w:rsidRDefault="00673C8B" w:rsidP="00EE6947">
            <w:pPr>
              <w:pStyle w:val="botanicalname"/>
              <w:ind w:left="284" w:hanging="284"/>
              <w:rPr>
                <w:rFonts w:cs="Times New Roman"/>
                <w:sz w:val="20"/>
              </w:rPr>
            </w:pPr>
            <w:r w:rsidRPr="002724CA">
              <w:rPr>
                <w:rFonts w:cs="Times New Roman"/>
                <w:sz w:val="20"/>
              </w:rPr>
              <w:t>Ceratozamia beccarrae</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Ceratozamia boliviana</w:t>
            </w:r>
          </w:p>
        </w:tc>
      </w:tr>
      <w:tr w:rsidR="00673C8B"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673C8B" w:rsidRPr="002724CA" w:rsidRDefault="00673C8B" w:rsidP="00EE6947">
            <w:pPr>
              <w:pStyle w:val="botanicalname"/>
              <w:ind w:left="284" w:hanging="284"/>
              <w:rPr>
                <w:rFonts w:cs="Times New Roman"/>
                <w:sz w:val="20"/>
              </w:rPr>
            </w:pPr>
            <w:r w:rsidRPr="002724CA">
              <w:rPr>
                <w:rFonts w:cs="Times New Roman"/>
                <w:sz w:val="20"/>
              </w:rPr>
              <w:t>Ceratozamia brevifrons</w:t>
            </w:r>
          </w:p>
        </w:tc>
      </w:tr>
      <w:tr w:rsidR="00673C8B"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673C8B" w:rsidRPr="002724CA" w:rsidRDefault="00673C8B" w:rsidP="00EE6947">
            <w:pPr>
              <w:pStyle w:val="botanicalname"/>
              <w:ind w:left="284" w:hanging="284"/>
              <w:rPr>
                <w:rFonts w:cs="Times New Roman"/>
                <w:sz w:val="20"/>
              </w:rPr>
            </w:pPr>
            <w:r w:rsidRPr="002724CA">
              <w:rPr>
                <w:rFonts w:cs="Times New Roman"/>
                <w:sz w:val="20"/>
              </w:rPr>
              <w:t>Ceratozamia chimalapensis</w:t>
            </w:r>
          </w:p>
        </w:tc>
      </w:tr>
      <w:tr w:rsidR="00673C8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73C8B" w:rsidRPr="002724CA" w:rsidRDefault="00673C8B" w:rsidP="00EE6947">
            <w:pPr>
              <w:pStyle w:val="botanicalname"/>
              <w:ind w:left="284" w:hanging="284"/>
              <w:rPr>
                <w:rFonts w:cs="Times New Roman"/>
                <w:sz w:val="20"/>
              </w:rPr>
            </w:pPr>
            <w:r w:rsidRPr="002724CA">
              <w:rPr>
                <w:rFonts w:cs="Times New Roman"/>
                <w:sz w:val="20"/>
              </w:rPr>
              <w:lastRenderedPageBreak/>
              <w:t>Ceratozamia decumbens</w:t>
            </w:r>
          </w:p>
        </w:tc>
      </w:tr>
      <w:tr w:rsidR="00673C8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73C8B" w:rsidRPr="002724CA" w:rsidRDefault="00673C8B" w:rsidP="00EE6947">
            <w:pPr>
              <w:pStyle w:val="botanicalname"/>
              <w:ind w:left="284" w:hanging="284"/>
              <w:rPr>
                <w:rFonts w:cs="Times New Roman"/>
                <w:sz w:val="20"/>
              </w:rPr>
            </w:pPr>
            <w:r w:rsidRPr="002724CA">
              <w:rPr>
                <w:rFonts w:cs="Times New Roman"/>
                <w:sz w:val="20"/>
              </w:rPr>
              <w:t>Ceratozamia euryphyllidia</w:t>
            </w:r>
          </w:p>
        </w:tc>
      </w:tr>
      <w:tr w:rsidR="00673C8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73C8B" w:rsidRPr="002724CA" w:rsidRDefault="00673C8B" w:rsidP="00EE6947">
            <w:pPr>
              <w:pStyle w:val="botanicalname"/>
              <w:ind w:left="284" w:hanging="284"/>
              <w:rPr>
                <w:rFonts w:cs="Times New Roman"/>
                <w:sz w:val="20"/>
              </w:rPr>
            </w:pPr>
            <w:r w:rsidRPr="002724CA">
              <w:rPr>
                <w:rFonts w:cs="Times New Roman"/>
                <w:sz w:val="20"/>
              </w:rPr>
              <w:t>Ceratozamia fuscoviridis</w:t>
            </w:r>
          </w:p>
        </w:tc>
      </w:tr>
      <w:tr w:rsidR="00673C8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73C8B" w:rsidRPr="002724CA" w:rsidRDefault="00673C8B" w:rsidP="00EE6947">
            <w:pPr>
              <w:pStyle w:val="botanicalname"/>
              <w:ind w:left="284" w:hanging="284"/>
              <w:rPr>
                <w:rFonts w:cs="Times New Roman"/>
                <w:sz w:val="20"/>
              </w:rPr>
            </w:pPr>
            <w:r w:rsidRPr="002724CA">
              <w:rPr>
                <w:rFonts w:cs="Times New Roman"/>
                <w:sz w:val="20"/>
              </w:rPr>
              <w:t>Ceratozamia hildae</w:t>
            </w:r>
          </w:p>
        </w:tc>
      </w:tr>
      <w:tr w:rsidR="00754D99"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754D99" w:rsidRPr="002724CA" w:rsidRDefault="00754D99" w:rsidP="00EE6947">
            <w:pPr>
              <w:pStyle w:val="botanicalname"/>
              <w:ind w:left="284" w:hanging="284"/>
              <w:rPr>
                <w:rFonts w:cs="Times New Roman"/>
                <w:sz w:val="20"/>
              </w:rPr>
            </w:pPr>
            <w:r w:rsidRPr="002724CA">
              <w:rPr>
                <w:rFonts w:cs="Times New Roman"/>
                <w:sz w:val="20"/>
              </w:rPr>
              <w:t>Ceratozamia hondurensis</w:t>
            </w:r>
          </w:p>
        </w:tc>
      </w:tr>
      <w:tr w:rsidR="00754D99"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754D99" w:rsidRPr="002724CA" w:rsidRDefault="00754D99" w:rsidP="00EE6947">
            <w:pPr>
              <w:pStyle w:val="botanicalname"/>
              <w:ind w:left="284" w:hanging="284"/>
              <w:rPr>
                <w:rFonts w:cs="Times New Roman"/>
                <w:sz w:val="20"/>
              </w:rPr>
            </w:pPr>
            <w:r w:rsidRPr="002724CA">
              <w:rPr>
                <w:rFonts w:cs="Times New Roman"/>
                <w:sz w:val="20"/>
              </w:rPr>
              <w:t>Ceratozamia huastecorum</w:t>
            </w:r>
          </w:p>
        </w:tc>
      </w:tr>
      <w:tr w:rsidR="00754D9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54D99" w:rsidRPr="002724CA" w:rsidRDefault="00754D99" w:rsidP="00EE6947">
            <w:pPr>
              <w:pStyle w:val="botanicalname"/>
              <w:ind w:left="284" w:hanging="284"/>
              <w:rPr>
                <w:rFonts w:cs="Times New Roman"/>
                <w:sz w:val="20"/>
              </w:rPr>
            </w:pPr>
            <w:r w:rsidRPr="002724CA">
              <w:rPr>
                <w:rFonts w:cs="Times New Roman"/>
                <w:sz w:val="20"/>
              </w:rPr>
              <w:t>Ceratozamia kuesteriana</w:t>
            </w:r>
          </w:p>
        </w:tc>
      </w:tr>
      <w:tr w:rsidR="00754D9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54D99" w:rsidRPr="002724CA" w:rsidRDefault="00754D99" w:rsidP="00EE6947">
            <w:pPr>
              <w:pStyle w:val="botanicalname"/>
              <w:ind w:left="284" w:hanging="284"/>
              <w:rPr>
                <w:rFonts w:cs="Times New Roman"/>
                <w:sz w:val="20"/>
              </w:rPr>
            </w:pPr>
            <w:r w:rsidRPr="002724CA">
              <w:rPr>
                <w:rFonts w:cs="Times New Roman"/>
                <w:sz w:val="20"/>
              </w:rPr>
              <w:t>Ceratozamia latifolia</w:t>
            </w:r>
          </w:p>
        </w:tc>
      </w:tr>
      <w:tr w:rsidR="008249C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249C0" w:rsidRPr="002724CA" w:rsidRDefault="008249C0" w:rsidP="00EE6947">
            <w:pPr>
              <w:pStyle w:val="botanicalname"/>
              <w:ind w:left="284" w:hanging="284"/>
              <w:rPr>
                <w:rFonts w:cs="Times New Roman"/>
                <w:sz w:val="20"/>
              </w:rPr>
            </w:pPr>
            <w:r w:rsidRPr="002724CA">
              <w:rPr>
                <w:rFonts w:cs="Times New Roman"/>
                <w:sz w:val="20"/>
              </w:rPr>
              <w:t>Ceratozamia matudae</w:t>
            </w:r>
          </w:p>
        </w:tc>
      </w:tr>
      <w:tr w:rsidR="00754D9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54D99" w:rsidRPr="002724CA" w:rsidRDefault="00754D99" w:rsidP="00EE6947">
            <w:pPr>
              <w:pStyle w:val="botanicalname"/>
              <w:ind w:left="284" w:hanging="284"/>
              <w:rPr>
                <w:rFonts w:cs="Times New Roman"/>
                <w:sz w:val="20"/>
              </w:rPr>
            </w:pPr>
            <w:r w:rsidRPr="002724CA">
              <w:rPr>
                <w:rFonts w:cs="Times New Roman"/>
                <w:sz w:val="20"/>
              </w:rPr>
              <w:t>Ceratozamia mexicana</w:t>
            </w:r>
          </w:p>
        </w:tc>
      </w:tr>
      <w:tr w:rsidR="00754D9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54D99" w:rsidRPr="002724CA" w:rsidRDefault="00754D99" w:rsidP="00EE6947">
            <w:pPr>
              <w:pStyle w:val="botanicalname"/>
              <w:ind w:left="284" w:hanging="284"/>
              <w:rPr>
                <w:rFonts w:cs="Times New Roman"/>
                <w:sz w:val="20"/>
              </w:rPr>
            </w:pPr>
            <w:r w:rsidRPr="002724CA">
              <w:rPr>
                <w:rFonts w:cs="Times New Roman"/>
                <w:sz w:val="20"/>
              </w:rPr>
              <w:t xml:space="preserve">Ceratozamia mexicana </w:t>
            </w:r>
            <w:r w:rsidRPr="002724CA">
              <w:rPr>
                <w:rFonts w:cs="Times New Roman"/>
                <w:i w:val="0"/>
                <w:sz w:val="20"/>
              </w:rPr>
              <w:t>var.</w:t>
            </w:r>
            <w:r w:rsidRPr="002724CA">
              <w:rPr>
                <w:rFonts w:cs="Times New Roman"/>
                <w:sz w:val="20"/>
              </w:rPr>
              <w:t xml:space="preserve"> longifolia</w:t>
            </w:r>
          </w:p>
        </w:tc>
      </w:tr>
      <w:tr w:rsidR="00754D9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54D99" w:rsidRPr="002724CA" w:rsidRDefault="00754D99" w:rsidP="00EE6947">
            <w:pPr>
              <w:pStyle w:val="botanicalname"/>
              <w:ind w:left="284" w:hanging="284"/>
              <w:rPr>
                <w:rFonts w:cs="Times New Roman"/>
                <w:sz w:val="20"/>
              </w:rPr>
            </w:pPr>
            <w:r w:rsidRPr="002724CA">
              <w:rPr>
                <w:rFonts w:cs="Times New Roman"/>
                <w:sz w:val="20"/>
              </w:rPr>
              <w:t>Ceratozamia microstrobila</w:t>
            </w:r>
          </w:p>
        </w:tc>
      </w:tr>
      <w:tr w:rsidR="00754D9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54D99" w:rsidRPr="002724CA" w:rsidRDefault="00754D99" w:rsidP="00EE6947">
            <w:pPr>
              <w:pStyle w:val="botanicalname"/>
              <w:ind w:left="284" w:hanging="284"/>
              <w:rPr>
                <w:rFonts w:cs="Times New Roman"/>
                <w:sz w:val="20"/>
              </w:rPr>
            </w:pPr>
            <w:r w:rsidRPr="002724CA">
              <w:rPr>
                <w:rFonts w:cs="Times New Roman"/>
                <w:sz w:val="20"/>
              </w:rPr>
              <w:t>Ceratozamia miqueliana</w:t>
            </w:r>
          </w:p>
        </w:tc>
      </w:tr>
      <w:tr w:rsidR="00754D9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54D99" w:rsidRPr="002724CA" w:rsidRDefault="00754D99" w:rsidP="00EE6947">
            <w:pPr>
              <w:pStyle w:val="botanicalname"/>
              <w:ind w:left="284" w:hanging="284"/>
              <w:rPr>
                <w:rFonts w:cs="Times New Roman"/>
                <w:sz w:val="20"/>
              </w:rPr>
            </w:pPr>
            <w:r w:rsidRPr="002724CA">
              <w:rPr>
                <w:rFonts w:cs="Times New Roman"/>
                <w:sz w:val="20"/>
              </w:rPr>
              <w:t>Ceratozamia mirandae</w:t>
            </w:r>
          </w:p>
        </w:tc>
      </w:tr>
      <w:tr w:rsidR="00A10DFC"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A10DFC" w:rsidRPr="002724CA" w:rsidRDefault="00A10DFC" w:rsidP="00EE6947">
            <w:pPr>
              <w:pStyle w:val="botanicalname"/>
              <w:ind w:left="284" w:hanging="284"/>
              <w:rPr>
                <w:rFonts w:cs="Times New Roman"/>
                <w:sz w:val="20"/>
              </w:rPr>
            </w:pPr>
            <w:r w:rsidRPr="002724CA">
              <w:rPr>
                <w:rFonts w:cs="Times New Roman"/>
                <w:sz w:val="20"/>
              </w:rPr>
              <w:t>Ceratozamia mixeorum</w:t>
            </w:r>
          </w:p>
        </w:tc>
      </w:tr>
      <w:tr w:rsidR="00A10DFC"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A10DFC" w:rsidRPr="002724CA" w:rsidRDefault="00A10DFC" w:rsidP="00EE6947">
            <w:pPr>
              <w:pStyle w:val="botanicalname"/>
              <w:ind w:left="284" w:hanging="284"/>
              <w:rPr>
                <w:rFonts w:cs="Times New Roman"/>
                <w:sz w:val="20"/>
              </w:rPr>
            </w:pPr>
            <w:r w:rsidRPr="002724CA">
              <w:rPr>
                <w:rFonts w:cs="Times New Roman"/>
                <w:sz w:val="20"/>
              </w:rPr>
              <w:t>Ceratozamia morettii</w:t>
            </w:r>
          </w:p>
        </w:tc>
      </w:tr>
      <w:tr w:rsidR="00A10DF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10DFC" w:rsidRPr="002724CA" w:rsidRDefault="00A10DFC" w:rsidP="00EE6947">
            <w:pPr>
              <w:pStyle w:val="botanicalname"/>
              <w:ind w:left="284" w:hanging="284"/>
              <w:rPr>
                <w:rFonts w:cs="Times New Roman"/>
                <w:sz w:val="20"/>
              </w:rPr>
            </w:pPr>
            <w:r w:rsidRPr="002724CA">
              <w:rPr>
                <w:rFonts w:cs="Times New Roman"/>
                <w:sz w:val="20"/>
              </w:rPr>
              <w:t>Ceratozamia norstogii</w:t>
            </w:r>
          </w:p>
        </w:tc>
      </w:tr>
      <w:tr w:rsidR="00A10DF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10DFC" w:rsidRPr="002724CA" w:rsidRDefault="00A10DFC" w:rsidP="00EE6947">
            <w:pPr>
              <w:pStyle w:val="botanicalname"/>
              <w:ind w:left="284" w:hanging="284"/>
              <w:rPr>
                <w:rFonts w:cs="Times New Roman"/>
                <w:sz w:val="20"/>
              </w:rPr>
            </w:pPr>
            <w:r w:rsidRPr="002724CA">
              <w:rPr>
                <w:rFonts w:cs="Times New Roman"/>
                <w:sz w:val="20"/>
              </w:rPr>
              <w:t>Ceratozamia robusta</w:t>
            </w:r>
          </w:p>
        </w:tc>
      </w:tr>
      <w:tr w:rsidR="00A10DF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10DFC" w:rsidRPr="002724CA" w:rsidRDefault="00A10DFC" w:rsidP="00394882">
            <w:pPr>
              <w:tabs>
                <w:tab w:val="left" w:pos="4927"/>
              </w:tabs>
              <w:spacing w:before="30"/>
              <w:rPr>
                <w:rFonts w:cs="Times New Roman"/>
                <w:i/>
                <w:iCs/>
                <w:sz w:val="20"/>
              </w:rPr>
            </w:pPr>
            <w:r w:rsidRPr="002724CA">
              <w:rPr>
                <w:rFonts w:cs="Times New Roman"/>
                <w:i/>
                <w:iCs/>
                <w:sz w:val="20"/>
              </w:rPr>
              <w:t>Ceratozamia sabatoi</w:t>
            </w:r>
          </w:p>
        </w:tc>
      </w:tr>
      <w:tr w:rsidR="00711240"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711240" w:rsidRPr="002724CA" w:rsidRDefault="00711240" w:rsidP="00394882">
            <w:pPr>
              <w:tabs>
                <w:tab w:val="left" w:pos="4927"/>
              </w:tabs>
              <w:spacing w:before="30"/>
              <w:rPr>
                <w:rFonts w:cs="Times New Roman"/>
                <w:i/>
                <w:iCs/>
                <w:sz w:val="20"/>
              </w:rPr>
            </w:pPr>
            <w:r w:rsidRPr="002724CA">
              <w:rPr>
                <w:rFonts w:cs="Times New Roman"/>
                <w:i/>
                <w:iCs/>
                <w:sz w:val="20"/>
              </w:rPr>
              <w:t>Ceratozamia santillanii</w:t>
            </w:r>
          </w:p>
        </w:tc>
      </w:tr>
      <w:tr w:rsidR="00711240"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711240" w:rsidRPr="002724CA" w:rsidRDefault="00711240" w:rsidP="00394882">
            <w:pPr>
              <w:tabs>
                <w:tab w:val="left" w:pos="4927"/>
              </w:tabs>
              <w:spacing w:before="30"/>
              <w:rPr>
                <w:rFonts w:cs="Times New Roman"/>
                <w:i/>
                <w:iCs/>
                <w:sz w:val="20"/>
              </w:rPr>
            </w:pPr>
            <w:r w:rsidRPr="002724CA">
              <w:rPr>
                <w:rFonts w:cs="Times New Roman"/>
                <w:i/>
                <w:iCs/>
                <w:sz w:val="20"/>
              </w:rPr>
              <w:t>Ceratozamia vovidesii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Ceratozamia whitelockiana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Ceratozamia zaragozae</w:t>
            </w:r>
          </w:p>
        </w:tc>
      </w:tr>
      <w:tr w:rsidR="00C2522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2522A" w:rsidRPr="002724CA" w:rsidRDefault="00C2522A" w:rsidP="00EE6947">
            <w:pPr>
              <w:pStyle w:val="botanicalname"/>
              <w:ind w:left="284" w:hanging="284"/>
              <w:rPr>
                <w:rFonts w:cs="Times New Roman"/>
                <w:sz w:val="20"/>
              </w:rPr>
            </w:pPr>
            <w:r w:rsidRPr="002724CA">
              <w:rPr>
                <w:rFonts w:cs="Times New Roman"/>
                <w:sz w:val="20"/>
              </w:rPr>
              <w:t>Ceratozamia zoquorum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Cerbera manghas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828E8">
            <w:pPr>
              <w:pStyle w:val="botanicalname"/>
              <w:ind w:left="284" w:hanging="284"/>
              <w:rPr>
                <w:rFonts w:cs="Times New Roman"/>
                <w:sz w:val="20"/>
              </w:rPr>
            </w:pPr>
            <w:r w:rsidRPr="002724CA">
              <w:rPr>
                <w:rFonts w:cs="Times New Roman"/>
                <w:sz w:val="20"/>
              </w:rPr>
              <w:t>Cerbera odollam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Cerbera thevetioides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Cercestis taiensis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Cercidiphyllum japonicum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Cercidiphyllum japonicum </w:t>
            </w:r>
            <w:r w:rsidRPr="002724CA">
              <w:rPr>
                <w:rFonts w:cs="Times New Roman"/>
                <w:i w:val="0"/>
                <w:sz w:val="20"/>
              </w:rPr>
              <w:t>var.</w:t>
            </w:r>
            <w:r w:rsidRPr="002724CA">
              <w:rPr>
                <w:rFonts w:cs="Times New Roman"/>
                <w:sz w:val="20"/>
              </w:rPr>
              <w:t xml:space="preserve"> sinense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Cercidiphyllum magnificum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Cercidium floridum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Cercis canadensis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Cercis canadensis </w:t>
            </w:r>
            <w:r w:rsidRPr="002724CA">
              <w:rPr>
                <w:rFonts w:cs="Times New Roman"/>
                <w:i w:val="0"/>
                <w:sz w:val="20"/>
              </w:rPr>
              <w:t>var.</w:t>
            </w:r>
            <w:r w:rsidRPr="002724CA">
              <w:rPr>
                <w:rFonts w:cs="Times New Roman"/>
                <w:sz w:val="20"/>
              </w:rPr>
              <w:t xml:space="preserve"> canadensis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Cercis canadensis </w:t>
            </w:r>
            <w:r w:rsidRPr="002724CA">
              <w:rPr>
                <w:rFonts w:cs="Times New Roman"/>
                <w:i w:val="0"/>
                <w:sz w:val="20"/>
              </w:rPr>
              <w:t>var.</w:t>
            </w:r>
            <w:r w:rsidRPr="002724CA">
              <w:rPr>
                <w:rFonts w:cs="Times New Roman"/>
                <w:sz w:val="20"/>
              </w:rPr>
              <w:t xml:space="preserve"> mexicana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Cercis canadensis </w:t>
            </w:r>
            <w:r w:rsidRPr="002724CA">
              <w:rPr>
                <w:rFonts w:cs="Times New Roman"/>
                <w:i w:val="0"/>
                <w:sz w:val="20"/>
              </w:rPr>
              <w:t>var.</w:t>
            </w:r>
            <w:r w:rsidRPr="002724CA">
              <w:rPr>
                <w:rFonts w:cs="Times New Roman"/>
                <w:sz w:val="20"/>
              </w:rPr>
              <w:t xml:space="preserve"> texensis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Cercis chinensis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Cercis gigantea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Cercis griffithii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lastRenderedPageBreak/>
              <w:t>Cercis mexicana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Cercis occidentalis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Cercis occidentalis </w:t>
            </w:r>
            <w:r w:rsidRPr="002724CA">
              <w:rPr>
                <w:rFonts w:cs="Times New Roman"/>
                <w:i w:val="0"/>
                <w:sz w:val="20"/>
              </w:rPr>
              <w:t>var.</w:t>
            </w:r>
            <w:r w:rsidRPr="002724CA">
              <w:rPr>
                <w:rFonts w:cs="Times New Roman"/>
                <w:sz w:val="20"/>
              </w:rPr>
              <w:t xml:space="preserve"> texensis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Cercis racemosa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Cercis reniformis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Cercis siliquastrum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Cercis siliquastrum </w:t>
            </w:r>
            <w:r w:rsidRPr="002724CA">
              <w:rPr>
                <w:rFonts w:cs="Times New Roman"/>
                <w:i w:val="0"/>
                <w:sz w:val="20"/>
              </w:rPr>
              <w:t>var.</w:t>
            </w:r>
            <w:r w:rsidRPr="002724CA">
              <w:rPr>
                <w:rFonts w:cs="Times New Roman"/>
                <w:sz w:val="20"/>
              </w:rPr>
              <w:t xml:space="preserve"> alba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Cercocarpus betuloides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arequipensis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atacamensis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blossfeldiorum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caespitosus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candicans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chloranthus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Cereus coccineus </w:t>
            </w:r>
            <w:r w:rsidRPr="002724CA">
              <w:rPr>
                <w:rFonts w:cs="Times New Roman"/>
                <w:i w:val="0"/>
                <w:sz w:val="20"/>
              </w:rPr>
              <w:t>var.</w:t>
            </w:r>
            <w:r w:rsidRPr="002724CA">
              <w:rPr>
                <w:rFonts w:cs="Times New Roman"/>
                <w:sz w:val="20"/>
              </w:rPr>
              <w:t xml:space="preserve"> melanacanthus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crenatus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giganteus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ianthothele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macrogonus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macrostibas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megalanthus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myosurus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oxypetalus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Cereus pectinatus </w:t>
            </w:r>
            <w:r w:rsidRPr="002724CA">
              <w:rPr>
                <w:rFonts w:cs="Times New Roman"/>
                <w:i w:val="0"/>
                <w:sz w:val="20"/>
              </w:rPr>
              <w:t>var.</w:t>
            </w:r>
            <w:r w:rsidRPr="002724CA">
              <w:rPr>
                <w:rFonts w:cs="Times New Roman"/>
                <w:sz w:val="20"/>
              </w:rPr>
              <w:t xml:space="preserve"> armatus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Cereus pectinatus </w:t>
            </w:r>
            <w:r w:rsidRPr="002724CA">
              <w:rPr>
                <w:rFonts w:cs="Times New Roman"/>
                <w:i w:val="0"/>
                <w:sz w:val="20"/>
              </w:rPr>
              <w:t>var.</w:t>
            </w:r>
            <w:r w:rsidRPr="002724CA">
              <w:rPr>
                <w:rFonts w:cs="Times New Roman"/>
                <w:sz w:val="20"/>
              </w:rPr>
              <w:t xml:space="preserve"> rigidissimus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peruvianus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polylophus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ramulosus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roetteri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schmollii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spachianus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Cereus viridiflorus </w:t>
            </w:r>
            <w:r w:rsidRPr="002724CA">
              <w:rPr>
                <w:rFonts w:cs="Times New Roman"/>
                <w:i w:val="0"/>
                <w:sz w:val="20"/>
              </w:rPr>
              <w:t>var.</w:t>
            </w:r>
            <w:r w:rsidRPr="002724CA">
              <w:rPr>
                <w:rFonts w:cs="Times New Roman"/>
                <w:sz w:val="20"/>
              </w:rPr>
              <w:t xml:space="preserve"> cylindricus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Cerinthe glabra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Cerinthe major</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Ceriops tagal</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Cerochlamys pachyphylla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africana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ampliata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arenaria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lastRenderedPageBreak/>
              <w:t>Ceropegia aristolochioides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barklyi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bulbosa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carnosa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cimiciodora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crassifolia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cynanchoides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debilis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decidua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dichotoma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distincta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elegans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fusca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gemmifera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hastata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haygarthii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intermedia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linearis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Ceropegia linearis </w:t>
            </w:r>
            <w:r w:rsidRPr="002724CA">
              <w:rPr>
                <w:rFonts w:cs="Times New Roman"/>
                <w:i w:val="0"/>
                <w:sz w:val="20"/>
              </w:rPr>
              <w:t>subsp.</w:t>
            </w:r>
            <w:r w:rsidRPr="002724CA">
              <w:rPr>
                <w:rFonts w:cs="Times New Roman"/>
                <w:sz w:val="20"/>
              </w:rPr>
              <w:t xml:space="preserve"> woodii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lugardae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monteiroae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nilotica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racemosa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radicans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rendallii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robynsiana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rupicola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sandersoni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sandersonii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seticorona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stapeliiformis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stenantha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variegata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verruculosa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woodii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alpinum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amazonicum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andicola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australe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lastRenderedPageBreak/>
              <w:t>Ceroxylon ceriferum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echinulatum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ferrugineum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interruptum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parvifrons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parvum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quindiuense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sasaimae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ventricosum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vogelianum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weberbaueri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Cervicina undulata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Cestrum aurantiacum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Cestrum elegans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Cestrum fasciculatum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Cestrum fasciculatum </w:t>
            </w:r>
            <w:r w:rsidRPr="002724CA">
              <w:rPr>
                <w:rFonts w:cs="Times New Roman"/>
                <w:i w:val="0"/>
                <w:sz w:val="20"/>
              </w:rPr>
              <w:t>var.</w:t>
            </w:r>
            <w:r w:rsidRPr="002724CA">
              <w:rPr>
                <w:rFonts w:cs="Times New Roman"/>
                <w:sz w:val="20"/>
              </w:rPr>
              <w:t> newellii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Cestrum nocturnum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Cestrum purpureum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Cestrum roseum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Ceterach officinarum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Chaenomeles cathayensis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Chaenomeles japonica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Chaenomeles japonica f. alba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Chaenomeles japonica </w:t>
            </w:r>
            <w:r w:rsidRPr="002724CA">
              <w:rPr>
                <w:rFonts w:cs="Times New Roman"/>
                <w:i w:val="0"/>
                <w:sz w:val="20"/>
              </w:rPr>
              <w:t>var.</w:t>
            </w:r>
            <w:r w:rsidRPr="002724CA">
              <w:rPr>
                <w:rFonts w:cs="Times New Roman"/>
                <w:sz w:val="20"/>
              </w:rPr>
              <w:t xml:space="preserve"> alpine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Chaenomeles lagenaria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Chaenomeles lagenaria </w:t>
            </w:r>
            <w:r w:rsidRPr="002724CA">
              <w:rPr>
                <w:rFonts w:cs="Times New Roman"/>
                <w:i w:val="0"/>
                <w:sz w:val="20"/>
              </w:rPr>
              <w:t>var.</w:t>
            </w:r>
            <w:r w:rsidRPr="002724CA">
              <w:rPr>
                <w:rFonts w:cs="Times New Roman"/>
                <w:sz w:val="20"/>
              </w:rPr>
              <w:t xml:space="preserve"> cathayensis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Chaenomeles maulei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Chaenomeles speciosa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Chaenomeles x superba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Chaenomeles x superba f. perfecta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Chaenorrhinum origanifolium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Chaerophyllum alpinum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Chaerophyllum hirsutum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Chaerophyllum nemorosum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Chamaebatiaria millefolium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Chamaecereus silvestrii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Chamaecrista falcinella </w:t>
            </w:r>
            <w:r w:rsidRPr="002724CA">
              <w:rPr>
                <w:rFonts w:cs="Times New Roman"/>
                <w:i w:val="0"/>
                <w:sz w:val="20"/>
              </w:rPr>
              <w:t>var.</w:t>
            </w:r>
            <w:r w:rsidRPr="002724CA">
              <w:rPr>
                <w:rFonts w:cs="Times New Roman"/>
                <w:sz w:val="20"/>
              </w:rPr>
              <w:t xml:space="preserve"> parviflora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Chamaecrista nigricans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Chamaecrista rotundifolia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lastRenderedPageBreak/>
              <w:t xml:space="preserve">Chamaecrista rotundifolia </w:t>
            </w:r>
            <w:r w:rsidRPr="002724CA">
              <w:rPr>
                <w:rFonts w:cs="Times New Roman"/>
                <w:i w:val="0"/>
                <w:sz w:val="20"/>
              </w:rPr>
              <w:t>var.</w:t>
            </w:r>
            <w:r w:rsidRPr="002724CA">
              <w:rPr>
                <w:rFonts w:cs="Times New Roman"/>
                <w:sz w:val="20"/>
              </w:rPr>
              <w:t xml:space="preserve"> rotundifolia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breviramea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formosensis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funebris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albo</w:t>
            </w:r>
            <w:r w:rsidR="002724CA">
              <w:rPr>
                <w:rFonts w:cs="Times New Roman"/>
                <w:sz w:val="20"/>
              </w:rPr>
              <w:noBreakHyphen/>
            </w:r>
            <w:r w:rsidRPr="002724CA">
              <w:rPr>
                <w:rFonts w:cs="Times New Roman"/>
                <w:sz w:val="20"/>
              </w:rPr>
              <w:t>spica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argentea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erecta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filiformis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fletcheri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fraseri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glauca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glaucescens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gracilis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intertexta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lutea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nana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pendula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Chamaecyparis lawsoniana </w:t>
            </w:r>
            <w:r w:rsidRPr="002724CA">
              <w:rPr>
                <w:rFonts w:cs="Times New Roman"/>
                <w:i w:val="0"/>
                <w:sz w:val="20"/>
              </w:rPr>
              <w:t>var.</w:t>
            </w:r>
            <w:r w:rsidRPr="002724CA">
              <w:rPr>
                <w:rFonts w:cs="Times New Roman"/>
                <w:sz w:val="20"/>
              </w:rPr>
              <w:t xml:space="preserve"> allumii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Chamaecyparis lawsoniana </w:t>
            </w:r>
            <w:r w:rsidRPr="002724CA">
              <w:rPr>
                <w:rFonts w:cs="Times New Roman"/>
                <w:i w:val="0"/>
                <w:sz w:val="20"/>
              </w:rPr>
              <w:t>var.</w:t>
            </w:r>
            <w:r w:rsidRPr="002724CA">
              <w:rPr>
                <w:rFonts w:cs="Times New Roman"/>
                <w:sz w:val="20"/>
              </w:rPr>
              <w:t xml:space="preserve"> aurea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nootkatensis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nootkatensis f. lutea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nootkatensis f. pendula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obtusa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obtusa f. albo</w:t>
            </w:r>
            <w:r w:rsidR="002724CA">
              <w:rPr>
                <w:rFonts w:cs="Times New Roman"/>
                <w:sz w:val="20"/>
              </w:rPr>
              <w:noBreakHyphen/>
            </w:r>
            <w:r w:rsidRPr="002724CA">
              <w:rPr>
                <w:rFonts w:cs="Times New Roman"/>
                <w:sz w:val="20"/>
              </w:rPr>
              <w:t>spica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obtusa f. aurea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obtusa f. crippsii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obtusa f. nana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obtusa f. plumosa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obtusa f. pygmaea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obtusa f. sanderi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obtusa f. tetragona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Chamaecyparis obtusa </w:t>
            </w:r>
            <w:r w:rsidRPr="002724CA">
              <w:rPr>
                <w:rFonts w:cs="Times New Roman"/>
                <w:i w:val="0"/>
                <w:sz w:val="20"/>
              </w:rPr>
              <w:t>var.</w:t>
            </w:r>
            <w:r w:rsidRPr="002724CA">
              <w:rPr>
                <w:rFonts w:cs="Times New Roman"/>
                <w:sz w:val="20"/>
              </w:rPr>
              <w:t xml:space="preserve"> formosana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pisifera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pisifera f. aurea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pisifera f. plumosa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pisifera f. squarrosa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Chamaecyparis pisifera </w:t>
            </w:r>
            <w:r w:rsidRPr="002724CA">
              <w:rPr>
                <w:rFonts w:cs="Times New Roman"/>
                <w:i w:val="0"/>
                <w:sz w:val="20"/>
              </w:rPr>
              <w:t>var.</w:t>
            </w:r>
            <w:r w:rsidRPr="002724CA">
              <w:rPr>
                <w:rFonts w:cs="Times New Roman"/>
                <w:sz w:val="20"/>
              </w:rPr>
              <w:t xml:space="preserve"> filifera</w:t>
            </w:r>
            <w:r w:rsidR="002724CA">
              <w:rPr>
                <w:rFonts w:cs="Times New Roman"/>
                <w:sz w:val="20"/>
              </w:rPr>
              <w:noBreakHyphen/>
            </w:r>
            <w:r w:rsidRPr="002724CA">
              <w:rPr>
                <w:rFonts w:cs="Times New Roman"/>
                <w:sz w:val="20"/>
              </w:rPr>
              <w:t>aurea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sphaeroidea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lastRenderedPageBreak/>
              <w:t>Chamaecyparis taiwanensis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thyoides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thyoides f. andelyensis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thyoides f. variegata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Chamaecytisus albus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Chamaecytisus albus </w:t>
            </w:r>
            <w:r w:rsidRPr="002724CA">
              <w:rPr>
                <w:rFonts w:cs="Times New Roman"/>
                <w:i w:val="0"/>
                <w:sz w:val="20"/>
              </w:rPr>
              <w:t>subsp.</w:t>
            </w:r>
            <w:r w:rsidRPr="002724CA">
              <w:rPr>
                <w:rFonts w:cs="Times New Roman"/>
                <w:sz w:val="20"/>
              </w:rPr>
              <w:t xml:space="preserve"> microphyllus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Chamaecytisus hirsutus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Chamaecytisus palmensis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Chamaecytisus prolifer</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Chamaecytisus prolifer </w:t>
            </w:r>
            <w:r w:rsidRPr="002724CA">
              <w:rPr>
                <w:rFonts w:cs="Times New Roman"/>
                <w:i w:val="0"/>
                <w:sz w:val="20"/>
              </w:rPr>
              <w:t>subsp.</w:t>
            </w:r>
            <w:r w:rsidRPr="002724CA">
              <w:rPr>
                <w:rFonts w:cs="Times New Roman"/>
                <w:sz w:val="20"/>
              </w:rPr>
              <w:t xml:space="preserve"> palmensis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Chamaecytisus prolifer </w:t>
            </w:r>
            <w:r w:rsidRPr="002724CA">
              <w:rPr>
                <w:rFonts w:cs="Times New Roman"/>
                <w:i w:val="0"/>
                <w:sz w:val="20"/>
              </w:rPr>
              <w:t>subsp.</w:t>
            </w:r>
            <w:r w:rsidRPr="002724CA">
              <w:rPr>
                <w:rFonts w:cs="Times New Roman"/>
                <w:sz w:val="20"/>
              </w:rPr>
              <w:t xml:space="preserve"> prolifer </w:t>
            </w:r>
            <w:r w:rsidRPr="002724CA">
              <w:rPr>
                <w:rFonts w:cs="Times New Roman"/>
                <w:i w:val="0"/>
                <w:sz w:val="20"/>
              </w:rPr>
              <w:t>var.</w:t>
            </w:r>
            <w:r w:rsidRPr="002724CA">
              <w:rPr>
                <w:rFonts w:cs="Times New Roman"/>
                <w:sz w:val="20"/>
              </w:rPr>
              <w:t xml:space="preserve"> canariae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Chamaecytisus prolifer </w:t>
            </w:r>
            <w:r w:rsidRPr="002724CA">
              <w:rPr>
                <w:rFonts w:cs="Times New Roman"/>
                <w:i w:val="0"/>
                <w:sz w:val="20"/>
              </w:rPr>
              <w:t>subsp.</w:t>
            </w:r>
            <w:r w:rsidRPr="002724CA">
              <w:rPr>
                <w:rFonts w:cs="Times New Roman"/>
                <w:sz w:val="20"/>
              </w:rPr>
              <w:t xml:space="preserve"> prolifer </w:t>
            </w:r>
            <w:r w:rsidRPr="002724CA">
              <w:rPr>
                <w:rFonts w:cs="Times New Roman"/>
                <w:i w:val="0"/>
                <w:sz w:val="20"/>
              </w:rPr>
              <w:t>var.</w:t>
            </w:r>
            <w:r w:rsidRPr="002724CA">
              <w:rPr>
                <w:rFonts w:cs="Times New Roman"/>
                <w:sz w:val="20"/>
              </w:rPr>
              <w:t xml:space="preserve"> hierrensis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Chamaecytisus prolifer </w:t>
            </w:r>
            <w:r w:rsidRPr="002724CA">
              <w:rPr>
                <w:rFonts w:cs="Times New Roman"/>
                <w:i w:val="0"/>
                <w:sz w:val="20"/>
              </w:rPr>
              <w:t>subsp.</w:t>
            </w:r>
            <w:r w:rsidRPr="002724CA">
              <w:rPr>
                <w:rFonts w:cs="Times New Roman"/>
                <w:sz w:val="20"/>
              </w:rPr>
              <w:t xml:space="preserve"> prolifer </w:t>
            </w:r>
            <w:r w:rsidRPr="002724CA">
              <w:rPr>
                <w:rFonts w:cs="Times New Roman"/>
                <w:i w:val="0"/>
                <w:sz w:val="20"/>
              </w:rPr>
              <w:t>var.</w:t>
            </w:r>
            <w:r w:rsidRPr="002724CA">
              <w:rPr>
                <w:rFonts w:cs="Times New Roman"/>
                <w:sz w:val="20"/>
              </w:rPr>
              <w:t xml:space="preserve"> palmensis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Chamaecytisus prolifer </w:t>
            </w:r>
            <w:r w:rsidRPr="002724CA">
              <w:rPr>
                <w:rFonts w:cs="Times New Roman"/>
                <w:i w:val="0"/>
                <w:sz w:val="20"/>
              </w:rPr>
              <w:t>subsp.</w:t>
            </w:r>
            <w:r w:rsidRPr="002724CA">
              <w:rPr>
                <w:rFonts w:cs="Times New Roman"/>
                <w:sz w:val="20"/>
              </w:rPr>
              <w:t xml:space="preserve"> prolifer </w:t>
            </w:r>
            <w:r w:rsidRPr="002724CA">
              <w:rPr>
                <w:rFonts w:cs="Times New Roman"/>
                <w:i w:val="0"/>
                <w:sz w:val="20"/>
              </w:rPr>
              <w:t>var.</w:t>
            </w:r>
            <w:r w:rsidRPr="002724CA">
              <w:rPr>
                <w:rFonts w:cs="Times New Roman"/>
                <w:sz w:val="20"/>
              </w:rPr>
              <w:t xml:space="preserve"> perezii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Chamaecytisus prolifer </w:t>
            </w:r>
            <w:r w:rsidRPr="002724CA">
              <w:rPr>
                <w:rFonts w:cs="Times New Roman"/>
                <w:i w:val="0"/>
                <w:sz w:val="20"/>
              </w:rPr>
              <w:t>subsp.</w:t>
            </w:r>
            <w:r w:rsidRPr="002724CA">
              <w:rPr>
                <w:rFonts w:cs="Times New Roman"/>
                <w:sz w:val="20"/>
              </w:rPr>
              <w:t xml:space="preserve"> prolifer </w:t>
            </w:r>
            <w:r w:rsidRPr="002724CA">
              <w:rPr>
                <w:rFonts w:cs="Times New Roman"/>
                <w:i w:val="0"/>
                <w:sz w:val="20"/>
              </w:rPr>
              <w:t>var.</w:t>
            </w:r>
            <w:r w:rsidRPr="002724CA">
              <w:rPr>
                <w:rFonts w:cs="Times New Roman"/>
                <w:sz w:val="20"/>
              </w:rPr>
              <w:t xml:space="preserve"> prolifer</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Chamaecytisus purpureus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Chamaecytisus ratisbonensis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Chamaecytisus supinus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adscendens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allenii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alternans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amabilis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anemophila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angustisecta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arenbergiana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atrovirens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benziei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brachypoda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carchensis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castillo</w:t>
            </w:r>
            <w:r w:rsidR="002724CA">
              <w:rPr>
                <w:rFonts w:cs="Times New Roman"/>
                <w:sz w:val="20"/>
              </w:rPr>
              <w:noBreakHyphen/>
            </w:r>
            <w:r w:rsidRPr="002724CA">
              <w:rPr>
                <w:rFonts w:cs="Times New Roman"/>
                <w:sz w:val="20"/>
              </w:rPr>
              <w:t>montii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cataractarum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chazdoniae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concolor</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correae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costaricana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dammeriana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lastRenderedPageBreak/>
              <w:t>Chamaedorea deckeriana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donnell</w:t>
            </w:r>
            <w:r w:rsidR="002724CA">
              <w:rPr>
                <w:rFonts w:cs="Times New Roman"/>
                <w:sz w:val="20"/>
              </w:rPr>
              <w:noBreakHyphen/>
            </w:r>
            <w:r w:rsidRPr="002724CA">
              <w:rPr>
                <w:rFonts w:cs="Times New Roman"/>
                <w:sz w:val="20"/>
              </w:rPr>
              <w:t>smithii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elatior</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elegans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ernesti</w:t>
            </w:r>
            <w:r w:rsidR="002724CA">
              <w:rPr>
                <w:rFonts w:cs="Times New Roman"/>
                <w:sz w:val="20"/>
              </w:rPr>
              <w:noBreakHyphen/>
            </w:r>
            <w:r w:rsidRPr="002724CA">
              <w:rPr>
                <w:rFonts w:cs="Times New Roman"/>
                <w:sz w:val="20"/>
              </w:rPr>
              <w:t>augustii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erumpens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falcifera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fibrosa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foveata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Chamaedorea fractiflexa </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fragrans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frondosa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geonomiformis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glaucifolia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graminifolia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guntheriana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hodelii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hooperiana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ibarrae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keeleriorum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keelerorum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klotzschiana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latisecta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lehmannii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liebmannii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linearis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lucidifrons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lunata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macrocarpa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macrospadix</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matae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metallica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microphylla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microspadix</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minima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moliniana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murriensis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nationsiana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neurochlamys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lastRenderedPageBreak/>
              <w:t>Chamaedorea nubium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oblongata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oreophila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pachecoana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palmeriana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parvisecta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pauciflora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pedunculata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pinnatifrons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pittieri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plumosa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pochutlensis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ponderosa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pumila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pygmaea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queroana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quezalteca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radicalis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recurvata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rhizomatosa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rigida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robertii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rojasiana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rossteniorum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sartorii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scheryi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schiedeana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schippii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seifrizii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selvae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serpens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simplex</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skutchii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smithii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stenocarpa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stolonifera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stricta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subjectifolia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sullivaniorum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lastRenderedPageBreak/>
              <w:t>Chamaedorea tenella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tenerrima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tepejilote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tuerckheimii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undulatifolia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verapazensis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verecunda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verepazensis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volcanensis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vulgata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warscewiczii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whitelockiana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woodsoniana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zamorae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Chamaelirium luteum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828E8">
            <w:pPr>
              <w:pStyle w:val="botanicalname"/>
              <w:ind w:left="284" w:hanging="284"/>
              <w:rPr>
                <w:rFonts w:cs="Times New Roman"/>
                <w:sz w:val="20"/>
              </w:rPr>
            </w:pPr>
            <w:r w:rsidRPr="002724CA">
              <w:rPr>
                <w:rFonts w:cs="Times New Roman"/>
                <w:sz w:val="20"/>
              </w:rPr>
              <w:t>Chamaemelum cotula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Chamaemelum fuscatum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Chamaemelum nobile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Chamaenerion halimifolium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Chamaepericlymenum canadense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Chamaeranthemum igneum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Chamaerops excelsa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Chamaerops fortunei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Chamaerops humilis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Chamaerops humilis </w:t>
            </w:r>
            <w:r w:rsidRPr="002724CA">
              <w:rPr>
                <w:rFonts w:cs="Times New Roman"/>
                <w:i w:val="0"/>
                <w:sz w:val="20"/>
              </w:rPr>
              <w:t>var.</w:t>
            </w:r>
            <w:r w:rsidRPr="002724CA">
              <w:rPr>
                <w:rFonts w:cs="Times New Roman"/>
                <w:sz w:val="20"/>
              </w:rPr>
              <w:t xml:space="preserve"> gracilis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Chamaerops hystrix</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Chamaerops louisiana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Chamaerops martiana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Chamaerops ritchiana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Chamaerops serrulata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Chamaespartium sagittale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Chambeyronia hookerii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Chambeyronia lepidota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Chambeyronia macrocarpa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Chamerion latifolium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Chamomilla recutita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Chamomilla suaveolens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Charieis heterophylla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Charybdis maritima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lastRenderedPageBreak/>
              <w:t>Chascolytrum erectum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Chascolytrum lamarckianum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Chascolytrum subaristatum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Chasmanthe aethiopca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Chasmanthe bicolor</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Chasmanthe floribunda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Chasmatophyllum braunsii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Chasmatophyllum musculinum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Chayota edulis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Cheilanthes argentea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Cheilanthes austrotenuifolia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Cheilanthes beitelii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Cheilanthes distans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Cheilanthes farinosa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Cheilanthes multifida </w:t>
            </w:r>
            <w:r w:rsidRPr="002724CA">
              <w:rPr>
                <w:rFonts w:cs="Times New Roman"/>
                <w:i w:val="0"/>
                <w:sz w:val="20"/>
              </w:rPr>
              <w:t>subsp.</w:t>
            </w:r>
            <w:r w:rsidRPr="002724CA">
              <w:rPr>
                <w:rFonts w:cs="Times New Roman"/>
                <w:sz w:val="20"/>
              </w:rPr>
              <w:t xml:space="preserve"> lacerata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Cheilanthes myriophylla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Cheilanthes sieberi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Cheilanthes viridis </w:t>
            </w:r>
            <w:r w:rsidRPr="002724CA">
              <w:rPr>
                <w:rFonts w:cs="Times New Roman"/>
                <w:i w:val="0"/>
                <w:sz w:val="20"/>
              </w:rPr>
              <w:t>var.</w:t>
            </w:r>
            <w:r w:rsidRPr="002724CA">
              <w:rPr>
                <w:rFonts w:cs="Times New Roman"/>
                <w:sz w:val="20"/>
              </w:rPr>
              <w:t xml:space="preserve"> glauca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allionii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angustatus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capitatus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cheiri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cinereus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cuspidatus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fruticulosus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incanus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linifolius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littorea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maritimus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mutabilis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nivalis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pulchellus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scoparius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semperflorens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x allionii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Cheiridopsis aurea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Cheiridopsis brownii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Cheiridopsis candidissima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FA2496">
            <w:pPr>
              <w:pStyle w:val="botanicalname"/>
              <w:ind w:left="284" w:hanging="284"/>
              <w:rPr>
                <w:rFonts w:cs="Times New Roman"/>
                <w:sz w:val="20"/>
              </w:rPr>
            </w:pPr>
            <w:r w:rsidRPr="002724CA">
              <w:rPr>
                <w:rFonts w:cs="Times New Roman"/>
                <w:sz w:val="20"/>
              </w:rPr>
              <w:t>Cheiridopsis comptonii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FA2496">
            <w:pPr>
              <w:pStyle w:val="botanicalname"/>
              <w:ind w:left="284" w:hanging="284"/>
              <w:rPr>
                <w:rFonts w:cs="Times New Roman"/>
                <w:sz w:val="20"/>
              </w:rPr>
            </w:pPr>
            <w:r w:rsidRPr="002724CA">
              <w:rPr>
                <w:rFonts w:cs="Times New Roman"/>
                <w:sz w:val="20"/>
              </w:rPr>
              <w:lastRenderedPageBreak/>
              <w:t>Cheiridopsis crassa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FA2496">
            <w:pPr>
              <w:pStyle w:val="botanicalname"/>
              <w:ind w:left="284" w:hanging="284"/>
              <w:rPr>
                <w:rFonts w:cs="Times New Roman"/>
                <w:sz w:val="20"/>
              </w:rPr>
            </w:pPr>
            <w:r w:rsidRPr="002724CA">
              <w:rPr>
                <w:rFonts w:cs="Times New Roman"/>
                <w:sz w:val="20"/>
              </w:rPr>
              <w:t>Cheiridopsis denticulata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FA2496">
            <w:pPr>
              <w:pStyle w:val="botanicalname"/>
              <w:ind w:left="284" w:hanging="284"/>
              <w:rPr>
                <w:rFonts w:cs="Times New Roman"/>
                <w:color w:val="000000"/>
                <w:sz w:val="20"/>
              </w:rPr>
            </w:pPr>
            <w:r w:rsidRPr="002724CA">
              <w:rPr>
                <w:rFonts w:cs="Times New Roman"/>
                <w:iCs w:val="0"/>
                <w:color w:val="000000"/>
                <w:sz w:val="20"/>
              </w:rPr>
              <w:t>Cheiridopsis denticulata</w:t>
            </w:r>
            <w:r w:rsidRPr="002724CA">
              <w:rPr>
                <w:rFonts w:cs="Times New Roman"/>
                <w:i w:val="0"/>
                <w:iCs w:val="0"/>
                <w:color w:val="000000"/>
                <w:sz w:val="20"/>
              </w:rPr>
              <w:t xml:space="preserve"> var</w:t>
            </w:r>
            <w:r w:rsidRPr="002724CA">
              <w:rPr>
                <w:rFonts w:cs="Times New Roman"/>
                <w:iCs w:val="0"/>
                <w:color w:val="000000"/>
                <w:sz w:val="20"/>
              </w:rPr>
              <w:t>. glauca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Cheiridopsis excavata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CF44D7">
            <w:pPr>
              <w:pStyle w:val="botanicalname"/>
              <w:ind w:left="284" w:hanging="284"/>
              <w:rPr>
                <w:rFonts w:cs="Times New Roman"/>
                <w:sz w:val="20"/>
              </w:rPr>
            </w:pPr>
            <w:r w:rsidRPr="002724CA">
              <w:rPr>
                <w:rFonts w:cs="Times New Roman"/>
                <w:sz w:val="20"/>
              </w:rPr>
              <w:t>Cheiridopsis hilmarii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CF44D7">
            <w:pPr>
              <w:pStyle w:val="botanicalname"/>
              <w:ind w:left="284" w:hanging="284"/>
              <w:rPr>
                <w:rFonts w:cs="Times New Roman"/>
                <w:sz w:val="20"/>
              </w:rPr>
            </w:pPr>
            <w:r w:rsidRPr="002724CA">
              <w:rPr>
                <w:rFonts w:cs="Times New Roman"/>
                <w:sz w:val="20"/>
              </w:rPr>
              <w:t>Cheiridopsis inconspicua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CF44D7">
            <w:pPr>
              <w:pStyle w:val="botanicalname"/>
              <w:ind w:left="284" w:hanging="284"/>
              <w:rPr>
                <w:rFonts w:cs="Times New Roman"/>
                <w:sz w:val="20"/>
              </w:rPr>
            </w:pPr>
            <w:r w:rsidRPr="002724CA">
              <w:rPr>
                <w:rFonts w:cs="Times New Roman"/>
                <w:sz w:val="20"/>
              </w:rPr>
              <w:t>Cheiridopsis littlewoodii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CC2A2A">
            <w:pPr>
              <w:pStyle w:val="botanicalname"/>
              <w:ind w:left="284" w:hanging="284"/>
              <w:rPr>
                <w:rFonts w:cs="Times New Roman"/>
                <w:sz w:val="20"/>
              </w:rPr>
            </w:pPr>
            <w:r w:rsidRPr="002724CA">
              <w:rPr>
                <w:rFonts w:cs="Times New Roman"/>
                <w:sz w:val="20"/>
              </w:rPr>
              <w:t>Cheiridopsis macrophylla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Cheiridopsis meyeri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Cheiridopsis meyeri </w:t>
            </w:r>
            <w:r w:rsidRPr="002724CA">
              <w:rPr>
                <w:rFonts w:cs="Times New Roman"/>
                <w:i w:val="0"/>
                <w:sz w:val="20"/>
              </w:rPr>
              <w:t>var.</w:t>
            </w:r>
            <w:r w:rsidRPr="002724CA">
              <w:rPr>
                <w:rFonts w:cs="Times New Roman"/>
                <w:sz w:val="20"/>
              </w:rPr>
              <w:t xml:space="preserve"> minor</w:t>
            </w:r>
          </w:p>
        </w:tc>
      </w:tr>
      <w:tr w:rsidR="009B0A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9B0A68" w:rsidRPr="002724CA" w:rsidRDefault="009B0A68" w:rsidP="00EE6947">
            <w:pPr>
              <w:pStyle w:val="botanicalname"/>
              <w:ind w:left="284" w:hanging="284"/>
              <w:rPr>
                <w:rFonts w:cs="Times New Roman"/>
                <w:sz w:val="20"/>
              </w:rPr>
            </w:pPr>
            <w:r w:rsidRPr="002724CA">
              <w:rPr>
                <w:rFonts w:cs="Times New Roman"/>
                <w:sz w:val="20"/>
              </w:rPr>
              <w:t>Cheiridopsis minor</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CC2A2A">
            <w:pPr>
              <w:pStyle w:val="botanicalname"/>
              <w:ind w:left="284" w:hanging="284"/>
              <w:rPr>
                <w:rFonts w:cs="Times New Roman"/>
                <w:sz w:val="20"/>
              </w:rPr>
            </w:pPr>
            <w:r w:rsidRPr="002724CA">
              <w:rPr>
                <w:rFonts w:cs="Times New Roman"/>
                <w:sz w:val="20"/>
              </w:rPr>
              <w:t>Cheiridopsis noctiflora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Cheiridopsis peculiaris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CC2A2A">
            <w:pPr>
              <w:pStyle w:val="botanicalname"/>
              <w:ind w:left="284" w:hanging="284"/>
              <w:rPr>
                <w:rFonts w:cs="Times New Roman"/>
                <w:sz w:val="20"/>
              </w:rPr>
            </w:pPr>
            <w:r w:rsidRPr="002724CA">
              <w:rPr>
                <w:rFonts w:cs="Times New Roman"/>
                <w:sz w:val="20"/>
              </w:rPr>
              <w:t>Cheiridopsis peersii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Cheiridopsis pillansii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CC2A2A">
            <w:pPr>
              <w:pStyle w:val="botanicalname"/>
              <w:ind w:left="284" w:hanging="284"/>
              <w:rPr>
                <w:rFonts w:cs="Times New Roman"/>
                <w:sz w:val="20"/>
              </w:rPr>
            </w:pPr>
            <w:r w:rsidRPr="002724CA">
              <w:rPr>
                <w:rFonts w:cs="Times New Roman"/>
                <w:sz w:val="20"/>
              </w:rPr>
              <w:t>Cheiridopsis robusta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2A2FE3">
            <w:pPr>
              <w:pStyle w:val="botanicalname"/>
              <w:ind w:left="284" w:hanging="284"/>
              <w:rPr>
                <w:rFonts w:cs="Times New Roman"/>
                <w:sz w:val="20"/>
              </w:rPr>
            </w:pPr>
            <w:r w:rsidRPr="002724CA">
              <w:rPr>
                <w:rFonts w:cs="Times New Roman"/>
                <w:sz w:val="20"/>
              </w:rPr>
              <w:t>Cheiridopsis speciosa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2A2FE3">
            <w:pPr>
              <w:pStyle w:val="botanicalname"/>
              <w:ind w:left="284" w:hanging="284"/>
              <w:rPr>
                <w:rFonts w:cs="Times New Roman"/>
                <w:sz w:val="20"/>
              </w:rPr>
            </w:pPr>
            <w:r w:rsidRPr="002724CA">
              <w:rPr>
                <w:rFonts w:cs="Times New Roman"/>
                <w:sz w:val="20"/>
              </w:rPr>
              <w:t>Cheiridopsis turbinata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2A2FE3">
            <w:pPr>
              <w:pStyle w:val="botanicalname"/>
              <w:ind w:left="284" w:hanging="284"/>
              <w:rPr>
                <w:rFonts w:cs="Times New Roman"/>
                <w:sz w:val="20"/>
              </w:rPr>
            </w:pPr>
            <w:r w:rsidRPr="002724CA">
              <w:rPr>
                <w:rFonts w:cs="Times New Roman"/>
                <w:sz w:val="20"/>
              </w:rPr>
              <w:t>Cheiridopsis vanheerdei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33FD5">
            <w:pPr>
              <w:pStyle w:val="botanicalname"/>
              <w:ind w:left="284" w:hanging="284"/>
              <w:rPr>
                <w:rFonts w:cs="Times New Roman"/>
                <w:sz w:val="20"/>
              </w:rPr>
            </w:pPr>
            <w:r w:rsidRPr="002724CA">
              <w:rPr>
                <w:rFonts w:cs="Times New Roman"/>
                <w:sz w:val="20"/>
              </w:rPr>
              <w:t>Cheiridopsis victoris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Chelidonium japonicum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Chelidonium majus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Chelone barbata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Chelone campanulata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Chelone glabra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Chelone hirsuta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Chelone obligua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Chelyocarpus chuco</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Chelyocarpus dianeurus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Chelyocarpus repens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Chelyocarpus ulei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album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Chenopodium album </w:t>
            </w:r>
            <w:r w:rsidRPr="002724CA">
              <w:rPr>
                <w:rFonts w:cs="Times New Roman"/>
                <w:i w:val="0"/>
                <w:sz w:val="20"/>
              </w:rPr>
              <w:t xml:space="preserve">subsp. </w:t>
            </w:r>
            <w:r w:rsidRPr="002724CA">
              <w:rPr>
                <w:rFonts w:cs="Times New Roman"/>
                <w:sz w:val="20"/>
              </w:rPr>
              <w:t>amaranticolor</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amaranticolor</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ambiguum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Chenopodium ambiguum </w:t>
            </w:r>
            <w:r w:rsidRPr="002724CA">
              <w:rPr>
                <w:rFonts w:cs="Times New Roman"/>
                <w:i w:val="0"/>
                <w:sz w:val="20"/>
              </w:rPr>
              <w:t>var.</w:t>
            </w:r>
            <w:r w:rsidRPr="002724CA">
              <w:rPr>
                <w:rFonts w:cs="Times New Roman"/>
                <w:sz w:val="20"/>
              </w:rPr>
              <w:t xml:space="preserve"> majus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ambiguum</w:t>
            </w:r>
            <w:r w:rsidRPr="002724CA">
              <w:rPr>
                <w:rFonts w:cs="Times New Roman"/>
                <w:i w:val="0"/>
                <w:sz w:val="20"/>
              </w:rPr>
              <w:t xml:space="preserve"> var</w:t>
            </w:r>
            <w:r w:rsidRPr="002724CA">
              <w:rPr>
                <w:rFonts w:cs="Times New Roman"/>
                <w:sz w:val="20"/>
              </w:rPr>
              <w:t>. minus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ambrosioides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biforme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lastRenderedPageBreak/>
              <w:t>Chenopodium carinatum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congestum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detestans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erosum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giganteum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glaucum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glaucum f. minus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Chenopodium glaucum </w:t>
            </w:r>
            <w:r w:rsidRPr="002724CA">
              <w:rPr>
                <w:rFonts w:cs="Times New Roman"/>
                <w:i w:val="0"/>
                <w:sz w:val="20"/>
              </w:rPr>
              <w:t>subsp</w:t>
            </w:r>
            <w:r w:rsidRPr="002724CA">
              <w:rPr>
                <w:rFonts w:cs="Times New Roman"/>
                <w:sz w:val="20"/>
              </w:rPr>
              <w:t>. ambiguum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Chenopodium glaucum </w:t>
            </w:r>
            <w:r w:rsidRPr="002724CA">
              <w:rPr>
                <w:rFonts w:cs="Times New Roman"/>
                <w:i w:val="0"/>
                <w:sz w:val="20"/>
              </w:rPr>
              <w:t>subsp</w:t>
            </w:r>
            <w:r w:rsidRPr="002724CA">
              <w:rPr>
                <w:rFonts w:cs="Times New Roman"/>
                <w:sz w:val="20"/>
              </w:rPr>
              <w:t>. marlothianum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Chenopodium glaucum </w:t>
            </w:r>
            <w:r w:rsidRPr="002724CA">
              <w:rPr>
                <w:rFonts w:cs="Times New Roman"/>
                <w:i w:val="0"/>
                <w:sz w:val="20"/>
              </w:rPr>
              <w:t>var</w:t>
            </w:r>
            <w:r w:rsidRPr="002724CA">
              <w:rPr>
                <w:rFonts w:cs="Times New Roman"/>
                <w:sz w:val="20"/>
              </w:rPr>
              <w:t>. ambiguum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Chenopodium glaucum </w:t>
            </w:r>
            <w:r w:rsidRPr="002724CA">
              <w:rPr>
                <w:rFonts w:cs="Times New Roman"/>
                <w:i w:val="0"/>
                <w:sz w:val="20"/>
              </w:rPr>
              <w:t>var</w:t>
            </w:r>
            <w:r w:rsidRPr="002724CA">
              <w:rPr>
                <w:rFonts w:cs="Times New Roman"/>
                <w:sz w:val="20"/>
              </w:rPr>
              <w:t>. littorale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ilicifolium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littorale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longidjawense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lucidum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murale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murale</w:t>
            </w:r>
            <w:r w:rsidRPr="002724CA">
              <w:rPr>
                <w:rFonts w:cs="Times New Roman"/>
                <w:i w:val="0"/>
                <w:sz w:val="20"/>
              </w:rPr>
              <w:t xml:space="preserve"> var</w:t>
            </w:r>
            <w:r w:rsidRPr="002724CA">
              <w:rPr>
                <w:rFonts w:cs="Times New Roman"/>
                <w:sz w:val="20"/>
              </w:rPr>
              <w:t>. acutidentatum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Chenopodium murale </w:t>
            </w:r>
            <w:r w:rsidRPr="002724CA">
              <w:rPr>
                <w:rFonts w:cs="Times New Roman"/>
                <w:i w:val="0"/>
                <w:sz w:val="20"/>
              </w:rPr>
              <w:t>var.</w:t>
            </w:r>
            <w:r w:rsidRPr="002724CA">
              <w:rPr>
                <w:rFonts w:cs="Times New Roman"/>
                <w:sz w:val="20"/>
              </w:rPr>
              <w:t xml:space="preserve"> biforme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olidum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opulifolium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pumilio</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quinoa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triangulare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vulvaria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vulvaria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Chevaliera cariocae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Chevaliera germinyana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Chevaliera gigantea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Chevaliera sphaerocephala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Chevaliera stephanophora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Chevaliera strobilacea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Chevalieria germinyana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Chiastophyllum oppositifolium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Chigua bernalii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Chigua restrepoi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Chileorebutia napina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Chilopsis linearis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Chimaphila umbellata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Chimonanthus fragrans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lastRenderedPageBreak/>
              <w:t xml:space="preserve">Chimonanthus fragrans </w:t>
            </w:r>
            <w:r w:rsidRPr="002724CA">
              <w:rPr>
                <w:rFonts w:cs="Times New Roman"/>
                <w:i w:val="0"/>
                <w:sz w:val="20"/>
              </w:rPr>
              <w:t>var.</w:t>
            </w:r>
            <w:r w:rsidRPr="002724CA">
              <w:rPr>
                <w:rFonts w:cs="Times New Roman"/>
                <w:sz w:val="20"/>
              </w:rPr>
              <w:t xml:space="preserve"> grandiflorus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Chimonanthus nitens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Chimonanthus praecox</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Chimonanthus praecox f. grandiflorus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Chimonanthus praecox </w:t>
            </w:r>
            <w:r w:rsidRPr="002724CA">
              <w:rPr>
                <w:rFonts w:cs="Times New Roman"/>
                <w:i w:val="0"/>
                <w:sz w:val="20"/>
              </w:rPr>
              <w:t>var.</w:t>
            </w:r>
            <w:r w:rsidRPr="002724CA">
              <w:rPr>
                <w:rFonts w:cs="Times New Roman"/>
                <w:sz w:val="20"/>
              </w:rPr>
              <w:t xml:space="preserve"> concolor</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Chimonanthus salicifolius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Chimonanthus yunnanensis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Chimonanthus zhejiangensis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Chimonobambusa falcata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Chimonobambusa marmorea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Chimonobambusa quadrangularis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Chimonobambusa tumidissinoda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Chiogenes hispidula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Chionanthus angulatus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Chionanthus retusus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Chionanthus virginicus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albescens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cretica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forbesii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gigantea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lochiae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luciliae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nana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sardensis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siehei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tmolusi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Chionogentias saxosa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2F060C">
            <w:pPr>
              <w:pStyle w:val="botanicalname"/>
              <w:ind w:left="284" w:hanging="284"/>
              <w:rPr>
                <w:rFonts w:cs="Times New Roman"/>
                <w:sz w:val="20"/>
              </w:rPr>
            </w:pPr>
            <w:r w:rsidRPr="002724CA">
              <w:rPr>
                <w:rFonts w:cs="Times New Roman"/>
                <w:sz w:val="20"/>
              </w:rPr>
              <w:t>Chionohebe densifolia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Chiranthodendron pentadactylon</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Chirata tamiana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Chirita involucrata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Chirita micromusa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Chirita pumila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Chirita sinensis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Chironia baccifera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Chironia linoides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Chlidanthus fragrans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Chloanthes coccinea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A56591">
            <w:pPr>
              <w:pStyle w:val="botanicalname"/>
              <w:ind w:left="284" w:hanging="284"/>
              <w:rPr>
                <w:rFonts w:cs="Times New Roman"/>
                <w:sz w:val="20"/>
              </w:rPr>
            </w:pPr>
            <w:r w:rsidRPr="002724CA">
              <w:rPr>
                <w:rFonts w:cs="Times New Roman"/>
                <w:sz w:val="20"/>
              </w:rPr>
              <w:t>Chloranthus fortunei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A56591">
            <w:pPr>
              <w:pStyle w:val="botanicalname"/>
              <w:ind w:left="284" w:hanging="284"/>
              <w:rPr>
                <w:rFonts w:cs="Times New Roman"/>
                <w:sz w:val="20"/>
              </w:rPr>
            </w:pPr>
            <w:r w:rsidRPr="002724CA">
              <w:rPr>
                <w:rFonts w:cs="Times New Roman"/>
                <w:sz w:val="20"/>
              </w:rPr>
              <w:lastRenderedPageBreak/>
              <w:t>Chloranthus japonicus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Chloopsis caulescens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Chloranthus mandshuricus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Chlorocodon scoparium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Chlorogalum leichtlinii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Chlorogalum pomeridianum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Chlorophytum bichetii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Chlorophytum comosum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Chlorophytum krookianum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Chlorophytum laxum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Chlorophytum orchidastrum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Chlorophytum schidospermum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Chlorospatha atropurpurea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Chlorospatha croatiana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Chlorospatha hannoniae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Chlorospatha ilensis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Chlorospatha kolbii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Chlorospatha longipoda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Chlorospatha palaceanum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Chlorospatha pubescens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Choenomeles maulei </w:t>
            </w:r>
            <w:r w:rsidRPr="002724CA">
              <w:rPr>
                <w:rFonts w:cs="Times New Roman"/>
                <w:i w:val="0"/>
                <w:sz w:val="20"/>
              </w:rPr>
              <w:t>var.</w:t>
            </w:r>
            <w:r w:rsidRPr="002724CA">
              <w:rPr>
                <w:rFonts w:cs="Times New Roman"/>
                <w:sz w:val="20"/>
              </w:rPr>
              <w:t xml:space="preserve"> alba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Choisya arizonica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Choisya dumosa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Choisya dumosa </w:t>
            </w:r>
            <w:r w:rsidRPr="002724CA">
              <w:rPr>
                <w:rFonts w:cs="Times New Roman"/>
                <w:i w:val="0"/>
                <w:sz w:val="20"/>
              </w:rPr>
              <w:t>var.</w:t>
            </w:r>
            <w:r w:rsidRPr="002724CA">
              <w:rPr>
                <w:rFonts w:cs="Times New Roman"/>
                <w:sz w:val="20"/>
              </w:rPr>
              <w:t xml:space="preserve"> arizonica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Choisya ternata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Choisya ternata x arizonica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Chondropetalum deustum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Chondropetalum tectorum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Chonemorpha penangensis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Chordospartium stevensonii</w:t>
            </w:r>
          </w:p>
        </w:tc>
      </w:tr>
      <w:tr w:rsidR="00A71E83"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A71E83" w:rsidRPr="002724CA" w:rsidRDefault="00A71E83" w:rsidP="00EE6947">
            <w:pPr>
              <w:pStyle w:val="botanicalname"/>
              <w:ind w:left="284" w:hanging="284"/>
              <w:rPr>
                <w:rFonts w:cs="Times New Roman"/>
                <w:sz w:val="20"/>
              </w:rPr>
            </w:pPr>
            <w:r w:rsidRPr="002724CA">
              <w:rPr>
                <w:rFonts w:cs="Times New Roman"/>
                <w:sz w:val="20"/>
              </w:rPr>
              <w:t>Chorisia chodatii</w:t>
            </w:r>
          </w:p>
        </w:tc>
      </w:tr>
      <w:tr w:rsidR="00A71E83"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A71E83" w:rsidRPr="002724CA" w:rsidRDefault="00A71E83" w:rsidP="00EE6947">
            <w:pPr>
              <w:pStyle w:val="botanicalname"/>
              <w:ind w:left="284" w:hanging="284"/>
              <w:rPr>
                <w:rFonts w:cs="Times New Roman"/>
                <w:sz w:val="20"/>
              </w:rPr>
            </w:pPr>
            <w:r w:rsidRPr="002724CA">
              <w:rPr>
                <w:rFonts w:cs="Times New Roman"/>
                <w:sz w:val="20"/>
              </w:rPr>
              <w:t>Chorisia insignis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Chorisia speciosa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Chorispora macropoda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Chorispora sabulosa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Chorizema cordatum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Christolea crassifolia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Christya speciosa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Chrozophora tinctoria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lastRenderedPageBreak/>
              <w:t>Chrysalidocarpus baronii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Chrysalidocarpus cabadae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Chrysalidocarpus decipiens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Chrysalidocarpus lucubensis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Chrysalidocarpus lutescens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Chrysalidocarpus madagascariensis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Chrysalidocarpus madagascariensis </w:t>
            </w:r>
            <w:r w:rsidRPr="002724CA">
              <w:rPr>
                <w:rFonts w:cs="Times New Roman"/>
                <w:i w:val="0"/>
                <w:sz w:val="20"/>
              </w:rPr>
              <w:t>var.</w:t>
            </w:r>
            <w:r w:rsidRPr="002724CA">
              <w:rPr>
                <w:rFonts w:cs="Times New Roman"/>
                <w:sz w:val="20"/>
              </w:rPr>
              <w:t xml:space="preserve"> lucubensis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Chrysalidocarpus rivularis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balsamita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carinatum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catananche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caucasicum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cinerariifolium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coronarium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Chrysanthemum coronarium </w:t>
            </w:r>
            <w:r w:rsidRPr="002724CA">
              <w:rPr>
                <w:rFonts w:cs="Times New Roman"/>
                <w:i w:val="0"/>
                <w:sz w:val="20"/>
              </w:rPr>
              <w:t>var.</w:t>
            </w:r>
            <w:r w:rsidRPr="002724CA">
              <w:rPr>
                <w:rFonts w:cs="Times New Roman"/>
                <w:sz w:val="20"/>
              </w:rPr>
              <w:t xml:space="preserve"> spatiosum</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Chrysanthemum corymbosum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foeniculaceum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frutescens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indicum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Chrysanthemum indicum </w:t>
            </w:r>
            <w:r w:rsidRPr="002724CA">
              <w:rPr>
                <w:rFonts w:cs="Times New Roman"/>
                <w:i w:val="0"/>
                <w:sz w:val="20"/>
              </w:rPr>
              <w:t>var.</w:t>
            </w:r>
            <w:r w:rsidRPr="002724CA">
              <w:rPr>
                <w:rFonts w:cs="Times New Roman"/>
                <w:sz w:val="20"/>
              </w:rPr>
              <w:t xml:space="preserve"> iyoense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Chrysanthemum indicum </w:t>
            </w:r>
            <w:r w:rsidRPr="002724CA">
              <w:rPr>
                <w:rFonts w:cs="Times New Roman"/>
                <w:i w:val="0"/>
                <w:sz w:val="20"/>
              </w:rPr>
              <w:t>var.</w:t>
            </w:r>
            <w:r w:rsidRPr="002724CA">
              <w:rPr>
                <w:rFonts w:cs="Times New Roman"/>
                <w:sz w:val="20"/>
              </w:rPr>
              <w:t xml:space="preserve"> tsurugisanense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lacustre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majus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mawii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maximum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morifolium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multicaule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nipponicum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pacificum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paludosum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parthenium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ptarmiciflorum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roxburghii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rubellum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segetum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sinense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spatiosum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stipulaceum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lastRenderedPageBreak/>
              <w:t>Chrysanthemum vulgare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weyrichii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x morifolium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x superbum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Chrysanthemum zawadskii </w:t>
            </w:r>
            <w:r w:rsidRPr="002724CA">
              <w:rPr>
                <w:rFonts w:cs="Times New Roman"/>
                <w:i w:val="0"/>
                <w:sz w:val="20"/>
              </w:rPr>
              <w:t>subsp.</w:t>
            </w:r>
            <w:r w:rsidRPr="002724CA">
              <w:rPr>
                <w:rFonts w:cs="Times New Roman"/>
                <w:sz w:val="20"/>
              </w:rPr>
              <w:t xml:space="preserve"> latilobum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Chrysanthemum zawadskii </w:t>
            </w:r>
            <w:r w:rsidRPr="002724CA">
              <w:rPr>
                <w:rFonts w:cs="Times New Roman"/>
                <w:i w:val="0"/>
                <w:sz w:val="20"/>
              </w:rPr>
              <w:t>var.</w:t>
            </w:r>
            <w:r w:rsidRPr="002724CA">
              <w:rPr>
                <w:rFonts w:cs="Times New Roman"/>
                <w:sz w:val="20"/>
              </w:rPr>
              <w:t xml:space="preserve"> latilobum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Chrysocephalum apiculatum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Chrysocephalum semipapposum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Chrysocoma linosyris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Chrysocyathus pyrenaicus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Chrysogonum peruvianum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Chrysolarix amabilis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Chrysophyllum cainito </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Chrysopogon zizanioides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Chrysosplenium alternifolium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Chrysothemis pulchella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Chukrasia tabularis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Chuniophoenix hainanensis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Chuniophoenix humilis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Chuniophoenix nana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Chusquea coronalis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Chusquea culeou</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Chusquea foliosa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Chusquea lehmannii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Cibotium barometz</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Cibotium chamissoi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Cibotium glaucum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Cibotium regale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Cibotium schiedei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Cichorium divaricatum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Cichorium endivia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Cichorium endivia </w:t>
            </w:r>
            <w:r w:rsidRPr="002724CA">
              <w:rPr>
                <w:rFonts w:cs="Times New Roman"/>
                <w:i w:val="0"/>
                <w:sz w:val="20"/>
              </w:rPr>
              <w:t>subsp.</w:t>
            </w:r>
            <w:r w:rsidRPr="002724CA">
              <w:rPr>
                <w:rFonts w:cs="Times New Roman"/>
                <w:sz w:val="20"/>
              </w:rPr>
              <w:t xml:space="preserve"> divaricatum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Cichorium endivia </w:t>
            </w:r>
            <w:r w:rsidRPr="002724CA">
              <w:rPr>
                <w:rFonts w:cs="Times New Roman"/>
                <w:i w:val="0"/>
                <w:sz w:val="20"/>
              </w:rPr>
              <w:t>subsp.</w:t>
            </w:r>
            <w:r w:rsidRPr="002724CA">
              <w:rPr>
                <w:rFonts w:cs="Times New Roman"/>
                <w:sz w:val="20"/>
              </w:rPr>
              <w:t xml:space="preserve"> endivia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Cichorium endivia </w:t>
            </w:r>
            <w:r w:rsidRPr="002724CA">
              <w:rPr>
                <w:rFonts w:cs="Times New Roman"/>
                <w:i w:val="0"/>
                <w:sz w:val="20"/>
              </w:rPr>
              <w:t>subsp.</w:t>
            </w:r>
            <w:r w:rsidRPr="002724CA">
              <w:rPr>
                <w:rFonts w:cs="Times New Roman"/>
                <w:sz w:val="20"/>
              </w:rPr>
              <w:t xml:space="preserve"> pumilum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Cichorium endivia </w:t>
            </w:r>
            <w:r w:rsidRPr="002724CA">
              <w:rPr>
                <w:rFonts w:cs="Times New Roman"/>
                <w:i w:val="0"/>
                <w:sz w:val="20"/>
              </w:rPr>
              <w:t>var.</w:t>
            </w:r>
            <w:r w:rsidRPr="002724CA">
              <w:rPr>
                <w:rFonts w:cs="Times New Roman"/>
                <w:sz w:val="20"/>
              </w:rPr>
              <w:t xml:space="preserve"> crispum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Cichorium endivia </w:t>
            </w:r>
            <w:r w:rsidRPr="002724CA">
              <w:rPr>
                <w:rFonts w:cs="Times New Roman"/>
                <w:i w:val="0"/>
                <w:sz w:val="20"/>
              </w:rPr>
              <w:t>var.</w:t>
            </w:r>
            <w:r w:rsidRPr="002724CA">
              <w:rPr>
                <w:rFonts w:cs="Times New Roman"/>
                <w:sz w:val="20"/>
              </w:rPr>
              <w:t xml:space="preserve"> latifolium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Cichorium intybus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Cichorium intybus </w:t>
            </w:r>
            <w:r w:rsidRPr="002724CA">
              <w:rPr>
                <w:rFonts w:cs="Times New Roman"/>
                <w:i w:val="0"/>
                <w:sz w:val="20"/>
              </w:rPr>
              <w:t>subsp.</w:t>
            </w:r>
            <w:r w:rsidRPr="002724CA">
              <w:rPr>
                <w:rFonts w:cs="Times New Roman"/>
                <w:sz w:val="20"/>
              </w:rPr>
              <w:t xml:space="preserve"> pumilum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Cichorium intybus </w:t>
            </w:r>
            <w:r w:rsidRPr="002724CA">
              <w:rPr>
                <w:rFonts w:cs="Times New Roman"/>
                <w:i w:val="0"/>
                <w:sz w:val="20"/>
              </w:rPr>
              <w:t>var.</w:t>
            </w:r>
            <w:r w:rsidRPr="002724CA">
              <w:rPr>
                <w:rFonts w:cs="Times New Roman"/>
                <w:sz w:val="20"/>
              </w:rPr>
              <w:t xml:space="preserve"> foliosum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lastRenderedPageBreak/>
              <w:t xml:space="preserve">Cichorium intybus </w:t>
            </w:r>
            <w:r w:rsidRPr="002724CA">
              <w:rPr>
                <w:rFonts w:cs="Times New Roman"/>
                <w:i w:val="0"/>
                <w:sz w:val="20"/>
              </w:rPr>
              <w:t>var.</w:t>
            </w:r>
            <w:r w:rsidRPr="002724CA">
              <w:rPr>
                <w:rFonts w:cs="Times New Roman"/>
                <w:sz w:val="20"/>
              </w:rPr>
              <w:t xml:space="preserve"> sativum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Cichorium pumilum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Cicuta californica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Cicuta douglasii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Cicuta vagans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Cienfuegosia hakeifolia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americana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arizonica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biternata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brachycarpa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dahurica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elata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foetida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heracleifolia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japonica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laciniata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mairei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purpurea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racemosa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ramosa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rubifolia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simplex</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yununnanensis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Cinchona gratissima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Cineraria amelloides</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Cineraria aurita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Cineraria bergeriana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Cineraria maritima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Cineraria saxifraga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Cinnamomum aromaticum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Cinnamomum bodinieri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Cinnamomum burmannii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Cinnamomum cassia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Cinnamomum dulce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Cinnamomum iners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Cinnamomum loureirii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Cinnamomum verum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Cinnamomum zeylanicum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Cintia knize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lastRenderedPageBreak/>
              <w:t>Cipura paludosa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Cipura xanthomelas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adnata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amazonica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antarctica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bainesii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brevipedunculata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crameriana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discolor</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hypoglauca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javana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juttae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kerrii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oblonga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opaca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quadrangularis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rhombifolia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rotundifolia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sicyoides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striata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Cissus striata </w:t>
            </w:r>
            <w:r w:rsidRPr="002724CA">
              <w:rPr>
                <w:rFonts w:cs="Times New Roman"/>
                <w:i w:val="0"/>
                <w:sz w:val="20"/>
              </w:rPr>
              <w:t>subsp.</w:t>
            </w:r>
            <w:r w:rsidRPr="002724CA">
              <w:rPr>
                <w:rFonts w:cs="Times New Roman"/>
                <w:sz w:val="20"/>
              </w:rPr>
              <w:t xml:space="preserve"> argentina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Cissus striata </w:t>
            </w:r>
            <w:r w:rsidRPr="002724CA">
              <w:rPr>
                <w:rFonts w:cs="Times New Roman"/>
                <w:i w:val="0"/>
                <w:sz w:val="20"/>
              </w:rPr>
              <w:t>subsp.</w:t>
            </w:r>
            <w:r w:rsidRPr="002724CA">
              <w:rPr>
                <w:rFonts w:cs="Times New Roman"/>
                <w:sz w:val="20"/>
              </w:rPr>
              <w:t xml:space="preserve"> striata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Cissus striata </w:t>
            </w:r>
            <w:r w:rsidRPr="002724CA">
              <w:rPr>
                <w:rFonts w:cs="Times New Roman"/>
                <w:i w:val="0"/>
                <w:sz w:val="20"/>
              </w:rPr>
              <w:t>var.</w:t>
            </w:r>
            <w:r w:rsidRPr="002724CA">
              <w:rPr>
                <w:rFonts w:cs="Times New Roman"/>
                <w:sz w:val="20"/>
              </w:rPr>
              <w:t xml:space="preserve"> argentina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trifoliata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tuberosa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Cissus verticillata </w:t>
            </w:r>
            <w:r w:rsidRPr="002724CA">
              <w:rPr>
                <w:rFonts w:cs="Times New Roman"/>
                <w:i w:val="0"/>
                <w:sz w:val="20"/>
              </w:rPr>
              <w:t>subsp.</w:t>
            </w:r>
            <w:r w:rsidRPr="002724CA">
              <w:rPr>
                <w:rFonts w:cs="Times New Roman"/>
                <w:sz w:val="20"/>
              </w:rPr>
              <w:t xml:space="preserve"> verticillata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albidus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bourgaeanus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clusii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corbariensis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corsicus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creticus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Cistus creticus </w:t>
            </w:r>
            <w:r w:rsidRPr="002724CA">
              <w:rPr>
                <w:rFonts w:cs="Times New Roman"/>
                <w:i w:val="0"/>
                <w:sz w:val="20"/>
              </w:rPr>
              <w:t>subsp.</w:t>
            </w:r>
            <w:r w:rsidRPr="002724CA">
              <w:rPr>
                <w:rFonts w:cs="Times New Roman"/>
                <w:sz w:val="20"/>
              </w:rPr>
              <w:t xml:space="preserve"> corsicus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Cistus creticus </w:t>
            </w:r>
            <w:r w:rsidRPr="002724CA">
              <w:rPr>
                <w:rFonts w:cs="Times New Roman"/>
                <w:i w:val="0"/>
                <w:sz w:val="20"/>
              </w:rPr>
              <w:t>subsp.</w:t>
            </w:r>
            <w:r w:rsidRPr="002724CA">
              <w:rPr>
                <w:rFonts w:cs="Times New Roman"/>
                <w:sz w:val="20"/>
              </w:rPr>
              <w:t xml:space="preserve"> creticus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Cistus creticus </w:t>
            </w:r>
            <w:r w:rsidRPr="002724CA">
              <w:rPr>
                <w:rFonts w:cs="Times New Roman"/>
                <w:i w:val="0"/>
                <w:sz w:val="20"/>
              </w:rPr>
              <w:t>subsp.</w:t>
            </w:r>
            <w:r w:rsidRPr="002724CA">
              <w:rPr>
                <w:rFonts w:cs="Times New Roman"/>
                <w:sz w:val="20"/>
              </w:rPr>
              <w:t xml:space="preserve"> eriocephalus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crispus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ericoides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eriocephalus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formosus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lastRenderedPageBreak/>
              <w:t>Cistus hirsutus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incanus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Cistus incanus </w:t>
            </w:r>
            <w:r w:rsidRPr="002724CA">
              <w:rPr>
                <w:rFonts w:cs="Times New Roman"/>
                <w:i w:val="0"/>
                <w:sz w:val="20"/>
              </w:rPr>
              <w:t>subsp.</w:t>
            </w:r>
            <w:r w:rsidRPr="002724CA">
              <w:rPr>
                <w:rFonts w:cs="Times New Roman"/>
                <w:sz w:val="20"/>
              </w:rPr>
              <w:t xml:space="preserve"> creticus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Cistus incanus </w:t>
            </w:r>
            <w:r w:rsidRPr="002724CA">
              <w:rPr>
                <w:rFonts w:cs="Times New Roman"/>
                <w:i w:val="0"/>
                <w:sz w:val="20"/>
              </w:rPr>
              <w:t>subsp.</w:t>
            </w:r>
            <w:r w:rsidRPr="002724CA">
              <w:rPr>
                <w:rFonts w:cs="Times New Roman"/>
                <w:sz w:val="20"/>
              </w:rPr>
              <w:t xml:space="preserve"> crispus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inflatus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ladanifer</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Cistus ladanifer </w:t>
            </w:r>
            <w:r w:rsidRPr="002724CA">
              <w:rPr>
                <w:rFonts w:cs="Times New Roman"/>
                <w:i w:val="0"/>
                <w:sz w:val="20"/>
              </w:rPr>
              <w:t>subsp.</w:t>
            </w:r>
            <w:r w:rsidRPr="002724CA">
              <w:rPr>
                <w:rFonts w:cs="Times New Roman"/>
                <w:sz w:val="20"/>
              </w:rPr>
              <w:t xml:space="preserve"> sulcatus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lasianthus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laurifolius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libanotis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loretii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lusitanicus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monspeliensis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nummularius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palhinhae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parviflorus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populifolius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Cistus populifolius </w:t>
            </w:r>
            <w:r w:rsidRPr="002724CA">
              <w:rPr>
                <w:rFonts w:cs="Times New Roman"/>
                <w:i w:val="0"/>
                <w:sz w:val="20"/>
              </w:rPr>
              <w:t>subsp.</w:t>
            </w:r>
            <w:r w:rsidRPr="002724CA">
              <w:rPr>
                <w:rFonts w:cs="Times New Roman"/>
                <w:sz w:val="20"/>
              </w:rPr>
              <w:t xml:space="preserve"> populifolius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psilosepalus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rosmarinifolius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salviifolius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sintenisii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skanbergii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tauricus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villosus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Cistus villosus </w:t>
            </w:r>
            <w:r w:rsidRPr="002724CA">
              <w:rPr>
                <w:rFonts w:cs="Times New Roman"/>
                <w:i w:val="0"/>
                <w:sz w:val="20"/>
              </w:rPr>
              <w:t>var.</w:t>
            </w:r>
            <w:r w:rsidRPr="002724CA">
              <w:rPr>
                <w:rFonts w:cs="Times New Roman"/>
                <w:sz w:val="20"/>
              </w:rPr>
              <w:t xml:space="preserve"> corsicus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argenteus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canescens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cyprius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dansereaui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florentinus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glauca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hybridus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laxus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obtusifolius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pulverulentus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purpureus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skanbergii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stenophyllus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lastRenderedPageBreak/>
              <w:t>Citrullus aedulis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33FD5">
            <w:pPr>
              <w:pStyle w:val="botanicalname"/>
              <w:ind w:left="284" w:hanging="284"/>
              <w:rPr>
                <w:rFonts w:cs="Times New Roman"/>
                <w:sz w:val="20"/>
              </w:rPr>
            </w:pPr>
            <w:r w:rsidRPr="002724CA">
              <w:rPr>
                <w:rFonts w:cs="Times New Roman"/>
                <w:sz w:val="20"/>
              </w:rPr>
              <w:t>Citrullus battich</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Citrullus colocynthis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Citrullus lanatus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Citrullus lanatus </w:t>
            </w:r>
            <w:r w:rsidRPr="002724CA">
              <w:rPr>
                <w:rFonts w:cs="Times New Roman"/>
                <w:i w:val="0"/>
                <w:sz w:val="20"/>
              </w:rPr>
              <w:t>var</w:t>
            </w:r>
            <w:r w:rsidRPr="002724CA">
              <w:rPr>
                <w:rFonts w:cs="Times New Roman"/>
                <w:sz w:val="20"/>
              </w:rPr>
              <w:t xml:space="preserve"> lanatus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Citrullus lanatus </w:t>
            </w:r>
            <w:r w:rsidRPr="002724CA">
              <w:rPr>
                <w:rFonts w:cs="Times New Roman"/>
                <w:i w:val="0"/>
                <w:sz w:val="20"/>
              </w:rPr>
              <w:t>var.</w:t>
            </w:r>
            <w:r w:rsidRPr="002724CA">
              <w:rPr>
                <w:rFonts w:cs="Times New Roman"/>
                <w:sz w:val="20"/>
              </w:rPr>
              <w:t xml:space="preserve"> caffer</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Citrullus lanatus </w:t>
            </w:r>
            <w:r w:rsidRPr="002724CA">
              <w:rPr>
                <w:rFonts w:cs="Times New Roman"/>
                <w:i w:val="0"/>
                <w:sz w:val="20"/>
              </w:rPr>
              <w:t>var.</w:t>
            </w:r>
            <w:r w:rsidRPr="002724CA">
              <w:rPr>
                <w:rFonts w:cs="Times New Roman"/>
                <w:sz w:val="20"/>
              </w:rPr>
              <w:t xml:space="preserve"> citroides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Citrullus lanatus </w:t>
            </w:r>
            <w:r w:rsidRPr="002724CA">
              <w:rPr>
                <w:rFonts w:cs="Times New Roman"/>
                <w:i w:val="0"/>
                <w:sz w:val="20"/>
              </w:rPr>
              <w:t>var.</w:t>
            </w:r>
            <w:r w:rsidRPr="002724CA">
              <w:rPr>
                <w:rFonts w:cs="Times New Roman"/>
                <w:sz w:val="20"/>
              </w:rPr>
              <w:t xml:space="preserve"> lanatus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Citrullus vulgaris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Citrullus vulgaris </w:t>
            </w:r>
            <w:r w:rsidRPr="002724CA">
              <w:rPr>
                <w:rFonts w:cs="Times New Roman"/>
                <w:i w:val="0"/>
                <w:sz w:val="20"/>
              </w:rPr>
              <w:t>var.</w:t>
            </w:r>
            <w:r w:rsidRPr="002724CA">
              <w:rPr>
                <w:rFonts w:cs="Times New Roman"/>
                <w:sz w:val="20"/>
              </w:rPr>
              <w:t xml:space="preserve"> citroides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Cladanthus arabicus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Cladrastis lutea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Cladrastis wilsonii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Clarkia amoena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Clarkia amoena </w:t>
            </w:r>
            <w:r w:rsidRPr="002724CA">
              <w:rPr>
                <w:rFonts w:cs="Times New Roman"/>
                <w:i w:val="0"/>
                <w:sz w:val="20"/>
              </w:rPr>
              <w:t>subsp.</w:t>
            </w:r>
            <w:r w:rsidRPr="002724CA">
              <w:rPr>
                <w:rFonts w:cs="Times New Roman"/>
                <w:sz w:val="20"/>
              </w:rPr>
              <w:t xml:space="preserve"> amoena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Clarkia amoena </w:t>
            </w:r>
            <w:r w:rsidRPr="002724CA">
              <w:rPr>
                <w:rFonts w:cs="Times New Roman"/>
                <w:i w:val="0"/>
                <w:sz w:val="20"/>
              </w:rPr>
              <w:t>subsp.</w:t>
            </w:r>
            <w:r w:rsidRPr="002724CA">
              <w:rPr>
                <w:rFonts w:cs="Times New Roman"/>
                <w:sz w:val="20"/>
              </w:rPr>
              <w:t xml:space="preserve"> huntiana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Clarkia amoena </w:t>
            </w:r>
            <w:r w:rsidRPr="002724CA">
              <w:rPr>
                <w:rFonts w:cs="Times New Roman"/>
                <w:i w:val="0"/>
                <w:sz w:val="20"/>
              </w:rPr>
              <w:t>subsp.</w:t>
            </w:r>
            <w:r w:rsidRPr="002724CA">
              <w:rPr>
                <w:rFonts w:cs="Times New Roman"/>
                <w:sz w:val="20"/>
              </w:rPr>
              <w:t xml:space="preserve"> lindleyi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Clarkia bottae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Clarkia elegans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Clarkia pulchella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Clarkia rubicunda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Clarkia tenella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Clarkia unguiculata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acutifolia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caroliniana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exigua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lanceolata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megarhiza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Claytonia megarhiza </w:t>
            </w:r>
            <w:r w:rsidRPr="002724CA">
              <w:rPr>
                <w:rFonts w:cs="Times New Roman"/>
                <w:i w:val="0"/>
                <w:sz w:val="20"/>
              </w:rPr>
              <w:t>var.</w:t>
            </w:r>
            <w:r w:rsidRPr="002724CA">
              <w:rPr>
                <w:rFonts w:cs="Times New Roman"/>
                <w:sz w:val="20"/>
              </w:rPr>
              <w:t xml:space="preserve"> nivalis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nevadensis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perfoliata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sarmentosa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scammaniana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sibirica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tuberosa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virginica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Cleistanthium nepalense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addisonii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afoliata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lastRenderedPageBreak/>
              <w:t>Clematis akebioides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alpina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apiifolia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apiifolia </w:t>
            </w:r>
            <w:r w:rsidRPr="002724CA">
              <w:rPr>
                <w:rFonts w:cs="Times New Roman"/>
                <w:i w:val="0"/>
                <w:sz w:val="20"/>
              </w:rPr>
              <w:t>var.</w:t>
            </w:r>
            <w:r w:rsidRPr="002724CA">
              <w:rPr>
                <w:rFonts w:cs="Times New Roman"/>
                <w:sz w:val="20"/>
              </w:rPr>
              <w:t xml:space="preserve"> argentilucida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apiifolia </w:t>
            </w:r>
            <w:r w:rsidRPr="002724CA">
              <w:rPr>
                <w:rFonts w:cs="Times New Roman"/>
                <w:i w:val="0"/>
                <w:sz w:val="20"/>
              </w:rPr>
              <w:t>var.</w:t>
            </w:r>
            <w:r w:rsidRPr="002724CA">
              <w:rPr>
                <w:rFonts w:cs="Times New Roman"/>
                <w:sz w:val="20"/>
              </w:rPr>
              <w:t xml:space="preserve"> obtusidentata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argentilucida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aristata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armandii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austrojapanensis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barbellata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brachiata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buchananiana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calycina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campaniflora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chinensis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chrysantha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chrysocoma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chrysocoma </w:t>
            </w:r>
            <w:r w:rsidRPr="002724CA">
              <w:rPr>
                <w:rFonts w:cs="Times New Roman"/>
                <w:i w:val="0"/>
                <w:sz w:val="20"/>
              </w:rPr>
              <w:t>var.</w:t>
            </w:r>
            <w:r w:rsidRPr="002724CA">
              <w:rPr>
                <w:rFonts w:cs="Times New Roman"/>
                <w:sz w:val="20"/>
              </w:rPr>
              <w:t xml:space="preserve"> sericea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cirrhosa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cirrhosa </w:t>
            </w:r>
            <w:r w:rsidRPr="002724CA">
              <w:rPr>
                <w:rFonts w:cs="Times New Roman"/>
                <w:i w:val="0"/>
                <w:sz w:val="20"/>
              </w:rPr>
              <w:t>var.</w:t>
            </w:r>
            <w:r w:rsidRPr="002724CA">
              <w:rPr>
                <w:rFonts w:cs="Times New Roman"/>
                <w:sz w:val="20"/>
              </w:rPr>
              <w:t xml:space="preserve"> balearica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coccinea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colensoi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columbiana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columbiana </w:t>
            </w:r>
            <w:r w:rsidRPr="002724CA">
              <w:rPr>
                <w:rFonts w:cs="Times New Roman"/>
                <w:i w:val="0"/>
                <w:sz w:val="20"/>
              </w:rPr>
              <w:t>subsp.</w:t>
            </w:r>
            <w:r w:rsidRPr="002724CA">
              <w:rPr>
                <w:rFonts w:cs="Times New Roman"/>
                <w:sz w:val="20"/>
              </w:rPr>
              <w:t xml:space="preserve"> columbiana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columbiana </w:t>
            </w:r>
            <w:r w:rsidRPr="002724CA">
              <w:rPr>
                <w:rFonts w:cs="Times New Roman"/>
                <w:i w:val="0"/>
                <w:sz w:val="20"/>
              </w:rPr>
              <w:t>var.</w:t>
            </w:r>
            <w:r w:rsidRPr="002724CA">
              <w:rPr>
                <w:rFonts w:cs="Times New Roman"/>
                <w:sz w:val="20"/>
              </w:rPr>
              <w:t xml:space="preserve"> tenuiloba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crispa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cunnighamii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daurica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douglasii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fargesii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fargesii </w:t>
            </w:r>
            <w:r w:rsidRPr="002724CA">
              <w:rPr>
                <w:rFonts w:cs="Times New Roman"/>
                <w:i w:val="0"/>
                <w:sz w:val="20"/>
              </w:rPr>
              <w:t>var.</w:t>
            </w:r>
            <w:r w:rsidRPr="002724CA">
              <w:rPr>
                <w:rFonts w:cs="Times New Roman"/>
                <w:sz w:val="20"/>
              </w:rPr>
              <w:t xml:space="preserve"> souliei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fasciculiflora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flammula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flammula </w:t>
            </w:r>
            <w:r w:rsidRPr="002724CA">
              <w:rPr>
                <w:rFonts w:cs="Times New Roman"/>
                <w:i w:val="0"/>
                <w:sz w:val="20"/>
              </w:rPr>
              <w:t>var.</w:t>
            </w:r>
            <w:r w:rsidRPr="002724CA">
              <w:rPr>
                <w:rFonts w:cs="Times New Roman"/>
                <w:sz w:val="20"/>
              </w:rPr>
              <w:t xml:space="preserve"> robusta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florida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florida f. sieboldii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florida </w:t>
            </w:r>
            <w:r w:rsidRPr="002724CA">
              <w:rPr>
                <w:rFonts w:cs="Times New Roman"/>
                <w:i w:val="0"/>
                <w:sz w:val="20"/>
              </w:rPr>
              <w:t>var.</w:t>
            </w:r>
            <w:r w:rsidRPr="002724CA">
              <w:rPr>
                <w:rFonts w:cs="Times New Roman"/>
                <w:sz w:val="20"/>
              </w:rPr>
              <w:t xml:space="preserve"> florida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florida </w:t>
            </w:r>
            <w:r w:rsidRPr="002724CA">
              <w:rPr>
                <w:rFonts w:cs="Times New Roman"/>
                <w:i w:val="0"/>
                <w:sz w:val="20"/>
              </w:rPr>
              <w:t>var.</w:t>
            </w:r>
            <w:r w:rsidRPr="002724CA">
              <w:rPr>
                <w:rFonts w:cs="Times New Roman"/>
                <w:sz w:val="20"/>
              </w:rPr>
              <w:t xml:space="preserve"> sieboldii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foetida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lastRenderedPageBreak/>
              <w:t>Clematis forsteri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fremontii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gentianoides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glauca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glauca </w:t>
            </w:r>
            <w:r w:rsidRPr="002724CA">
              <w:rPr>
                <w:rFonts w:cs="Times New Roman"/>
                <w:i w:val="0"/>
                <w:sz w:val="20"/>
              </w:rPr>
              <w:t>var.</w:t>
            </w:r>
            <w:r w:rsidRPr="002724CA">
              <w:rPr>
                <w:rFonts w:cs="Times New Roman"/>
                <w:sz w:val="20"/>
              </w:rPr>
              <w:t xml:space="preserve"> akebioides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glauca </w:t>
            </w:r>
            <w:r w:rsidRPr="002724CA">
              <w:rPr>
                <w:rFonts w:cs="Times New Roman"/>
                <w:i w:val="0"/>
                <w:sz w:val="20"/>
              </w:rPr>
              <w:t>var.</w:t>
            </w:r>
            <w:r w:rsidRPr="002724CA">
              <w:rPr>
                <w:rFonts w:cs="Times New Roman"/>
                <w:sz w:val="20"/>
              </w:rPr>
              <w:t xml:space="preserve"> angustifolia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globosa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glycinoides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gouriana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grata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gratopsis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heracleifolia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hexasepala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hirsutissima </w:t>
            </w:r>
            <w:r w:rsidRPr="002724CA">
              <w:rPr>
                <w:rFonts w:cs="Times New Roman"/>
                <w:i w:val="0"/>
                <w:sz w:val="20"/>
              </w:rPr>
              <w:t>var.</w:t>
            </w:r>
            <w:r w:rsidRPr="002724CA">
              <w:rPr>
                <w:rFonts w:cs="Times New Roman"/>
                <w:sz w:val="20"/>
              </w:rPr>
              <w:t xml:space="preserve"> hirsutissima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hookeriana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indivisa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indivisa </w:t>
            </w:r>
            <w:r w:rsidRPr="002724CA">
              <w:rPr>
                <w:rFonts w:cs="Times New Roman"/>
                <w:i w:val="0"/>
                <w:sz w:val="20"/>
              </w:rPr>
              <w:t>var.</w:t>
            </w:r>
            <w:r w:rsidRPr="002724CA">
              <w:rPr>
                <w:rFonts w:cs="Times New Roman"/>
                <w:sz w:val="20"/>
              </w:rPr>
              <w:t xml:space="preserve"> lobata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integrifolia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integrifolia </w:t>
            </w:r>
            <w:r w:rsidRPr="002724CA">
              <w:rPr>
                <w:rFonts w:cs="Times New Roman"/>
                <w:i w:val="0"/>
                <w:sz w:val="20"/>
              </w:rPr>
              <w:t>var.</w:t>
            </w:r>
            <w:r w:rsidRPr="002724CA">
              <w:rPr>
                <w:rFonts w:cs="Times New Roman"/>
                <w:sz w:val="20"/>
              </w:rPr>
              <w:t xml:space="preserve"> durandii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intermedia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intricata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jouiniana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koreana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ladakhiana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lanuginosa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lasiantha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macropetala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mandshurica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marata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marmoraria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mauritiana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maximowicziana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microphylla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montana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montana </w:t>
            </w:r>
            <w:r w:rsidRPr="002724CA">
              <w:rPr>
                <w:rFonts w:cs="Times New Roman"/>
                <w:i w:val="0"/>
                <w:sz w:val="20"/>
              </w:rPr>
              <w:t>var.</w:t>
            </w:r>
            <w:r w:rsidRPr="002724CA">
              <w:rPr>
                <w:rFonts w:cs="Times New Roman"/>
                <w:sz w:val="20"/>
              </w:rPr>
              <w:t xml:space="preserve"> grandiflora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montana </w:t>
            </w:r>
            <w:r w:rsidRPr="002724CA">
              <w:rPr>
                <w:rFonts w:cs="Times New Roman"/>
                <w:i w:val="0"/>
                <w:sz w:val="20"/>
              </w:rPr>
              <w:t>var.</w:t>
            </w:r>
            <w:r w:rsidRPr="002724CA">
              <w:rPr>
                <w:rFonts w:cs="Times New Roman"/>
                <w:sz w:val="20"/>
              </w:rPr>
              <w:t xml:space="preserve"> lilacina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montana </w:t>
            </w:r>
            <w:r w:rsidRPr="002724CA">
              <w:rPr>
                <w:rFonts w:cs="Times New Roman"/>
                <w:i w:val="0"/>
                <w:sz w:val="20"/>
              </w:rPr>
              <w:t>var.</w:t>
            </w:r>
            <w:r w:rsidRPr="002724CA">
              <w:rPr>
                <w:rFonts w:cs="Times New Roman"/>
                <w:sz w:val="20"/>
              </w:rPr>
              <w:t xml:space="preserve"> sericea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napaulensis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occidentalis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lastRenderedPageBreak/>
              <w:t>Clematis orientalis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orientalis </w:t>
            </w:r>
            <w:r w:rsidRPr="002724CA">
              <w:rPr>
                <w:rFonts w:cs="Times New Roman"/>
                <w:i w:val="0"/>
                <w:sz w:val="20"/>
              </w:rPr>
              <w:t>var.</w:t>
            </w:r>
            <w:r w:rsidRPr="002724CA">
              <w:rPr>
                <w:rFonts w:cs="Times New Roman"/>
                <w:sz w:val="20"/>
              </w:rPr>
              <w:t xml:space="preserve"> akebioides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orientalis </w:t>
            </w:r>
            <w:r w:rsidRPr="002724CA">
              <w:rPr>
                <w:rFonts w:cs="Times New Roman"/>
                <w:i w:val="0"/>
                <w:sz w:val="20"/>
              </w:rPr>
              <w:t>var.</w:t>
            </w:r>
            <w:r w:rsidRPr="002724CA">
              <w:rPr>
                <w:rFonts w:cs="Times New Roman"/>
                <w:sz w:val="20"/>
              </w:rPr>
              <w:t xml:space="preserve"> daurica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orientalis </w:t>
            </w:r>
            <w:r w:rsidRPr="002724CA">
              <w:rPr>
                <w:rFonts w:cs="Times New Roman"/>
                <w:i w:val="0"/>
                <w:sz w:val="20"/>
              </w:rPr>
              <w:t>var.</w:t>
            </w:r>
            <w:r w:rsidRPr="002724CA">
              <w:rPr>
                <w:rFonts w:cs="Times New Roman"/>
                <w:sz w:val="20"/>
              </w:rPr>
              <w:t xml:space="preserve"> latifolia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orientalis </w:t>
            </w:r>
            <w:r w:rsidRPr="002724CA">
              <w:rPr>
                <w:rFonts w:cs="Times New Roman"/>
                <w:i w:val="0"/>
                <w:sz w:val="20"/>
              </w:rPr>
              <w:t>var.</w:t>
            </w:r>
            <w:r w:rsidRPr="002724CA">
              <w:rPr>
                <w:rFonts w:cs="Times New Roman"/>
                <w:sz w:val="20"/>
              </w:rPr>
              <w:t xml:space="preserve"> orientalis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orientalis </w:t>
            </w:r>
            <w:r w:rsidRPr="002724CA">
              <w:rPr>
                <w:rFonts w:cs="Times New Roman"/>
                <w:i w:val="0"/>
                <w:sz w:val="20"/>
              </w:rPr>
              <w:t>var.</w:t>
            </w:r>
            <w:r w:rsidRPr="002724CA">
              <w:rPr>
                <w:rFonts w:cs="Times New Roman"/>
                <w:sz w:val="20"/>
              </w:rPr>
              <w:t xml:space="preserve"> tangutica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paniculata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patens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petriei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pitcheri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potaninii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pseudoalpina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pubescens</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Clematis quadribrateolata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recta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recta </w:t>
            </w:r>
            <w:r w:rsidRPr="002724CA">
              <w:rPr>
                <w:rFonts w:cs="Times New Roman"/>
                <w:i w:val="0"/>
                <w:sz w:val="20"/>
              </w:rPr>
              <w:t>var.</w:t>
            </w:r>
            <w:r w:rsidRPr="002724CA">
              <w:rPr>
                <w:rFonts w:cs="Times New Roman"/>
                <w:sz w:val="20"/>
              </w:rPr>
              <w:t xml:space="preserve"> mandshurica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rehderiana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reticulata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scottii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serratifolia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sibirica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simsii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songarica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spooneri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stanleyi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stans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stans </w:t>
            </w:r>
            <w:r w:rsidRPr="002724CA">
              <w:rPr>
                <w:rFonts w:cs="Times New Roman"/>
                <w:i w:val="0"/>
                <w:sz w:val="20"/>
              </w:rPr>
              <w:t>var.</w:t>
            </w:r>
            <w:r w:rsidRPr="002724CA">
              <w:rPr>
                <w:rFonts w:cs="Times New Roman"/>
                <w:sz w:val="20"/>
              </w:rPr>
              <w:t xml:space="preserve"> austrojaponensis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taiwaniana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tangutica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tangutica </w:t>
            </w:r>
            <w:r w:rsidRPr="002724CA">
              <w:rPr>
                <w:rFonts w:cs="Times New Roman"/>
                <w:i w:val="0"/>
                <w:sz w:val="20"/>
              </w:rPr>
              <w:t>subsp.</w:t>
            </w:r>
            <w:r w:rsidRPr="002724CA">
              <w:rPr>
                <w:rFonts w:cs="Times New Roman"/>
                <w:sz w:val="20"/>
              </w:rPr>
              <w:t xml:space="preserve"> obtusiuscula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tangutica </w:t>
            </w:r>
            <w:r w:rsidRPr="002724CA">
              <w:rPr>
                <w:rFonts w:cs="Times New Roman"/>
                <w:i w:val="0"/>
                <w:sz w:val="20"/>
              </w:rPr>
              <w:t>subsp.</w:t>
            </w:r>
            <w:r w:rsidRPr="002724CA">
              <w:rPr>
                <w:rFonts w:cs="Times New Roman"/>
                <w:sz w:val="20"/>
              </w:rPr>
              <w:t xml:space="preserve"> tangutica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tangutica </w:t>
            </w:r>
            <w:r w:rsidRPr="002724CA">
              <w:rPr>
                <w:rFonts w:cs="Times New Roman"/>
                <w:i w:val="0"/>
                <w:sz w:val="20"/>
              </w:rPr>
              <w:t>var.</w:t>
            </w:r>
            <w:r w:rsidRPr="002724CA">
              <w:rPr>
                <w:rFonts w:cs="Times New Roman"/>
                <w:sz w:val="20"/>
              </w:rPr>
              <w:t xml:space="preserve"> obtusiuscula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tashiroi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terniflora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terniflora </w:t>
            </w:r>
            <w:r w:rsidRPr="002724CA">
              <w:rPr>
                <w:rFonts w:cs="Times New Roman"/>
                <w:i w:val="0"/>
                <w:sz w:val="20"/>
              </w:rPr>
              <w:t>var.</w:t>
            </w:r>
            <w:r w:rsidRPr="002724CA">
              <w:rPr>
                <w:rFonts w:cs="Times New Roman"/>
                <w:sz w:val="20"/>
              </w:rPr>
              <w:t xml:space="preserve"> mandshurica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terniflora </w:t>
            </w:r>
            <w:r w:rsidRPr="002724CA">
              <w:rPr>
                <w:rFonts w:cs="Times New Roman"/>
                <w:i w:val="0"/>
                <w:sz w:val="20"/>
              </w:rPr>
              <w:t>var.</w:t>
            </w:r>
            <w:r w:rsidRPr="002724CA">
              <w:rPr>
                <w:rFonts w:cs="Times New Roman"/>
                <w:sz w:val="20"/>
              </w:rPr>
              <w:t xml:space="preserve"> robusta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terniflora </w:t>
            </w:r>
            <w:r w:rsidRPr="002724CA">
              <w:rPr>
                <w:rFonts w:cs="Times New Roman"/>
                <w:i w:val="0"/>
                <w:sz w:val="20"/>
              </w:rPr>
              <w:t>var.</w:t>
            </w:r>
            <w:r w:rsidRPr="002724CA">
              <w:rPr>
                <w:rFonts w:cs="Times New Roman"/>
                <w:sz w:val="20"/>
              </w:rPr>
              <w:t xml:space="preserve"> terniflora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texensis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tibetana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lastRenderedPageBreak/>
              <w:t>Clematis trifoliata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triternata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villosa </w:t>
            </w:r>
            <w:r w:rsidRPr="002724CA">
              <w:rPr>
                <w:rFonts w:cs="Times New Roman"/>
                <w:i w:val="0"/>
                <w:sz w:val="20"/>
              </w:rPr>
              <w:t>subsp.</w:t>
            </w:r>
            <w:r w:rsidRPr="002724CA">
              <w:rPr>
                <w:rFonts w:cs="Times New Roman"/>
                <w:sz w:val="20"/>
              </w:rPr>
              <w:t xml:space="preserve"> stanleyi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viorna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virginiana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vitalba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vitalba </w:t>
            </w:r>
            <w:r w:rsidRPr="002724CA">
              <w:rPr>
                <w:rFonts w:cs="Times New Roman"/>
                <w:i w:val="0"/>
                <w:sz w:val="20"/>
              </w:rPr>
              <w:t>var.</w:t>
            </w:r>
            <w:r w:rsidRPr="002724CA">
              <w:rPr>
                <w:rFonts w:cs="Times New Roman"/>
                <w:sz w:val="20"/>
              </w:rPr>
              <w:t xml:space="preserve"> argentilucida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viticella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viticella f. purpurea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viticella </w:t>
            </w:r>
            <w:r w:rsidRPr="002724CA">
              <w:rPr>
                <w:rFonts w:cs="Times New Roman"/>
                <w:i w:val="0"/>
                <w:sz w:val="20"/>
              </w:rPr>
              <w:t>subsp.</w:t>
            </w:r>
            <w:r w:rsidRPr="002724CA">
              <w:rPr>
                <w:rFonts w:cs="Times New Roman"/>
                <w:sz w:val="20"/>
              </w:rPr>
              <w:t xml:space="preserve"> campaniflora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welwitschii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bonstedtii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cartmanii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cartmannii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durandii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eriostemon</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hybrida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jackmanii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jouiniana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lawsoniana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tangutica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triternata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vedrariensis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x vedrariensis </w:t>
            </w:r>
            <w:r w:rsidRPr="002724CA">
              <w:rPr>
                <w:rFonts w:cs="Times New Roman"/>
                <w:i w:val="0"/>
                <w:sz w:val="20"/>
              </w:rPr>
              <w:t>var.</w:t>
            </w:r>
            <w:r w:rsidRPr="002724CA">
              <w:rPr>
                <w:rFonts w:cs="Times New Roman"/>
                <w:sz w:val="20"/>
              </w:rPr>
              <w:t xml:space="preserve"> rosea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aculeata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arborea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gynandra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hassleriana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integrifolia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monophylla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pentaphylla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pungens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speciosa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speciosissima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spinosa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uniglandulosa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viscosa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Clermontia montis</w:t>
            </w:r>
            <w:r w:rsidR="002724CA">
              <w:rPr>
                <w:rFonts w:cs="Times New Roman"/>
                <w:sz w:val="20"/>
              </w:rPr>
              <w:noBreakHyphen/>
            </w:r>
            <w:r w:rsidRPr="002724CA">
              <w:rPr>
                <w:rFonts w:cs="Times New Roman"/>
                <w:sz w:val="20"/>
              </w:rPr>
              <w:t>loa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Clerodendron quadricoculare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lastRenderedPageBreak/>
              <w:t>Clerodendrum buchananii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Clerodendrum buchananii </w:t>
            </w:r>
            <w:r w:rsidRPr="002724CA">
              <w:rPr>
                <w:rFonts w:cs="Times New Roman"/>
                <w:i w:val="0"/>
                <w:sz w:val="20"/>
              </w:rPr>
              <w:t>var.</w:t>
            </w:r>
            <w:r w:rsidRPr="002724CA">
              <w:rPr>
                <w:rFonts w:cs="Times New Roman"/>
                <w:sz w:val="20"/>
              </w:rPr>
              <w:t xml:space="preserve"> fallax</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bungei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chinense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cunninghamii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cyrtophyllum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fallax</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fargesii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floribundum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foetidum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fragrans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glabrum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griffithianum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heterophyllum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heterophyllum f. baueri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Clerodendrum heterophyllum </w:t>
            </w:r>
            <w:r w:rsidRPr="002724CA">
              <w:rPr>
                <w:rFonts w:cs="Times New Roman"/>
                <w:i w:val="0"/>
                <w:sz w:val="20"/>
              </w:rPr>
              <w:t>var.</w:t>
            </w:r>
            <w:r w:rsidRPr="002724CA">
              <w:rPr>
                <w:rFonts w:cs="Times New Roman"/>
                <w:sz w:val="20"/>
              </w:rPr>
              <w:t xml:space="preserve"> baueri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incisum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Clerodendrum incisum </w:t>
            </w:r>
            <w:r w:rsidRPr="002724CA">
              <w:rPr>
                <w:rFonts w:cs="Times New Roman"/>
                <w:i w:val="0"/>
                <w:sz w:val="20"/>
              </w:rPr>
              <w:t>var.</w:t>
            </w:r>
            <w:r w:rsidRPr="002724CA">
              <w:rPr>
                <w:rFonts w:cs="Times New Roman"/>
                <w:sz w:val="20"/>
              </w:rPr>
              <w:t xml:space="preserve"> macrosiphon</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inerme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kaempferi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kwangtungense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macrosiphon</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macrostegium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myricoides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Clerodendrum myricoides </w:t>
            </w:r>
            <w:r w:rsidRPr="002724CA">
              <w:rPr>
                <w:rFonts w:cs="Times New Roman"/>
                <w:i w:val="0"/>
                <w:sz w:val="20"/>
              </w:rPr>
              <w:t>subsp.</w:t>
            </w:r>
            <w:r w:rsidRPr="002724CA">
              <w:rPr>
                <w:rFonts w:cs="Times New Roman"/>
                <w:sz w:val="20"/>
              </w:rPr>
              <w:t xml:space="preserve"> myricoides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nutans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ovafolium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paniculatum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philippinum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Clerodendrum philippinum </w:t>
            </w:r>
            <w:r w:rsidRPr="002724CA">
              <w:rPr>
                <w:rFonts w:cs="Times New Roman"/>
                <w:i w:val="0"/>
                <w:sz w:val="20"/>
              </w:rPr>
              <w:t>var.</w:t>
            </w:r>
            <w:r w:rsidRPr="002724CA">
              <w:rPr>
                <w:rFonts w:cs="Times New Roman"/>
                <w:sz w:val="20"/>
              </w:rPr>
              <w:t xml:space="preserve"> simplex</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quadriloculare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sahelangii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schweinfurthii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Clerodendrum schweinfurthii </w:t>
            </w:r>
            <w:r w:rsidRPr="002724CA">
              <w:rPr>
                <w:rFonts w:cs="Times New Roman"/>
                <w:i w:val="0"/>
                <w:sz w:val="20"/>
              </w:rPr>
              <w:t>var.</w:t>
            </w:r>
            <w:r w:rsidRPr="002724CA">
              <w:rPr>
                <w:rFonts w:cs="Times New Roman"/>
                <w:sz w:val="20"/>
              </w:rPr>
              <w:t xml:space="preserve"> bakeri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serratum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speciosissimum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splendens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thomsoniae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trichotomum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lastRenderedPageBreak/>
              <w:t xml:space="preserve">Clerodendrum trichotomum </w:t>
            </w:r>
            <w:r w:rsidRPr="002724CA">
              <w:rPr>
                <w:rFonts w:cs="Times New Roman"/>
                <w:i w:val="0"/>
                <w:sz w:val="20"/>
              </w:rPr>
              <w:t>var.</w:t>
            </w:r>
            <w:r w:rsidRPr="002724CA">
              <w:rPr>
                <w:rFonts w:cs="Times New Roman"/>
                <w:sz w:val="20"/>
              </w:rPr>
              <w:t xml:space="preserve"> fargesii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ugandense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wallichii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x speciosum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Clethra acuminata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Clethra alnifolia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Clethra arborea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Clethra barbinervis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Clethra delavayi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Clethra fargesii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Clethra pringlei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Clethra tomentosa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Clethropsis nitida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Cleyera japonica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Clianthus formosus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Clianthus puniceus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Climacorachis mexicana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Clinopodium vulgare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Clinosperma bractealis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carolinense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exorrhizum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gronophyllum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Clinostigma haerestigma </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harlandii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onchorhynchum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ponapense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samoense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savaiiense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savoryana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savoryanum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2F1C22">
            <w:pPr>
              <w:pStyle w:val="botanicalname"/>
              <w:ind w:left="284" w:hanging="284"/>
              <w:rPr>
                <w:rFonts w:cs="Times New Roman"/>
                <w:sz w:val="20"/>
              </w:rPr>
            </w:pPr>
            <w:r w:rsidRPr="002724CA">
              <w:rPr>
                <w:rFonts w:cs="Times New Roman"/>
                <w:sz w:val="20"/>
              </w:rPr>
              <w:t>Clintonia alpina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Clintonia andrewsiana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Clintonia borealis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Clintonia udensis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Clintonia umbellulata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Clintonia uniflora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Clitoria ternatea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caulescens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caulescens x gardenii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lastRenderedPageBreak/>
              <w:t xml:space="preserve">Clivia caulescens x robusta </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gardenii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miniata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Clivia miniata </w:t>
            </w:r>
            <w:r w:rsidRPr="002724CA">
              <w:rPr>
                <w:rFonts w:cs="Times New Roman"/>
                <w:i w:val="0"/>
                <w:sz w:val="20"/>
              </w:rPr>
              <w:t>var.</w:t>
            </w:r>
            <w:r w:rsidRPr="002724CA">
              <w:rPr>
                <w:rFonts w:cs="Times New Roman"/>
                <w:sz w:val="20"/>
              </w:rPr>
              <w:t xml:space="preserve"> citrina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miniata x gardenii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miniata x robusta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mirabilis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nobilis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nobilis x caulescens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nobilis x gardenii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nobilis x robusta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robusta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x cyrtanthiflora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x nimbicola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Clusia rosea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Clypeola alyssoides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Clypeola campestris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Clytostoma callistegioides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Clytostoma calystegioides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Cneorum tricoccum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Cnicus benedictus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173FD0">
            <w:pPr>
              <w:pStyle w:val="botanicalname"/>
              <w:ind w:left="284" w:hanging="284"/>
              <w:rPr>
                <w:rFonts w:cs="Times New Roman"/>
                <w:sz w:val="20"/>
              </w:rPr>
            </w:pPr>
            <w:r w:rsidRPr="002724CA">
              <w:rPr>
                <w:rFonts w:cs="Times New Roman"/>
                <w:sz w:val="20"/>
              </w:rPr>
              <w:t>Cnidium monnieri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Cnidoscolus aconitifolius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Cobaea scandens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Coccinia rehmannii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Coccinia sessilifolia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Coccoloba cowellii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Coccoloba grandifolia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Coccoloba nivea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Coccoloba platyclada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Coccoloba pubescens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Coccoloba uvifera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acunana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alexandri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anomala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argentata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argentea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baracoensis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barbadensis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lastRenderedPageBreak/>
              <w:t>Coccothrinax bermudezii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borhidiana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boschiana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camagueyana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clarensis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concolor</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crinita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Coccothrinax crinita </w:t>
            </w:r>
            <w:r w:rsidRPr="002724CA">
              <w:rPr>
                <w:rFonts w:cs="Times New Roman"/>
                <w:i w:val="0"/>
                <w:sz w:val="20"/>
              </w:rPr>
              <w:t>subsp.</w:t>
            </w:r>
            <w:r w:rsidRPr="002724CA">
              <w:rPr>
                <w:rFonts w:cs="Times New Roman"/>
                <w:sz w:val="20"/>
              </w:rPr>
              <w:t xml:space="preserve"> brevicrinis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cupularis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dussiana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ekmanii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elegans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fagildei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fragrans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garberi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Coccothrinax garciana </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gracilis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guantanamensis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gundlachii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hiorami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inaguensis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jamaicensis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leonis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litoralis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macroglossa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martii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microphylla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miraguama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Coccothrinax miraguama </w:t>
            </w:r>
            <w:r w:rsidRPr="002724CA">
              <w:rPr>
                <w:rFonts w:cs="Times New Roman"/>
                <w:i w:val="0"/>
                <w:sz w:val="20"/>
              </w:rPr>
              <w:t>subsp.</w:t>
            </w:r>
            <w:r w:rsidRPr="002724CA">
              <w:rPr>
                <w:rFonts w:cs="Times New Roman"/>
                <w:sz w:val="20"/>
              </w:rPr>
              <w:t xml:space="preserve"> havanensis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Coccothrinax miraguama </w:t>
            </w:r>
            <w:r w:rsidRPr="002724CA">
              <w:rPr>
                <w:rFonts w:cs="Times New Roman"/>
                <w:i w:val="0"/>
                <w:sz w:val="20"/>
              </w:rPr>
              <w:t>subsp.</w:t>
            </w:r>
            <w:r w:rsidRPr="002724CA">
              <w:rPr>
                <w:rFonts w:cs="Times New Roman"/>
                <w:sz w:val="20"/>
              </w:rPr>
              <w:t xml:space="preserve"> roseocarpa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moaensis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monatana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munizii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muricata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nipensis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orientalis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pauciramosa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proctorii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pseudorigida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lastRenderedPageBreak/>
              <w:t>Coccothrinax pumila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radiata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readii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rigida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salvatoris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saxicola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scoparia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spissa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trinitensis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victorini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yunquensis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yuraguana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Cocculus orbiculatus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Cochlearia armoracia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Cochlearia coronopus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Cochlearia officinalis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Cochlearia wasabi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Cochliopetalum stamineum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Cochliostema odoratissimum</w:t>
            </w:r>
          </w:p>
        </w:tc>
      </w:tr>
      <w:tr w:rsidR="00860B4F"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860B4F" w:rsidRPr="002724CA" w:rsidRDefault="00860B4F" w:rsidP="00EE6947">
            <w:pPr>
              <w:pStyle w:val="botanicalname"/>
              <w:ind w:left="284" w:hanging="284"/>
              <w:rPr>
                <w:rFonts w:cs="Times New Roman"/>
                <w:sz w:val="20"/>
              </w:rPr>
            </w:pPr>
            <w:r w:rsidRPr="002724CA">
              <w:rPr>
                <w:rFonts w:cs="Times New Roman"/>
                <w:sz w:val="20"/>
              </w:rPr>
              <w:t>Cochlospermum codinae</w:t>
            </w:r>
          </w:p>
        </w:tc>
      </w:tr>
      <w:tr w:rsidR="00860B4F"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860B4F" w:rsidRPr="002724CA" w:rsidRDefault="00860B4F" w:rsidP="00EE6947">
            <w:pPr>
              <w:pStyle w:val="botanicalname"/>
              <w:ind w:left="284" w:hanging="284"/>
              <w:rPr>
                <w:rFonts w:cs="Times New Roman"/>
                <w:sz w:val="20"/>
              </w:rPr>
            </w:pPr>
            <w:r w:rsidRPr="002724CA">
              <w:rPr>
                <w:rFonts w:cs="Times New Roman"/>
                <w:sz w:val="20"/>
              </w:rPr>
              <w:t>Cochlospermum hibiscoides</w:t>
            </w:r>
          </w:p>
        </w:tc>
      </w:tr>
      <w:tr w:rsidR="00860B4F"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860B4F" w:rsidRPr="002724CA" w:rsidRDefault="00860B4F" w:rsidP="00EE6947">
            <w:pPr>
              <w:pStyle w:val="botanicalname"/>
              <w:ind w:left="284" w:hanging="284"/>
              <w:rPr>
                <w:rFonts w:cs="Times New Roman"/>
                <w:sz w:val="20"/>
              </w:rPr>
            </w:pPr>
            <w:r w:rsidRPr="002724CA">
              <w:rPr>
                <w:rFonts w:cs="Times New Roman"/>
                <w:sz w:val="20"/>
              </w:rPr>
              <w:t>Cochlospermum luetzelburgii</w:t>
            </w:r>
          </w:p>
        </w:tc>
      </w:tr>
      <w:tr w:rsidR="00860B4F"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60B4F" w:rsidRPr="002724CA" w:rsidRDefault="00860B4F" w:rsidP="00EE6947">
            <w:pPr>
              <w:pStyle w:val="botanicalname"/>
              <w:ind w:left="284" w:hanging="284"/>
              <w:rPr>
                <w:rFonts w:cs="Times New Roman"/>
                <w:sz w:val="20"/>
              </w:rPr>
            </w:pPr>
            <w:r w:rsidRPr="002724CA">
              <w:rPr>
                <w:rFonts w:cs="Times New Roman"/>
                <w:sz w:val="20"/>
              </w:rPr>
              <w:t>Cochlospermum religiosum</w:t>
            </w:r>
          </w:p>
        </w:tc>
      </w:tr>
      <w:tr w:rsidR="00CB1C1D"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CB1C1D" w:rsidRPr="002724CA" w:rsidRDefault="00CB1C1D" w:rsidP="00EE6947">
            <w:pPr>
              <w:pStyle w:val="botanicalname"/>
              <w:ind w:left="284" w:hanging="284"/>
              <w:rPr>
                <w:rFonts w:cs="Times New Roman"/>
                <w:sz w:val="20"/>
              </w:rPr>
            </w:pPr>
            <w:r w:rsidRPr="002724CA">
              <w:rPr>
                <w:rFonts w:cs="Times New Roman"/>
                <w:sz w:val="20"/>
              </w:rPr>
              <w:t>Cochlospermum serratifolium</w:t>
            </w:r>
          </w:p>
        </w:tc>
      </w:tr>
      <w:tr w:rsidR="00CB1C1D"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CB1C1D" w:rsidRPr="002724CA" w:rsidRDefault="00CB1C1D" w:rsidP="00EE6947">
            <w:pPr>
              <w:pStyle w:val="botanicalname"/>
              <w:ind w:left="284" w:hanging="284"/>
              <w:rPr>
                <w:rFonts w:cs="Times New Roman"/>
                <w:sz w:val="20"/>
              </w:rPr>
            </w:pPr>
            <w:r w:rsidRPr="002724CA">
              <w:rPr>
                <w:rFonts w:cs="Times New Roman"/>
                <w:sz w:val="20"/>
              </w:rPr>
              <w:t>Cochlospermum triphyllum</w:t>
            </w:r>
          </w:p>
        </w:tc>
      </w:tr>
      <w:tr w:rsidR="00CB1C1D"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CB1C1D" w:rsidRPr="002724CA" w:rsidRDefault="00CB1C1D" w:rsidP="00EE6947">
            <w:pPr>
              <w:pStyle w:val="botanicalname"/>
              <w:ind w:left="284" w:hanging="284"/>
              <w:rPr>
                <w:rFonts w:cs="Times New Roman"/>
                <w:sz w:val="20"/>
              </w:rPr>
            </w:pPr>
            <w:r w:rsidRPr="002724CA">
              <w:rPr>
                <w:rFonts w:cs="Times New Roman"/>
                <w:sz w:val="20"/>
              </w:rPr>
              <w:t>Cochlospermum vitifolium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Cocops rivalis</w:t>
            </w:r>
          </w:p>
        </w:tc>
      </w:tr>
      <w:tr w:rsidR="00F82F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82FB9" w:rsidRPr="002724CA" w:rsidRDefault="00F82FB9" w:rsidP="00EE6947">
            <w:pPr>
              <w:pStyle w:val="botanicalname"/>
              <w:ind w:left="284" w:hanging="284"/>
              <w:rPr>
                <w:rFonts w:cs="Times New Roman"/>
                <w:sz w:val="20"/>
              </w:rPr>
            </w:pPr>
            <w:r w:rsidRPr="002724CA">
              <w:rPr>
                <w:rFonts w:cs="Times New Roman"/>
                <w:sz w:val="20"/>
              </w:rPr>
              <w:t>Codiaeum pancheri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Codiaeum peltatum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Codiaeum variegatum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Codiaeum variegatum </w:t>
            </w:r>
            <w:r w:rsidRPr="002724CA">
              <w:rPr>
                <w:rFonts w:cs="Times New Roman"/>
                <w:i w:val="0"/>
                <w:sz w:val="20"/>
              </w:rPr>
              <w:t>var.</w:t>
            </w:r>
            <w:r w:rsidRPr="002724CA">
              <w:rPr>
                <w:rFonts w:cs="Times New Roman"/>
                <w:sz w:val="20"/>
              </w:rPr>
              <w:t xml:space="preserve"> pictum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Codiaeum variegatum </w:t>
            </w:r>
            <w:r w:rsidRPr="002724CA">
              <w:rPr>
                <w:rFonts w:cs="Times New Roman"/>
                <w:i w:val="0"/>
                <w:sz w:val="20"/>
              </w:rPr>
              <w:t>var.</w:t>
            </w:r>
            <w:r w:rsidRPr="002724CA">
              <w:rPr>
                <w:rFonts w:cs="Times New Roman"/>
                <w:sz w:val="20"/>
              </w:rPr>
              <w:t xml:space="preserve"> variegatum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bhutanica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bulleyana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cardiophylla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celebica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clematidea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convolvulacea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dicentrifolia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Codonopsis forrestii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grey</w:t>
            </w:r>
            <w:r w:rsidR="002724CA">
              <w:rPr>
                <w:rFonts w:cs="Times New Roman"/>
                <w:sz w:val="20"/>
              </w:rPr>
              <w:noBreakHyphen/>
            </w:r>
            <w:r w:rsidRPr="002724CA">
              <w:rPr>
                <w:rFonts w:cs="Times New Roman"/>
                <w:sz w:val="20"/>
              </w:rPr>
              <w:t>wilsonii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handeliana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lanceolata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meleagris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mollis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obtusa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ovata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pilosula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rotundifolia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Codonopsis rotundifolia </w:t>
            </w:r>
            <w:r w:rsidRPr="002724CA">
              <w:rPr>
                <w:rFonts w:cs="Times New Roman"/>
                <w:i w:val="0"/>
                <w:sz w:val="20"/>
              </w:rPr>
              <w:t>var.</w:t>
            </w:r>
            <w:r w:rsidRPr="002724CA">
              <w:rPr>
                <w:rFonts w:cs="Times New Roman"/>
                <w:sz w:val="20"/>
              </w:rPr>
              <w:t xml:space="preserve"> angustifolia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tangshen</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tubulosa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ussuriensis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vinciflora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viridiflora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viridis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x grey</w:t>
            </w:r>
            <w:r w:rsidR="002724CA">
              <w:rPr>
                <w:rFonts w:cs="Times New Roman"/>
                <w:sz w:val="20"/>
              </w:rPr>
              <w:noBreakHyphen/>
            </w:r>
            <w:r w:rsidRPr="002724CA">
              <w:rPr>
                <w:rFonts w:cs="Times New Roman"/>
                <w:sz w:val="20"/>
              </w:rPr>
              <w:t>wilson</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Coelococcus amicarum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Coix lacryma</w:t>
            </w:r>
            <w:r w:rsidR="002724CA">
              <w:rPr>
                <w:rFonts w:cs="Times New Roman"/>
                <w:sz w:val="20"/>
              </w:rPr>
              <w:noBreakHyphen/>
            </w:r>
            <w:r w:rsidRPr="002724CA">
              <w:rPr>
                <w:rFonts w:cs="Times New Roman"/>
                <w:sz w:val="20"/>
              </w:rPr>
              <w:t>jobi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Coix lacryma</w:t>
            </w:r>
            <w:r w:rsidR="002724CA">
              <w:rPr>
                <w:rFonts w:cs="Times New Roman"/>
                <w:sz w:val="20"/>
              </w:rPr>
              <w:noBreakHyphen/>
            </w:r>
            <w:r w:rsidRPr="002724CA">
              <w:rPr>
                <w:rFonts w:cs="Times New Roman"/>
                <w:sz w:val="20"/>
              </w:rPr>
              <w:t xml:space="preserve">jobi </w:t>
            </w:r>
            <w:r w:rsidRPr="002724CA">
              <w:rPr>
                <w:rFonts w:cs="Times New Roman"/>
                <w:i w:val="0"/>
                <w:sz w:val="20"/>
              </w:rPr>
              <w:t>var.</w:t>
            </w:r>
            <w:r w:rsidRPr="002724CA">
              <w:rPr>
                <w:rFonts w:cs="Times New Roman"/>
                <w:sz w:val="20"/>
              </w:rPr>
              <w:t xml:space="preserve"> ma</w:t>
            </w:r>
            <w:r w:rsidR="002724CA">
              <w:rPr>
                <w:rFonts w:cs="Times New Roman"/>
                <w:sz w:val="20"/>
              </w:rPr>
              <w:noBreakHyphen/>
            </w:r>
            <w:r w:rsidRPr="002724CA">
              <w:rPr>
                <w:rFonts w:cs="Times New Roman"/>
                <w:sz w:val="20"/>
              </w:rPr>
              <w:t>yuen</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Coix lacryma</w:t>
            </w:r>
            <w:r w:rsidR="002724CA">
              <w:rPr>
                <w:rFonts w:cs="Times New Roman"/>
                <w:sz w:val="20"/>
              </w:rPr>
              <w:noBreakHyphen/>
            </w:r>
            <w:r w:rsidRPr="002724CA">
              <w:rPr>
                <w:rFonts w:cs="Times New Roman"/>
                <w:sz w:val="20"/>
              </w:rPr>
              <w:t xml:space="preserve">jobi </w:t>
            </w:r>
            <w:r w:rsidRPr="002724CA">
              <w:rPr>
                <w:rFonts w:cs="Times New Roman"/>
                <w:i w:val="0"/>
                <w:sz w:val="20"/>
              </w:rPr>
              <w:t>var.</w:t>
            </w:r>
            <w:r w:rsidRPr="002724CA">
              <w:rPr>
                <w:rFonts w:cs="Times New Roman"/>
                <w:sz w:val="20"/>
              </w:rPr>
              <w:t xml:space="preserve"> stenocarpa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Coix lingulata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Coix ma</w:t>
            </w:r>
            <w:r w:rsidR="002724CA">
              <w:rPr>
                <w:rFonts w:cs="Times New Roman"/>
                <w:sz w:val="20"/>
              </w:rPr>
              <w:noBreakHyphen/>
            </w:r>
            <w:r w:rsidRPr="002724CA">
              <w:rPr>
                <w:rFonts w:cs="Times New Roman"/>
                <w:sz w:val="20"/>
              </w:rPr>
              <w:t>yuen</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Coix stenocarpa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Cola cauliflora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Cola lateritia </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Cola nitida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Cola urceolate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agrippinum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alpinum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arenarium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asteranthum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atropurpureum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atticum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autumnale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balansae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baytopiorum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bivonae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Colchicum boissieri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borisii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bornmuelleri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bowlesianum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brachyphyllum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burtii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byzantinum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callicymbium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chalcedonicum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cilicicum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cilicium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confusum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corsicum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cousturieri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creticum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cupanii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davisii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deserti</w:t>
            </w:r>
            <w:r w:rsidR="002724CA">
              <w:rPr>
                <w:rFonts w:cs="Times New Roman"/>
                <w:sz w:val="20"/>
              </w:rPr>
              <w:noBreakHyphen/>
            </w:r>
            <w:r w:rsidRPr="002724CA">
              <w:rPr>
                <w:rFonts w:cs="Times New Roman"/>
                <w:sz w:val="20"/>
              </w:rPr>
              <w:t>syriaci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diampolis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falcifolium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feinbruniae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filifolium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fominii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giganteum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graecum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haynaldii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w:t>
            </w:r>
            <w:r w:rsidRPr="002724CA">
              <w:rPr>
                <w:rStyle w:val="charbotanicalname"/>
                <w:rFonts w:cs="Times New Roman"/>
                <w:sz w:val="20"/>
              </w:rPr>
              <w:t xml:space="preserve"> </w:t>
            </w:r>
            <w:r w:rsidRPr="002724CA">
              <w:rPr>
                <w:rFonts w:cs="Times New Roman"/>
                <w:sz w:val="20"/>
              </w:rPr>
              <w:t>hierosolymitanum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hirsutum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hungaricum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hydrophilum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kesselringii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kotschyi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kurdicum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laetum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lingulatum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longiflorum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longifolium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lusitanicum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luteum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Colchicum macedonicum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macrophyllum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micranthum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minutum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montanum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munzurense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neapolitanum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nivale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parlatoris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parnassicum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paschei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persicum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polyphyllum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psaridis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pusillum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rhodopaeum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ritchii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robustum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sanguicolle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w:t>
            </w:r>
            <w:r w:rsidRPr="002724CA">
              <w:rPr>
                <w:rStyle w:val="charbotanicalname"/>
                <w:rFonts w:cs="Times New Roman"/>
                <w:sz w:val="20"/>
              </w:rPr>
              <w:t xml:space="preserve"> </w:t>
            </w:r>
            <w:r w:rsidRPr="002724CA">
              <w:rPr>
                <w:rFonts w:cs="Times New Roman"/>
                <w:sz w:val="20"/>
              </w:rPr>
              <w:t>schimperi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serpentinum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sfikasianum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soboliferum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speciosum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Colchicum speciosum </w:t>
            </w:r>
            <w:r w:rsidRPr="002724CA">
              <w:rPr>
                <w:rFonts w:cs="Times New Roman"/>
                <w:i w:val="0"/>
                <w:sz w:val="20"/>
              </w:rPr>
              <w:t>var.</w:t>
            </w:r>
            <w:r w:rsidRPr="002724CA">
              <w:rPr>
                <w:rFonts w:cs="Times New Roman"/>
                <w:sz w:val="20"/>
              </w:rPr>
              <w:t xml:space="preserve"> bornmuelleri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steveni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szovitsii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trigynum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triphyllum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troodii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turcicum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w:t>
            </w:r>
            <w:r w:rsidRPr="002724CA">
              <w:rPr>
                <w:rStyle w:val="charbotanicalname"/>
                <w:rFonts w:cs="Times New Roman"/>
                <w:sz w:val="20"/>
              </w:rPr>
              <w:t xml:space="preserve"> </w:t>
            </w:r>
            <w:r w:rsidRPr="002724CA">
              <w:rPr>
                <w:rFonts w:cs="Times New Roman"/>
                <w:sz w:val="20"/>
              </w:rPr>
              <w:t>tuviae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umbrosum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variegatum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wendelboi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woronowii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Coleonema pulchrum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Coleospadix beguinii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Coleospadix oninensis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Coleostephus multicaulis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amboinicus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barbatus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blumei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comosus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daju</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hybridus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neochilus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pumilus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scutellarioides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spicatus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verschaffeltii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x hybrida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Collinsia bicolor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Collinsia heterophylla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Collinsonia canadensis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Collomia biflora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Collomia grandiflora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Colobanthus apetalus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Colobanthus kerguelensis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Colobanthus muelleri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Colocynthis citrullus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Colocynthis vulgaris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Coloradoa mesae</w:t>
            </w:r>
            <w:r w:rsidR="002724CA">
              <w:rPr>
                <w:rFonts w:cs="Times New Roman"/>
                <w:sz w:val="20"/>
              </w:rPr>
              <w:noBreakHyphen/>
            </w:r>
            <w:r w:rsidRPr="002724CA">
              <w:rPr>
                <w:rFonts w:cs="Times New Roman"/>
                <w:sz w:val="20"/>
              </w:rPr>
              <w:t>verdae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Colpothrinax aphanopetala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Colpothrinax cookii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Colpothrinax wrightii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Colubrina asiatica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Columbea angustifolia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Columnea arguta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Columnea consanguinea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Columnea flaccida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Columnea gloriosa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Columnea linearis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Columnea microphylla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Columnea purpurata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Columnea scandens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Columnea scandens </w:t>
            </w:r>
            <w:r w:rsidRPr="002724CA">
              <w:rPr>
                <w:rFonts w:cs="Times New Roman"/>
                <w:i w:val="0"/>
                <w:sz w:val="20"/>
              </w:rPr>
              <w:t>var.</w:t>
            </w:r>
            <w:r w:rsidRPr="002724CA">
              <w:rPr>
                <w:rFonts w:cs="Times New Roman"/>
                <w:sz w:val="20"/>
              </w:rPr>
              <w:t xml:space="preserve"> tulae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Columnea schiedeana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Columnea x vedrariensis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Colutea abyssinica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Colutea arborescens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Colutea cilicica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Colutea frutescens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Colutea persica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Colvillea racemosa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Colysis pteropus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albopunctatum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apiculatum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bracteosum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caffrum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coccineum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constrictum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decandrum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elaeagnoides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erythrophyllum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farinosum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fruticosum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grandiflorum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hereroense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loeflingii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microphyllum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molle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paniculatum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roxburghii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salicifolium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56591">
            <w:pPr>
              <w:pStyle w:val="botanicalname"/>
              <w:ind w:left="284" w:hanging="284"/>
              <w:rPr>
                <w:rFonts w:cs="Times New Roman"/>
                <w:sz w:val="20"/>
              </w:rPr>
            </w:pPr>
            <w:r w:rsidRPr="002724CA">
              <w:rPr>
                <w:rFonts w:cs="Times New Roman"/>
                <w:sz w:val="20"/>
              </w:rPr>
              <w:t>Commelina acuminata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56591">
            <w:pPr>
              <w:pStyle w:val="botanicalname"/>
              <w:ind w:left="284" w:hanging="284"/>
              <w:rPr>
                <w:rFonts w:cs="Times New Roman"/>
                <w:sz w:val="20"/>
              </w:rPr>
            </w:pPr>
            <w:r w:rsidRPr="002724CA">
              <w:rPr>
                <w:rFonts w:cs="Times New Roman"/>
                <w:sz w:val="20"/>
              </w:rPr>
              <w:t>Commelina alpestris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Commelina benghalensis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56591">
            <w:pPr>
              <w:pStyle w:val="botanicalname"/>
              <w:ind w:left="284" w:hanging="284"/>
              <w:rPr>
                <w:rFonts w:cs="Times New Roman"/>
                <w:sz w:val="20"/>
              </w:rPr>
            </w:pPr>
            <w:r w:rsidRPr="002724CA">
              <w:rPr>
                <w:rFonts w:cs="Times New Roman"/>
                <w:sz w:val="20"/>
              </w:rPr>
              <w:t>Commelina coelestis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56591">
            <w:pPr>
              <w:pStyle w:val="botanicalname"/>
              <w:ind w:left="284" w:hanging="284"/>
              <w:rPr>
                <w:rFonts w:cs="Times New Roman"/>
                <w:sz w:val="20"/>
              </w:rPr>
            </w:pPr>
            <w:r w:rsidRPr="002724CA">
              <w:rPr>
                <w:rFonts w:cs="Times New Roman"/>
                <w:sz w:val="20"/>
              </w:rPr>
              <w:t>Commelina dianthifolia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56591">
            <w:pPr>
              <w:pStyle w:val="botanicalname"/>
              <w:ind w:left="284" w:hanging="284"/>
              <w:rPr>
                <w:rFonts w:cs="Times New Roman"/>
                <w:sz w:val="20"/>
              </w:rPr>
            </w:pPr>
            <w:r w:rsidRPr="002724CA">
              <w:rPr>
                <w:rFonts w:cs="Times New Roman"/>
                <w:sz w:val="20"/>
              </w:rPr>
              <w:t>Commelina elliptica </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56591">
            <w:pPr>
              <w:pStyle w:val="botanicalname"/>
              <w:ind w:left="284" w:hanging="284"/>
              <w:rPr>
                <w:rFonts w:cs="Times New Roman"/>
                <w:sz w:val="20"/>
              </w:rPr>
            </w:pPr>
            <w:r w:rsidRPr="002724CA">
              <w:rPr>
                <w:rFonts w:cs="Times New Roman"/>
                <w:sz w:val="20"/>
              </w:rPr>
              <w:t>Commelina graminifolia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56591">
            <w:pPr>
              <w:pStyle w:val="botanicalname"/>
              <w:ind w:left="284" w:hanging="284"/>
              <w:rPr>
                <w:rFonts w:cs="Times New Roman"/>
                <w:sz w:val="20"/>
              </w:rPr>
            </w:pPr>
            <w:r w:rsidRPr="002724CA">
              <w:rPr>
                <w:rFonts w:cs="Times New Roman"/>
                <w:sz w:val="20"/>
              </w:rPr>
              <w:t>Commelina linearis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56591">
            <w:pPr>
              <w:pStyle w:val="botanicalname"/>
              <w:ind w:left="284" w:hanging="284"/>
              <w:rPr>
                <w:rFonts w:cs="Times New Roman"/>
                <w:sz w:val="20"/>
              </w:rPr>
            </w:pPr>
            <w:r w:rsidRPr="002724CA">
              <w:rPr>
                <w:rFonts w:cs="Times New Roman"/>
                <w:sz w:val="20"/>
              </w:rPr>
              <w:t>Commelina stricta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56591">
            <w:pPr>
              <w:pStyle w:val="botanicalname"/>
              <w:ind w:left="284" w:hanging="284"/>
              <w:rPr>
                <w:rFonts w:cs="Times New Roman"/>
                <w:sz w:val="20"/>
              </w:rPr>
            </w:pPr>
            <w:r w:rsidRPr="002724CA">
              <w:rPr>
                <w:rFonts w:cs="Times New Roman"/>
                <w:sz w:val="20"/>
              </w:rPr>
              <w:t>Commelina tuberosa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Commelina zanonia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Commiphora africana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Commiphora capensis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Commiphora gileadensis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Commiphora merkeri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Commiphora molmol</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Commiphora mukul</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Commiphora myrrha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Commiphora myrrha </w:t>
            </w:r>
            <w:r w:rsidRPr="002724CA">
              <w:rPr>
                <w:rFonts w:cs="Times New Roman"/>
                <w:i w:val="0"/>
                <w:sz w:val="20"/>
              </w:rPr>
              <w:t>var.</w:t>
            </w:r>
            <w:r w:rsidRPr="002724CA">
              <w:rPr>
                <w:rFonts w:cs="Times New Roman"/>
                <w:sz w:val="20"/>
              </w:rPr>
              <w:t xml:space="preserve"> molmol</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Commiphora opobalsamum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Commiphora schimperi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Commiphora wightii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Comptonia aspleniifolia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Comptonia peregrina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Conandron ramondioides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Conanthera bifolia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Conanthera campanulata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Conanthera echeandia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Conanthera johowii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Conanthera simsii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Congea tomentosa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Congea velutina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DA78FB">
            <w:pPr>
              <w:pStyle w:val="botanicalname"/>
              <w:ind w:left="284" w:hanging="284"/>
              <w:rPr>
                <w:rFonts w:cs="Times New Roman"/>
                <w:sz w:val="20"/>
              </w:rPr>
            </w:pPr>
            <w:r w:rsidRPr="002724CA">
              <w:rPr>
                <w:rFonts w:cs="Times New Roman"/>
                <w:sz w:val="20"/>
              </w:rPr>
              <w:t>Conicosia affinis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Conicosia bijlii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Conicosia elongata</w:t>
            </w:r>
          </w:p>
        </w:tc>
      </w:tr>
      <w:tr w:rsidR="00CB1C1D" w:rsidRPr="002724CA" w:rsidTr="00FB1749">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pPr>
              <w:pStyle w:val="botanicalname"/>
              <w:ind w:left="284" w:hanging="284"/>
              <w:rPr>
                <w:rFonts w:cs="Times New Roman"/>
                <w:sz w:val="20"/>
              </w:rPr>
            </w:pPr>
            <w:r w:rsidRPr="002724CA">
              <w:rPr>
                <w:rFonts w:cs="Times New Roman"/>
                <w:sz w:val="20"/>
              </w:rPr>
              <w:t>Conicosia fusiformis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Conicosia pugioniformis </w:t>
            </w:r>
            <w:r w:rsidRPr="002724CA">
              <w:rPr>
                <w:rFonts w:cs="Times New Roman"/>
                <w:i w:val="0"/>
                <w:sz w:val="20"/>
              </w:rPr>
              <w:t>subsp.</w:t>
            </w:r>
            <w:r w:rsidRPr="002724CA">
              <w:rPr>
                <w:rFonts w:cs="Times New Roman"/>
                <w:sz w:val="20"/>
              </w:rPr>
              <w:t xml:space="preserve"> muirii</w:t>
            </w:r>
          </w:p>
        </w:tc>
      </w:tr>
      <w:tr w:rsidR="00CB1C1D" w:rsidRPr="002724CA" w:rsidTr="00FB1749">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B1749">
            <w:pPr>
              <w:pStyle w:val="botanicalname"/>
              <w:ind w:left="284" w:hanging="284"/>
              <w:rPr>
                <w:rFonts w:cs="Times New Roman"/>
                <w:sz w:val="20"/>
              </w:rPr>
            </w:pPr>
            <w:r w:rsidRPr="002724CA">
              <w:rPr>
                <w:rFonts w:cs="Times New Roman"/>
                <w:sz w:val="20"/>
              </w:rPr>
              <w:t>Conicosia robusta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4F4FF1">
            <w:pPr>
              <w:pStyle w:val="botanicalname"/>
              <w:ind w:left="284" w:hanging="284"/>
              <w:rPr>
                <w:rFonts w:cs="Times New Roman"/>
                <w:sz w:val="20"/>
              </w:rPr>
            </w:pPr>
            <w:r w:rsidRPr="002724CA">
              <w:rPr>
                <w:rFonts w:cs="Times New Roman"/>
                <w:sz w:val="20"/>
              </w:rPr>
              <w:t>Conicosia roodiae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Coniogramme intermedia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Coniogramme japonica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Conium maculatum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achabense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acutum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4F4FF1">
            <w:pPr>
              <w:pStyle w:val="botanicalname"/>
              <w:ind w:left="284" w:hanging="284"/>
              <w:rPr>
                <w:rFonts w:cs="Times New Roman"/>
                <w:sz w:val="20"/>
              </w:rPr>
            </w:pPr>
            <w:r w:rsidRPr="002724CA">
              <w:rPr>
                <w:rFonts w:cs="Times New Roman"/>
                <w:sz w:val="20"/>
              </w:rPr>
              <w:t>Conophytum aequale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albiflorum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altum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ampliatum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angelicae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apertum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apiatum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Conophytum auriflorum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australe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barbatum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bicarinatum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bilobum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 xml:space="preserve">Conophytum bilobum </w:t>
            </w:r>
            <w:r w:rsidRPr="002724CA">
              <w:rPr>
                <w:rFonts w:cs="Times New Roman"/>
                <w:i w:val="0"/>
                <w:sz w:val="20"/>
              </w:rPr>
              <w:t>subsp.</w:t>
            </w:r>
            <w:r w:rsidRPr="002724CA">
              <w:rPr>
                <w:rFonts w:cs="Times New Roman"/>
                <w:sz w:val="20"/>
              </w:rPr>
              <w:t xml:space="preserve"> altum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blandum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bolusiae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boreale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breve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brevisectum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brevitubum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brunneum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burgeri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calculus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candidum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caroli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carpianum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ceresianum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chauviniae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christiansenianum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clarum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clavatum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complanatum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compressum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concavum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concordans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connatum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conradii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corculum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coriaceum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corniferum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cubicum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cupreatum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cupreiflorum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cylindratum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danielii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declinatum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decoratum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Conophytum devium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ecarinatum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ectypum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 xml:space="preserve">Conophytum ectypum </w:t>
            </w:r>
            <w:r w:rsidRPr="002724CA">
              <w:rPr>
                <w:rFonts w:cs="Times New Roman"/>
                <w:i w:val="0"/>
                <w:sz w:val="20"/>
              </w:rPr>
              <w:t>var.</w:t>
            </w:r>
            <w:r w:rsidRPr="002724CA">
              <w:rPr>
                <w:rFonts w:cs="Times New Roman"/>
                <w:sz w:val="20"/>
              </w:rPr>
              <w:t xml:space="preserve"> brownii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edwardii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eenkokerense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elishae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ernianum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ernstii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ficiforme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flavum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fossulatum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fragile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francisci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fraternum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friedrichiae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frutescens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fulleri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giftbergense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globosum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gracile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gracilistylum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gratum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hammeri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helenae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helmutii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Conophytum herreanthus </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herrei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hians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hillii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hirtum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intrepidum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johannis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johannis</w:t>
            </w:r>
            <w:r w:rsidR="002724CA">
              <w:rPr>
                <w:rFonts w:cs="Times New Roman"/>
                <w:sz w:val="20"/>
              </w:rPr>
              <w:noBreakHyphen/>
            </w:r>
            <w:r w:rsidRPr="002724CA">
              <w:rPr>
                <w:rFonts w:cs="Times New Roman"/>
                <w:sz w:val="20"/>
              </w:rPr>
              <w:t>winkleri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karamapoense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kennedyi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klinghardtense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koubergense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kubusanum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Conophytum lacteum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lambertense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latum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lavisianum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leiopoldtii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leopardinum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leucanthum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leviculum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lilianum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limbatum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limpidum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lindenianum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linearilucidum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lithopsoides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littlewoodii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loeschianum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longibracteatum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longum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luckhoffii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marginatum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marlothii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marnierianum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maughanii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meyerae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meyeri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microstoma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minimum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minusculum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minutiflorum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minutum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misellum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miserum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multicolor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mundum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muscosipapillatum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nevillei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novicium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nudum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obcordellum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Conophytum obscurum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obtusum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orbicum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ornatum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ovatum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ovigerum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pageae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pardicolor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parvulum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pearsonii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pellucidum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phoeniceum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picturatum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piluliforme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 xml:space="preserve">Conophytum piluliforme </w:t>
            </w:r>
            <w:r w:rsidRPr="002724CA">
              <w:rPr>
                <w:rFonts w:cs="Times New Roman"/>
                <w:i w:val="0"/>
                <w:sz w:val="20"/>
              </w:rPr>
              <w:t>subsp</w:t>
            </w:r>
            <w:r w:rsidRPr="002724CA">
              <w:rPr>
                <w:rFonts w:cs="Times New Roman"/>
                <w:sz w:val="20"/>
              </w:rPr>
              <w:t>. edwardii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piriforme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placitum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pluriforme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polyandrum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praesectum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puberulum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pubicalyx</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pulchellum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quaesitum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ramosum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ratum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rauhii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regale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ricardianum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rolfii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roodiae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rostratum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rufescens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ruschii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saxetanum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schlechteri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scitulum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simplum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smorenskaduense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Conophytum speciosum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spectabile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springbokense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stayneri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stenandrum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stephanii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stipitatum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subfenestratum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subglobosum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subincanum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subrisum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sulcatum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supremum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tantillum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taylorianum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terrestre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Conophytum terricolor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Conophytum tetracarpum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Conophytum tischleri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Conophytum triebneri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Conophytum truncatellum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truncatum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turbiniforme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udabihense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umdausense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ursprungianum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uvaeforme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uviforme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Conophytum vanbredae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vanheerdii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vanzylii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variabile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velutinum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violaciflorum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viridicatum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vitreopapillum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vlakmynense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wettsteinii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wiggetae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lastRenderedPageBreak/>
              <w:t>Conophytum wiggettiae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wittebergense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Conospermum acerosum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D05F4">
            <w:pPr>
              <w:pStyle w:val="botanicalname"/>
              <w:ind w:left="284" w:hanging="284"/>
              <w:rPr>
                <w:rFonts w:cs="Times New Roman"/>
                <w:sz w:val="20"/>
              </w:rPr>
            </w:pPr>
            <w:r w:rsidRPr="002724CA">
              <w:rPr>
                <w:rFonts w:cs="Times New Roman"/>
                <w:sz w:val="20"/>
              </w:rPr>
              <w:t>Conospermum brownii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D05F4">
            <w:pPr>
              <w:pStyle w:val="botanicalname"/>
              <w:ind w:left="284" w:hanging="284"/>
              <w:rPr>
                <w:rFonts w:cs="Times New Roman"/>
                <w:sz w:val="20"/>
              </w:rPr>
            </w:pPr>
            <w:r w:rsidRPr="002724CA">
              <w:rPr>
                <w:rFonts w:cs="Times New Roman"/>
                <w:sz w:val="20"/>
              </w:rPr>
              <w:t>Conospermum crassinervium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D05F4">
            <w:pPr>
              <w:pStyle w:val="botanicalname"/>
              <w:ind w:left="284" w:hanging="284"/>
              <w:rPr>
                <w:rFonts w:cs="Times New Roman"/>
                <w:sz w:val="20"/>
              </w:rPr>
            </w:pPr>
            <w:r w:rsidRPr="002724CA">
              <w:rPr>
                <w:rFonts w:cs="Times New Roman"/>
                <w:sz w:val="20"/>
              </w:rPr>
              <w:t>Conospermum huegelii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D05F4">
            <w:pPr>
              <w:pStyle w:val="botanicalname"/>
              <w:ind w:left="284" w:hanging="284"/>
              <w:rPr>
                <w:rFonts w:cs="Times New Roman"/>
                <w:sz w:val="20"/>
              </w:rPr>
            </w:pPr>
            <w:r w:rsidRPr="002724CA">
              <w:rPr>
                <w:rFonts w:cs="Times New Roman"/>
                <w:sz w:val="20"/>
              </w:rPr>
              <w:t>Conostylis aculeata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D05F4">
            <w:pPr>
              <w:pStyle w:val="botanicalname"/>
              <w:ind w:left="284" w:hanging="284"/>
              <w:rPr>
                <w:rFonts w:cs="Times New Roman"/>
                <w:sz w:val="20"/>
              </w:rPr>
            </w:pPr>
            <w:r w:rsidRPr="002724CA">
              <w:rPr>
                <w:rFonts w:cs="Times New Roman"/>
                <w:sz w:val="20"/>
              </w:rPr>
              <w:t>Conostylis pauciflora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Consolida ajacis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Consolida ambigua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Consolida hispanica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Consolida orientalis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Consolida regalis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Convallaria fruticosa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Convallaria japonica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Convallaria majalis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Convallaria odorata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Convallaria verticillata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abruptus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althaeoides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armatus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campanulatus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cantabrica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cantabricus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chilensis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cneorum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compactus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dissectus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erubescens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floridus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glomeratus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maritimus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nil</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olgae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plebeius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Convolvulus pulvinatus </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remotus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sabatius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Convolvulus sabatius </w:t>
            </w:r>
            <w:r w:rsidRPr="002724CA">
              <w:rPr>
                <w:rFonts w:cs="Times New Roman"/>
                <w:i w:val="0"/>
                <w:sz w:val="20"/>
              </w:rPr>
              <w:t>subsp.</w:t>
            </w:r>
            <w:r w:rsidRPr="002724CA">
              <w:rPr>
                <w:rFonts w:cs="Times New Roman"/>
                <w:sz w:val="20"/>
              </w:rPr>
              <w:t xml:space="preserve"> mauritanicus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Convolvulus scammonia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sepium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tricolor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trilobus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velutinus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Conyza bonariensis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Conyza canadensis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Conyza chilensis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Conyza chinensis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Conyza cinerea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Conyza primulifolia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Conyza scabiosifolia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Cooperia pedunculata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D05F4">
            <w:pPr>
              <w:pStyle w:val="botanicalname"/>
              <w:ind w:left="284" w:hanging="284"/>
              <w:rPr>
                <w:rFonts w:cs="Times New Roman"/>
                <w:sz w:val="20"/>
              </w:rPr>
            </w:pPr>
            <w:r w:rsidRPr="002724CA">
              <w:rPr>
                <w:rFonts w:cs="Times New Roman"/>
                <w:sz w:val="20"/>
              </w:rPr>
              <w:t>Copaiba officinalis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D05F4">
            <w:pPr>
              <w:pStyle w:val="botanicalname"/>
              <w:ind w:left="284" w:hanging="284"/>
              <w:rPr>
                <w:rFonts w:cs="Times New Roman"/>
                <w:sz w:val="20"/>
              </w:rPr>
            </w:pPr>
            <w:r w:rsidRPr="002724CA">
              <w:rPr>
                <w:rFonts w:cs="Times New Roman"/>
                <w:sz w:val="20"/>
              </w:rPr>
              <w:t>Copaifera jacquinii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Copaifera langsdorffii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D05F4">
            <w:pPr>
              <w:pStyle w:val="botanicalname"/>
              <w:ind w:left="284" w:hanging="284"/>
              <w:rPr>
                <w:rFonts w:cs="Times New Roman"/>
                <w:sz w:val="20"/>
              </w:rPr>
            </w:pPr>
            <w:r w:rsidRPr="002724CA">
              <w:rPr>
                <w:rFonts w:cs="Times New Roman"/>
                <w:sz w:val="20"/>
              </w:rPr>
              <w:t>Copaifera officinalis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D05F4">
            <w:pPr>
              <w:pStyle w:val="botanicalname"/>
              <w:ind w:left="284" w:hanging="284"/>
              <w:rPr>
                <w:rFonts w:cs="Times New Roman"/>
                <w:sz w:val="20"/>
              </w:rPr>
            </w:pPr>
            <w:r w:rsidRPr="002724CA">
              <w:rPr>
                <w:rFonts w:cs="Times New Roman"/>
                <w:sz w:val="20"/>
              </w:rPr>
              <w:t>Copaiva officinalis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alba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australis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baileyana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berteroana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brittonorum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burretiana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cerifera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cowellii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curbeloi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curtissii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ekmanii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escarzana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fallaensis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gigas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glabrescens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Copernicia glabrescens </w:t>
            </w:r>
            <w:r w:rsidRPr="002724CA">
              <w:rPr>
                <w:rFonts w:cs="Times New Roman"/>
                <w:i w:val="0"/>
                <w:sz w:val="20"/>
              </w:rPr>
              <w:t>subsp.</w:t>
            </w:r>
            <w:r w:rsidRPr="002724CA">
              <w:rPr>
                <w:rFonts w:cs="Times New Roman"/>
                <w:sz w:val="20"/>
              </w:rPr>
              <w:t xml:space="preserve"> havanensis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hospita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humicola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longiglossa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macroglossa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molineti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Copernicia occidentalis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prunifera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rigida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roigii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sueroana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tectorum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textilis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torreana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vespertilionum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x shaferi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yarey</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calderana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cinerascens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cinerea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coquimbana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echinata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echinoides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fiedleriana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haseltoniana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humilis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hypogaea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imbricata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krainziana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longistaminea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malletiana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megarhiza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montana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rupestris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serpentisulcata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solaris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acerosa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baueri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billardierei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crassifolia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cuneata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hirtella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lucida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macrocarpa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microcarpa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Coprosma parviflora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petriei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prisca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propinqua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Coprosma propinqua </w:t>
            </w:r>
            <w:r w:rsidRPr="002724CA">
              <w:rPr>
                <w:rFonts w:cs="Times New Roman"/>
                <w:i w:val="0"/>
                <w:sz w:val="20"/>
              </w:rPr>
              <w:t>var.</w:t>
            </w:r>
            <w:r w:rsidRPr="002724CA">
              <w:rPr>
                <w:rFonts w:cs="Times New Roman"/>
                <w:sz w:val="20"/>
              </w:rPr>
              <w:t xml:space="preserve"> latiuscula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Coprosma propinqua </w:t>
            </w:r>
            <w:r w:rsidRPr="002724CA">
              <w:rPr>
                <w:rFonts w:cs="Times New Roman"/>
                <w:i w:val="0"/>
                <w:sz w:val="20"/>
              </w:rPr>
              <w:t>var.</w:t>
            </w:r>
            <w:r w:rsidRPr="002724CA">
              <w:rPr>
                <w:rFonts w:cs="Times New Roman"/>
                <w:sz w:val="20"/>
              </w:rPr>
              <w:t xml:space="preserve"> propinqua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quadrifida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repens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rigida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rugosa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waima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x cunninghamii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x kirkii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Corbularia monophylla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Corchorus olitorius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Cordeauxia edulis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Cordia alba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Cordia alloidora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Cordia angiocarpa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74293">
            <w:pPr>
              <w:pStyle w:val="botanicalname"/>
              <w:ind w:left="284" w:hanging="284"/>
              <w:rPr>
                <w:rFonts w:cs="Times New Roman"/>
                <w:sz w:val="20"/>
              </w:rPr>
            </w:pPr>
            <w:r w:rsidRPr="002724CA">
              <w:rPr>
                <w:rFonts w:cs="Times New Roman"/>
                <w:sz w:val="20"/>
              </w:rPr>
              <w:t>Cordia calyptrata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74293">
            <w:pPr>
              <w:pStyle w:val="botanicalname"/>
              <w:ind w:left="284" w:hanging="284"/>
              <w:rPr>
                <w:rFonts w:cs="Times New Roman"/>
                <w:sz w:val="20"/>
              </w:rPr>
            </w:pPr>
            <w:r w:rsidRPr="002724CA">
              <w:rPr>
                <w:rFonts w:cs="Times New Roman"/>
                <w:sz w:val="20"/>
              </w:rPr>
              <w:t>Cordia dentata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74293">
            <w:pPr>
              <w:pStyle w:val="botanicalname"/>
              <w:ind w:left="284" w:hanging="284"/>
              <w:rPr>
                <w:rFonts w:cs="Times New Roman"/>
                <w:sz w:val="20"/>
              </w:rPr>
            </w:pPr>
            <w:r w:rsidRPr="002724CA">
              <w:rPr>
                <w:rFonts w:cs="Times New Roman"/>
                <w:sz w:val="20"/>
              </w:rPr>
              <w:t>Cordia dodecandra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74293">
            <w:pPr>
              <w:pStyle w:val="botanicalname"/>
              <w:ind w:left="284" w:hanging="284"/>
              <w:rPr>
                <w:rFonts w:cs="Times New Roman"/>
                <w:sz w:val="20"/>
              </w:rPr>
            </w:pPr>
            <w:r w:rsidRPr="002724CA">
              <w:rPr>
                <w:rFonts w:cs="Times New Roman"/>
                <w:sz w:val="20"/>
              </w:rPr>
              <w:t>Cordia dodecandria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74293">
            <w:pPr>
              <w:pStyle w:val="botanicalname"/>
              <w:ind w:left="284" w:hanging="284"/>
              <w:rPr>
                <w:rFonts w:cs="Times New Roman"/>
                <w:sz w:val="20"/>
              </w:rPr>
            </w:pPr>
            <w:r w:rsidRPr="002724CA">
              <w:rPr>
                <w:rFonts w:cs="Times New Roman"/>
                <w:sz w:val="20"/>
              </w:rPr>
              <w:t>Cordia heccaidecandra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74293">
            <w:pPr>
              <w:pStyle w:val="botanicalname"/>
              <w:ind w:left="284" w:hanging="284"/>
              <w:rPr>
                <w:rFonts w:cs="Times New Roman"/>
                <w:sz w:val="20"/>
              </w:rPr>
            </w:pPr>
            <w:r w:rsidRPr="002724CA">
              <w:rPr>
                <w:rFonts w:cs="Times New Roman"/>
                <w:sz w:val="20"/>
              </w:rPr>
              <w:t>Cordia leptopoda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74293">
            <w:pPr>
              <w:pStyle w:val="botanicalname"/>
              <w:ind w:left="284" w:hanging="284"/>
              <w:rPr>
                <w:rFonts w:cs="Times New Roman"/>
                <w:sz w:val="20"/>
              </w:rPr>
            </w:pPr>
            <w:r w:rsidRPr="002724CA">
              <w:rPr>
                <w:rFonts w:cs="Times New Roman"/>
                <w:sz w:val="20"/>
              </w:rPr>
              <w:t>Cordia ovata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Cordia retusa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Cordia subcordata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Cordia tenuifolia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australis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banksii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baueri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dracaenoides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fragrans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fruticosa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haageana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indivisa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mauritiana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micrantha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Cordyline obtecta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petiolaris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pumilio</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rubra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rumphii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stricta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terminalis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auriculata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basalis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cardaminifolia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drummondii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formosa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grandiflora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lanceolata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Coreopsis lanceolata </w:t>
            </w:r>
            <w:r w:rsidRPr="002724CA">
              <w:rPr>
                <w:rFonts w:cs="Times New Roman"/>
                <w:i w:val="0"/>
                <w:sz w:val="20"/>
              </w:rPr>
              <w:t>var.</w:t>
            </w:r>
            <w:r w:rsidRPr="002724CA">
              <w:rPr>
                <w:rFonts w:cs="Times New Roman"/>
                <w:sz w:val="20"/>
              </w:rPr>
              <w:t xml:space="preserve"> villosa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maritima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rosea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tinctoria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tripteris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verticillata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Coriandrum sativum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Cornidia integerrima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Cornidia serratifolia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alba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alba </w:t>
            </w:r>
            <w:r w:rsidRPr="002724CA">
              <w:rPr>
                <w:rFonts w:cs="Times New Roman"/>
                <w:i w:val="0"/>
                <w:sz w:val="20"/>
              </w:rPr>
              <w:t>var.</w:t>
            </w:r>
            <w:r w:rsidRPr="002724CA">
              <w:rPr>
                <w:rFonts w:cs="Times New Roman"/>
                <w:sz w:val="20"/>
              </w:rPr>
              <w:t xml:space="preserve"> coloradensis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alba </w:t>
            </w:r>
            <w:r w:rsidRPr="002724CA">
              <w:rPr>
                <w:rFonts w:cs="Times New Roman"/>
                <w:i w:val="0"/>
                <w:sz w:val="20"/>
              </w:rPr>
              <w:t>var.</w:t>
            </w:r>
            <w:r w:rsidRPr="002724CA">
              <w:rPr>
                <w:rFonts w:cs="Times New Roman"/>
                <w:sz w:val="20"/>
              </w:rPr>
              <w:t xml:space="preserve"> sibirica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alternifolia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amomum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amomum </w:t>
            </w:r>
            <w:r w:rsidRPr="002724CA">
              <w:rPr>
                <w:rFonts w:cs="Times New Roman"/>
                <w:i w:val="0"/>
                <w:sz w:val="20"/>
              </w:rPr>
              <w:t>subsp.</w:t>
            </w:r>
            <w:r w:rsidRPr="002724CA">
              <w:rPr>
                <w:rFonts w:cs="Times New Roman"/>
                <w:sz w:val="20"/>
              </w:rPr>
              <w:t xml:space="preserve"> obliqua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amomum </w:t>
            </w:r>
            <w:r w:rsidRPr="002724CA">
              <w:rPr>
                <w:rFonts w:cs="Times New Roman"/>
                <w:i w:val="0"/>
                <w:sz w:val="20"/>
              </w:rPr>
              <w:t>var.</w:t>
            </w:r>
            <w:r w:rsidRPr="002724CA">
              <w:rPr>
                <w:rFonts w:cs="Times New Roman"/>
                <w:sz w:val="20"/>
              </w:rPr>
              <w:t xml:space="preserve"> schuetzeana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angustata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australis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baileyi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bretschneideri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canadensis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capitata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controversa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coreana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darvasica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Cornus drummondii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florida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florida f. rubra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florida f. xanthocarpa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florida </w:t>
            </w:r>
            <w:r w:rsidRPr="002724CA">
              <w:rPr>
                <w:rFonts w:cs="Times New Roman"/>
                <w:i w:val="0"/>
                <w:sz w:val="20"/>
              </w:rPr>
              <w:t>subsp.</w:t>
            </w:r>
            <w:r w:rsidRPr="002724CA">
              <w:rPr>
                <w:rFonts w:cs="Times New Roman"/>
                <w:sz w:val="20"/>
              </w:rPr>
              <w:t xml:space="preserve"> florida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florida </w:t>
            </w:r>
            <w:r w:rsidRPr="002724CA">
              <w:rPr>
                <w:rFonts w:cs="Times New Roman"/>
                <w:i w:val="0"/>
                <w:sz w:val="20"/>
              </w:rPr>
              <w:t>subsp.</w:t>
            </w:r>
            <w:r w:rsidRPr="002724CA">
              <w:rPr>
                <w:rFonts w:cs="Times New Roman"/>
                <w:sz w:val="20"/>
              </w:rPr>
              <w:t xml:space="preserve"> urbiniana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florida </w:t>
            </w:r>
            <w:r w:rsidRPr="002724CA">
              <w:rPr>
                <w:rFonts w:cs="Times New Roman"/>
                <w:i w:val="0"/>
                <w:sz w:val="20"/>
              </w:rPr>
              <w:t>var.</w:t>
            </w:r>
            <w:r w:rsidRPr="002724CA">
              <w:rPr>
                <w:rFonts w:cs="Times New Roman"/>
                <w:sz w:val="20"/>
              </w:rPr>
              <w:t xml:space="preserve"> rubra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florida </w:t>
            </w:r>
            <w:r w:rsidRPr="002724CA">
              <w:rPr>
                <w:rFonts w:cs="Times New Roman"/>
                <w:i w:val="0"/>
                <w:sz w:val="20"/>
              </w:rPr>
              <w:t>var.</w:t>
            </w:r>
            <w:r w:rsidRPr="002724CA">
              <w:rPr>
                <w:rFonts w:cs="Times New Roman"/>
                <w:sz w:val="20"/>
              </w:rPr>
              <w:t xml:space="preserve"> urbiniana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foemina </w:t>
            </w:r>
            <w:r w:rsidRPr="002724CA">
              <w:rPr>
                <w:rFonts w:cs="Times New Roman"/>
                <w:i w:val="0"/>
                <w:sz w:val="20"/>
              </w:rPr>
              <w:t>subsp.</w:t>
            </w:r>
            <w:r w:rsidRPr="002724CA">
              <w:rPr>
                <w:rFonts w:cs="Times New Roman"/>
                <w:sz w:val="20"/>
              </w:rPr>
              <w:t xml:space="preserve"> racemosa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japonica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kousa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kousa </w:t>
            </w:r>
            <w:r w:rsidRPr="002724CA">
              <w:rPr>
                <w:rFonts w:cs="Times New Roman"/>
                <w:i w:val="0"/>
                <w:sz w:val="20"/>
              </w:rPr>
              <w:t>var.</w:t>
            </w:r>
            <w:r w:rsidRPr="002724CA">
              <w:rPr>
                <w:rFonts w:cs="Times New Roman"/>
                <w:sz w:val="20"/>
              </w:rPr>
              <w:t xml:space="preserve"> chinensis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kousa </w:t>
            </w:r>
            <w:r w:rsidRPr="002724CA">
              <w:rPr>
                <w:rFonts w:cs="Times New Roman"/>
                <w:i w:val="0"/>
                <w:sz w:val="20"/>
              </w:rPr>
              <w:t>var.</w:t>
            </w:r>
            <w:r w:rsidRPr="002724CA">
              <w:rPr>
                <w:rFonts w:cs="Times New Roman"/>
                <w:sz w:val="20"/>
              </w:rPr>
              <w:t xml:space="preserve"> kousa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macrophylla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mas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nuttallii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nuttallii x florida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obliqua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occidentalis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officinalis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paucinervis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pumila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purpusii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racemosa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rugosa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sanguinea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sanguinea </w:t>
            </w:r>
            <w:r w:rsidRPr="002724CA">
              <w:rPr>
                <w:rFonts w:cs="Times New Roman"/>
                <w:i w:val="0"/>
                <w:sz w:val="20"/>
              </w:rPr>
              <w:t>subsp.</w:t>
            </w:r>
            <w:r w:rsidRPr="002724CA">
              <w:rPr>
                <w:rFonts w:cs="Times New Roman"/>
                <w:sz w:val="20"/>
              </w:rPr>
              <w:t xml:space="preserve"> australis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sanguinea </w:t>
            </w:r>
            <w:r w:rsidRPr="002724CA">
              <w:rPr>
                <w:rFonts w:cs="Times New Roman"/>
                <w:i w:val="0"/>
                <w:sz w:val="20"/>
              </w:rPr>
              <w:t>var.</w:t>
            </w:r>
            <w:r w:rsidRPr="002724CA">
              <w:rPr>
                <w:rFonts w:cs="Times New Roman"/>
                <w:sz w:val="20"/>
              </w:rPr>
              <w:t xml:space="preserve"> viridissima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sericea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sericea </w:t>
            </w:r>
            <w:r w:rsidRPr="002724CA">
              <w:rPr>
                <w:rFonts w:cs="Times New Roman"/>
                <w:i w:val="0"/>
                <w:sz w:val="20"/>
              </w:rPr>
              <w:t>subsp.</w:t>
            </w:r>
            <w:r w:rsidRPr="002724CA">
              <w:rPr>
                <w:rFonts w:cs="Times New Roman"/>
                <w:sz w:val="20"/>
              </w:rPr>
              <w:t xml:space="preserve"> occidentalis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sericea </w:t>
            </w:r>
            <w:r w:rsidRPr="002724CA">
              <w:rPr>
                <w:rFonts w:cs="Times New Roman"/>
                <w:i w:val="0"/>
                <w:sz w:val="20"/>
              </w:rPr>
              <w:t>subsp.</w:t>
            </w:r>
            <w:r w:rsidRPr="002724CA">
              <w:rPr>
                <w:rFonts w:cs="Times New Roman"/>
                <w:sz w:val="20"/>
              </w:rPr>
              <w:t xml:space="preserve"> sericea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sericea </w:t>
            </w:r>
            <w:r w:rsidRPr="002724CA">
              <w:rPr>
                <w:rFonts w:cs="Times New Roman"/>
                <w:i w:val="0"/>
                <w:sz w:val="20"/>
              </w:rPr>
              <w:t>var.</w:t>
            </w:r>
            <w:r w:rsidRPr="002724CA">
              <w:rPr>
                <w:rFonts w:cs="Times New Roman"/>
                <w:sz w:val="20"/>
              </w:rPr>
              <w:t xml:space="preserve"> occidentalis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sericea </w:t>
            </w:r>
            <w:r w:rsidRPr="002724CA">
              <w:rPr>
                <w:rFonts w:cs="Times New Roman"/>
                <w:i w:val="0"/>
                <w:sz w:val="20"/>
              </w:rPr>
              <w:t>var.</w:t>
            </w:r>
            <w:r w:rsidRPr="002724CA">
              <w:rPr>
                <w:rFonts w:cs="Times New Roman"/>
                <w:sz w:val="20"/>
              </w:rPr>
              <w:t xml:space="preserve"> schuetzeana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sericea </w:t>
            </w:r>
            <w:r w:rsidRPr="002724CA">
              <w:rPr>
                <w:rFonts w:cs="Times New Roman"/>
                <w:i w:val="0"/>
                <w:sz w:val="20"/>
              </w:rPr>
              <w:t>var.</w:t>
            </w:r>
            <w:r w:rsidRPr="002724CA">
              <w:rPr>
                <w:rFonts w:cs="Times New Roman"/>
                <w:sz w:val="20"/>
              </w:rPr>
              <w:t xml:space="preserve"> sericea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sessilis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sibirica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stolonifera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stolonifera </w:t>
            </w:r>
            <w:r w:rsidRPr="002724CA">
              <w:rPr>
                <w:rFonts w:cs="Times New Roman"/>
                <w:i w:val="0"/>
                <w:sz w:val="20"/>
              </w:rPr>
              <w:t>var.</w:t>
            </w:r>
            <w:r w:rsidRPr="002724CA">
              <w:rPr>
                <w:rFonts w:cs="Times New Roman"/>
                <w:sz w:val="20"/>
              </w:rPr>
              <w:t xml:space="preserve"> coloradensis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stolonifera </w:t>
            </w:r>
            <w:r w:rsidRPr="002724CA">
              <w:rPr>
                <w:rFonts w:cs="Times New Roman"/>
                <w:i w:val="0"/>
                <w:sz w:val="20"/>
              </w:rPr>
              <w:t>var.</w:t>
            </w:r>
            <w:r w:rsidRPr="002724CA">
              <w:rPr>
                <w:rFonts w:cs="Times New Roman"/>
                <w:sz w:val="20"/>
              </w:rPr>
              <w:t xml:space="preserve"> occidentalis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Cornus tartarica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urbiniana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walteri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Corokia buddleioides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Corokia buddleioides x cotoneaster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Corokia cotoneaster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Corokia macrocarpa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Coronilla sericea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Coronilla varia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Coronopus didymus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Coronopus squamatus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Corozo oleifera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Cortaderia spendens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Cortusina velutina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adunca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afghanica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aitchisonii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alaschanica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albiflora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alexeenkoana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alpestris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alpina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ambigua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angustifolia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aurea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benecincta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blanda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bracteata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bulbosa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buschii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canadensis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caucasica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cava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cheilanthifolia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chionophila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conorhiza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curviflora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darwasica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densiflora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Corydalis diphylla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ecristata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edulis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elata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elata x flexuosa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elegans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emanuelii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erdelii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fabacea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firouzii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flaccida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flexuosa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fumariifolia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glauca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glaucescens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gorinensis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gotlandica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govaniana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grandicalyx</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griffithii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hallaisanensis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haussknechtii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hemidicentra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henrikii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heterocarpa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incisa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integra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intermedia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juncea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kusnetzowii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latiflora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ledebouriana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lineariloba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linstowiana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longipes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lutea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magadanica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malkensis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maracandica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Corydalis megacalyx</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meifolia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melanochlora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mildbraedii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moorcroftiana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nariniana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nobilis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nudicaulis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ochotensis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ochroleuca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ophiocarpa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oppositifolia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ornata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orthoceras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oxypetala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pachycentra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paczoskii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pallida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papilligera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parnassica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paschei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pauciflora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persica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petrophylla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polygalina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popovii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pseudoadoxa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pumila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rosea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ruksansii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rupestris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rutifolia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scaberula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schangini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scouleri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seisumsiana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sempervirens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sewerzowi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smithiana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Corydalis solida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taliensis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tauricola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thyrsiflora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tomentella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triternata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tuberosa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ussuriensis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verticillaris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vittae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wendelboi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wilsonii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x allenii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zeaensis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zetterlandii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zetterlundii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Corylopsis glabrescens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Corylopsis multiflora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Corylopsis sinensis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Corylopsis veitchii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americana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avellana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avellana f. aurea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avellana f. contorta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avellana f. fusco</w:t>
            </w:r>
            <w:r w:rsidR="002724CA">
              <w:rPr>
                <w:rFonts w:cs="Times New Roman"/>
                <w:sz w:val="20"/>
              </w:rPr>
              <w:noBreakHyphen/>
            </w:r>
            <w:r w:rsidRPr="002724CA">
              <w:rPr>
                <w:rFonts w:cs="Times New Roman"/>
                <w:sz w:val="20"/>
              </w:rPr>
              <w:t>rubra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avellana f. heterophylla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avellana f. pendula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avellana </w:t>
            </w:r>
            <w:r w:rsidRPr="002724CA">
              <w:rPr>
                <w:rFonts w:cs="Times New Roman"/>
                <w:i w:val="0"/>
                <w:sz w:val="20"/>
              </w:rPr>
              <w:t>var.</w:t>
            </w:r>
            <w:r w:rsidRPr="002724CA">
              <w:rPr>
                <w:rFonts w:cs="Times New Roman"/>
                <w:sz w:val="20"/>
              </w:rPr>
              <w:t xml:space="preserve"> aurea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avellana </w:t>
            </w:r>
            <w:r w:rsidRPr="002724CA">
              <w:rPr>
                <w:rFonts w:cs="Times New Roman"/>
                <w:i w:val="0"/>
                <w:sz w:val="20"/>
              </w:rPr>
              <w:t>var.</w:t>
            </w:r>
            <w:r w:rsidRPr="002724CA">
              <w:rPr>
                <w:rFonts w:cs="Times New Roman"/>
                <w:sz w:val="20"/>
              </w:rPr>
              <w:t xml:space="preserve"> contorta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avellana </w:t>
            </w:r>
            <w:r w:rsidRPr="002724CA">
              <w:rPr>
                <w:rFonts w:cs="Times New Roman"/>
                <w:i w:val="0"/>
                <w:sz w:val="20"/>
              </w:rPr>
              <w:t>var.</w:t>
            </w:r>
            <w:r w:rsidRPr="002724CA">
              <w:rPr>
                <w:rFonts w:cs="Times New Roman"/>
                <w:sz w:val="20"/>
              </w:rPr>
              <w:t xml:space="preserve"> fusco</w:t>
            </w:r>
            <w:r w:rsidR="002724CA">
              <w:rPr>
                <w:rFonts w:cs="Times New Roman"/>
                <w:sz w:val="20"/>
              </w:rPr>
              <w:noBreakHyphen/>
            </w:r>
            <w:r w:rsidRPr="002724CA">
              <w:rPr>
                <w:rFonts w:cs="Times New Roman"/>
                <w:sz w:val="20"/>
              </w:rPr>
              <w:t>rubra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avellana </w:t>
            </w:r>
            <w:r w:rsidRPr="002724CA">
              <w:rPr>
                <w:rFonts w:cs="Times New Roman"/>
                <w:i w:val="0"/>
                <w:sz w:val="20"/>
              </w:rPr>
              <w:t>var.</w:t>
            </w:r>
            <w:r w:rsidRPr="002724CA">
              <w:rPr>
                <w:rFonts w:cs="Times New Roman"/>
                <w:sz w:val="20"/>
              </w:rPr>
              <w:t xml:space="preserve"> heterophylla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avellana </w:t>
            </w:r>
            <w:r w:rsidRPr="002724CA">
              <w:rPr>
                <w:rFonts w:cs="Times New Roman"/>
                <w:i w:val="0"/>
                <w:sz w:val="20"/>
              </w:rPr>
              <w:t>var.</w:t>
            </w:r>
            <w:r w:rsidRPr="002724CA">
              <w:rPr>
                <w:rFonts w:cs="Times New Roman"/>
                <w:sz w:val="20"/>
              </w:rPr>
              <w:t xml:space="preserve"> pendula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californica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chinensis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colurna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colurna </w:t>
            </w:r>
            <w:r w:rsidRPr="002724CA">
              <w:rPr>
                <w:rFonts w:cs="Times New Roman"/>
                <w:i w:val="0"/>
                <w:sz w:val="20"/>
              </w:rPr>
              <w:t>var.</w:t>
            </w:r>
            <w:r w:rsidRPr="002724CA">
              <w:rPr>
                <w:rFonts w:cs="Times New Roman"/>
                <w:sz w:val="20"/>
              </w:rPr>
              <w:t xml:space="preserve"> chinensis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cornuta </w:t>
            </w:r>
            <w:r w:rsidRPr="002724CA">
              <w:rPr>
                <w:rFonts w:cs="Times New Roman"/>
                <w:i w:val="0"/>
                <w:sz w:val="20"/>
              </w:rPr>
              <w:t>subsp.</w:t>
            </w:r>
            <w:r w:rsidRPr="002724CA">
              <w:rPr>
                <w:rFonts w:cs="Times New Roman"/>
                <w:sz w:val="20"/>
              </w:rPr>
              <w:t xml:space="preserve"> californica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cornuta </w:t>
            </w:r>
            <w:r w:rsidRPr="002724CA">
              <w:rPr>
                <w:rFonts w:cs="Times New Roman"/>
                <w:i w:val="0"/>
                <w:sz w:val="20"/>
              </w:rPr>
              <w:t>var.</w:t>
            </w:r>
            <w:r w:rsidRPr="002724CA">
              <w:rPr>
                <w:rFonts w:cs="Times New Roman"/>
                <w:sz w:val="20"/>
              </w:rPr>
              <w:t xml:space="preserve"> californica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heterophylla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Corylus iberica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mandshurica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maxima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papyracea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pontica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rostrata </w:t>
            </w:r>
            <w:r w:rsidRPr="002724CA">
              <w:rPr>
                <w:rFonts w:cs="Times New Roman"/>
                <w:i w:val="0"/>
                <w:sz w:val="20"/>
              </w:rPr>
              <w:t>var.</w:t>
            </w:r>
            <w:r w:rsidRPr="002724CA">
              <w:rPr>
                <w:rFonts w:cs="Times New Roman"/>
                <w:sz w:val="20"/>
              </w:rPr>
              <w:t xml:space="preserve"> californica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rostrata </w:t>
            </w:r>
            <w:r w:rsidRPr="002724CA">
              <w:rPr>
                <w:rFonts w:cs="Times New Roman"/>
                <w:i w:val="0"/>
                <w:sz w:val="20"/>
              </w:rPr>
              <w:t>var.</w:t>
            </w:r>
            <w:r w:rsidRPr="002724CA">
              <w:rPr>
                <w:rFonts w:cs="Times New Roman"/>
                <w:sz w:val="20"/>
              </w:rPr>
              <w:t xml:space="preserve"> mitis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sieboldiana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sieboldiana </w:t>
            </w:r>
            <w:r w:rsidRPr="002724CA">
              <w:rPr>
                <w:rFonts w:cs="Times New Roman"/>
                <w:i w:val="0"/>
                <w:sz w:val="20"/>
              </w:rPr>
              <w:t>var.</w:t>
            </w:r>
            <w:r w:rsidRPr="002724CA">
              <w:rPr>
                <w:rFonts w:cs="Times New Roman"/>
                <w:sz w:val="20"/>
              </w:rPr>
              <w:t xml:space="preserve"> mandshurica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sieboldiana </w:t>
            </w:r>
            <w:r w:rsidRPr="002724CA">
              <w:rPr>
                <w:rFonts w:cs="Times New Roman"/>
                <w:i w:val="0"/>
                <w:sz w:val="20"/>
              </w:rPr>
              <w:t>var.</w:t>
            </w:r>
            <w:r w:rsidRPr="002724CA">
              <w:rPr>
                <w:rFonts w:cs="Times New Roman"/>
                <w:sz w:val="20"/>
              </w:rPr>
              <w:t xml:space="preserve"> mitis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sieboldiana </w:t>
            </w:r>
            <w:r w:rsidRPr="002724CA">
              <w:rPr>
                <w:rFonts w:cs="Times New Roman"/>
                <w:i w:val="0"/>
                <w:sz w:val="20"/>
              </w:rPr>
              <w:t>var.</w:t>
            </w:r>
            <w:r w:rsidRPr="002724CA">
              <w:rPr>
                <w:rFonts w:cs="Times New Roman"/>
                <w:sz w:val="20"/>
              </w:rPr>
              <w:t xml:space="preserve"> sieboldiana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tubulosa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Corynabutilon vitifolium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Corynabutilon x suntense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Corynanthe pachyceras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Corynocarpus laevigata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australis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dulcis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elata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gebanga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griffithiana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lecomtei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microclada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minor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miraguama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palmetto</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repens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rotundifolia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saribus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taliera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tectorum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thebaica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umbraculifera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utan</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Coryphantha minima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Coryphantha nellieae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Coryphantha ramillosa </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Coryphantha sneedii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Coryphantha sneedii </w:t>
            </w:r>
            <w:r w:rsidRPr="002724CA">
              <w:rPr>
                <w:rFonts w:cs="Times New Roman"/>
                <w:i w:val="0"/>
                <w:sz w:val="20"/>
              </w:rPr>
              <w:t>var.</w:t>
            </w:r>
            <w:r w:rsidRPr="002724CA">
              <w:rPr>
                <w:rFonts w:cs="Times New Roman"/>
                <w:sz w:val="20"/>
              </w:rPr>
              <w:t xml:space="preserve"> leei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Cosmidium burridgeanum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Cosmos atrosanguineus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Cosmos bipinnatus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Cosmos caudatus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Cosmos diversifolius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Cosmos diversifolius </w:t>
            </w:r>
            <w:r w:rsidRPr="002724CA">
              <w:rPr>
                <w:rFonts w:cs="Times New Roman"/>
                <w:i w:val="0"/>
                <w:sz w:val="20"/>
              </w:rPr>
              <w:t>var.</w:t>
            </w:r>
            <w:r w:rsidRPr="002724CA">
              <w:rPr>
                <w:rFonts w:cs="Times New Roman"/>
                <w:sz w:val="20"/>
              </w:rPr>
              <w:t xml:space="preserve"> atrosanguineus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Cosmos sulphureus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afer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arabicus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arrabidae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barbatus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brasiliensis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comosus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comosus x productus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curvibracteatus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cuspidatus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cylindricus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Costus discolor </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dubius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erythrocoryne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erythrophyllus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glabratus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Costus gracilis </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guanaiensis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igneus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malortieanus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megalobracteata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niveo</w:t>
            </w:r>
            <w:r w:rsidR="002724CA">
              <w:rPr>
                <w:rFonts w:cs="Times New Roman"/>
                <w:sz w:val="20"/>
              </w:rPr>
              <w:noBreakHyphen/>
            </w:r>
            <w:r w:rsidRPr="002724CA">
              <w:rPr>
                <w:rFonts w:cs="Times New Roman"/>
                <w:sz w:val="20"/>
              </w:rPr>
              <w:t>purpureus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Costus niveus </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pictus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Costus pilgeri </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potierae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productus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Costus pubescens </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pulverulentus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ramosus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ruber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sericeus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sextus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Costus speciosus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spicatus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spiralis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subsessilis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validus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verschaffeltii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woodsonii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Cotinus coggygria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Cotinus obovatus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Cotinus obovatus x coggygria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acuminatus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acutifolius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adpressa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adpressus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affinis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affinis f. obtusus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affinis var. bacillaris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amoenus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apiculatus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applanatus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ascendens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atropurpureus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bacillaris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bacillaris </w:t>
            </w:r>
            <w:r w:rsidRPr="002724CA">
              <w:rPr>
                <w:rFonts w:cs="Times New Roman"/>
                <w:i w:val="0"/>
                <w:sz w:val="20"/>
              </w:rPr>
              <w:t>var.</w:t>
            </w:r>
            <w:r w:rsidRPr="002724CA">
              <w:rPr>
                <w:rFonts w:cs="Times New Roman"/>
                <w:sz w:val="20"/>
              </w:rPr>
              <w:t xml:space="preserve"> obtusus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buxifolius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cochleata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congestus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conspicua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conspicuus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conspicuus </w:t>
            </w:r>
            <w:r w:rsidRPr="002724CA">
              <w:rPr>
                <w:rFonts w:cs="Times New Roman"/>
                <w:i w:val="0"/>
                <w:sz w:val="20"/>
              </w:rPr>
              <w:t>var.</w:t>
            </w:r>
            <w:r w:rsidRPr="002724CA">
              <w:rPr>
                <w:rFonts w:cs="Times New Roman"/>
                <w:sz w:val="20"/>
              </w:rPr>
              <w:t xml:space="preserve"> decorus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cooperi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coriaceus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dammeri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denticulata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dielsianus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distichus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distichus </w:t>
            </w:r>
            <w:r w:rsidRPr="002724CA">
              <w:rPr>
                <w:rFonts w:cs="Times New Roman"/>
                <w:i w:val="0"/>
                <w:sz w:val="20"/>
              </w:rPr>
              <w:t>var.</w:t>
            </w:r>
            <w:r w:rsidRPr="002724CA">
              <w:rPr>
                <w:rFonts w:cs="Times New Roman"/>
                <w:sz w:val="20"/>
              </w:rPr>
              <w:t xml:space="preserve"> tongolensis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divaricatus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foveolatus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Cotoneaster frigidus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glabratus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glaucophyllus </w:t>
            </w:r>
            <w:r w:rsidRPr="002724CA">
              <w:rPr>
                <w:rFonts w:cs="Times New Roman"/>
                <w:i w:val="0"/>
                <w:sz w:val="20"/>
              </w:rPr>
              <w:t>var.</w:t>
            </w:r>
            <w:r w:rsidRPr="002724CA">
              <w:rPr>
                <w:rFonts w:cs="Times New Roman"/>
                <w:sz w:val="20"/>
              </w:rPr>
              <w:t xml:space="preserve"> meiophyllus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harrovianus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harrysmithii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henryanus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hissaricus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horizontalis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horizontalis f. variegatus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horizontalis </w:t>
            </w:r>
            <w:r w:rsidRPr="002724CA">
              <w:rPr>
                <w:rFonts w:cs="Times New Roman"/>
                <w:i w:val="0"/>
                <w:sz w:val="20"/>
              </w:rPr>
              <w:t>var.</w:t>
            </w:r>
            <w:r w:rsidRPr="002724CA">
              <w:rPr>
                <w:rFonts w:cs="Times New Roman"/>
                <w:sz w:val="20"/>
              </w:rPr>
              <w:t xml:space="preserve"> wilsonii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humifusus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humilis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hupehensis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insignis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integerrimus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integrifolius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khasiensis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koidzumii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lacteus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laxiflorus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lindleyi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lucidus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ludlowii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melanocarpus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melanocarpus </w:t>
            </w:r>
            <w:r w:rsidRPr="002724CA">
              <w:rPr>
                <w:rFonts w:cs="Times New Roman"/>
                <w:i w:val="0"/>
                <w:sz w:val="20"/>
              </w:rPr>
              <w:t>var.</w:t>
            </w:r>
            <w:r w:rsidRPr="002724CA">
              <w:rPr>
                <w:rFonts w:cs="Times New Roman"/>
                <w:sz w:val="20"/>
              </w:rPr>
              <w:t xml:space="preserve"> laxiflorus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microphyllus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microphyllus </w:t>
            </w:r>
            <w:r w:rsidRPr="002724CA">
              <w:rPr>
                <w:rFonts w:cs="Times New Roman"/>
                <w:i w:val="0"/>
                <w:sz w:val="20"/>
              </w:rPr>
              <w:t>var.</w:t>
            </w:r>
            <w:r w:rsidRPr="002724CA">
              <w:rPr>
                <w:rFonts w:cs="Times New Roman"/>
                <w:sz w:val="20"/>
              </w:rPr>
              <w:t xml:space="preserve"> cochleatus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microphyllus </w:t>
            </w:r>
            <w:r w:rsidRPr="002724CA">
              <w:rPr>
                <w:rFonts w:cs="Times New Roman"/>
                <w:i w:val="0"/>
                <w:sz w:val="20"/>
              </w:rPr>
              <w:t>var.</w:t>
            </w:r>
            <w:r w:rsidRPr="002724CA">
              <w:rPr>
                <w:rFonts w:cs="Times New Roman"/>
                <w:sz w:val="20"/>
              </w:rPr>
              <w:t xml:space="preserve"> conspicuus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microphyllus </w:t>
            </w:r>
            <w:r w:rsidRPr="002724CA">
              <w:rPr>
                <w:rFonts w:cs="Times New Roman"/>
                <w:i w:val="0"/>
                <w:sz w:val="20"/>
              </w:rPr>
              <w:t>var.</w:t>
            </w:r>
            <w:r w:rsidRPr="002724CA">
              <w:rPr>
                <w:rFonts w:cs="Times New Roman"/>
                <w:sz w:val="20"/>
              </w:rPr>
              <w:t xml:space="preserve"> glacialis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microphyllus </w:t>
            </w:r>
            <w:r w:rsidRPr="002724CA">
              <w:rPr>
                <w:rFonts w:cs="Times New Roman"/>
                <w:i w:val="0"/>
                <w:sz w:val="20"/>
              </w:rPr>
              <w:t>var.</w:t>
            </w:r>
            <w:r w:rsidRPr="002724CA">
              <w:rPr>
                <w:rFonts w:cs="Times New Roman"/>
                <w:sz w:val="20"/>
              </w:rPr>
              <w:t xml:space="preserve"> melanotrichus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microphyllus </w:t>
            </w:r>
            <w:r w:rsidRPr="002724CA">
              <w:rPr>
                <w:rFonts w:cs="Times New Roman"/>
                <w:i w:val="0"/>
                <w:sz w:val="20"/>
              </w:rPr>
              <w:t>var.</w:t>
            </w:r>
            <w:r w:rsidRPr="002724CA">
              <w:rPr>
                <w:rFonts w:cs="Times New Roman"/>
                <w:sz w:val="20"/>
              </w:rPr>
              <w:t xml:space="preserve"> thymifolius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microphyllus </w:t>
            </w:r>
            <w:r w:rsidRPr="002724CA">
              <w:rPr>
                <w:rFonts w:cs="Times New Roman"/>
                <w:i w:val="0"/>
                <w:sz w:val="20"/>
              </w:rPr>
              <w:t>var.</w:t>
            </w:r>
            <w:r w:rsidRPr="002724CA">
              <w:rPr>
                <w:rFonts w:cs="Times New Roman"/>
                <w:sz w:val="20"/>
              </w:rPr>
              <w:t xml:space="preserve"> uva</w:t>
            </w:r>
            <w:r w:rsidR="002724CA">
              <w:rPr>
                <w:rFonts w:cs="Times New Roman"/>
                <w:sz w:val="20"/>
              </w:rPr>
              <w:noBreakHyphen/>
            </w:r>
            <w:r w:rsidRPr="002724CA">
              <w:rPr>
                <w:rFonts w:cs="Times New Roman"/>
                <w:sz w:val="20"/>
              </w:rPr>
              <w:t>ursi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multiflora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nanchuanicus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nebrodensis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niger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niger </w:t>
            </w:r>
            <w:r w:rsidRPr="002724CA">
              <w:rPr>
                <w:rFonts w:cs="Times New Roman"/>
                <w:i w:val="0"/>
                <w:sz w:val="20"/>
              </w:rPr>
              <w:t>var.</w:t>
            </w:r>
            <w:r w:rsidRPr="002724CA">
              <w:rPr>
                <w:rFonts w:cs="Times New Roman"/>
                <w:sz w:val="20"/>
              </w:rPr>
              <w:t xml:space="preserve"> laxiflorus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nitens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nitidus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Cotoneaster obtusus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prostratus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prostratus </w:t>
            </w:r>
            <w:r w:rsidRPr="002724CA">
              <w:rPr>
                <w:rFonts w:cs="Times New Roman"/>
                <w:i w:val="0"/>
                <w:sz w:val="20"/>
              </w:rPr>
              <w:t>var.</w:t>
            </w:r>
            <w:r w:rsidRPr="002724CA">
              <w:rPr>
                <w:rFonts w:cs="Times New Roman"/>
                <w:sz w:val="20"/>
              </w:rPr>
              <w:t xml:space="preserve"> lanatus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pyrenaicus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racemiflorus </w:t>
            </w:r>
            <w:r w:rsidRPr="002724CA">
              <w:rPr>
                <w:rFonts w:cs="Times New Roman"/>
                <w:i w:val="0"/>
                <w:sz w:val="20"/>
              </w:rPr>
              <w:t>var.</w:t>
            </w:r>
            <w:r w:rsidRPr="002724CA">
              <w:rPr>
                <w:rFonts w:cs="Times New Roman"/>
                <w:sz w:val="20"/>
              </w:rPr>
              <w:t xml:space="preserve"> veitchii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radicans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reticulatus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roseus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rotundifolius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rotundifolius </w:t>
            </w:r>
            <w:r w:rsidRPr="002724CA">
              <w:rPr>
                <w:rFonts w:cs="Times New Roman"/>
                <w:i w:val="0"/>
                <w:sz w:val="20"/>
              </w:rPr>
              <w:t>var.</w:t>
            </w:r>
            <w:r w:rsidRPr="002724CA">
              <w:rPr>
                <w:rFonts w:cs="Times New Roman"/>
                <w:sz w:val="20"/>
              </w:rPr>
              <w:t xml:space="preserve"> lanatus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roylei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rubens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rugosus </w:t>
            </w:r>
            <w:r w:rsidRPr="002724CA">
              <w:rPr>
                <w:rFonts w:cs="Times New Roman"/>
                <w:i w:val="0"/>
                <w:sz w:val="20"/>
              </w:rPr>
              <w:t>var.</w:t>
            </w:r>
            <w:r w:rsidRPr="002724CA">
              <w:rPr>
                <w:rFonts w:cs="Times New Roman"/>
                <w:sz w:val="20"/>
              </w:rPr>
              <w:t xml:space="preserve"> henryanus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salicifolius </w:t>
            </w:r>
            <w:r w:rsidRPr="002724CA">
              <w:rPr>
                <w:rFonts w:cs="Times New Roman"/>
                <w:i w:val="0"/>
                <w:sz w:val="20"/>
              </w:rPr>
              <w:t>var.</w:t>
            </w:r>
            <w:r w:rsidRPr="002724CA">
              <w:rPr>
                <w:rFonts w:cs="Times New Roman"/>
                <w:sz w:val="20"/>
              </w:rPr>
              <w:t xml:space="preserve"> henryanus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silvestrii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soulieanus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splendens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tenuipes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thymifolia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thymifolius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tomentosus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turbinatus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wardii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wheeleri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x aldenhamensis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x watereri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zabelii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Cottendorfia albicans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Cottendorfia rusbyi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anthemoides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australis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bipinnata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cinerea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coronopifolia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dioica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perpusilla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pyrethrifolia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repetans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squalida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Cotula turbinata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arborescens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barbeyi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buchholziana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cristata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cuneata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dinteri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eliseae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Cotyledon eurychlamys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gibbiflora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glauca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integra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macrantha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muirii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nodulosa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oblonga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orbiculata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Cotyledon orbiculata </w:t>
            </w:r>
            <w:r w:rsidRPr="002724CA">
              <w:rPr>
                <w:rFonts w:cs="Times New Roman"/>
                <w:i w:val="0"/>
                <w:sz w:val="20"/>
              </w:rPr>
              <w:t>var.</w:t>
            </w:r>
            <w:r w:rsidRPr="002724CA">
              <w:rPr>
                <w:rFonts w:cs="Times New Roman"/>
                <w:sz w:val="20"/>
              </w:rPr>
              <w:t xml:space="preserve"> oblonga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Cotyledon orbiculata </w:t>
            </w:r>
            <w:r w:rsidRPr="002724CA">
              <w:rPr>
                <w:rFonts w:cs="Times New Roman"/>
                <w:i w:val="0"/>
                <w:sz w:val="20"/>
              </w:rPr>
              <w:t>var.</w:t>
            </w:r>
            <w:r w:rsidRPr="002724CA">
              <w:rPr>
                <w:rFonts w:cs="Times New Roman"/>
                <w:sz w:val="20"/>
              </w:rPr>
              <w:t xml:space="preserve"> orbiculata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ovata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paniculata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papillaris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paraguayensis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pendens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sinus</w:t>
            </w:r>
            <w:r w:rsidR="002724CA">
              <w:rPr>
                <w:rFonts w:cs="Times New Roman"/>
                <w:sz w:val="20"/>
              </w:rPr>
              <w:noBreakHyphen/>
            </w:r>
            <w:r w:rsidRPr="002724CA">
              <w:rPr>
                <w:rFonts w:cs="Times New Roman"/>
                <w:sz w:val="20"/>
              </w:rPr>
              <w:t>alexandri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tomentosa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umbilicus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undulata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velutina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wallichii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Couepia edulis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Coulteria tinctoria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Couma utilis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Couroupita guianensis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Cowania mexicana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Cowania mexicana </w:t>
            </w:r>
            <w:r w:rsidRPr="002724CA">
              <w:rPr>
                <w:rFonts w:cs="Times New Roman"/>
                <w:i w:val="0"/>
                <w:sz w:val="20"/>
              </w:rPr>
              <w:t>var.</w:t>
            </w:r>
            <w:r w:rsidRPr="002724CA">
              <w:rPr>
                <w:rFonts w:cs="Times New Roman"/>
                <w:sz w:val="20"/>
              </w:rPr>
              <w:t xml:space="preserve"> stansburiana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Cowania stansburiana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Crabbea reticulata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Crabbea velutina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Craibia zimmermannii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Crambe abyssinica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Crambe cordifolia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Crambe maritima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Crambe tatarica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Craspedia alpina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Craspedia chrysantha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Craspedia glauca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Craspedia globosa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Craspedia incana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Craspedia leucantha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Craspedia pleiocephala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Craspedia uniflora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Craspedia variabilis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Crassina elegans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acutifolia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alata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alata </w:t>
            </w:r>
            <w:r w:rsidRPr="002724CA">
              <w:rPr>
                <w:rFonts w:cs="Times New Roman"/>
                <w:i w:val="0"/>
                <w:sz w:val="20"/>
              </w:rPr>
              <w:t>var.</w:t>
            </w:r>
            <w:r w:rsidRPr="002724CA">
              <w:rPr>
                <w:rFonts w:cs="Times New Roman"/>
                <w:sz w:val="20"/>
              </w:rPr>
              <w:t xml:space="preserve"> alata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albiflora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anomala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aquatica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arborescens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argentea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arta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atropurpurea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atropurpurea </w:t>
            </w:r>
            <w:r w:rsidRPr="002724CA">
              <w:rPr>
                <w:rFonts w:cs="Times New Roman"/>
                <w:i w:val="0"/>
                <w:sz w:val="20"/>
              </w:rPr>
              <w:t>var.</w:t>
            </w:r>
            <w:r w:rsidRPr="002724CA">
              <w:rPr>
                <w:rFonts w:cs="Times New Roman"/>
                <w:sz w:val="20"/>
              </w:rPr>
              <w:t xml:space="preserve"> anomala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atropurpurea </w:t>
            </w:r>
            <w:r w:rsidRPr="002724CA">
              <w:rPr>
                <w:rFonts w:cs="Times New Roman"/>
                <w:i w:val="0"/>
                <w:sz w:val="20"/>
              </w:rPr>
              <w:t>var.</w:t>
            </w:r>
            <w:r w:rsidRPr="002724CA">
              <w:rPr>
                <w:rFonts w:cs="Times New Roman"/>
                <w:sz w:val="20"/>
              </w:rPr>
              <w:t xml:space="preserve"> atropurpurea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atropurpurea </w:t>
            </w:r>
            <w:r w:rsidRPr="002724CA">
              <w:rPr>
                <w:rFonts w:cs="Times New Roman"/>
                <w:i w:val="0"/>
                <w:sz w:val="20"/>
              </w:rPr>
              <w:t>var.</w:t>
            </w:r>
            <w:r w:rsidRPr="002724CA">
              <w:rPr>
                <w:rFonts w:cs="Times New Roman"/>
                <w:sz w:val="20"/>
              </w:rPr>
              <w:t xml:space="preserve"> rubella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bakeri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barklyi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biplanata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brevifolia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capitella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capitella </w:t>
            </w:r>
            <w:r w:rsidRPr="002724CA">
              <w:rPr>
                <w:rFonts w:cs="Times New Roman"/>
                <w:i w:val="0"/>
                <w:sz w:val="20"/>
              </w:rPr>
              <w:t>subsp.</w:t>
            </w:r>
            <w:r w:rsidRPr="002724CA">
              <w:rPr>
                <w:rFonts w:cs="Times New Roman"/>
                <w:sz w:val="20"/>
              </w:rPr>
              <w:t xml:space="preserve"> thyrsiflora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cephalophora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ciliata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coccinea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colorata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conjuncta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Crassula corymbulosa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deceptor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decumbens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decumbens </w:t>
            </w:r>
            <w:r w:rsidRPr="002724CA">
              <w:rPr>
                <w:rFonts w:cs="Times New Roman"/>
                <w:i w:val="0"/>
                <w:sz w:val="20"/>
              </w:rPr>
              <w:t>var.</w:t>
            </w:r>
            <w:r w:rsidRPr="002724CA">
              <w:rPr>
                <w:rFonts w:cs="Times New Roman"/>
                <w:sz w:val="20"/>
              </w:rPr>
              <w:t xml:space="preserve"> decumbens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deltoidea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ericoides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ericoides </w:t>
            </w:r>
            <w:r w:rsidRPr="002724CA">
              <w:rPr>
                <w:rFonts w:cs="Times New Roman"/>
                <w:i w:val="0"/>
                <w:sz w:val="20"/>
              </w:rPr>
              <w:t>subsp.</w:t>
            </w:r>
            <w:r w:rsidRPr="002724CA">
              <w:rPr>
                <w:rFonts w:cs="Times New Roman"/>
                <w:sz w:val="20"/>
              </w:rPr>
              <w:t xml:space="preserve"> ericoides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falcata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falcata x mesembryanthemopsis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globularioides </w:t>
            </w:r>
            <w:r w:rsidRPr="002724CA">
              <w:rPr>
                <w:rFonts w:cs="Times New Roman"/>
                <w:i w:val="0"/>
                <w:sz w:val="20"/>
              </w:rPr>
              <w:t>subsp.</w:t>
            </w:r>
            <w:r w:rsidRPr="002724CA">
              <w:rPr>
                <w:rFonts w:cs="Times New Roman"/>
                <w:sz w:val="20"/>
              </w:rPr>
              <w:t xml:space="preserve"> argyrophylla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glomerata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grisea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helmsii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hemisphaerica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heterotricha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hirtipes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hystrix</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lactea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lanuginosa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lanuginosa </w:t>
            </w:r>
            <w:r w:rsidRPr="002724CA">
              <w:rPr>
                <w:rFonts w:cs="Times New Roman"/>
                <w:i w:val="0"/>
                <w:sz w:val="20"/>
              </w:rPr>
              <w:t>var.</w:t>
            </w:r>
            <w:r w:rsidRPr="002724CA">
              <w:rPr>
                <w:rFonts w:cs="Times New Roman"/>
                <w:sz w:val="20"/>
              </w:rPr>
              <w:t xml:space="preserve"> pachystemon</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lycopodioides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macowaniana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mesembryanthemopsis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multicava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multicava </w:t>
            </w:r>
            <w:r w:rsidRPr="002724CA">
              <w:rPr>
                <w:rFonts w:cs="Times New Roman"/>
                <w:i w:val="0"/>
                <w:sz w:val="20"/>
              </w:rPr>
              <w:t>subsp.</w:t>
            </w:r>
            <w:r w:rsidRPr="002724CA">
              <w:rPr>
                <w:rFonts w:cs="Times New Roman"/>
                <w:sz w:val="20"/>
              </w:rPr>
              <w:t xml:space="preserve"> multicava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muscosa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muscosa </w:t>
            </w:r>
            <w:r w:rsidRPr="002724CA">
              <w:rPr>
                <w:rFonts w:cs="Times New Roman"/>
                <w:i w:val="0"/>
                <w:sz w:val="20"/>
              </w:rPr>
              <w:t>var.</w:t>
            </w:r>
            <w:r w:rsidRPr="002724CA">
              <w:rPr>
                <w:rFonts w:cs="Times New Roman"/>
                <w:sz w:val="20"/>
              </w:rPr>
              <w:t xml:space="preserve"> muscosa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natans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natans </w:t>
            </w:r>
            <w:r w:rsidRPr="002724CA">
              <w:rPr>
                <w:rFonts w:cs="Times New Roman"/>
                <w:i w:val="0"/>
                <w:sz w:val="20"/>
              </w:rPr>
              <w:t>var.</w:t>
            </w:r>
            <w:r w:rsidRPr="002724CA">
              <w:rPr>
                <w:rFonts w:cs="Times New Roman"/>
                <w:sz w:val="20"/>
              </w:rPr>
              <w:t xml:space="preserve"> minus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nudicaulis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obliqua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obovata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obvallata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ovata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pachystemon</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pellucida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perfoliata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perfoliata </w:t>
            </w:r>
            <w:r w:rsidRPr="002724CA">
              <w:rPr>
                <w:rFonts w:cs="Times New Roman"/>
                <w:i w:val="0"/>
                <w:sz w:val="20"/>
              </w:rPr>
              <w:t>var.</w:t>
            </w:r>
            <w:r w:rsidRPr="002724CA">
              <w:rPr>
                <w:rFonts w:cs="Times New Roman"/>
                <w:sz w:val="20"/>
              </w:rPr>
              <w:t xml:space="preserve"> coccinea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perfoliata </w:t>
            </w:r>
            <w:r w:rsidRPr="002724CA">
              <w:rPr>
                <w:rFonts w:cs="Times New Roman"/>
                <w:i w:val="0"/>
                <w:sz w:val="20"/>
              </w:rPr>
              <w:t>var.</w:t>
            </w:r>
            <w:r w:rsidRPr="002724CA">
              <w:rPr>
                <w:rFonts w:cs="Times New Roman"/>
                <w:sz w:val="20"/>
              </w:rPr>
              <w:t xml:space="preserve"> falcata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 xml:space="preserve">Crassula perfoliata </w:t>
            </w:r>
            <w:r w:rsidRPr="002724CA">
              <w:rPr>
                <w:rFonts w:cs="Times New Roman"/>
                <w:i w:val="0"/>
                <w:sz w:val="20"/>
              </w:rPr>
              <w:t>var.</w:t>
            </w:r>
            <w:r w:rsidRPr="002724CA">
              <w:rPr>
                <w:rFonts w:cs="Times New Roman"/>
                <w:sz w:val="20"/>
              </w:rPr>
              <w:t xml:space="preserve"> heterotricha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perfoliata </w:t>
            </w:r>
            <w:r w:rsidRPr="002724CA">
              <w:rPr>
                <w:rFonts w:cs="Times New Roman"/>
                <w:i w:val="0"/>
                <w:sz w:val="20"/>
              </w:rPr>
              <w:t>var.</w:t>
            </w:r>
            <w:r w:rsidRPr="002724CA">
              <w:rPr>
                <w:rFonts w:cs="Times New Roman"/>
                <w:sz w:val="20"/>
              </w:rPr>
              <w:t xml:space="preserve"> minor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perforata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perfossa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plegmatoides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portulacaria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portulacea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pyramidalis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quadrangularis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rotundifolia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rubella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rubricaulis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rupestris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rupestris </w:t>
            </w:r>
            <w:r w:rsidRPr="002724CA">
              <w:rPr>
                <w:rFonts w:cs="Times New Roman"/>
                <w:i w:val="0"/>
                <w:sz w:val="20"/>
              </w:rPr>
              <w:t>subsp.</w:t>
            </w:r>
            <w:r w:rsidRPr="002724CA">
              <w:rPr>
                <w:rFonts w:cs="Times New Roman"/>
                <w:sz w:val="20"/>
              </w:rPr>
              <w:t xml:space="preserve"> marnieriana x quadrangularis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sarcocaulis </w:t>
            </w:r>
            <w:r w:rsidRPr="002724CA">
              <w:rPr>
                <w:rFonts w:cs="Times New Roman"/>
                <w:i w:val="0"/>
                <w:sz w:val="20"/>
              </w:rPr>
              <w:t>subsp.</w:t>
            </w:r>
            <w:r w:rsidRPr="002724CA">
              <w:rPr>
                <w:rFonts w:cs="Times New Roman"/>
                <w:sz w:val="20"/>
              </w:rPr>
              <w:t xml:space="preserve"> sarcocaulis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sarmentosa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sarmentosa </w:t>
            </w:r>
            <w:r w:rsidRPr="002724CA">
              <w:rPr>
                <w:rFonts w:cs="Times New Roman"/>
                <w:i w:val="0"/>
                <w:sz w:val="20"/>
              </w:rPr>
              <w:t>var.</w:t>
            </w:r>
            <w:r w:rsidRPr="002724CA">
              <w:rPr>
                <w:rFonts w:cs="Times New Roman"/>
                <w:sz w:val="20"/>
              </w:rPr>
              <w:t xml:space="preserve"> sarmentosa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schmidtii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sieberana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socialis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spathulata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susannae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tecta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tetragona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tetragona </w:t>
            </w:r>
            <w:r w:rsidRPr="002724CA">
              <w:rPr>
                <w:rFonts w:cs="Times New Roman"/>
                <w:i w:val="0"/>
                <w:sz w:val="20"/>
              </w:rPr>
              <w:t>subsp.</w:t>
            </w:r>
            <w:r w:rsidRPr="002724CA">
              <w:rPr>
                <w:rFonts w:cs="Times New Roman"/>
                <w:sz w:val="20"/>
              </w:rPr>
              <w:t xml:space="preserve"> acutifolia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thunbergiana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thunbergiana </w:t>
            </w:r>
            <w:r w:rsidRPr="002724CA">
              <w:rPr>
                <w:rFonts w:cs="Times New Roman"/>
                <w:i w:val="0"/>
                <w:sz w:val="20"/>
              </w:rPr>
              <w:t>subsp.</w:t>
            </w:r>
            <w:r w:rsidRPr="002724CA">
              <w:rPr>
                <w:rFonts w:cs="Times New Roman"/>
                <w:sz w:val="20"/>
              </w:rPr>
              <w:t xml:space="preserve"> thunbergiana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thyrsiflora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Crataegomespilus grandiflora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aestivalis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alnifolia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anomala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aria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arkansana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arnoldiana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atrocarpa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atrosanguinea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azarolus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Crataegus berberifolia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brachyacantha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bretschneideri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caesa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calpodendron</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calpodendron </w:t>
            </w:r>
            <w:r w:rsidRPr="002724CA">
              <w:rPr>
                <w:rFonts w:cs="Times New Roman"/>
                <w:i w:val="0"/>
                <w:sz w:val="20"/>
              </w:rPr>
              <w:t>var.</w:t>
            </w:r>
            <w:r w:rsidRPr="002724CA">
              <w:rPr>
                <w:rFonts w:cs="Times New Roman"/>
                <w:sz w:val="20"/>
              </w:rPr>
              <w:t xml:space="preserve"> hispidula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calycina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carrierei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chlorosarca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chlorosarca </w:t>
            </w:r>
            <w:r w:rsidRPr="002724CA">
              <w:rPr>
                <w:rFonts w:cs="Times New Roman"/>
                <w:i w:val="0"/>
                <w:sz w:val="20"/>
              </w:rPr>
              <w:t>var.</w:t>
            </w:r>
            <w:r w:rsidRPr="002724CA">
              <w:rPr>
                <w:rFonts w:cs="Times New Roman"/>
                <w:sz w:val="20"/>
              </w:rPr>
              <w:t xml:space="preserve"> atrocarpa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chrysocarpa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chrysocarpa </w:t>
            </w:r>
            <w:r w:rsidRPr="002724CA">
              <w:rPr>
                <w:rFonts w:cs="Times New Roman"/>
                <w:i w:val="0"/>
                <w:sz w:val="20"/>
              </w:rPr>
              <w:t>var.</w:t>
            </w:r>
            <w:r w:rsidRPr="002724CA">
              <w:rPr>
                <w:rFonts w:cs="Times New Roman"/>
                <w:sz w:val="20"/>
              </w:rPr>
              <w:t xml:space="preserve"> chrysocarpa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chrysocarpa </w:t>
            </w:r>
            <w:r w:rsidRPr="002724CA">
              <w:rPr>
                <w:rFonts w:cs="Times New Roman"/>
                <w:i w:val="0"/>
                <w:sz w:val="20"/>
              </w:rPr>
              <w:t>var.</w:t>
            </w:r>
            <w:r w:rsidRPr="002724CA">
              <w:rPr>
                <w:rFonts w:cs="Times New Roman"/>
                <w:sz w:val="20"/>
              </w:rPr>
              <w:t xml:space="preserve"> piperi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coccinea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coccinea </w:t>
            </w:r>
            <w:r w:rsidRPr="002724CA">
              <w:rPr>
                <w:rFonts w:cs="Times New Roman"/>
                <w:i w:val="0"/>
                <w:sz w:val="20"/>
              </w:rPr>
              <w:t>var.</w:t>
            </w:r>
            <w:r w:rsidRPr="002724CA">
              <w:rPr>
                <w:rFonts w:cs="Times New Roman"/>
                <w:sz w:val="20"/>
              </w:rPr>
              <w:t xml:space="preserve"> mollis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coccinioides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columbiana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crus</w:t>
            </w:r>
            <w:r w:rsidR="002724CA">
              <w:rPr>
                <w:rFonts w:cs="Times New Roman"/>
                <w:sz w:val="20"/>
              </w:rPr>
              <w:noBreakHyphen/>
            </w:r>
            <w:r w:rsidRPr="002724CA">
              <w:rPr>
                <w:rFonts w:cs="Times New Roman"/>
                <w:sz w:val="20"/>
              </w:rPr>
              <w:t>galli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cuneata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curvisepala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cuspidata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dawsoniana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delawarensis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doddsii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douglasii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downingii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dumetosa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ellwangeriana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emersoniana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faxonii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fennica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flabellata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flabellata </w:t>
            </w:r>
            <w:r w:rsidRPr="002724CA">
              <w:rPr>
                <w:rFonts w:cs="Times New Roman"/>
                <w:i w:val="0"/>
                <w:sz w:val="20"/>
              </w:rPr>
              <w:t>var.</w:t>
            </w:r>
            <w:r w:rsidRPr="002724CA">
              <w:rPr>
                <w:rFonts w:cs="Times New Roman"/>
                <w:sz w:val="20"/>
              </w:rPr>
              <w:t xml:space="preserve"> grayana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foetida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glabra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gracilior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grayana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henryi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hispidula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Crataegus holmesiana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hupehensis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hybrida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indica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intricata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jonesiae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korolkowii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kulingensis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laciniata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laevigata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laevigata x monogyna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laevis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latifolia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layii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lindmanii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mandshurica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marshallii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melanocarpa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mexicana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mollis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mollis f. dumetosa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monogyna </w:t>
            </w:r>
            <w:r w:rsidRPr="002724CA">
              <w:rPr>
                <w:rFonts w:cs="Times New Roman"/>
                <w:i w:val="0"/>
                <w:sz w:val="20"/>
              </w:rPr>
              <w:t>subsp.</w:t>
            </w:r>
            <w:r w:rsidRPr="002724CA">
              <w:rPr>
                <w:rFonts w:cs="Times New Roman"/>
                <w:sz w:val="20"/>
              </w:rPr>
              <w:t xml:space="preserve"> nordica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neofluvialis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nigra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nitida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opaca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orientalis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oxyacantha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pedicellata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pentagyna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persimilis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phaenopyrum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pinnatifida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pinnatifida </w:t>
            </w:r>
            <w:r w:rsidRPr="002724CA">
              <w:rPr>
                <w:rFonts w:cs="Times New Roman"/>
                <w:i w:val="0"/>
                <w:sz w:val="20"/>
              </w:rPr>
              <w:t>var.</w:t>
            </w:r>
            <w:r w:rsidRPr="002724CA">
              <w:rPr>
                <w:rFonts w:cs="Times New Roman"/>
                <w:sz w:val="20"/>
              </w:rPr>
              <w:t xml:space="preserve"> major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piperi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praecoqua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praecox</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pruinosa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pruinosa </w:t>
            </w:r>
            <w:r w:rsidRPr="002724CA">
              <w:rPr>
                <w:rFonts w:cs="Times New Roman"/>
                <w:i w:val="0"/>
                <w:sz w:val="20"/>
              </w:rPr>
              <w:t>var.</w:t>
            </w:r>
            <w:r w:rsidRPr="002724CA">
              <w:rPr>
                <w:rFonts w:cs="Times New Roman"/>
                <w:sz w:val="20"/>
              </w:rPr>
              <w:t xml:space="preserve"> delawarensis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Crataegus prunifolia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pubescens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punctata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punctata </w:t>
            </w:r>
            <w:r w:rsidRPr="002724CA">
              <w:rPr>
                <w:rFonts w:cs="Times New Roman"/>
                <w:i w:val="0"/>
                <w:sz w:val="20"/>
              </w:rPr>
              <w:t>var.</w:t>
            </w:r>
            <w:r w:rsidRPr="002724CA">
              <w:rPr>
                <w:rFonts w:cs="Times New Roman"/>
                <w:sz w:val="20"/>
              </w:rPr>
              <w:t xml:space="preserve"> aurea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punctata </w:t>
            </w:r>
            <w:r w:rsidRPr="002724CA">
              <w:rPr>
                <w:rFonts w:cs="Times New Roman"/>
                <w:i w:val="0"/>
                <w:sz w:val="20"/>
              </w:rPr>
              <w:t>var.</w:t>
            </w:r>
            <w:r w:rsidRPr="002724CA">
              <w:rPr>
                <w:rFonts w:cs="Times New Roman"/>
                <w:sz w:val="20"/>
              </w:rPr>
              <w:t xml:space="preserve"> brevispina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regalis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rhipidophylla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rhipidophylla </w:t>
            </w:r>
            <w:r w:rsidRPr="002724CA">
              <w:rPr>
                <w:rFonts w:cs="Times New Roman"/>
                <w:i w:val="0"/>
                <w:sz w:val="20"/>
              </w:rPr>
              <w:t>var.</w:t>
            </w:r>
            <w:r w:rsidRPr="002724CA">
              <w:rPr>
                <w:rFonts w:cs="Times New Roman"/>
                <w:sz w:val="20"/>
              </w:rPr>
              <w:t xml:space="preserve"> lindmanii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rotundifolia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salicifolia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saligna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sanguinea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scabrifolia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smithii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spathulata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stipulosa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submollis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suborbiculata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succulenta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succulenta </w:t>
            </w:r>
            <w:r w:rsidRPr="002724CA">
              <w:rPr>
                <w:rFonts w:cs="Times New Roman"/>
                <w:i w:val="0"/>
                <w:sz w:val="20"/>
              </w:rPr>
              <w:t>var.</w:t>
            </w:r>
            <w:r w:rsidRPr="002724CA">
              <w:rPr>
                <w:rFonts w:cs="Times New Roman"/>
                <w:sz w:val="20"/>
              </w:rPr>
              <w:t xml:space="preserve"> neofluvialis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tanacetifolia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torminalis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trilobata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uniflora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villosa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viridis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viridis </w:t>
            </w:r>
            <w:r w:rsidRPr="002724CA">
              <w:rPr>
                <w:rFonts w:cs="Times New Roman"/>
                <w:i w:val="0"/>
                <w:sz w:val="20"/>
              </w:rPr>
              <w:t>var.</w:t>
            </w:r>
            <w:r w:rsidRPr="002724CA">
              <w:rPr>
                <w:rFonts w:cs="Times New Roman"/>
                <w:sz w:val="20"/>
              </w:rPr>
              <w:t xml:space="preserve"> nitida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wilsonii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x durobrivensis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x grandiflora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x grignonensis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x lavallei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x prunifolia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x sinaica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Crateva adansonii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Cremanthodium rhodocephalum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Crepidomanes venomsum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aurea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bullosa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Crepis capillaris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dioscoridis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foetida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Crepis foetida </w:t>
            </w:r>
            <w:r w:rsidRPr="002724CA">
              <w:rPr>
                <w:rFonts w:cs="Times New Roman"/>
                <w:i w:val="0"/>
                <w:sz w:val="20"/>
              </w:rPr>
              <w:t>subsp.</w:t>
            </w:r>
            <w:r w:rsidRPr="002724CA">
              <w:rPr>
                <w:rFonts w:cs="Times New Roman"/>
                <w:sz w:val="20"/>
              </w:rPr>
              <w:t xml:space="preserve"> rhoeadifolia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incana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kitaibelii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neglecta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nemetzii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pusilla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pygmaea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rubra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setosa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taraxacifolia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vesicaria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Crepis vesicaria </w:t>
            </w:r>
            <w:r w:rsidRPr="002724CA">
              <w:rPr>
                <w:rFonts w:cs="Times New Roman"/>
                <w:i w:val="0"/>
                <w:sz w:val="20"/>
              </w:rPr>
              <w:t>subsp.</w:t>
            </w:r>
            <w:r w:rsidRPr="002724CA">
              <w:rPr>
                <w:rFonts w:cs="Times New Roman"/>
                <w:sz w:val="20"/>
              </w:rPr>
              <w:t xml:space="preserve"> haenseleri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Crepis vesicaria </w:t>
            </w:r>
            <w:r w:rsidRPr="002724CA">
              <w:rPr>
                <w:rFonts w:cs="Times New Roman"/>
                <w:i w:val="0"/>
                <w:sz w:val="20"/>
              </w:rPr>
              <w:t>subsp.</w:t>
            </w:r>
            <w:r w:rsidRPr="002724CA">
              <w:rPr>
                <w:rFonts w:cs="Times New Roman"/>
                <w:sz w:val="20"/>
              </w:rPr>
              <w:t xml:space="preserve"> taraxacifolia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virens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Crescentia cujete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Crinodendron hookerianum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Crinodendron patagua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abyssinicum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acaule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africanum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album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amabile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americanum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amoenum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angustifolium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asiaticum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augustum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aurantiacum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bambusetum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baumii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brachyandrum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brachynema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brisbanicum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broussoneti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bulbispermum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bulbispermum x moorei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Crinum buphanoides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calamistratum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campanulatum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capense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carolo</w:t>
            </w:r>
            <w:r w:rsidR="002724CA">
              <w:rPr>
                <w:rFonts w:cs="Times New Roman"/>
                <w:sz w:val="20"/>
              </w:rPr>
              <w:noBreakHyphen/>
            </w:r>
            <w:r w:rsidRPr="002724CA">
              <w:rPr>
                <w:rFonts w:cs="Times New Roman"/>
                <w:sz w:val="20"/>
              </w:rPr>
              <w:t>schmidtii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concinnum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crassicaule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crispum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cruentum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delagoense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distichum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douglasii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erubescens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euchrophyllum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fimbriatulum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firmifolium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flaccidum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foetidum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forbesi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giessii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giganteum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glaucum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graminicola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hardyi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harmsii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hildebrandtii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humile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jagus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japonicum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johnstonii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kirkii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kunthianum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latifolium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laurentii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ligulatum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lineare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lingulatum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loddigesianum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longifolium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Crinum lugardiae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luteolum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macowanii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mauritianum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mccoyi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minimum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modestum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moorei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natans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occiduale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oliganthum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ornatum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pacificum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pacificum x moorei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paludosum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papillosum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parvibulbosum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pauciflorum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pedunculatum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pestilensis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politifolium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polyphyllum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procerum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purpurascens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rautanenianum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razafindratsirae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razafindratsiraea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sanderianum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scabrum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strictum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stuhlmanii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stuhlmanni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subcernuum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thaianum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trifidum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uniflorum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vanillodorum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variabile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venosum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Crinum verdoorniae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x powellii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x scabrum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xanthophyllum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xerophilum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xerophyllum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yemense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yuccaeides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zeylanicum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Cristaria coccinea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Crithmum maritimum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Crocosmia aurea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Crocosmia fucata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Crocosmia latifolia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Crocosmia masoniorum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Crocosmia paniculata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Crocosmia pottsii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abantensis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adamii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adanensis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alatavicus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aleppicus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almehensis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ancyrensis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angustifolia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angustifolius x flavus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annulatus </w:t>
            </w:r>
            <w:r w:rsidRPr="002724CA">
              <w:rPr>
                <w:rFonts w:cs="Times New Roman"/>
                <w:i w:val="0"/>
                <w:sz w:val="20"/>
              </w:rPr>
              <w:t>var.</w:t>
            </w:r>
            <w:r w:rsidRPr="002724CA">
              <w:rPr>
                <w:rFonts w:cs="Times New Roman"/>
                <w:sz w:val="20"/>
              </w:rPr>
              <w:t xml:space="preserve"> chrysanthus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antalyensis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asturicus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asumaniae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asuminae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aureus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autrani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banaticus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baytopiorum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biflorus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biflorus </w:t>
            </w:r>
            <w:r w:rsidRPr="002724CA">
              <w:rPr>
                <w:rFonts w:cs="Times New Roman"/>
                <w:i w:val="0"/>
                <w:sz w:val="20"/>
              </w:rPr>
              <w:t>subsp.</w:t>
            </w:r>
            <w:r w:rsidRPr="002724CA">
              <w:rPr>
                <w:rFonts w:cs="Times New Roman"/>
                <w:sz w:val="20"/>
              </w:rPr>
              <w:t xml:space="preserve"> melantherus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biflorus </w:t>
            </w:r>
            <w:r w:rsidRPr="002724CA">
              <w:rPr>
                <w:rFonts w:cs="Times New Roman"/>
                <w:i w:val="0"/>
                <w:sz w:val="20"/>
              </w:rPr>
              <w:t>subsp.</w:t>
            </w:r>
            <w:r w:rsidRPr="002724CA">
              <w:rPr>
                <w:rFonts w:cs="Times New Roman"/>
                <w:sz w:val="20"/>
              </w:rPr>
              <w:t xml:space="preserve"> nubigena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boryi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Crocus boulosii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bulbocodium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cambessedesii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cancellatus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cancellatus </w:t>
            </w:r>
            <w:r w:rsidRPr="002724CA">
              <w:rPr>
                <w:rFonts w:cs="Times New Roman"/>
                <w:i w:val="0"/>
                <w:sz w:val="20"/>
              </w:rPr>
              <w:t>subsp.</w:t>
            </w:r>
            <w:r w:rsidRPr="002724CA">
              <w:rPr>
                <w:rFonts w:cs="Times New Roman"/>
                <w:sz w:val="20"/>
              </w:rPr>
              <w:t xml:space="preserve"> cancellatus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candidus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carpetanus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cartwrightianus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caspius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chrysanthus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corsicus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cvijici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cyprius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dalmaticus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danfordiae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etruscus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flavus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fleischeri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gargaricus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gilanicus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goulimyi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graveolens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hadriaticus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hadriaticus </w:t>
            </w:r>
            <w:r w:rsidRPr="002724CA">
              <w:rPr>
                <w:rFonts w:cs="Times New Roman"/>
                <w:i w:val="0"/>
                <w:sz w:val="20"/>
              </w:rPr>
              <w:t>subsp.</w:t>
            </w:r>
            <w:r w:rsidRPr="002724CA">
              <w:rPr>
                <w:rFonts w:cs="Times New Roman"/>
                <w:sz w:val="20"/>
              </w:rPr>
              <w:t xml:space="preserve"> parnassicus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hadriaticus </w:t>
            </w:r>
            <w:r w:rsidRPr="002724CA">
              <w:rPr>
                <w:rFonts w:cs="Times New Roman"/>
                <w:i w:val="0"/>
                <w:sz w:val="20"/>
              </w:rPr>
              <w:t>subsp.</w:t>
            </w:r>
            <w:r w:rsidRPr="002724CA">
              <w:rPr>
                <w:rFonts w:cs="Times New Roman"/>
                <w:sz w:val="20"/>
              </w:rPr>
              <w:t xml:space="preserve"> parnonicus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hartmannianus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hermoneus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heuffelianus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hyemalis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imperati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imperati </w:t>
            </w:r>
            <w:r w:rsidRPr="002724CA">
              <w:rPr>
                <w:rFonts w:cs="Times New Roman"/>
                <w:i w:val="0"/>
                <w:sz w:val="20"/>
              </w:rPr>
              <w:t>subsp.</w:t>
            </w:r>
            <w:r w:rsidRPr="002724CA">
              <w:rPr>
                <w:rFonts w:cs="Times New Roman"/>
                <w:sz w:val="20"/>
              </w:rPr>
              <w:t xml:space="preserve"> suaveolens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karduchorum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kerndorffiorum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korolkowii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kosaninii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kotschyanus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kotschyanus </w:t>
            </w:r>
            <w:r w:rsidRPr="002724CA">
              <w:rPr>
                <w:rFonts w:cs="Times New Roman"/>
                <w:i w:val="0"/>
                <w:sz w:val="20"/>
              </w:rPr>
              <w:t>subsp.</w:t>
            </w:r>
            <w:r w:rsidRPr="002724CA">
              <w:rPr>
                <w:rFonts w:cs="Times New Roman"/>
                <w:sz w:val="20"/>
              </w:rPr>
              <w:t xml:space="preserve"> suworowianus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kotschyanus </w:t>
            </w:r>
            <w:r w:rsidRPr="002724CA">
              <w:rPr>
                <w:rFonts w:cs="Times New Roman"/>
                <w:i w:val="0"/>
                <w:sz w:val="20"/>
              </w:rPr>
              <w:t>var.</w:t>
            </w:r>
            <w:r w:rsidRPr="002724CA">
              <w:rPr>
                <w:rFonts w:cs="Times New Roman"/>
                <w:sz w:val="20"/>
              </w:rPr>
              <w:t xml:space="preserve"> kotschyanus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laevigatus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Crocus leichtlinii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longiflorus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malyi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mathewii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medius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michelsoni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minimus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moabiticus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napolitanus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nevadensis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niveus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nudiflorus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ochroleucus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olivieri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olivieri </w:t>
            </w:r>
            <w:r w:rsidRPr="002724CA">
              <w:rPr>
                <w:rFonts w:cs="Times New Roman"/>
                <w:i w:val="0"/>
                <w:sz w:val="20"/>
              </w:rPr>
              <w:t>subsp.</w:t>
            </w:r>
            <w:r w:rsidRPr="002724CA">
              <w:rPr>
                <w:rFonts w:cs="Times New Roman"/>
                <w:sz w:val="20"/>
              </w:rPr>
              <w:t xml:space="preserve"> olivieri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oreocreticus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w:t>
            </w:r>
            <w:r w:rsidRPr="002724CA">
              <w:rPr>
                <w:rStyle w:val="charbotanicalname"/>
                <w:rFonts w:cs="Times New Roman"/>
                <w:sz w:val="20"/>
              </w:rPr>
              <w:t xml:space="preserve"> </w:t>
            </w:r>
            <w:r w:rsidRPr="002724CA">
              <w:rPr>
                <w:rFonts w:cs="Times New Roman"/>
                <w:sz w:val="20"/>
              </w:rPr>
              <w:t>michelsonii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pallasii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pallasii </w:t>
            </w:r>
            <w:r w:rsidRPr="002724CA">
              <w:rPr>
                <w:rFonts w:cs="Times New Roman"/>
                <w:i w:val="0"/>
                <w:sz w:val="20"/>
              </w:rPr>
              <w:t>subsp.</w:t>
            </w:r>
            <w:r w:rsidRPr="002724CA">
              <w:rPr>
                <w:rFonts w:cs="Times New Roman"/>
                <w:sz w:val="20"/>
              </w:rPr>
              <w:t xml:space="preserve"> pallasii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pelistericus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pestalozzae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pulchellus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pulchellus x speciosus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reticulatus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reticulatus </w:t>
            </w:r>
            <w:r w:rsidRPr="002724CA">
              <w:rPr>
                <w:rFonts w:cs="Times New Roman"/>
                <w:i w:val="0"/>
                <w:sz w:val="20"/>
              </w:rPr>
              <w:t>subsp.</w:t>
            </w:r>
            <w:r w:rsidRPr="002724CA">
              <w:rPr>
                <w:rFonts w:cs="Times New Roman"/>
                <w:sz w:val="20"/>
              </w:rPr>
              <w:t xml:space="preserve"> reticulatus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robertianus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rujanensis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salzmannii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sativus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scardicus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scharojanii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serotinus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serotinus </w:t>
            </w:r>
            <w:r w:rsidRPr="002724CA">
              <w:rPr>
                <w:rFonts w:cs="Times New Roman"/>
                <w:i w:val="0"/>
                <w:sz w:val="20"/>
              </w:rPr>
              <w:t>subsp.</w:t>
            </w:r>
            <w:r w:rsidRPr="002724CA">
              <w:rPr>
                <w:rFonts w:cs="Times New Roman"/>
                <w:sz w:val="20"/>
              </w:rPr>
              <w:t xml:space="preserve"> salzmannii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serotinus </w:t>
            </w:r>
            <w:r w:rsidRPr="002724CA">
              <w:rPr>
                <w:rFonts w:cs="Times New Roman"/>
                <w:i w:val="0"/>
                <w:sz w:val="20"/>
              </w:rPr>
              <w:t>subsp.</w:t>
            </w:r>
            <w:r w:rsidRPr="002724CA">
              <w:rPr>
                <w:rFonts w:cs="Times New Roman"/>
                <w:sz w:val="20"/>
              </w:rPr>
              <w:t xml:space="preserve"> serotinus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sieberi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sieberi </w:t>
            </w:r>
            <w:r w:rsidRPr="002724CA">
              <w:rPr>
                <w:rFonts w:cs="Times New Roman"/>
                <w:i w:val="0"/>
                <w:sz w:val="20"/>
              </w:rPr>
              <w:t>subsp.</w:t>
            </w:r>
            <w:r w:rsidRPr="002724CA">
              <w:rPr>
                <w:rFonts w:cs="Times New Roman"/>
                <w:sz w:val="20"/>
              </w:rPr>
              <w:t xml:space="preserve"> atticus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sieberi </w:t>
            </w:r>
            <w:r w:rsidRPr="002724CA">
              <w:rPr>
                <w:rFonts w:cs="Times New Roman"/>
                <w:i w:val="0"/>
                <w:sz w:val="20"/>
              </w:rPr>
              <w:t>subsp.</w:t>
            </w:r>
            <w:r w:rsidRPr="002724CA">
              <w:rPr>
                <w:rFonts w:cs="Times New Roman"/>
                <w:sz w:val="20"/>
              </w:rPr>
              <w:t xml:space="preserve"> sublimis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sieheanus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speciosus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 xml:space="preserve">Crocus speciosus </w:t>
            </w:r>
            <w:r w:rsidRPr="002724CA">
              <w:rPr>
                <w:rFonts w:cs="Times New Roman"/>
                <w:i w:val="0"/>
                <w:sz w:val="20"/>
              </w:rPr>
              <w:t>subsp.</w:t>
            </w:r>
            <w:r w:rsidRPr="002724CA">
              <w:rPr>
                <w:rFonts w:cs="Times New Roman"/>
                <w:sz w:val="20"/>
              </w:rPr>
              <w:t xml:space="preserve"> speciosus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speciosus </w:t>
            </w:r>
            <w:r w:rsidRPr="002724CA">
              <w:rPr>
                <w:rFonts w:cs="Times New Roman"/>
                <w:i w:val="0"/>
                <w:sz w:val="20"/>
              </w:rPr>
              <w:t>subsp.</w:t>
            </w:r>
            <w:r w:rsidRPr="002724CA">
              <w:rPr>
                <w:rFonts w:cs="Times New Roman"/>
                <w:sz w:val="20"/>
              </w:rPr>
              <w:t xml:space="preserve"> xantholaimos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tauricus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thomasii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tommasinianus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tournefortii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triflorus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vallicola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veluchensis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veneris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vernus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vernus </w:t>
            </w:r>
            <w:r w:rsidRPr="002724CA">
              <w:rPr>
                <w:rFonts w:cs="Times New Roman"/>
                <w:i w:val="0"/>
                <w:sz w:val="20"/>
              </w:rPr>
              <w:t>subsp.</w:t>
            </w:r>
            <w:r w:rsidRPr="002724CA">
              <w:rPr>
                <w:rFonts w:cs="Times New Roman"/>
                <w:sz w:val="20"/>
              </w:rPr>
              <w:t xml:space="preserve"> albiflorus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vernus </w:t>
            </w:r>
            <w:r w:rsidRPr="002724CA">
              <w:rPr>
                <w:rFonts w:cs="Times New Roman"/>
                <w:i w:val="0"/>
                <w:sz w:val="20"/>
              </w:rPr>
              <w:t>subsp.</w:t>
            </w:r>
            <w:r w:rsidRPr="002724CA">
              <w:rPr>
                <w:rFonts w:cs="Times New Roman"/>
                <w:sz w:val="20"/>
              </w:rPr>
              <w:t xml:space="preserve"> vernus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versicolor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vitellinus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x luteus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zonatus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Crossandra infundibuliformis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Crossandra pungens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Crossandra subacaulis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Crossyne flava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Crossyne guttata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agatiflora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agatiflora </w:t>
            </w:r>
            <w:r w:rsidRPr="002724CA">
              <w:rPr>
                <w:rFonts w:cs="Times New Roman"/>
                <w:i w:val="0"/>
                <w:sz w:val="20"/>
              </w:rPr>
              <w:t>subsp.</w:t>
            </w:r>
            <w:r w:rsidRPr="002724CA">
              <w:rPr>
                <w:rFonts w:cs="Times New Roman"/>
                <w:sz w:val="20"/>
              </w:rPr>
              <w:t xml:space="preserve"> agatiflora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alata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anagyroides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aridicola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australis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beddomeana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benthamiana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brachystachys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brevidens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brevidens </w:t>
            </w:r>
            <w:r w:rsidRPr="002724CA">
              <w:rPr>
                <w:rFonts w:cs="Times New Roman"/>
                <w:i w:val="0"/>
                <w:sz w:val="20"/>
              </w:rPr>
              <w:t>var.</w:t>
            </w:r>
            <w:r w:rsidRPr="002724CA">
              <w:rPr>
                <w:rFonts w:cs="Times New Roman"/>
                <w:sz w:val="20"/>
              </w:rPr>
              <w:t xml:space="preserve"> intermedia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brevidens </w:t>
            </w:r>
            <w:r w:rsidRPr="002724CA">
              <w:rPr>
                <w:rFonts w:cs="Times New Roman"/>
                <w:i w:val="0"/>
                <w:sz w:val="20"/>
              </w:rPr>
              <w:t>var.</w:t>
            </w:r>
            <w:r w:rsidRPr="002724CA">
              <w:rPr>
                <w:rFonts w:cs="Times New Roman"/>
                <w:sz w:val="20"/>
              </w:rPr>
              <w:t xml:space="preserve"> parviflora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brownei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calycina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capensis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crassipes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crispata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Crotalaria cunninghamii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dissitiflora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distans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distans </w:t>
            </w:r>
            <w:r w:rsidRPr="002724CA">
              <w:rPr>
                <w:rFonts w:cs="Times New Roman"/>
                <w:i w:val="0"/>
                <w:sz w:val="20"/>
              </w:rPr>
              <w:t>subsp.</w:t>
            </w:r>
            <w:r w:rsidRPr="002724CA">
              <w:rPr>
                <w:rFonts w:cs="Times New Roman"/>
                <w:sz w:val="20"/>
              </w:rPr>
              <w:t xml:space="preserve"> macaulayae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distans </w:t>
            </w:r>
            <w:r w:rsidRPr="002724CA">
              <w:rPr>
                <w:rFonts w:cs="Times New Roman"/>
                <w:i w:val="0"/>
                <w:sz w:val="20"/>
              </w:rPr>
              <w:t>subsp.</w:t>
            </w:r>
            <w:r w:rsidRPr="002724CA">
              <w:rPr>
                <w:rFonts w:cs="Times New Roman"/>
                <w:sz w:val="20"/>
              </w:rPr>
              <w:t xml:space="preserve"> macrotropis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eremaea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eremaea </w:t>
            </w:r>
            <w:r w:rsidRPr="002724CA">
              <w:rPr>
                <w:rFonts w:cs="Times New Roman"/>
                <w:i w:val="0"/>
                <w:sz w:val="20"/>
              </w:rPr>
              <w:t>subsp.</w:t>
            </w:r>
            <w:r w:rsidRPr="002724CA">
              <w:rPr>
                <w:rFonts w:cs="Times New Roman"/>
                <w:sz w:val="20"/>
              </w:rPr>
              <w:t xml:space="preserve"> strehlowii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falcata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goreensis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grahamiana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grantiana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incana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incana </w:t>
            </w:r>
            <w:r w:rsidRPr="002724CA">
              <w:rPr>
                <w:rFonts w:cs="Times New Roman"/>
                <w:i w:val="0"/>
                <w:sz w:val="20"/>
              </w:rPr>
              <w:t>subsp.</w:t>
            </w:r>
            <w:r w:rsidRPr="002724CA">
              <w:rPr>
                <w:rFonts w:cs="Times New Roman"/>
                <w:sz w:val="20"/>
              </w:rPr>
              <w:t xml:space="preserve"> incana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incana </w:t>
            </w:r>
            <w:r w:rsidRPr="002724CA">
              <w:rPr>
                <w:rFonts w:cs="Times New Roman"/>
                <w:i w:val="0"/>
                <w:sz w:val="20"/>
              </w:rPr>
              <w:t>subsp.</w:t>
            </w:r>
            <w:r w:rsidRPr="002724CA">
              <w:rPr>
                <w:rFonts w:cs="Times New Roman"/>
                <w:sz w:val="20"/>
              </w:rPr>
              <w:t xml:space="preserve"> purpurascens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intermedia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intermedia </w:t>
            </w:r>
            <w:r w:rsidRPr="002724CA">
              <w:rPr>
                <w:rFonts w:cs="Times New Roman"/>
                <w:i w:val="0"/>
                <w:sz w:val="20"/>
              </w:rPr>
              <w:t>var.</w:t>
            </w:r>
            <w:r w:rsidRPr="002724CA">
              <w:rPr>
                <w:rFonts w:cs="Times New Roman"/>
                <w:sz w:val="20"/>
              </w:rPr>
              <w:t xml:space="preserve"> parviflora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juncea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laburnifolia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laburnifolia </w:t>
            </w:r>
            <w:r w:rsidRPr="002724CA">
              <w:rPr>
                <w:rFonts w:cs="Times New Roman"/>
                <w:i w:val="0"/>
                <w:sz w:val="20"/>
              </w:rPr>
              <w:t>subsp.</w:t>
            </w:r>
            <w:r w:rsidRPr="002724CA">
              <w:rPr>
                <w:rFonts w:cs="Times New Roman"/>
                <w:sz w:val="20"/>
              </w:rPr>
              <w:t xml:space="preserve"> australis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lanata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lanceolata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lanceolata </w:t>
            </w:r>
            <w:r w:rsidRPr="002724CA">
              <w:rPr>
                <w:rFonts w:cs="Times New Roman"/>
                <w:i w:val="0"/>
                <w:sz w:val="20"/>
              </w:rPr>
              <w:t>subsp.</w:t>
            </w:r>
            <w:r w:rsidRPr="002724CA">
              <w:rPr>
                <w:rFonts w:cs="Times New Roman"/>
                <w:sz w:val="20"/>
              </w:rPr>
              <w:t xml:space="preserve"> lanceolata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linifolia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lunata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lupulina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luxurians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macaulayae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macrotropis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maxillaris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medicaginea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medicaginea </w:t>
            </w:r>
            <w:r w:rsidRPr="002724CA">
              <w:rPr>
                <w:rFonts w:cs="Times New Roman"/>
                <w:i w:val="0"/>
                <w:sz w:val="20"/>
              </w:rPr>
              <w:t>var.</w:t>
            </w:r>
            <w:r w:rsidRPr="002724CA">
              <w:rPr>
                <w:rFonts w:cs="Times New Roman"/>
                <w:sz w:val="20"/>
              </w:rPr>
              <w:t xml:space="preserve"> luxurians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medicaginea </w:t>
            </w:r>
            <w:r w:rsidRPr="002724CA">
              <w:rPr>
                <w:rFonts w:cs="Times New Roman"/>
                <w:i w:val="0"/>
                <w:sz w:val="20"/>
              </w:rPr>
              <w:t>var.</w:t>
            </w:r>
            <w:r w:rsidRPr="002724CA">
              <w:rPr>
                <w:rFonts w:cs="Times New Roman"/>
                <w:sz w:val="20"/>
              </w:rPr>
              <w:t xml:space="preserve"> neglecta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meyeriana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micans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mitchellii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montana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mucronata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mundyi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mysorensis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Crotalaria neglecta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novae</w:t>
            </w:r>
            <w:r w:rsidR="002724CA">
              <w:rPr>
                <w:rFonts w:cs="Times New Roman"/>
                <w:sz w:val="20"/>
              </w:rPr>
              <w:noBreakHyphen/>
            </w:r>
            <w:r w:rsidRPr="002724CA">
              <w:rPr>
                <w:rFonts w:cs="Times New Roman"/>
                <w:sz w:val="20"/>
              </w:rPr>
              <w:t>hollandiae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novae</w:t>
            </w:r>
            <w:r w:rsidR="002724CA">
              <w:rPr>
                <w:rFonts w:cs="Times New Roman"/>
                <w:sz w:val="20"/>
              </w:rPr>
              <w:noBreakHyphen/>
            </w:r>
            <w:r w:rsidRPr="002724CA">
              <w:rPr>
                <w:rFonts w:cs="Times New Roman"/>
                <w:sz w:val="20"/>
              </w:rPr>
              <w:t>hollandiae f. lasiophylla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novae</w:t>
            </w:r>
            <w:r w:rsidR="002724CA">
              <w:rPr>
                <w:rFonts w:cs="Times New Roman"/>
                <w:sz w:val="20"/>
              </w:rPr>
              <w:noBreakHyphen/>
            </w:r>
            <w:r w:rsidRPr="002724CA">
              <w:rPr>
                <w:rFonts w:cs="Times New Roman"/>
                <w:sz w:val="20"/>
              </w:rPr>
              <w:t xml:space="preserve">hollandiae </w:t>
            </w:r>
            <w:r w:rsidRPr="002724CA">
              <w:rPr>
                <w:rFonts w:cs="Times New Roman"/>
                <w:i w:val="0"/>
                <w:sz w:val="20"/>
              </w:rPr>
              <w:t>subsp.</w:t>
            </w:r>
            <w:r w:rsidRPr="002724CA">
              <w:rPr>
                <w:rFonts w:cs="Times New Roman"/>
                <w:sz w:val="20"/>
              </w:rPr>
              <w:t xml:space="preserve"> crassipes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novae</w:t>
            </w:r>
            <w:r w:rsidR="002724CA">
              <w:rPr>
                <w:rFonts w:cs="Times New Roman"/>
                <w:sz w:val="20"/>
              </w:rPr>
              <w:noBreakHyphen/>
            </w:r>
            <w:r w:rsidRPr="002724CA">
              <w:rPr>
                <w:rFonts w:cs="Times New Roman"/>
                <w:sz w:val="20"/>
              </w:rPr>
              <w:t xml:space="preserve">hollandiae </w:t>
            </w:r>
            <w:r w:rsidRPr="002724CA">
              <w:rPr>
                <w:rFonts w:cs="Times New Roman"/>
                <w:i w:val="0"/>
                <w:sz w:val="20"/>
              </w:rPr>
              <w:t>subsp.</w:t>
            </w:r>
            <w:r w:rsidRPr="002724CA">
              <w:rPr>
                <w:rFonts w:cs="Times New Roman"/>
                <w:sz w:val="20"/>
              </w:rPr>
              <w:t xml:space="preserve"> lasiophylla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obovata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ochroleuca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pallida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pallida </w:t>
            </w:r>
            <w:r w:rsidRPr="002724CA">
              <w:rPr>
                <w:rFonts w:cs="Times New Roman"/>
                <w:i w:val="0"/>
                <w:sz w:val="20"/>
              </w:rPr>
              <w:t>var.</w:t>
            </w:r>
            <w:r w:rsidRPr="002724CA">
              <w:rPr>
                <w:rFonts w:cs="Times New Roman"/>
                <w:sz w:val="20"/>
              </w:rPr>
              <w:t xml:space="preserve"> obovata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petiolaris </w:t>
            </w:r>
            <w:r w:rsidRPr="002724CA">
              <w:rPr>
                <w:rFonts w:cs="Times New Roman"/>
                <w:i w:val="0"/>
                <w:sz w:val="20"/>
              </w:rPr>
              <w:t>var.</w:t>
            </w:r>
            <w:r w:rsidRPr="002724CA">
              <w:rPr>
                <w:rFonts w:cs="Times New Roman"/>
                <w:sz w:val="20"/>
              </w:rPr>
              <w:t xml:space="preserve"> australis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prostrata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pumila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purpurascens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retusa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retusa </w:t>
            </w:r>
            <w:r w:rsidRPr="002724CA">
              <w:rPr>
                <w:rFonts w:cs="Times New Roman"/>
                <w:i w:val="0"/>
                <w:sz w:val="20"/>
              </w:rPr>
              <w:t>var.</w:t>
            </w:r>
            <w:r w:rsidRPr="002724CA">
              <w:rPr>
                <w:rFonts w:cs="Times New Roman"/>
                <w:sz w:val="20"/>
              </w:rPr>
              <w:t xml:space="preserve"> tunguensis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sagittalis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semperflorens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senegalensis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senegalensis </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sericea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shamvaensis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smithiana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spectabilis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strehlowii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striata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trichotoma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trifoliastrum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tunguensis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uncinella </w:t>
            </w:r>
            <w:r w:rsidRPr="002724CA">
              <w:rPr>
                <w:rFonts w:cs="Times New Roman"/>
                <w:i w:val="0"/>
                <w:sz w:val="20"/>
              </w:rPr>
              <w:t>var.</w:t>
            </w:r>
            <w:r w:rsidRPr="002724CA">
              <w:rPr>
                <w:rFonts w:cs="Times New Roman"/>
                <w:sz w:val="20"/>
              </w:rPr>
              <w:t xml:space="preserve"> senegalensis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usaramoensis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verrucosa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virgulata </w:t>
            </w:r>
            <w:r w:rsidRPr="002724CA">
              <w:rPr>
                <w:rFonts w:cs="Times New Roman"/>
                <w:i w:val="0"/>
                <w:sz w:val="20"/>
              </w:rPr>
              <w:t>subsp.</w:t>
            </w:r>
            <w:r w:rsidRPr="002724CA">
              <w:rPr>
                <w:rFonts w:cs="Times New Roman"/>
                <w:sz w:val="20"/>
              </w:rPr>
              <w:t xml:space="preserve"> grantiana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virgulata </w:t>
            </w:r>
            <w:r w:rsidRPr="002724CA">
              <w:rPr>
                <w:rFonts w:cs="Times New Roman"/>
                <w:i w:val="0"/>
                <w:sz w:val="20"/>
              </w:rPr>
              <w:t>subsp.</w:t>
            </w:r>
            <w:r w:rsidRPr="002724CA">
              <w:rPr>
                <w:rFonts w:cs="Times New Roman"/>
                <w:sz w:val="20"/>
              </w:rPr>
              <w:t xml:space="preserve"> virgulata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zanzibarica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arnhemicus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capitatus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glandulosus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grandifolius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Croton gratissimus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insularis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sebifer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setiger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setigerus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sylvaticus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tiglium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triacros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variegatus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Cruckshanksia</w:t>
            </w:r>
            <w:r w:rsidRPr="002724CA">
              <w:rPr>
                <w:rStyle w:val="charbotanicalname"/>
                <w:rFonts w:cs="Times New Roman"/>
                <w:sz w:val="20"/>
              </w:rPr>
              <w:t xml:space="preserve"> </w:t>
            </w:r>
            <w:r w:rsidRPr="002724CA">
              <w:rPr>
                <w:rFonts w:cs="Times New Roman"/>
                <w:sz w:val="20"/>
              </w:rPr>
              <w:t>pumila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Cryophytum crystallinum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albida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cookii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grayumii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guagara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kalbreyeri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macrocarpa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nana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stauracantha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warscewiczii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williamsii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acaulis</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Cryptanthus alagoanus</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6E59D1" w:rsidRDefault="006E59D1" w:rsidP="00EE6947">
            <w:pPr>
              <w:pStyle w:val="botanicalname"/>
              <w:ind w:left="284" w:hanging="284"/>
              <w:rPr>
                <w:rFonts w:cs="Times New Roman"/>
                <w:sz w:val="20"/>
              </w:rPr>
            </w:pPr>
            <w:r w:rsidRPr="006E59D1">
              <w:rPr>
                <w:rFonts w:cs="Times New Roman"/>
                <w:sz w:val="20"/>
              </w:rPr>
              <w:t>Cryptanthus andicola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arelii</w:t>
            </w:r>
          </w:p>
        </w:tc>
      </w:tr>
      <w:tr w:rsidR="00C4483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4483A" w:rsidRPr="002724CA" w:rsidRDefault="00C4483A" w:rsidP="00EE6947">
            <w:pPr>
              <w:pStyle w:val="botanicalname"/>
              <w:ind w:left="284" w:hanging="284"/>
              <w:rPr>
                <w:rFonts w:cs="Times New Roman"/>
                <w:sz w:val="20"/>
              </w:rPr>
            </w:pPr>
            <w:r w:rsidRPr="006E59D1">
              <w:rPr>
                <w:rFonts w:cs="Times New Roman"/>
                <w:sz w:val="20"/>
              </w:rPr>
              <w:t>Cryptanthus argyrophyllus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bahianus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beuckeri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bivittatus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bromelioides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burle</w:t>
            </w:r>
            <w:r w:rsidR="002724CA">
              <w:rPr>
                <w:rFonts w:cs="Times New Roman"/>
                <w:sz w:val="20"/>
              </w:rPr>
              <w:noBreakHyphen/>
            </w:r>
            <w:r w:rsidRPr="002724CA">
              <w:rPr>
                <w:rFonts w:cs="Times New Roman"/>
                <w:sz w:val="20"/>
              </w:rPr>
              <w:t>marxii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caulescens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chinensis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colnagoi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coriaceus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correia</w:t>
            </w:r>
            <w:r w:rsidR="002724CA">
              <w:rPr>
                <w:rFonts w:cs="Times New Roman"/>
                <w:sz w:val="20"/>
              </w:rPr>
              <w:noBreakHyphen/>
            </w:r>
            <w:r w:rsidRPr="002724CA">
              <w:rPr>
                <w:rFonts w:cs="Times New Roman"/>
                <w:sz w:val="20"/>
              </w:rPr>
              <w:t>araujoi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crassifolius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delicatus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diamantinensis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Cryptanthus dianae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dorothyae</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Cryptanthus duartei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exaltatus</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Cryptanthus felixii</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6E59D1" w:rsidRDefault="006E59D1" w:rsidP="00EE6947">
            <w:pPr>
              <w:pStyle w:val="botanicalname"/>
              <w:ind w:left="284" w:hanging="284"/>
              <w:rPr>
                <w:rFonts w:cs="Times New Roman"/>
                <w:sz w:val="20"/>
              </w:rPr>
            </w:pPr>
            <w:r w:rsidRPr="006E59D1">
              <w:rPr>
                <w:rFonts w:cs="Times New Roman"/>
                <w:sz w:val="20"/>
              </w:rPr>
              <w:t>Cryptanthus ferrarius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fosterianus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giganteus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glaziouii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glaziovii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grazielae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lacerdae</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Cryptanthus lavrasensis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Cryptanthus leopoldo</w:t>
            </w:r>
            <w:r w:rsidR="002724CA">
              <w:rPr>
                <w:rFonts w:cs="Times New Roman"/>
                <w:sz w:val="20"/>
              </w:rPr>
              <w:noBreakHyphen/>
            </w:r>
            <w:r w:rsidRPr="002724CA">
              <w:rPr>
                <w:rFonts w:cs="Times New Roman"/>
                <w:sz w:val="20"/>
              </w:rPr>
              <w:t>horstii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lutherianus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marginatus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maritimus</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Cryptanthus minarum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morrenianus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osiris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pickelii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praetextus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pseudopetiolatus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pseudoscaposus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pumilus</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Cryptanthus regius</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6E59D1" w:rsidRDefault="006E59D1" w:rsidP="00EE6947">
            <w:pPr>
              <w:pStyle w:val="botanicalname"/>
              <w:ind w:left="284" w:hanging="284"/>
              <w:rPr>
                <w:rFonts w:cs="Times New Roman"/>
                <w:sz w:val="20"/>
              </w:rPr>
            </w:pPr>
            <w:r w:rsidRPr="006E59D1">
              <w:rPr>
                <w:rFonts w:cs="Times New Roman"/>
                <w:sz w:val="20"/>
              </w:rPr>
              <w:t>Cryptanthus reptans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sanctaluciae</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Cryptanthus schwackeanus</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6E59D1" w:rsidRDefault="006E59D1" w:rsidP="00EE6947">
            <w:pPr>
              <w:pStyle w:val="botanicalname"/>
              <w:ind w:left="284" w:hanging="284"/>
              <w:rPr>
                <w:rFonts w:cs="Times New Roman"/>
                <w:sz w:val="20"/>
              </w:rPr>
            </w:pPr>
            <w:r w:rsidRPr="006E59D1">
              <w:rPr>
                <w:rFonts w:cs="Times New Roman"/>
                <w:sz w:val="20"/>
              </w:rPr>
              <w:t>Cryptanthus seidelianus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sinuosus</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Cryptanthus tiradentesensis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ubairensis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warasii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warren</w:t>
            </w:r>
            <w:r w:rsidR="002724CA">
              <w:rPr>
                <w:rFonts w:cs="Times New Roman"/>
                <w:sz w:val="20"/>
              </w:rPr>
              <w:noBreakHyphen/>
            </w:r>
            <w:r w:rsidRPr="002724CA">
              <w:rPr>
                <w:rFonts w:cs="Times New Roman"/>
                <w:sz w:val="20"/>
              </w:rPr>
              <w:t>loosei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D018EB">
            <w:pPr>
              <w:pStyle w:val="botanicalname"/>
              <w:ind w:left="284" w:hanging="284"/>
              <w:rPr>
                <w:rFonts w:cs="Times New Roman"/>
                <w:sz w:val="20"/>
              </w:rPr>
            </w:pPr>
            <w:r w:rsidRPr="002724CA">
              <w:rPr>
                <w:rFonts w:cs="Times New Roman"/>
                <w:sz w:val="20"/>
              </w:rPr>
              <w:t>Cryptanthus x Neoregalia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zonatus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Cryptocarya chinensis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Cryptocarya elliptica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Cryptocarya woodii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Cryptocarya wyliei</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affinis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albida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beckettii</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blassii</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caudata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ciliata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cordata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haerteliana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johorensis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lingua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longicauda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lucens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parva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pontederiifolia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retrospiralis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spathulata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tonkinensis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x willisii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Cryptomeria fortunei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Cryptomeria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Cryptomeria japonica f. araucarioides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Cryptomeria japonica f. compacta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Cryptomeria japonica f. spiralis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Cryptomeria japonica </w:t>
            </w:r>
            <w:r w:rsidRPr="002724CA">
              <w:rPr>
                <w:rFonts w:cs="Times New Roman"/>
                <w:i w:val="0"/>
                <w:sz w:val="20"/>
              </w:rPr>
              <w:t>var.</w:t>
            </w:r>
            <w:r w:rsidRPr="002724CA">
              <w:rPr>
                <w:rFonts w:cs="Times New Roman"/>
                <w:sz w:val="20"/>
              </w:rPr>
              <w:t xml:space="preserve">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Cryptomeria japonica </w:t>
            </w:r>
            <w:r w:rsidRPr="002724CA">
              <w:rPr>
                <w:rFonts w:cs="Times New Roman"/>
                <w:i w:val="0"/>
                <w:sz w:val="20"/>
              </w:rPr>
              <w:t>var.</w:t>
            </w:r>
            <w:r w:rsidRPr="002724CA">
              <w:rPr>
                <w:rFonts w:cs="Times New Roman"/>
                <w:sz w:val="20"/>
              </w:rPr>
              <w:t xml:space="preserve"> sinensis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Cryptostephanus haemanthoides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Cryptostephanus vansonii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Cryptotaenia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Ctenanthe burle</w:t>
            </w:r>
            <w:r w:rsidR="002724CA">
              <w:rPr>
                <w:rFonts w:cs="Times New Roman"/>
                <w:sz w:val="20"/>
              </w:rPr>
              <w:noBreakHyphen/>
            </w:r>
            <w:r w:rsidRPr="002724CA">
              <w:rPr>
                <w:rFonts w:cs="Times New Roman"/>
                <w:sz w:val="20"/>
              </w:rPr>
              <w:t xml:space="preserve">marxii </w:t>
            </w:r>
            <w:r w:rsidRPr="002724CA">
              <w:rPr>
                <w:rFonts w:cs="Times New Roman"/>
                <w:i w:val="0"/>
                <w:sz w:val="20"/>
              </w:rPr>
              <w:t>var.</w:t>
            </w:r>
            <w:r w:rsidRPr="002724CA">
              <w:rPr>
                <w:rFonts w:cs="Times New Roman"/>
                <w:sz w:val="20"/>
              </w:rPr>
              <w:t xml:space="preserve"> obscura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Ctenanthe kummeriana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Ctenanthe lubbersiana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Ctenanthe oppenheimiana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Ctenanthe setosa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Ctenitis lepigera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Ctenitis sloanei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Ctenitis subglandulosa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b/>
                <w:sz w:val="20"/>
              </w:rPr>
            </w:pPr>
            <w:r w:rsidRPr="002724CA">
              <w:rPr>
                <w:rFonts w:cs="Times New Roman"/>
                <w:sz w:val="20"/>
              </w:rPr>
              <w:t>Cubanola</w:t>
            </w:r>
            <w:r w:rsidRPr="002724CA">
              <w:rPr>
                <w:rStyle w:val="charbotanicalname"/>
                <w:rFonts w:cs="Times New Roman"/>
                <w:sz w:val="20"/>
              </w:rPr>
              <w:t xml:space="preserve"> </w:t>
            </w:r>
            <w:r w:rsidRPr="002724CA">
              <w:rPr>
                <w:rFonts w:cs="Times New Roman"/>
                <w:sz w:val="20"/>
              </w:rPr>
              <w:t>domingensis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Cucubalus acaulis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acutangulus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anguria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anguria </w:t>
            </w:r>
            <w:r w:rsidRPr="002724CA">
              <w:rPr>
                <w:rFonts w:cs="Times New Roman"/>
                <w:i w:val="0"/>
                <w:sz w:val="20"/>
              </w:rPr>
              <w:t>var.</w:t>
            </w:r>
            <w:r w:rsidRPr="002724CA">
              <w:rPr>
                <w:rFonts w:cs="Times New Roman"/>
                <w:sz w:val="20"/>
              </w:rPr>
              <w:t xml:space="preserve"> anguria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anguria </w:t>
            </w:r>
            <w:r w:rsidRPr="002724CA">
              <w:rPr>
                <w:rFonts w:cs="Times New Roman"/>
                <w:i w:val="0"/>
                <w:sz w:val="20"/>
              </w:rPr>
              <w:t>var.</w:t>
            </w:r>
            <w:r w:rsidRPr="002724CA">
              <w:rPr>
                <w:rFonts w:cs="Times New Roman"/>
                <w:sz w:val="20"/>
              </w:rPr>
              <w:t xml:space="preserve"> longipes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chito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collosus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colocynthis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dipsaceus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dudaim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dudaim </w:t>
            </w:r>
            <w:r w:rsidRPr="002724CA">
              <w:rPr>
                <w:rFonts w:cs="Times New Roman"/>
                <w:i w:val="0"/>
                <w:sz w:val="20"/>
              </w:rPr>
              <w:t>var.</w:t>
            </w:r>
            <w:r w:rsidRPr="002724CA">
              <w:rPr>
                <w:rFonts w:cs="Times New Roman"/>
                <w:sz w:val="20"/>
              </w:rPr>
              <w:t xml:space="preserve"> aegyptiacus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ficifolius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figarei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flexuosus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hardwickii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leptodermis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longipes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maxima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melo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subsp.</w:t>
            </w:r>
            <w:r w:rsidRPr="002724CA">
              <w:rPr>
                <w:rFonts w:cs="Times New Roman"/>
                <w:sz w:val="20"/>
              </w:rPr>
              <w:t xml:space="preserve"> agrestis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subsp.</w:t>
            </w:r>
            <w:r w:rsidRPr="002724CA">
              <w:rPr>
                <w:rFonts w:cs="Times New Roman"/>
                <w:sz w:val="20"/>
              </w:rPr>
              <w:t xml:space="preserve"> conomon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subsp.</w:t>
            </w:r>
            <w:r w:rsidRPr="002724CA">
              <w:rPr>
                <w:rFonts w:cs="Times New Roman"/>
                <w:sz w:val="20"/>
              </w:rPr>
              <w:t xml:space="preserve"> melo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subsp.</w:t>
            </w:r>
            <w:r w:rsidRPr="002724CA">
              <w:rPr>
                <w:rFonts w:cs="Times New Roman"/>
                <w:sz w:val="20"/>
              </w:rPr>
              <w:t xml:space="preserve"> melo </w:t>
            </w:r>
            <w:r w:rsidRPr="002724CA">
              <w:rPr>
                <w:rFonts w:cs="Times New Roman"/>
                <w:i w:val="0"/>
                <w:sz w:val="20"/>
              </w:rPr>
              <w:t>var.</w:t>
            </w:r>
            <w:r w:rsidRPr="002724CA">
              <w:rPr>
                <w:rFonts w:cs="Times New Roman"/>
                <w:sz w:val="20"/>
              </w:rPr>
              <w:t xml:space="preserve"> cantalupensis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subsp.</w:t>
            </w:r>
            <w:r w:rsidRPr="002724CA">
              <w:rPr>
                <w:rFonts w:cs="Times New Roman"/>
                <w:sz w:val="20"/>
              </w:rPr>
              <w:t xml:space="preserve"> melo </w:t>
            </w:r>
            <w:r w:rsidRPr="002724CA">
              <w:rPr>
                <w:rFonts w:cs="Times New Roman"/>
                <w:i w:val="0"/>
                <w:sz w:val="20"/>
              </w:rPr>
              <w:t>var.</w:t>
            </w:r>
            <w:r w:rsidRPr="002724CA">
              <w:rPr>
                <w:rFonts w:cs="Times New Roman"/>
                <w:sz w:val="20"/>
              </w:rPr>
              <w:t xml:space="preserve"> chito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subsp.</w:t>
            </w:r>
            <w:r w:rsidRPr="002724CA">
              <w:rPr>
                <w:rFonts w:cs="Times New Roman"/>
                <w:sz w:val="20"/>
              </w:rPr>
              <w:t xml:space="preserve"> melo </w:t>
            </w:r>
            <w:r w:rsidRPr="002724CA">
              <w:rPr>
                <w:rFonts w:cs="Times New Roman"/>
                <w:i w:val="0"/>
                <w:sz w:val="20"/>
              </w:rPr>
              <w:t>var.</w:t>
            </w:r>
            <w:r w:rsidRPr="002724CA">
              <w:rPr>
                <w:rFonts w:cs="Times New Roman"/>
                <w:sz w:val="20"/>
              </w:rPr>
              <w:t xml:space="preserve"> conomon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subsp.</w:t>
            </w:r>
            <w:r w:rsidRPr="002724CA">
              <w:rPr>
                <w:rFonts w:cs="Times New Roman"/>
                <w:sz w:val="20"/>
              </w:rPr>
              <w:t xml:space="preserve"> melo </w:t>
            </w:r>
            <w:r w:rsidRPr="002724CA">
              <w:rPr>
                <w:rFonts w:cs="Times New Roman"/>
                <w:i w:val="0"/>
                <w:sz w:val="20"/>
              </w:rPr>
              <w:t>var.</w:t>
            </w:r>
            <w:r w:rsidRPr="002724CA">
              <w:rPr>
                <w:rFonts w:cs="Times New Roman"/>
                <w:sz w:val="20"/>
              </w:rPr>
              <w:t xml:space="preserve"> flexuosus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subsp.</w:t>
            </w:r>
            <w:r w:rsidRPr="002724CA">
              <w:rPr>
                <w:rFonts w:cs="Times New Roman"/>
                <w:sz w:val="20"/>
              </w:rPr>
              <w:t xml:space="preserve"> melo </w:t>
            </w:r>
            <w:r w:rsidRPr="002724CA">
              <w:rPr>
                <w:rFonts w:cs="Times New Roman"/>
                <w:i w:val="0"/>
                <w:sz w:val="20"/>
              </w:rPr>
              <w:t>var.</w:t>
            </w:r>
            <w:r w:rsidRPr="002724CA">
              <w:rPr>
                <w:rFonts w:cs="Times New Roman"/>
                <w:sz w:val="20"/>
              </w:rPr>
              <w:t xml:space="preserve"> inodorus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subsp.</w:t>
            </w:r>
            <w:r w:rsidRPr="002724CA">
              <w:rPr>
                <w:rFonts w:cs="Times New Roman"/>
                <w:sz w:val="20"/>
              </w:rPr>
              <w:t xml:space="preserve"> melo </w:t>
            </w:r>
            <w:r w:rsidRPr="002724CA">
              <w:rPr>
                <w:rFonts w:cs="Times New Roman"/>
                <w:i w:val="0"/>
                <w:sz w:val="20"/>
              </w:rPr>
              <w:t>var.</w:t>
            </w:r>
            <w:r w:rsidRPr="002724CA">
              <w:rPr>
                <w:rFonts w:cs="Times New Roman"/>
                <w:sz w:val="20"/>
              </w:rPr>
              <w:t xml:space="preserve"> momordica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acidulus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aegyptiacus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agrestis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ameri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dudaim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duripulposus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hibernus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makuwa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microspermus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reticulatus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utilissimus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Cucumis metuliferus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microspermus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momordica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myriocarpus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myriocarpus </w:t>
            </w:r>
            <w:r w:rsidRPr="002724CA">
              <w:rPr>
                <w:rFonts w:cs="Times New Roman"/>
                <w:i w:val="0"/>
                <w:sz w:val="20"/>
              </w:rPr>
              <w:t>subsp.</w:t>
            </w:r>
            <w:r w:rsidRPr="002724CA">
              <w:rPr>
                <w:rFonts w:cs="Times New Roman"/>
                <w:sz w:val="20"/>
              </w:rPr>
              <w:t xml:space="preserve"> leptodermis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myriocarpus </w:t>
            </w:r>
            <w:r w:rsidRPr="002724CA">
              <w:rPr>
                <w:rFonts w:cs="Times New Roman"/>
                <w:i w:val="0"/>
                <w:sz w:val="20"/>
              </w:rPr>
              <w:t>subsp.</w:t>
            </w:r>
            <w:r w:rsidRPr="002724CA">
              <w:rPr>
                <w:rFonts w:cs="Times New Roman"/>
                <w:sz w:val="20"/>
              </w:rPr>
              <w:t xml:space="preserve"> myriocarpus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pepo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sativus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anatolicus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anglicus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cilicicus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europaeus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falcatus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hardwickii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indo</w:t>
            </w:r>
            <w:r w:rsidR="002724CA">
              <w:rPr>
                <w:rFonts w:cs="Times New Roman"/>
                <w:sz w:val="20"/>
              </w:rPr>
              <w:noBreakHyphen/>
            </w:r>
            <w:r w:rsidRPr="002724CA">
              <w:rPr>
                <w:rFonts w:cs="Times New Roman"/>
                <w:sz w:val="20"/>
              </w:rPr>
              <w:t>europaeus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irano</w:t>
            </w:r>
            <w:r w:rsidR="002724CA">
              <w:rPr>
                <w:rFonts w:cs="Times New Roman"/>
                <w:sz w:val="20"/>
              </w:rPr>
              <w:noBreakHyphen/>
            </w:r>
            <w:r w:rsidRPr="002724CA">
              <w:rPr>
                <w:rFonts w:cs="Times New Roman"/>
                <w:sz w:val="20"/>
              </w:rPr>
              <w:t>turanicus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izmir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sativus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squamosus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testudaceus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tuberculatus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vulgatus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trigonus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utilissimus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zeyheri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andreana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argyrosperma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argyrosperma </w:t>
            </w:r>
            <w:r w:rsidRPr="002724CA">
              <w:rPr>
                <w:rFonts w:cs="Times New Roman"/>
                <w:i w:val="0"/>
                <w:sz w:val="20"/>
              </w:rPr>
              <w:t>subsp.</w:t>
            </w:r>
            <w:r w:rsidRPr="002724CA">
              <w:rPr>
                <w:rFonts w:cs="Times New Roman"/>
                <w:sz w:val="20"/>
              </w:rPr>
              <w:t xml:space="preserve"> argyrosperma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argyrosperma </w:t>
            </w:r>
            <w:r w:rsidRPr="002724CA">
              <w:rPr>
                <w:rFonts w:cs="Times New Roman"/>
                <w:i w:val="0"/>
                <w:sz w:val="20"/>
              </w:rPr>
              <w:t>subsp.</w:t>
            </w:r>
            <w:r w:rsidRPr="002724CA">
              <w:rPr>
                <w:rFonts w:cs="Times New Roman"/>
                <w:sz w:val="20"/>
              </w:rPr>
              <w:t xml:space="preserve"> argyrosperma </w:t>
            </w:r>
            <w:r w:rsidRPr="002724CA">
              <w:rPr>
                <w:rFonts w:cs="Times New Roman"/>
                <w:i w:val="0"/>
                <w:sz w:val="20"/>
              </w:rPr>
              <w:t>var.</w:t>
            </w:r>
            <w:r w:rsidRPr="002724CA">
              <w:rPr>
                <w:rFonts w:cs="Times New Roman"/>
                <w:sz w:val="20"/>
              </w:rPr>
              <w:t xml:space="preserve"> palmeri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argyrosperma </w:t>
            </w:r>
            <w:r w:rsidRPr="002724CA">
              <w:rPr>
                <w:rFonts w:cs="Times New Roman"/>
                <w:i w:val="0"/>
                <w:sz w:val="20"/>
              </w:rPr>
              <w:t>subsp.</w:t>
            </w:r>
            <w:r w:rsidRPr="002724CA">
              <w:rPr>
                <w:rFonts w:cs="Times New Roman"/>
                <w:sz w:val="20"/>
              </w:rPr>
              <w:t xml:space="preserve"> argyrosperma </w:t>
            </w:r>
            <w:r w:rsidRPr="002724CA">
              <w:rPr>
                <w:rFonts w:cs="Times New Roman"/>
                <w:i w:val="0"/>
                <w:sz w:val="20"/>
              </w:rPr>
              <w:t>var.</w:t>
            </w:r>
            <w:r w:rsidRPr="002724CA">
              <w:rPr>
                <w:rFonts w:cs="Times New Roman"/>
                <w:sz w:val="20"/>
              </w:rPr>
              <w:t xml:space="preserve"> stenosperma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argyrosperma </w:t>
            </w:r>
            <w:r w:rsidRPr="002724CA">
              <w:rPr>
                <w:rFonts w:cs="Times New Roman"/>
                <w:i w:val="0"/>
                <w:sz w:val="20"/>
              </w:rPr>
              <w:t>subsp.</w:t>
            </w:r>
            <w:r w:rsidRPr="002724CA">
              <w:rPr>
                <w:rFonts w:cs="Times New Roman"/>
                <w:sz w:val="20"/>
              </w:rPr>
              <w:t xml:space="preserve"> sororia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citrullus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ficifolia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foetidissima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fraterna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galeottii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kellyana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 xml:space="preserve">Cucurbita lagenaria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luffa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mammeata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maxima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maxima </w:t>
            </w:r>
            <w:r w:rsidRPr="002724CA">
              <w:rPr>
                <w:rFonts w:cs="Times New Roman"/>
                <w:i w:val="0"/>
                <w:sz w:val="20"/>
              </w:rPr>
              <w:t>subsp.</w:t>
            </w:r>
            <w:r w:rsidRPr="002724CA">
              <w:rPr>
                <w:rFonts w:cs="Times New Roman"/>
                <w:sz w:val="20"/>
              </w:rPr>
              <w:t xml:space="preserve"> andreana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maxima </w:t>
            </w:r>
            <w:r w:rsidRPr="002724CA">
              <w:rPr>
                <w:rFonts w:cs="Times New Roman"/>
                <w:i w:val="0"/>
                <w:sz w:val="20"/>
              </w:rPr>
              <w:t>subsp.</w:t>
            </w:r>
            <w:r w:rsidRPr="002724CA">
              <w:rPr>
                <w:rFonts w:cs="Times New Roman"/>
                <w:sz w:val="20"/>
              </w:rPr>
              <w:t xml:space="preserve"> maxima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maxima </w:t>
            </w:r>
            <w:r w:rsidRPr="002724CA">
              <w:rPr>
                <w:rFonts w:cs="Times New Roman"/>
                <w:i w:val="0"/>
                <w:sz w:val="20"/>
              </w:rPr>
              <w:t>var.</w:t>
            </w:r>
            <w:r w:rsidRPr="002724CA">
              <w:rPr>
                <w:rFonts w:cs="Times New Roman"/>
                <w:sz w:val="20"/>
              </w:rPr>
              <w:t xml:space="preserve"> turbaniformis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melanosperma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melopepo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mixta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mixta </w:t>
            </w:r>
            <w:r w:rsidRPr="002724CA">
              <w:rPr>
                <w:rFonts w:cs="Times New Roman"/>
                <w:i w:val="0"/>
                <w:sz w:val="20"/>
              </w:rPr>
              <w:t>var.</w:t>
            </w:r>
            <w:r w:rsidRPr="002724CA">
              <w:rPr>
                <w:rFonts w:cs="Times New Roman"/>
                <w:sz w:val="20"/>
              </w:rPr>
              <w:t xml:space="preserve"> stenosperma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moschata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ovifera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palmeri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pepo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DE2B01">
              <w:rPr>
                <w:rFonts w:cs="Times New Roman"/>
                <w:i w:val="0"/>
                <w:sz w:val="20"/>
              </w:rPr>
              <w:t>‘Rolet’</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subsp.</w:t>
            </w:r>
            <w:r w:rsidRPr="002724CA">
              <w:rPr>
                <w:rFonts w:cs="Times New Roman"/>
                <w:sz w:val="20"/>
              </w:rPr>
              <w:t xml:space="preserve"> fraterna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subsp.</w:t>
            </w:r>
            <w:r w:rsidRPr="002724CA">
              <w:rPr>
                <w:rFonts w:cs="Times New Roman"/>
                <w:sz w:val="20"/>
              </w:rPr>
              <w:t xml:space="preserve"> ovifera </w:t>
            </w:r>
            <w:r w:rsidRPr="002724CA">
              <w:rPr>
                <w:rFonts w:cs="Times New Roman"/>
                <w:i w:val="0"/>
                <w:sz w:val="20"/>
              </w:rPr>
              <w:t>var.</w:t>
            </w:r>
            <w:r w:rsidRPr="002724CA">
              <w:rPr>
                <w:rFonts w:cs="Times New Roman"/>
                <w:sz w:val="20"/>
              </w:rPr>
              <w:t xml:space="preserve"> ovifera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subsp.</w:t>
            </w:r>
            <w:r w:rsidRPr="002724CA">
              <w:rPr>
                <w:rFonts w:cs="Times New Roman"/>
                <w:sz w:val="20"/>
              </w:rPr>
              <w:t xml:space="preserve"> ovifera </w:t>
            </w:r>
            <w:r w:rsidRPr="002724CA">
              <w:rPr>
                <w:rFonts w:cs="Times New Roman"/>
                <w:i w:val="0"/>
                <w:sz w:val="20"/>
              </w:rPr>
              <w:t>var.</w:t>
            </w:r>
            <w:r w:rsidRPr="002724CA">
              <w:rPr>
                <w:rFonts w:cs="Times New Roman"/>
                <w:sz w:val="20"/>
              </w:rPr>
              <w:t xml:space="preserve"> texana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subsp.</w:t>
            </w:r>
            <w:r w:rsidRPr="002724CA">
              <w:rPr>
                <w:rFonts w:cs="Times New Roman"/>
                <w:sz w:val="20"/>
              </w:rPr>
              <w:t xml:space="preserve"> pepo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subsp.</w:t>
            </w:r>
            <w:r w:rsidRPr="002724CA">
              <w:rPr>
                <w:rFonts w:cs="Times New Roman"/>
                <w:sz w:val="20"/>
              </w:rPr>
              <w:t xml:space="preserve"> texana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var.</w:t>
            </w:r>
            <w:r w:rsidRPr="002724CA">
              <w:rPr>
                <w:rFonts w:cs="Times New Roman"/>
                <w:sz w:val="20"/>
              </w:rPr>
              <w:t xml:space="preserve"> citrulina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var.</w:t>
            </w:r>
            <w:r w:rsidRPr="002724CA">
              <w:rPr>
                <w:rFonts w:cs="Times New Roman"/>
                <w:sz w:val="20"/>
              </w:rPr>
              <w:t xml:space="preserve"> fraterna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var.</w:t>
            </w:r>
            <w:r w:rsidRPr="002724CA">
              <w:rPr>
                <w:rFonts w:cs="Times New Roman"/>
                <w:sz w:val="20"/>
              </w:rPr>
              <w:t xml:space="preserve"> giraumontia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var.</w:t>
            </w:r>
            <w:r w:rsidRPr="002724CA">
              <w:rPr>
                <w:rFonts w:cs="Times New Roman"/>
                <w:sz w:val="20"/>
              </w:rPr>
              <w:t xml:space="preserve"> melopepo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var.</w:t>
            </w:r>
            <w:r w:rsidRPr="002724CA">
              <w:rPr>
                <w:rFonts w:cs="Times New Roman"/>
                <w:sz w:val="20"/>
              </w:rPr>
              <w:t xml:space="preserve"> moschata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var.</w:t>
            </w:r>
            <w:r w:rsidRPr="002724CA">
              <w:rPr>
                <w:rFonts w:cs="Times New Roman"/>
                <w:sz w:val="20"/>
              </w:rPr>
              <w:t xml:space="preserve"> patisson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var.</w:t>
            </w:r>
            <w:r w:rsidRPr="002724CA">
              <w:rPr>
                <w:rFonts w:cs="Times New Roman"/>
                <w:sz w:val="20"/>
              </w:rPr>
              <w:t xml:space="preserve"> styriaca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sororia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texana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turbaniformis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Cudrania cochinchinensis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Cudrania tricuspidata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Culcita dubia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Cullen cinereum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Cullen patens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Cuminum cyminum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Cumulopuntia rossiana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Cunninghamia cupressoides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Cunninghamia konishii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Cunninghamia lanceolata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Cunninghamia lanceolata </w:t>
            </w:r>
            <w:r w:rsidRPr="002724CA">
              <w:rPr>
                <w:rFonts w:cs="Times New Roman"/>
                <w:i w:val="0"/>
                <w:sz w:val="20"/>
              </w:rPr>
              <w:t>var.</w:t>
            </w:r>
            <w:r w:rsidRPr="002724CA">
              <w:rPr>
                <w:rFonts w:cs="Times New Roman"/>
                <w:sz w:val="20"/>
              </w:rPr>
              <w:t xml:space="preserve"> konishii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Cunninghamia lanceolata </w:t>
            </w:r>
            <w:r w:rsidRPr="002724CA">
              <w:rPr>
                <w:rFonts w:cs="Times New Roman"/>
                <w:i w:val="0"/>
                <w:sz w:val="20"/>
              </w:rPr>
              <w:t>var.</w:t>
            </w:r>
            <w:r w:rsidRPr="002724CA">
              <w:rPr>
                <w:rFonts w:cs="Times New Roman"/>
                <w:sz w:val="20"/>
              </w:rPr>
              <w:t xml:space="preserve"> lanceolata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Cunonia capensis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Cupania anacardioides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Cupania sapida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Cupaniopsis anacardioides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Cupaniopsis curvidentata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balsamona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blepharophylla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caeciliae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carthagenensis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cyanea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glutinosa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hookeriana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hyssopifolia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ignea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jorullensis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lanceolata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llavea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Cuphea llavea </w:t>
            </w:r>
            <w:r w:rsidRPr="002724CA">
              <w:rPr>
                <w:rFonts w:cs="Times New Roman"/>
                <w:i w:val="0"/>
                <w:sz w:val="20"/>
              </w:rPr>
              <w:t>var.</w:t>
            </w:r>
            <w:r w:rsidRPr="002724CA">
              <w:rPr>
                <w:rFonts w:cs="Times New Roman"/>
                <w:sz w:val="20"/>
              </w:rPr>
              <w:t xml:space="preserve"> miniata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micropetala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miniata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platycentra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procumbens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viscosissima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x 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abramsiana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arizonica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arizonica </w:t>
            </w:r>
            <w:r w:rsidRPr="002724CA">
              <w:rPr>
                <w:rFonts w:cs="Times New Roman"/>
                <w:i w:val="0"/>
                <w:sz w:val="20"/>
              </w:rPr>
              <w:t>var.</w:t>
            </w:r>
            <w:r w:rsidRPr="002724CA">
              <w:rPr>
                <w:rFonts w:cs="Times New Roman"/>
                <w:sz w:val="20"/>
              </w:rPr>
              <w:t xml:space="preserve"> arizonica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arizonica </w:t>
            </w:r>
            <w:r w:rsidRPr="002724CA">
              <w:rPr>
                <w:rFonts w:cs="Times New Roman"/>
                <w:i w:val="0"/>
                <w:sz w:val="20"/>
              </w:rPr>
              <w:t>var.</w:t>
            </w:r>
            <w:r w:rsidRPr="002724CA">
              <w:rPr>
                <w:rFonts w:cs="Times New Roman"/>
                <w:sz w:val="20"/>
              </w:rPr>
              <w:t xml:space="preserve"> bonita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arizonica </w:t>
            </w:r>
            <w:r w:rsidRPr="002724CA">
              <w:rPr>
                <w:rFonts w:cs="Times New Roman"/>
                <w:i w:val="0"/>
                <w:sz w:val="20"/>
              </w:rPr>
              <w:t>var.</w:t>
            </w:r>
            <w:r w:rsidRPr="002724CA">
              <w:rPr>
                <w:rFonts w:cs="Times New Roman"/>
                <w:sz w:val="20"/>
              </w:rPr>
              <w:t xml:space="preserve"> glabra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arizonica </w:t>
            </w:r>
            <w:r w:rsidRPr="002724CA">
              <w:rPr>
                <w:rFonts w:cs="Times New Roman"/>
                <w:i w:val="0"/>
                <w:sz w:val="20"/>
              </w:rPr>
              <w:t>var.</w:t>
            </w:r>
            <w:r w:rsidRPr="002724CA">
              <w:rPr>
                <w:rFonts w:cs="Times New Roman"/>
                <w:sz w:val="20"/>
              </w:rPr>
              <w:t xml:space="preserve"> nevadensis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atlantica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bakeri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bakeri </w:t>
            </w:r>
            <w:r w:rsidRPr="002724CA">
              <w:rPr>
                <w:rFonts w:cs="Times New Roman"/>
                <w:i w:val="0"/>
                <w:sz w:val="20"/>
              </w:rPr>
              <w:t>subsp.</w:t>
            </w:r>
            <w:r w:rsidRPr="002724CA">
              <w:rPr>
                <w:rFonts w:cs="Times New Roman"/>
                <w:sz w:val="20"/>
              </w:rPr>
              <w:t xml:space="preserve"> matthewsii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benthamii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benthamii </w:t>
            </w:r>
            <w:r w:rsidRPr="002724CA">
              <w:rPr>
                <w:rFonts w:cs="Times New Roman"/>
                <w:i w:val="0"/>
                <w:sz w:val="20"/>
              </w:rPr>
              <w:t>var.</w:t>
            </w:r>
            <w:r w:rsidRPr="002724CA">
              <w:rPr>
                <w:rFonts w:cs="Times New Roman"/>
                <w:sz w:val="20"/>
              </w:rPr>
              <w:t xml:space="preserve"> knightiana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 xml:space="preserve">Cupressus benthamii </w:t>
            </w:r>
            <w:r w:rsidRPr="002724CA">
              <w:rPr>
                <w:rFonts w:cs="Times New Roman"/>
                <w:i w:val="0"/>
                <w:sz w:val="20"/>
              </w:rPr>
              <w:t>var.</w:t>
            </w:r>
            <w:r w:rsidRPr="002724CA">
              <w:rPr>
                <w:rFonts w:cs="Times New Roman"/>
                <w:sz w:val="20"/>
              </w:rPr>
              <w:t xml:space="preserve"> lindleyi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cashmeriana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chengiana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corneyana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disticha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disticha </w:t>
            </w:r>
            <w:r w:rsidRPr="002724CA">
              <w:rPr>
                <w:rFonts w:cs="Times New Roman"/>
                <w:i w:val="0"/>
                <w:sz w:val="20"/>
              </w:rPr>
              <w:t>var.</w:t>
            </w:r>
            <w:r w:rsidRPr="002724CA">
              <w:rPr>
                <w:rFonts w:cs="Times New Roman"/>
                <w:sz w:val="20"/>
              </w:rPr>
              <w:t xml:space="preserve"> nutans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duclouxiana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dupreziana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forbesii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funebris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glabra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goveniana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goveniana </w:t>
            </w:r>
            <w:r w:rsidRPr="002724CA">
              <w:rPr>
                <w:rFonts w:cs="Times New Roman"/>
                <w:i w:val="0"/>
                <w:sz w:val="20"/>
              </w:rPr>
              <w:t>subsp.</w:t>
            </w:r>
            <w:r w:rsidRPr="002724CA">
              <w:rPr>
                <w:rFonts w:cs="Times New Roman"/>
                <w:sz w:val="20"/>
              </w:rPr>
              <w:t xml:space="preserve"> abramsiana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goveniana </w:t>
            </w:r>
            <w:r w:rsidRPr="002724CA">
              <w:rPr>
                <w:rFonts w:cs="Times New Roman"/>
                <w:i w:val="0"/>
                <w:sz w:val="20"/>
              </w:rPr>
              <w:t>subsp.</w:t>
            </w:r>
            <w:r w:rsidRPr="002724CA">
              <w:rPr>
                <w:rFonts w:cs="Times New Roman"/>
                <w:sz w:val="20"/>
              </w:rPr>
              <w:t xml:space="preserve"> goveniana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goveniana </w:t>
            </w:r>
            <w:r w:rsidRPr="002724CA">
              <w:rPr>
                <w:rFonts w:cs="Times New Roman"/>
                <w:i w:val="0"/>
                <w:sz w:val="20"/>
              </w:rPr>
              <w:t>subsp.</w:t>
            </w:r>
            <w:r w:rsidRPr="002724CA">
              <w:rPr>
                <w:rFonts w:cs="Times New Roman"/>
                <w:sz w:val="20"/>
              </w:rPr>
              <w:t xml:space="preserve"> pygmaea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goveniana </w:t>
            </w:r>
            <w:r w:rsidRPr="002724CA">
              <w:rPr>
                <w:rFonts w:cs="Times New Roman"/>
                <w:i w:val="0"/>
                <w:sz w:val="20"/>
              </w:rPr>
              <w:t>var.</w:t>
            </w:r>
            <w:r w:rsidRPr="002724CA">
              <w:rPr>
                <w:rFonts w:cs="Times New Roman"/>
                <w:sz w:val="20"/>
              </w:rPr>
              <w:t xml:space="preserve"> abramsiana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goveniana </w:t>
            </w:r>
            <w:r w:rsidRPr="002724CA">
              <w:rPr>
                <w:rFonts w:cs="Times New Roman"/>
                <w:i w:val="0"/>
                <w:sz w:val="20"/>
              </w:rPr>
              <w:t>var.</w:t>
            </w:r>
            <w:r w:rsidRPr="002724CA">
              <w:rPr>
                <w:rFonts w:cs="Times New Roman"/>
                <w:sz w:val="20"/>
              </w:rPr>
              <w:t xml:space="preserve"> goveniana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guadalupensis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guadalupensis </w:t>
            </w:r>
            <w:r w:rsidRPr="002724CA">
              <w:rPr>
                <w:rFonts w:cs="Times New Roman"/>
                <w:i w:val="0"/>
                <w:sz w:val="20"/>
              </w:rPr>
              <w:t>subsp.</w:t>
            </w:r>
            <w:r w:rsidRPr="002724CA">
              <w:rPr>
                <w:rFonts w:cs="Times New Roman"/>
                <w:sz w:val="20"/>
              </w:rPr>
              <w:t xml:space="preserve"> forbesii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guadalupensis </w:t>
            </w:r>
            <w:r w:rsidRPr="002724CA">
              <w:rPr>
                <w:rFonts w:cs="Times New Roman"/>
                <w:i w:val="0"/>
                <w:sz w:val="20"/>
              </w:rPr>
              <w:t>var.</w:t>
            </w:r>
            <w:r w:rsidRPr="002724CA">
              <w:rPr>
                <w:rFonts w:cs="Times New Roman"/>
                <w:sz w:val="20"/>
              </w:rPr>
              <w:t xml:space="preserve"> forbesii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horizontalis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juniperoides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knightiana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lambertiana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lawsoniana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leylandii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lindleyi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lusitanica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lusitanica </w:t>
            </w:r>
            <w:r w:rsidRPr="002724CA">
              <w:rPr>
                <w:rFonts w:cs="Times New Roman"/>
                <w:i w:val="0"/>
                <w:sz w:val="20"/>
              </w:rPr>
              <w:t>var.</w:t>
            </w:r>
            <w:r w:rsidRPr="002724CA">
              <w:rPr>
                <w:rFonts w:cs="Times New Roman"/>
                <w:sz w:val="20"/>
              </w:rPr>
              <w:t xml:space="preserve"> benthamii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lusitanica </w:t>
            </w:r>
            <w:r w:rsidRPr="002724CA">
              <w:rPr>
                <w:rFonts w:cs="Times New Roman"/>
                <w:i w:val="0"/>
                <w:sz w:val="20"/>
              </w:rPr>
              <w:t>var.</w:t>
            </w:r>
            <w:r w:rsidRPr="002724CA">
              <w:rPr>
                <w:rFonts w:cs="Times New Roman"/>
                <w:sz w:val="20"/>
              </w:rPr>
              <w:t xml:space="preserve"> lusitanica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macnabiana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macnabiana </w:t>
            </w:r>
            <w:r w:rsidRPr="002724CA">
              <w:rPr>
                <w:rFonts w:cs="Times New Roman"/>
                <w:i w:val="0"/>
                <w:sz w:val="20"/>
              </w:rPr>
              <w:t>var.</w:t>
            </w:r>
            <w:r w:rsidRPr="002724CA">
              <w:rPr>
                <w:rFonts w:cs="Times New Roman"/>
                <w:sz w:val="20"/>
              </w:rPr>
              <w:t xml:space="preserve"> nevadensis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macrocarpa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montana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nevadensis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nootkatensis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obtusa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pygmaea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Cupressus sargentii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sempervirens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sempervirens </w:t>
            </w:r>
            <w:r w:rsidRPr="002724CA">
              <w:rPr>
                <w:rFonts w:cs="Times New Roman"/>
                <w:i w:val="0"/>
                <w:sz w:val="20"/>
              </w:rPr>
              <w:t>var.</w:t>
            </w:r>
            <w:r w:rsidRPr="002724CA">
              <w:rPr>
                <w:rFonts w:cs="Times New Roman"/>
                <w:sz w:val="20"/>
              </w:rPr>
              <w:t xml:space="preserve"> atlantica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sempervirens </w:t>
            </w:r>
            <w:r w:rsidRPr="002724CA">
              <w:rPr>
                <w:rFonts w:cs="Times New Roman"/>
                <w:i w:val="0"/>
                <w:sz w:val="20"/>
              </w:rPr>
              <w:t>var.</w:t>
            </w:r>
            <w:r w:rsidRPr="002724CA">
              <w:rPr>
                <w:rFonts w:cs="Times New Roman"/>
                <w:sz w:val="20"/>
              </w:rPr>
              <w:t xml:space="preserve"> dupreziana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sempervirens </w:t>
            </w:r>
            <w:r w:rsidRPr="002724CA">
              <w:rPr>
                <w:rFonts w:cs="Times New Roman"/>
                <w:i w:val="0"/>
                <w:sz w:val="20"/>
              </w:rPr>
              <w:t>var.</w:t>
            </w:r>
            <w:r w:rsidRPr="002724CA">
              <w:rPr>
                <w:rFonts w:cs="Times New Roman"/>
                <w:sz w:val="20"/>
              </w:rPr>
              <w:t xml:space="preserve"> stricta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stephensonii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thyoides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torulosa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torulosa </w:t>
            </w:r>
            <w:r w:rsidRPr="002724CA">
              <w:rPr>
                <w:rFonts w:cs="Times New Roman"/>
                <w:i w:val="0"/>
                <w:sz w:val="20"/>
              </w:rPr>
              <w:t>var.</w:t>
            </w:r>
            <w:r w:rsidRPr="002724CA">
              <w:rPr>
                <w:rFonts w:cs="Times New Roman"/>
                <w:sz w:val="20"/>
              </w:rPr>
              <w:t xml:space="preserve"> corneyana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Curculigo capitulata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Curculigo ensifolia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Curculigo orchioides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Curculigo recurvata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Curculigo seychellensis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alismatifolia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amada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aromatica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australasica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cordata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domestica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elata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gracillima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inodora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longa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parviflora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roscoeana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rubescens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zedoaria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Cuspidaria callistegioides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Cuspidaria pterocarpa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Cussonia paniculata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Cussonia spicata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Cussonia thyrsiflora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Cyamopsis senegalensis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Cyananthus argenteus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Cyananthus incanus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Cyananthus lobatus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Cyananthus longiflorus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Cyananthus microphyllus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Cyananthus neglectus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Cyananthus petiolatus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Cyananthus pilifolius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Cyanella hyacinthoides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Cyanotis cristata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Cyanotis foecunda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Cyanotis kewensis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Cyanotis somaliensis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Cyanthillium cinereum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Cyanthus argenteus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Cyanus segetum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australis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bicrenata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brownii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brunei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celebica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cooperi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cunninghamii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dealbata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delgardii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dregei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kermadecensis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medullaris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robusta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smithii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spinulosa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tomentosa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tomentosissima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vieillardii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Cyathodes acerosa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Cyathodes colensoi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Cyathodes empetrifolia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Cyathodes fraseri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Cyathodes glauca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Cyathodes juniperina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Cyathodes juniperina </w:t>
            </w:r>
            <w:r w:rsidRPr="002724CA">
              <w:rPr>
                <w:rFonts w:cs="Times New Roman"/>
                <w:i w:val="0"/>
                <w:sz w:val="20"/>
              </w:rPr>
              <w:t>var.</w:t>
            </w:r>
            <w:r w:rsidRPr="002724CA">
              <w:rPr>
                <w:rFonts w:cs="Times New Roman"/>
                <w:sz w:val="20"/>
              </w:rPr>
              <w:t xml:space="preserve"> juniperina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Cyathodes parvifolia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Cyathodes robusta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Cyathula officinalis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Cybistax donnell</w:t>
            </w:r>
            <w:r w:rsidR="002724CA">
              <w:rPr>
                <w:rFonts w:cs="Times New Roman"/>
                <w:sz w:val="20"/>
              </w:rPr>
              <w:noBreakHyphen/>
            </w:r>
            <w:r w:rsidRPr="002724CA">
              <w:rPr>
                <w:rFonts w:cs="Times New Roman"/>
                <w:sz w:val="20"/>
              </w:rPr>
              <w:t>smithii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Cybistetes longifolia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angulata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apoa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arenicola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armstrongii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arnhemica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badensis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baguanheensis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balansae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basaltica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beddomei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bifida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bougainvilleana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brunnea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caffer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cairnsiana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calcicola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campestris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canalis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candida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chamberlainii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circinalis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Cycas circinalis </w:t>
            </w:r>
            <w:r w:rsidRPr="002724CA">
              <w:rPr>
                <w:rFonts w:cs="Times New Roman"/>
                <w:i w:val="0"/>
                <w:sz w:val="20"/>
              </w:rPr>
              <w:t>var.</w:t>
            </w:r>
            <w:r w:rsidRPr="002724CA">
              <w:rPr>
                <w:rFonts w:cs="Times New Roman"/>
                <w:sz w:val="20"/>
              </w:rPr>
              <w:t xml:space="preserve"> javana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conferta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couttsiana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curranii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debaoensis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desolata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diannanensis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edentata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elephantipes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furfuracea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guizhouensis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hainanensis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inermis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javana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jenkinsiana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kennedyana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Cycas lane</w:t>
            </w:r>
            <w:r w:rsidR="002724CA">
              <w:rPr>
                <w:rFonts w:cs="Times New Roman"/>
                <w:sz w:val="20"/>
              </w:rPr>
              <w:noBreakHyphen/>
            </w:r>
            <w:r w:rsidRPr="002724CA">
              <w:rPr>
                <w:rFonts w:cs="Times New Roman"/>
                <w:sz w:val="20"/>
              </w:rPr>
              <w:t>poolei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lindstromii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longipetiolula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maconochiei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media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megacarpa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micholitzii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micronesica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miquelii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multifrondis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multipinnata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nongnoochiae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normanbyana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ophiolitica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orientis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panzhihuaensis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papuana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pectinata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petraea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platyphylla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pruinosa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revoluta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riuminiana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rumphii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schumanniana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scratchleyana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seemannii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segmentifida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semota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siamensis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silvestris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simplicipinna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sphaerica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szechuanensis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taitungensis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taiwaniana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tanqingii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tansachana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thouarsii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Cycas tropophylla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tuckeri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undulata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wadei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xipholepis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yorkiana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zeylanica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africanum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alpinum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balearicum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cilicium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cilicium </w:t>
            </w:r>
            <w:r w:rsidRPr="002724CA">
              <w:rPr>
                <w:rFonts w:cs="Times New Roman"/>
                <w:i w:val="0"/>
                <w:sz w:val="20"/>
              </w:rPr>
              <w:t>var.</w:t>
            </w:r>
            <w:r w:rsidRPr="002724CA">
              <w:rPr>
                <w:rFonts w:cs="Times New Roman"/>
                <w:sz w:val="20"/>
              </w:rPr>
              <w:t xml:space="preserve"> intaminatum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colchicum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coum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coum </w:t>
            </w:r>
            <w:r w:rsidRPr="002724CA">
              <w:rPr>
                <w:rFonts w:cs="Times New Roman"/>
                <w:i w:val="0"/>
                <w:sz w:val="20"/>
              </w:rPr>
              <w:t>subsp.</w:t>
            </w:r>
            <w:r w:rsidRPr="002724CA">
              <w:rPr>
                <w:rFonts w:cs="Times New Roman"/>
                <w:sz w:val="20"/>
              </w:rPr>
              <w:t xml:space="preserve"> caucasicum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coum </w:t>
            </w:r>
            <w:r w:rsidRPr="002724CA">
              <w:rPr>
                <w:rFonts w:cs="Times New Roman"/>
                <w:i w:val="0"/>
                <w:sz w:val="20"/>
              </w:rPr>
              <w:t>subsp.</w:t>
            </w:r>
            <w:r w:rsidRPr="002724CA">
              <w:rPr>
                <w:rFonts w:cs="Times New Roman"/>
                <w:sz w:val="20"/>
              </w:rPr>
              <w:t xml:space="preserve"> coum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creticum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cyprium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elegans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europaeum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europaeum </w:t>
            </w:r>
            <w:r w:rsidRPr="002724CA">
              <w:rPr>
                <w:rFonts w:cs="Times New Roman"/>
                <w:i w:val="0"/>
                <w:sz w:val="20"/>
              </w:rPr>
              <w:t>var.</w:t>
            </w:r>
            <w:r w:rsidRPr="002724CA">
              <w:rPr>
                <w:rFonts w:cs="Times New Roman"/>
                <w:sz w:val="20"/>
              </w:rPr>
              <w:t xml:space="preserve"> caucasicum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fatrense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graecum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graecum </w:t>
            </w:r>
            <w:r w:rsidRPr="002724CA">
              <w:rPr>
                <w:rFonts w:cs="Times New Roman"/>
                <w:i w:val="0"/>
                <w:sz w:val="20"/>
              </w:rPr>
              <w:t>subsp.</w:t>
            </w:r>
            <w:r w:rsidRPr="002724CA">
              <w:rPr>
                <w:rFonts w:cs="Times New Roman"/>
                <w:sz w:val="20"/>
              </w:rPr>
              <w:t xml:space="preserve"> graecum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graecum </w:t>
            </w:r>
            <w:r w:rsidRPr="002724CA">
              <w:rPr>
                <w:rFonts w:cs="Times New Roman"/>
                <w:i w:val="0"/>
                <w:sz w:val="20"/>
              </w:rPr>
              <w:t>subsp.</w:t>
            </w:r>
            <w:r w:rsidRPr="002724CA">
              <w:rPr>
                <w:rFonts w:cs="Times New Roman"/>
                <w:sz w:val="20"/>
              </w:rPr>
              <w:t xml:space="preserve"> mindleri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hederifolium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ibericum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intaminatum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latifolium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libanoticum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mindleri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mirabile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neapolitanum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neapolitanum </w:t>
            </w:r>
            <w:r w:rsidRPr="002724CA">
              <w:rPr>
                <w:rFonts w:cs="Times New Roman"/>
                <w:i w:val="0"/>
                <w:sz w:val="20"/>
              </w:rPr>
              <w:t>var.</w:t>
            </w:r>
            <w:r w:rsidRPr="002724CA">
              <w:rPr>
                <w:rFonts w:cs="Times New Roman"/>
                <w:sz w:val="20"/>
              </w:rPr>
              <w:t xml:space="preserve"> album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parviflorum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peloponnesiacum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peloponnesiacum </w:t>
            </w:r>
            <w:r w:rsidRPr="002724CA">
              <w:rPr>
                <w:rFonts w:cs="Times New Roman"/>
                <w:i w:val="0"/>
                <w:sz w:val="20"/>
              </w:rPr>
              <w:t>subsp.</w:t>
            </w:r>
            <w:r w:rsidRPr="002724CA">
              <w:rPr>
                <w:rFonts w:cs="Times New Roman"/>
                <w:sz w:val="20"/>
              </w:rPr>
              <w:t xml:space="preserve"> peloponnesiacum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peloponnesiacum </w:t>
            </w:r>
            <w:r w:rsidRPr="002724CA">
              <w:rPr>
                <w:rFonts w:cs="Times New Roman"/>
                <w:i w:val="0"/>
                <w:sz w:val="20"/>
              </w:rPr>
              <w:t>subsp.</w:t>
            </w:r>
            <w:r w:rsidRPr="002724CA">
              <w:rPr>
                <w:rFonts w:cs="Times New Roman"/>
                <w:sz w:val="20"/>
              </w:rPr>
              <w:t xml:space="preserve"> rhodense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Cyclamen persicum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ponticum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pseudibericum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purpurascens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repandum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repandum </w:t>
            </w:r>
            <w:r w:rsidRPr="002724CA">
              <w:rPr>
                <w:rFonts w:cs="Times New Roman"/>
                <w:i w:val="0"/>
                <w:sz w:val="20"/>
              </w:rPr>
              <w:t>subsp.</w:t>
            </w:r>
            <w:r w:rsidRPr="002724CA">
              <w:rPr>
                <w:rFonts w:cs="Times New Roman"/>
                <w:sz w:val="20"/>
              </w:rPr>
              <w:t xml:space="preserve"> creticum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repandum </w:t>
            </w:r>
            <w:r w:rsidRPr="002724CA">
              <w:rPr>
                <w:rFonts w:cs="Times New Roman"/>
                <w:i w:val="0"/>
                <w:sz w:val="20"/>
              </w:rPr>
              <w:t>subsp.</w:t>
            </w:r>
            <w:r w:rsidRPr="002724CA">
              <w:rPr>
                <w:rFonts w:cs="Times New Roman"/>
                <w:sz w:val="20"/>
              </w:rPr>
              <w:t xml:space="preserve"> peloponnesiacum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repandum </w:t>
            </w:r>
            <w:r w:rsidRPr="002724CA">
              <w:rPr>
                <w:rFonts w:cs="Times New Roman"/>
                <w:i w:val="0"/>
                <w:sz w:val="20"/>
              </w:rPr>
              <w:t>subsp.</w:t>
            </w:r>
            <w:r w:rsidRPr="002724CA">
              <w:rPr>
                <w:rFonts w:cs="Times New Roman"/>
                <w:sz w:val="20"/>
              </w:rPr>
              <w:t xml:space="preserve"> rhodense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repandum </w:t>
            </w:r>
            <w:r w:rsidRPr="002724CA">
              <w:rPr>
                <w:rFonts w:cs="Times New Roman"/>
                <w:i w:val="0"/>
                <w:sz w:val="20"/>
              </w:rPr>
              <w:t>var.</w:t>
            </w:r>
            <w:r w:rsidRPr="002724CA">
              <w:rPr>
                <w:rFonts w:cs="Times New Roman"/>
                <w:sz w:val="20"/>
              </w:rPr>
              <w:t xml:space="preserve"> rhodense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rhodium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rohlfsianum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somalense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trochopteranthum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x drydeniae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x hildebrandii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x meiklei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x saundersiae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x wellensiekii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Cyclanthera pedata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Cyclobalanopsis glauca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Cyclosorus aridus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Cyclosorus gongylodes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Cyclosorus parasiticus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Cyclospermum leptophyllum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Cydista aequinoctialis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Cydonia cathayensis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Cydonia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Cydonia lagenaria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Cydonia maulei f. perfecta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Cydonia maulei </w:t>
            </w:r>
            <w:r w:rsidRPr="002724CA">
              <w:rPr>
                <w:rFonts w:cs="Times New Roman"/>
                <w:i w:val="0"/>
                <w:sz w:val="20"/>
              </w:rPr>
              <w:t>var.</w:t>
            </w:r>
            <w:r w:rsidRPr="002724CA">
              <w:rPr>
                <w:rFonts w:cs="Times New Roman"/>
                <w:sz w:val="20"/>
              </w:rPr>
              <w:t xml:space="preserve"> superba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Cydonia oblonga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Cydonia speciosa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Cydonia vulgaris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Cylindrophyllum comptonii</w:t>
            </w:r>
          </w:p>
        </w:tc>
      </w:tr>
      <w:tr w:rsidR="00FF7731"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FF7731" w:rsidRPr="002724CA" w:rsidRDefault="00FF7731" w:rsidP="00EE6947">
            <w:pPr>
              <w:pStyle w:val="botanicalname"/>
              <w:ind w:left="284" w:hanging="284"/>
              <w:rPr>
                <w:rFonts w:cs="Times New Roman"/>
                <w:sz w:val="20"/>
              </w:rPr>
            </w:pPr>
            <w:r w:rsidRPr="002724CA">
              <w:rPr>
                <w:rFonts w:cs="Times New Roman"/>
                <w:sz w:val="20"/>
              </w:rPr>
              <w:t>Cylindrophyllum dyeri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Cymbalaria muralis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afronardus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ambiguus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bombycinus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Cymbopogon citratus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confertiflorus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cymbarius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exaltatus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flexuosus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hirtus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martinii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nardus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Cymbopogon nardus </w:t>
            </w:r>
            <w:r w:rsidRPr="002724CA">
              <w:rPr>
                <w:rFonts w:cs="Times New Roman"/>
                <w:i w:val="0"/>
                <w:sz w:val="20"/>
              </w:rPr>
              <w:t>var.</w:t>
            </w:r>
            <w:r w:rsidRPr="002724CA">
              <w:rPr>
                <w:rFonts w:cs="Times New Roman"/>
                <w:sz w:val="20"/>
              </w:rPr>
              <w:t xml:space="preserve"> confertiflorus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obtectus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procerus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refractus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schoenanthus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validus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Cynara cardunculus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Cynara scolymus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aethiopicus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aethiopicus x nlemfuensis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convergens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coursii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dactylon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Cynodon dactylon </w:t>
            </w:r>
            <w:r w:rsidRPr="002724CA">
              <w:rPr>
                <w:rFonts w:cs="Times New Roman"/>
                <w:i w:val="0"/>
                <w:sz w:val="20"/>
              </w:rPr>
              <w:t>var.</w:t>
            </w:r>
            <w:r w:rsidRPr="002724CA">
              <w:rPr>
                <w:rFonts w:cs="Times New Roman"/>
                <w:sz w:val="20"/>
              </w:rPr>
              <w:t xml:space="preserve"> coursii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Cynodon dactylon </w:t>
            </w:r>
            <w:r w:rsidRPr="002724CA">
              <w:rPr>
                <w:rFonts w:cs="Times New Roman"/>
                <w:i w:val="0"/>
                <w:sz w:val="20"/>
              </w:rPr>
              <w:t>var.</w:t>
            </w:r>
            <w:r w:rsidRPr="002724CA">
              <w:rPr>
                <w:rFonts w:cs="Times New Roman"/>
                <w:sz w:val="20"/>
              </w:rPr>
              <w:t xml:space="preserve"> dactylon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Cynodon dactylon </w:t>
            </w:r>
            <w:r w:rsidRPr="002724CA">
              <w:rPr>
                <w:rFonts w:cs="Times New Roman"/>
                <w:i w:val="0"/>
                <w:sz w:val="20"/>
              </w:rPr>
              <w:t>var.</w:t>
            </w:r>
            <w:r w:rsidRPr="002724CA">
              <w:rPr>
                <w:rFonts w:cs="Times New Roman"/>
                <w:sz w:val="20"/>
              </w:rPr>
              <w:t xml:space="preserve"> densus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Cynodon dactylon </w:t>
            </w:r>
            <w:r w:rsidRPr="002724CA">
              <w:rPr>
                <w:rFonts w:cs="Times New Roman"/>
                <w:i w:val="0"/>
                <w:sz w:val="20"/>
              </w:rPr>
              <w:t>var.</w:t>
            </w:r>
            <w:r w:rsidRPr="002724CA">
              <w:rPr>
                <w:rFonts w:cs="Times New Roman"/>
                <w:sz w:val="20"/>
              </w:rPr>
              <w:t xml:space="preserve"> polevansii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incompletus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Cynodon incompletus </w:t>
            </w:r>
            <w:r w:rsidRPr="002724CA">
              <w:rPr>
                <w:rFonts w:cs="Times New Roman"/>
                <w:i w:val="0"/>
                <w:sz w:val="20"/>
              </w:rPr>
              <w:t>var.</w:t>
            </w:r>
            <w:r w:rsidRPr="002724CA">
              <w:rPr>
                <w:rFonts w:cs="Times New Roman"/>
                <w:sz w:val="20"/>
              </w:rPr>
              <w:t xml:space="preserve"> incompletus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maritimus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nlemfuensis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Cynodon nlemfuensis </w:t>
            </w:r>
            <w:r w:rsidRPr="002724CA">
              <w:rPr>
                <w:rFonts w:cs="Times New Roman"/>
                <w:i w:val="0"/>
                <w:sz w:val="20"/>
              </w:rPr>
              <w:t>var.</w:t>
            </w:r>
            <w:r w:rsidRPr="002724CA">
              <w:rPr>
                <w:rFonts w:cs="Times New Roman"/>
                <w:sz w:val="20"/>
              </w:rPr>
              <w:t xml:space="preserve"> nlemfuensis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Cynodon nlemfuensis </w:t>
            </w:r>
            <w:r w:rsidRPr="002724CA">
              <w:rPr>
                <w:rFonts w:cs="Times New Roman"/>
                <w:i w:val="0"/>
                <w:sz w:val="20"/>
              </w:rPr>
              <w:t>var.</w:t>
            </w:r>
            <w:r w:rsidRPr="002724CA">
              <w:rPr>
                <w:rFonts w:cs="Times New Roman"/>
                <w:sz w:val="20"/>
              </w:rPr>
              <w:t xml:space="preserve"> robustus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plectostachyus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polevansii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transvaalensis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Cynoglossum amabile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Cynoglossum australe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Cynoglossum latifolium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Cynoglossum longiflorum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Cynoglossum nervosum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Cynoglossum officinale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Cynoglossum suaveolens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Cynometra cauliflora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Cynometra iripa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Cynometra ramiflora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Cynosurus cristatus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Cynosurus echinatus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Cynosurus indicus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Cynosurus tristachyos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 aquatilis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 brachypus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 caerulea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 coelestis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Cypella haulthalii </w:t>
            </w:r>
            <w:r w:rsidRPr="002724CA">
              <w:rPr>
                <w:rFonts w:cs="Times New Roman"/>
                <w:i w:val="0"/>
                <w:sz w:val="20"/>
              </w:rPr>
              <w:t>var.</w:t>
            </w:r>
            <w:r w:rsidRPr="002724CA">
              <w:rPr>
                <w:rFonts w:cs="Times New Roman"/>
                <w:sz w:val="20"/>
              </w:rPr>
              <w:t xml:space="preserve"> opalina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 hauthalii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 herbertii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w:t>
            </w:r>
            <w:r w:rsidRPr="002724CA">
              <w:rPr>
                <w:rStyle w:val="charbotanicalname"/>
                <w:rFonts w:cs="Times New Roman"/>
                <w:sz w:val="20"/>
              </w:rPr>
              <w:t xml:space="preserve"> </w:t>
            </w:r>
            <w:r w:rsidRPr="002724CA">
              <w:rPr>
                <w:rFonts w:cs="Times New Roman"/>
                <w:sz w:val="20"/>
              </w:rPr>
              <w:t>herrerae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w:t>
            </w:r>
            <w:r w:rsidRPr="002724CA">
              <w:rPr>
                <w:rFonts w:cs="Times New Roman"/>
                <w:i w:val="0"/>
              </w:rPr>
              <w:t xml:space="preserve"> </w:t>
            </w:r>
            <w:r w:rsidRPr="002724CA">
              <w:rPr>
                <w:rFonts w:cs="Times New Roman"/>
                <w:sz w:val="20"/>
              </w:rPr>
              <w:t>lapidosa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Style w:val="charbotanicalname"/>
                <w:rFonts w:cs="Times New Roman"/>
                <w:sz w:val="20"/>
              </w:rPr>
            </w:pPr>
            <w:r w:rsidRPr="002724CA">
              <w:rPr>
                <w:rFonts w:cs="Times New Roman"/>
                <w:sz w:val="20"/>
              </w:rPr>
              <w:t>Cypella</w:t>
            </w:r>
            <w:r w:rsidRPr="002724CA">
              <w:rPr>
                <w:rStyle w:val="charbotanicalname"/>
                <w:rFonts w:cs="Times New Roman"/>
                <w:sz w:val="20"/>
              </w:rPr>
              <w:t xml:space="preserve"> </w:t>
            </w:r>
            <w:r w:rsidRPr="002724CA">
              <w:rPr>
                <w:rFonts w:cs="Times New Roman"/>
                <w:sz w:val="20"/>
              </w:rPr>
              <w:t>osteniana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Style w:val="charbotanicalname"/>
                <w:rFonts w:cs="Times New Roman"/>
                <w:sz w:val="20"/>
              </w:rPr>
            </w:pPr>
            <w:r w:rsidRPr="002724CA">
              <w:rPr>
                <w:rFonts w:cs="Times New Roman"/>
                <w:sz w:val="20"/>
              </w:rPr>
              <w:t>Cypella</w:t>
            </w:r>
            <w:r w:rsidRPr="002724CA">
              <w:rPr>
                <w:rStyle w:val="charbotanicalname"/>
                <w:rFonts w:cs="Times New Roman"/>
                <w:sz w:val="20"/>
              </w:rPr>
              <w:t xml:space="preserve"> </w:t>
            </w:r>
            <w:r w:rsidRPr="002724CA">
              <w:rPr>
                <w:rFonts w:cs="Times New Roman"/>
                <w:sz w:val="20"/>
              </w:rPr>
              <w:t>pabstiana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 peruviana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 plumbea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Cyperus alternifolius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Cyperus esculentus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Cyperus lucidus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Cyperus papyrus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Cyperus polystachyos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Cyperus rotundus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Cyperus sanguinolentus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Cyphanthera albicans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Cyphanthera anthocercidea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Cyphanthera microphylla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Cyphanthera miersiana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Cyphanthera myosotidea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Cyphanthera odgersii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Cyphanthera racemosa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Cyphanthera scabrella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Cyphanthera tasmanica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Cyphokentia macrostachya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Cyphomandra betacea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Cyphomandra casana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Cyphomandra hartwegi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Cyphophoenix elegans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Cyphophoenix nucele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Cyphosperma balansae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Cyphosperma tanga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Cyphosperma trichospadix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Cyphosperma voutmelense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bainesii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cirrhosum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currorii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elephanthopus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gigantophyllum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hardyi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humile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jiguu</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juttae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laza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quinatum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sandersonii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segmentatum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seitziana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woodii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Cyrilla racemiflora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Cyrtanthera magnifica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Cyrtanthera pohliana </w:t>
            </w:r>
            <w:r w:rsidRPr="002724CA">
              <w:rPr>
                <w:rFonts w:cs="Times New Roman"/>
                <w:i w:val="0"/>
                <w:sz w:val="20"/>
              </w:rPr>
              <w:t>var.</w:t>
            </w:r>
            <w:r w:rsidRPr="002724CA">
              <w:rPr>
                <w:rFonts w:cs="Times New Roman"/>
                <w:sz w:val="20"/>
              </w:rPr>
              <w:t xml:space="preserve"> velutina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angustifolius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brachyscyphus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breviflorus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brevifolius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carneus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clavatus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contractus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w:t>
            </w:r>
            <w:r w:rsidRPr="002724CA">
              <w:rPr>
                <w:rStyle w:val="charbotanicalname"/>
                <w:rFonts w:cs="Times New Roman"/>
                <w:sz w:val="20"/>
              </w:rPr>
              <w:t xml:space="preserve"> </w:t>
            </w:r>
            <w:r w:rsidRPr="002724CA">
              <w:rPr>
                <w:rFonts w:cs="Times New Roman"/>
                <w:sz w:val="20"/>
              </w:rPr>
              <w:t>debilis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elatus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epiphyticus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w:t>
            </w:r>
            <w:r w:rsidRPr="002724CA">
              <w:rPr>
                <w:rStyle w:val="charbotanicalname"/>
                <w:rFonts w:cs="Times New Roman"/>
                <w:sz w:val="20"/>
              </w:rPr>
              <w:t xml:space="preserve"> </w:t>
            </w:r>
            <w:r w:rsidRPr="002724CA">
              <w:rPr>
                <w:rFonts w:cs="Times New Roman"/>
                <w:sz w:val="20"/>
              </w:rPr>
              <w:t>erubescens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Cyrtanthus eucallus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falcatus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flanaganii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flavus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galpinii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w:t>
            </w:r>
            <w:r w:rsidRPr="002724CA">
              <w:rPr>
                <w:rStyle w:val="charbotanicalname"/>
                <w:rFonts w:cs="Times New Roman"/>
                <w:sz w:val="20"/>
              </w:rPr>
              <w:t xml:space="preserve"> </w:t>
            </w:r>
            <w:r w:rsidRPr="002724CA">
              <w:rPr>
                <w:rFonts w:cs="Times New Roman"/>
                <w:sz w:val="20"/>
              </w:rPr>
              <w:t>guthrieae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helictus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herrei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huttonii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w:t>
            </w:r>
            <w:r w:rsidRPr="002724CA">
              <w:rPr>
                <w:rStyle w:val="charbotanicalname"/>
                <w:rFonts w:cs="Times New Roman"/>
                <w:sz w:val="20"/>
              </w:rPr>
              <w:t xml:space="preserve"> </w:t>
            </w:r>
            <w:r w:rsidRPr="002724CA">
              <w:rPr>
                <w:rFonts w:cs="Times New Roman"/>
                <w:sz w:val="20"/>
              </w:rPr>
              <w:t>leptosiphon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leucanthus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loddigesianus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Cyrtanthus lutescens </w:t>
            </w:r>
            <w:r w:rsidRPr="002724CA">
              <w:rPr>
                <w:rFonts w:cs="Times New Roman"/>
                <w:i w:val="0"/>
                <w:sz w:val="20"/>
              </w:rPr>
              <w:t>var.</w:t>
            </w:r>
            <w:r w:rsidRPr="002724CA">
              <w:rPr>
                <w:rFonts w:cs="Times New Roman"/>
                <w:sz w:val="20"/>
              </w:rPr>
              <w:t xml:space="preserve"> cooperi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mackenii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Cyrtanthus mackenii </w:t>
            </w:r>
            <w:r w:rsidRPr="002724CA">
              <w:rPr>
                <w:rFonts w:cs="Times New Roman"/>
                <w:i w:val="0"/>
                <w:sz w:val="20"/>
              </w:rPr>
              <w:t>var.</w:t>
            </w:r>
            <w:r w:rsidRPr="002724CA">
              <w:rPr>
                <w:rFonts w:cs="Times New Roman"/>
                <w:sz w:val="20"/>
              </w:rPr>
              <w:t xml:space="preserve"> cooperi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macowanii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montanus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obliquus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obrienii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ochroleucus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w:t>
            </w:r>
            <w:r w:rsidRPr="002724CA">
              <w:rPr>
                <w:rStyle w:val="charbotanicalname"/>
                <w:rFonts w:cs="Times New Roman"/>
                <w:sz w:val="20"/>
              </w:rPr>
              <w:t xml:space="preserve"> </w:t>
            </w:r>
            <w:r w:rsidRPr="002724CA">
              <w:rPr>
                <w:rFonts w:cs="Times New Roman"/>
                <w:sz w:val="20"/>
              </w:rPr>
              <w:t>odorus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parviflorus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purpureus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sanguineus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sanguineus x elatus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sanguineus x eucallus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smithiae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speciosus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w:t>
            </w:r>
            <w:r w:rsidRPr="002724CA">
              <w:rPr>
                <w:rStyle w:val="charbotanicalname"/>
                <w:rFonts w:cs="Times New Roman"/>
                <w:sz w:val="20"/>
              </w:rPr>
              <w:t xml:space="preserve"> </w:t>
            </w:r>
            <w:r w:rsidRPr="002724CA">
              <w:rPr>
                <w:rFonts w:cs="Times New Roman"/>
                <w:sz w:val="20"/>
              </w:rPr>
              <w:t>staadensis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stenanthus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Cyrtanthus stenanthus </w:t>
            </w:r>
            <w:r w:rsidRPr="002724CA">
              <w:rPr>
                <w:rFonts w:cs="Times New Roman"/>
                <w:i w:val="0"/>
                <w:sz w:val="20"/>
              </w:rPr>
              <w:t>var.</w:t>
            </w:r>
            <w:r w:rsidRPr="002724CA">
              <w:rPr>
                <w:rFonts w:cs="Times New Roman"/>
                <w:sz w:val="20"/>
              </w:rPr>
              <w:t xml:space="preserve"> major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suaveolens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tuckii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ventricosus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w:t>
            </w:r>
            <w:r w:rsidRPr="002724CA">
              <w:rPr>
                <w:rStyle w:val="charbotanicalname"/>
                <w:rFonts w:cs="Times New Roman"/>
                <w:sz w:val="20"/>
              </w:rPr>
              <w:t xml:space="preserve"> </w:t>
            </w:r>
            <w:r w:rsidRPr="002724CA">
              <w:rPr>
                <w:rFonts w:cs="Times New Roman"/>
                <w:sz w:val="20"/>
              </w:rPr>
              <w:t>wellandii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Cyrtococcum deltoideum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Cyrtomium falcatum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afzelii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americanum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Cyrtosperma angustilobum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beccarianum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beccarianum x cuspidispathum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bougainvillense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brassii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carrii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chamissonis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consobrinum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cuspidilobum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cuspidispathum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dubium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edule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ferox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giganteum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gressittorum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hambalii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hastatum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intermedium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janowskyi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johnstonii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kokodense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lasioides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macrotum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matrieffianum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merkusii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nadeaudianum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senegalense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spruceanum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subulispathum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syapense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wurdackii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brassii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compsoclada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elegans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glauca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kisu</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lakka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ledermanniana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loriae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Cyrtostachys microcarpa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peekeliana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phanerolepis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renda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Cystodium sorbifolium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Cystopteris fragilis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Cytisophyllum sessilifolius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aeolicus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albus </w:t>
            </w:r>
            <w:r w:rsidRPr="002724CA">
              <w:rPr>
                <w:rFonts w:cs="Times New Roman"/>
                <w:i w:val="0"/>
                <w:sz w:val="20"/>
              </w:rPr>
              <w:t>var.</w:t>
            </w:r>
            <w:r w:rsidRPr="002724CA">
              <w:rPr>
                <w:rFonts w:cs="Times New Roman"/>
                <w:sz w:val="20"/>
              </w:rPr>
              <w:t xml:space="preserve"> microphyllus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alpinus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alpinus </w:t>
            </w:r>
            <w:r w:rsidRPr="002724CA">
              <w:rPr>
                <w:rFonts w:cs="Times New Roman"/>
                <w:i w:val="0"/>
                <w:sz w:val="20"/>
              </w:rPr>
              <w:t>var.</w:t>
            </w:r>
            <w:r w:rsidRPr="002724CA">
              <w:rPr>
                <w:rFonts w:cs="Times New Roman"/>
                <w:sz w:val="20"/>
              </w:rPr>
              <w:t xml:space="preserve"> macrostachys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alschingeri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ardoinii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argenteus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balansae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balansae </w:t>
            </w:r>
            <w:r w:rsidRPr="002724CA">
              <w:rPr>
                <w:rFonts w:cs="Times New Roman"/>
                <w:i w:val="0"/>
                <w:sz w:val="20"/>
              </w:rPr>
              <w:t>subsp.</w:t>
            </w:r>
            <w:r w:rsidRPr="002724CA">
              <w:rPr>
                <w:rFonts w:cs="Times New Roman"/>
                <w:sz w:val="20"/>
              </w:rPr>
              <w:t xml:space="preserve"> europaeus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battandieri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biflorus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cajan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canariensis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canariensis </w:t>
            </w:r>
            <w:r w:rsidRPr="002724CA">
              <w:rPr>
                <w:rFonts w:cs="Times New Roman"/>
                <w:i w:val="0"/>
                <w:sz w:val="20"/>
              </w:rPr>
              <w:t>var.</w:t>
            </w:r>
            <w:r w:rsidRPr="002724CA">
              <w:rPr>
                <w:rFonts w:cs="Times New Roman"/>
                <w:sz w:val="20"/>
              </w:rPr>
              <w:t xml:space="preserve"> ramosissimus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capitatus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demissus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emeriflorus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everestianus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fragrans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frivaldszkyanus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galianoi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hillebrandii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hirsutus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hosmariensis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intermedius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laburnum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leucanthus </w:t>
            </w:r>
            <w:r w:rsidRPr="002724CA">
              <w:rPr>
                <w:rFonts w:cs="Times New Roman"/>
                <w:i w:val="0"/>
                <w:sz w:val="20"/>
              </w:rPr>
              <w:t>var.</w:t>
            </w:r>
            <w:r w:rsidRPr="002724CA">
              <w:rPr>
                <w:rFonts w:cs="Times New Roman"/>
                <w:sz w:val="20"/>
              </w:rPr>
              <w:t xml:space="preserve"> schipkaensis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maderensis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nigricans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nigricans </w:t>
            </w:r>
            <w:r w:rsidRPr="002724CA">
              <w:rPr>
                <w:rFonts w:cs="Times New Roman"/>
                <w:i w:val="0"/>
                <w:sz w:val="20"/>
              </w:rPr>
              <w:t>var.</w:t>
            </w:r>
            <w:r w:rsidRPr="002724CA">
              <w:rPr>
                <w:rFonts w:cs="Times New Roman"/>
                <w:sz w:val="20"/>
              </w:rPr>
              <w:t xml:space="preserve"> elongatus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osbornii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palmensis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Cytisus perezii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pinnatus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praecox </w:t>
            </w:r>
            <w:r w:rsidRPr="002724CA">
              <w:rPr>
                <w:rFonts w:cs="Times New Roman"/>
                <w:i w:val="0"/>
                <w:sz w:val="20"/>
              </w:rPr>
              <w:t>var.</w:t>
            </w:r>
            <w:r w:rsidRPr="002724CA">
              <w:rPr>
                <w:rFonts w:cs="Times New Roman"/>
                <w:sz w:val="20"/>
              </w:rPr>
              <w:t xml:space="preserve"> albus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procumbens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prolifer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prolifer </w:t>
            </w:r>
            <w:r w:rsidRPr="002724CA">
              <w:rPr>
                <w:rFonts w:cs="Times New Roman"/>
                <w:i w:val="0"/>
                <w:sz w:val="20"/>
              </w:rPr>
              <w:t>var.</w:t>
            </w:r>
            <w:r w:rsidRPr="002724CA">
              <w:rPr>
                <w:rFonts w:cs="Times New Roman"/>
                <w:sz w:val="20"/>
              </w:rPr>
              <w:t xml:space="preserve"> canariae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prolifer </w:t>
            </w:r>
            <w:r w:rsidRPr="002724CA">
              <w:rPr>
                <w:rFonts w:cs="Times New Roman"/>
                <w:i w:val="0"/>
                <w:sz w:val="20"/>
              </w:rPr>
              <w:t>var.</w:t>
            </w:r>
            <w:r w:rsidRPr="002724CA">
              <w:rPr>
                <w:rFonts w:cs="Times New Roman"/>
                <w:sz w:val="20"/>
              </w:rPr>
              <w:t xml:space="preserve"> hierrensis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prolifer </w:t>
            </w:r>
            <w:r w:rsidRPr="002724CA">
              <w:rPr>
                <w:rFonts w:cs="Times New Roman"/>
                <w:i w:val="0"/>
                <w:sz w:val="20"/>
              </w:rPr>
              <w:t>var.</w:t>
            </w:r>
            <w:r w:rsidRPr="002724CA">
              <w:rPr>
                <w:rFonts w:cs="Times New Roman"/>
                <w:sz w:val="20"/>
              </w:rPr>
              <w:t xml:space="preserve"> palmensis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purgans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purpureus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racemosus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racemosus </w:t>
            </w:r>
            <w:r w:rsidRPr="002724CA">
              <w:rPr>
                <w:rFonts w:cs="Times New Roman"/>
                <w:i w:val="0"/>
                <w:sz w:val="20"/>
              </w:rPr>
              <w:t>var.</w:t>
            </w:r>
            <w:r w:rsidRPr="002724CA">
              <w:rPr>
                <w:rFonts w:cs="Times New Roman"/>
                <w:sz w:val="20"/>
              </w:rPr>
              <w:t xml:space="preserve"> everestianus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ramosissimus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ratisbonensis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sagittalis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sessilifolius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spachianus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supinus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supranubius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sylvestris </w:t>
            </w:r>
            <w:r w:rsidRPr="002724CA">
              <w:rPr>
                <w:rFonts w:cs="Times New Roman"/>
                <w:i w:val="0"/>
                <w:sz w:val="20"/>
              </w:rPr>
              <w:t>var.</w:t>
            </w:r>
            <w:r w:rsidRPr="002724CA">
              <w:rPr>
                <w:rFonts w:cs="Times New Roman"/>
                <w:sz w:val="20"/>
              </w:rPr>
              <w:t xml:space="preserve"> pungens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tener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tomentosus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triflorus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turra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uniflorus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villosus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x beanii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x dallimorei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x kewensis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x praecox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x spachianus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Daboecia cantabrica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Dacrycarpus dacrydioides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Dacrydium araucarioides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Dacrydium balansae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Dacrydium cupressinum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Dacrydium franklinii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Dacrydium guillauminii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Dacrydium nausoriense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Dacrydium nidulum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Dacrydium plumosum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Dacryodes edulis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Dactylicapnos scandens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Dactylicapnos thalictrifolia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Dactylis aschersoniana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Dactylis glaucescens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Dactylis glomerata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subsp.</w:t>
            </w:r>
            <w:r w:rsidRPr="002724CA">
              <w:rPr>
                <w:rFonts w:cs="Times New Roman"/>
                <w:sz w:val="20"/>
              </w:rPr>
              <w:t xml:space="preserve"> aschersoniana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subsp.</w:t>
            </w:r>
            <w:r w:rsidRPr="002724CA">
              <w:rPr>
                <w:rFonts w:cs="Times New Roman"/>
                <w:sz w:val="20"/>
              </w:rPr>
              <w:t xml:space="preserve"> himalayensis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subsp.</w:t>
            </w:r>
            <w:r w:rsidRPr="002724CA">
              <w:rPr>
                <w:rFonts w:cs="Times New Roman"/>
                <w:sz w:val="20"/>
              </w:rPr>
              <w:t xml:space="preserve"> hispanica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subsp.</w:t>
            </w:r>
            <w:r w:rsidRPr="002724CA">
              <w:rPr>
                <w:rFonts w:cs="Times New Roman"/>
                <w:sz w:val="20"/>
              </w:rPr>
              <w:t xml:space="preserve"> judaica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subsp.</w:t>
            </w:r>
            <w:r w:rsidRPr="002724CA">
              <w:rPr>
                <w:rFonts w:cs="Times New Roman"/>
                <w:sz w:val="20"/>
              </w:rPr>
              <w:t xml:space="preserve"> lobata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subsp.</w:t>
            </w:r>
            <w:r w:rsidRPr="002724CA">
              <w:rPr>
                <w:rFonts w:cs="Times New Roman"/>
                <w:sz w:val="20"/>
              </w:rPr>
              <w:t xml:space="preserve"> lusitanica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subsp.</w:t>
            </w:r>
            <w:r w:rsidRPr="002724CA">
              <w:rPr>
                <w:rFonts w:cs="Times New Roman"/>
                <w:sz w:val="20"/>
              </w:rPr>
              <w:t xml:space="preserve"> polygama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subsp.</w:t>
            </w:r>
            <w:r w:rsidRPr="002724CA">
              <w:rPr>
                <w:rFonts w:cs="Times New Roman"/>
                <w:sz w:val="20"/>
              </w:rPr>
              <w:t xml:space="preserve"> santai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subsp.</w:t>
            </w:r>
            <w:r w:rsidRPr="002724CA">
              <w:rPr>
                <w:rFonts w:cs="Times New Roman"/>
                <w:sz w:val="20"/>
              </w:rPr>
              <w:t xml:space="preserve"> woronowii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var.</w:t>
            </w:r>
            <w:r w:rsidRPr="002724CA">
              <w:rPr>
                <w:rFonts w:cs="Times New Roman"/>
                <w:sz w:val="20"/>
              </w:rPr>
              <w:t xml:space="preserve"> hispanica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var.</w:t>
            </w:r>
            <w:r w:rsidRPr="002724CA">
              <w:rPr>
                <w:rFonts w:cs="Times New Roman"/>
                <w:sz w:val="20"/>
              </w:rPr>
              <w:t xml:space="preserve"> ibizensis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var.</w:t>
            </w:r>
            <w:r w:rsidRPr="002724CA">
              <w:rPr>
                <w:rFonts w:cs="Times New Roman"/>
                <w:sz w:val="20"/>
              </w:rPr>
              <w:t xml:space="preserve"> lobata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var.</w:t>
            </w:r>
            <w:r w:rsidRPr="002724CA">
              <w:rPr>
                <w:rFonts w:cs="Times New Roman"/>
                <w:sz w:val="20"/>
              </w:rPr>
              <w:t xml:space="preserve"> lusitanica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var.</w:t>
            </w:r>
            <w:r w:rsidRPr="002724CA">
              <w:rPr>
                <w:rFonts w:cs="Times New Roman"/>
                <w:sz w:val="20"/>
              </w:rPr>
              <w:t xml:space="preserve"> maritima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var.</w:t>
            </w:r>
            <w:r w:rsidRPr="002724CA">
              <w:rPr>
                <w:rFonts w:cs="Times New Roman"/>
                <w:sz w:val="20"/>
              </w:rPr>
              <w:t xml:space="preserve"> varonwii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Dactylis hispanica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hispanica </w:t>
            </w:r>
            <w:r w:rsidRPr="002724CA">
              <w:rPr>
                <w:rFonts w:cs="Times New Roman"/>
                <w:i w:val="0"/>
                <w:sz w:val="20"/>
              </w:rPr>
              <w:t>var.</w:t>
            </w:r>
            <w:r w:rsidRPr="002724CA">
              <w:rPr>
                <w:rFonts w:cs="Times New Roman"/>
                <w:sz w:val="20"/>
              </w:rPr>
              <w:t xml:space="preserve"> maritima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Dactylis marina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Dactylis maritima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Dactylis polygama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Dactylis woronowii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Dactyloctenium aegyptium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Dactyloctenium australe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Daemonorops draco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Daemonorops longipes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Daemonorops mollis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Daemonorops ochrolepis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coccinea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coccinea x pinnata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dissecta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excelsa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Dahlia gracilis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imperialis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maximiliana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maxonii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merckii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pinnata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popenovii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scapigera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sherffii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sherriffi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tenuicaulis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variabilis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x cultorum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Dais cotinifolia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Daiswa delavayi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Daiswa forrestii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Daiswa yunnanensis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Dalbergia cubilquitzensis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Dalbergia latifolia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Dalbergia obovata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Dalbergia retusa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Dalbergia tucurensis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Dalbergia variabilis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Dammara australis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Dammara macrophylla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alata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altissima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coronata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cuneata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discolor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diversifolia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eriocephala de Vriese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hederacea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juncea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lanceolata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linearis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maideniana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pedunculata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Dampiera rosmarinifolia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sacculata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sericantha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spicigera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stenophylla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stowardii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stricta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teres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trigona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wellsiana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acutiloba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albowiana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alpina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altaica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arbuscula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aurantiaca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bholua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blagayana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burkwoodii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buxifolia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calcicola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caucasica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circassica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cneorum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Daphne cneorum </w:t>
            </w:r>
            <w:r w:rsidRPr="002724CA">
              <w:rPr>
                <w:rFonts w:cs="Times New Roman"/>
                <w:i w:val="0"/>
                <w:sz w:val="20"/>
              </w:rPr>
              <w:t>var.</w:t>
            </w:r>
            <w:r w:rsidRPr="002724CA">
              <w:rPr>
                <w:rFonts w:cs="Times New Roman"/>
                <w:sz w:val="20"/>
              </w:rPr>
              <w:t xml:space="preserve"> pygmaea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collina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Daphne collina </w:t>
            </w:r>
            <w:r w:rsidRPr="002724CA">
              <w:rPr>
                <w:rFonts w:cs="Times New Roman"/>
                <w:i w:val="0"/>
                <w:sz w:val="20"/>
              </w:rPr>
              <w:t>var.</w:t>
            </w:r>
            <w:r w:rsidRPr="002724CA">
              <w:rPr>
                <w:rFonts w:cs="Times New Roman"/>
                <w:sz w:val="20"/>
              </w:rPr>
              <w:t xml:space="preserve"> napolitana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feddei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flaviflora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genkwa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giraldi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glomerata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gnidioides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gnidium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gracilis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jasminea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jesoensis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jezoensis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julia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Daphne kamtschatica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Daphne kamtschatica </w:t>
            </w:r>
            <w:r w:rsidRPr="002724CA">
              <w:rPr>
                <w:rFonts w:cs="Times New Roman"/>
                <w:i w:val="0"/>
                <w:sz w:val="20"/>
              </w:rPr>
              <w:t>var.</w:t>
            </w:r>
            <w:r w:rsidRPr="002724CA">
              <w:rPr>
                <w:rFonts w:cs="Times New Roman"/>
                <w:sz w:val="20"/>
              </w:rPr>
              <w:t xml:space="preserve"> jezoensis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kiusiana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kosaninii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laureola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Daphne laureola </w:t>
            </w:r>
            <w:r w:rsidRPr="002724CA">
              <w:rPr>
                <w:rFonts w:cs="Times New Roman"/>
                <w:i w:val="0"/>
                <w:sz w:val="20"/>
              </w:rPr>
              <w:t>subsp.</w:t>
            </w:r>
            <w:r w:rsidRPr="002724CA">
              <w:rPr>
                <w:rFonts w:cs="Times New Roman"/>
                <w:sz w:val="20"/>
              </w:rPr>
              <w:t xml:space="preserve"> philippii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Daphne laureola </w:t>
            </w:r>
            <w:r w:rsidRPr="002724CA">
              <w:rPr>
                <w:rFonts w:cs="Times New Roman"/>
                <w:i w:val="0"/>
                <w:sz w:val="20"/>
              </w:rPr>
              <w:t>var.</w:t>
            </w:r>
            <w:r w:rsidRPr="002724CA">
              <w:rPr>
                <w:rFonts w:cs="Times New Roman"/>
                <w:sz w:val="20"/>
              </w:rPr>
              <w:t xml:space="preserve"> philippii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Daphne </w:t>
            </w:r>
            <w:r w:rsidRPr="00DE2B01">
              <w:rPr>
                <w:rFonts w:cs="Times New Roman"/>
                <w:i w:val="0"/>
                <w:sz w:val="20"/>
              </w:rPr>
              <w:t>‘Leila Haines’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longilobata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macrantha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malyana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mezereum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odora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oleoides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petraea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petraea x caucasica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petraea x collina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philippii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pontica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reichsteinii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retusa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rodriguezii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rosmarinifolia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sericea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striata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tangutica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x burkwoodii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x eschmannii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x hendersonii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x houtteana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x hybrida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x napolitana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x rossettii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x thauma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yunnanensis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Daphnidium strychnifolium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Daphniphyllum macrocpodum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Daphniphyllum</w:t>
            </w:r>
            <w:r w:rsidRPr="002724CA">
              <w:rPr>
                <w:rStyle w:val="charbotanicalname"/>
                <w:rFonts w:cs="Times New Roman"/>
                <w:sz w:val="20"/>
              </w:rPr>
              <w:t xml:space="preserve"> </w:t>
            </w:r>
            <w:r w:rsidRPr="002724CA">
              <w:rPr>
                <w:rFonts w:cs="Times New Roman"/>
                <w:sz w:val="20"/>
              </w:rPr>
              <w:t>oldhamii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Daphniphyllum oldhamii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Darlingtonia californica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Darmera peltata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Dasiphora fruticosa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Dasylirion bigelovii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Dasylirion glaucphyllum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Dasylirion leiophyllum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Dasylirion longissimum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Dasylirion texanum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Dasylirion wheeleri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Dasypogon</w:t>
            </w:r>
            <w:r w:rsidRPr="002724CA">
              <w:rPr>
                <w:rStyle w:val="charbotanicalname"/>
                <w:rFonts w:cs="Times New Roman"/>
                <w:sz w:val="20"/>
              </w:rPr>
              <w:t xml:space="preserve"> </w:t>
            </w:r>
            <w:r w:rsidRPr="002724CA">
              <w:rPr>
                <w:rFonts w:cs="Times New Roman"/>
                <w:sz w:val="20"/>
              </w:rPr>
              <w:t>bromeliifolius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Style w:val="charbotanicalname"/>
                <w:rFonts w:cs="Times New Roman"/>
                <w:sz w:val="20"/>
              </w:rPr>
            </w:pPr>
            <w:r w:rsidRPr="002724CA">
              <w:rPr>
                <w:rFonts w:cs="Times New Roman"/>
                <w:sz w:val="20"/>
              </w:rPr>
              <w:t>Dasypogon</w:t>
            </w:r>
            <w:r w:rsidRPr="002724CA">
              <w:rPr>
                <w:rStyle w:val="charbotanicalname"/>
                <w:rFonts w:cs="Times New Roman"/>
                <w:sz w:val="20"/>
              </w:rPr>
              <w:t xml:space="preserve"> </w:t>
            </w:r>
            <w:r w:rsidRPr="002724CA">
              <w:rPr>
                <w:rFonts w:cs="Times New Roman"/>
                <w:sz w:val="20"/>
              </w:rPr>
              <w:t>hookeri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Style w:val="charbotanicalname"/>
                <w:rFonts w:cs="Times New Roman"/>
                <w:sz w:val="20"/>
              </w:rPr>
            </w:pPr>
            <w:r w:rsidRPr="002724CA">
              <w:rPr>
                <w:rFonts w:cs="Times New Roman"/>
                <w:sz w:val="20"/>
              </w:rPr>
              <w:t>Dasypogon</w:t>
            </w:r>
            <w:r w:rsidRPr="002724CA">
              <w:rPr>
                <w:rFonts w:cs="Times New Roman"/>
                <w:i w:val="0"/>
              </w:rPr>
              <w:t xml:space="preserve"> </w:t>
            </w:r>
            <w:r w:rsidRPr="002724CA">
              <w:rPr>
                <w:rFonts w:cs="Times New Roman"/>
                <w:sz w:val="20"/>
              </w:rPr>
              <w:t>obliquifolius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Dasystephana porphyrio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Datisca cannabina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Datisca hirta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Daubenya alba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Daubenya aurea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Daubenya capensis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Daubenya coccinea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Daubenya fulva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Daubenya namaquensis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Daucus brachiatus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Daucus glochidiatus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bullata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canariensis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divaricata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fejeensis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griffithiana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mariesii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pectinata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pentaphylla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pyxidata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repens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solida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tasmanii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trichomanoides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Davidia involucrata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Decaisnea fargesii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Deckenia nobilis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Decostea scandens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Decumaria</w:t>
            </w:r>
            <w:r w:rsidRPr="002724CA">
              <w:rPr>
                <w:rStyle w:val="charbotanicalname"/>
                <w:rFonts w:cs="Times New Roman"/>
                <w:sz w:val="20"/>
              </w:rPr>
              <w:t xml:space="preserve"> </w:t>
            </w:r>
            <w:r w:rsidRPr="002724CA">
              <w:rPr>
                <w:rFonts w:cs="Times New Roman"/>
                <w:sz w:val="20"/>
              </w:rPr>
              <w:t>barbara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Decumaria sinensis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Decussocarpus falcatus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Degenia velebitica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Deilanthe hilmarii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Deilanthe</w:t>
            </w:r>
            <w:r w:rsidRPr="002724CA">
              <w:rPr>
                <w:rFonts w:cs="Times New Roman"/>
                <w:i w:val="0"/>
                <w:iCs w:val="0"/>
                <w:color w:val="000000"/>
              </w:rPr>
              <w:t xml:space="preserve"> </w:t>
            </w:r>
            <w:r w:rsidRPr="002724CA">
              <w:rPr>
                <w:rFonts w:cs="Times New Roman"/>
                <w:iCs w:val="0"/>
                <w:color w:val="000000"/>
              </w:rPr>
              <w:t>peersii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Deilanthe thudichumii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Deinacanthon urbanianum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0A33B7">
            <w:pPr>
              <w:pStyle w:val="botanicalname"/>
              <w:ind w:left="284" w:hanging="284"/>
              <w:rPr>
                <w:rFonts w:cs="Times New Roman"/>
                <w:sz w:val="20"/>
              </w:rPr>
            </w:pPr>
            <w:r w:rsidRPr="002724CA">
              <w:rPr>
                <w:rFonts w:cs="Times New Roman"/>
                <w:sz w:val="20"/>
              </w:rPr>
              <w:t>Deinanthe bifida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Delabechea rupestris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Delonix adansonioides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Delonix decaryi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Delonix elata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Delonix floribunda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Delonix pumila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Delonix regia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Delosperma aberdeenense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algoense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ashtonii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cooperi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echinatum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ecklonis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hirtum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lehmannii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litorale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luteum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steytlerae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Delosperma tradescantioides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vinaceum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ajacis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alpestre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ambiguum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barbeyi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0A7AE4">
            <w:pPr>
              <w:pStyle w:val="botanicalname"/>
              <w:ind w:left="284" w:hanging="284"/>
              <w:rPr>
                <w:rFonts w:cs="Times New Roman"/>
                <w:sz w:val="20"/>
              </w:rPr>
            </w:pPr>
            <w:r w:rsidRPr="002724CA">
              <w:rPr>
                <w:rFonts w:cs="Times New Roman"/>
                <w:sz w:val="20"/>
              </w:rPr>
              <w:t>Delphinium beesianum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bellamosum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brunonianum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cardinale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Delphinium cashmerianum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ceratophorum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chinense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chinensis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consolida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decorum var. uliginosum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delavayi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elatum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exaltatum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forrestii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geyeri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glaciale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grandiflorum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hispanicum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inconspicuum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likiangense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Delphinium luteum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maackianum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menziesii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mirabile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muscosum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nelsonii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nudicaule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nuttallianum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oreophilum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orientale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Delphinium oxysepalum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patens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peregrinum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przewalskii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pylzowii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ramosum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requienii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scopulorum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semibarbartum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semibarbatum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sinense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speciosum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staphisagria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Delphinium suave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tatsienense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tiroliense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uliginosum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venenosum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vestitum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x belladonna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x cultorum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x occidentale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zalil</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Dendranthema indicum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Dendranthema indicum </w:t>
            </w:r>
            <w:r w:rsidRPr="002724CA">
              <w:rPr>
                <w:rFonts w:cs="Times New Roman"/>
                <w:i w:val="0"/>
                <w:sz w:val="20"/>
              </w:rPr>
              <w:t>var.</w:t>
            </w:r>
            <w:r w:rsidRPr="002724CA">
              <w:rPr>
                <w:rFonts w:cs="Times New Roman"/>
                <w:sz w:val="20"/>
              </w:rPr>
              <w:t xml:space="preserve"> iyoense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Dendranthema indicum </w:t>
            </w:r>
            <w:r w:rsidRPr="002724CA">
              <w:rPr>
                <w:rFonts w:cs="Times New Roman"/>
                <w:i w:val="0"/>
                <w:sz w:val="20"/>
              </w:rPr>
              <w:t>var.</w:t>
            </w:r>
            <w:r w:rsidRPr="002724CA">
              <w:rPr>
                <w:rFonts w:cs="Times New Roman"/>
                <w:sz w:val="20"/>
              </w:rPr>
              <w:t xml:space="preserve"> tsurugisanense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Dendranthema pacificum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Dendranthema weyrichii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Dendranthema x grandiflorum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Dendranthema x morifolium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Dendranthema zawadskii </w:t>
            </w:r>
            <w:r w:rsidRPr="002724CA">
              <w:rPr>
                <w:rFonts w:cs="Times New Roman"/>
                <w:i w:val="0"/>
                <w:sz w:val="20"/>
              </w:rPr>
              <w:t>var.</w:t>
            </w:r>
            <w:r w:rsidRPr="002724CA">
              <w:rPr>
                <w:rFonts w:cs="Times New Roman"/>
                <w:sz w:val="20"/>
              </w:rPr>
              <w:t xml:space="preserve"> latilobum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Dendriopoterium menendezii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Dendrobenthamia capitata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Dendrobenthamia japonica </w:t>
            </w:r>
            <w:r w:rsidRPr="002724CA">
              <w:rPr>
                <w:rFonts w:cs="Times New Roman"/>
                <w:i w:val="0"/>
                <w:sz w:val="20"/>
              </w:rPr>
              <w:t>var.</w:t>
            </w:r>
            <w:r w:rsidRPr="002724CA">
              <w:rPr>
                <w:rFonts w:cs="Times New Roman"/>
                <w:sz w:val="20"/>
              </w:rPr>
              <w:t xml:space="preserve"> chinensis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asper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brandisii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calostachyus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giganteus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Dendrocalamus hookeri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latiflorus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longispathus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macroculmis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membranaceus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minor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minor</w:t>
            </w:r>
            <w:r w:rsidRPr="002724CA">
              <w:rPr>
                <w:rFonts w:cs="Times New Roman"/>
                <w:i w:val="0"/>
                <w:sz w:val="20"/>
              </w:rPr>
              <w:t xml:space="preserve"> var.</w:t>
            </w:r>
            <w:r w:rsidRPr="002724CA">
              <w:rPr>
                <w:rFonts w:cs="Times New Roman"/>
                <w:sz w:val="20"/>
              </w:rPr>
              <w:t xml:space="preserve"> amoenus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strictus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Dendromecon harfordii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Dendropanax trifidus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Dendropogon usneoides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Dendrosicyos socotrana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Denea forsteriana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Denmoza rhodacantha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Dennstaedtia davallioides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Deplanchea tetraphylla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Derris indica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Derris trifoliata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Deschampsia cespitosa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Descurainia sophia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Desfontainia spinosa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Desmanthus pubescens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Desmanthus virgatus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angustisectus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apureanus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ataxacanthus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brittonii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chinantlensis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costaricensis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cuyabaensis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demeraranus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ferox</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hartii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horridus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huebneri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isthmius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kuhlmannii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leiorhachis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leptochaeta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longifolius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lophacanthos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luetzelburgii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macrocarpus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major</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melanacanthos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multijugus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myriacanthos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orthacanthos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palustris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Desmoncus polyancanthos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Desmoncus prostratus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quasillarius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rudentum</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schippii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lastRenderedPageBreak/>
              <w:t>Desmoncus tobagonis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uaxactunensis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velezii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werdermannii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Desmos chinensis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Desmoschoenus spiralis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Deuterocohnia brevifolia</w:t>
            </w:r>
          </w:p>
        </w:tc>
      </w:tr>
      <w:tr w:rsidR="00EF2DB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EF2DBD" w:rsidRPr="002724CA" w:rsidRDefault="00EF2DBD" w:rsidP="00EE6947">
            <w:pPr>
              <w:pStyle w:val="botanicalname"/>
              <w:ind w:left="284" w:hanging="284"/>
              <w:rPr>
                <w:rFonts w:cs="Times New Roman"/>
                <w:sz w:val="20"/>
              </w:rPr>
            </w:pPr>
            <w:r w:rsidRPr="00EF2DBD">
              <w:rPr>
                <w:rFonts w:cs="Times New Roman"/>
                <w:sz w:val="20"/>
              </w:rPr>
              <w:t>Deuterocohnia brevispicata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Deuterocohnia chrysantha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Deuterocohnia longipetala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Deuterocohnia lorentziana</w:t>
            </w:r>
          </w:p>
        </w:tc>
      </w:tr>
      <w:tr w:rsidR="00EF2DB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EF2DBD" w:rsidRPr="002724CA" w:rsidRDefault="00EF2DBD" w:rsidP="00EE6947">
            <w:pPr>
              <w:pStyle w:val="botanicalname"/>
              <w:ind w:left="284" w:hanging="284"/>
              <w:rPr>
                <w:rFonts w:cs="Times New Roman"/>
                <w:sz w:val="20"/>
              </w:rPr>
            </w:pPr>
            <w:r w:rsidRPr="00EF2DBD">
              <w:rPr>
                <w:rFonts w:cs="Times New Roman"/>
                <w:sz w:val="20"/>
              </w:rPr>
              <w:t>Deuterocohnia lotteae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Deuterocohnia schreiteri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Deutzia crenata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Deutzia gracilis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Deutzia hybrida (D. longifolia x D. discolor)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Deutzia longifolia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Deutzia pulchra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Deutzia scabra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Deyeuxia forsteri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Deyeuxia quadriseta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Dialium indium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amoena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atraxis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brevicaulis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brevipedunculatus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caerulea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callicarpa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ensata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ensifolia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intermedia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laevis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longifolia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nemorosa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nigra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prunina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revoluta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Dianella revoluta </w:t>
            </w:r>
            <w:r w:rsidRPr="002724CA">
              <w:rPr>
                <w:rFonts w:cs="Times New Roman"/>
                <w:i w:val="0"/>
                <w:sz w:val="20"/>
              </w:rPr>
              <w:t xml:space="preserve">var. </w:t>
            </w:r>
            <w:r w:rsidRPr="002724CA">
              <w:rPr>
                <w:rFonts w:cs="Times New Roman"/>
                <w:sz w:val="20"/>
              </w:rPr>
              <w:t>revoluta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tasmanica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Dianthera nodosa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EE6947">
            <w:pPr>
              <w:pStyle w:val="botanicalname"/>
              <w:ind w:left="284" w:hanging="284"/>
              <w:rPr>
                <w:rFonts w:cs="Times New Roman"/>
                <w:sz w:val="20"/>
              </w:rPr>
            </w:pPr>
            <w:r w:rsidRPr="002724CA">
              <w:rPr>
                <w:rFonts w:cs="Times New Roman"/>
                <w:sz w:val="20"/>
              </w:rPr>
              <w:t>Dianthus acicularis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EE6947">
            <w:pPr>
              <w:pStyle w:val="botanicalname"/>
              <w:ind w:left="284" w:hanging="284"/>
              <w:rPr>
                <w:rFonts w:cs="Times New Roman"/>
                <w:sz w:val="20"/>
              </w:rPr>
            </w:pPr>
            <w:r w:rsidRPr="002724CA">
              <w:rPr>
                <w:rFonts w:cs="Times New Roman"/>
                <w:sz w:val="20"/>
              </w:rPr>
              <w:t>Dianthus allwoodii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EE6947">
            <w:pPr>
              <w:pStyle w:val="botanicalname"/>
              <w:ind w:left="284" w:hanging="284"/>
              <w:rPr>
                <w:rFonts w:cs="Times New Roman"/>
                <w:sz w:val="20"/>
              </w:rPr>
            </w:pPr>
            <w:r w:rsidRPr="002724CA">
              <w:rPr>
                <w:rFonts w:cs="Times New Roman"/>
                <w:sz w:val="20"/>
              </w:rPr>
              <w:t>Dianthus alpestris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EE6947">
            <w:pPr>
              <w:pStyle w:val="botanicalname"/>
              <w:ind w:left="284" w:hanging="284"/>
              <w:rPr>
                <w:rFonts w:cs="Times New Roman"/>
                <w:sz w:val="20"/>
              </w:rPr>
            </w:pPr>
            <w:r w:rsidRPr="002724CA">
              <w:rPr>
                <w:rFonts w:cs="Times New Roman"/>
                <w:sz w:val="20"/>
              </w:rPr>
              <w:t>Dianthus alpinus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EE6947">
            <w:pPr>
              <w:pStyle w:val="botanicalname"/>
              <w:ind w:left="284" w:hanging="284"/>
              <w:rPr>
                <w:rFonts w:cs="Times New Roman"/>
                <w:sz w:val="20"/>
              </w:rPr>
            </w:pPr>
            <w:r w:rsidRPr="002724CA">
              <w:rPr>
                <w:rFonts w:cs="Times New Roman"/>
                <w:sz w:val="20"/>
              </w:rPr>
              <w:t>Dianthus amurensis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EE6947">
            <w:pPr>
              <w:pStyle w:val="botanicalname"/>
              <w:ind w:left="284" w:hanging="284"/>
              <w:rPr>
                <w:rFonts w:cs="Times New Roman"/>
                <w:sz w:val="20"/>
              </w:rPr>
            </w:pPr>
            <w:r w:rsidRPr="002724CA">
              <w:rPr>
                <w:rFonts w:cs="Times New Roman"/>
                <w:sz w:val="20"/>
              </w:rPr>
              <w:t>Dianthus anatolicus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EE6947">
            <w:pPr>
              <w:pStyle w:val="botanicalname"/>
              <w:ind w:left="284" w:hanging="284"/>
              <w:rPr>
                <w:rFonts w:cs="Times New Roman"/>
                <w:sz w:val="20"/>
              </w:rPr>
            </w:pPr>
            <w:r w:rsidRPr="002724CA">
              <w:rPr>
                <w:rFonts w:cs="Times New Roman"/>
                <w:sz w:val="20"/>
              </w:rPr>
              <w:t>Dianthus andrzejowskianus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arboreus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arenarius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arenarius </w:t>
            </w:r>
            <w:r w:rsidRPr="002724CA">
              <w:rPr>
                <w:rFonts w:cs="Times New Roman"/>
                <w:i w:val="0"/>
                <w:sz w:val="20"/>
              </w:rPr>
              <w:t>subsp</w:t>
            </w:r>
            <w:r w:rsidRPr="002724CA">
              <w:rPr>
                <w:rFonts w:cs="Times New Roman"/>
                <w:sz w:val="20"/>
              </w:rPr>
              <w:t>. pseudoserotinus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armeria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armeriastrum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armeria </w:t>
            </w:r>
            <w:r w:rsidRPr="002724CA">
              <w:rPr>
                <w:rFonts w:cs="Times New Roman"/>
                <w:i w:val="0"/>
                <w:sz w:val="20"/>
              </w:rPr>
              <w:t>subsp</w:t>
            </w:r>
            <w:r w:rsidRPr="002724CA">
              <w:rPr>
                <w:rFonts w:cs="Times New Roman"/>
                <w:sz w:val="20"/>
              </w:rPr>
              <w:t>. armeriastrum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arpadianus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arrostii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barbatus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barbatus </w:t>
            </w:r>
            <w:r w:rsidRPr="002724CA">
              <w:rPr>
                <w:rFonts w:cs="Times New Roman"/>
                <w:i w:val="0"/>
                <w:sz w:val="20"/>
              </w:rPr>
              <w:t>subsp</w:t>
            </w:r>
            <w:r w:rsidRPr="002724CA">
              <w:rPr>
                <w:rFonts w:cs="Times New Roman"/>
                <w:sz w:val="20"/>
              </w:rPr>
              <w:t>. compactus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basuticus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blandus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‘Blue Eye’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boissieri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brachyanthus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brachyanthus </w:t>
            </w:r>
            <w:r w:rsidRPr="002724CA">
              <w:rPr>
                <w:rFonts w:cs="Times New Roman"/>
                <w:i w:val="0"/>
                <w:sz w:val="20"/>
              </w:rPr>
              <w:t>subsp</w:t>
            </w:r>
            <w:r w:rsidRPr="002724CA">
              <w:rPr>
                <w:rFonts w:cs="Times New Roman"/>
                <w:sz w:val="20"/>
              </w:rPr>
              <w:t>. cantabricus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caesius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callizonus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campestris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Dianthus capitatus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carmelitarum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carthusianorum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carthusianorum </w:t>
            </w:r>
            <w:r w:rsidRPr="002724CA">
              <w:rPr>
                <w:rFonts w:cs="Times New Roman"/>
                <w:i w:val="0"/>
                <w:sz w:val="20"/>
              </w:rPr>
              <w:t>subsp</w:t>
            </w:r>
            <w:r w:rsidRPr="002724CA">
              <w:rPr>
                <w:rFonts w:cs="Times New Roman"/>
                <w:sz w:val="20"/>
              </w:rPr>
              <w:t>. humile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caryophyllus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Dianthus caucaseus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chinensis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compactus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cretaceus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crinitus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cruentus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degenii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lastRenderedPageBreak/>
              <w:t>Dianthus deltoides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deltoides </w:t>
            </w:r>
            <w:r w:rsidRPr="002724CA">
              <w:rPr>
                <w:rFonts w:cs="Times New Roman"/>
                <w:i w:val="0"/>
                <w:sz w:val="20"/>
              </w:rPr>
              <w:t>subsp</w:t>
            </w:r>
            <w:r w:rsidRPr="002724CA">
              <w:rPr>
                <w:rFonts w:cs="Times New Roman"/>
                <w:sz w:val="20"/>
              </w:rPr>
              <w:t>. degenii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0A7AE4">
            <w:pPr>
              <w:pStyle w:val="botanicalname"/>
              <w:ind w:left="284" w:hanging="284"/>
              <w:rPr>
                <w:rFonts w:cs="Times New Roman"/>
                <w:sz w:val="20"/>
              </w:rPr>
            </w:pPr>
            <w:r w:rsidRPr="002724CA">
              <w:rPr>
                <w:rFonts w:cs="Times New Roman"/>
                <w:sz w:val="20"/>
              </w:rPr>
              <w:t>Dianthus discolor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dubius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erinaceus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Dianthus ferrugineus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ferrugineus </w:t>
            </w:r>
            <w:r w:rsidRPr="002724CA">
              <w:rPr>
                <w:rFonts w:cs="Times New Roman"/>
                <w:i w:val="0"/>
                <w:sz w:val="20"/>
              </w:rPr>
              <w:t>subsp</w:t>
            </w:r>
            <w:r w:rsidRPr="002724CA">
              <w:rPr>
                <w:rFonts w:cs="Times New Roman"/>
                <w:sz w:val="20"/>
              </w:rPr>
              <w:t>. liburnicus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fischeri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fragrans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freynii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furcatus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gallicus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glacialis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glacialis </w:t>
            </w:r>
            <w:r w:rsidRPr="002724CA">
              <w:rPr>
                <w:rFonts w:cs="Times New Roman"/>
                <w:i w:val="0"/>
                <w:sz w:val="20"/>
              </w:rPr>
              <w:t>subsp</w:t>
            </w:r>
            <w:r w:rsidRPr="002724CA">
              <w:rPr>
                <w:rFonts w:cs="Times New Roman"/>
                <w:sz w:val="20"/>
              </w:rPr>
              <w:t>. gelidus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gracilis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Dianthus graniticus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gratianopolitansus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gratianopolitanus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haematocalyx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haematocalyx </w:t>
            </w:r>
            <w:r w:rsidRPr="002724CA">
              <w:rPr>
                <w:rFonts w:cs="Times New Roman"/>
                <w:i w:val="0"/>
                <w:sz w:val="20"/>
              </w:rPr>
              <w:t>subsp</w:t>
            </w:r>
            <w:r w:rsidRPr="002724CA">
              <w:rPr>
                <w:rFonts w:cs="Times New Roman"/>
                <w:sz w:val="20"/>
              </w:rPr>
              <w:t>. pindicola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haematocalyx </w:t>
            </w:r>
            <w:r w:rsidRPr="002724CA">
              <w:rPr>
                <w:rFonts w:cs="Times New Roman"/>
                <w:i w:val="0"/>
                <w:sz w:val="20"/>
              </w:rPr>
              <w:t>subsp</w:t>
            </w:r>
            <w:r w:rsidRPr="002724CA">
              <w:rPr>
                <w:rFonts w:cs="Times New Roman"/>
                <w:sz w:val="20"/>
              </w:rPr>
              <w:t>. sibthorpii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haematocalyx </w:t>
            </w:r>
            <w:r w:rsidRPr="002724CA">
              <w:rPr>
                <w:rFonts w:cs="Times New Roman"/>
                <w:i w:val="0"/>
                <w:sz w:val="20"/>
              </w:rPr>
              <w:t>subsp</w:t>
            </w:r>
            <w:r w:rsidRPr="002724CA">
              <w:rPr>
                <w:rFonts w:cs="Times New Roman"/>
                <w:sz w:val="20"/>
              </w:rPr>
              <w:t>. ventricosus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hyssopifolius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E24A2B">
              <w:rPr>
                <w:rFonts w:cs="Times New Roman"/>
                <w:i w:val="0"/>
                <w:sz w:val="20"/>
              </w:rPr>
              <w:t>‘Inchmery’</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‘Inshriach Dazzler’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integer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‘Ipswich Pink’</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japonicus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kartlinensis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knappii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kuznetzowii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‘LaBourbrille’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laciniatus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leucophaeus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liburnicus </w:t>
            </w:r>
            <w:r w:rsidRPr="002724CA">
              <w:rPr>
                <w:rFonts w:cs="Times New Roman"/>
                <w:i w:val="0"/>
                <w:sz w:val="20"/>
              </w:rPr>
              <w:t>var</w:t>
            </w:r>
            <w:r w:rsidRPr="002724CA">
              <w:rPr>
                <w:rFonts w:cs="Times New Roman"/>
                <w:sz w:val="20"/>
              </w:rPr>
              <w:t>. knappii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Dianthus lilacinus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‘Lion Rock’</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‘Little Jock’</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lumnitzeri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lastRenderedPageBreak/>
              <w:t xml:space="preserve">Dianthus </w:t>
            </w:r>
            <w:r w:rsidRPr="00DE2B01">
              <w:rPr>
                <w:rFonts w:cs="Times New Roman"/>
                <w:i w:val="0"/>
                <w:sz w:val="20"/>
              </w:rPr>
              <w:t>‘Mars’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microlepis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minutiflorus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monspessulanus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monspessulanus </w:t>
            </w:r>
            <w:r w:rsidRPr="002724CA">
              <w:rPr>
                <w:rFonts w:cs="Times New Roman"/>
                <w:i w:val="0"/>
                <w:sz w:val="20"/>
              </w:rPr>
              <w:t>subsp</w:t>
            </w:r>
            <w:r w:rsidRPr="002724CA">
              <w:rPr>
                <w:rFonts w:cs="Times New Roman"/>
                <w:sz w:val="20"/>
              </w:rPr>
              <w:t>. monspessulanus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monspessulanus </w:t>
            </w:r>
            <w:r w:rsidRPr="002724CA">
              <w:rPr>
                <w:rFonts w:cs="Times New Roman"/>
                <w:i w:val="0"/>
                <w:sz w:val="20"/>
              </w:rPr>
              <w:t>var</w:t>
            </w:r>
            <w:r w:rsidRPr="002724CA">
              <w:rPr>
                <w:rFonts w:cs="Times New Roman"/>
                <w:sz w:val="20"/>
              </w:rPr>
              <w:t>. alpestris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montivagus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‘Mrs Sinkins’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myrtinervius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myrtinervius </w:t>
            </w:r>
            <w:r w:rsidRPr="002724CA">
              <w:rPr>
                <w:rFonts w:cs="Times New Roman"/>
                <w:i w:val="0"/>
                <w:sz w:val="20"/>
              </w:rPr>
              <w:t>subsp</w:t>
            </w:r>
            <w:r w:rsidRPr="002724CA">
              <w:rPr>
                <w:rFonts w:cs="Times New Roman"/>
                <w:sz w:val="20"/>
              </w:rPr>
              <w:t>. caespitosus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myrtinervius </w:t>
            </w:r>
            <w:r w:rsidRPr="002724CA">
              <w:rPr>
                <w:rFonts w:cs="Times New Roman"/>
                <w:i w:val="0"/>
                <w:sz w:val="20"/>
              </w:rPr>
              <w:t>var</w:t>
            </w:r>
            <w:r w:rsidRPr="002724CA">
              <w:rPr>
                <w:rFonts w:cs="Times New Roman"/>
                <w:sz w:val="20"/>
              </w:rPr>
              <w:t>. oxylepis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nardiformis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neglectus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nitidus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nivalis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noeanus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‘Nyewoods Cream’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oxylepis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pamiralaicus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pavonius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petraeus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petraeus </w:t>
            </w:r>
            <w:r w:rsidRPr="002724CA">
              <w:rPr>
                <w:rFonts w:cs="Times New Roman"/>
                <w:i w:val="0"/>
                <w:sz w:val="20"/>
              </w:rPr>
              <w:t>subsp</w:t>
            </w:r>
            <w:r w:rsidRPr="002724CA">
              <w:rPr>
                <w:rFonts w:cs="Times New Roman"/>
                <w:sz w:val="20"/>
              </w:rPr>
              <w:t>. integer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petraeus </w:t>
            </w:r>
            <w:r w:rsidRPr="002724CA">
              <w:rPr>
                <w:rFonts w:cs="Times New Roman"/>
                <w:i w:val="0"/>
                <w:sz w:val="20"/>
              </w:rPr>
              <w:t>subsp</w:t>
            </w:r>
            <w:r w:rsidRPr="002724CA">
              <w:rPr>
                <w:rFonts w:cs="Times New Roman"/>
                <w:sz w:val="20"/>
              </w:rPr>
              <w:t>. minutiflorus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petraeus </w:t>
            </w:r>
            <w:r w:rsidRPr="002724CA">
              <w:rPr>
                <w:rFonts w:cs="Times New Roman"/>
                <w:i w:val="0"/>
                <w:sz w:val="20"/>
              </w:rPr>
              <w:t>subsp</w:t>
            </w:r>
            <w:r w:rsidRPr="002724CA">
              <w:rPr>
                <w:rFonts w:cs="Times New Roman"/>
                <w:sz w:val="20"/>
              </w:rPr>
              <w:t>. noeanus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petraeus </w:t>
            </w:r>
            <w:r w:rsidRPr="002724CA">
              <w:rPr>
                <w:rFonts w:cs="Times New Roman"/>
                <w:i w:val="0"/>
                <w:sz w:val="20"/>
              </w:rPr>
              <w:t>subsp</w:t>
            </w:r>
            <w:r w:rsidRPr="002724CA">
              <w:rPr>
                <w:rFonts w:cs="Times New Roman"/>
                <w:sz w:val="20"/>
              </w:rPr>
              <w:t>. orbelicus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petraeus </w:t>
            </w:r>
            <w:r w:rsidRPr="002724CA">
              <w:rPr>
                <w:rFonts w:cs="Times New Roman"/>
                <w:i w:val="0"/>
                <w:sz w:val="20"/>
              </w:rPr>
              <w:t>subsp</w:t>
            </w:r>
            <w:r w:rsidRPr="002724CA">
              <w:rPr>
                <w:rFonts w:cs="Times New Roman"/>
                <w:sz w:val="20"/>
              </w:rPr>
              <w:t>. stefanoffii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‘Pikes Pink’</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pindicola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Dianthus pinifolius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‘Pink Jewel’</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plumarius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plumarius nanus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plumarius </w:t>
            </w:r>
            <w:r w:rsidRPr="002724CA">
              <w:rPr>
                <w:rFonts w:cs="Times New Roman"/>
                <w:i w:val="0"/>
                <w:sz w:val="20"/>
              </w:rPr>
              <w:t>var</w:t>
            </w:r>
            <w:r w:rsidRPr="002724CA">
              <w:rPr>
                <w:rFonts w:cs="Times New Roman"/>
                <w:sz w:val="20"/>
              </w:rPr>
              <w:t>. semperflorens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pontederae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pontederae </w:t>
            </w:r>
            <w:r w:rsidRPr="002724CA">
              <w:rPr>
                <w:rFonts w:cs="Times New Roman"/>
                <w:i w:val="0"/>
                <w:sz w:val="20"/>
              </w:rPr>
              <w:t>subsp</w:t>
            </w:r>
            <w:r w:rsidRPr="002724CA">
              <w:rPr>
                <w:rFonts w:cs="Times New Roman"/>
                <w:sz w:val="20"/>
              </w:rPr>
              <w:t>. giganteiformis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preobrashenskii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pruinosus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pygmaeus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lastRenderedPageBreak/>
              <w:t>Dianthus rupicola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saxifragus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seguieri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seguieri </w:t>
            </w:r>
            <w:r w:rsidRPr="002724CA">
              <w:rPr>
                <w:rFonts w:cs="Times New Roman"/>
                <w:i w:val="0"/>
                <w:sz w:val="20"/>
              </w:rPr>
              <w:t>subsp</w:t>
            </w:r>
            <w:r w:rsidRPr="002724CA">
              <w:rPr>
                <w:rFonts w:cs="Times New Roman"/>
                <w:sz w:val="20"/>
              </w:rPr>
              <w:t>. glaber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serotinus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serotinus </w:t>
            </w:r>
            <w:r w:rsidRPr="002724CA">
              <w:rPr>
                <w:rFonts w:cs="Times New Roman"/>
                <w:i w:val="0"/>
                <w:sz w:val="20"/>
              </w:rPr>
              <w:t>var</w:t>
            </w:r>
            <w:r w:rsidRPr="002724CA">
              <w:rPr>
                <w:rFonts w:cs="Times New Roman"/>
                <w:sz w:val="20"/>
              </w:rPr>
              <w:t>. pseudoserotinus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sibthorpii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simulans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spiculifolius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squarrosus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stefanoffii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sternbergii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strictus </w:t>
            </w:r>
            <w:r w:rsidRPr="002724CA">
              <w:rPr>
                <w:rFonts w:cs="Times New Roman"/>
                <w:i w:val="0"/>
                <w:sz w:val="20"/>
              </w:rPr>
              <w:t>subsp</w:t>
            </w:r>
            <w:r w:rsidRPr="002724CA">
              <w:rPr>
                <w:rFonts w:cs="Times New Roman"/>
                <w:sz w:val="20"/>
              </w:rPr>
              <w:t>. orbelicus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subacaulis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subacaulis </w:t>
            </w:r>
            <w:r w:rsidRPr="002724CA">
              <w:rPr>
                <w:rFonts w:cs="Times New Roman"/>
                <w:i w:val="0"/>
                <w:sz w:val="20"/>
              </w:rPr>
              <w:t>subsp</w:t>
            </w:r>
            <w:r w:rsidRPr="002724CA">
              <w:rPr>
                <w:rFonts w:cs="Times New Roman"/>
                <w:sz w:val="20"/>
              </w:rPr>
              <w:t>. brachyanthus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subacaulis </w:t>
            </w:r>
            <w:r w:rsidRPr="002724CA">
              <w:rPr>
                <w:rFonts w:cs="Times New Roman"/>
                <w:i w:val="0"/>
                <w:sz w:val="20"/>
              </w:rPr>
              <w:t>subsp</w:t>
            </w:r>
            <w:r w:rsidRPr="002724CA">
              <w:rPr>
                <w:rFonts w:cs="Times New Roman"/>
                <w:sz w:val="20"/>
              </w:rPr>
              <w:t>. cantabricus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suendermannii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superbus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superbus </w:t>
            </w:r>
            <w:r w:rsidRPr="002724CA">
              <w:rPr>
                <w:rFonts w:cs="Times New Roman"/>
                <w:i w:val="0"/>
                <w:sz w:val="20"/>
              </w:rPr>
              <w:t>subsp</w:t>
            </w:r>
            <w:r w:rsidRPr="002724CA">
              <w:rPr>
                <w:rFonts w:cs="Times New Roman"/>
                <w:sz w:val="20"/>
              </w:rPr>
              <w:t>. alpestris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superbus </w:t>
            </w:r>
            <w:r w:rsidRPr="002724CA">
              <w:rPr>
                <w:rFonts w:cs="Times New Roman"/>
                <w:i w:val="0"/>
                <w:sz w:val="20"/>
              </w:rPr>
              <w:t>subsp</w:t>
            </w:r>
            <w:r w:rsidRPr="002724CA">
              <w:rPr>
                <w:rFonts w:cs="Times New Roman"/>
                <w:sz w:val="20"/>
              </w:rPr>
              <w:t>. stenocalyx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superbus </w:t>
            </w:r>
            <w:r w:rsidRPr="002724CA">
              <w:rPr>
                <w:rFonts w:cs="Times New Roman"/>
                <w:i w:val="0"/>
                <w:sz w:val="20"/>
              </w:rPr>
              <w:t>var</w:t>
            </w:r>
            <w:r w:rsidRPr="002724CA">
              <w:rPr>
                <w:rFonts w:cs="Times New Roman"/>
                <w:sz w:val="20"/>
              </w:rPr>
              <w:t>. longicalycinus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superbus </w:t>
            </w:r>
            <w:r w:rsidRPr="002724CA">
              <w:rPr>
                <w:rFonts w:cs="Times New Roman"/>
                <w:i w:val="0"/>
                <w:sz w:val="20"/>
              </w:rPr>
              <w:t>var</w:t>
            </w:r>
            <w:r w:rsidRPr="002724CA">
              <w:rPr>
                <w:rFonts w:cs="Times New Roman"/>
                <w:sz w:val="20"/>
              </w:rPr>
              <w:t>. monticola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superbus </w:t>
            </w:r>
            <w:r w:rsidRPr="002724CA">
              <w:rPr>
                <w:rFonts w:cs="Times New Roman"/>
                <w:i w:val="0"/>
                <w:sz w:val="20"/>
              </w:rPr>
              <w:t>var</w:t>
            </w:r>
            <w:r w:rsidRPr="002724CA">
              <w:rPr>
                <w:rFonts w:cs="Times New Roman"/>
                <w:sz w:val="20"/>
              </w:rPr>
              <w:t>. speciosus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superbus </w:t>
            </w:r>
            <w:r w:rsidRPr="002724CA">
              <w:rPr>
                <w:rFonts w:cs="Times New Roman"/>
                <w:i w:val="0"/>
                <w:sz w:val="20"/>
              </w:rPr>
              <w:t>var</w:t>
            </w:r>
            <w:r w:rsidRPr="002724CA">
              <w:rPr>
                <w:rFonts w:cs="Times New Roman"/>
                <w:sz w:val="20"/>
              </w:rPr>
              <w:t>. stenocalyx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sylvestris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sylvestris </w:t>
            </w:r>
            <w:r w:rsidRPr="002724CA">
              <w:rPr>
                <w:rFonts w:cs="Times New Roman"/>
                <w:i w:val="0"/>
                <w:sz w:val="20"/>
              </w:rPr>
              <w:t>subsp</w:t>
            </w:r>
            <w:r w:rsidRPr="002724CA">
              <w:rPr>
                <w:rFonts w:cs="Times New Roman"/>
                <w:sz w:val="20"/>
              </w:rPr>
              <w:t>. sylvestris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tatrae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Dianthus tenuicaulis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tenuifolius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tetralepis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tianshanicus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‘Tiny Tim’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turcomanicus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uralensis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velebiticus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velutinus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ventricosus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versicolor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AF4274">
              <w:rPr>
                <w:rFonts w:cs="Times New Roman"/>
                <w:i w:val="0"/>
                <w:sz w:val="20"/>
              </w:rPr>
              <w:t>‘Waithmans Beauty’</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lastRenderedPageBreak/>
              <w:t>Dianthus webbianus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AF4274">
              <w:rPr>
                <w:rFonts w:cs="Times New Roman"/>
                <w:i w:val="0"/>
                <w:sz w:val="20"/>
              </w:rPr>
              <w:t>‘Whatfield Wisp’</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winteri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Dianthus x arvernensis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x roysii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zonatus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Diaphoranthema capillaris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Diaphoranthema squamulosa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Diaphoranthema virescens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aliciae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anastrepta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barberae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cordata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fetcaniensis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integerrima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megathura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mollis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rigescens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tugelensis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veronicoides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vigilis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x rigescens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Diblemma samarensis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Dicanthium sericeum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canadensis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chrysantha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cucullaria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eximia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formosa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Dicentra formosa </w:t>
            </w:r>
            <w:r w:rsidRPr="002724CA">
              <w:rPr>
                <w:rFonts w:cs="Times New Roman"/>
                <w:i w:val="0"/>
                <w:sz w:val="20"/>
              </w:rPr>
              <w:t>subsp.</w:t>
            </w:r>
            <w:r w:rsidRPr="002724CA">
              <w:rPr>
                <w:rFonts w:cs="Times New Roman"/>
                <w:sz w:val="20"/>
              </w:rPr>
              <w:t xml:space="preserve"> formosa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Dicentra </w:t>
            </w:r>
            <w:r w:rsidRPr="00AF4274">
              <w:rPr>
                <w:rFonts w:cs="Times New Roman"/>
                <w:i w:val="0"/>
                <w:sz w:val="20"/>
              </w:rPr>
              <w:t>‘Ivory hearts’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lichiangensis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macrantha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macrocapnos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nevadensis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ochroleuca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oregona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pauciflora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 xml:space="preserve">Dicentra </w:t>
            </w:r>
            <w:r w:rsidRPr="00AF4274">
              <w:rPr>
                <w:rFonts w:cs="Times New Roman"/>
                <w:i w:val="0"/>
                <w:sz w:val="20"/>
              </w:rPr>
              <w:t>‘Percy Picton’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peregrina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peregrina x formosa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peregrina x spectabilis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pusilla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scandens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spectabilis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torulosa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uniflora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Dicera dentata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Dichanthium affine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Dichanthium annulatum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Dichanthium annulatum </w:t>
            </w:r>
            <w:r w:rsidRPr="002724CA">
              <w:rPr>
                <w:rFonts w:cs="Times New Roman"/>
                <w:i w:val="0"/>
                <w:sz w:val="20"/>
              </w:rPr>
              <w:t>var.</w:t>
            </w:r>
            <w:r w:rsidRPr="002724CA">
              <w:rPr>
                <w:rFonts w:cs="Times New Roman"/>
                <w:sz w:val="20"/>
              </w:rPr>
              <w:t xml:space="preserve"> papillosum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Dichanthium aristatum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Dichanthium caricosum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Dichanthium insculptum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Dichanthium papillosum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Dichanthium sericeum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Dichelachne micrantha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Dichelostemma capitatum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Dichelostemma capitatum </w:t>
            </w:r>
            <w:r w:rsidRPr="002724CA">
              <w:rPr>
                <w:rFonts w:cs="Times New Roman"/>
                <w:i w:val="0"/>
                <w:sz w:val="20"/>
              </w:rPr>
              <w:t>subsp.</w:t>
            </w:r>
            <w:r w:rsidRPr="002724CA">
              <w:rPr>
                <w:rFonts w:cs="Times New Roman"/>
                <w:sz w:val="20"/>
              </w:rPr>
              <w:t xml:space="preserve"> capitatum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Dichelostemma congestum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Dichelostemma ida</w:t>
            </w:r>
            <w:r w:rsidR="002724CA">
              <w:rPr>
                <w:rFonts w:cs="Times New Roman"/>
                <w:sz w:val="20"/>
              </w:rPr>
              <w:noBreakHyphen/>
            </w:r>
            <w:r w:rsidRPr="002724CA">
              <w:rPr>
                <w:rFonts w:cs="Times New Roman"/>
                <w:sz w:val="20"/>
              </w:rPr>
              <w:t>maia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Dichelostemma multiflorum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Dichelostemma pulchellum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Dichelostemma volubile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Dichelostemma volubilis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Dichondra argentea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Dichondra repens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Dichondra sericea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Dichopogon strictus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Dichorisandra reginae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Dichorisandra thyrsiflora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Dichroa febrifuga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Dichroa versicolor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Dichroanthus cinereus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Dichrostachys cinerea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subsp.</w:t>
            </w:r>
            <w:r w:rsidRPr="002724CA">
              <w:rPr>
                <w:rFonts w:cs="Times New Roman"/>
                <w:sz w:val="20"/>
              </w:rPr>
              <w:t xml:space="preserve"> africana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044448">
            <w:pPr>
              <w:pStyle w:val="botanicalname"/>
              <w:keepNext/>
              <w:keepLines/>
              <w:ind w:left="284" w:hanging="284"/>
              <w:rPr>
                <w:rFonts w:cs="Times New Roman"/>
                <w:sz w:val="20"/>
              </w:rPr>
            </w:pPr>
            <w:r w:rsidRPr="002724CA">
              <w:rPr>
                <w:rFonts w:cs="Times New Roman"/>
                <w:sz w:val="20"/>
              </w:rPr>
              <w:lastRenderedPageBreak/>
              <w:t xml:space="preserve">Dichrostachys cinerea </w:t>
            </w:r>
            <w:r w:rsidRPr="002724CA">
              <w:rPr>
                <w:rFonts w:cs="Times New Roman"/>
                <w:i w:val="0"/>
                <w:sz w:val="20"/>
              </w:rPr>
              <w:t>subsp.</w:t>
            </w:r>
            <w:r w:rsidRPr="002724CA">
              <w:rPr>
                <w:rFonts w:cs="Times New Roman"/>
                <w:sz w:val="20"/>
              </w:rPr>
              <w:t xml:space="preserve"> africana </w:t>
            </w:r>
            <w:r w:rsidRPr="002724CA">
              <w:rPr>
                <w:rFonts w:cs="Times New Roman"/>
                <w:i w:val="0"/>
                <w:sz w:val="20"/>
              </w:rPr>
              <w:t>var.</w:t>
            </w:r>
            <w:r w:rsidRPr="002724CA">
              <w:rPr>
                <w:rFonts w:cs="Times New Roman"/>
                <w:sz w:val="20"/>
              </w:rPr>
              <w:t xml:space="preserve"> africana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subsp.</w:t>
            </w:r>
            <w:r w:rsidRPr="002724CA">
              <w:rPr>
                <w:rFonts w:cs="Times New Roman"/>
                <w:sz w:val="20"/>
              </w:rPr>
              <w:t xml:space="preserve"> africana </w:t>
            </w:r>
            <w:r w:rsidRPr="002724CA">
              <w:rPr>
                <w:rFonts w:cs="Times New Roman"/>
                <w:i w:val="0"/>
                <w:sz w:val="20"/>
              </w:rPr>
              <w:t>var.</w:t>
            </w:r>
            <w:r w:rsidRPr="002724CA">
              <w:rPr>
                <w:rFonts w:cs="Times New Roman"/>
                <w:sz w:val="20"/>
              </w:rPr>
              <w:t xml:space="preserve"> setulosa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subsp.</w:t>
            </w:r>
            <w:r w:rsidRPr="002724CA">
              <w:rPr>
                <w:rFonts w:cs="Times New Roman"/>
                <w:sz w:val="20"/>
              </w:rPr>
              <w:t xml:space="preserve"> argillicola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subsp.</w:t>
            </w:r>
            <w:r w:rsidRPr="002724CA">
              <w:rPr>
                <w:rFonts w:cs="Times New Roman"/>
                <w:sz w:val="20"/>
              </w:rPr>
              <w:t xml:space="preserve"> cinerea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subsp.</w:t>
            </w:r>
            <w:r w:rsidRPr="002724CA">
              <w:rPr>
                <w:rFonts w:cs="Times New Roman"/>
                <w:sz w:val="20"/>
              </w:rPr>
              <w:t xml:space="preserve"> forbesii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subsp.</w:t>
            </w:r>
            <w:r w:rsidRPr="002724CA">
              <w:rPr>
                <w:rFonts w:cs="Times New Roman"/>
                <w:sz w:val="20"/>
              </w:rPr>
              <w:t xml:space="preserve"> lugardae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subsp.</w:t>
            </w:r>
            <w:r w:rsidRPr="002724CA">
              <w:rPr>
                <w:rFonts w:cs="Times New Roman"/>
                <w:sz w:val="20"/>
              </w:rPr>
              <w:t xml:space="preserve"> malesiana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subsp.</w:t>
            </w:r>
            <w:r w:rsidRPr="002724CA">
              <w:rPr>
                <w:rFonts w:cs="Times New Roman"/>
                <w:sz w:val="20"/>
              </w:rPr>
              <w:t xml:space="preserve"> nyassana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subsp.</w:t>
            </w:r>
            <w:r w:rsidRPr="002724CA">
              <w:rPr>
                <w:rFonts w:cs="Times New Roman"/>
                <w:sz w:val="20"/>
              </w:rPr>
              <w:t xml:space="preserve"> platycarpa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var.</w:t>
            </w:r>
            <w:r w:rsidRPr="002724CA">
              <w:rPr>
                <w:rFonts w:cs="Times New Roman"/>
                <w:sz w:val="20"/>
              </w:rPr>
              <w:t xml:space="preserve"> hirtipes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var.</w:t>
            </w:r>
            <w:r w:rsidRPr="002724CA">
              <w:rPr>
                <w:rFonts w:cs="Times New Roman"/>
                <w:sz w:val="20"/>
              </w:rPr>
              <w:t xml:space="preserve"> lugardiae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Dichrostachys forbesii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Dichrostachys glomerata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Dichrostachys nutans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nutans </w:t>
            </w:r>
            <w:r w:rsidRPr="002724CA">
              <w:rPr>
                <w:rFonts w:cs="Times New Roman"/>
                <w:i w:val="0"/>
                <w:sz w:val="20"/>
              </w:rPr>
              <w:t>var.</w:t>
            </w:r>
            <w:r w:rsidRPr="002724CA">
              <w:rPr>
                <w:rFonts w:cs="Times New Roman"/>
                <w:sz w:val="20"/>
              </w:rPr>
              <w:t xml:space="preserve"> setulosa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Dichrostachys nyassana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Dichrostachys platycarpa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Dicksonia antarctica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Dicksonia fibrosa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Dicksonia gigantea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Dicksonia herbertii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Dicksonia karsteniana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Dicksonia lanata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Dicksonia sellowiana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Dicksonia squarrosa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Diclytra scandens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Dicranopygium lugonis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Dicranopygium yacu</w:t>
            </w:r>
            <w:r w:rsidR="002724CA">
              <w:rPr>
                <w:rFonts w:cs="Times New Roman"/>
                <w:sz w:val="20"/>
              </w:rPr>
              <w:noBreakHyphen/>
            </w:r>
            <w:r w:rsidRPr="002724CA">
              <w:rPr>
                <w:rFonts w:cs="Times New Roman"/>
                <w:sz w:val="20"/>
              </w:rPr>
              <w:t>sisa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Dicranostigma franchetianum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Dicrocaulon brevifolium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Dictamnus albus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Dictamnus albus </w:t>
            </w:r>
            <w:r w:rsidRPr="002724CA">
              <w:rPr>
                <w:rFonts w:cs="Times New Roman"/>
                <w:i w:val="0"/>
                <w:sz w:val="20"/>
              </w:rPr>
              <w:t>var.</w:t>
            </w:r>
            <w:r w:rsidRPr="002724CA">
              <w:rPr>
                <w:rFonts w:cs="Times New Roman"/>
                <w:sz w:val="20"/>
              </w:rPr>
              <w:t xml:space="preserve"> purpureus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Dictamnus angustifolius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Dictamnus caucasicus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Dictamnus dasycarpus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Dictamnus fraxinella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Dictamnus fraxinellus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 xml:space="preserve">Dictamnus fraxinellus </w:t>
            </w:r>
            <w:r w:rsidRPr="002724CA">
              <w:rPr>
                <w:rFonts w:cs="Times New Roman"/>
                <w:i w:val="0"/>
                <w:sz w:val="20"/>
              </w:rPr>
              <w:t>var.</w:t>
            </w:r>
            <w:r w:rsidRPr="002724CA">
              <w:rPr>
                <w:rFonts w:cs="Times New Roman"/>
                <w:sz w:val="20"/>
              </w:rPr>
              <w:t xml:space="preserve"> caucasicus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Dictyocaryum fuscum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Dictyocaryum lamarckianum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Dictyocaryum ptariana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Dictyogramme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Dictyosperma album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Dictyosperma album </w:t>
            </w:r>
            <w:r w:rsidRPr="002724CA">
              <w:rPr>
                <w:rFonts w:cs="Times New Roman"/>
                <w:i w:val="0"/>
                <w:sz w:val="20"/>
              </w:rPr>
              <w:t>var.</w:t>
            </w:r>
            <w:r w:rsidRPr="002724CA">
              <w:rPr>
                <w:rFonts w:cs="Times New Roman"/>
                <w:sz w:val="20"/>
              </w:rPr>
              <w:t xml:space="preserve"> rubrum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Dictyosperma rubrum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Didierea comosa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Didierea dumosa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Didierea procera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Didiscus coerulea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Didiscus coeruleus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Didymochlaena lunulata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Didymochlaena truncatula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amoena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baraquiniana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bowmannii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exotica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fournieri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gigantea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hoffmannii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maculata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picta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Dieffenbachia picta </w:t>
            </w:r>
            <w:r w:rsidRPr="002724CA">
              <w:rPr>
                <w:rFonts w:cs="Times New Roman"/>
                <w:i w:val="0"/>
                <w:sz w:val="20"/>
              </w:rPr>
              <w:t>var.</w:t>
            </w:r>
            <w:r w:rsidRPr="002724CA">
              <w:rPr>
                <w:rFonts w:cs="Times New Roman"/>
                <w:sz w:val="20"/>
              </w:rPr>
              <w:t xml:space="preserve"> baraquiniana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pittieri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reginae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seguine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stenophylla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ambiguum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argyreum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atrum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cooperi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cupuliflorum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dissimile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dracomontanum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erectum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floriferum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formosum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Dierama galpinii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grandiflorum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igneum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insigne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jucundum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latifolium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luteoalbidum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luteo</w:t>
            </w:r>
            <w:r w:rsidR="002724CA">
              <w:rPr>
                <w:rFonts w:cs="Times New Roman"/>
                <w:sz w:val="20"/>
              </w:rPr>
              <w:noBreakHyphen/>
            </w:r>
            <w:r w:rsidRPr="002724CA">
              <w:rPr>
                <w:rFonts w:cs="Times New Roman"/>
                <w:sz w:val="20"/>
              </w:rPr>
              <w:t>albidum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medium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mossii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w:t>
            </w:r>
            <w:r w:rsidRPr="002724CA">
              <w:rPr>
                <w:rStyle w:val="charbotanicalname"/>
                <w:rFonts w:cs="Times New Roman"/>
                <w:sz w:val="20"/>
              </w:rPr>
              <w:t xml:space="preserve"> </w:t>
            </w:r>
            <w:r w:rsidRPr="002724CA">
              <w:rPr>
                <w:rFonts w:cs="Times New Roman"/>
                <w:sz w:val="20"/>
              </w:rPr>
              <w:t>nixonianum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pallidum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pauciflorum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pendulum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plowesii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Dierama </w:t>
            </w:r>
            <w:r w:rsidRPr="00AF4274">
              <w:rPr>
                <w:rFonts w:cs="Times New Roman"/>
                <w:i w:val="0"/>
                <w:sz w:val="20"/>
              </w:rPr>
              <w:t>‘Puck’</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pulcherrimum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pumilum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reynoldsii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robustum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sertum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trichorhizum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tyrium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coraeensis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coraeensis f. alba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decora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floribunda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Diervilla floribunda </w:t>
            </w:r>
            <w:r w:rsidRPr="002724CA">
              <w:rPr>
                <w:rFonts w:cs="Times New Roman"/>
                <w:i w:val="0"/>
                <w:sz w:val="20"/>
              </w:rPr>
              <w:t>var.</w:t>
            </w:r>
            <w:r w:rsidRPr="002724CA">
              <w:rPr>
                <w:rFonts w:cs="Times New Roman"/>
                <w:sz w:val="20"/>
              </w:rPr>
              <w:t xml:space="preserve"> versicolor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florida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hortensis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maximowiczii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middendorffiana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Diervilla middendorffiana </w:t>
            </w:r>
            <w:r w:rsidRPr="002724CA">
              <w:rPr>
                <w:rFonts w:cs="Times New Roman"/>
                <w:i w:val="0"/>
                <w:sz w:val="20"/>
              </w:rPr>
              <w:t>var.</w:t>
            </w:r>
            <w:r w:rsidRPr="002724CA">
              <w:rPr>
                <w:rFonts w:cs="Times New Roman"/>
                <w:sz w:val="20"/>
              </w:rPr>
              <w:t xml:space="preserve"> maximowiczii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praecox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versicolor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Dietes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Dietes butcheriana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Dietes flavida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Dietes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Dietes huttonii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Dietes iridioides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Dietes robinsoniana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Dietes vegeta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amandiana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ambigua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argyrostigma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ciliata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davisiana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dubia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ferruginea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Digitalis ferruginea </w:t>
            </w:r>
            <w:r w:rsidRPr="002724CA">
              <w:rPr>
                <w:rFonts w:cs="Times New Roman"/>
                <w:i w:val="0"/>
                <w:sz w:val="20"/>
              </w:rPr>
              <w:t>subsp.</w:t>
            </w:r>
            <w:r w:rsidRPr="002724CA">
              <w:rPr>
                <w:rFonts w:cs="Times New Roman"/>
                <w:sz w:val="20"/>
              </w:rPr>
              <w:t xml:space="preserve"> schischkinii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fontanesii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heywoodii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laevigata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lamarckii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lanata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lutea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Digitalis lutea </w:t>
            </w:r>
            <w:r w:rsidRPr="002724CA">
              <w:rPr>
                <w:rFonts w:cs="Times New Roman"/>
                <w:i w:val="0"/>
                <w:sz w:val="20"/>
              </w:rPr>
              <w:t>var.</w:t>
            </w:r>
            <w:r w:rsidRPr="002724CA">
              <w:rPr>
                <w:rFonts w:cs="Times New Roman"/>
                <w:sz w:val="20"/>
              </w:rPr>
              <w:t xml:space="preserve">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mariana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miniana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nervosa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nevadensis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obscura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Digitalis obscura </w:t>
            </w:r>
            <w:r w:rsidRPr="002724CA">
              <w:rPr>
                <w:rFonts w:cs="Times New Roman"/>
                <w:i w:val="0"/>
                <w:sz w:val="20"/>
              </w:rPr>
              <w:t>subsp.</w:t>
            </w:r>
            <w:r w:rsidRPr="002724CA">
              <w:rPr>
                <w:rFonts w:cs="Times New Roman"/>
                <w:sz w:val="20"/>
              </w:rPr>
              <w:t xml:space="preserve"> obscura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parviflora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 xml:space="preserve">Digitalis purpurea </w:t>
            </w:r>
            <w:r w:rsidRPr="00AF4274">
              <w:rPr>
                <w:rFonts w:cs="Times New Roman"/>
                <w:i w:val="0"/>
                <w:sz w:val="20"/>
              </w:rPr>
              <w:t>‘pam’s choice’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Digitalis purpurea </w:t>
            </w:r>
            <w:r w:rsidRPr="002724CA">
              <w:rPr>
                <w:rFonts w:cs="Times New Roman"/>
                <w:i w:val="0"/>
                <w:sz w:val="20"/>
              </w:rPr>
              <w:t>subsp.</w:t>
            </w:r>
            <w:r w:rsidRPr="002724CA">
              <w:rPr>
                <w:rFonts w:cs="Times New Roman"/>
                <w:sz w:val="20"/>
              </w:rPr>
              <w:t xml:space="preserve"> amandiana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Digitalis purpurea </w:t>
            </w:r>
            <w:r w:rsidRPr="002724CA">
              <w:rPr>
                <w:rFonts w:cs="Times New Roman"/>
                <w:i w:val="0"/>
                <w:sz w:val="20"/>
              </w:rPr>
              <w:t>subsp.</w:t>
            </w:r>
            <w:r w:rsidRPr="002724CA">
              <w:rPr>
                <w:rFonts w:cs="Times New Roman"/>
                <w:sz w:val="20"/>
              </w:rPr>
              <w:t xml:space="preserve"> heywoodii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Digitalis purpurea </w:t>
            </w:r>
            <w:r w:rsidRPr="002724CA">
              <w:rPr>
                <w:rFonts w:cs="Times New Roman"/>
                <w:i w:val="0"/>
                <w:sz w:val="20"/>
              </w:rPr>
              <w:t>subsp.</w:t>
            </w:r>
            <w:r w:rsidRPr="002724CA">
              <w:rPr>
                <w:rFonts w:cs="Times New Roman"/>
                <w:sz w:val="20"/>
              </w:rPr>
              <w:t xml:space="preserve"> 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Digitalis purpurea </w:t>
            </w:r>
            <w:r w:rsidRPr="002724CA">
              <w:rPr>
                <w:rFonts w:cs="Times New Roman"/>
                <w:i w:val="0"/>
                <w:sz w:val="20"/>
              </w:rPr>
              <w:t>var.</w:t>
            </w:r>
            <w:r w:rsidRPr="002724CA">
              <w:rPr>
                <w:rFonts w:cs="Times New Roman"/>
                <w:sz w:val="20"/>
              </w:rPr>
              <w:t xml:space="preserve"> amandiana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Digitalis purpurea </w:t>
            </w:r>
            <w:r w:rsidRPr="002724CA">
              <w:rPr>
                <w:rFonts w:cs="Times New Roman"/>
                <w:i w:val="0"/>
                <w:sz w:val="20"/>
              </w:rPr>
              <w:t>var.</w:t>
            </w:r>
            <w:r w:rsidRPr="002724CA">
              <w:rPr>
                <w:rFonts w:cs="Times New Roman"/>
                <w:sz w:val="20"/>
              </w:rPr>
              <w:t xml:space="preserve"> gloxiniiflora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Digitalis purpurea </w:t>
            </w:r>
            <w:r w:rsidRPr="002724CA">
              <w:rPr>
                <w:rFonts w:cs="Times New Roman"/>
                <w:i w:val="0"/>
                <w:sz w:val="20"/>
              </w:rPr>
              <w:t>var.</w:t>
            </w:r>
            <w:r w:rsidRPr="002724CA">
              <w:rPr>
                <w:rFonts w:cs="Times New Roman"/>
                <w:sz w:val="20"/>
              </w:rPr>
              <w:t xml:space="preserve"> tomentosa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stewartii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thapsi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tomentosa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Digitalis trojana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viridiflora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x mertonensis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x sibirica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Digitostigma caput</w:t>
            </w:r>
            <w:r w:rsidR="002724CA">
              <w:rPr>
                <w:rFonts w:cs="Times New Roman"/>
                <w:sz w:val="20"/>
              </w:rPr>
              <w:noBreakHyphen/>
            </w:r>
            <w:r w:rsidRPr="002724CA">
              <w:rPr>
                <w:rFonts w:cs="Times New Roman"/>
                <w:sz w:val="20"/>
              </w:rPr>
              <w:t>medusae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Dilatris corymbosa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Dilatris ixioides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Dilatris pilansii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Dilatris viscosa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Dillenia excelsa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Dillenia indica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Dimocarpus crinita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Dimocarpus dentatus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Dimocarpus fumatus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Dimocarpus longan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Dimocarpus longan </w:t>
            </w:r>
            <w:r w:rsidRPr="002724CA">
              <w:rPr>
                <w:rFonts w:cs="Times New Roman"/>
                <w:i w:val="0"/>
                <w:sz w:val="20"/>
              </w:rPr>
              <w:t>subsp.</w:t>
            </w:r>
            <w:r w:rsidRPr="002724CA">
              <w:rPr>
                <w:rFonts w:cs="Times New Roman"/>
                <w:sz w:val="20"/>
              </w:rPr>
              <w:t xml:space="preserve"> longan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Dimocarpus longan </w:t>
            </w:r>
            <w:r w:rsidRPr="002724CA">
              <w:rPr>
                <w:rFonts w:cs="Times New Roman"/>
                <w:i w:val="0"/>
                <w:sz w:val="20"/>
              </w:rPr>
              <w:t>subsp.</w:t>
            </w:r>
            <w:r w:rsidRPr="002724CA">
              <w:rPr>
                <w:rFonts w:cs="Times New Roman"/>
                <w:sz w:val="20"/>
              </w:rPr>
              <w:t xml:space="preserve"> malesianus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Dimocarpus longan </w:t>
            </w:r>
            <w:r w:rsidRPr="002724CA">
              <w:rPr>
                <w:rFonts w:cs="Times New Roman"/>
                <w:i w:val="0"/>
                <w:sz w:val="20"/>
              </w:rPr>
              <w:t>subsp.</w:t>
            </w:r>
            <w:r w:rsidRPr="002724CA">
              <w:rPr>
                <w:rFonts w:cs="Times New Roman"/>
                <w:sz w:val="20"/>
              </w:rPr>
              <w:t xml:space="preserve"> malesianus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Dimorphanthus elatus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Dimorphotheca aurantiaca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Dimorphotheca barberiae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Dimorphotheca ecklonis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Dimorphotheca hybrida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Dimorphotheca montana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Dimorphotheca pluvialis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Dimorphotheca sinuata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Dimorphotheca tragus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Dinteranthus inexpectatus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Dinteranthus microspermus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Dinteranthus pole</w:t>
            </w:r>
            <w:r w:rsidR="002724CA">
              <w:rPr>
                <w:rFonts w:cs="Times New Roman"/>
                <w:sz w:val="20"/>
              </w:rPr>
              <w:noBreakHyphen/>
            </w:r>
            <w:r w:rsidRPr="002724CA">
              <w:rPr>
                <w:rFonts w:cs="Times New Roman"/>
                <w:sz w:val="20"/>
              </w:rPr>
              <w:t>evansii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Dinteranthus puberulus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Dinteranthus vanzylii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Dinteranthus wilmotianus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Dionaea muscipula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archibaldii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aretioides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bazoftica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bryoides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caespitosa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Dionysia freitagii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involucrata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iransharii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lamingtonii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microphylla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mozaffaianii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tapetodes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teucrioides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viscidula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angustifolium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argenteum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califanoi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caputoi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edule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Dioon edule </w:t>
            </w:r>
            <w:r w:rsidRPr="002724CA">
              <w:rPr>
                <w:rFonts w:cs="Times New Roman"/>
                <w:i w:val="0"/>
                <w:sz w:val="20"/>
              </w:rPr>
              <w:t>var.</w:t>
            </w:r>
            <w:r w:rsidRPr="002724CA">
              <w:rPr>
                <w:rFonts w:cs="Times New Roman"/>
                <w:sz w:val="20"/>
              </w:rPr>
              <w:t xml:space="preserve"> angustifolium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holmgrenii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mejiae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merolae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purpusii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rzedowskii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sonorense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spinulosum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stevensonii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tomasellii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Dioon tomasellii </w:t>
            </w:r>
            <w:r w:rsidRPr="002724CA">
              <w:rPr>
                <w:rFonts w:cs="Times New Roman"/>
                <w:i w:val="0"/>
                <w:sz w:val="20"/>
              </w:rPr>
              <w:t>var.</w:t>
            </w:r>
            <w:r w:rsidRPr="002724CA">
              <w:rPr>
                <w:rFonts w:cs="Times New Roman"/>
                <w:sz w:val="20"/>
              </w:rPr>
              <w:t xml:space="preserve"> sonorense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aculeata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alata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araucana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batatas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bulbifera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discolor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dregeana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dumetorum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elephantipes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esculenta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glabra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globosa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hemicrypta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hirticaulis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Dioscorea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latifolia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macrostachya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opposita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paniculata</w:t>
            </w:r>
          </w:p>
        </w:tc>
      </w:tr>
      <w:tr w:rsidR="00EF2DB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EF2DBD" w:rsidRPr="002724CA" w:rsidRDefault="00EF2DBD" w:rsidP="00EE6947">
            <w:pPr>
              <w:pStyle w:val="botanicalname"/>
              <w:ind w:left="284" w:hanging="284"/>
              <w:rPr>
                <w:rFonts w:cs="Times New Roman"/>
                <w:sz w:val="20"/>
              </w:rPr>
            </w:pPr>
            <w:r w:rsidRPr="00EF2DBD">
              <w:rPr>
                <w:rFonts w:cs="Times New Roman"/>
                <w:sz w:val="20"/>
              </w:rPr>
              <w:t>Dioscorea rotundata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rubella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rupicola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sansibarensis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sativa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septemloba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sylvatica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Dioscorea sylvatica </w:t>
            </w:r>
            <w:r w:rsidRPr="002724CA">
              <w:rPr>
                <w:rFonts w:cs="Times New Roman"/>
                <w:i w:val="0"/>
                <w:sz w:val="20"/>
              </w:rPr>
              <w:t>var.</w:t>
            </w:r>
            <w:r w:rsidRPr="002724CA">
              <w:rPr>
                <w:rFonts w:cs="Times New Roman"/>
                <w:sz w:val="20"/>
              </w:rPr>
              <w:t xml:space="preserve"> paniculata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tokoro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transversa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villosa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Dioscorea villosa </w:t>
            </w:r>
            <w:r w:rsidRPr="002724CA">
              <w:rPr>
                <w:rFonts w:cs="Times New Roman"/>
                <w:i w:val="0"/>
                <w:sz w:val="20"/>
              </w:rPr>
              <w:t>var.</w:t>
            </w:r>
            <w:r w:rsidRPr="002724CA">
              <w:rPr>
                <w:rFonts w:cs="Times New Roman"/>
                <w:sz w:val="20"/>
              </w:rPr>
              <w:t xml:space="preserve"> hirticaulis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Diosma oppositifolia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Diosma serrata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Diosma uniflora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blancoi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cathayensis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chinensis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compacta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cuneata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dichrophylla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diepenhorstii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digyna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discolor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durianoides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ebenaster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ebenum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fasciculosa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ferrea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Diospyros ferrea </w:t>
            </w:r>
            <w:r w:rsidRPr="002724CA">
              <w:rPr>
                <w:rFonts w:cs="Times New Roman"/>
                <w:i w:val="0"/>
                <w:sz w:val="20"/>
              </w:rPr>
              <w:t>var.</w:t>
            </w:r>
            <w:r w:rsidRPr="002724CA">
              <w:rPr>
                <w:rFonts w:cs="Times New Roman"/>
                <w:sz w:val="20"/>
              </w:rPr>
              <w:t xml:space="preserve"> humilis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Diospyros glandulosa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glaucifolia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insulartis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kaki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Diospyros lotus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Diospyros lycioides </w:t>
            </w:r>
            <w:r w:rsidRPr="002724CA">
              <w:rPr>
                <w:rFonts w:cs="Times New Roman"/>
                <w:i w:val="0"/>
                <w:sz w:val="20"/>
              </w:rPr>
              <w:t>subsp.</w:t>
            </w:r>
            <w:r w:rsidRPr="002724CA">
              <w:rPr>
                <w:rFonts w:cs="Times New Roman"/>
                <w:sz w:val="20"/>
              </w:rPr>
              <w:t xml:space="preserve"> sericea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malabarica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maritima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mespiliformis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mosieri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natalensis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pentamera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philippensis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revoluta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sabiensis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senegalensis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seychellarum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simii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tesselaria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texana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virginiana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whyteana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Dipcadi crispum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Dipcadi</w:t>
            </w:r>
            <w:r w:rsidRPr="002724CA">
              <w:rPr>
                <w:rStyle w:val="charbotanicalname"/>
                <w:rFonts w:cs="Times New Roman"/>
                <w:sz w:val="20"/>
              </w:rPr>
              <w:t xml:space="preserve"> </w:t>
            </w:r>
            <w:r w:rsidRPr="002724CA">
              <w:rPr>
                <w:rFonts w:cs="Times New Roman"/>
                <w:sz w:val="20"/>
              </w:rPr>
              <w:t>platyphyllum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Dipcadi serotinum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Dipcadi viride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Dipelta floribunda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Dipelta ventricosa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Dipelta yunnanensis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Diphelleia cymosa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Diphylleia grayi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Diphylleia</w:t>
            </w:r>
            <w:r w:rsidRPr="002724CA">
              <w:rPr>
                <w:rStyle w:val="charbotanicalname"/>
                <w:rFonts w:cs="Times New Roman"/>
                <w:sz w:val="20"/>
              </w:rPr>
              <w:t xml:space="preserve"> </w:t>
            </w:r>
            <w:r w:rsidRPr="002724CA">
              <w:rPr>
                <w:rFonts w:cs="Times New Roman"/>
                <w:sz w:val="20"/>
              </w:rPr>
              <w:t>sinensis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Diplachne dubia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Diplachne muelleri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Diplachne parviflora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Diplacus aurantiacus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Diplacus puniceus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Dipladenia sanderi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Dipladenia x amabilis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Dipladenia x amoena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Diplarhena latifolia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Diplarrhena moraea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Diplazium australe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caudatum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cyatheifolium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dilatatum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esculentum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harpeodes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lanceum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latifolium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macrophyllum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proliferum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pycnocarpon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thwaitesii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Diplocyatha ciliata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Diplolaena angustifolia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Diplolaena dampieri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Diplolaena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Diplolaena microcephala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Diplotaxis acris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Diplotaxis erucoides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Diplotaxis muralis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Diplotaxis muralis </w:t>
            </w:r>
            <w:r w:rsidRPr="002724CA">
              <w:rPr>
                <w:rFonts w:cs="Times New Roman"/>
                <w:i w:val="0"/>
                <w:sz w:val="20"/>
              </w:rPr>
              <w:t>var.</w:t>
            </w:r>
            <w:r w:rsidRPr="002724CA">
              <w:rPr>
                <w:rFonts w:cs="Times New Roman"/>
                <w:sz w:val="20"/>
              </w:rPr>
              <w:t xml:space="preserve"> muralis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Diplotaxis tenuifolia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Diplotheca abyssinica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Diplotheca venosa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Diplothemium caudescens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Diporidium serrulata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Dipsacus sativus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Dipsacus sylvestris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Dipteracanthus squarrosus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Dipteris conjugata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Dipterocarpus alatus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Dipterocarpus obtusifolius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Dipterocarpus punctulatus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Dipterocarpus tuberculatus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Dipterocarpus turbinatus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Dipteronia sinensis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Dipteryx odorata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Disanthus cercidifolius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acutifolia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Dischidia albida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astephana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bengalensis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cochleata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cominsii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dolichantha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formosana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fruticulosa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gaudichaudii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hirsuta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imbricata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littoralis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livida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major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melanesica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milnei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nummularia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ovata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platyphylla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punctata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rhodantha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ruscifolia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subulata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trichostemma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ackermannii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albispinus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alteolens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Disocactus amazonicus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araneispinus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bahiensis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Discocactus bahiensis </w:t>
            </w:r>
            <w:r w:rsidRPr="002724CA">
              <w:rPr>
                <w:rFonts w:cs="Times New Roman"/>
                <w:i w:val="0"/>
                <w:sz w:val="20"/>
              </w:rPr>
              <w:t>subsp.</w:t>
            </w:r>
            <w:r w:rsidRPr="002724CA">
              <w:rPr>
                <w:rFonts w:cs="Times New Roman"/>
                <w:sz w:val="20"/>
              </w:rPr>
              <w:t xml:space="preserve"> subviridigriseus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boliviensis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boomianus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buenekeri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cangaensis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catingicola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cephaliaciculosus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crassispinus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Discocactus crystallophilus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diersianus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estevesii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flavispinus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goianus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griseus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hartmannii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heptacanthus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Discocactus heptacanthus </w:t>
            </w:r>
            <w:r w:rsidRPr="002724CA">
              <w:rPr>
                <w:rFonts w:cs="Times New Roman"/>
                <w:i w:val="0"/>
                <w:sz w:val="20"/>
              </w:rPr>
              <w:t>subsp.</w:t>
            </w:r>
            <w:r w:rsidRPr="002724CA">
              <w:rPr>
                <w:rFonts w:cs="Times New Roman"/>
                <w:sz w:val="20"/>
              </w:rPr>
              <w:t xml:space="preserve"> catingicola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Discocactus heptacanthus </w:t>
            </w:r>
            <w:r w:rsidRPr="002724CA">
              <w:rPr>
                <w:rFonts w:cs="Times New Roman"/>
                <w:i w:val="0"/>
                <w:sz w:val="20"/>
              </w:rPr>
              <w:t>subsp.</w:t>
            </w:r>
            <w:r w:rsidRPr="002724CA">
              <w:rPr>
                <w:rFonts w:cs="Times New Roman"/>
                <w:sz w:val="20"/>
              </w:rPr>
              <w:t xml:space="preserve"> heptacanthus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Discocactus heptacanthus </w:t>
            </w:r>
            <w:r w:rsidRPr="002724CA">
              <w:rPr>
                <w:rFonts w:cs="Times New Roman"/>
                <w:i w:val="0"/>
                <w:sz w:val="20"/>
              </w:rPr>
              <w:t>subsp.</w:t>
            </w:r>
            <w:r w:rsidRPr="002724CA">
              <w:rPr>
                <w:rFonts w:cs="Times New Roman"/>
                <w:sz w:val="20"/>
              </w:rPr>
              <w:t xml:space="preserve"> magnimammus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horstii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latispinus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lindaianus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magnimammus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mamillosus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melanochlorus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milticolorispinus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nigrisaetosus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pachythele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paranaensis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patulifolius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piauiensis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placentiformis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prominentigibbus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pseudoinsignis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pseudolatispinus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pugionacanthus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pulvinicapitatus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rapirhizus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semicampaniflorus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silicicola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silvaticus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spinosior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squamibaccatus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subterraneoproliferans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subviridigriseus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tricornis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Discocactus woutersianus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zehntneri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Discocactus zehntneri </w:t>
            </w:r>
            <w:r w:rsidRPr="002724CA">
              <w:rPr>
                <w:rFonts w:cs="Times New Roman"/>
                <w:i w:val="0"/>
                <w:sz w:val="20"/>
              </w:rPr>
              <w:t>subsp.</w:t>
            </w:r>
            <w:r w:rsidRPr="002724CA">
              <w:rPr>
                <w:rFonts w:cs="Times New Roman"/>
                <w:sz w:val="20"/>
              </w:rPr>
              <w:t xml:space="preserve"> boomianus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Discocactus zehntneri </w:t>
            </w:r>
            <w:r w:rsidRPr="002724CA">
              <w:rPr>
                <w:rFonts w:cs="Times New Roman"/>
                <w:i w:val="0"/>
                <w:sz w:val="20"/>
              </w:rPr>
              <w:t>subsp.</w:t>
            </w:r>
            <w:r w:rsidRPr="002724CA">
              <w:rPr>
                <w:rFonts w:cs="Times New Roman"/>
                <w:sz w:val="20"/>
              </w:rPr>
              <w:t xml:space="preserve"> zehntneri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Disocactus flagelliformis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Disocactus ramulosus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Disphyma australe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Disphyma clavellatum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Disphyma crassifolium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Disporopsis fuscapicta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Disporum bracystemon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Disporum cantoniense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Disporum hookeri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Disporum sessile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Disporum smilacinum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Disporum smithii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Disporum uniflorum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Dissolena verticillata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Dissotis princeps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Dissotis rotundifolia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Disteganthus moensi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Distegocarpus laxiflora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Distiacanthus morrenianus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Distichirops minor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Distichlis distichophylla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Distichlis palmeri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Distichlis spicata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Distichlis spicata </w:t>
            </w:r>
            <w:r w:rsidRPr="002724CA">
              <w:rPr>
                <w:rFonts w:cs="Times New Roman"/>
                <w:i w:val="0"/>
                <w:sz w:val="20"/>
              </w:rPr>
              <w:t>subsp.</w:t>
            </w:r>
            <w:r w:rsidRPr="002724CA">
              <w:rPr>
                <w:rFonts w:cs="Times New Roman"/>
                <w:sz w:val="20"/>
              </w:rPr>
              <w:t xml:space="preserve"> stricta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Distichlis spicata </w:t>
            </w:r>
            <w:r w:rsidRPr="002724CA">
              <w:rPr>
                <w:rFonts w:cs="Times New Roman"/>
                <w:i w:val="0"/>
                <w:sz w:val="20"/>
              </w:rPr>
              <w:t>var.</w:t>
            </w:r>
            <w:r w:rsidRPr="002724CA">
              <w:rPr>
                <w:rFonts w:cs="Times New Roman"/>
                <w:sz w:val="20"/>
              </w:rPr>
              <w:t xml:space="preserve"> stricta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Distichlis stricta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Distictis buccinatoria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Distylium myricoides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Distylium racemosum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Dittrichia viscosa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Dizygotheca elegantissima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Dobrowskya tenella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Dodecatheon alpinum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Dodecatheon clevelandii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Dodecatheon conjugens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Dodecatheon dentatum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Dodecatheon hendersonii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Dodecatheon jeffreyi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Dodecatheon meadia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Dodecatheon poeticum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Dodecatheon pulchellum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Dodecatheon x lemoinei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Dodonaea angustifolia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Dodonaea caffra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Dodonaea viscosa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Dolichandrone alba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Dolichandrone heterophylla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Dolichandrone rheedii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Dolichandrone spathacea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Dolichothele albescens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acutangula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burgessiae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cacuminum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calantha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cymosa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dregeana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kirkii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mastersii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mollis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mukole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natalensis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nyasica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pulchra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rotundifolia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spectabilis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tiliacea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wallichii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x cayeuxii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Donax canniformis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Doodia aspera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Doodia caudata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Doodia maxima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Doodia media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Doodia squarrosa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Doronicum austriacum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Doronicum caucasicum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Doronicum columnae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Doronicum excelsum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Doronicum grandiflorum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Doronicum orientale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Doronicum orphanidis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Doronicum pardalianches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Doronicum plantagineum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Dorotheanthus bellidiformis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Dorotheanthus oculatus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Dorstenia contrajerva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Dorstenia foetida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Dorstenia gigas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Dorstenia turneraefolia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Dorstenia turnerifolia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Dortmanna roughii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Doryanthes excelsa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Doryanthes palmeri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Dorycnium hirsutum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Dorycnium pentaphyllum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Doryopteris ludens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Doryopteris palmata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Doryopteris pedata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Doryopteris pedata </w:t>
            </w:r>
            <w:r w:rsidRPr="002724CA">
              <w:rPr>
                <w:rFonts w:cs="Times New Roman"/>
                <w:i w:val="0"/>
                <w:sz w:val="20"/>
              </w:rPr>
              <w:t>var.</w:t>
            </w:r>
            <w:r w:rsidRPr="002724CA">
              <w:rPr>
                <w:rFonts w:cs="Times New Roman"/>
                <w:sz w:val="20"/>
              </w:rPr>
              <w:t xml:space="preserve"> palmata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Douglasia montana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Dovyalis caffra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Dovyalis capra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aurea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caeruleomontana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cappadocica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cinerea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cretica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dedeana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densifolia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longisiliqua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mollissima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2956E9">
            <w:pPr>
              <w:pStyle w:val="botanicalname"/>
              <w:ind w:left="284" w:hanging="284"/>
              <w:rPr>
                <w:rFonts w:cs="Times New Roman"/>
                <w:sz w:val="20"/>
              </w:rPr>
            </w:pPr>
            <w:r w:rsidRPr="002724CA">
              <w:rPr>
                <w:rFonts w:cs="Times New Roman"/>
                <w:sz w:val="20"/>
              </w:rPr>
              <w:t>Draba mulfordiae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2956E9">
            <w:pPr>
              <w:pStyle w:val="botanicalname"/>
              <w:ind w:left="284" w:hanging="284"/>
              <w:rPr>
                <w:rFonts w:cs="Times New Roman"/>
                <w:sz w:val="20"/>
              </w:rPr>
            </w:pPr>
            <w:r w:rsidRPr="002724CA">
              <w:rPr>
                <w:rFonts w:cs="Times New Roman"/>
                <w:sz w:val="20"/>
              </w:rPr>
              <w:t>Draba muralis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2956E9">
            <w:pPr>
              <w:pStyle w:val="botanicalname"/>
              <w:ind w:left="284" w:hanging="284"/>
              <w:rPr>
                <w:rFonts w:cs="Times New Roman"/>
                <w:sz w:val="20"/>
              </w:rPr>
            </w:pPr>
            <w:r w:rsidRPr="002724CA">
              <w:rPr>
                <w:rFonts w:cs="Times New Roman"/>
                <w:sz w:val="20"/>
              </w:rPr>
              <w:lastRenderedPageBreak/>
              <w:t>Draba nelsonii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oligosperma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D84746">
            <w:pPr>
              <w:pStyle w:val="botanicalname"/>
              <w:ind w:left="284" w:hanging="284"/>
              <w:rPr>
                <w:rFonts w:cs="Times New Roman"/>
                <w:sz w:val="20"/>
              </w:rPr>
            </w:pPr>
            <w:r w:rsidRPr="002724CA">
              <w:rPr>
                <w:rFonts w:cs="Times New Roman"/>
                <w:sz w:val="20"/>
              </w:rPr>
              <w:t>Draba parnassica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D84746">
            <w:pPr>
              <w:pStyle w:val="botanicalname"/>
              <w:ind w:left="284" w:hanging="284"/>
              <w:rPr>
                <w:rFonts w:cs="Times New Roman"/>
                <w:sz w:val="20"/>
              </w:rPr>
            </w:pPr>
            <w:r w:rsidRPr="002724CA">
              <w:rPr>
                <w:rFonts w:cs="Times New Roman"/>
                <w:sz w:val="20"/>
              </w:rPr>
              <w:t>Draba pectinata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polytricha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ramosissima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sauteri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sphaeriodes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sphaerula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ventosa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americana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angustifolia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arborea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australis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cincta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cochinchinensis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compacta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concinna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cylindrica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deremensis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draco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ensifolia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fragrans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godseffiana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goldieana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hookeriana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indivisa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marginata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massangeana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obtecta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ombet</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phrynoides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reflexa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Dracaena reflexa </w:t>
            </w:r>
            <w:r w:rsidRPr="002724CA">
              <w:rPr>
                <w:rFonts w:cs="Times New Roman"/>
                <w:i w:val="0"/>
                <w:sz w:val="20"/>
              </w:rPr>
              <w:t>var.</w:t>
            </w:r>
            <w:r w:rsidRPr="002724CA">
              <w:rPr>
                <w:rFonts w:cs="Times New Roman"/>
                <w:sz w:val="20"/>
              </w:rPr>
              <w:t xml:space="preserve"> linearifolia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rumphii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sanderiana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stricta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surculosa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Dracaena terminalis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altaiense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argunense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bipinnatum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botryoides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calophyllum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diversifolium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forrestii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fragile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grandiflorum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hemsleyanum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heterophyllum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imberbe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integrifolium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isabellae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mairei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moldavica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moldavicum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nutans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origanoides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paulsenii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purdomii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renati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rupestre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ruyschiana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scrobiculatum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speciosum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virginianum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wallichii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wendelboi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amazonense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angustispathum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asperispathum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asperum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bogneri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changuango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croatii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dressleri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foecundum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Dracontium foetidum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gigas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grandispathum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grayumianum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margaretae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nivosum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peruvianum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pittieri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polyphyllum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purdieanum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socunuscum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ulei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Dracontomelon dao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Dracophilus dealbatus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Dracophilus montis</w:t>
            </w:r>
            <w:r w:rsidR="002724CA">
              <w:rPr>
                <w:rFonts w:cs="Times New Roman"/>
                <w:sz w:val="20"/>
              </w:rPr>
              <w:noBreakHyphen/>
            </w:r>
            <w:r w:rsidRPr="002724CA">
              <w:rPr>
                <w:rFonts w:cs="Times New Roman"/>
                <w:sz w:val="20"/>
              </w:rPr>
              <w:t>draconis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Dracophilus proximus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Dracophilus rheolens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Dracophyllum acerosum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Dracophyllum longifolium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Dracophyllum palustre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Dracophyllum strictum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Dracunculus canariensis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Dracunculus muscivorus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Dracunculus vulgaris</w:t>
            </w:r>
          </w:p>
        </w:tc>
      </w:tr>
      <w:tr w:rsidR="003E2C83"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3E2C83" w:rsidRPr="002724CA" w:rsidRDefault="003E2C83" w:rsidP="00EE6947">
            <w:pPr>
              <w:pStyle w:val="botanicalname"/>
              <w:ind w:left="284" w:hanging="284"/>
              <w:rPr>
                <w:rFonts w:cs="Times New Roman"/>
                <w:sz w:val="20"/>
              </w:rPr>
            </w:pPr>
            <w:r w:rsidRPr="002724CA">
              <w:rPr>
                <w:rFonts w:cs="Times New Roman"/>
                <w:sz w:val="20"/>
              </w:rPr>
              <w:t>Drakebrockmania crassa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Dregea sinensis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Drepanostachyum falcatum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Drimia depressa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Drimia maritima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Drimys colorata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Drimys winteri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Drosanthemum albiflorum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Drosanthemum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Drosanthemum floribundum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Drosanthemum hispidum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Drosanthemum lavisii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Drosanthemum micans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Drosanthemum midas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Drosanthemum pruinosum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Drosanthemum speciosum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Drosanthemum striatum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adelae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admirabilis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affinis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aliciae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anglica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ascendens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auriculata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bulbosa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burkeana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burmannii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capensis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capillaris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cistiflora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collinsiae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darwinensis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derbyensis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ericksoniae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erythrorhiza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falconeri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filiformis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fulva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hamiltonii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hartmeyerorum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hirtella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intermedia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kenneallyi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lanata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longifolia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macrantha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Drosera macrantha </w:t>
            </w:r>
            <w:r w:rsidRPr="002724CA">
              <w:rPr>
                <w:rFonts w:cs="Times New Roman"/>
                <w:i w:val="0"/>
                <w:sz w:val="20"/>
              </w:rPr>
              <w:t>subsp.</w:t>
            </w:r>
            <w:r w:rsidRPr="002724CA">
              <w:rPr>
                <w:rFonts w:cs="Times New Roman"/>
                <w:sz w:val="20"/>
              </w:rPr>
              <w:t xml:space="preserve"> planchonii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macrophylla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madagascariensis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microphylla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montana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natalensis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neocaledonica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oblanceolata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Drosera obovata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ordensis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palacea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paradoxa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peltata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petiolaris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pulchella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pygmaea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ramentacea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regia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roraimae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rotundifolia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rubrifolia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slackii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slakii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spathulata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spatulata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Drosera stolonifera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subhirtella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tracyi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venusta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villosa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whittakeri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x californica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Drosophyllum lusitanicum</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Dryandra drummondii</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Dryandra formosa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Dryandra lindleyana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Dryandra polycephala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Dryas octopetala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Dryas x suendermannii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Drymoglossum piloselloides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Drymophila cyanocarpa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Drymophila moorei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ambiguus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beguinii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bifidus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henyti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lepidotus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Drymophloeus litigiosus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oliviformis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oninensis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pachycladus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paradoxus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propinquus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singaporensis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subdistichus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Drymophloeus </w:t>
            </w:r>
            <w:r w:rsidRPr="002724CA">
              <w:rPr>
                <w:rFonts w:cs="Times New Roman"/>
                <w:i w:val="0"/>
                <w:sz w:val="20"/>
              </w:rPr>
              <w:t>subsp.</w:t>
            </w:r>
            <w:r w:rsidRPr="002724CA">
              <w:rPr>
                <w:rFonts w:cs="Times New Roman"/>
                <w:sz w:val="20"/>
              </w:rPr>
              <w:t xml:space="preserve"> </w:t>
            </w:r>
            <w:r w:rsidRPr="00AF4274">
              <w:rPr>
                <w:rFonts w:cs="Times New Roman"/>
                <w:i w:val="0"/>
                <w:sz w:val="20"/>
              </w:rPr>
              <w:t>‘Serak Bekah’</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whitmeeanus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Drynaria bonii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Drynaria fortunei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Drynaria quercifolia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Drynaria rigidula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Dryobalanops aromatica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Dryobalanops lanceolata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affinis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Dryopteris affinis </w:t>
            </w:r>
            <w:r w:rsidRPr="002724CA">
              <w:rPr>
                <w:rFonts w:cs="Times New Roman"/>
                <w:i w:val="0"/>
                <w:sz w:val="20"/>
              </w:rPr>
              <w:t>subsp.</w:t>
            </w:r>
            <w:r w:rsidRPr="002724CA">
              <w:rPr>
                <w:rFonts w:cs="Times New Roman"/>
                <w:sz w:val="20"/>
              </w:rPr>
              <w:t xml:space="preserve"> borreri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ardechensis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atrata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austriaca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borreri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campyloptera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carthusiana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crassirhizoma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cristata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cycadina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erythrosora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expansa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filix</w:t>
            </w:r>
            <w:r w:rsidR="002724CA">
              <w:rPr>
                <w:rFonts w:cs="Times New Roman"/>
                <w:sz w:val="20"/>
              </w:rPr>
              <w:noBreakHyphen/>
            </w:r>
            <w:r w:rsidRPr="002724CA">
              <w:rPr>
                <w:rFonts w:cs="Times New Roman"/>
                <w:sz w:val="20"/>
              </w:rPr>
              <w:t>mas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formosana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goldiana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gracilipes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gymnosora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labordei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lacera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marginalis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pacifica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Dryopteris pallida </w:t>
            </w:r>
            <w:r w:rsidRPr="002724CA">
              <w:rPr>
                <w:rFonts w:cs="Times New Roman"/>
                <w:i w:val="0"/>
                <w:sz w:val="20"/>
              </w:rPr>
              <w:t>subsp.</w:t>
            </w:r>
            <w:r w:rsidRPr="002724CA">
              <w:rPr>
                <w:rFonts w:cs="Times New Roman"/>
                <w:sz w:val="20"/>
              </w:rPr>
              <w:t xml:space="preserve"> raddeana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Dryopteris pseudomas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pycnopteroides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remota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sieboldii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sublacera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tokyoensis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uniformis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varia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villarii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wallichiana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Duabanga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Duboisia hopwoodii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Duboisia leichhardtii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Duboisia myoporoides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Duchesnea indica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Dudleya abramsii </w:t>
            </w:r>
            <w:r w:rsidRPr="002724CA">
              <w:rPr>
                <w:rFonts w:cs="Times New Roman"/>
                <w:i w:val="0"/>
                <w:sz w:val="20"/>
              </w:rPr>
              <w:t>subsp.</w:t>
            </w:r>
            <w:r w:rsidRPr="002724CA">
              <w:rPr>
                <w:rFonts w:cs="Times New Roman"/>
                <w:sz w:val="20"/>
              </w:rPr>
              <w:t xml:space="preserve"> bettinae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Dudleya brittonii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Dudleya edulis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Dudleya hassei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Dudleya traskiae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Dudleya virens </w:t>
            </w:r>
            <w:r w:rsidRPr="002724CA">
              <w:rPr>
                <w:rFonts w:cs="Times New Roman"/>
                <w:i w:val="0"/>
                <w:sz w:val="20"/>
              </w:rPr>
              <w:t>subsp.</w:t>
            </w:r>
            <w:r w:rsidRPr="002724CA">
              <w:rPr>
                <w:rFonts w:cs="Times New Roman"/>
                <w:sz w:val="20"/>
              </w:rPr>
              <w:t xml:space="preserve"> hassei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Dudleya viscida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Duguetia staudtii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Dunbaria conspersa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Duranta ellisia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Duranta erecta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Duranta lorentzii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Duranta plumieri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Duranta repens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Duranta stenostachya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acutifolius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affinis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dulcis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excelsus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grandiflorus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graveolens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griffithii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kinabaluensis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kutejensis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Durio lanceolatus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lowianus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macrantha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malaccensis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oblongus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oxleyanus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purpureus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singaporensis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testudinarium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zibethinus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Duvalia caespitosa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Duvalia corderoyi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Duvalia parviflora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Duvalia polita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Duvalia pubescens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Duvalia sulcata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Duvernoia adhatodoides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altissima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argentea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brevifolia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brevifolia x fosteriana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choristaminea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cinerea</w:t>
            </w:r>
          </w:p>
        </w:tc>
      </w:tr>
      <w:tr w:rsidR="002A0AAB"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2A0AAB" w:rsidRPr="002724CA" w:rsidRDefault="002A0AAB" w:rsidP="00EE6947">
            <w:pPr>
              <w:pStyle w:val="botanicalname"/>
              <w:ind w:left="284" w:hanging="284"/>
              <w:rPr>
                <w:rFonts w:cs="Times New Roman"/>
                <w:sz w:val="20"/>
              </w:rPr>
            </w:pPr>
            <w:r w:rsidRPr="00EF2DBD">
              <w:rPr>
                <w:rFonts w:cs="Times New Roman"/>
                <w:sz w:val="20"/>
              </w:rPr>
              <w:t>Dyckia deltoidea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densiflora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distachya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encholirioides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estevesii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ferox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floribunda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fosteriana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frigida</w:t>
            </w:r>
          </w:p>
        </w:tc>
      </w:tr>
      <w:tr w:rsidR="00EF2DB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EF2DBD" w:rsidRPr="002724CA" w:rsidRDefault="00EF2DBD" w:rsidP="00EE6947">
            <w:pPr>
              <w:pStyle w:val="botanicalname"/>
              <w:ind w:left="284" w:hanging="284"/>
              <w:rPr>
                <w:rFonts w:cs="Times New Roman"/>
                <w:sz w:val="20"/>
              </w:rPr>
            </w:pPr>
            <w:r w:rsidRPr="00EF2DBD">
              <w:rPr>
                <w:rFonts w:cs="Times New Roman"/>
                <w:sz w:val="20"/>
              </w:rPr>
              <w:t>Dyckia goehringii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goiana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ibiramensis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leptostachya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lindevaldae</w:t>
            </w:r>
          </w:p>
        </w:tc>
      </w:tr>
      <w:tr w:rsidR="00EF2DB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EF2DBD" w:rsidRPr="002724CA" w:rsidRDefault="00EF2DBD" w:rsidP="00EE6947">
            <w:pPr>
              <w:pStyle w:val="botanicalname"/>
              <w:ind w:left="284" w:hanging="284"/>
              <w:rPr>
                <w:rFonts w:cs="Times New Roman"/>
                <w:sz w:val="20"/>
              </w:rPr>
            </w:pPr>
            <w:r w:rsidRPr="00EF2DBD">
              <w:rPr>
                <w:rFonts w:cs="Times New Roman"/>
                <w:sz w:val="20"/>
              </w:rPr>
              <w:t>Dyckia macedoi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maritima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Dyckia marnier</w:t>
            </w:r>
            <w:r w:rsidR="002724CA">
              <w:rPr>
                <w:rFonts w:cs="Times New Roman"/>
                <w:sz w:val="20"/>
              </w:rPr>
              <w:noBreakHyphen/>
            </w:r>
            <w:r w:rsidRPr="002724CA">
              <w:rPr>
                <w:rFonts w:cs="Times New Roman"/>
                <w:sz w:val="20"/>
              </w:rPr>
              <w:t>lapostollei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microcalyx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niederleinii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platyphylla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rariflora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remotiflora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Dyckia subsecunda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tuberosa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velascana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Dyera costulata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acuminum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albofarina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albofarinosa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ambanjae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ambilaensis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ambositrae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amboza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ampasindavae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andapae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andrianatonga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angusta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angustifolia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ankaizinensis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antanambensis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aquatilis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arenarum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baronii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basilonga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beentjei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bejofo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bernierana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betamponensis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boiviniana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bonsai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bosseri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brevicaulis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cabadae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canaliculata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Dypsis canescens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carlsmithii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catatiana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caudata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ceracea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commersoniana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concinna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confusa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cookei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coriacea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corniculata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coursii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crinita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curtisii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decaryi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decipiens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diego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digitata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dransfieldii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elegans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eriostachys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faneva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fanjana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fasciculata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fibrosa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florencei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forficifolia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furcata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glabrescens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gracilis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heteromorpha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heterophylla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hiarakae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hildebrandtii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hildebrantii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hovomantsina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humbertii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humblotiana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ifanadianae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Dypsis integra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intermedia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interrupta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jumelleana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laevis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lanceolata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lantzeana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lanuginosa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lastelliana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leptocheilos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ligulata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linearis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lokohoensis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loucoubensis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louvelii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lucens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lutea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lutescens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madagascariensis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mahia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malcomberi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mananjarensis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mangorensis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marojejyi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mcdonaldiana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minuta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mirabilis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mocquerysiana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monostachya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montana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moorei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nauseosa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nodifera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nossibensis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occidentalis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onilahensis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oreophila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oropedionis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ovobontsira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Dypsis pachyramea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paludosa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pembana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perrieri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pervillei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pilulifera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pinnatifrons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plurisecta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poivreana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prestoniana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procera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psammophila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pulchella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pumila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pusilla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ramentacea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remotiflora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remotifolia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rivularis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robusta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sahanofensis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saintelucei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sambiranensis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sanctaemariae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scandens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schatzii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scottiana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serpentina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simianensis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singularis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soanieranae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soniaranae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spicata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tanalensis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tenuissima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thermarum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thiryana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thouarsiana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tokoravina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Dypsis trapezoidea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tsaratananensis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tsaravoasira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utilis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viridis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zahamenae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Dysosma versipellis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Dysphania pumilio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Ebenus cretica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Ebracteola montis</w:t>
            </w:r>
            <w:r w:rsidR="002724CA">
              <w:rPr>
                <w:rFonts w:cs="Times New Roman"/>
                <w:sz w:val="20"/>
              </w:rPr>
              <w:noBreakHyphen/>
            </w:r>
            <w:r w:rsidRPr="002724CA">
              <w:rPr>
                <w:rFonts w:cs="Times New Roman"/>
                <w:sz w:val="20"/>
              </w:rPr>
              <w:t>moltkei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Ebracteola wilmaniae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Ecballium elaterium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Eccremocarpus scaber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Ecdeiocolea monostachya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Echeandia flavescens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Echeandia graminea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Echeandia leptophylla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Echeandia pusilla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acutifolia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affinis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agavoides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alata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albicans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amoena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atropurpurea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bella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cante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carnicolor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chiapensis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chihuahuaensis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ciliata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clavifolia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coccinea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colorata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compressicaulis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crenulata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derenbergii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desmetiana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difractens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Echeveria elegans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Echeveria eurychlamys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fulgens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gibbiflora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gigantea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gilva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glauca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globulosa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goldmanii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halbingeri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hoveyi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hyalina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laui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leucotricha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lilacina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lindsayana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linguaefolia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longissima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Echeveria lyonsii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macdougallii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macrophylla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Echeveria megacalyx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minima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montana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moranii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mucronata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multicaulis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nodulosa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pallida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paniculata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peacockii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Echeveria penduliflora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Echeveria platyphylla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potosina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prolifica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pubescens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pulidonis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pulvinata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pumila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Echeveria purpusorum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racemosa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Echeveria rodolfi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Echeveria rodolfoi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rosea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rubromarginata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runyonii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schaffneri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scopulorum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secunda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setosa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shaviana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spectabilis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subalpina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subcorymbosa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subrigida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subsessilis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tolimanensis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turgida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unguiculata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violescens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x imbricata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Echidnopsis dammanniana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Echidnopsis framesii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Echidnopsis scutellata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Echidnopsis serpentina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Echidnopsis sharpei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Echinacea angustifolia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Echinacea angustifolia </w:t>
            </w:r>
            <w:r w:rsidRPr="002724CA">
              <w:rPr>
                <w:rFonts w:cs="Times New Roman"/>
                <w:i w:val="0"/>
                <w:sz w:val="20"/>
              </w:rPr>
              <w:t>var.</w:t>
            </w:r>
            <w:r w:rsidRPr="002724CA">
              <w:rPr>
                <w:rFonts w:cs="Times New Roman"/>
                <w:sz w:val="20"/>
              </w:rPr>
              <w:t xml:space="preserve"> angustifolia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Echinacea pallida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Echinacea pallida </w:t>
            </w:r>
            <w:r w:rsidRPr="002724CA">
              <w:rPr>
                <w:rFonts w:cs="Times New Roman"/>
                <w:i w:val="0"/>
                <w:sz w:val="20"/>
              </w:rPr>
              <w:t>var.</w:t>
            </w:r>
            <w:r w:rsidRPr="002724CA">
              <w:rPr>
                <w:rFonts w:cs="Times New Roman"/>
                <w:sz w:val="20"/>
              </w:rPr>
              <w:t xml:space="preserve"> angustifolia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Echinacea paradoxa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Echinacea 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Echinacea tennesseensis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acanthodes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asterias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aurantiacus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brevihamatus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capricornis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Echinocactus crassihamatus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denudatus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Echinocactus electracanthus </w:t>
            </w:r>
            <w:r w:rsidRPr="002724CA">
              <w:rPr>
                <w:rFonts w:cs="Times New Roman"/>
                <w:i w:val="0"/>
                <w:sz w:val="20"/>
              </w:rPr>
              <w:t>var.</w:t>
            </w:r>
            <w:r w:rsidRPr="002724CA">
              <w:rPr>
                <w:rFonts w:cs="Times New Roman"/>
                <w:sz w:val="20"/>
              </w:rPr>
              <w:t xml:space="preserve"> haematacanthus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emoryi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Echinocactus emoryi </w:t>
            </w:r>
            <w:r w:rsidRPr="002724CA">
              <w:rPr>
                <w:rFonts w:cs="Times New Roman"/>
                <w:i w:val="0"/>
                <w:sz w:val="20"/>
              </w:rPr>
              <w:t>var.</w:t>
            </w:r>
            <w:r w:rsidRPr="002724CA">
              <w:rPr>
                <w:rFonts w:cs="Times New Roman"/>
                <w:sz w:val="20"/>
              </w:rPr>
              <w:t xml:space="preserve"> rectispinus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erectocentrus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gielsdorfianus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glaucus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graessneri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grusonii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haselbergii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haynei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horizonthalonius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ingens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knuthianus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kunzei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latispinus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lecontei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macrochele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mandragora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mariposensis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mesae</w:t>
            </w:r>
            <w:r w:rsidR="002724CA">
              <w:rPr>
                <w:rFonts w:cs="Times New Roman"/>
                <w:sz w:val="20"/>
              </w:rPr>
              <w:noBreakHyphen/>
            </w:r>
            <w:r w:rsidRPr="002724CA">
              <w:rPr>
                <w:rFonts w:cs="Times New Roman"/>
                <w:sz w:val="20"/>
              </w:rPr>
              <w:t>verdae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mexicanus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myriacantha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nidus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ornatum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parryi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peeblesianus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peninsulae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platyacanthus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polycephalus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pubispinus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rectispinus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reichenbachii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rhodacanthus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ritteri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saueri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scheeri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Echinocactus schmiedickeanus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sileri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subgibbosa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subglaucus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subterraneus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texensis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tobuschii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uncinatus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Echinocactus uncinatus </w:t>
            </w:r>
            <w:r w:rsidRPr="002724CA">
              <w:rPr>
                <w:rFonts w:cs="Times New Roman"/>
                <w:i w:val="0"/>
                <w:sz w:val="20"/>
              </w:rPr>
              <w:t>var.</w:t>
            </w:r>
            <w:r w:rsidRPr="002724CA">
              <w:rPr>
                <w:rFonts w:cs="Times New Roman"/>
                <w:sz w:val="20"/>
              </w:rPr>
              <w:t xml:space="preserve"> wrightii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viereckii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villosus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viridescens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Echinocactus viridescens </w:t>
            </w:r>
            <w:r w:rsidRPr="002724CA">
              <w:rPr>
                <w:rFonts w:cs="Times New Roman"/>
                <w:i w:val="0"/>
                <w:sz w:val="20"/>
              </w:rPr>
              <w:t>var.</w:t>
            </w:r>
            <w:r w:rsidRPr="002724CA">
              <w:rPr>
                <w:rFonts w:cs="Times New Roman"/>
                <w:sz w:val="20"/>
              </w:rPr>
              <w:t xml:space="preserve"> cylindraceus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weberbaueri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Echinocactus whipplei </w:t>
            </w:r>
            <w:r w:rsidRPr="002724CA">
              <w:rPr>
                <w:rFonts w:cs="Times New Roman"/>
                <w:i w:val="0"/>
                <w:sz w:val="20"/>
              </w:rPr>
              <w:t>var.</w:t>
            </w:r>
            <w:r w:rsidRPr="002724CA">
              <w:rPr>
                <w:rFonts w:cs="Times New Roman"/>
                <w:sz w:val="20"/>
              </w:rPr>
              <w:t xml:space="preserve"> glaucus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wislizeni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acifer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baileyi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berlandieri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blankii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boyce</w:t>
            </w:r>
            <w:r w:rsidR="002724CA">
              <w:rPr>
                <w:rFonts w:cs="Times New Roman"/>
                <w:sz w:val="20"/>
              </w:rPr>
              <w:noBreakHyphen/>
            </w:r>
            <w:r w:rsidRPr="002724CA">
              <w:rPr>
                <w:rFonts w:cs="Times New Roman"/>
                <w:sz w:val="20"/>
              </w:rPr>
              <w:t>thompsonii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caespitosus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candicans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chisoensis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coccineus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coccineus </w:t>
            </w:r>
            <w:r w:rsidRPr="002724CA">
              <w:rPr>
                <w:rFonts w:cs="Times New Roman"/>
                <w:i w:val="0"/>
                <w:sz w:val="20"/>
              </w:rPr>
              <w:t>var.</w:t>
            </w:r>
            <w:r w:rsidRPr="002724CA">
              <w:rPr>
                <w:rFonts w:cs="Times New Roman"/>
                <w:sz w:val="20"/>
              </w:rPr>
              <w:t xml:space="preserve"> coccineus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coccineus </w:t>
            </w:r>
            <w:r w:rsidRPr="002724CA">
              <w:rPr>
                <w:rFonts w:cs="Times New Roman"/>
                <w:i w:val="0"/>
                <w:sz w:val="20"/>
              </w:rPr>
              <w:t>var.</w:t>
            </w:r>
            <w:r w:rsidRPr="002724CA">
              <w:rPr>
                <w:rFonts w:cs="Times New Roman"/>
                <w:sz w:val="20"/>
              </w:rPr>
              <w:t xml:space="preserve"> inermis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dasyacanthus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davisii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delaetii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ehrenbergii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engelmannii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enneacanthus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enneacanthus </w:t>
            </w:r>
            <w:r w:rsidRPr="002724CA">
              <w:rPr>
                <w:rFonts w:cs="Times New Roman"/>
                <w:i w:val="0"/>
                <w:sz w:val="20"/>
              </w:rPr>
              <w:t>var.</w:t>
            </w:r>
            <w:r w:rsidRPr="002724CA">
              <w:rPr>
                <w:rFonts w:cs="Times New Roman"/>
                <w:sz w:val="20"/>
              </w:rPr>
              <w:t xml:space="preserve"> dubius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enneacanthus </w:t>
            </w:r>
            <w:r w:rsidRPr="002724CA">
              <w:rPr>
                <w:rFonts w:cs="Times New Roman"/>
                <w:i w:val="0"/>
                <w:sz w:val="20"/>
              </w:rPr>
              <w:t>var.</w:t>
            </w:r>
            <w:r w:rsidRPr="002724CA">
              <w:rPr>
                <w:rFonts w:cs="Times New Roman"/>
                <w:sz w:val="20"/>
              </w:rPr>
              <w:t xml:space="preserve"> enneacanthus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fendleri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fendleri </w:t>
            </w:r>
            <w:r w:rsidRPr="002724CA">
              <w:rPr>
                <w:rFonts w:cs="Times New Roman"/>
                <w:i w:val="0"/>
                <w:sz w:val="20"/>
              </w:rPr>
              <w:t>subsp.</w:t>
            </w:r>
            <w:r w:rsidRPr="002724CA">
              <w:rPr>
                <w:rFonts w:cs="Times New Roman"/>
                <w:sz w:val="20"/>
              </w:rPr>
              <w:t xml:space="preserve"> fendleri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fendleri </w:t>
            </w:r>
            <w:r w:rsidRPr="002724CA">
              <w:rPr>
                <w:rFonts w:cs="Times New Roman"/>
                <w:i w:val="0"/>
                <w:sz w:val="20"/>
              </w:rPr>
              <w:t>subsp.</w:t>
            </w:r>
            <w:r w:rsidRPr="002724CA">
              <w:rPr>
                <w:rFonts w:cs="Times New Roman"/>
                <w:sz w:val="20"/>
              </w:rPr>
              <w:t xml:space="preserve"> hempelii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fendleri </w:t>
            </w:r>
            <w:r w:rsidRPr="002724CA">
              <w:rPr>
                <w:rFonts w:cs="Times New Roman"/>
                <w:i w:val="0"/>
                <w:sz w:val="20"/>
              </w:rPr>
              <w:t>subsp.</w:t>
            </w:r>
            <w:r w:rsidRPr="002724CA">
              <w:rPr>
                <w:rFonts w:cs="Times New Roman"/>
                <w:sz w:val="20"/>
              </w:rPr>
              <w:t xml:space="preserve"> rectispinus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 xml:space="preserve">Echinocereus fendleri </w:t>
            </w:r>
            <w:r w:rsidRPr="002724CA">
              <w:rPr>
                <w:rFonts w:cs="Times New Roman"/>
                <w:i w:val="0"/>
                <w:sz w:val="20"/>
              </w:rPr>
              <w:t>var.</w:t>
            </w:r>
            <w:r w:rsidRPr="002724CA">
              <w:rPr>
                <w:rFonts w:cs="Times New Roman"/>
                <w:sz w:val="20"/>
              </w:rPr>
              <w:t xml:space="preserve"> fendleri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fendleri </w:t>
            </w:r>
            <w:r w:rsidRPr="002724CA">
              <w:rPr>
                <w:rFonts w:cs="Times New Roman"/>
                <w:i w:val="0"/>
                <w:sz w:val="20"/>
              </w:rPr>
              <w:t>var.</w:t>
            </w:r>
            <w:r w:rsidRPr="002724CA">
              <w:rPr>
                <w:rFonts w:cs="Times New Roman"/>
                <w:sz w:val="20"/>
              </w:rPr>
              <w:t xml:space="preserve"> kuenzleri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fendleri </w:t>
            </w:r>
            <w:r w:rsidRPr="002724CA">
              <w:rPr>
                <w:rFonts w:cs="Times New Roman"/>
                <w:i w:val="0"/>
                <w:sz w:val="20"/>
              </w:rPr>
              <w:t>var.</w:t>
            </w:r>
            <w:r w:rsidRPr="002724CA">
              <w:rPr>
                <w:rFonts w:cs="Times New Roman"/>
                <w:sz w:val="20"/>
              </w:rPr>
              <w:t xml:space="preserve"> rectispinus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ferreirianus </w:t>
            </w:r>
            <w:r w:rsidRPr="002724CA">
              <w:rPr>
                <w:rFonts w:cs="Times New Roman"/>
                <w:i w:val="0"/>
                <w:sz w:val="20"/>
              </w:rPr>
              <w:t>subsp.</w:t>
            </w:r>
            <w:r w:rsidRPr="002724CA">
              <w:rPr>
                <w:rFonts w:cs="Times New Roman"/>
                <w:sz w:val="20"/>
              </w:rPr>
              <w:t xml:space="preserve"> lindsayi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ferreirianus </w:t>
            </w:r>
            <w:r w:rsidRPr="002724CA">
              <w:rPr>
                <w:rFonts w:cs="Times New Roman"/>
                <w:i w:val="0"/>
                <w:sz w:val="20"/>
              </w:rPr>
              <w:t>var.</w:t>
            </w:r>
            <w:r w:rsidRPr="002724CA">
              <w:rPr>
                <w:rFonts w:cs="Times New Roman"/>
                <w:sz w:val="20"/>
              </w:rPr>
              <w:t xml:space="preserve"> lindsayi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fitchii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gentryi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grusonii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hempelii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huitcholensis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inermis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knippelianus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kuenzleri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laui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leucanthus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lindsayi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longisetus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luteus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melanocentrus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morricalii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papillosus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pectinatus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pectinatus </w:t>
            </w:r>
            <w:r w:rsidRPr="002724CA">
              <w:rPr>
                <w:rFonts w:cs="Times New Roman"/>
                <w:i w:val="0"/>
                <w:sz w:val="20"/>
              </w:rPr>
              <w:t>var.</w:t>
            </w:r>
            <w:r w:rsidRPr="002724CA">
              <w:rPr>
                <w:rFonts w:cs="Times New Roman"/>
                <w:sz w:val="20"/>
              </w:rPr>
              <w:t xml:space="preserve"> rigidissimus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pensilis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pentalophus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perbellus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phoeniceus </w:t>
            </w:r>
            <w:r w:rsidRPr="002724CA">
              <w:rPr>
                <w:rFonts w:cs="Times New Roman"/>
                <w:i w:val="0"/>
                <w:sz w:val="20"/>
              </w:rPr>
              <w:t>var.</w:t>
            </w:r>
            <w:r w:rsidRPr="002724CA">
              <w:rPr>
                <w:rFonts w:cs="Times New Roman"/>
                <w:sz w:val="20"/>
              </w:rPr>
              <w:t xml:space="preserve"> inermis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polyacanthus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poselgeri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pulchellus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rectispinus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reichenbachii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reichenbachii </w:t>
            </w:r>
            <w:r w:rsidRPr="002724CA">
              <w:rPr>
                <w:rFonts w:cs="Times New Roman"/>
                <w:i w:val="0"/>
                <w:sz w:val="20"/>
              </w:rPr>
              <w:t>subsp.</w:t>
            </w:r>
            <w:r w:rsidRPr="002724CA">
              <w:rPr>
                <w:rFonts w:cs="Times New Roman"/>
                <w:sz w:val="20"/>
              </w:rPr>
              <w:t xml:space="preserve"> armatus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reichenbachii </w:t>
            </w:r>
            <w:r w:rsidRPr="002724CA">
              <w:rPr>
                <w:rFonts w:cs="Times New Roman"/>
                <w:i w:val="0"/>
                <w:sz w:val="20"/>
              </w:rPr>
              <w:t>subsp.</w:t>
            </w:r>
            <w:r w:rsidRPr="002724CA">
              <w:rPr>
                <w:rFonts w:cs="Times New Roman"/>
                <w:sz w:val="20"/>
              </w:rPr>
              <w:t xml:space="preserve"> baileyi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reichenbachii </w:t>
            </w:r>
            <w:r w:rsidRPr="002724CA">
              <w:rPr>
                <w:rFonts w:cs="Times New Roman"/>
                <w:i w:val="0"/>
                <w:sz w:val="20"/>
              </w:rPr>
              <w:t>subsp.</w:t>
            </w:r>
            <w:r w:rsidRPr="002724CA">
              <w:rPr>
                <w:rFonts w:cs="Times New Roman"/>
                <w:sz w:val="20"/>
              </w:rPr>
              <w:t xml:space="preserve"> fitchii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reichenbachii </w:t>
            </w:r>
            <w:r w:rsidRPr="002724CA">
              <w:rPr>
                <w:rFonts w:cs="Times New Roman"/>
                <w:i w:val="0"/>
                <w:sz w:val="20"/>
              </w:rPr>
              <w:t>subsp.</w:t>
            </w:r>
            <w:r w:rsidRPr="002724CA">
              <w:rPr>
                <w:rFonts w:cs="Times New Roman"/>
                <w:sz w:val="20"/>
              </w:rPr>
              <w:t xml:space="preserve"> perbellus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reichenbachii </w:t>
            </w:r>
            <w:r w:rsidRPr="002724CA">
              <w:rPr>
                <w:rFonts w:cs="Times New Roman"/>
                <w:i w:val="0"/>
                <w:sz w:val="20"/>
              </w:rPr>
              <w:t>subsp.</w:t>
            </w:r>
            <w:r w:rsidRPr="002724CA">
              <w:rPr>
                <w:rFonts w:cs="Times New Roman"/>
                <w:sz w:val="20"/>
              </w:rPr>
              <w:t xml:space="preserve"> reichenbachii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reichenbachii </w:t>
            </w:r>
            <w:r w:rsidRPr="002724CA">
              <w:rPr>
                <w:rFonts w:cs="Times New Roman"/>
                <w:i w:val="0"/>
                <w:sz w:val="20"/>
              </w:rPr>
              <w:t>var.</w:t>
            </w:r>
            <w:r w:rsidRPr="002724CA">
              <w:rPr>
                <w:rFonts w:cs="Times New Roman"/>
                <w:sz w:val="20"/>
              </w:rPr>
              <w:t xml:space="preserve"> albertii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 xml:space="preserve">Echinocereus reichenbachii </w:t>
            </w:r>
            <w:r w:rsidRPr="002724CA">
              <w:rPr>
                <w:rFonts w:cs="Times New Roman"/>
                <w:i w:val="0"/>
                <w:sz w:val="20"/>
              </w:rPr>
              <w:t>var.</w:t>
            </w:r>
            <w:r w:rsidRPr="002724CA">
              <w:rPr>
                <w:rFonts w:cs="Times New Roman"/>
                <w:sz w:val="20"/>
              </w:rPr>
              <w:t xml:space="preserve"> fitchii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rigidissimus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schmollii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sciurus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stramineus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strausianus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subinermis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triglochidiatus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triglochidiatus </w:t>
            </w:r>
            <w:r w:rsidRPr="002724CA">
              <w:rPr>
                <w:rFonts w:cs="Times New Roman"/>
                <w:i w:val="0"/>
                <w:sz w:val="20"/>
              </w:rPr>
              <w:t>var.</w:t>
            </w:r>
            <w:r w:rsidRPr="002724CA">
              <w:rPr>
                <w:rFonts w:cs="Times New Roman"/>
                <w:sz w:val="20"/>
              </w:rPr>
              <w:t xml:space="preserve"> inermis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triglochidiatus </w:t>
            </w:r>
            <w:r w:rsidRPr="002724CA">
              <w:rPr>
                <w:rFonts w:cs="Times New Roman"/>
                <w:i w:val="0"/>
                <w:sz w:val="20"/>
              </w:rPr>
              <w:t>var.</w:t>
            </w:r>
            <w:r w:rsidRPr="002724CA">
              <w:rPr>
                <w:rFonts w:cs="Times New Roman"/>
                <w:sz w:val="20"/>
              </w:rPr>
              <w:t xml:space="preserve"> melanacanthus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triglochidiatus </w:t>
            </w:r>
            <w:r w:rsidRPr="002724CA">
              <w:rPr>
                <w:rFonts w:cs="Times New Roman"/>
                <w:i w:val="0"/>
                <w:sz w:val="20"/>
              </w:rPr>
              <w:t>var.</w:t>
            </w:r>
            <w:r w:rsidRPr="002724CA">
              <w:rPr>
                <w:rFonts w:cs="Times New Roman"/>
                <w:sz w:val="20"/>
              </w:rPr>
              <w:t xml:space="preserve"> neomexicanus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triglochidiatus </w:t>
            </w:r>
            <w:r w:rsidRPr="002724CA">
              <w:rPr>
                <w:rFonts w:cs="Times New Roman"/>
                <w:i w:val="0"/>
                <w:sz w:val="20"/>
              </w:rPr>
              <w:t>var.</w:t>
            </w:r>
            <w:r w:rsidRPr="002724CA">
              <w:rPr>
                <w:rFonts w:cs="Times New Roman"/>
                <w:sz w:val="20"/>
              </w:rPr>
              <w:t xml:space="preserve"> triglochidiatus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viridiflorus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viridiflorus </w:t>
            </w:r>
            <w:r w:rsidRPr="002724CA">
              <w:rPr>
                <w:rFonts w:cs="Times New Roman"/>
                <w:i w:val="0"/>
                <w:sz w:val="20"/>
              </w:rPr>
              <w:t>subsp.</w:t>
            </w:r>
            <w:r w:rsidRPr="002724CA">
              <w:rPr>
                <w:rFonts w:cs="Times New Roman"/>
                <w:sz w:val="20"/>
              </w:rPr>
              <w:t xml:space="preserve"> chloranthus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viridiflorus </w:t>
            </w:r>
            <w:r w:rsidRPr="002724CA">
              <w:rPr>
                <w:rFonts w:cs="Times New Roman"/>
                <w:i w:val="0"/>
                <w:sz w:val="20"/>
              </w:rPr>
              <w:t>subsp.</w:t>
            </w:r>
            <w:r w:rsidRPr="002724CA">
              <w:rPr>
                <w:rFonts w:cs="Times New Roman"/>
                <w:sz w:val="20"/>
              </w:rPr>
              <w:t xml:space="preserve"> correllii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viridiflorus </w:t>
            </w:r>
            <w:r w:rsidRPr="002724CA">
              <w:rPr>
                <w:rFonts w:cs="Times New Roman"/>
                <w:i w:val="0"/>
                <w:sz w:val="20"/>
              </w:rPr>
              <w:t>subsp.</w:t>
            </w:r>
            <w:r w:rsidRPr="002724CA">
              <w:rPr>
                <w:rFonts w:cs="Times New Roman"/>
                <w:sz w:val="20"/>
              </w:rPr>
              <w:t xml:space="preserve"> cylindricus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viridiflorus </w:t>
            </w:r>
            <w:r w:rsidRPr="002724CA">
              <w:rPr>
                <w:rFonts w:cs="Times New Roman"/>
                <w:i w:val="0"/>
                <w:sz w:val="20"/>
              </w:rPr>
              <w:t>var.</w:t>
            </w:r>
            <w:r w:rsidRPr="002724CA">
              <w:rPr>
                <w:rFonts w:cs="Times New Roman"/>
                <w:sz w:val="20"/>
              </w:rPr>
              <w:t xml:space="preserve"> correllii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x lloydii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x roetteri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x roetteri </w:t>
            </w:r>
            <w:r w:rsidRPr="002724CA">
              <w:rPr>
                <w:rFonts w:cs="Times New Roman"/>
                <w:i w:val="0"/>
                <w:sz w:val="20"/>
              </w:rPr>
              <w:t>var.</w:t>
            </w:r>
            <w:r w:rsidRPr="002724CA">
              <w:rPr>
                <w:rFonts w:cs="Times New Roman"/>
                <w:sz w:val="20"/>
              </w:rPr>
              <w:t xml:space="preserve"> lloydii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coarctata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colona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crus</w:t>
            </w:r>
            <w:r w:rsidR="002724CA">
              <w:rPr>
                <w:rFonts w:cs="Times New Roman"/>
                <w:sz w:val="20"/>
              </w:rPr>
              <w:noBreakHyphen/>
            </w:r>
            <w:r w:rsidRPr="002724CA">
              <w:rPr>
                <w:rFonts w:cs="Times New Roman"/>
                <w:sz w:val="20"/>
              </w:rPr>
              <w:t>galli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crus</w:t>
            </w:r>
            <w:r w:rsidR="002724CA">
              <w:rPr>
                <w:rFonts w:cs="Times New Roman"/>
                <w:sz w:val="20"/>
              </w:rPr>
              <w:noBreakHyphen/>
            </w:r>
            <w:r w:rsidRPr="002724CA">
              <w:rPr>
                <w:rFonts w:cs="Times New Roman"/>
                <w:sz w:val="20"/>
              </w:rPr>
              <w:t xml:space="preserve">galli </w:t>
            </w:r>
            <w:r w:rsidRPr="002724CA">
              <w:rPr>
                <w:rFonts w:cs="Times New Roman"/>
                <w:i w:val="0"/>
                <w:sz w:val="20"/>
              </w:rPr>
              <w:t>subsp.</w:t>
            </w:r>
            <w:r w:rsidRPr="002724CA">
              <w:rPr>
                <w:rFonts w:cs="Times New Roman"/>
                <w:sz w:val="20"/>
              </w:rPr>
              <w:t xml:space="preserve"> utilis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crus</w:t>
            </w:r>
            <w:r w:rsidR="002724CA">
              <w:rPr>
                <w:rFonts w:cs="Times New Roman"/>
                <w:sz w:val="20"/>
              </w:rPr>
              <w:noBreakHyphen/>
            </w:r>
            <w:r w:rsidRPr="002724CA">
              <w:rPr>
                <w:rFonts w:cs="Times New Roman"/>
                <w:sz w:val="20"/>
              </w:rPr>
              <w:t xml:space="preserve">galli </w:t>
            </w:r>
            <w:r w:rsidRPr="002724CA">
              <w:rPr>
                <w:rFonts w:cs="Times New Roman"/>
                <w:i w:val="0"/>
                <w:sz w:val="20"/>
              </w:rPr>
              <w:t>var.</w:t>
            </w:r>
            <w:r w:rsidRPr="002724CA">
              <w:rPr>
                <w:rFonts w:cs="Times New Roman"/>
                <w:sz w:val="20"/>
              </w:rPr>
              <w:t xml:space="preserve"> edulis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crus</w:t>
            </w:r>
            <w:r w:rsidR="002724CA">
              <w:rPr>
                <w:rFonts w:cs="Times New Roman"/>
                <w:sz w:val="20"/>
              </w:rPr>
              <w:noBreakHyphen/>
            </w:r>
            <w:r w:rsidRPr="002724CA">
              <w:rPr>
                <w:rFonts w:cs="Times New Roman"/>
                <w:sz w:val="20"/>
              </w:rPr>
              <w:t xml:space="preserve">galli </w:t>
            </w:r>
            <w:r w:rsidRPr="002724CA">
              <w:rPr>
                <w:rFonts w:cs="Times New Roman"/>
                <w:i w:val="0"/>
                <w:sz w:val="20"/>
              </w:rPr>
              <w:t>var.</w:t>
            </w:r>
            <w:r w:rsidRPr="002724CA">
              <w:rPr>
                <w:rFonts w:cs="Times New Roman"/>
                <w:sz w:val="20"/>
              </w:rPr>
              <w:t xml:space="preserve"> frumentacea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crus</w:t>
            </w:r>
            <w:r w:rsidR="002724CA">
              <w:rPr>
                <w:rFonts w:cs="Times New Roman"/>
                <w:sz w:val="20"/>
              </w:rPr>
              <w:noBreakHyphen/>
            </w:r>
            <w:r w:rsidRPr="002724CA">
              <w:rPr>
                <w:rFonts w:cs="Times New Roman"/>
                <w:sz w:val="20"/>
              </w:rPr>
              <w:t>pavonis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elliptica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esculenta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frumentacea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holubii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inundata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microstachya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muricata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Echinochloa muricata </w:t>
            </w:r>
            <w:r w:rsidRPr="002724CA">
              <w:rPr>
                <w:rFonts w:cs="Times New Roman"/>
                <w:i w:val="0"/>
                <w:sz w:val="20"/>
              </w:rPr>
              <w:t>var.</w:t>
            </w:r>
            <w:r w:rsidRPr="002724CA">
              <w:rPr>
                <w:rFonts w:cs="Times New Roman"/>
                <w:sz w:val="20"/>
              </w:rPr>
              <w:t xml:space="preserve"> microstachya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oryzoides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polystachya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 xml:space="preserve">Echinochloa polystachya </w:t>
            </w:r>
            <w:r w:rsidRPr="002724CA">
              <w:rPr>
                <w:rFonts w:cs="Times New Roman"/>
                <w:i w:val="0"/>
                <w:sz w:val="20"/>
              </w:rPr>
              <w:t>var.</w:t>
            </w:r>
            <w:r w:rsidRPr="002724CA">
              <w:rPr>
                <w:rFonts w:cs="Times New Roman"/>
                <w:sz w:val="20"/>
              </w:rPr>
              <w:t xml:space="preserve"> spectabilis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praestans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pyramidalis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spectabilis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telmatophila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turneriana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utilis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walteri</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amazonicus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amphibius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argentinensis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austroamericanus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berteroi</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bleheri</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bolivianus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cordifolius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floribundus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gracilis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grandiflorus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grisebachii</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isthmicus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latifolius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longiscapus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macrophyllus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magdalenensis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major</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martii</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muricatus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ovalis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parviflorus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parvulus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patagonicus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quadricostatus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radicans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rostratus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scaber</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schlueteri</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sellowianus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tenellus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xinguensis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Echinofossulocactus albatus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arrigens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coptonogonus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crispatus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kellerianus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lamellosus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lloydii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multicostatus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ochoterenaus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pentacanthus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vaupelianus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violaciflorus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Echinomastus erectocentrus </w:t>
            </w:r>
            <w:r w:rsidRPr="002724CA">
              <w:rPr>
                <w:rFonts w:cs="Times New Roman"/>
                <w:i w:val="0"/>
                <w:sz w:val="20"/>
              </w:rPr>
              <w:t>var.</w:t>
            </w:r>
            <w:r w:rsidRPr="002724CA">
              <w:rPr>
                <w:rFonts w:cs="Times New Roman"/>
                <w:sz w:val="20"/>
              </w:rPr>
              <w:t xml:space="preserve"> erectocentrus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Echinomastus gautii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Echinomastus intertextus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Echinomastus johnsonii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Echinomastus macdowellii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Echinomastus mariposensis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bannaticus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dahuricus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dissectus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humilis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latifolius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meyeri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nanus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ritro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Echinops ritro </w:t>
            </w:r>
            <w:r w:rsidRPr="002724CA">
              <w:rPr>
                <w:rFonts w:cs="Times New Roman"/>
                <w:i w:val="0"/>
                <w:sz w:val="20"/>
              </w:rPr>
              <w:t>subsp.</w:t>
            </w:r>
            <w:r w:rsidRPr="002724CA">
              <w:rPr>
                <w:rFonts w:cs="Times New Roman"/>
                <w:sz w:val="20"/>
              </w:rPr>
              <w:t xml:space="preserve"> ruthenicus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ruthenicus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sphaerocephalus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spinosissimus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spinosus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tienshanicum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viscosus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ancistrophora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angelesiae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antezanae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arachnacantha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atacamensis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aurea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Echinopsis backebergii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bertramiana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boyuibensis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breviflora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bruchii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bruchii x formosa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cabrerae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caineana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callichroma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calochlora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calorubra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camarguensis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candicans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cardenasiana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carmineiflora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cephalomacrostibas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chalaensis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chamaecereus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chiloensis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chrysantha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chrysochete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cinnabarina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comarapana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conaconensis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coquimbana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crassicaulis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cuzcoensis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densispina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deserticola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elongata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escayachensis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eyriesii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fabrisii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formosa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glauca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haematantha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hertrichiana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herzogiana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huascha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Echinopsis kermesina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knuthiana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kratochviliana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lageniformis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lateritia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leucorhodantha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litoralis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macrogona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mamillosa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Echinopsis mamillosa </w:t>
            </w:r>
            <w:r w:rsidRPr="002724CA">
              <w:rPr>
                <w:rFonts w:cs="Times New Roman"/>
                <w:i w:val="0"/>
                <w:sz w:val="20"/>
              </w:rPr>
              <w:t>var.</w:t>
            </w:r>
            <w:r w:rsidRPr="002724CA">
              <w:rPr>
                <w:rFonts w:cs="Times New Roman"/>
                <w:sz w:val="20"/>
              </w:rPr>
              <w:t xml:space="preserve"> kermesina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marsoneri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maximiliana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mirabilis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narvaecensis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obrepanda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orozasana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orurensis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oxygona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pachanoi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pampana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pamparuizii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paraguayensis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pasacana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pentlandii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polyancistra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pseudocandicans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pugionacantha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puquiensis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purpureopilosa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pygmaea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rhodotricha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rojasii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saltensis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sanguiniflora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santaensis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schickendantzii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schieliana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schoenii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schreiteri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Echinopsis semidenudata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seminudus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silvestrii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skottsbergii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smrziana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spachiana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spiniflora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strigosa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subdenudatus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tacaquirensis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taquimbalensis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tarijensis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tarmaensis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tegeleriana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terscheckii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thelegona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thelegonoides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thionantha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tiegeliana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toralapana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trichosa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tubiflora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Echinopsis tubiflora </w:t>
            </w:r>
            <w:r w:rsidRPr="002724CA">
              <w:rPr>
                <w:rFonts w:cs="Times New Roman"/>
                <w:i w:val="0"/>
                <w:sz w:val="20"/>
              </w:rPr>
              <w:t>var.</w:t>
            </w:r>
            <w:r w:rsidRPr="002724CA">
              <w:rPr>
                <w:rFonts w:cs="Times New Roman"/>
                <w:sz w:val="20"/>
              </w:rPr>
              <w:t xml:space="preserve"> paraguayensis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tulhuayacensis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tunariensis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uyupampensis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valida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vasquezii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vatteri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volliana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walteri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yuquina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Echinororus uruguayensis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Echinostachys pineliana</w:t>
            </w:r>
          </w:p>
        </w:tc>
      </w:tr>
      <w:tr w:rsidR="002529D9"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2529D9" w:rsidRPr="002724CA" w:rsidRDefault="002529D9" w:rsidP="00EE6947">
            <w:pPr>
              <w:pStyle w:val="botanicalname"/>
              <w:ind w:left="284" w:hanging="284"/>
              <w:rPr>
                <w:rFonts w:cs="Times New Roman"/>
                <w:sz w:val="20"/>
              </w:rPr>
            </w:pPr>
            <w:r w:rsidRPr="002724CA">
              <w:rPr>
                <w:rFonts w:cs="Times New Roman"/>
                <w:sz w:val="20"/>
              </w:rPr>
              <w:t>Echinus maximilianii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Echites religiosus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Echites splendens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Echium acanthocarpum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Echium aculeatum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Echium auberianum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Echium candicans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Echium decaisnei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Echium fastuosum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Echium hierrense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Echium virescens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Echium wildpretii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Eclipta alba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Eclipta prostrata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Edgeworthia chrysantha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Edgeworthia papyrifera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Edithcolea grandis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Edmundoa ambigua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Edmundoa lindenii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Edmundoa perplexa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caudatus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caricinus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dalmaticus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dinaricus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graminifolius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horvatii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jugoslavicus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Edraianthus owerinianus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parnassicus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pumilio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serbicus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serpyllifolius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tenuifolius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Edwardsia chilensis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Edwardsia chrysophylla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Edwardsia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Edwardsia mollis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Ehretia acuminata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Ehretia anacua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Ehretia hottentotica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Ehretia membranifolia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Ehretia microphylla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Ehretia rigida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Ehretia saligna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Ehretia serrata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Ehretia thyrsiflora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Ehretia tinifolia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Ehrharta calycina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Elaeagnus angustifolia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Elaeagnus multiflora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Elaeagnus pungens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Elaeagnus umbellata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Elaeis guineensis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Elaeis guineensis </w:t>
            </w:r>
            <w:r w:rsidRPr="002724CA">
              <w:rPr>
                <w:rFonts w:cs="Times New Roman"/>
                <w:i w:val="0"/>
                <w:sz w:val="20"/>
              </w:rPr>
              <w:t>var.</w:t>
            </w:r>
            <w:r w:rsidRPr="002724CA">
              <w:rPr>
                <w:rFonts w:cs="Times New Roman"/>
                <w:sz w:val="20"/>
              </w:rPr>
              <w:t xml:space="preserve"> madagascariensis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Elaeis madagascariensis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Elaeis melanococca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Elaeis occidentalis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Elaeis oleifera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angustifolius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bancroftii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cyaneus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dentatus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edulis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eumundi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ganitrus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glabripetalus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grandis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hookerianus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reticulatus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serratus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sphaericus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sylvestris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Elaeodendron fortunei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Elaeodron curtipendulum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Elaphoglossum aemulum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Elaphrium microphyllum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Elate sylvestris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Elateriospermum tapos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Elatostema repens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Elegia capensis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Elegia cuspidata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Elegia filacea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Elegia fistulosa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Eleiodoxa conferta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Elephantopus scaber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Elephantopus spicatus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Elettaria atropurpurea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Elettaria cardamomum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Elettaria cardamomum </w:t>
            </w:r>
            <w:r w:rsidRPr="002724CA">
              <w:rPr>
                <w:rFonts w:cs="Times New Roman"/>
                <w:i w:val="0"/>
                <w:sz w:val="20"/>
              </w:rPr>
              <w:t>var.</w:t>
            </w:r>
            <w:r w:rsidRPr="002724CA">
              <w:rPr>
                <w:rFonts w:cs="Times New Roman"/>
                <w:sz w:val="20"/>
              </w:rPr>
              <w:t xml:space="preserve"> major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Elettaria hemisphaerica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Elettaria major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Eleusine coracana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Eleusine indica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Eleusine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Eleusine oligostachya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Eleusine polystachya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Eleusine stricta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Eleusine tristachya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Elichrysum baccharoides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Elichrysum bracteatum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Elichrysum stoechas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Elizabetha princeps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Elliottia pyroliflorus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Elmera racemosa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Elsholtzia ciliata (Thunb.) Hyl.</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Elsholtzia stauntonii Benth.</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Elymus arenarius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Elymus glaucus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Embergeria grandifolia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Embothrium coccineum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Emilia coccinea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Emilia flammea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Emilia sonchifolia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Emmenopterys henryi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Emorycactus parryi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Empetrum rubrum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Enantia chlorantha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Encelia farinosa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aemulans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altensteinii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aplanatus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arenarius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D1C88">
            <w:pPr>
              <w:tabs>
                <w:tab w:val="left" w:pos="4927"/>
              </w:tabs>
              <w:spacing w:before="30"/>
              <w:rPr>
                <w:rFonts w:cs="Times New Roman"/>
                <w:i/>
                <w:iCs/>
                <w:sz w:val="20"/>
              </w:rPr>
            </w:pPr>
            <w:r w:rsidRPr="002724CA">
              <w:rPr>
                <w:rFonts w:cs="Times New Roman"/>
                <w:i/>
                <w:iCs/>
                <w:sz w:val="20"/>
              </w:rPr>
              <w:lastRenderedPageBreak/>
              <w:t>Encephalartos brevifoliolatus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caffer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cerinus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chimanimaniensis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concinnus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cupidus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cycadifolius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63726">
            <w:pPr>
              <w:tabs>
                <w:tab w:val="left" w:pos="4927"/>
              </w:tabs>
              <w:spacing w:before="30"/>
              <w:rPr>
                <w:rFonts w:cs="Times New Roman"/>
                <w:i/>
                <w:iCs/>
                <w:sz w:val="20"/>
              </w:rPr>
            </w:pPr>
            <w:r w:rsidRPr="002724CA">
              <w:rPr>
                <w:rFonts w:cs="Times New Roman"/>
                <w:i/>
                <w:iCs/>
                <w:sz w:val="20"/>
              </w:rPr>
              <w:t>Encephalartos delucanus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Encephalartos dolomiticus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dyerianus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63726">
            <w:pPr>
              <w:tabs>
                <w:tab w:val="left" w:pos="4927"/>
              </w:tabs>
              <w:spacing w:before="30"/>
              <w:rPr>
                <w:rFonts w:cs="Times New Roman"/>
                <w:i/>
                <w:iCs/>
                <w:sz w:val="20"/>
              </w:rPr>
            </w:pPr>
            <w:r w:rsidRPr="002724CA">
              <w:rPr>
                <w:rFonts w:cs="Times New Roman"/>
                <w:i/>
                <w:iCs/>
                <w:sz w:val="20"/>
              </w:rPr>
              <w:t>Encephalartos equatorials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eugene</w:t>
            </w:r>
            <w:r w:rsidR="002724CA">
              <w:rPr>
                <w:rFonts w:cs="Times New Roman"/>
                <w:sz w:val="20"/>
              </w:rPr>
              <w:noBreakHyphen/>
            </w:r>
            <w:r w:rsidRPr="002724CA">
              <w:rPr>
                <w:rFonts w:cs="Times New Roman"/>
                <w:sz w:val="20"/>
              </w:rPr>
              <w:t>maraisii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ferox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friderici</w:t>
            </w:r>
            <w:r w:rsidR="002724CA">
              <w:rPr>
                <w:rFonts w:cs="Times New Roman"/>
                <w:sz w:val="20"/>
              </w:rPr>
              <w:noBreakHyphen/>
            </w:r>
            <w:r w:rsidRPr="002724CA">
              <w:rPr>
                <w:rFonts w:cs="Times New Roman"/>
                <w:sz w:val="20"/>
              </w:rPr>
              <w:t>guilielmi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ghellinckii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graniticola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gratus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hildebrandtii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hirsutus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horridus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Encephalartos horridus </w:t>
            </w:r>
            <w:r w:rsidRPr="002724CA">
              <w:rPr>
                <w:rFonts w:cs="Times New Roman"/>
                <w:i w:val="0"/>
                <w:sz w:val="20"/>
              </w:rPr>
              <w:t>var.</w:t>
            </w:r>
            <w:r w:rsidRPr="002724CA">
              <w:rPr>
                <w:rFonts w:cs="Times New Roman"/>
                <w:sz w:val="20"/>
              </w:rPr>
              <w:t xml:space="preserve"> trispinosus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inopinus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ituriensis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kisambo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Encephalartos laevifolius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lanatus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latifrons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laurentianus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lebomboensis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lehmannii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lemarinelianus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longifolius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macrostrobilus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manikensis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marunguensis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middelburgensis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miquelii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msinganus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munchii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Encephalartos natalensis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nubimontanus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paucidentatus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poggei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princeps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pterogonus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schmitzii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sclavoi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senticosus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septentrionalis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tegulaneus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transvenosus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trispinosus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turneri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umbeluziensis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venetus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verrucosus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villosus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voiensis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whitelockii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63726">
            <w:pPr>
              <w:tabs>
                <w:tab w:val="left" w:pos="4927"/>
              </w:tabs>
              <w:spacing w:before="30"/>
              <w:rPr>
                <w:rFonts w:cs="Times New Roman"/>
                <w:i/>
                <w:iCs/>
                <w:sz w:val="20"/>
              </w:rPr>
            </w:pPr>
            <w:r w:rsidRPr="002724CA">
              <w:rPr>
                <w:rFonts w:cs="Times New Roman"/>
                <w:i/>
                <w:iCs/>
                <w:sz w:val="20"/>
              </w:rPr>
              <w:t>Encephalartos woodii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Encephalocarpus strobiliformis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Encholirion jonghii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Encholirion ynghii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Encholirium bradeanum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Encholirium heloisae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Encholirium jonghii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Encholirium magalhaesii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Encholirium subsecundum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Endiandra compressa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Endiandra coweyana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Endiandra discolor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Endiandra introrsa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Endiandra muelleri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Endiandra palmerstonii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Endiandra pubens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Endiandra tooram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Endiandra virens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Endopleura uchi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Endospermum medullosum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Endospermum robbieannum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Endymion hispanicus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iCs w:val="0"/>
                <w:color w:val="000000"/>
                <w:sz w:val="20"/>
              </w:rPr>
              <w:t>Endymion patulus</w:t>
            </w:r>
            <w:r w:rsidRPr="002724CA">
              <w:rPr>
                <w:rFonts w:cs="Times New Roman"/>
                <w:i w:val="0"/>
                <w:iCs w:val="0"/>
                <w:color w:val="000000"/>
                <w:sz w:val="20"/>
              </w:rPr>
              <w:t xml:space="preserve"> var.</w:t>
            </w:r>
            <w:r w:rsidRPr="002724CA">
              <w:rPr>
                <w:rFonts w:cs="Times New Roman"/>
                <w:iCs w:val="0"/>
                <w:color w:val="000000"/>
                <w:sz w:val="20"/>
              </w:rPr>
              <w:t xml:space="preserve"> algeriensis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Englerophoenix regia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campanulatus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Enkianthus campanulatus </w:t>
            </w:r>
            <w:r w:rsidRPr="002724CA">
              <w:rPr>
                <w:rFonts w:cs="Times New Roman"/>
                <w:i w:val="0"/>
                <w:sz w:val="20"/>
              </w:rPr>
              <w:t>var.</w:t>
            </w:r>
            <w:r w:rsidRPr="002724CA">
              <w:rPr>
                <w:rFonts w:cs="Times New Roman"/>
                <w:sz w:val="20"/>
              </w:rPr>
              <w:t xml:space="preserve"> palibinii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cernuus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cernuus f. rubens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Enkianthus cernuus </w:t>
            </w:r>
            <w:r w:rsidRPr="002724CA">
              <w:rPr>
                <w:rFonts w:cs="Times New Roman"/>
                <w:i w:val="0"/>
                <w:sz w:val="20"/>
              </w:rPr>
              <w:t>var.</w:t>
            </w:r>
            <w:r w:rsidRPr="002724CA">
              <w:rPr>
                <w:rFonts w:cs="Times New Roman"/>
                <w:sz w:val="20"/>
              </w:rPr>
              <w:t xml:space="preserve"> matsudae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Enkianthus cernuus </w:t>
            </w:r>
            <w:r w:rsidRPr="002724CA">
              <w:rPr>
                <w:rFonts w:cs="Times New Roman"/>
                <w:i w:val="0"/>
                <w:sz w:val="20"/>
              </w:rPr>
              <w:t>var.</w:t>
            </w:r>
            <w:r w:rsidRPr="002724CA">
              <w:rPr>
                <w:rFonts w:cs="Times New Roman"/>
                <w:sz w:val="20"/>
              </w:rPr>
              <w:t xml:space="preserve"> rubens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chinensis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deflexus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himalaicus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matsudae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palibinii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perulatus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quinqueflorus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ruber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rubicundus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serrulatus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sinohimalaicus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Entada phaseoloides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Entandrophragma angolense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Entandrophragma candolleanum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Entandrophragma gregoireianum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Entandrophragma leplaei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Entandrophragma macrophyllum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Entandrophragma platanoides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Entandrophragma rederi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Entandrophragma septentrionale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Enterolobium contortisiliguum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Enterolobium cyclocarpum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Enteropogon acicularis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Eomatucana oreodoxa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Eora baueri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Eora sapida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0C5AC2">
            <w:pPr>
              <w:pStyle w:val="botanicalname"/>
              <w:ind w:left="284" w:hanging="284"/>
              <w:rPr>
                <w:rFonts w:cs="Times New Roman"/>
                <w:sz w:val="20"/>
              </w:rPr>
            </w:pPr>
            <w:r w:rsidRPr="002724CA">
              <w:rPr>
                <w:rFonts w:cs="Times New Roman"/>
                <w:sz w:val="20"/>
              </w:rPr>
              <w:t>Ephedra minima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0C5AC2">
            <w:pPr>
              <w:pStyle w:val="botanicalname"/>
              <w:ind w:left="284" w:hanging="284"/>
              <w:rPr>
                <w:rFonts w:cs="Times New Roman"/>
                <w:sz w:val="20"/>
              </w:rPr>
            </w:pPr>
            <w:r w:rsidRPr="002724CA">
              <w:rPr>
                <w:rFonts w:cs="Times New Roman"/>
                <w:sz w:val="20"/>
              </w:rPr>
              <w:t>Ephedra monosperma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Ephedra nevadensis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Ephedra viridis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Epigaea asiatica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angustifolium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billardierianum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changaicum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ciliatum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63726">
            <w:pPr>
              <w:tabs>
                <w:tab w:val="left" w:pos="4927"/>
              </w:tabs>
              <w:spacing w:before="30"/>
              <w:rPr>
                <w:rFonts w:cs="Times New Roman"/>
                <w:i/>
                <w:iCs/>
                <w:sz w:val="20"/>
              </w:rPr>
            </w:pPr>
            <w:r w:rsidRPr="002724CA">
              <w:rPr>
                <w:rFonts w:cs="Times New Roman"/>
                <w:i/>
                <w:iCs/>
                <w:sz w:val="20"/>
              </w:rPr>
              <w:t>Epilobium crassum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hirsutum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hirtigerum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kesamitsui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latifolium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obcordatum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pallidiflorum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parvifolium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sarmentaceum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alpinum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brachyrrhizum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diphyllum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dolichostemon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epsteinii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franchetii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grandiflorum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leptorrhizum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myrianthum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pauciflorum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pinnatum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platypetalum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pubescens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pubigerum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sempervirens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setosum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shuichengense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shuichengense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stellutlatum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trifoliatobinatum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wushanense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wushanense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DB4A49">
            <w:pPr>
              <w:pStyle w:val="botanicalname"/>
              <w:keepNext/>
              <w:keepLines/>
              <w:ind w:left="284" w:hanging="284"/>
              <w:rPr>
                <w:rFonts w:cs="Times New Roman"/>
                <w:sz w:val="20"/>
              </w:rPr>
            </w:pPr>
            <w:r w:rsidRPr="002724CA">
              <w:rPr>
                <w:rFonts w:cs="Times New Roman"/>
                <w:sz w:val="20"/>
              </w:rPr>
              <w:lastRenderedPageBreak/>
              <w:t>Epimedium x omiense (E. acuminatum x E. fangii)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keepNext/>
              <w:keepLines/>
              <w:ind w:left="284" w:hanging="284"/>
              <w:rPr>
                <w:rFonts w:cs="Times New Roman"/>
                <w:sz w:val="20"/>
              </w:rPr>
            </w:pPr>
            <w:r w:rsidRPr="002724CA">
              <w:rPr>
                <w:rFonts w:cs="Times New Roman"/>
                <w:sz w:val="20"/>
              </w:rPr>
              <w:t>Epimedium x rubrum (E. alpinum x E. grandiflorum)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x youngianum (E. diphyllum x E. grandiflorum)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anguliger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caudatum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chrysocardium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costaricense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crenatum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Epiphyllum crenatum </w:t>
            </w:r>
            <w:r w:rsidRPr="002724CA">
              <w:rPr>
                <w:rFonts w:cs="Times New Roman"/>
                <w:i w:val="0"/>
                <w:sz w:val="20"/>
              </w:rPr>
              <w:t>var.</w:t>
            </w:r>
            <w:r w:rsidRPr="002724CA">
              <w:rPr>
                <w:rFonts w:cs="Times New Roman"/>
                <w:sz w:val="20"/>
              </w:rPr>
              <w:t xml:space="preserve"> crenatum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gaertneri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grandilobum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hookeri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macropterum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oxypetalum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phyllanthus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Epiphyllum phyllanthus </w:t>
            </w:r>
            <w:r w:rsidRPr="002724CA">
              <w:rPr>
                <w:rFonts w:cs="Times New Roman"/>
                <w:i w:val="0"/>
                <w:sz w:val="20"/>
              </w:rPr>
              <w:t>var.</w:t>
            </w:r>
            <w:r w:rsidRPr="002724CA">
              <w:rPr>
                <w:rFonts w:cs="Times New Roman"/>
                <w:sz w:val="20"/>
              </w:rPr>
              <w:t xml:space="preserve"> hookeri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Epiphyllum phyllanthus </w:t>
            </w:r>
            <w:r w:rsidRPr="002724CA">
              <w:rPr>
                <w:rFonts w:cs="Times New Roman"/>
                <w:i w:val="0"/>
                <w:sz w:val="20"/>
              </w:rPr>
              <w:t>var.</w:t>
            </w:r>
            <w:r w:rsidRPr="002724CA">
              <w:rPr>
                <w:rFonts w:cs="Times New Roman"/>
                <w:sz w:val="20"/>
              </w:rPr>
              <w:t xml:space="preserve"> phyllanthus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pumilum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Epiphyllum russellianum </w:t>
            </w:r>
            <w:r w:rsidRPr="002724CA">
              <w:rPr>
                <w:rFonts w:cs="Times New Roman"/>
                <w:i w:val="0"/>
                <w:sz w:val="20"/>
              </w:rPr>
              <w:t>var.</w:t>
            </w:r>
            <w:r w:rsidRPr="002724CA">
              <w:rPr>
                <w:rFonts w:cs="Times New Roman"/>
                <w:sz w:val="20"/>
              </w:rPr>
              <w:t xml:space="preserve"> gaertneri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steyermarkii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truncatum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x buckleyi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Epipremnum pinnatum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Episcia cupreata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Episcia dianthiflora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Episcia lilacina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Epithelantha micromeris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Eragrostis curvula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Eragrostis dielsii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Eragrostis parviflora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Eragrostis tef</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Eragrostis uniolae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Eranthemum pulchellum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Eranthis cilicica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Eranthis hyemalis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Eranthis longistipitata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Eranthis pinnatifida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Eranthis sibirica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Eranthis stellata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Eranthis x tubergenii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Eremalche rotundifolia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Eremocarpus setiger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Eremochloa ophiuroides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Eremogone pseudacantholimon</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alternifolia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calorhabdos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cuneifolia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flaccida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foliosissima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foliosissima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glabra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lachnocalyx</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latrobei</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macdonnellii</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mackinlayi</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 xml:space="preserve">Eremophila maculata </w:t>
            </w:r>
            <w:r w:rsidRPr="002724CA">
              <w:rPr>
                <w:rFonts w:cs="Times New Roman"/>
                <w:i w:val="0"/>
                <w:sz w:val="20"/>
              </w:rPr>
              <w:t>subsp</w:t>
            </w:r>
            <w:r w:rsidRPr="002724CA">
              <w:rPr>
                <w:rFonts w:cs="Times New Roman"/>
                <w:sz w:val="20"/>
              </w:rPr>
              <w:t>. brevifolia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magnifica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maitlandii</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nivea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punicea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Eremospatha cabrae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Eremospatha cuspidata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Eremospatha haullevilleana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Eremospatha hookeri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Eremospatha laurentii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Eremospatha macrocarpa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Eremospatha quinquecostulata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Eremospatha tessmanniana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Eremospatha wendlandiana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aitchisonii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Eremurus alberti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altaicus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bucharicus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cristatus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elwesii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fuscus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Eremurus himalaicus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kaufmanii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lactiflorus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luteus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olgae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regelii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robustus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sogdianus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spectabilis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stenophyllus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tianschanicus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turkestanicus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x isabellinus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Erianthus purpurascens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Erianthus ravennae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abietina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albens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andevalensis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andromedaeflora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arborea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australis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baccans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bauera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baueri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bergiana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blandfordia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bodkinii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boscowiana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bowieana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caffra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calycina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canaliculata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carnea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carnea x erigena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cerinthoides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chamissonis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ciliaris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Erica ciliaris </w:t>
            </w:r>
            <w:r w:rsidRPr="002724CA">
              <w:rPr>
                <w:rFonts w:cs="Times New Roman"/>
                <w:i w:val="0"/>
                <w:sz w:val="20"/>
              </w:rPr>
              <w:t>var.</w:t>
            </w:r>
            <w:r w:rsidRPr="002724CA">
              <w:rPr>
                <w:rFonts w:cs="Times New Roman"/>
                <w:sz w:val="20"/>
              </w:rPr>
              <w:t xml:space="preserve"> maweana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cinerea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 xml:space="preserve">Erica cinerea </w:t>
            </w:r>
            <w:r w:rsidRPr="002724CA">
              <w:rPr>
                <w:rFonts w:cs="Times New Roman"/>
                <w:i w:val="0"/>
                <w:sz w:val="20"/>
              </w:rPr>
              <w:t>var.</w:t>
            </w:r>
            <w:r w:rsidRPr="002724CA">
              <w:rPr>
                <w:rFonts w:cs="Times New Roman"/>
                <w:sz w:val="20"/>
              </w:rPr>
              <w:t xml:space="preserve"> coccinea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Erica cinerea </w:t>
            </w:r>
            <w:r w:rsidRPr="002724CA">
              <w:rPr>
                <w:rFonts w:cs="Times New Roman"/>
                <w:i w:val="0"/>
                <w:sz w:val="20"/>
              </w:rPr>
              <w:t>var.</w:t>
            </w:r>
            <w:r w:rsidRPr="002724CA">
              <w:rPr>
                <w:rFonts w:cs="Times New Roman"/>
                <w:sz w:val="20"/>
              </w:rPr>
              <w:t xml:space="preserve"> fulgida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coccinea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colorans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concinna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conspicua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copiosa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cruenta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curviflora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curvirostris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daphniflora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demissa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densifolia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Erica discolor </w:t>
            </w:r>
            <w:r w:rsidRPr="002724CA">
              <w:rPr>
                <w:rFonts w:cs="Times New Roman"/>
                <w:i w:val="0"/>
                <w:sz w:val="20"/>
              </w:rPr>
              <w:t>subsp.</w:t>
            </w:r>
            <w:r w:rsidRPr="002724CA">
              <w:rPr>
                <w:rFonts w:cs="Times New Roman"/>
                <w:sz w:val="20"/>
              </w:rPr>
              <w:t xml:space="preserve"> andrewsanthus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elegans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erigena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exsurgens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fastigiata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filipendula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formosa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gilva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glandulosa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Erica glandulosa </w:t>
            </w:r>
            <w:r w:rsidRPr="002724CA">
              <w:rPr>
                <w:rFonts w:cs="Times New Roman"/>
                <w:i w:val="0"/>
                <w:sz w:val="20"/>
              </w:rPr>
              <w:t>subsp.</w:t>
            </w:r>
            <w:r w:rsidRPr="002724CA">
              <w:rPr>
                <w:rFonts w:cs="Times New Roman"/>
                <w:sz w:val="20"/>
              </w:rPr>
              <w:t xml:space="preserve"> glandulosa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glauca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Erica glauca </w:t>
            </w:r>
            <w:r w:rsidRPr="002724CA">
              <w:rPr>
                <w:rFonts w:cs="Times New Roman"/>
                <w:i w:val="0"/>
                <w:sz w:val="20"/>
              </w:rPr>
              <w:t>var.</w:t>
            </w:r>
            <w:r w:rsidRPr="002724CA">
              <w:rPr>
                <w:rFonts w:cs="Times New Roman"/>
                <w:sz w:val="20"/>
              </w:rPr>
              <w:t xml:space="preserve"> elegans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globosa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glomiflora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glumaeflora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gracilis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hebecalyx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herbacea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hexandra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hiemalis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hirta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hirtiflora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holosericea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junonia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Erica lambertia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lanipes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lateralis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linnaeoides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mackaiana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mackaii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mammosa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manipuliflora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marifolia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mauritanica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maweana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mediterranea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melanthera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monsoniana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multiflora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nana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oatesii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onosmiflora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patersonia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persoluta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perspicua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peziza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phylicifolia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pillansii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plukenetii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praecox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pulchella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quadrangularis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regerminans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regia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regia x vestita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scoparia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sessiliflora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sicula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simulans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sparsa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speciosa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sphaeroidea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Erica stricta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subdivaricata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subulata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swynnertonii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taxifolia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tenella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terminalis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tetralix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Erica tetralix </w:t>
            </w:r>
            <w:r w:rsidRPr="002724CA">
              <w:rPr>
                <w:rFonts w:cs="Times New Roman"/>
                <w:i w:val="0"/>
                <w:sz w:val="20"/>
              </w:rPr>
              <w:t>subsp.</w:t>
            </w:r>
            <w:r w:rsidRPr="002724CA">
              <w:rPr>
                <w:rFonts w:cs="Times New Roman"/>
                <w:sz w:val="20"/>
              </w:rPr>
              <w:t xml:space="preserve"> stuartii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triflora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tumida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umbellata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vagans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ventricosa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vernix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versicolor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verticillata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vestita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vulgaris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walkeria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x autumnalis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x cavendishiana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x darleyensis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Erica x mackaii </w:t>
            </w:r>
            <w:r w:rsidRPr="002724CA">
              <w:rPr>
                <w:rFonts w:cs="Times New Roman"/>
                <w:i w:val="0"/>
                <w:sz w:val="20"/>
              </w:rPr>
              <w:t>var.</w:t>
            </w:r>
            <w:r w:rsidRPr="002724CA">
              <w:rPr>
                <w:rFonts w:cs="Times New Roman"/>
                <w:sz w:val="20"/>
              </w:rPr>
              <w:t xml:space="preserve"> watsonii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x praegeri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x stuartii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x veitchii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x watsonii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x williamsii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x willmorei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alpinus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aurantiacus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aureus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bellidioides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63726">
            <w:pPr>
              <w:tabs>
                <w:tab w:val="left" w:pos="4927"/>
              </w:tabs>
              <w:spacing w:before="30"/>
              <w:rPr>
                <w:rFonts w:cs="Times New Roman"/>
                <w:i/>
                <w:iCs/>
                <w:sz w:val="20"/>
              </w:rPr>
            </w:pPr>
            <w:r w:rsidRPr="002724CA">
              <w:rPr>
                <w:rFonts w:cs="Times New Roman"/>
                <w:i/>
                <w:iCs/>
                <w:sz w:val="20"/>
              </w:rPr>
              <w:t>Erigeron borealis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chrysopsidis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compositus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Erigeron compositus </w:t>
            </w:r>
            <w:r w:rsidRPr="002724CA">
              <w:rPr>
                <w:rFonts w:cs="Times New Roman"/>
                <w:i w:val="0"/>
                <w:sz w:val="20"/>
              </w:rPr>
              <w:t>var.</w:t>
            </w:r>
            <w:r w:rsidRPr="002724CA">
              <w:rPr>
                <w:rFonts w:cs="Times New Roman"/>
                <w:sz w:val="20"/>
              </w:rPr>
              <w:t xml:space="preserve"> discoideus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63726">
            <w:pPr>
              <w:tabs>
                <w:tab w:val="left" w:pos="4927"/>
              </w:tabs>
              <w:spacing w:before="30"/>
              <w:rPr>
                <w:rFonts w:cs="Times New Roman"/>
                <w:i/>
                <w:iCs/>
                <w:sz w:val="20"/>
              </w:rPr>
            </w:pPr>
            <w:r w:rsidRPr="002724CA">
              <w:rPr>
                <w:rFonts w:cs="Times New Roman"/>
                <w:i/>
                <w:iCs/>
                <w:sz w:val="20"/>
              </w:rPr>
              <w:t xml:space="preserve">Erigeron </w:t>
            </w:r>
            <w:r w:rsidRPr="00AF4274">
              <w:rPr>
                <w:rFonts w:cs="Times New Roman"/>
                <w:iCs/>
                <w:sz w:val="20"/>
              </w:rPr>
              <w:t>‘Four Winds’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Erigeron glabellus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glaucus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humilus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karvinskianus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leiomerus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mucronatus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pinnatisectus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Erigeron </w:t>
            </w:r>
            <w:r w:rsidRPr="00AF4274">
              <w:rPr>
                <w:rFonts w:cs="Times New Roman"/>
                <w:i w:val="0"/>
                <w:sz w:val="20"/>
              </w:rPr>
              <w:t>‘Rosa Juwel’</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Erigeron scopulinus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Erigeron simplex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speciosus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vagus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vahlii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Erinacea anthyllis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Erinacea pungens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Erinus alpinus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Erinus laciniatus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Erinus peruvianus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Erinus procumbens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Eriobotrya deflexa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Eriobotrya deflexa </w:t>
            </w:r>
            <w:r w:rsidRPr="002724CA">
              <w:rPr>
                <w:rFonts w:cs="Times New Roman"/>
                <w:i w:val="0"/>
                <w:sz w:val="20"/>
              </w:rPr>
              <w:t>var.</w:t>
            </w:r>
            <w:r w:rsidRPr="002724CA">
              <w:rPr>
                <w:rFonts w:cs="Times New Roman"/>
                <w:sz w:val="20"/>
              </w:rPr>
              <w:t xml:space="preserve"> koshunensis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Eriobotrya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Eriocactus leninghausii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Eriocactus magnificus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Eriocactus warasii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Eriocephalus africanus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Eriochloa australiensis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Eriochloa borumensis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Eriochloa crebra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Eriochloa meyeriana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Eriochloa procera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Eriochloa pseudoacrotricha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Eriochloa ramosa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Eriocoma hibiscifolia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Eriodictyon californicum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Eriogonum fasciculatum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Eriogonum giganteum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Eriogonum latifolium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Eriogonum umbellatum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Eriolobus trilobata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Eriospermum brevipes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Eriospermum cooperi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Eriospermum porphyrium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Eriospermum pubescens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Eriostemon coccineus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Eriostemon spicatus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Eriosyce aurata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Eriosyce ceratistes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Eriosyce curvispina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Eriosyce ihotzkyanae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Eriosyce kunzei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Eriosyce megacarpa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Eriosyce rodentiophila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Eriosyce sandillon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Eriosyce subgibbosa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Eritrichium canum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Eritrichium nanum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Eritrichium pectinatum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Eritrichium rupestre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Eritrichium villosum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Erodendrum amplexicaule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botrys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cicutarium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corsicum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cygnorum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glandulosum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gruinum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guttatum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macradenum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malacoides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moschatum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pelargoniflorum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petraeum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reichardii x Erodium corsicum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x variabile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Erpetion reniforme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Eruca longirostris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Eruca sativa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 xml:space="preserve">Eruca sativa </w:t>
            </w:r>
            <w:r w:rsidRPr="002724CA">
              <w:rPr>
                <w:rFonts w:cs="Times New Roman"/>
                <w:i w:val="0"/>
                <w:sz w:val="20"/>
              </w:rPr>
              <w:t>subsp.</w:t>
            </w:r>
            <w:r w:rsidRPr="002724CA">
              <w:rPr>
                <w:rFonts w:cs="Times New Roman"/>
                <w:sz w:val="20"/>
              </w:rPr>
              <w:t xml:space="preserve"> longirostris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Eruca stenocarpa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Eruca vesicaria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Eruca vesicaria </w:t>
            </w:r>
            <w:r w:rsidRPr="002724CA">
              <w:rPr>
                <w:rFonts w:cs="Times New Roman"/>
                <w:i w:val="0"/>
                <w:sz w:val="20"/>
              </w:rPr>
              <w:t>subsp.</w:t>
            </w:r>
            <w:r w:rsidRPr="002724CA">
              <w:rPr>
                <w:rFonts w:cs="Times New Roman"/>
                <w:sz w:val="20"/>
              </w:rPr>
              <w:t xml:space="preserve"> sativa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agavifolium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alpinum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amethystinum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bourgatii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Eryngium bromeliaefolium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caeruleum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campestre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caucasicum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decaisneanum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ebracteatum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eburneum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expansum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foetidum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giganteum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glaciale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horridum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humile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maritimum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ovinum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pandanifolium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paniculatum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plantagineum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planum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proteiflorum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serra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spinalba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ternatum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tripartitum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variifolium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vesiculosum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x oliverianum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x tripartitum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x zabelii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yuccifolium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allionii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Erysimum arenicola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asperum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Erysimum asperum </w:t>
            </w:r>
            <w:r w:rsidRPr="002724CA">
              <w:rPr>
                <w:rFonts w:cs="Times New Roman"/>
                <w:i w:val="0"/>
                <w:sz w:val="20"/>
              </w:rPr>
              <w:t>var.</w:t>
            </w:r>
            <w:r w:rsidRPr="002724CA">
              <w:rPr>
                <w:rFonts w:cs="Times New Roman"/>
                <w:sz w:val="20"/>
              </w:rPr>
              <w:t xml:space="preserve"> purshii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capitatum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Erysimum capitatum </w:t>
            </w:r>
            <w:r w:rsidRPr="002724CA">
              <w:rPr>
                <w:rFonts w:cs="Times New Roman"/>
                <w:i w:val="0"/>
                <w:sz w:val="20"/>
              </w:rPr>
              <w:t>var.</w:t>
            </w:r>
            <w:r w:rsidRPr="002724CA">
              <w:rPr>
                <w:rFonts w:cs="Times New Roman"/>
                <w:sz w:val="20"/>
              </w:rPr>
              <w:t xml:space="preserve"> angustatum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Erysimum capitatum </w:t>
            </w:r>
            <w:r w:rsidRPr="002724CA">
              <w:rPr>
                <w:rFonts w:cs="Times New Roman"/>
                <w:i w:val="0"/>
                <w:sz w:val="20"/>
              </w:rPr>
              <w:t>var.</w:t>
            </w:r>
            <w:r w:rsidRPr="002724CA">
              <w:rPr>
                <w:rFonts w:cs="Times New Roman"/>
                <w:sz w:val="20"/>
              </w:rPr>
              <w:t xml:space="preserve"> capitatum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Erysimum capitatum </w:t>
            </w:r>
            <w:r w:rsidRPr="002724CA">
              <w:rPr>
                <w:rFonts w:cs="Times New Roman"/>
                <w:i w:val="0"/>
                <w:sz w:val="20"/>
              </w:rPr>
              <w:t>var.</w:t>
            </w:r>
            <w:r w:rsidRPr="002724CA">
              <w:rPr>
                <w:rFonts w:cs="Times New Roman"/>
                <w:sz w:val="20"/>
              </w:rPr>
              <w:t xml:space="preserve"> purshii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cheiri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cinereus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comatum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crepidifolium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cuspidatum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decumbens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erysimoides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helveticum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Erysimum heritieri </w:t>
            </w:r>
            <w:r w:rsidRPr="002724CA">
              <w:rPr>
                <w:rFonts w:cs="Times New Roman"/>
                <w:i w:val="0"/>
                <w:sz w:val="20"/>
              </w:rPr>
              <w:t>var.</w:t>
            </w:r>
            <w:r w:rsidRPr="002724CA">
              <w:rPr>
                <w:rFonts w:cs="Times New Roman"/>
                <w:sz w:val="20"/>
              </w:rPr>
              <w:t xml:space="preserve"> heritieri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hieraciifolium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hybridum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linifolium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mutabile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nivale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odoratum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perofskianum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pieninicum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pseudorhaeticum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pulchellum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pumilum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repandum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scoparium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Erysimum scoparium </w:t>
            </w:r>
            <w:r w:rsidRPr="002724CA">
              <w:rPr>
                <w:rFonts w:cs="Times New Roman"/>
                <w:i w:val="0"/>
                <w:sz w:val="20"/>
              </w:rPr>
              <w:t>var.</w:t>
            </w:r>
            <w:r w:rsidRPr="002724CA">
              <w:rPr>
                <w:rFonts w:cs="Times New Roman"/>
                <w:sz w:val="20"/>
              </w:rPr>
              <w:t xml:space="preserve"> scoparium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semperflorens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wheeleri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wittmannii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x allionii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x kewense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x marshallii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Erythea aculeata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Erythea armata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Erythea brandegeei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Erythea edulis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Erythea loretensis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Erythrina caffra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Erythrina corallodendron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Erythrina fusca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Erythrina humeana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Erythrina indica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Erythrina lysistemom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Erythrina sandwicensis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Erythrina vespertilio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albidum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americanum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californicum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caucasicum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citrinum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cliftonii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dens</w:t>
            </w:r>
            <w:r w:rsidR="002724CA">
              <w:rPr>
                <w:rFonts w:cs="Times New Roman"/>
                <w:sz w:val="20"/>
              </w:rPr>
              <w:noBreakHyphen/>
            </w:r>
            <w:r w:rsidRPr="002724CA">
              <w:rPr>
                <w:rFonts w:cs="Times New Roman"/>
                <w:sz w:val="20"/>
              </w:rPr>
              <w:t>canis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elegans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grandiflorum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Erythronium grandiflorum </w:t>
            </w:r>
            <w:r w:rsidRPr="002724CA">
              <w:rPr>
                <w:rFonts w:cs="Times New Roman"/>
                <w:i w:val="0"/>
                <w:sz w:val="20"/>
              </w:rPr>
              <w:t>var.</w:t>
            </w:r>
            <w:r w:rsidRPr="002724CA">
              <w:rPr>
                <w:rFonts w:cs="Times New Roman"/>
                <w:sz w:val="20"/>
              </w:rPr>
              <w:t xml:space="preserve"> albiflorum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hartwegii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helenae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hendersoni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hendersonii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howellii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idahoense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japonicum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johnsonii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klamathense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Erythronium </w:t>
            </w:r>
            <w:r w:rsidRPr="00AF4274">
              <w:rPr>
                <w:rFonts w:cs="Times New Roman"/>
                <w:i w:val="0"/>
                <w:sz w:val="20"/>
              </w:rPr>
              <w:t>‘Kondo’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leptopetalum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mesochoreum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montanum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multiscapideum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multiscapoidea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multiscapoideum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nudopetalum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oregonum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 xml:space="preserve">Erythronium </w:t>
            </w:r>
            <w:r w:rsidRPr="00AF4274">
              <w:rPr>
                <w:rFonts w:cs="Times New Roman"/>
                <w:i w:val="0"/>
                <w:sz w:val="20"/>
              </w:rPr>
              <w:t>‘Pagoda’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pluriflorum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propullans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purpurascens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pusaterii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quinaultense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revolutum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rostratum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sibiricum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taylorii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tuolumnense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umbilicatum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Erythrophysopsis aesculina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alpina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bifida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illinita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laevis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macrantha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organensis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philippiana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punctata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revoluta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rosea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rubra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Escallonia rubra </w:t>
            </w:r>
            <w:r w:rsidRPr="002724CA">
              <w:rPr>
                <w:rFonts w:cs="Times New Roman"/>
                <w:i w:val="0"/>
                <w:sz w:val="20"/>
              </w:rPr>
              <w:t>var.</w:t>
            </w:r>
            <w:r w:rsidRPr="002724CA">
              <w:rPr>
                <w:rFonts w:cs="Times New Roman"/>
                <w:sz w:val="20"/>
              </w:rPr>
              <w:t xml:space="preserve"> rubra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virgata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Escallonia virgata </w:t>
            </w:r>
            <w:r w:rsidRPr="002724CA">
              <w:rPr>
                <w:rFonts w:cs="Times New Roman"/>
                <w:i w:val="0"/>
                <w:sz w:val="20"/>
              </w:rPr>
              <w:t>var.</w:t>
            </w:r>
            <w:r w:rsidRPr="002724CA">
              <w:rPr>
                <w:rFonts w:cs="Times New Roman"/>
                <w:sz w:val="20"/>
              </w:rPr>
              <w:t xml:space="preserve"> philippiana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viscosa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x exoniensis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x iveyi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x langleyensis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x rigida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x rockii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Eschscholtzia douglasii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Eschscholzia caespitosa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Eschscholzia californica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Eschscholzia californica </w:t>
            </w:r>
            <w:r w:rsidRPr="002724CA">
              <w:rPr>
                <w:rFonts w:cs="Times New Roman"/>
                <w:i w:val="0"/>
                <w:sz w:val="20"/>
              </w:rPr>
              <w:t>subsp.</w:t>
            </w:r>
            <w:r w:rsidRPr="002724CA">
              <w:rPr>
                <w:rFonts w:cs="Times New Roman"/>
                <w:sz w:val="20"/>
              </w:rPr>
              <w:t xml:space="preserve"> californica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Eschscholzia californica </w:t>
            </w:r>
            <w:r w:rsidRPr="002724CA">
              <w:rPr>
                <w:rFonts w:cs="Times New Roman"/>
                <w:i w:val="0"/>
                <w:sz w:val="20"/>
              </w:rPr>
              <w:t>subsp.</w:t>
            </w:r>
            <w:r w:rsidRPr="002724CA">
              <w:rPr>
                <w:rFonts w:cs="Times New Roman"/>
                <w:sz w:val="20"/>
              </w:rPr>
              <w:t xml:space="preserve"> mexicana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Eschscholzia douglasii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Eschscholzia mexicana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aguirreana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albicolumnaria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chihuahuensis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Escobaria dasyacantha </w:t>
            </w:r>
            <w:r w:rsidRPr="002724CA">
              <w:rPr>
                <w:rFonts w:cs="Times New Roman"/>
                <w:i w:val="0"/>
                <w:sz w:val="20"/>
              </w:rPr>
              <w:t>var.</w:t>
            </w:r>
            <w:r w:rsidRPr="002724CA">
              <w:rPr>
                <w:rFonts w:cs="Times New Roman"/>
                <w:sz w:val="20"/>
              </w:rPr>
              <w:t xml:space="preserve"> chaffeyi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Escobaria dasyacantha </w:t>
            </w:r>
            <w:r w:rsidRPr="002724CA">
              <w:rPr>
                <w:rFonts w:cs="Times New Roman"/>
                <w:i w:val="0"/>
                <w:sz w:val="20"/>
              </w:rPr>
              <w:t>var.</w:t>
            </w:r>
            <w:r w:rsidRPr="002724CA">
              <w:rPr>
                <w:rFonts w:cs="Times New Roman"/>
                <w:sz w:val="20"/>
              </w:rPr>
              <w:t xml:space="preserve"> dasyacantha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deserti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duncanii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hesteri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laredoi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leei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minima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missouriensis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nellieae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orcuttii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organensis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radiosa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robbinsorum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roseana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sneedii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Escobaria sneedii </w:t>
            </w:r>
            <w:r w:rsidRPr="002724CA">
              <w:rPr>
                <w:rFonts w:cs="Times New Roman"/>
                <w:i w:val="0"/>
                <w:sz w:val="20"/>
              </w:rPr>
              <w:t>var.</w:t>
            </w:r>
            <w:r w:rsidRPr="002724CA">
              <w:rPr>
                <w:rFonts w:cs="Times New Roman"/>
                <w:sz w:val="20"/>
              </w:rPr>
              <w:t xml:space="preserve"> leei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Escobaria sneedii </w:t>
            </w:r>
            <w:r w:rsidRPr="002724CA">
              <w:rPr>
                <w:rFonts w:cs="Times New Roman"/>
                <w:i w:val="0"/>
                <w:sz w:val="20"/>
              </w:rPr>
              <w:t>var.</w:t>
            </w:r>
            <w:r w:rsidRPr="002724CA">
              <w:rPr>
                <w:rFonts w:cs="Times New Roman"/>
                <w:sz w:val="20"/>
              </w:rPr>
              <w:t xml:space="preserve"> sneedii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villardii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vivipara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Escobaria vivipara </w:t>
            </w:r>
            <w:r w:rsidRPr="002724CA">
              <w:rPr>
                <w:rFonts w:cs="Times New Roman"/>
                <w:i w:val="0"/>
                <w:sz w:val="20"/>
              </w:rPr>
              <w:t>var.</w:t>
            </w:r>
            <w:r w:rsidRPr="002724CA">
              <w:rPr>
                <w:rFonts w:cs="Times New Roman"/>
                <w:sz w:val="20"/>
              </w:rPr>
              <w:t xml:space="preserve"> vivipara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blossfeldiorum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churinensis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huanucoensis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hylaea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lanata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melanostele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mirabilis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nana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ritteri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senilis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superba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Estuca nigrescens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Ethulia bidentis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Etlingera cevuga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Etlingera elatior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Etlingera fulgens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Etlingera hemisphaerica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Etlingera loerzingii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Etlingera maingayi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Etlingera venusta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Euadenia eminens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Eucharis amazonica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Eucharis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audax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collinus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delicatus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ensifer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gymnocephalus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involucanatus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involucratus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lateralis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limosus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paludosus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polylepis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ruahinicus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sphaericus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traversii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Euclea crispa </w:t>
            </w:r>
            <w:r w:rsidRPr="002724CA">
              <w:rPr>
                <w:rFonts w:cs="Times New Roman"/>
                <w:i w:val="0"/>
                <w:sz w:val="20"/>
              </w:rPr>
              <w:t>subsp.</w:t>
            </w:r>
            <w:r w:rsidRPr="002724CA">
              <w:rPr>
                <w:rFonts w:cs="Times New Roman"/>
                <w:sz w:val="20"/>
              </w:rPr>
              <w:t xml:space="preserve"> linearis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Euclea natalensis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Euclinia longiflora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Eucodonia andrieuxii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Eucodonia verticillata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autumnalis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Eucomis autumnalis </w:t>
            </w:r>
            <w:r w:rsidRPr="002724CA">
              <w:rPr>
                <w:rFonts w:cs="Times New Roman"/>
                <w:i w:val="0"/>
                <w:sz w:val="20"/>
              </w:rPr>
              <w:t>subsp.</w:t>
            </w:r>
            <w:r w:rsidRPr="002724CA">
              <w:rPr>
                <w:rFonts w:cs="Times New Roman"/>
                <w:sz w:val="20"/>
              </w:rPr>
              <w:t xml:space="preserve"> clavata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Eucomis autumnalis </w:t>
            </w:r>
            <w:r w:rsidRPr="002724CA">
              <w:rPr>
                <w:rFonts w:cs="Times New Roman"/>
                <w:i w:val="0"/>
                <w:sz w:val="20"/>
              </w:rPr>
              <w:t>subsp.</w:t>
            </w:r>
            <w:r w:rsidRPr="002724CA">
              <w:rPr>
                <w:rFonts w:cs="Times New Roman"/>
                <w:sz w:val="20"/>
              </w:rPr>
              <w:t xml:space="preserve"> clavata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comosa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humilis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montana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pole</w:t>
            </w:r>
            <w:r w:rsidR="002724CA">
              <w:rPr>
                <w:rFonts w:cs="Times New Roman"/>
                <w:sz w:val="20"/>
              </w:rPr>
              <w:noBreakHyphen/>
            </w:r>
            <w:r w:rsidRPr="002724CA">
              <w:rPr>
                <w:rFonts w:cs="Times New Roman"/>
                <w:sz w:val="20"/>
              </w:rPr>
              <w:t>evansii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punctata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regia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schijffii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Eucomis vandermerwei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zambesiaca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Eucommia ulmoides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Eucryphia cordifolia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Eucryphia glutinosa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Eucryphia x nymansensis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Eugeissona ambigua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Eugeissona brachystachys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Eugeissona insignis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Eugeissona minor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Eugeissona tristis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Eugeissona utilis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Eulalia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Eulalia nepalensis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Eumorphia prostrata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Eunomia rotundifolia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alatus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alatus f. striatus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alatus f. subtriflorus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alatus </w:t>
            </w:r>
            <w:r w:rsidRPr="002724CA">
              <w:rPr>
                <w:rFonts w:cs="Times New Roman"/>
                <w:i w:val="0"/>
                <w:sz w:val="20"/>
              </w:rPr>
              <w:t>var.</w:t>
            </w:r>
            <w:r w:rsidRPr="002724CA">
              <w:rPr>
                <w:rFonts w:cs="Times New Roman"/>
                <w:sz w:val="20"/>
              </w:rPr>
              <w:t xml:space="preserve"> ciliato</w:t>
            </w:r>
            <w:r w:rsidR="002724CA">
              <w:rPr>
                <w:rFonts w:cs="Times New Roman"/>
                <w:sz w:val="20"/>
              </w:rPr>
              <w:noBreakHyphen/>
            </w:r>
            <w:r w:rsidRPr="002724CA">
              <w:rPr>
                <w:rFonts w:cs="Times New Roman"/>
                <w:sz w:val="20"/>
              </w:rPr>
              <w:t>dentatus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alatus </w:t>
            </w:r>
            <w:r w:rsidRPr="002724CA">
              <w:rPr>
                <w:rFonts w:cs="Times New Roman"/>
                <w:i w:val="0"/>
                <w:sz w:val="20"/>
              </w:rPr>
              <w:t>var.</w:t>
            </w:r>
            <w:r w:rsidRPr="002724CA">
              <w:rPr>
                <w:rFonts w:cs="Times New Roman"/>
                <w:sz w:val="20"/>
              </w:rPr>
              <w:t xml:space="preserve"> pubescens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alatus </w:t>
            </w:r>
            <w:r w:rsidRPr="002724CA">
              <w:rPr>
                <w:rFonts w:cs="Times New Roman"/>
                <w:i w:val="0"/>
                <w:sz w:val="20"/>
              </w:rPr>
              <w:t>var.</w:t>
            </w:r>
            <w:r w:rsidRPr="002724CA">
              <w:rPr>
                <w:rFonts w:cs="Times New Roman"/>
                <w:sz w:val="20"/>
              </w:rPr>
              <w:t xml:space="preserve"> subtriflorus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americanus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atropurpureus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bungeanus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bungeanus </w:t>
            </w:r>
            <w:r w:rsidRPr="002724CA">
              <w:rPr>
                <w:rFonts w:cs="Times New Roman"/>
                <w:i w:val="0"/>
                <w:sz w:val="20"/>
              </w:rPr>
              <w:t>var.</w:t>
            </w:r>
            <w:r w:rsidRPr="002724CA">
              <w:rPr>
                <w:rFonts w:cs="Times New Roman"/>
                <w:sz w:val="20"/>
              </w:rPr>
              <w:t xml:space="preserve"> semipersistens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cornutus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euphlebiphyllus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europaeus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europaeus f. albus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europaeus f. atrorubens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europaeus </w:t>
            </w:r>
            <w:r w:rsidRPr="002724CA">
              <w:rPr>
                <w:rFonts w:cs="Times New Roman"/>
                <w:i w:val="0"/>
                <w:sz w:val="20"/>
              </w:rPr>
              <w:t>var.</w:t>
            </w:r>
            <w:r w:rsidRPr="002724CA">
              <w:rPr>
                <w:rFonts w:cs="Times New Roman"/>
                <w:sz w:val="20"/>
              </w:rPr>
              <w:t xml:space="preserve"> leucocarpus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fimbriatus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fortunei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fortunei f. carrierei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fortunei </w:t>
            </w:r>
            <w:r w:rsidRPr="002724CA">
              <w:rPr>
                <w:rFonts w:cs="Times New Roman"/>
                <w:i w:val="0"/>
                <w:sz w:val="20"/>
              </w:rPr>
              <w:t>var.</w:t>
            </w:r>
            <w:r w:rsidRPr="002724CA">
              <w:rPr>
                <w:rFonts w:cs="Times New Roman"/>
                <w:sz w:val="20"/>
              </w:rPr>
              <w:t xml:space="preserve"> radicans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fortunei </w:t>
            </w:r>
            <w:r w:rsidRPr="002724CA">
              <w:rPr>
                <w:rFonts w:cs="Times New Roman"/>
                <w:i w:val="0"/>
                <w:sz w:val="20"/>
              </w:rPr>
              <w:t>var.</w:t>
            </w:r>
            <w:r w:rsidRPr="002724CA">
              <w:rPr>
                <w:rFonts w:cs="Times New Roman"/>
                <w:sz w:val="20"/>
              </w:rPr>
              <w:t xml:space="preserve"> vegetus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hamiltonianus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hamiltonianus </w:t>
            </w:r>
            <w:r w:rsidRPr="002724CA">
              <w:rPr>
                <w:rFonts w:cs="Times New Roman"/>
                <w:i w:val="0"/>
                <w:sz w:val="20"/>
              </w:rPr>
              <w:t>var.</w:t>
            </w:r>
            <w:r w:rsidRPr="002724CA">
              <w:rPr>
                <w:rFonts w:cs="Times New Roman"/>
                <w:sz w:val="20"/>
              </w:rPr>
              <w:t xml:space="preserve"> lanceifolius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 xml:space="preserve">Euonymus hamiltonianus </w:t>
            </w:r>
            <w:r w:rsidRPr="002724CA">
              <w:rPr>
                <w:rFonts w:cs="Times New Roman"/>
                <w:i w:val="0"/>
                <w:sz w:val="20"/>
              </w:rPr>
              <w:t>var.</w:t>
            </w:r>
            <w:r w:rsidRPr="002724CA">
              <w:rPr>
                <w:rFonts w:cs="Times New Roman"/>
                <w:sz w:val="20"/>
              </w:rPr>
              <w:t xml:space="preserve"> maackii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hamiltonianus </w:t>
            </w:r>
            <w:r w:rsidRPr="002724CA">
              <w:rPr>
                <w:rFonts w:cs="Times New Roman"/>
                <w:i w:val="0"/>
                <w:sz w:val="20"/>
              </w:rPr>
              <w:t>var.</w:t>
            </w:r>
            <w:r w:rsidRPr="002724CA">
              <w:rPr>
                <w:rFonts w:cs="Times New Roman"/>
                <w:sz w:val="20"/>
              </w:rPr>
              <w:t xml:space="preserve"> nikoensis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hamiltonianus </w:t>
            </w:r>
            <w:r w:rsidRPr="002724CA">
              <w:rPr>
                <w:rFonts w:cs="Times New Roman"/>
                <w:i w:val="0"/>
                <w:sz w:val="20"/>
              </w:rPr>
              <w:t>var.</w:t>
            </w:r>
            <w:r w:rsidRPr="002724CA">
              <w:rPr>
                <w:rFonts w:cs="Times New Roman"/>
                <w:sz w:val="20"/>
              </w:rPr>
              <w:t xml:space="preserve"> semipersistens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hamiltonianus </w:t>
            </w:r>
            <w:r w:rsidRPr="002724CA">
              <w:rPr>
                <w:rFonts w:cs="Times New Roman"/>
                <w:i w:val="0"/>
                <w:sz w:val="20"/>
              </w:rPr>
              <w:t>var.</w:t>
            </w:r>
            <w:r w:rsidRPr="002724CA">
              <w:rPr>
                <w:rFonts w:cs="Times New Roman"/>
                <w:sz w:val="20"/>
              </w:rPr>
              <w:t xml:space="preserve"> sieboldianus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hamiltonianus </w:t>
            </w:r>
            <w:r w:rsidRPr="002724CA">
              <w:rPr>
                <w:rFonts w:cs="Times New Roman"/>
                <w:i w:val="0"/>
                <w:sz w:val="20"/>
              </w:rPr>
              <w:t>var.</w:t>
            </w:r>
            <w:r w:rsidRPr="002724CA">
              <w:rPr>
                <w:rFonts w:cs="Times New Roman"/>
                <w:sz w:val="20"/>
              </w:rPr>
              <w:t xml:space="preserve"> yedoensis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hederaceus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japonicus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japonicus </w:t>
            </w:r>
            <w:r w:rsidRPr="002724CA">
              <w:rPr>
                <w:rFonts w:cs="Times New Roman"/>
                <w:i w:val="0"/>
                <w:sz w:val="20"/>
              </w:rPr>
              <w:t>var.</w:t>
            </w:r>
            <w:r w:rsidRPr="002724CA">
              <w:rPr>
                <w:rFonts w:cs="Times New Roman"/>
                <w:sz w:val="20"/>
              </w:rPr>
              <w:t xml:space="preserve"> acutus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japonicus </w:t>
            </w:r>
            <w:r w:rsidRPr="002724CA">
              <w:rPr>
                <w:rFonts w:cs="Times New Roman"/>
                <w:i w:val="0"/>
                <w:sz w:val="20"/>
              </w:rPr>
              <w:t>var.</w:t>
            </w:r>
            <w:r w:rsidRPr="002724CA">
              <w:rPr>
                <w:rFonts w:cs="Times New Roman"/>
                <w:sz w:val="20"/>
              </w:rPr>
              <w:t xml:space="preserve"> radicans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lanceifolius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latifolius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lucidus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maackii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myrianthus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nikoensis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obovata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Euonymus oxyphyllus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phellomanus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planipes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radicans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radicans </w:t>
            </w:r>
            <w:r w:rsidRPr="002724CA">
              <w:rPr>
                <w:rFonts w:cs="Times New Roman"/>
                <w:i w:val="0"/>
                <w:sz w:val="20"/>
              </w:rPr>
              <w:t>var.</w:t>
            </w:r>
            <w:r w:rsidRPr="002724CA">
              <w:rPr>
                <w:rFonts w:cs="Times New Roman"/>
                <w:sz w:val="20"/>
              </w:rPr>
              <w:t xml:space="preserve"> acutus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radicans </w:t>
            </w:r>
            <w:r w:rsidRPr="002724CA">
              <w:rPr>
                <w:rFonts w:cs="Times New Roman"/>
                <w:i w:val="0"/>
                <w:sz w:val="20"/>
              </w:rPr>
              <w:t>var.</w:t>
            </w:r>
            <w:r w:rsidRPr="002724CA">
              <w:rPr>
                <w:rFonts w:cs="Times New Roman"/>
                <w:sz w:val="20"/>
              </w:rPr>
              <w:t xml:space="preserve"> carrierei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radicans </w:t>
            </w:r>
            <w:r w:rsidRPr="002724CA">
              <w:rPr>
                <w:rFonts w:cs="Times New Roman"/>
                <w:i w:val="0"/>
                <w:sz w:val="20"/>
              </w:rPr>
              <w:t>var.</w:t>
            </w:r>
            <w:r w:rsidRPr="002724CA">
              <w:rPr>
                <w:rFonts w:cs="Times New Roman"/>
                <w:sz w:val="20"/>
              </w:rPr>
              <w:t xml:space="preserve"> vegetus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sacrosanctus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sieboldianus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subtriflorus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thunbergianus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tobira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vulgaris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yedoensis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Eupatorium purpureum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alsiniflora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amygdaloides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atoto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aureoviridiflora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australis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balsimifera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baumii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bergeriana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Euphorbia brittingeri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bupleurifolia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burmannii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caput</w:t>
            </w:r>
            <w:r w:rsidR="002724CA">
              <w:rPr>
                <w:rFonts w:cs="Times New Roman"/>
                <w:sz w:val="20"/>
              </w:rPr>
              <w:noBreakHyphen/>
            </w:r>
            <w:r w:rsidRPr="002724CA">
              <w:rPr>
                <w:rFonts w:cs="Times New Roman"/>
                <w:sz w:val="20"/>
              </w:rPr>
              <w:t>medusae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characias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corallioides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cornastra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cyathophora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cyparissias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dendroides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dentata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drummondii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dulcis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enopla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epithymoides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evansii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fasciculata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fianarantsoa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fulgens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gariepina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genoudiana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geroldii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gorgonia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gottlebei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griffithii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gymnocalycioides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hamata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helioscopia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heterophylla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hirta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inermis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ingens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lactea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leucocephala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longibracteata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louwii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mamillaris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marginata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marlothii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Euphorbia mellifera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meloformis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milii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milloti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mitchelliana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monteiri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monteiroi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myrsinites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neohumbertii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neriifolia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nicaeensis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obesa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pekinensis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pentagona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peplus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perangusta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perrieri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planiticola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polychroma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polygona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primufolia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prostrata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pulcherrima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Euphorbia </w:t>
            </w:r>
            <w:r w:rsidRPr="00AF4274">
              <w:rPr>
                <w:rFonts w:cs="Times New Roman"/>
                <w:i w:val="0"/>
                <w:sz w:val="20"/>
              </w:rPr>
              <w:t xml:space="preserve">‘Red Wing’ </w:t>
            </w:r>
            <w:r w:rsidRPr="002724CA">
              <w:rPr>
                <w:rFonts w:cs="Times New Roman"/>
                <w:sz w:val="20"/>
              </w:rPr>
              <w:t>(E. x martinii x E. amygdaloides)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rigida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sarcostemmoides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schillingii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schoenlandii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stevenii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stricta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stygiana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susannae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symmetrica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tannensis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thymifolia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tirucalli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tortirama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triangularis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Euphorbia trigona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tuberculata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tuberculatoides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valida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variegata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virosa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wallichii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x martinii (E. characias x E. amygdaloides)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zoutspansbergensis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Euphoria cinerea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Euphoria didyma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Euphoria glabra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Euphoria longan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Euphoria longana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Euphoria malaiensis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Euphoria nephelium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Euphoria pinnata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Euphrasia striata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Euptelea pleiosperma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Euptelea polyandra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Eurya emarginata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Eurya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Eurya macartneyi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Euryale ferox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Eurybia floribunda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Eurybia gunniana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Eurybia macrophylla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Eurybia persoonioides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Eurybia pinifolia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Eurybia subrepanda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Eurybia teretifolia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Eurybia traversii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Eurycoma longifolia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Euryops abrotanifolius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Euryops acraeus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Euryops dacrydioides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Euryops linearis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Euryops virgineus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Euscaphis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Eustoma andrewsii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Eustoma grandiflorum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Eustoma russellianum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Eutacta muelleri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Eutassa heterophylla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badiocarpa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Euterpe brachyclada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brachyspatha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Euterpe brevicaulis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broadwayana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broadwayi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Euterpe caatinga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Euterpe carderi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caribaea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edulis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ensiformis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Euterpe latisecta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longepetiolata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longevaginata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longibracteata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luminosa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macrospadix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oleracea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Euterpe parviflora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precatoria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Euterpe precatoria </w:t>
            </w:r>
            <w:r w:rsidRPr="002724CA">
              <w:rPr>
                <w:rFonts w:cs="Times New Roman"/>
                <w:i w:val="0"/>
                <w:sz w:val="20"/>
              </w:rPr>
              <w:t>var.</w:t>
            </w:r>
            <w:r w:rsidRPr="002724CA">
              <w:rPr>
                <w:rFonts w:cs="Times New Roman"/>
                <w:sz w:val="20"/>
              </w:rPr>
              <w:t xml:space="preserve"> longevaginata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Euterpe precatoria </w:t>
            </w:r>
            <w:r w:rsidRPr="002724CA">
              <w:rPr>
                <w:rFonts w:cs="Times New Roman"/>
                <w:i w:val="0"/>
                <w:sz w:val="20"/>
              </w:rPr>
              <w:t>var.</w:t>
            </w:r>
            <w:r w:rsidRPr="002724CA">
              <w:rPr>
                <w:rFonts w:cs="Times New Roman"/>
                <w:sz w:val="20"/>
              </w:rPr>
              <w:t xml:space="preserve"> precatoria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roseospadix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simiarum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Euterpe simplicifrons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stenophyll</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ventricosa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vinifera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williamsii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Eutrema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Eutrema wasabi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Euxolus muricatus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Euxolus viridis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Evolvulus alsinoides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Evolvulus arbuscula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Evolvulus glomeratus </w:t>
            </w:r>
            <w:r w:rsidRPr="002724CA">
              <w:rPr>
                <w:rFonts w:cs="Times New Roman"/>
                <w:i w:val="0"/>
                <w:sz w:val="20"/>
              </w:rPr>
              <w:t>subsp.</w:t>
            </w:r>
            <w:r w:rsidRPr="002724CA">
              <w:rPr>
                <w:rFonts w:cs="Times New Roman"/>
                <w:sz w:val="20"/>
              </w:rPr>
              <w:t xml:space="preserve"> grandiflorus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Evolvulus nummularius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Evolvulus nuttallianus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Evolvulus pilosus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Evolvulus sericeus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Exacum affine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Exbucklandia lanceolata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Exbucklandia populnea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Excoecaria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Excoecaria cochinchinensis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Exochorda albertii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Exochorda giraldii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Exochorda giraldii </w:t>
            </w:r>
            <w:r w:rsidRPr="002724CA">
              <w:rPr>
                <w:rFonts w:cs="Times New Roman"/>
                <w:i w:val="0"/>
                <w:sz w:val="20"/>
              </w:rPr>
              <w:t>var.</w:t>
            </w:r>
            <w:r w:rsidRPr="002724CA">
              <w:rPr>
                <w:rFonts w:cs="Times New Roman"/>
                <w:sz w:val="20"/>
              </w:rPr>
              <w:t xml:space="preserve"> wilsonii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Exochorda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Exochorda korolkowii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Exochorda racemosa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Exochorda racemosa </w:t>
            </w:r>
            <w:r w:rsidRPr="002724CA">
              <w:rPr>
                <w:rFonts w:cs="Times New Roman"/>
                <w:i w:val="0"/>
                <w:sz w:val="20"/>
              </w:rPr>
              <w:t>subsp.</w:t>
            </w:r>
            <w:r w:rsidRPr="002724CA">
              <w:rPr>
                <w:rFonts w:cs="Times New Roman"/>
                <w:sz w:val="20"/>
              </w:rPr>
              <w:t xml:space="preserve"> giraldii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Exochorda racemosa </w:t>
            </w:r>
            <w:r w:rsidRPr="002724CA">
              <w:rPr>
                <w:rFonts w:cs="Times New Roman"/>
                <w:i w:val="0"/>
                <w:sz w:val="20"/>
              </w:rPr>
              <w:t>subsp.</w:t>
            </w:r>
            <w:r w:rsidRPr="002724CA">
              <w:rPr>
                <w:rFonts w:cs="Times New Roman"/>
                <w:sz w:val="20"/>
              </w:rPr>
              <w:t xml:space="preserve"> racemosa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Exochorda racemosa </w:t>
            </w:r>
            <w:r w:rsidRPr="002724CA">
              <w:rPr>
                <w:rFonts w:cs="Times New Roman"/>
                <w:i w:val="0"/>
                <w:sz w:val="20"/>
              </w:rPr>
              <w:t>subsp.</w:t>
            </w:r>
            <w:r w:rsidRPr="002724CA">
              <w:rPr>
                <w:rFonts w:cs="Times New Roman"/>
                <w:sz w:val="20"/>
              </w:rPr>
              <w:t xml:space="preserve"> serratifolia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Exochorda racemosa </w:t>
            </w:r>
            <w:r w:rsidRPr="002724CA">
              <w:rPr>
                <w:rFonts w:cs="Times New Roman"/>
                <w:i w:val="0"/>
                <w:sz w:val="20"/>
              </w:rPr>
              <w:t>var.</w:t>
            </w:r>
            <w:r w:rsidRPr="002724CA">
              <w:rPr>
                <w:rFonts w:cs="Times New Roman"/>
                <w:sz w:val="20"/>
              </w:rPr>
              <w:t xml:space="preserve"> wilsonii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Exochorda serratifolia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Exochorda tianschanica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Exochorda x macrantha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Exomis atriplicioides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Exydra aquatica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Fabiana densa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Fabiana imbracata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Facheiroa blossfeldiorum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Fagara horrida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Fagelia polyrhiza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Fagopyrum cymosum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Fagopyrum dibotrys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Fagopyrum esculentum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Fagopyrum fagopyrum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Fagopyrum sagittatum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Fagopyrum vulgare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Fagraea berteriana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Fagraea fragrans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Fagraea schlecteri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alpina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antarctica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betuloides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cliffortioides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cunninghamii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dombeyi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fusca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grandifolia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gunnii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menziesii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moesiaca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nervosa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obliqua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orientalis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procera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pumilio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solandri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sylvatica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sylvatica f. laciniata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sylvatica f. 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Fagus sylvatica </w:t>
            </w:r>
            <w:r w:rsidRPr="002724CA">
              <w:rPr>
                <w:rFonts w:cs="Times New Roman"/>
                <w:i w:val="0"/>
                <w:sz w:val="20"/>
              </w:rPr>
              <w:t>subsp.</w:t>
            </w:r>
            <w:r w:rsidRPr="002724CA">
              <w:rPr>
                <w:rFonts w:cs="Times New Roman"/>
                <w:sz w:val="20"/>
              </w:rPr>
              <w:t xml:space="preserve"> moesiaca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Fagus sylvatica </w:t>
            </w:r>
            <w:r w:rsidRPr="002724CA">
              <w:rPr>
                <w:rFonts w:cs="Times New Roman"/>
                <w:i w:val="0"/>
                <w:sz w:val="20"/>
              </w:rPr>
              <w:t>subsp.</w:t>
            </w:r>
            <w:r w:rsidRPr="002724CA">
              <w:rPr>
                <w:rFonts w:cs="Times New Roman"/>
                <w:sz w:val="20"/>
              </w:rPr>
              <w:t xml:space="preserve"> orientalis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Fagus sylvatica </w:t>
            </w:r>
            <w:r w:rsidRPr="002724CA">
              <w:rPr>
                <w:rFonts w:cs="Times New Roman"/>
                <w:i w:val="0"/>
                <w:sz w:val="20"/>
              </w:rPr>
              <w:t>var.</w:t>
            </w:r>
            <w:r w:rsidRPr="002724CA">
              <w:rPr>
                <w:rFonts w:cs="Times New Roman"/>
                <w:sz w:val="20"/>
              </w:rPr>
              <w:t xml:space="preserve"> moesiaca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Fallopia convolvulus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Famatina herbertiana</w:t>
            </w:r>
          </w:p>
        </w:tc>
      </w:tr>
      <w:tr w:rsidR="00AB4AF3"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AB4AF3" w:rsidRPr="002724CA" w:rsidRDefault="00AB4AF3" w:rsidP="00EE6947">
            <w:pPr>
              <w:pStyle w:val="botanicalname"/>
              <w:ind w:left="284" w:hanging="284"/>
              <w:rPr>
                <w:rFonts w:cs="Times New Roman"/>
                <w:sz w:val="20"/>
              </w:rPr>
            </w:pPr>
            <w:r w:rsidRPr="002724CA">
              <w:rPr>
                <w:rFonts w:cs="Times New Roman"/>
                <w:sz w:val="20"/>
              </w:rPr>
              <w:t>Fargesia demissa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Fargesia murielae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Fargesia nitida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Fargesia robusta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Fasciularia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0C5AC2">
            <w:pPr>
              <w:pStyle w:val="botanicalname"/>
              <w:ind w:left="284" w:hanging="284"/>
              <w:rPr>
                <w:rFonts w:cs="Times New Roman"/>
                <w:sz w:val="20"/>
              </w:rPr>
            </w:pPr>
            <w:r w:rsidRPr="002724CA">
              <w:rPr>
                <w:rFonts w:cs="Times New Roman"/>
                <w:sz w:val="20"/>
              </w:rPr>
              <w:t>Fascicularia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0C5AC2">
            <w:pPr>
              <w:pStyle w:val="botanicalname"/>
              <w:ind w:left="284" w:hanging="284"/>
              <w:rPr>
                <w:rFonts w:cs="Times New Roman"/>
                <w:sz w:val="20"/>
              </w:rPr>
            </w:pPr>
            <w:r w:rsidRPr="002724CA">
              <w:rPr>
                <w:rFonts w:cs="Times New Roman"/>
                <w:sz w:val="20"/>
              </w:rPr>
              <w:t>Fascicularia pitcairniifolia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Fatsia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acutipetala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albidens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bosscheana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Faucaria bosscheana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britteniae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candida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cradockensis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crassisepala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duncanii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felina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3358BF">
            <w:pPr>
              <w:pStyle w:val="botanicalname"/>
              <w:ind w:left="284" w:hanging="284"/>
              <w:rPr>
                <w:rFonts w:cs="Times New Roman"/>
                <w:sz w:val="20"/>
              </w:rPr>
            </w:pPr>
            <w:r w:rsidRPr="002724CA">
              <w:rPr>
                <w:rFonts w:cs="Times New Roman"/>
                <w:sz w:val="20"/>
              </w:rPr>
              <w:t>Faucaria gratiae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3358BF">
            <w:pPr>
              <w:pStyle w:val="botanicalname"/>
              <w:ind w:left="284" w:hanging="284"/>
              <w:rPr>
                <w:rFonts w:cs="Times New Roman"/>
                <w:sz w:val="20"/>
              </w:rPr>
            </w:pPr>
            <w:r w:rsidRPr="002724CA">
              <w:rPr>
                <w:rFonts w:cs="Times New Roman"/>
                <w:sz w:val="20"/>
              </w:rPr>
              <w:t>Faucaria haagei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3358BF">
            <w:pPr>
              <w:pStyle w:val="botanicalname"/>
              <w:ind w:left="284" w:hanging="284"/>
              <w:rPr>
                <w:rFonts w:cs="Times New Roman"/>
                <w:sz w:val="20"/>
              </w:rPr>
            </w:pPr>
            <w:r w:rsidRPr="002724CA">
              <w:rPr>
                <w:rFonts w:cs="Times New Roman"/>
                <w:sz w:val="20"/>
              </w:rPr>
              <w:t>Faucaria hooleae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3358BF">
            <w:pPr>
              <w:pStyle w:val="botanicalname"/>
              <w:ind w:left="284" w:hanging="284"/>
              <w:rPr>
                <w:rFonts w:cs="Times New Roman"/>
                <w:sz w:val="20"/>
              </w:rPr>
            </w:pPr>
            <w:r w:rsidRPr="002724CA">
              <w:rPr>
                <w:rFonts w:cs="Times New Roman"/>
                <w:sz w:val="20"/>
              </w:rPr>
              <w:t>Faucaria jamesii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3358BF">
            <w:pPr>
              <w:pStyle w:val="botanicalname"/>
              <w:ind w:left="284" w:hanging="284"/>
              <w:rPr>
                <w:rFonts w:cs="Times New Roman"/>
                <w:sz w:val="20"/>
              </w:rPr>
            </w:pPr>
            <w:r w:rsidRPr="002724CA">
              <w:rPr>
                <w:rFonts w:cs="Times New Roman"/>
                <w:sz w:val="20"/>
              </w:rPr>
              <w:t>Faucaria kendrewensis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3358BF">
            <w:pPr>
              <w:pStyle w:val="botanicalname"/>
              <w:ind w:left="284" w:hanging="284"/>
              <w:rPr>
                <w:rFonts w:cs="Times New Roman"/>
                <w:sz w:val="20"/>
              </w:rPr>
            </w:pPr>
            <w:r w:rsidRPr="002724CA">
              <w:rPr>
                <w:rFonts w:cs="Times New Roman"/>
                <w:sz w:val="20"/>
              </w:rPr>
              <w:t>Faucaria kingiae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3358BF">
            <w:pPr>
              <w:pStyle w:val="botanicalname"/>
              <w:ind w:left="284" w:hanging="284"/>
              <w:rPr>
                <w:rFonts w:cs="Times New Roman"/>
                <w:sz w:val="20"/>
              </w:rPr>
            </w:pPr>
            <w:r w:rsidRPr="002724CA">
              <w:rPr>
                <w:rFonts w:cs="Times New Roman"/>
                <w:sz w:val="20"/>
              </w:rPr>
              <w:t>Faucaria latipetala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laxipetala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longidens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longifolia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lupina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militaris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Faucaria montana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multidens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nemorosa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paucidens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peersii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Faucaria plana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ryneveldiae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smithii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speciosa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subintegra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tigrina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tuberculosa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uniondalensis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Faurea speciosa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amelloides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amoena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angustifolia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bergeriana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dregei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echinata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Felicia erigeroides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filifolia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fruticosa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Felicia fruticosa </w:t>
            </w:r>
            <w:r w:rsidRPr="002724CA">
              <w:rPr>
                <w:rFonts w:cs="Times New Roman"/>
                <w:i w:val="0"/>
                <w:sz w:val="20"/>
              </w:rPr>
              <w:t>subsp.</w:t>
            </w:r>
            <w:r w:rsidRPr="002724CA">
              <w:rPr>
                <w:rFonts w:cs="Times New Roman"/>
                <w:sz w:val="20"/>
              </w:rPr>
              <w:t xml:space="preserve"> fruticosa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heterophylla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petiolata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rosulata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x amelloides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Fenestraria aurantiaca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Fenestraria rhopalophylla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Feretia aeruginescens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Fernandoa brilletii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Fernandoa madagascariensis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Fernandoa magnifica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Fernelia buxifolia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acanthodes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acanthodes </w:t>
            </w:r>
            <w:r w:rsidRPr="002724CA">
              <w:rPr>
                <w:rFonts w:cs="Times New Roman"/>
                <w:i w:val="0"/>
                <w:sz w:val="20"/>
              </w:rPr>
              <w:t>var.</w:t>
            </w:r>
            <w:r w:rsidRPr="002724CA">
              <w:rPr>
                <w:rFonts w:cs="Times New Roman"/>
                <w:sz w:val="20"/>
              </w:rPr>
              <w:t xml:space="preserve"> lecontei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alamosanus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chrysacanthus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coloratus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covillei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cylindraceus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cylindraceus </w:t>
            </w:r>
            <w:r w:rsidRPr="002724CA">
              <w:rPr>
                <w:rFonts w:cs="Times New Roman"/>
                <w:i w:val="0"/>
                <w:sz w:val="20"/>
              </w:rPr>
              <w:t>subsp.</w:t>
            </w:r>
            <w:r w:rsidRPr="002724CA">
              <w:rPr>
                <w:rFonts w:cs="Times New Roman"/>
                <w:sz w:val="20"/>
              </w:rPr>
              <w:t xml:space="preserve"> cylandraceus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cylindraceus </w:t>
            </w:r>
            <w:r w:rsidRPr="002724CA">
              <w:rPr>
                <w:rFonts w:cs="Times New Roman"/>
                <w:i w:val="0"/>
                <w:sz w:val="20"/>
              </w:rPr>
              <w:t>subsp.</w:t>
            </w:r>
            <w:r w:rsidRPr="002724CA">
              <w:rPr>
                <w:rFonts w:cs="Times New Roman"/>
                <w:sz w:val="20"/>
              </w:rPr>
              <w:t xml:space="preserve"> lecontei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cylindraceus </w:t>
            </w:r>
            <w:r w:rsidRPr="002724CA">
              <w:rPr>
                <w:rFonts w:cs="Times New Roman"/>
                <w:i w:val="0"/>
                <w:sz w:val="20"/>
              </w:rPr>
              <w:t>subsp.</w:t>
            </w:r>
            <w:r w:rsidRPr="002724CA">
              <w:rPr>
                <w:rFonts w:cs="Times New Roman"/>
                <w:sz w:val="20"/>
              </w:rPr>
              <w:t xml:space="preserve"> tortulispinus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diguetii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eastwoodiae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echidne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electracanthus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emoryi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emoryi </w:t>
            </w:r>
            <w:r w:rsidRPr="002724CA">
              <w:rPr>
                <w:rFonts w:cs="Times New Roman"/>
                <w:i w:val="0"/>
                <w:sz w:val="20"/>
              </w:rPr>
              <w:t>subsp.</w:t>
            </w:r>
            <w:r w:rsidRPr="002724CA">
              <w:rPr>
                <w:rFonts w:cs="Times New Roman"/>
                <w:sz w:val="20"/>
              </w:rPr>
              <w:t xml:space="preserve"> emoryi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emoryi </w:t>
            </w:r>
            <w:r w:rsidRPr="002724CA">
              <w:rPr>
                <w:rFonts w:cs="Times New Roman"/>
                <w:i w:val="0"/>
                <w:sz w:val="20"/>
              </w:rPr>
              <w:t>subsp.</w:t>
            </w:r>
            <w:r w:rsidRPr="002724CA">
              <w:rPr>
                <w:rFonts w:cs="Times New Roman"/>
                <w:sz w:val="20"/>
              </w:rPr>
              <w:t xml:space="preserve"> rectispinus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flavovirens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fordii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gatesii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glaucescens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glaucus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gracilis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gracilis </w:t>
            </w:r>
            <w:r w:rsidRPr="002724CA">
              <w:rPr>
                <w:rFonts w:cs="Times New Roman"/>
                <w:i w:val="0"/>
                <w:sz w:val="20"/>
              </w:rPr>
              <w:t>subsp.</w:t>
            </w:r>
            <w:r w:rsidRPr="002724CA">
              <w:rPr>
                <w:rFonts w:cs="Times New Roman"/>
                <w:sz w:val="20"/>
              </w:rPr>
              <w:t xml:space="preserve"> coloratus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 xml:space="preserve">Ferocactus gracilis </w:t>
            </w:r>
            <w:r w:rsidRPr="002724CA">
              <w:rPr>
                <w:rFonts w:cs="Times New Roman"/>
                <w:i w:val="0"/>
                <w:sz w:val="20"/>
              </w:rPr>
              <w:t>subsp.</w:t>
            </w:r>
            <w:r w:rsidRPr="002724CA">
              <w:rPr>
                <w:rFonts w:cs="Times New Roman"/>
                <w:sz w:val="20"/>
              </w:rPr>
              <w:t xml:space="preserve"> gatesii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gracilis </w:t>
            </w:r>
            <w:r w:rsidRPr="002724CA">
              <w:rPr>
                <w:rFonts w:cs="Times New Roman"/>
                <w:i w:val="0"/>
                <w:sz w:val="20"/>
              </w:rPr>
              <w:t>var.</w:t>
            </w:r>
            <w:r w:rsidRPr="002724CA">
              <w:rPr>
                <w:rFonts w:cs="Times New Roman"/>
                <w:sz w:val="20"/>
              </w:rPr>
              <w:t xml:space="preserve"> coloratus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grandis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haematacanthus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hamatacanthus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herrerae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histrix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horridus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johnstonianus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latispinus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lecontei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lindsayi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macrodiscus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mesae</w:t>
            </w:r>
            <w:r w:rsidR="002724CA">
              <w:rPr>
                <w:rFonts w:cs="Times New Roman"/>
                <w:sz w:val="20"/>
              </w:rPr>
              <w:noBreakHyphen/>
            </w:r>
            <w:r w:rsidRPr="002724CA">
              <w:rPr>
                <w:rFonts w:cs="Times New Roman"/>
                <w:sz w:val="20"/>
              </w:rPr>
              <w:t>verdae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nobilis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peninsulae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peninsulae </w:t>
            </w:r>
            <w:r w:rsidRPr="002724CA">
              <w:rPr>
                <w:rFonts w:cs="Times New Roman"/>
                <w:i w:val="0"/>
                <w:sz w:val="20"/>
              </w:rPr>
              <w:t>var.</w:t>
            </w:r>
            <w:r w:rsidRPr="002724CA">
              <w:rPr>
                <w:rFonts w:cs="Times New Roman"/>
                <w:sz w:val="20"/>
              </w:rPr>
              <w:t xml:space="preserve"> viscainensis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pilosus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pottsii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pringlei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pubispinus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rectispinus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recurvus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robustus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schwarzii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stainesii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tiburonensis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tobuschii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tortulispinus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townsendianus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townsendianus </w:t>
            </w:r>
            <w:r w:rsidRPr="002724CA">
              <w:rPr>
                <w:rFonts w:cs="Times New Roman"/>
                <w:i w:val="0"/>
                <w:sz w:val="20"/>
              </w:rPr>
              <w:t>var.</w:t>
            </w:r>
            <w:r w:rsidRPr="002724CA">
              <w:rPr>
                <w:rFonts w:cs="Times New Roman"/>
                <w:sz w:val="20"/>
              </w:rPr>
              <w:t xml:space="preserve"> santa</w:t>
            </w:r>
            <w:r w:rsidR="002724CA">
              <w:rPr>
                <w:rFonts w:cs="Times New Roman"/>
                <w:sz w:val="20"/>
              </w:rPr>
              <w:noBreakHyphen/>
            </w:r>
            <w:r w:rsidRPr="002724CA">
              <w:rPr>
                <w:rFonts w:cs="Times New Roman"/>
                <w:sz w:val="20"/>
              </w:rPr>
              <w:t>maria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viridescens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viscainensis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wislizeni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wislizenii </w:t>
            </w:r>
            <w:r w:rsidRPr="002724CA">
              <w:rPr>
                <w:rFonts w:cs="Times New Roman"/>
                <w:i w:val="0"/>
                <w:sz w:val="20"/>
              </w:rPr>
              <w:t>var.</w:t>
            </w:r>
            <w:r w:rsidRPr="002724CA">
              <w:rPr>
                <w:rFonts w:cs="Times New Roman"/>
                <w:sz w:val="20"/>
              </w:rPr>
              <w:t xml:space="preserve"> herrerae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w:t>
            </w:r>
            <w:r w:rsidRPr="002724CA">
              <w:rPr>
                <w:rStyle w:val="charbotanicalname"/>
                <w:rFonts w:cs="Times New Roman"/>
                <w:sz w:val="20"/>
              </w:rPr>
              <w:t xml:space="preserve"> </w:t>
            </w:r>
            <w:r w:rsidRPr="002724CA">
              <w:rPr>
                <w:rFonts w:cs="Times New Roman"/>
                <w:sz w:val="20"/>
              </w:rPr>
              <w:t>brevifolia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crispa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Ferraria crispa </w:t>
            </w:r>
            <w:r w:rsidRPr="002724CA">
              <w:rPr>
                <w:rFonts w:cs="Times New Roman"/>
                <w:i w:val="0"/>
                <w:sz w:val="20"/>
              </w:rPr>
              <w:t>subsp.</w:t>
            </w:r>
            <w:r w:rsidRPr="002724CA">
              <w:rPr>
                <w:rFonts w:cs="Times New Roman"/>
                <w:sz w:val="20"/>
              </w:rPr>
              <w:t xml:space="preserve"> crispa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densepunctulata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Ferraria divaricata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ferrariola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foliosa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lahue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w:t>
            </w:r>
            <w:r w:rsidRPr="002724CA">
              <w:rPr>
                <w:rStyle w:val="charbotanicalname"/>
                <w:rFonts w:cs="Times New Roman"/>
                <w:sz w:val="20"/>
              </w:rPr>
              <w:t xml:space="preserve"> </w:t>
            </w:r>
            <w:r w:rsidRPr="002724CA">
              <w:rPr>
                <w:rFonts w:cs="Times New Roman"/>
                <w:sz w:val="20"/>
              </w:rPr>
              <w:t>macrochlamys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obtusifolia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pavonia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schaeferi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uncinata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undulata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Ferula communis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Ferula linkii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Ferula tingitana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Ferulago galbanifera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acanthophylla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amethystina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ampla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aquatica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arundinacea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subsp.</w:t>
            </w:r>
            <w:r w:rsidRPr="002724CA">
              <w:rPr>
                <w:rFonts w:cs="Times New Roman"/>
                <w:sz w:val="20"/>
              </w:rPr>
              <w:t xml:space="preserve"> arundinacea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subsp.</w:t>
            </w:r>
            <w:r w:rsidRPr="002724CA">
              <w:rPr>
                <w:rFonts w:cs="Times New Roman"/>
                <w:sz w:val="20"/>
              </w:rPr>
              <w:t xml:space="preserve"> atlantigena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subsp.</w:t>
            </w:r>
            <w:r w:rsidRPr="002724CA">
              <w:rPr>
                <w:rFonts w:cs="Times New Roman"/>
                <w:sz w:val="20"/>
              </w:rPr>
              <w:t xml:space="preserve"> atlantigena f. pseudomairei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subsp.</w:t>
            </w:r>
            <w:r w:rsidRPr="002724CA">
              <w:rPr>
                <w:rFonts w:cs="Times New Roman"/>
                <w:sz w:val="20"/>
              </w:rPr>
              <w:t xml:space="preserve"> cirtensis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subsp.</w:t>
            </w:r>
            <w:r w:rsidRPr="002724CA">
              <w:rPr>
                <w:rFonts w:cs="Times New Roman"/>
                <w:sz w:val="20"/>
              </w:rPr>
              <w:t xml:space="preserve"> fenas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subsp.</w:t>
            </w:r>
            <w:r w:rsidRPr="002724CA">
              <w:rPr>
                <w:rFonts w:cs="Times New Roman"/>
                <w:sz w:val="20"/>
              </w:rPr>
              <w:t xml:space="preserve"> orientalis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subsp.</w:t>
            </w:r>
            <w:r w:rsidRPr="002724CA">
              <w:rPr>
                <w:rFonts w:cs="Times New Roman"/>
                <w:sz w:val="20"/>
              </w:rPr>
              <w:t xml:space="preserve"> uechtritziana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var.</w:t>
            </w:r>
            <w:r w:rsidRPr="002724CA">
              <w:rPr>
                <w:rFonts w:cs="Times New Roman"/>
                <w:sz w:val="20"/>
              </w:rPr>
              <w:t xml:space="preserve"> glaucescens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var.</w:t>
            </w:r>
            <w:r w:rsidRPr="002724CA">
              <w:rPr>
                <w:rFonts w:cs="Times New Roman"/>
                <w:sz w:val="20"/>
              </w:rPr>
              <w:t xml:space="preserve"> letourneuxiana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var.</w:t>
            </w:r>
            <w:r w:rsidRPr="002724CA">
              <w:rPr>
                <w:rFonts w:cs="Times New Roman"/>
                <w:sz w:val="20"/>
              </w:rPr>
              <w:t xml:space="preserve"> orientalis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arundinacea x Lolium multiflorum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arundinacea x Lolium multiflorum x Lolium perenne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arvernensis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asperula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brevipila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bromoides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caerulescens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cinerea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Festuca dertonensis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w:t>
            </w:r>
            <w:r w:rsidRPr="002724CA">
              <w:rPr>
                <w:rStyle w:val="charbotanicalname"/>
                <w:rFonts w:cs="Times New Roman"/>
                <w:sz w:val="20"/>
              </w:rPr>
              <w:t xml:space="preserve"> </w:t>
            </w:r>
            <w:r w:rsidRPr="002724CA">
              <w:rPr>
                <w:rFonts w:cs="Times New Roman"/>
                <w:sz w:val="20"/>
              </w:rPr>
              <w:t>duriuscula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elatior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elatior f. pseudomairei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elatior </w:t>
            </w:r>
            <w:r w:rsidRPr="002724CA">
              <w:rPr>
                <w:rFonts w:cs="Times New Roman"/>
                <w:i w:val="0"/>
                <w:sz w:val="20"/>
              </w:rPr>
              <w:t>subsp.</w:t>
            </w:r>
            <w:r w:rsidRPr="002724CA">
              <w:rPr>
                <w:rFonts w:cs="Times New Roman"/>
                <w:sz w:val="20"/>
              </w:rPr>
              <w:t xml:space="preserve"> arundinacea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elatior </w:t>
            </w:r>
            <w:r w:rsidRPr="002724CA">
              <w:rPr>
                <w:rFonts w:cs="Times New Roman"/>
                <w:i w:val="0"/>
                <w:sz w:val="20"/>
              </w:rPr>
              <w:t>var.</w:t>
            </w:r>
            <w:r w:rsidRPr="002724CA">
              <w:rPr>
                <w:rFonts w:cs="Times New Roman"/>
                <w:sz w:val="20"/>
              </w:rPr>
              <w:t xml:space="preserve"> arundinacea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elatior </w:t>
            </w:r>
            <w:r w:rsidRPr="002724CA">
              <w:rPr>
                <w:rFonts w:cs="Times New Roman"/>
                <w:i w:val="0"/>
                <w:sz w:val="20"/>
              </w:rPr>
              <w:t>var.</w:t>
            </w:r>
            <w:r w:rsidRPr="002724CA">
              <w:rPr>
                <w:rFonts w:cs="Times New Roman"/>
                <w:sz w:val="20"/>
              </w:rPr>
              <w:t xml:space="preserve"> atlantigena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elatior </w:t>
            </w:r>
            <w:r w:rsidRPr="002724CA">
              <w:rPr>
                <w:rFonts w:cs="Times New Roman"/>
                <w:i w:val="0"/>
                <w:sz w:val="20"/>
              </w:rPr>
              <w:t>var.</w:t>
            </w:r>
            <w:r w:rsidRPr="002724CA">
              <w:rPr>
                <w:rFonts w:cs="Times New Roman"/>
                <w:sz w:val="20"/>
              </w:rPr>
              <w:t xml:space="preserve"> cirtensis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elatior </w:t>
            </w:r>
            <w:r w:rsidRPr="002724CA">
              <w:rPr>
                <w:rFonts w:cs="Times New Roman"/>
                <w:i w:val="0"/>
                <w:sz w:val="20"/>
              </w:rPr>
              <w:t>var.</w:t>
            </w:r>
            <w:r w:rsidRPr="002724CA">
              <w:rPr>
                <w:rFonts w:cs="Times New Roman"/>
                <w:sz w:val="20"/>
              </w:rPr>
              <w:t xml:space="preserve"> glaucescens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elatior </w:t>
            </w:r>
            <w:r w:rsidRPr="002724CA">
              <w:rPr>
                <w:rFonts w:cs="Times New Roman"/>
                <w:i w:val="0"/>
                <w:sz w:val="20"/>
              </w:rPr>
              <w:t>var.</w:t>
            </w:r>
            <w:r w:rsidRPr="002724CA">
              <w:rPr>
                <w:rFonts w:cs="Times New Roman"/>
                <w:sz w:val="20"/>
              </w:rPr>
              <w:t xml:space="preserve"> letourneuxiana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elatior </w:t>
            </w:r>
            <w:r w:rsidRPr="002724CA">
              <w:rPr>
                <w:rFonts w:cs="Times New Roman"/>
                <w:i w:val="0"/>
                <w:sz w:val="20"/>
              </w:rPr>
              <w:t>var.</w:t>
            </w:r>
            <w:r w:rsidRPr="002724CA">
              <w:rPr>
                <w:rFonts w:cs="Times New Roman"/>
                <w:sz w:val="20"/>
              </w:rPr>
              <w:t xml:space="preserve"> minutiflora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eriopoda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fallax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fasciculata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fenas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geniculata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glauca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glaucescens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gracillima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heterophylla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hookeriana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idahoensis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idahoensis </w:t>
            </w:r>
            <w:r w:rsidRPr="002724CA">
              <w:rPr>
                <w:rFonts w:cs="Times New Roman"/>
                <w:i w:val="0"/>
                <w:sz w:val="20"/>
              </w:rPr>
              <w:t>subsp.</w:t>
            </w:r>
            <w:r w:rsidRPr="002724CA">
              <w:rPr>
                <w:rFonts w:cs="Times New Roman"/>
                <w:sz w:val="20"/>
              </w:rPr>
              <w:t xml:space="preserve"> idahoensis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kronenbergii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lemanii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littoralis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w:t>
            </w:r>
            <w:r w:rsidRPr="002724CA">
              <w:rPr>
                <w:rStyle w:val="charbotanicalname"/>
                <w:rFonts w:cs="Times New Roman"/>
                <w:sz w:val="20"/>
              </w:rPr>
              <w:t xml:space="preserve"> </w:t>
            </w:r>
            <w:r w:rsidRPr="002724CA">
              <w:rPr>
                <w:rFonts w:cs="Times New Roman"/>
                <w:sz w:val="20"/>
              </w:rPr>
              <w:t>longifolia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mairei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megalura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muralis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myuros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nigrescens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orientalis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ovina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w:t>
            </w:r>
            <w:r w:rsidRPr="002724CA">
              <w:rPr>
                <w:rFonts w:cs="Times New Roman"/>
                <w:i w:val="0"/>
              </w:rPr>
              <w:t xml:space="preserve"> </w:t>
            </w:r>
            <w:r w:rsidRPr="002724CA">
              <w:rPr>
                <w:rFonts w:cs="Times New Roman"/>
                <w:sz w:val="20"/>
              </w:rPr>
              <w:t>ovina</w:t>
            </w:r>
            <w:r w:rsidRPr="002724CA">
              <w:rPr>
                <w:rFonts w:cs="Times New Roman"/>
                <w:i w:val="0"/>
                <w:sz w:val="20"/>
              </w:rPr>
              <w:t xml:space="preserve"> var</w:t>
            </w:r>
            <w:r w:rsidRPr="002724CA">
              <w:rPr>
                <w:rFonts w:cs="Times New Roman"/>
                <w:i w:val="0"/>
              </w:rPr>
              <w:t xml:space="preserve">. </w:t>
            </w:r>
            <w:r w:rsidRPr="002724CA">
              <w:rPr>
                <w:rFonts w:cs="Times New Roman"/>
                <w:sz w:val="20"/>
              </w:rPr>
              <w:t>duriuscula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ovina </w:t>
            </w:r>
            <w:r w:rsidRPr="002724CA">
              <w:rPr>
                <w:rFonts w:cs="Times New Roman"/>
                <w:i w:val="0"/>
                <w:sz w:val="20"/>
              </w:rPr>
              <w:t>var.</w:t>
            </w:r>
            <w:r w:rsidRPr="002724CA">
              <w:rPr>
                <w:rFonts w:cs="Times New Roman"/>
                <w:sz w:val="20"/>
              </w:rPr>
              <w:t xml:space="preserve"> glauca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ovina </w:t>
            </w:r>
            <w:r w:rsidRPr="002724CA">
              <w:rPr>
                <w:rFonts w:cs="Times New Roman"/>
                <w:i w:val="0"/>
                <w:sz w:val="20"/>
              </w:rPr>
              <w:t>var.</w:t>
            </w:r>
            <w:r w:rsidRPr="002724CA">
              <w:rPr>
                <w:rFonts w:cs="Times New Roman"/>
                <w:sz w:val="20"/>
              </w:rPr>
              <w:t xml:space="preserve"> ingrata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ovina </w:t>
            </w:r>
            <w:r w:rsidRPr="002724CA">
              <w:rPr>
                <w:rFonts w:cs="Times New Roman"/>
                <w:i w:val="0"/>
                <w:sz w:val="20"/>
              </w:rPr>
              <w:t>var.</w:t>
            </w:r>
            <w:r w:rsidRPr="002724CA">
              <w:rPr>
                <w:rFonts w:cs="Times New Roman"/>
                <w:sz w:val="20"/>
              </w:rPr>
              <w:t xml:space="preserve"> valesiaca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paniculata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 xml:space="preserve">Festuca paniculata </w:t>
            </w:r>
            <w:r w:rsidRPr="002724CA">
              <w:rPr>
                <w:rFonts w:cs="Times New Roman"/>
                <w:i w:val="0"/>
                <w:sz w:val="20"/>
              </w:rPr>
              <w:t>subsp.</w:t>
            </w:r>
            <w:r w:rsidRPr="002724CA">
              <w:rPr>
                <w:rFonts w:cs="Times New Roman"/>
                <w:sz w:val="20"/>
              </w:rPr>
              <w:t xml:space="preserve"> spadicea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pratensis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richardsonii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rochelii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rubra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subsp.</w:t>
            </w:r>
            <w:r w:rsidRPr="002724CA">
              <w:rPr>
                <w:rFonts w:cs="Times New Roman"/>
                <w:sz w:val="20"/>
              </w:rPr>
              <w:t xml:space="preserve"> arctica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subsp.</w:t>
            </w:r>
            <w:r w:rsidRPr="002724CA">
              <w:rPr>
                <w:rFonts w:cs="Times New Roman"/>
                <w:sz w:val="20"/>
              </w:rPr>
              <w:t xml:space="preserve"> densiuscula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subsp.</w:t>
            </w:r>
            <w:r w:rsidRPr="002724CA">
              <w:rPr>
                <w:rFonts w:cs="Times New Roman"/>
                <w:sz w:val="20"/>
              </w:rPr>
              <w:t xml:space="preserve"> fallax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subsp.</w:t>
            </w:r>
            <w:r w:rsidRPr="002724CA">
              <w:rPr>
                <w:rFonts w:cs="Times New Roman"/>
                <w:sz w:val="20"/>
              </w:rPr>
              <w:t xml:space="preserve"> glaucodea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subsp.</w:t>
            </w:r>
            <w:r w:rsidRPr="002724CA">
              <w:rPr>
                <w:rFonts w:cs="Times New Roman"/>
                <w:sz w:val="20"/>
              </w:rPr>
              <w:t xml:space="preserve"> pruinosa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subsp.</w:t>
            </w:r>
            <w:r w:rsidRPr="002724CA">
              <w:rPr>
                <w:rFonts w:cs="Times New Roman"/>
                <w:sz w:val="20"/>
              </w:rPr>
              <w:t xml:space="preserve"> rubra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subsp.</w:t>
            </w:r>
            <w:r w:rsidRPr="002724CA">
              <w:rPr>
                <w:rFonts w:cs="Times New Roman"/>
                <w:sz w:val="20"/>
              </w:rPr>
              <w:t xml:space="preserve"> vulgaris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var.</w:t>
            </w:r>
            <w:r w:rsidRPr="002724CA">
              <w:rPr>
                <w:rFonts w:cs="Times New Roman"/>
                <w:sz w:val="20"/>
              </w:rPr>
              <w:t xml:space="preserve"> commutata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var.</w:t>
            </w:r>
            <w:r w:rsidRPr="002724CA">
              <w:rPr>
                <w:rFonts w:cs="Times New Roman"/>
                <w:sz w:val="20"/>
              </w:rPr>
              <w:t xml:space="preserve"> fallax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var.</w:t>
            </w:r>
            <w:r w:rsidRPr="002724CA">
              <w:rPr>
                <w:rFonts w:cs="Times New Roman"/>
                <w:sz w:val="20"/>
              </w:rPr>
              <w:t xml:space="preserve"> glaucescens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var.</w:t>
            </w:r>
            <w:r w:rsidRPr="002724CA">
              <w:rPr>
                <w:rFonts w:cs="Times New Roman"/>
                <w:sz w:val="20"/>
              </w:rPr>
              <w:t xml:space="preserve"> heterophylla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var.</w:t>
            </w:r>
            <w:r w:rsidRPr="002724CA">
              <w:rPr>
                <w:rFonts w:cs="Times New Roman"/>
                <w:sz w:val="20"/>
              </w:rPr>
              <w:t xml:space="preserve"> lanuginosa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var.</w:t>
            </w:r>
            <w:r w:rsidRPr="002724CA">
              <w:rPr>
                <w:rFonts w:cs="Times New Roman"/>
                <w:sz w:val="20"/>
              </w:rPr>
              <w:t xml:space="preserve"> littoralis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var.</w:t>
            </w:r>
            <w:r w:rsidRPr="002724CA">
              <w:rPr>
                <w:rFonts w:cs="Times New Roman"/>
                <w:sz w:val="20"/>
              </w:rPr>
              <w:t xml:space="preserve"> pruinosa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rupicola </w:t>
            </w:r>
            <w:r w:rsidRPr="002724CA">
              <w:rPr>
                <w:rFonts w:cs="Times New Roman"/>
                <w:i w:val="0"/>
                <w:sz w:val="20"/>
              </w:rPr>
              <w:t>subsp.</w:t>
            </w:r>
            <w:r w:rsidRPr="002724CA">
              <w:rPr>
                <w:rFonts w:cs="Times New Roman"/>
                <w:sz w:val="20"/>
              </w:rPr>
              <w:t xml:space="preserve"> saxatilis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saxatilis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spadicea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sulcata </w:t>
            </w:r>
            <w:r w:rsidRPr="002724CA">
              <w:rPr>
                <w:rFonts w:cs="Times New Roman"/>
                <w:i w:val="0"/>
                <w:sz w:val="20"/>
              </w:rPr>
              <w:t>var.</w:t>
            </w:r>
            <w:r w:rsidRPr="002724CA">
              <w:rPr>
                <w:rFonts w:cs="Times New Roman"/>
                <w:sz w:val="20"/>
              </w:rPr>
              <w:t xml:space="preserve"> valesiaca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uechtritziana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unioloides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valesiaca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valesiaca </w:t>
            </w:r>
            <w:r w:rsidRPr="002724CA">
              <w:rPr>
                <w:rFonts w:cs="Times New Roman"/>
                <w:i w:val="0"/>
                <w:sz w:val="20"/>
              </w:rPr>
              <w:t>subsp.</w:t>
            </w:r>
            <w:r w:rsidRPr="002724CA">
              <w:rPr>
                <w:rFonts w:cs="Times New Roman"/>
                <w:sz w:val="20"/>
              </w:rPr>
              <w:t xml:space="preserve"> saxatilis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valesiaca </w:t>
            </w:r>
            <w:r w:rsidRPr="002724CA">
              <w:rPr>
                <w:rFonts w:cs="Times New Roman"/>
                <w:i w:val="0"/>
                <w:sz w:val="20"/>
              </w:rPr>
              <w:t>subsp.</w:t>
            </w:r>
            <w:r w:rsidRPr="002724CA">
              <w:rPr>
                <w:rFonts w:cs="Times New Roman"/>
                <w:sz w:val="20"/>
              </w:rPr>
              <w:t xml:space="preserve"> valesiaca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varia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Festulolium braunii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Festulolium loliaceum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Ficinia nodosa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benghalensis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benjamina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binnendijkii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burtt</w:t>
            </w:r>
            <w:r w:rsidR="002724CA">
              <w:rPr>
                <w:rFonts w:cs="Times New Roman"/>
                <w:sz w:val="20"/>
              </w:rPr>
              <w:noBreakHyphen/>
            </w:r>
            <w:r w:rsidRPr="002724CA">
              <w:rPr>
                <w:rFonts w:cs="Times New Roman"/>
                <w:sz w:val="20"/>
              </w:rPr>
              <w:t>davyi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carica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cordata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cumingii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Ficus dammaropsis</w:t>
            </w:r>
          </w:p>
        </w:tc>
      </w:tr>
      <w:tr w:rsidR="00E0383C"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E0383C" w:rsidRPr="002724CA" w:rsidRDefault="00E0383C" w:rsidP="00EE6947">
            <w:pPr>
              <w:pStyle w:val="botanicalname"/>
              <w:ind w:left="284" w:hanging="284"/>
              <w:rPr>
                <w:rFonts w:cs="Times New Roman"/>
                <w:sz w:val="20"/>
              </w:rPr>
            </w:pPr>
            <w:r w:rsidRPr="002724CA">
              <w:rPr>
                <w:rFonts w:cs="Times New Roman"/>
                <w:sz w:val="20"/>
              </w:rPr>
              <w:t>Ficus deltoidea</w:t>
            </w:r>
          </w:p>
        </w:tc>
      </w:tr>
      <w:tr w:rsidR="009A103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9A103D" w:rsidRPr="002724CA" w:rsidRDefault="009A103D" w:rsidP="00EE6947">
            <w:pPr>
              <w:pStyle w:val="botanicalname"/>
              <w:ind w:left="284" w:hanging="284"/>
              <w:rPr>
                <w:rFonts w:cs="Times New Roman"/>
                <w:sz w:val="20"/>
              </w:rPr>
            </w:pPr>
            <w:r w:rsidRPr="002724CA">
              <w:rPr>
                <w:rFonts w:cs="Times New Roman"/>
                <w:sz w:val="20"/>
              </w:rPr>
              <w:t>Ficus diversifolia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elastica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hispida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longifolia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lyrata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microcarpa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microphylla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nitida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nodosa</w:t>
            </w:r>
          </w:p>
        </w:tc>
      </w:tr>
      <w:tr w:rsidR="002E7F5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2E7F52" w:rsidRPr="002724CA" w:rsidRDefault="002E7F52" w:rsidP="00EE6947">
            <w:pPr>
              <w:pStyle w:val="botanicalname"/>
              <w:ind w:left="284" w:hanging="284"/>
              <w:rPr>
                <w:rFonts w:cs="Times New Roman"/>
                <w:sz w:val="20"/>
              </w:rPr>
            </w:pPr>
            <w:r w:rsidRPr="002724CA">
              <w:rPr>
                <w:rFonts w:cs="Times New Roman"/>
                <w:sz w:val="20"/>
              </w:rPr>
              <w:t>Ficus ovidea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palmeri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petiolaris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philippinensis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platypoda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pumila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pyrifolia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racemigera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racemosa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religiosa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retusa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rubiginosa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salicifolia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sur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virens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virgata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Filago leontopodioides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Filicium decipiens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Filipendula camtschatica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Filipendula hexapetala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Filipendula palmata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Filipendula 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Filipendula rubra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Filipendula ulmaria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Filipendula ulmaria </w:t>
            </w:r>
            <w:r w:rsidRPr="002724CA">
              <w:rPr>
                <w:rFonts w:cs="Times New Roman"/>
                <w:i w:val="0"/>
                <w:sz w:val="20"/>
              </w:rPr>
              <w:t>subsp.</w:t>
            </w:r>
            <w:r w:rsidRPr="002724CA">
              <w:rPr>
                <w:rFonts w:cs="Times New Roman"/>
                <w:sz w:val="20"/>
              </w:rPr>
              <w:t xml:space="preserve"> denudata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Filipendula ulmaria </w:t>
            </w:r>
            <w:r w:rsidRPr="002724CA">
              <w:rPr>
                <w:rFonts w:cs="Times New Roman"/>
                <w:i w:val="0"/>
                <w:sz w:val="20"/>
              </w:rPr>
              <w:t>subsp.</w:t>
            </w:r>
            <w:r w:rsidRPr="002724CA">
              <w:rPr>
                <w:rFonts w:cs="Times New Roman"/>
                <w:sz w:val="20"/>
              </w:rPr>
              <w:t xml:space="preserve"> ulmaria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Filipendula vulgaris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Firmiana lychnophora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Firmiana simplex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Fittonia albivenis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Fittonia argyroneura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Fittonia gigantea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Fittonia verschaffeltii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Fittonia verschaffeltii </w:t>
            </w:r>
            <w:r w:rsidRPr="002724CA">
              <w:rPr>
                <w:rFonts w:cs="Times New Roman"/>
                <w:i w:val="0"/>
                <w:sz w:val="20"/>
              </w:rPr>
              <w:t>var.</w:t>
            </w:r>
            <w:r w:rsidRPr="002724CA">
              <w:rPr>
                <w:rFonts w:cs="Times New Roman"/>
                <w:sz w:val="20"/>
              </w:rPr>
              <w:t xml:space="preserve"> argyroneura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Fitzroya cupressoides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Fitzroya patagonica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Flaveria australasica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Flaveria bidentis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Floscopa scandens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Flueggea virosa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Flueggea wallichianus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Fockea angustifolia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Fockea edulis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Fockea multiflora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Foeniculum vulgare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Foetidia mauritiana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Fokienia hodginsii</w:t>
            </w:r>
          </w:p>
        </w:tc>
      </w:tr>
      <w:tr w:rsidR="00C43F6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43F62" w:rsidRPr="002724CA" w:rsidRDefault="00C43F62" w:rsidP="00EE6947">
            <w:pPr>
              <w:pStyle w:val="botanicalname"/>
              <w:ind w:left="284" w:hanging="284"/>
              <w:rPr>
                <w:rFonts w:cs="Times New Roman"/>
                <w:sz w:val="20"/>
              </w:rPr>
            </w:pPr>
            <w:r w:rsidRPr="002724CA">
              <w:rPr>
                <w:rFonts w:cs="Times New Roman"/>
                <w:sz w:val="20"/>
              </w:rPr>
              <w:t>Fontainea pancheri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Forestiera neomexicana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Forsythia koreana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Forsythia ovata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Forsythia suspensa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Forsythia suspensa x viridissima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Forsythia viridissima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Forsythia viridissima </w:t>
            </w:r>
            <w:r w:rsidRPr="002724CA">
              <w:rPr>
                <w:rFonts w:cs="Times New Roman"/>
                <w:i w:val="0"/>
                <w:sz w:val="20"/>
              </w:rPr>
              <w:t>var.</w:t>
            </w:r>
            <w:r w:rsidRPr="002724CA">
              <w:rPr>
                <w:rFonts w:cs="Times New Roman"/>
                <w:sz w:val="20"/>
              </w:rPr>
              <w:t xml:space="preserve"> koreana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Forsythia x intermedia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Forsythia x intermedia </w:t>
            </w:r>
            <w:r w:rsidRPr="002724CA">
              <w:rPr>
                <w:rFonts w:cs="Times New Roman"/>
                <w:i w:val="0"/>
                <w:sz w:val="20"/>
              </w:rPr>
              <w:t>var.</w:t>
            </w:r>
            <w:r w:rsidRPr="002724CA">
              <w:rPr>
                <w:rFonts w:cs="Times New Roman"/>
                <w:sz w:val="20"/>
              </w:rPr>
              <w:t xml:space="preserve"> densiflora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albicans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chiquitana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elata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fuentesii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gracilis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latifolia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micrantha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penduliflora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rusbyi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schidosperma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Fosterella spectabilis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villosula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weberbaueri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weddelliana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Fothergilla gardenii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Fothergilla major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Fothergilla monticola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Fouquieria columnaris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Fouquieria diguetii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Fouquieria fasciculata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Fouquieria macdougalii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Fouquieria shrevei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Fouquieria splendens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americana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bracteata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californica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chiloensis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chiloensis </w:t>
            </w:r>
            <w:r w:rsidRPr="002724CA">
              <w:rPr>
                <w:rFonts w:cs="Times New Roman"/>
                <w:i w:val="0"/>
                <w:sz w:val="20"/>
              </w:rPr>
              <w:t>var.</w:t>
            </w:r>
            <w:r w:rsidRPr="002724CA">
              <w:rPr>
                <w:rFonts w:cs="Times New Roman"/>
                <w:sz w:val="20"/>
              </w:rPr>
              <w:t xml:space="preserve"> ananassa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crinita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cuneifolia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helleri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indica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insularis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monophylla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moschata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roseiflora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semperflorens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sylvestris </w:t>
            </w:r>
            <w:r w:rsidRPr="002724CA">
              <w:rPr>
                <w:rFonts w:cs="Times New Roman"/>
                <w:i w:val="0"/>
                <w:sz w:val="20"/>
              </w:rPr>
              <w:t>var.</w:t>
            </w:r>
            <w:r w:rsidRPr="002724CA">
              <w:rPr>
                <w:rFonts w:cs="Times New Roman"/>
                <w:sz w:val="20"/>
              </w:rPr>
              <w:t xml:space="preserve"> alba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vesca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subsp.</w:t>
            </w:r>
            <w:r w:rsidRPr="002724CA">
              <w:rPr>
                <w:rFonts w:cs="Times New Roman"/>
                <w:sz w:val="20"/>
              </w:rPr>
              <w:t xml:space="preserve"> americana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subsp.</w:t>
            </w:r>
            <w:r w:rsidRPr="002724CA">
              <w:rPr>
                <w:rFonts w:cs="Times New Roman"/>
                <w:sz w:val="20"/>
              </w:rPr>
              <w:t xml:space="preserve"> bracteata f. bracteata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subsp.</w:t>
            </w:r>
            <w:r w:rsidRPr="002724CA">
              <w:rPr>
                <w:rFonts w:cs="Times New Roman"/>
                <w:sz w:val="20"/>
              </w:rPr>
              <w:t xml:space="preserve"> bracteata f. helleri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subsp.</w:t>
            </w:r>
            <w:r w:rsidRPr="002724CA">
              <w:rPr>
                <w:rFonts w:cs="Times New Roman"/>
                <w:sz w:val="20"/>
              </w:rPr>
              <w:t xml:space="preserve"> californica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subsp.</w:t>
            </w:r>
            <w:r w:rsidRPr="002724CA">
              <w:rPr>
                <w:rFonts w:cs="Times New Roman"/>
                <w:sz w:val="20"/>
              </w:rPr>
              <w:t xml:space="preserve"> vesca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subsp.</w:t>
            </w:r>
            <w:r w:rsidRPr="002724CA">
              <w:rPr>
                <w:rFonts w:cs="Times New Roman"/>
                <w:sz w:val="20"/>
              </w:rPr>
              <w:t xml:space="preserve"> vesca f. alba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subsp.</w:t>
            </w:r>
            <w:r w:rsidRPr="002724CA">
              <w:rPr>
                <w:rFonts w:cs="Times New Roman"/>
                <w:sz w:val="20"/>
              </w:rPr>
              <w:t xml:space="preserve"> vesca f. roseiflora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subsp.</w:t>
            </w:r>
            <w:r w:rsidRPr="002724CA">
              <w:rPr>
                <w:rFonts w:cs="Times New Roman"/>
                <w:sz w:val="20"/>
              </w:rPr>
              <w:t xml:space="preserve"> vesca f. semperflorens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var.</w:t>
            </w:r>
            <w:r w:rsidRPr="002724CA">
              <w:rPr>
                <w:rFonts w:cs="Times New Roman"/>
                <w:sz w:val="20"/>
              </w:rPr>
              <w:t xml:space="preserve"> albocarpa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 xml:space="preserve">Fragaria vesca </w:t>
            </w:r>
            <w:r w:rsidRPr="002724CA">
              <w:rPr>
                <w:rFonts w:cs="Times New Roman"/>
                <w:i w:val="0"/>
                <w:sz w:val="20"/>
              </w:rPr>
              <w:t>var.</w:t>
            </w:r>
            <w:r w:rsidRPr="002724CA">
              <w:rPr>
                <w:rFonts w:cs="Times New Roman"/>
                <w:sz w:val="20"/>
              </w:rPr>
              <w:t xml:space="preserve"> americana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var.</w:t>
            </w:r>
            <w:r w:rsidRPr="002724CA">
              <w:rPr>
                <w:rFonts w:cs="Times New Roman"/>
                <w:sz w:val="20"/>
              </w:rPr>
              <w:t xml:space="preserve"> crinita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var.</w:t>
            </w:r>
            <w:r w:rsidRPr="002724CA">
              <w:rPr>
                <w:rFonts w:cs="Times New Roman"/>
                <w:sz w:val="20"/>
              </w:rPr>
              <w:t xml:space="preserve"> monophylla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var.</w:t>
            </w:r>
            <w:r w:rsidRPr="002724CA">
              <w:rPr>
                <w:rFonts w:cs="Times New Roman"/>
                <w:sz w:val="20"/>
              </w:rPr>
              <w:t xml:space="preserve"> semperflorens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virginiana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vulgaris </w:t>
            </w:r>
            <w:r w:rsidRPr="002724CA">
              <w:rPr>
                <w:rFonts w:cs="Times New Roman"/>
                <w:i w:val="0"/>
                <w:sz w:val="20"/>
              </w:rPr>
              <w:t>var.</w:t>
            </w:r>
            <w:r w:rsidRPr="002724CA">
              <w:rPr>
                <w:rFonts w:cs="Times New Roman"/>
                <w:sz w:val="20"/>
              </w:rPr>
              <w:t xml:space="preserve"> alba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x ananassa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x ananassa </w:t>
            </w:r>
            <w:r w:rsidRPr="002724CA">
              <w:rPr>
                <w:rFonts w:cs="Times New Roman"/>
                <w:i w:val="0"/>
                <w:sz w:val="20"/>
              </w:rPr>
              <w:t>var.</w:t>
            </w:r>
            <w:r w:rsidRPr="002724CA">
              <w:rPr>
                <w:rFonts w:cs="Times New Roman"/>
                <w:sz w:val="20"/>
              </w:rPr>
              <w:t xml:space="preserve"> cuneifolia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x magna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albiareolata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asteroides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castanea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cataphracta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chiquitana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gracillima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grahliana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ignacionensis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mammifera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Frailea pygmaea </w:t>
            </w:r>
            <w:r w:rsidRPr="002724CA">
              <w:rPr>
                <w:rFonts w:cs="Times New Roman"/>
                <w:i w:val="0"/>
                <w:sz w:val="20"/>
              </w:rPr>
              <w:t>var.</w:t>
            </w:r>
            <w:r w:rsidRPr="002724CA">
              <w:rPr>
                <w:rFonts w:cs="Times New Roman"/>
                <w:sz w:val="20"/>
              </w:rPr>
              <w:t xml:space="preserve"> aurea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schilinzkyana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Francoa appendiculata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Francoa ramosa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Francoa sonchifolia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Frangula californica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Frangula caroliniana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Frangula purshiana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Franklinia alatamaha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Franseria artemisioides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americana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americana </w:t>
            </w:r>
            <w:r w:rsidRPr="002724CA">
              <w:rPr>
                <w:rFonts w:cs="Times New Roman"/>
                <w:i w:val="0"/>
                <w:sz w:val="20"/>
              </w:rPr>
              <w:t>var.</w:t>
            </w:r>
            <w:r w:rsidRPr="002724CA">
              <w:rPr>
                <w:rFonts w:cs="Times New Roman"/>
                <w:sz w:val="20"/>
              </w:rPr>
              <w:t xml:space="preserve"> uhdei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angustifolia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angustifolia </w:t>
            </w:r>
            <w:r w:rsidRPr="002724CA">
              <w:rPr>
                <w:rFonts w:cs="Times New Roman"/>
                <w:i w:val="0"/>
                <w:sz w:val="20"/>
              </w:rPr>
              <w:t>subsp.</w:t>
            </w:r>
            <w:r w:rsidRPr="002724CA">
              <w:rPr>
                <w:rFonts w:cs="Times New Roman"/>
                <w:sz w:val="20"/>
              </w:rPr>
              <w:t xml:space="preserve"> oxycarpa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angustifolia </w:t>
            </w:r>
            <w:r w:rsidRPr="002724CA">
              <w:rPr>
                <w:rFonts w:cs="Times New Roman"/>
                <w:i w:val="0"/>
                <w:sz w:val="20"/>
              </w:rPr>
              <w:t>subsp.</w:t>
            </w:r>
            <w:r w:rsidRPr="002724CA">
              <w:rPr>
                <w:rFonts w:cs="Times New Roman"/>
                <w:sz w:val="20"/>
              </w:rPr>
              <w:t xml:space="preserve"> pannonica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angustifolia </w:t>
            </w:r>
            <w:r w:rsidRPr="002724CA">
              <w:rPr>
                <w:rFonts w:cs="Times New Roman"/>
                <w:i w:val="0"/>
                <w:sz w:val="20"/>
              </w:rPr>
              <w:t>subsp.</w:t>
            </w:r>
            <w:r w:rsidRPr="002724CA">
              <w:rPr>
                <w:rFonts w:cs="Times New Roman"/>
                <w:sz w:val="20"/>
              </w:rPr>
              <w:t xml:space="preserve"> syriaca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angustifolia </w:t>
            </w:r>
            <w:r w:rsidRPr="002724CA">
              <w:rPr>
                <w:rFonts w:cs="Times New Roman"/>
                <w:i w:val="0"/>
                <w:sz w:val="20"/>
              </w:rPr>
              <w:t>var.</w:t>
            </w:r>
            <w:r w:rsidRPr="002724CA">
              <w:rPr>
                <w:rFonts w:cs="Times New Roman"/>
                <w:sz w:val="20"/>
              </w:rPr>
              <w:t xml:space="preserve"> lentiscifolia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caroliniana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caudata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chinensis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chinensis </w:t>
            </w:r>
            <w:r w:rsidRPr="002724CA">
              <w:rPr>
                <w:rFonts w:cs="Times New Roman"/>
                <w:i w:val="0"/>
                <w:sz w:val="20"/>
              </w:rPr>
              <w:t>subsp.</w:t>
            </w:r>
            <w:r w:rsidRPr="002724CA">
              <w:rPr>
                <w:rFonts w:cs="Times New Roman"/>
                <w:sz w:val="20"/>
              </w:rPr>
              <w:t xml:space="preserve"> chinensis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 xml:space="preserve">Fraxinus chinensis </w:t>
            </w:r>
            <w:r w:rsidRPr="002724CA">
              <w:rPr>
                <w:rFonts w:cs="Times New Roman"/>
                <w:i w:val="0"/>
                <w:sz w:val="20"/>
              </w:rPr>
              <w:t>subsp.</w:t>
            </w:r>
            <w:r w:rsidRPr="002724CA">
              <w:rPr>
                <w:rFonts w:cs="Times New Roman"/>
                <w:sz w:val="20"/>
              </w:rPr>
              <w:t xml:space="preserve"> rhynchophylla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chinensis </w:t>
            </w:r>
            <w:r w:rsidRPr="002724CA">
              <w:rPr>
                <w:rFonts w:cs="Times New Roman"/>
                <w:i w:val="0"/>
                <w:sz w:val="20"/>
              </w:rPr>
              <w:t>var.</w:t>
            </w:r>
            <w:r w:rsidRPr="002724CA">
              <w:rPr>
                <w:rFonts w:cs="Times New Roman"/>
                <w:sz w:val="20"/>
              </w:rPr>
              <w:t xml:space="preserve"> rhynchophylla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dipetala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excelsior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excelsior f. aurea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excelsior f. aureo</w:t>
            </w:r>
            <w:r w:rsidR="002724CA">
              <w:rPr>
                <w:rFonts w:cs="Times New Roman"/>
                <w:sz w:val="20"/>
              </w:rPr>
              <w:noBreakHyphen/>
            </w:r>
            <w:r w:rsidRPr="002724CA">
              <w:rPr>
                <w:rFonts w:cs="Times New Roman"/>
                <w:sz w:val="20"/>
              </w:rPr>
              <w:t>pendula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excelsior f. diversifolia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excelsior f. pendula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excelsior </w:t>
            </w:r>
            <w:r w:rsidRPr="002724CA">
              <w:rPr>
                <w:rFonts w:cs="Times New Roman"/>
                <w:i w:val="0"/>
                <w:sz w:val="20"/>
              </w:rPr>
              <w:t>var.</w:t>
            </w:r>
            <w:r w:rsidRPr="002724CA">
              <w:rPr>
                <w:rFonts w:cs="Times New Roman"/>
                <w:sz w:val="20"/>
              </w:rPr>
              <w:t xml:space="preserve"> aurea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excelsior </w:t>
            </w:r>
            <w:r w:rsidRPr="002724CA">
              <w:rPr>
                <w:rFonts w:cs="Times New Roman"/>
                <w:i w:val="0"/>
                <w:sz w:val="20"/>
              </w:rPr>
              <w:t>var.</w:t>
            </w:r>
            <w:r w:rsidRPr="002724CA">
              <w:rPr>
                <w:rFonts w:cs="Times New Roman"/>
                <w:sz w:val="20"/>
              </w:rPr>
              <w:t xml:space="preserve"> diversifolia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excelsior </w:t>
            </w:r>
            <w:r w:rsidRPr="002724CA">
              <w:rPr>
                <w:rFonts w:cs="Times New Roman"/>
                <w:i w:val="0"/>
                <w:sz w:val="20"/>
              </w:rPr>
              <w:t>var.</w:t>
            </w:r>
            <w:r w:rsidRPr="002724CA">
              <w:rPr>
                <w:rFonts w:cs="Times New Roman"/>
                <w:sz w:val="20"/>
              </w:rPr>
              <w:t xml:space="preserve"> pendula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griffithii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inopinata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insularis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juglandifolia </w:t>
            </w:r>
            <w:r w:rsidRPr="002724CA">
              <w:rPr>
                <w:rFonts w:cs="Times New Roman"/>
                <w:i w:val="0"/>
                <w:sz w:val="20"/>
              </w:rPr>
              <w:t>var.</w:t>
            </w:r>
            <w:r w:rsidRPr="002724CA">
              <w:rPr>
                <w:rFonts w:cs="Times New Roman"/>
                <w:sz w:val="20"/>
              </w:rPr>
              <w:t xml:space="preserve"> aucubifolia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lanceolata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latifolia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lentiscifolia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macrophylla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nigra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ornus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oxycarpa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oxyphylla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paxiana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paxiana </w:t>
            </w:r>
            <w:r w:rsidRPr="002724CA">
              <w:rPr>
                <w:rFonts w:cs="Times New Roman"/>
                <w:i w:val="0"/>
                <w:sz w:val="20"/>
              </w:rPr>
              <w:t>var.</w:t>
            </w:r>
            <w:r w:rsidRPr="002724CA">
              <w:rPr>
                <w:rFonts w:cs="Times New Roman"/>
                <w:sz w:val="20"/>
              </w:rPr>
              <w:t xml:space="preserve"> sikkimensis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pennsylvanica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pennsylvanica f. aucubifolia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pennsylvanica </w:t>
            </w:r>
            <w:r w:rsidRPr="002724CA">
              <w:rPr>
                <w:rFonts w:cs="Times New Roman"/>
                <w:i w:val="0"/>
                <w:sz w:val="20"/>
              </w:rPr>
              <w:t>var.</w:t>
            </w:r>
            <w:r w:rsidRPr="002724CA">
              <w:rPr>
                <w:rFonts w:cs="Times New Roman"/>
                <w:sz w:val="20"/>
              </w:rPr>
              <w:t xml:space="preserve"> lanceolata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pennsylvanica </w:t>
            </w:r>
            <w:r w:rsidRPr="002724CA">
              <w:rPr>
                <w:rFonts w:cs="Times New Roman"/>
                <w:i w:val="0"/>
                <w:sz w:val="20"/>
              </w:rPr>
              <w:t>var.</w:t>
            </w:r>
            <w:r w:rsidRPr="002724CA">
              <w:rPr>
                <w:rFonts w:cs="Times New Roman"/>
                <w:sz w:val="20"/>
              </w:rPr>
              <w:t xml:space="preserve"> subintegerrima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platypoda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pubescens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quadrangulata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retusa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rhynchophylla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rotundifolia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sikkimensis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spaethiana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suaveolens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Fraxinus syriaca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tomentosa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uhdei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velutina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velutina </w:t>
            </w:r>
            <w:r w:rsidRPr="002724CA">
              <w:rPr>
                <w:rFonts w:cs="Times New Roman"/>
                <w:i w:val="0"/>
                <w:sz w:val="20"/>
              </w:rPr>
              <w:t>var.</w:t>
            </w:r>
            <w:r w:rsidRPr="002724CA">
              <w:rPr>
                <w:rFonts w:cs="Times New Roman"/>
                <w:sz w:val="20"/>
              </w:rPr>
              <w:t xml:space="preserve"> coriacea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alba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alba x corymobosa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alba x leichtlinii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caryophyllacea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corymbosa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elimensis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fergusoniae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fucata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laxa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Freesia laxa </w:t>
            </w:r>
            <w:r w:rsidRPr="002724CA">
              <w:rPr>
                <w:rFonts w:cs="Times New Roman"/>
                <w:i w:val="0"/>
                <w:sz w:val="20"/>
              </w:rPr>
              <w:t>subsp.</w:t>
            </w:r>
            <w:r w:rsidRPr="002724CA">
              <w:rPr>
                <w:rFonts w:cs="Times New Roman"/>
                <w:sz w:val="20"/>
              </w:rPr>
              <w:t xml:space="preserve"> laxa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leichtlinii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leichtlinii x corymbosa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leichtlinii x refracta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occidentalis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refracta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Freesia refracta </w:t>
            </w:r>
            <w:r w:rsidRPr="002724CA">
              <w:rPr>
                <w:rFonts w:cs="Times New Roman"/>
                <w:i w:val="0"/>
                <w:sz w:val="20"/>
              </w:rPr>
              <w:t>var.</w:t>
            </w:r>
            <w:r w:rsidRPr="002724CA">
              <w:rPr>
                <w:rFonts w:cs="Times New Roman"/>
                <w:sz w:val="20"/>
              </w:rPr>
              <w:t xml:space="preserve"> alba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sparrmannii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w:t>
            </w:r>
            <w:r w:rsidRPr="002724CA">
              <w:rPr>
                <w:rStyle w:val="charbotanicalname"/>
                <w:rFonts w:cs="Times New Roman"/>
                <w:sz w:val="20"/>
              </w:rPr>
              <w:t xml:space="preserve"> </w:t>
            </w:r>
            <w:r w:rsidRPr="002724CA">
              <w:rPr>
                <w:rFonts w:cs="Times New Roman"/>
                <w:sz w:val="20"/>
              </w:rPr>
              <w:t>speciosa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w:t>
            </w:r>
            <w:r w:rsidRPr="002724CA">
              <w:rPr>
                <w:rStyle w:val="charbotanicalname"/>
                <w:rFonts w:cs="Times New Roman"/>
                <w:sz w:val="20"/>
              </w:rPr>
              <w:t xml:space="preserve"> </w:t>
            </w:r>
            <w:r w:rsidRPr="002724CA">
              <w:rPr>
                <w:rFonts w:cs="Times New Roman"/>
                <w:sz w:val="20"/>
              </w:rPr>
              <w:t>verrucosa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viridis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x hybrida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Fremontodendron californicum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Fremontodendron mexicanum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Frenela canescens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Frenela endlicheri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Frenela gunnii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Frenela rhomboidea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Frenela rhomboidea </w:t>
            </w:r>
            <w:r w:rsidRPr="002724CA">
              <w:rPr>
                <w:rFonts w:cs="Times New Roman"/>
                <w:i w:val="0"/>
                <w:sz w:val="20"/>
              </w:rPr>
              <w:t>var.</w:t>
            </w:r>
            <w:r w:rsidRPr="002724CA">
              <w:rPr>
                <w:rFonts w:cs="Times New Roman"/>
                <w:sz w:val="20"/>
              </w:rPr>
              <w:t xml:space="preserve"> tasmanica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Frenela robusta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Frenela triquetra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Frenela verrucosa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Frerea indica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Freycinetia banksii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Freycinetia multiflora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Freycinetia scandens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Frithia humilis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Frithia pulchra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acmopetala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acmopetala </w:t>
            </w:r>
            <w:r w:rsidRPr="002724CA">
              <w:rPr>
                <w:rFonts w:cs="Times New Roman"/>
                <w:i w:val="0"/>
                <w:sz w:val="20"/>
              </w:rPr>
              <w:t>subsp.</w:t>
            </w:r>
            <w:r w:rsidRPr="002724CA">
              <w:rPr>
                <w:rFonts w:cs="Times New Roman"/>
                <w:sz w:val="20"/>
              </w:rPr>
              <w:t xml:space="preserve"> wendelboi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affinis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affinis </w:t>
            </w:r>
            <w:r w:rsidRPr="002724CA">
              <w:rPr>
                <w:rFonts w:cs="Times New Roman"/>
                <w:i w:val="0"/>
                <w:sz w:val="20"/>
              </w:rPr>
              <w:t>var.</w:t>
            </w:r>
            <w:r w:rsidRPr="002724CA">
              <w:rPr>
                <w:rFonts w:cs="Times New Roman"/>
                <w:sz w:val="20"/>
              </w:rPr>
              <w:t xml:space="preserve"> affinis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agrestis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albidiflora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alburyana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alfredae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alfredae </w:t>
            </w:r>
            <w:r w:rsidRPr="002724CA">
              <w:rPr>
                <w:rFonts w:cs="Times New Roman"/>
                <w:i w:val="0"/>
                <w:sz w:val="20"/>
              </w:rPr>
              <w:t>subsp.</w:t>
            </w:r>
            <w:r w:rsidRPr="002724CA">
              <w:rPr>
                <w:rFonts w:cs="Times New Roman"/>
                <w:sz w:val="20"/>
              </w:rPr>
              <w:t xml:space="preserve"> glaucoviridis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amana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argolica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armena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assyriaca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assyriaca </w:t>
            </w:r>
            <w:r w:rsidRPr="002724CA">
              <w:rPr>
                <w:rFonts w:cs="Times New Roman"/>
                <w:i w:val="0"/>
                <w:sz w:val="20"/>
              </w:rPr>
              <w:t>subsp.</w:t>
            </w:r>
            <w:r w:rsidRPr="002724CA">
              <w:rPr>
                <w:rFonts w:cs="Times New Roman"/>
                <w:sz w:val="20"/>
              </w:rPr>
              <w:t xml:space="preserve"> melananthera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atrolineata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atropurpurea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barbata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biflora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F40D8">
            <w:pPr>
              <w:tabs>
                <w:tab w:val="left" w:pos="4927"/>
              </w:tabs>
              <w:spacing w:before="30"/>
              <w:rPr>
                <w:rFonts w:cs="Times New Roman"/>
                <w:i/>
                <w:iCs/>
                <w:sz w:val="20"/>
              </w:rPr>
            </w:pPr>
            <w:r w:rsidRPr="002724CA">
              <w:rPr>
                <w:rFonts w:cs="Times New Roman"/>
                <w:i/>
                <w:iCs/>
                <w:sz w:val="20"/>
              </w:rPr>
              <w:t>Fritillaria biflora x purdyi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bithynica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brandegei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bucharica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camschatcensis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carica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caucasica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chitralensis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chlorantha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chlororhabdota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cirrhosa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collina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crassicaulis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crassifolia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 xml:space="preserve">Fritillaria crassifolia </w:t>
            </w:r>
            <w:r w:rsidRPr="002724CA">
              <w:rPr>
                <w:rFonts w:cs="Times New Roman"/>
                <w:i w:val="0"/>
                <w:sz w:val="20"/>
              </w:rPr>
              <w:t>subsp.</w:t>
            </w:r>
            <w:r w:rsidRPr="002724CA">
              <w:rPr>
                <w:rFonts w:cs="Times New Roman"/>
                <w:sz w:val="20"/>
              </w:rPr>
              <w:t xml:space="preserve"> crassifolia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crassifolia </w:t>
            </w:r>
            <w:r w:rsidRPr="002724CA">
              <w:rPr>
                <w:rFonts w:cs="Times New Roman"/>
                <w:i w:val="0"/>
                <w:sz w:val="20"/>
              </w:rPr>
              <w:t>subsp.</w:t>
            </w:r>
            <w:r w:rsidRPr="002724CA">
              <w:rPr>
                <w:rFonts w:cs="Times New Roman"/>
                <w:sz w:val="20"/>
              </w:rPr>
              <w:t xml:space="preserve"> kurdica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crassifolia </w:t>
            </w:r>
            <w:r w:rsidRPr="002724CA">
              <w:rPr>
                <w:rFonts w:cs="Times New Roman"/>
                <w:i w:val="0"/>
                <w:sz w:val="20"/>
              </w:rPr>
              <w:t>subsp.</w:t>
            </w:r>
            <w:r w:rsidRPr="002724CA">
              <w:rPr>
                <w:rFonts w:cs="Times New Roman"/>
                <w:sz w:val="20"/>
              </w:rPr>
              <w:t xml:space="preserve"> poluninii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dagana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davidi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davisii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F40D8">
            <w:pPr>
              <w:tabs>
                <w:tab w:val="left" w:pos="4927"/>
              </w:tabs>
              <w:spacing w:before="30"/>
              <w:rPr>
                <w:rFonts w:cs="Times New Roman"/>
                <w:i/>
                <w:iCs/>
                <w:sz w:val="20"/>
              </w:rPr>
            </w:pPr>
            <w:r w:rsidRPr="002724CA">
              <w:rPr>
                <w:rFonts w:cs="Times New Roman"/>
                <w:i/>
                <w:iCs/>
                <w:sz w:val="20"/>
              </w:rPr>
              <w:t>Fritillaria davisii x graeca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delavayi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drenovskii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eastwoodiae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eduardii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ehrhartii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elwesii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epirotica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euboeica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falcata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fleischeri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fleischeriana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forbesii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frankiorum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fusca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gentneri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gibbosa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glauca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gracilis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graeca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graeca </w:t>
            </w:r>
            <w:r w:rsidRPr="002724CA">
              <w:rPr>
                <w:rFonts w:cs="Times New Roman"/>
                <w:i w:val="0"/>
                <w:sz w:val="20"/>
              </w:rPr>
              <w:t>subsp.</w:t>
            </w:r>
            <w:r w:rsidRPr="002724CA">
              <w:rPr>
                <w:rFonts w:cs="Times New Roman"/>
                <w:sz w:val="20"/>
              </w:rPr>
              <w:t xml:space="preserve"> thessala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graeca </w:t>
            </w:r>
            <w:r w:rsidRPr="002724CA">
              <w:rPr>
                <w:rFonts w:cs="Times New Roman"/>
                <w:i w:val="0"/>
                <w:sz w:val="20"/>
              </w:rPr>
              <w:t>var.</w:t>
            </w:r>
            <w:r w:rsidRPr="002724CA">
              <w:rPr>
                <w:rFonts w:cs="Times New Roman"/>
                <w:sz w:val="20"/>
              </w:rPr>
              <w:t xml:space="preserve"> graeca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F40D8">
            <w:pPr>
              <w:tabs>
                <w:tab w:val="left" w:pos="4927"/>
              </w:tabs>
              <w:spacing w:before="30"/>
              <w:rPr>
                <w:rFonts w:cs="Times New Roman"/>
                <w:i/>
                <w:iCs/>
                <w:sz w:val="20"/>
              </w:rPr>
            </w:pPr>
            <w:r w:rsidRPr="002724CA">
              <w:rPr>
                <w:rFonts w:cs="Times New Roman"/>
                <w:i/>
                <w:iCs/>
                <w:sz w:val="20"/>
              </w:rPr>
              <w:t>Fritillaria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grayana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gussichiae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hermonis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hermonis </w:t>
            </w:r>
            <w:r w:rsidRPr="002724CA">
              <w:rPr>
                <w:rFonts w:cs="Times New Roman"/>
                <w:i w:val="0"/>
                <w:sz w:val="20"/>
              </w:rPr>
              <w:t>subsp.</w:t>
            </w:r>
            <w:r w:rsidRPr="002724CA">
              <w:rPr>
                <w:rFonts w:cs="Times New Roman"/>
                <w:sz w:val="20"/>
              </w:rPr>
              <w:t xml:space="preserve"> hermonis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hispanica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imperialis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involucrata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ionica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F40D8">
            <w:pPr>
              <w:tabs>
                <w:tab w:val="left" w:pos="4927"/>
              </w:tabs>
              <w:spacing w:before="30"/>
              <w:rPr>
                <w:rFonts w:cs="Times New Roman"/>
                <w:i/>
                <w:iCs/>
                <w:sz w:val="20"/>
              </w:rPr>
            </w:pPr>
            <w:r w:rsidRPr="002724CA">
              <w:rPr>
                <w:rFonts w:cs="Times New Roman"/>
                <w:i/>
                <w:iCs/>
                <w:sz w:val="20"/>
              </w:rPr>
              <w:t>Fritillaria kamtschatcensis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Fritillaria karelinii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kittaniae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kotschyana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lanceolata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latakiensis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latifolia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liliacea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lusitanica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macedonica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maximowiczii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meleagris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meleagroides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mellea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messanensis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messanensis </w:t>
            </w:r>
            <w:r w:rsidRPr="002724CA">
              <w:rPr>
                <w:rFonts w:cs="Times New Roman"/>
                <w:i w:val="0"/>
                <w:sz w:val="20"/>
              </w:rPr>
              <w:t>subsp.</w:t>
            </w:r>
            <w:r w:rsidRPr="002724CA">
              <w:rPr>
                <w:rFonts w:cs="Times New Roman"/>
                <w:sz w:val="20"/>
              </w:rPr>
              <w:t xml:space="preserve"> gracilis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messanensis </w:t>
            </w:r>
            <w:r w:rsidRPr="002724CA">
              <w:rPr>
                <w:rFonts w:cs="Times New Roman"/>
                <w:i w:val="0"/>
                <w:sz w:val="20"/>
              </w:rPr>
              <w:t>subsp.</w:t>
            </w:r>
            <w:r w:rsidRPr="002724CA">
              <w:rPr>
                <w:rFonts w:cs="Times New Roman"/>
                <w:sz w:val="20"/>
              </w:rPr>
              <w:t xml:space="preserve"> messanensis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michailovskyi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micrantha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minima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minuta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moggridgei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monantha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montana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mutabilis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mutica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nigra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obliqua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ojaiensis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olgae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olivieri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omeiensis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orientalis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pallidiflora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pelinaea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persica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pinardii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pinetorum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pluriflora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pontica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 xml:space="preserve">Fritillaria pontica </w:t>
            </w:r>
            <w:r w:rsidRPr="002724CA">
              <w:rPr>
                <w:rFonts w:cs="Times New Roman"/>
                <w:i w:val="0"/>
                <w:sz w:val="20"/>
              </w:rPr>
              <w:t>subsp.</w:t>
            </w:r>
            <w:r w:rsidRPr="002724CA">
              <w:rPr>
                <w:rFonts w:cs="Times New Roman"/>
                <w:sz w:val="20"/>
              </w:rPr>
              <w:t xml:space="preserve"> substipelata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pontica </w:t>
            </w:r>
            <w:r w:rsidRPr="002724CA">
              <w:rPr>
                <w:rFonts w:cs="Times New Roman"/>
                <w:i w:val="0"/>
                <w:sz w:val="20"/>
              </w:rPr>
              <w:t>var.</w:t>
            </w:r>
            <w:r w:rsidRPr="002724CA">
              <w:rPr>
                <w:rFonts w:cs="Times New Roman"/>
                <w:sz w:val="20"/>
              </w:rPr>
              <w:t xml:space="preserve"> substipelata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pudica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purdyi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pyrenaica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raddeana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recurva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regelii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reuteri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rhodia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rhodocanakis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rixii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roderickii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ruthenica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sewerzowii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sibthorpiana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sibthorpiana </w:t>
            </w:r>
            <w:r w:rsidRPr="002724CA">
              <w:rPr>
                <w:rFonts w:cs="Times New Roman"/>
                <w:i w:val="0"/>
                <w:sz w:val="20"/>
              </w:rPr>
              <w:t>subsp.</w:t>
            </w:r>
            <w:r w:rsidRPr="002724CA">
              <w:rPr>
                <w:rFonts w:cs="Times New Roman"/>
                <w:sz w:val="20"/>
              </w:rPr>
              <w:t xml:space="preserve"> sibthorpiana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sororum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spetsiotica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sporadum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stenanthera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stenophylla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straussii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striata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stribrnyi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F40D8">
            <w:pPr>
              <w:tabs>
                <w:tab w:val="left" w:pos="4927"/>
              </w:tabs>
              <w:spacing w:before="30"/>
              <w:rPr>
                <w:rFonts w:cs="Times New Roman"/>
                <w:i/>
                <w:iCs/>
                <w:sz w:val="20"/>
              </w:rPr>
            </w:pPr>
            <w:r w:rsidRPr="002724CA">
              <w:rPr>
                <w:rFonts w:cs="Times New Roman"/>
                <w:i/>
                <w:iCs/>
                <w:sz w:val="20"/>
              </w:rPr>
              <w:t>Fritillaria succulenta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taipaiensis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F40D8">
            <w:pPr>
              <w:tabs>
                <w:tab w:val="left" w:pos="4927"/>
              </w:tabs>
              <w:spacing w:before="30"/>
              <w:rPr>
                <w:rFonts w:cs="Times New Roman"/>
                <w:i/>
                <w:iCs/>
                <w:sz w:val="20"/>
              </w:rPr>
            </w:pPr>
            <w:r w:rsidRPr="002724CA">
              <w:rPr>
                <w:rFonts w:cs="Times New Roman"/>
                <w:i/>
                <w:iCs/>
                <w:sz w:val="20"/>
              </w:rPr>
              <w:t>Fritillaria tenella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thessala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thessala </w:t>
            </w:r>
            <w:r w:rsidRPr="002724CA">
              <w:rPr>
                <w:rFonts w:cs="Times New Roman"/>
                <w:i w:val="0"/>
                <w:sz w:val="20"/>
              </w:rPr>
              <w:t>subsp.</w:t>
            </w:r>
            <w:r w:rsidRPr="002724CA">
              <w:rPr>
                <w:rFonts w:cs="Times New Roman"/>
                <w:sz w:val="20"/>
              </w:rPr>
              <w:t xml:space="preserve"> reiseri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thessala </w:t>
            </w:r>
            <w:r w:rsidRPr="002724CA">
              <w:rPr>
                <w:rFonts w:cs="Times New Roman"/>
                <w:i w:val="0"/>
                <w:sz w:val="20"/>
              </w:rPr>
              <w:t>subsp.</w:t>
            </w:r>
            <w:r w:rsidRPr="002724CA">
              <w:rPr>
                <w:rFonts w:cs="Times New Roman"/>
                <w:sz w:val="20"/>
              </w:rPr>
              <w:t xml:space="preserve"> thessala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thomsoniana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thunbergii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tortifolia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tubaeformis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tubiformis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tuntasia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ussuriensis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uva</w:t>
            </w:r>
            <w:r w:rsidR="002724CA">
              <w:rPr>
                <w:rFonts w:cs="Times New Roman"/>
                <w:sz w:val="20"/>
              </w:rPr>
              <w:noBreakHyphen/>
            </w:r>
            <w:r w:rsidRPr="002724CA">
              <w:rPr>
                <w:rFonts w:cs="Times New Roman"/>
                <w:sz w:val="20"/>
              </w:rPr>
              <w:t>vulpis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Fritillaria verticillata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verticillata </w:t>
            </w:r>
            <w:r w:rsidRPr="002724CA">
              <w:rPr>
                <w:rFonts w:cs="Times New Roman"/>
                <w:i w:val="0"/>
                <w:sz w:val="20"/>
              </w:rPr>
              <w:t>var.</w:t>
            </w:r>
            <w:r w:rsidRPr="002724CA">
              <w:rPr>
                <w:rFonts w:cs="Times New Roman"/>
                <w:sz w:val="20"/>
              </w:rPr>
              <w:t xml:space="preserve"> thunbergii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viridea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viridia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wabuensis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walujewii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whittallii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yuminensis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zagrica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Froelichia gracilis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arborescens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bacillaris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boliviana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coccinea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Fuchsia </w:t>
            </w:r>
            <w:r w:rsidRPr="00AF4274">
              <w:rPr>
                <w:rFonts w:cs="Times New Roman"/>
                <w:i w:val="0"/>
                <w:sz w:val="20"/>
              </w:rPr>
              <w:t>‘Coralle’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corymbiflora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denticulata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excorticata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fulgens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hemsleyana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lycioides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macrantha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macrostemma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macrostigma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magellanica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Fuchsia magellanica </w:t>
            </w:r>
            <w:r w:rsidRPr="002724CA">
              <w:rPr>
                <w:rFonts w:cs="Times New Roman"/>
                <w:i w:val="0"/>
                <w:sz w:val="20"/>
              </w:rPr>
              <w:t>var.</w:t>
            </w:r>
            <w:r w:rsidRPr="002724CA">
              <w:rPr>
                <w:rFonts w:cs="Times New Roman"/>
                <w:sz w:val="20"/>
              </w:rPr>
              <w:t xml:space="preserve"> macrostema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Fuchsia magellanica </w:t>
            </w:r>
            <w:r w:rsidRPr="002724CA">
              <w:rPr>
                <w:rFonts w:cs="Times New Roman"/>
                <w:i w:val="0"/>
                <w:sz w:val="20"/>
              </w:rPr>
              <w:t>var.</w:t>
            </w:r>
            <w:r w:rsidRPr="002724CA">
              <w:rPr>
                <w:rFonts w:cs="Times New Roman"/>
                <w:sz w:val="20"/>
              </w:rPr>
              <w:t xml:space="preserve"> macrostemma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microphylla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Fuchsia microphylla </w:t>
            </w:r>
            <w:r w:rsidRPr="002724CA">
              <w:rPr>
                <w:rFonts w:cs="Times New Roman"/>
                <w:i w:val="0"/>
                <w:sz w:val="20"/>
              </w:rPr>
              <w:t>subsp.</w:t>
            </w:r>
            <w:r w:rsidRPr="002724CA">
              <w:rPr>
                <w:rFonts w:cs="Times New Roman"/>
                <w:sz w:val="20"/>
              </w:rPr>
              <w:t xml:space="preserve"> quercetorum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paniculata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procumbens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pumila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regia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sanctae</w:t>
            </w:r>
            <w:r w:rsidR="002724CA">
              <w:rPr>
                <w:rFonts w:cs="Times New Roman"/>
                <w:sz w:val="20"/>
              </w:rPr>
              <w:noBreakHyphen/>
            </w:r>
            <w:r w:rsidRPr="002724CA">
              <w:rPr>
                <w:rFonts w:cs="Times New Roman"/>
                <w:sz w:val="20"/>
              </w:rPr>
              <w:t>rosae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serratifolia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splendens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thymifolia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triphylla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x hybrida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Fugosia hakeifolia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Fugosia hakeifolia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Fumana ericoides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alba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bastardii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bulbosa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Fumaria bulbosa </w:t>
            </w:r>
            <w:r w:rsidRPr="002724CA">
              <w:rPr>
                <w:rFonts w:cs="Times New Roman"/>
                <w:i w:val="0"/>
                <w:sz w:val="20"/>
              </w:rPr>
              <w:t>var.</w:t>
            </w:r>
            <w:r w:rsidRPr="002724CA">
              <w:rPr>
                <w:rFonts w:cs="Times New Roman"/>
                <w:sz w:val="20"/>
              </w:rPr>
              <w:t xml:space="preserve"> cava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Fumaria bulbosa </w:t>
            </w:r>
            <w:r w:rsidRPr="002724CA">
              <w:rPr>
                <w:rFonts w:cs="Times New Roman"/>
                <w:i w:val="0"/>
                <w:sz w:val="20"/>
              </w:rPr>
              <w:t>var.</w:t>
            </w:r>
            <w:r w:rsidRPr="002724CA">
              <w:rPr>
                <w:rFonts w:cs="Times New Roman"/>
                <w:sz w:val="20"/>
              </w:rPr>
              <w:t xml:space="preserve"> solida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capreolata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Fumaria capreolata </w:t>
            </w:r>
            <w:r w:rsidRPr="002724CA">
              <w:rPr>
                <w:rFonts w:cs="Times New Roman"/>
                <w:i w:val="0"/>
                <w:sz w:val="20"/>
              </w:rPr>
              <w:t>subsp.</w:t>
            </w:r>
            <w:r w:rsidRPr="002724CA">
              <w:rPr>
                <w:rFonts w:cs="Times New Roman"/>
                <w:sz w:val="20"/>
              </w:rPr>
              <w:t xml:space="preserve"> capreolata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cucullaria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densiflora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eximia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formosa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indica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muralis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Fumaria muralis </w:t>
            </w:r>
            <w:r w:rsidRPr="002724CA">
              <w:rPr>
                <w:rFonts w:cs="Times New Roman"/>
                <w:i w:val="0"/>
                <w:sz w:val="20"/>
              </w:rPr>
              <w:t>subsp.</w:t>
            </w:r>
            <w:r w:rsidRPr="002724CA">
              <w:rPr>
                <w:rFonts w:cs="Times New Roman"/>
                <w:sz w:val="20"/>
              </w:rPr>
              <w:t xml:space="preserve"> boraei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Fumaria muralis </w:t>
            </w:r>
            <w:r w:rsidRPr="002724CA">
              <w:rPr>
                <w:rFonts w:cs="Times New Roman"/>
                <w:i w:val="0"/>
                <w:sz w:val="20"/>
              </w:rPr>
              <w:t>subsp.</w:t>
            </w:r>
            <w:r w:rsidRPr="002724CA">
              <w:rPr>
                <w:rFonts w:cs="Times New Roman"/>
                <w:sz w:val="20"/>
              </w:rPr>
              <w:t xml:space="preserve"> muralis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nobilis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officinalis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Fumaria officinalis </w:t>
            </w:r>
            <w:r w:rsidRPr="002724CA">
              <w:rPr>
                <w:rFonts w:cs="Times New Roman"/>
                <w:i w:val="0"/>
                <w:sz w:val="20"/>
              </w:rPr>
              <w:t>subsp.</w:t>
            </w:r>
            <w:r w:rsidRPr="002724CA">
              <w:rPr>
                <w:rFonts w:cs="Times New Roman"/>
                <w:sz w:val="20"/>
              </w:rPr>
              <w:t xml:space="preserve"> officinalis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Fumaria officinalis </w:t>
            </w:r>
            <w:r w:rsidRPr="002724CA">
              <w:rPr>
                <w:rFonts w:cs="Times New Roman"/>
                <w:i w:val="0"/>
                <w:sz w:val="20"/>
              </w:rPr>
              <w:t>subsp.</w:t>
            </w:r>
            <w:r w:rsidRPr="002724CA">
              <w:rPr>
                <w:rFonts w:cs="Times New Roman"/>
                <w:sz w:val="20"/>
              </w:rPr>
              <w:t xml:space="preserve"> wirtgenii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parviflora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Fumaria parviflora </w:t>
            </w:r>
            <w:r w:rsidRPr="002724CA">
              <w:rPr>
                <w:rFonts w:cs="Times New Roman"/>
                <w:i w:val="0"/>
                <w:sz w:val="20"/>
              </w:rPr>
              <w:t>var.</w:t>
            </w:r>
            <w:r w:rsidRPr="002724CA">
              <w:rPr>
                <w:rFonts w:cs="Times New Roman"/>
                <w:sz w:val="20"/>
              </w:rPr>
              <w:t xml:space="preserve"> parviflora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sempervirens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spectabilis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vaillantii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Fumaria vaillantii </w:t>
            </w:r>
            <w:r w:rsidRPr="002724CA">
              <w:rPr>
                <w:rFonts w:cs="Times New Roman"/>
                <w:i w:val="0"/>
                <w:sz w:val="20"/>
              </w:rPr>
              <w:t>var.</w:t>
            </w:r>
            <w:r w:rsidRPr="002724CA">
              <w:rPr>
                <w:rFonts w:cs="Times New Roman"/>
                <w:sz w:val="20"/>
              </w:rPr>
              <w:t xml:space="preserve"> indica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Funkia albomarginata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Funkia fortunei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Funkia glauca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Funkia longipes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Funkia ovata </w:t>
            </w:r>
            <w:r w:rsidRPr="002724CA">
              <w:rPr>
                <w:rFonts w:cs="Times New Roman"/>
                <w:i w:val="0"/>
                <w:sz w:val="20"/>
              </w:rPr>
              <w:t>var.</w:t>
            </w:r>
            <w:r w:rsidRPr="002724CA">
              <w:rPr>
                <w:rFonts w:cs="Times New Roman"/>
                <w:sz w:val="20"/>
              </w:rPr>
              <w:t xml:space="preserve"> minor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Funkia sieboldiana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Funkia tardiflora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Funkia undulata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Furcraea bedinghausii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Furcraea cahum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Furcraea elegans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Furcraea foetida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Furcraea gigantea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Furcraea macdougallii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Furcraea macrophylla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Furcraea parmentieri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Furcraea selloa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Gadellia lactiflora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Gagea fibrosa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Gagea juliae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Gagea lutea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Gagea mauritanica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Gahnia xanthocarpa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Gaillardia aristata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Gaillardia </w:t>
            </w:r>
            <w:r w:rsidRPr="00AF4274">
              <w:rPr>
                <w:rFonts w:cs="Times New Roman"/>
                <w:i w:val="0"/>
                <w:sz w:val="20"/>
              </w:rPr>
              <w:t>‘Arizona sun’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Gaillardia pulchella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Gaillardia pulchella </w:t>
            </w:r>
            <w:r w:rsidRPr="002724CA">
              <w:rPr>
                <w:rFonts w:cs="Times New Roman"/>
                <w:i w:val="0"/>
                <w:sz w:val="20"/>
              </w:rPr>
              <w:t>var.</w:t>
            </w:r>
            <w:r w:rsidRPr="002724CA">
              <w:rPr>
                <w:rFonts w:cs="Times New Roman"/>
                <w:sz w:val="20"/>
              </w:rPr>
              <w:t xml:space="preserve"> picta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Gaillardia x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Galactites tomentosa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alpinus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Galanthus alpinus </w:t>
            </w:r>
            <w:r w:rsidRPr="002724CA">
              <w:rPr>
                <w:rFonts w:cs="Times New Roman"/>
                <w:i w:val="0"/>
                <w:sz w:val="20"/>
              </w:rPr>
              <w:t>var.</w:t>
            </w:r>
            <w:r w:rsidRPr="002724CA">
              <w:rPr>
                <w:rFonts w:cs="Times New Roman"/>
                <w:sz w:val="20"/>
              </w:rPr>
              <w:t xml:space="preserve"> alpinus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Galanthus alpinus </w:t>
            </w:r>
            <w:r w:rsidRPr="002724CA">
              <w:rPr>
                <w:rFonts w:cs="Times New Roman"/>
                <w:i w:val="0"/>
                <w:sz w:val="20"/>
              </w:rPr>
              <w:t>var.</w:t>
            </w:r>
            <w:r w:rsidRPr="002724CA">
              <w:rPr>
                <w:rFonts w:cs="Times New Roman"/>
                <w:sz w:val="20"/>
              </w:rPr>
              <w:t xml:space="preserve"> bortkewitschianus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angustifolius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artjuschenkoae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artjuschenkoae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bortkewitschianus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byzanteus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caucasicus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cilicicus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corcyrensis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elwesii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elwesii x caucasicus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elwesii x plicatus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fosteri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gracilis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graecus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ikariae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Galanthus ikariae </w:t>
            </w:r>
            <w:r w:rsidRPr="002724CA">
              <w:rPr>
                <w:rFonts w:cs="Times New Roman"/>
                <w:i w:val="0"/>
                <w:sz w:val="20"/>
              </w:rPr>
              <w:t>subsp.</w:t>
            </w:r>
            <w:r w:rsidRPr="002724CA">
              <w:rPr>
                <w:rFonts w:cs="Times New Roman"/>
                <w:sz w:val="20"/>
              </w:rPr>
              <w:t xml:space="preserve"> Ikariae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Galanthus ikariae </w:t>
            </w:r>
            <w:r w:rsidRPr="002724CA">
              <w:rPr>
                <w:rFonts w:cs="Times New Roman"/>
                <w:i w:val="0"/>
                <w:sz w:val="20"/>
              </w:rPr>
              <w:t>subsp.</w:t>
            </w:r>
            <w:r w:rsidRPr="002724CA">
              <w:rPr>
                <w:rFonts w:cs="Times New Roman"/>
                <w:sz w:val="20"/>
              </w:rPr>
              <w:t xml:space="preserve"> latifolius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imperati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Galanthus koenenianus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krasnovii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lagodechianus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nivalis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nivalis f. corcyrensis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Galanthus nivalis </w:t>
            </w:r>
            <w:r w:rsidRPr="002724CA">
              <w:rPr>
                <w:rFonts w:cs="Times New Roman"/>
                <w:i w:val="0"/>
                <w:sz w:val="20"/>
              </w:rPr>
              <w:t>subsp.</w:t>
            </w:r>
            <w:r w:rsidRPr="002724CA">
              <w:rPr>
                <w:rFonts w:cs="Times New Roman"/>
                <w:sz w:val="20"/>
              </w:rPr>
              <w:t xml:space="preserve"> caucasicus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Galanthus nivalis </w:t>
            </w:r>
            <w:r w:rsidRPr="002724CA">
              <w:rPr>
                <w:rFonts w:cs="Times New Roman"/>
                <w:i w:val="0"/>
                <w:sz w:val="20"/>
              </w:rPr>
              <w:t>subsp.</w:t>
            </w:r>
            <w:r w:rsidRPr="002724CA">
              <w:rPr>
                <w:rFonts w:cs="Times New Roman"/>
                <w:sz w:val="20"/>
              </w:rPr>
              <w:t xml:space="preserve"> imperati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peshmenii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platyphyllus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plicatus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Galanthus plicatus </w:t>
            </w:r>
            <w:r w:rsidRPr="002724CA">
              <w:rPr>
                <w:rFonts w:cs="Times New Roman"/>
                <w:i w:val="0"/>
                <w:sz w:val="20"/>
              </w:rPr>
              <w:t>subsp.</w:t>
            </w:r>
            <w:r w:rsidRPr="002724CA">
              <w:rPr>
                <w:rFonts w:cs="Times New Roman"/>
                <w:sz w:val="20"/>
              </w:rPr>
              <w:t xml:space="preserve"> byzantinus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reginae</w:t>
            </w:r>
            <w:r w:rsidR="002724CA">
              <w:rPr>
                <w:rFonts w:cs="Times New Roman"/>
                <w:sz w:val="20"/>
              </w:rPr>
              <w:noBreakHyphen/>
            </w:r>
            <w:r w:rsidRPr="002724CA">
              <w:rPr>
                <w:rFonts w:cs="Times New Roman"/>
                <w:sz w:val="20"/>
              </w:rPr>
              <w:t>olgae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reginae</w:t>
            </w:r>
            <w:r w:rsidR="002724CA">
              <w:rPr>
                <w:rFonts w:cs="Times New Roman"/>
                <w:sz w:val="20"/>
              </w:rPr>
              <w:noBreakHyphen/>
            </w:r>
            <w:r w:rsidRPr="002724CA">
              <w:rPr>
                <w:rFonts w:cs="Times New Roman"/>
                <w:sz w:val="20"/>
              </w:rPr>
              <w:t xml:space="preserve">olgae </w:t>
            </w:r>
            <w:r w:rsidRPr="002724CA">
              <w:rPr>
                <w:rFonts w:cs="Times New Roman"/>
                <w:i w:val="0"/>
                <w:sz w:val="20"/>
              </w:rPr>
              <w:t>subsp.</w:t>
            </w:r>
            <w:r w:rsidRPr="002724CA">
              <w:rPr>
                <w:rFonts w:cs="Times New Roman"/>
                <w:sz w:val="20"/>
              </w:rPr>
              <w:t xml:space="preserve"> corcyrensis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reginae</w:t>
            </w:r>
            <w:r w:rsidR="002724CA">
              <w:rPr>
                <w:rFonts w:cs="Times New Roman"/>
                <w:sz w:val="20"/>
              </w:rPr>
              <w:noBreakHyphen/>
            </w:r>
            <w:r w:rsidRPr="002724CA">
              <w:rPr>
                <w:rFonts w:cs="Times New Roman"/>
                <w:sz w:val="20"/>
              </w:rPr>
              <w:t xml:space="preserve">olgae </w:t>
            </w:r>
            <w:r w:rsidRPr="002724CA">
              <w:rPr>
                <w:rFonts w:cs="Times New Roman"/>
                <w:i w:val="0"/>
                <w:sz w:val="20"/>
              </w:rPr>
              <w:t>subsp.</w:t>
            </w:r>
            <w:r w:rsidRPr="002724CA">
              <w:rPr>
                <w:rFonts w:cs="Times New Roman"/>
                <w:sz w:val="20"/>
              </w:rPr>
              <w:t xml:space="preserve"> reginae</w:t>
            </w:r>
            <w:r w:rsidR="002724CA">
              <w:rPr>
                <w:rFonts w:cs="Times New Roman"/>
                <w:sz w:val="20"/>
              </w:rPr>
              <w:noBreakHyphen/>
            </w:r>
            <w:r w:rsidRPr="002724CA">
              <w:rPr>
                <w:rFonts w:cs="Times New Roman"/>
                <w:sz w:val="20"/>
              </w:rPr>
              <w:t>olgae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rizehensis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F40D8">
            <w:pPr>
              <w:tabs>
                <w:tab w:val="left" w:pos="4927"/>
              </w:tabs>
              <w:spacing w:before="30"/>
              <w:rPr>
                <w:rFonts w:cs="Times New Roman"/>
                <w:i/>
                <w:iCs/>
                <w:sz w:val="20"/>
              </w:rPr>
            </w:pPr>
            <w:r w:rsidRPr="002724CA">
              <w:rPr>
                <w:rFonts w:cs="Times New Roman"/>
                <w:i/>
                <w:iCs/>
                <w:sz w:val="20"/>
              </w:rPr>
              <w:t>Galanthus scharlokii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transcaucasicus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woronowii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x allenii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Galatella rigida </w:t>
            </w:r>
            <w:r w:rsidRPr="002724CA">
              <w:rPr>
                <w:rFonts w:cs="Times New Roman"/>
                <w:i w:val="0"/>
                <w:sz w:val="20"/>
              </w:rPr>
              <w:t>subsp.</w:t>
            </w:r>
            <w:r w:rsidRPr="002724CA">
              <w:rPr>
                <w:rFonts w:cs="Times New Roman"/>
                <w:sz w:val="20"/>
              </w:rPr>
              <w:t xml:space="preserve"> illyrica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Galaxia barnardii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Galaxia fugacissima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Galaxia graminea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Galaxia luteo</w:t>
            </w:r>
            <w:r w:rsidR="002724CA">
              <w:rPr>
                <w:rFonts w:cs="Times New Roman"/>
                <w:sz w:val="20"/>
              </w:rPr>
              <w:noBreakHyphen/>
            </w:r>
            <w:r w:rsidRPr="002724CA">
              <w:rPr>
                <w:rFonts w:cs="Times New Roman"/>
                <w:sz w:val="20"/>
              </w:rPr>
              <w:t>alba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Galaxia ovata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Galaxia stagnalis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Galaxia versicolor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Galedupa indica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Galedupa pinnata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Galega colutea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Galega officinalis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Galega orientalis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Galeobdolon luteum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Galeopsis galeobdolon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Galinsoga parviflora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Galium odoratum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Galium tinctorium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Galium verum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Galphimia glauca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Galpinia transvaalica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Galtonia candicans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Galtonia princeps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Galtonia regalis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Galtonia viridiflora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Galvezia fruticosa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Gamochaeta americana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Gamochaeta antillana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Gamochaeta calviceps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Gamochaeta coarctata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Gamochaeta pensylvanica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Gamochaeta spicata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Gamolepis annua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Gamolepis tagetes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Ganitrus sphaerica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Ganymedes concolor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acuminata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aphanophlebia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aristata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atroviridis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bancana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beccarii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benthamiana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brasiliensis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brassii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cambogia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celebica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cowa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cuneifolia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dinklagei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dulcis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edulis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floribunda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forbesii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gardneriana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gaudichaudii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gibbsiae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gracilis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gummi</w:t>
            </w:r>
            <w:r w:rsidR="002724CA">
              <w:rPr>
                <w:rFonts w:cs="Times New Roman"/>
                <w:sz w:val="20"/>
              </w:rPr>
              <w:noBreakHyphen/>
            </w:r>
            <w:r w:rsidRPr="002724CA">
              <w:rPr>
                <w:rFonts w:cs="Times New Roman"/>
                <w:sz w:val="20"/>
              </w:rPr>
              <w:t>gutta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Garcinia hombroniana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indica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intermedia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kola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lateriflora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livingstonei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macrophylla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madagascariensis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madruno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magnifolia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malaccensis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mangostana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mestonii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miqueli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parviflora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parvifolia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pictoria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polyantha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portoricensis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prainiana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riparia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rostrata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schomburgkiana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tinctoria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vidua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warrenii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xanthochymus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augusta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carinata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cornuta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florida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globosa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hutchinsoniana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imperialis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jasminoides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keartlandii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lucida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Gardenia ochreata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posoquerioides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radicans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resinifera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sootepensis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spatulifolia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tahitensis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taitensis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thunbergia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thunbergii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volkensii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Gardenia volkensii </w:t>
            </w:r>
            <w:r w:rsidRPr="002724CA">
              <w:rPr>
                <w:rFonts w:cs="Times New Roman"/>
                <w:i w:val="0"/>
                <w:sz w:val="20"/>
              </w:rPr>
              <w:t>subsp.</w:t>
            </w:r>
            <w:r w:rsidRPr="002724CA">
              <w:rPr>
                <w:rFonts w:cs="Times New Roman"/>
                <w:sz w:val="20"/>
              </w:rPr>
              <w:t xml:space="preserve"> spatulifolia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Garneria spathulaefolia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Garrya elliptica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acinacifolia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armstrongii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batesiana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baylissiana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brachyphylla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carinata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Gasteria carinata </w:t>
            </w:r>
            <w:r w:rsidRPr="002724CA">
              <w:rPr>
                <w:rFonts w:cs="Times New Roman"/>
                <w:i w:val="0"/>
                <w:sz w:val="20"/>
              </w:rPr>
              <w:t>var.</w:t>
            </w:r>
            <w:r w:rsidRPr="002724CA">
              <w:rPr>
                <w:rFonts w:cs="Times New Roman"/>
                <w:sz w:val="20"/>
              </w:rPr>
              <w:t xml:space="preserve"> verrucosa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croucheri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disticha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doreeniae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ellaphieae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ernesti</w:t>
            </w:r>
            <w:r w:rsidR="002724CA">
              <w:rPr>
                <w:rFonts w:cs="Times New Roman"/>
                <w:sz w:val="20"/>
              </w:rPr>
              <w:noBreakHyphen/>
            </w:r>
            <w:r w:rsidRPr="002724CA">
              <w:rPr>
                <w:rFonts w:cs="Times New Roman"/>
                <w:sz w:val="20"/>
              </w:rPr>
              <w:t>ruschii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excelsa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glomerata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humilis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liliputana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liliputana x Haworthia nigra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maculata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neliana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nigricans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nitida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pendulifolia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pillansii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polita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Gasteria pulchra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rawlinsonii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thunbergii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verrucosa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vlokii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x armstrongii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zeyheri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Gastonia cutispongia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Gastrococos crispa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Gaudinia fragilis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adenothrix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antipoda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borneensis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crassa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cumingiana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cuneata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Gaultheria cuneata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depressa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Gaultheria depressa </w:t>
            </w:r>
            <w:r w:rsidRPr="002724CA">
              <w:rPr>
                <w:rFonts w:cs="Times New Roman"/>
                <w:i w:val="0"/>
                <w:sz w:val="20"/>
              </w:rPr>
              <w:t>var.</w:t>
            </w:r>
            <w:r w:rsidRPr="002724CA">
              <w:rPr>
                <w:rFonts w:cs="Times New Roman"/>
                <w:sz w:val="20"/>
              </w:rPr>
              <w:t xml:space="preserve"> novae</w:t>
            </w:r>
            <w:r w:rsidR="002724CA">
              <w:rPr>
                <w:rFonts w:cs="Times New Roman"/>
                <w:sz w:val="20"/>
              </w:rPr>
              <w:noBreakHyphen/>
            </w:r>
            <w:r w:rsidRPr="002724CA">
              <w:rPr>
                <w:rFonts w:cs="Times New Roman"/>
                <w:sz w:val="20"/>
              </w:rPr>
              <w:t>zelandiae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Gaultheria eriophylla </w:t>
            </w:r>
            <w:r w:rsidRPr="002724CA">
              <w:rPr>
                <w:rFonts w:cs="Times New Roman"/>
                <w:i w:val="0"/>
                <w:sz w:val="20"/>
              </w:rPr>
              <w:t>var.</w:t>
            </w:r>
            <w:r w:rsidRPr="002724CA">
              <w:rPr>
                <w:rFonts w:cs="Times New Roman"/>
                <w:sz w:val="20"/>
              </w:rPr>
              <w:t xml:space="preserve"> mucronata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forrestii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fragrantissima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hirtiflora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hispida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hispidula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hookeri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humifusa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insana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itoana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lanceolata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leucocarpa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macrostigma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microphylla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miqueliana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mucronata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Gaultheria mundula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myrsinoides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Gaultheria myrsinoides </w:t>
            </w:r>
            <w:r w:rsidRPr="002724CA">
              <w:rPr>
                <w:rFonts w:cs="Times New Roman"/>
                <w:i w:val="0"/>
                <w:sz w:val="20"/>
              </w:rPr>
              <w:t>subsp.</w:t>
            </w:r>
            <w:r w:rsidRPr="002724CA">
              <w:rPr>
                <w:rFonts w:cs="Times New Roman"/>
                <w:sz w:val="20"/>
              </w:rPr>
              <w:t xml:space="preserve"> pentlandii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nivea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Gaultheria nummularioides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oppositifolia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ovatifolia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parvula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perplexa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poeppigii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procumbens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prostrata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pumila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pyrolaefolia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pyroloides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rupestris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shallon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sinensis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subcorymbosa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tasmanica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tetramera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thymifolia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trichophylla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veitchiana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wardii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x wisleyensis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yunnanensis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Gaura coccinea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Gaura fruticosa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Gaura lindheimeri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Gaura mollis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Gaura parviflora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Gaura sinuata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Gaussia attenuata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Gaussia gomez</w:t>
            </w:r>
            <w:r w:rsidR="002724CA">
              <w:rPr>
                <w:rFonts w:cs="Times New Roman"/>
                <w:sz w:val="20"/>
              </w:rPr>
              <w:noBreakHyphen/>
            </w:r>
            <w:r w:rsidRPr="002724CA">
              <w:rPr>
                <w:rFonts w:cs="Times New Roman"/>
                <w:sz w:val="20"/>
              </w:rPr>
              <w:t>pompae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Gaussia maya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Gaussia princeps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Gaussia spirituana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Gazania krebsiana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Gazania lichtensteinii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Gazania linearis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Gazania maritima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Gazania nivea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Gazania rigens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Gazania splendens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Gazania tomentosa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Gazania uniflora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Geissois benthamii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Geissois biagiana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aspera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barkerae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bracteata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brehmii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brevituba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callista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confusa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corrugata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darlingensis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eurystigma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furva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heterostyla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hirta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humilis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imbricata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inaequalis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inflexa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juncea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karooica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longifolia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mathewsii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monantha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ornithogaloides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ovata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purpureolutea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radians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rochensis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secunda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silenoides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splendidissima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tenella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tulbaghensis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Gelasine azurea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Gelasine coerulea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Gelasine elongata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Gelasine uruguaiensis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Geleznowia verrucosa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Gelsemium rankinii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Gelsemium sempervirens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Gemmingia chinensis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Genipa americana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aetnensis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anglica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anxantica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canariensis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carinalis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cinerea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dalmatica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delphinensis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ephedroides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equisetiformis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ferox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florida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germanica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glabrescens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hillebrandii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hispanica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horrida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humifusa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januensis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lydia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maderensis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monosperma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monspessulana x spachiana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multibracteata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ovata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patula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pilosa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polysperma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radiata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raetam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ramosissima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Genista retama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rhodorhizoides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sagittalis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spachiana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stenopetala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stenopetala x canariensis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supina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supranubia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sylvestris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Genista sylvestris </w:t>
            </w:r>
            <w:r w:rsidRPr="002724CA">
              <w:rPr>
                <w:rFonts w:cs="Times New Roman"/>
                <w:i w:val="0"/>
                <w:sz w:val="20"/>
              </w:rPr>
              <w:t>var.</w:t>
            </w:r>
            <w:r w:rsidRPr="002724CA">
              <w:rPr>
                <w:rFonts w:cs="Times New Roman"/>
                <w:sz w:val="20"/>
              </w:rPr>
              <w:t xml:space="preserve"> dalmatica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Genista sylvestris </w:t>
            </w:r>
            <w:r w:rsidRPr="002724CA">
              <w:rPr>
                <w:rFonts w:cs="Times New Roman"/>
                <w:i w:val="0"/>
                <w:sz w:val="20"/>
              </w:rPr>
              <w:t>var.</w:t>
            </w:r>
            <w:r w:rsidRPr="002724CA">
              <w:rPr>
                <w:rFonts w:cs="Times New Roman"/>
                <w:sz w:val="20"/>
              </w:rPr>
              <w:t xml:space="preserve"> pungens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tenera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tinctoria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Genista tinctoria </w:t>
            </w:r>
            <w:r w:rsidRPr="002724CA">
              <w:rPr>
                <w:rFonts w:cs="Times New Roman"/>
                <w:i w:val="0"/>
                <w:sz w:val="20"/>
              </w:rPr>
              <w:t>var.</w:t>
            </w:r>
            <w:r w:rsidRPr="002724CA">
              <w:rPr>
                <w:rFonts w:cs="Times New Roman"/>
                <w:sz w:val="20"/>
              </w:rPr>
              <w:t xml:space="preserve"> elata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Genista tinctoria </w:t>
            </w:r>
            <w:r w:rsidRPr="002724CA">
              <w:rPr>
                <w:rFonts w:cs="Times New Roman"/>
                <w:i w:val="0"/>
                <w:sz w:val="20"/>
              </w:rPr>
              <w:t>var.</w:t>
            </w:r>
            <w:r w:rsidRPr="002724CA">
              <w:rPr>
                <w:rFonts w:cs="Times New Roman"/>
                <w:sz w:val="20"/>
              </w:rPr>
              <w:t xml:space="preserve"> ovata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Genista tinctoria </w:t>
            </w:r>
            <w:r w:rsidRPr="002724CA">
              <w:rPr>
                <w:rFonts w:cs="Times New Roman"/>
                <w:i w:val="0"/>
                <w:sz w:val="20"/>
              </w:rPr>
              <w:t>var.</w:t>
            </w:r>
            <w:r w:rsidRPr="002724CA">
              <w:rPr>
                <w:rFonts w:cs="Times New Roman"/>
                <w:sz w:val="20"/>
              </w:rPr>
              <w:t xml:space="preserve"> tinctoria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Genista tinctoria </w:t>
            </w:r>
            <w:r w:rsidRPr="002724CA">
              <w:rPr>
                <w:rFonts w:cs="Times New Roman"/>
                <w:i w:val="0"/>
                <w:sz w:val="20"/>
              </w:rPr>
              <w:t>var.</w:t>
            </w:r>
            <w:r w:rsidRPr="002724CA">
              <w:rPr>
                <w:rFonts w:cs="Times New Roman"/>
                <w:sz w:val="20"/>
              </w:rPr>
              <w:t xml:space="preserve"> virgata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umbellata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virgata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x spachiana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affinis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alba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algida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alpina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amarella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amoena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amplicrater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andrewsii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andrewsii f. albiflora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angustifolia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asclepiadea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asclepiadea </w:t>
            </w:r>
            <w:r w:rsidRPr="002724CA">
              <w:rPr>
                <w:rFonts w:cs="Times New Roman"/>
                <w:i w:val="0"/>
                <w:sz w:val="20"/>
              </w:rPr>
              <w:t>var.</w:t>
            </w:r>
            <w:r w:rsidRPr="002724CA">
              <w:rPr>
                <w:rFonts w:cs="Times New Roman"/>
                <w:sz w:val="20"/>
              </w:rPr>
              <w:t xml:space="preserve"> alba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asterocalyx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atuntsiensis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autumnalis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bavarica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bellidifolia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Gentiana bigelovii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boissieri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brachyphylla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brachyphylla </w:t>
            </w:r>
            <w:r w:rsidRPr="002724CA">
              <w:rPr>
                <w:rFonts w:cs="Times New Roman"/>
                <w:i w:val="0"/>
                <w:sz w:val="20"/>
              </w:rPr>
              <w:t>subsp.</w:t>
            </w:r>
            <w:r w:rsidRPr="002724CA">
              <w:rPr>
                <w:rFonts w:cs="Times New Roman"/>
                <w:sz w:val="20"/>
              </w:rPr>
              <w:t xml:space="preserve"> favratii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cachemirica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calycosa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F40D8">
            <w:pPr>
              <w:tabs>
                <w:tab w:val="left" w:pos="4927"/>
              </w:tabs>
              <w:spacing w:before="30"/>
              <w:rPr>
                <w:rFonts w:cs="Times New Roman"/>
                <w:i/>
                <w:iCs/>
                <w:sz w:val="20"/>
              </w:rPr>
            </w:pPr>
            <w:r w:rsidRPr="002724CA">
              <w:rPr>
                <w:rFonts w:cs="Times New Roman"/>
                <w:i/>
                <w:iCs/>
                <w:sz w:val="20"/>
              </w:rPr>
              <w:t>Gentiana campestris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carinata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cephalantha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clusii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corymbifera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crassa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crassicaulis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crassuloides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crinita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cruciata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cruciata </w:t>
            </w:r>
            <w:r w:rsidRPr="002724CA">
              <w:rPr>
                <w:rFonts w:cs="Times New Roman"/>
                <w:i w:val="0"/>
                <w:sz w:val="20"/>
              </w:rPr>
              <w:t>subsp.</w:t>
            </w:r>
            <w:r w:rsidRPr="002724CA">
              <w:rPr>
                <w:rFonts w:cs="Times New Roman"/>
                <w:sz w:val="20"/>
              </w:rPr>
              <w:t xml:space="preserve"> cruciata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cruttwellii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dahurica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davidii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decorata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decumbens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delavayi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dendrologi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dendrologii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depressa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dinarica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duclouxii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elwesii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emodi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excisa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farreri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fetisowii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fischeri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freyniana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frigida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froelichii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gelida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gentilis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Gentiana georgei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germanica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gilvostriata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gracilipes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grossheimii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hexaphylla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imbricata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jarmilae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karelinii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kesselringii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kochiana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kolakovskyi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kurroo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lagodechiana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lawrencei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ligustica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loderi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longcollis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lutea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macrophylla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makinoi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melandrifolia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namlaensis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newberryi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nipponica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nivalis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nutans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occidentalis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olivieri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orbicularis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ornata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oschtenica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otophora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pannonica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paradoxa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parryi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pneumonanthe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pontica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Gentiana porphyrio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primulaeflora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prolata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prostrata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przewalskii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pumila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punctata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purdomii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pyrenaica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saponaria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saxosa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scabra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septemfida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septemfida </w:t>
            </w:r>
            <w:r w:rsidRPr="002724CA">
              <w:rPr>
                <w:rFonts w:cs="Times New Roman"/>
                <w:i w:val="0"/>
                <w:sz w:val="20"/>
              </w:rPr>
              <w:t>var.</w:t>
            </w:r>
            <w:r w:rsidRPr="002724CA">
              <w:rPr>
                <w:rFonts w:cs="Times New Roman"/>
                <w:sz w:val="20"/>
              </w:rPr>
              <w:t xml:space="preserve"> lagodechiana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sikkimensis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sinoornata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siphonantha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stragulata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stylophora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suendermannii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syringea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tergestina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terglouensis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ternifolia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tianschanica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tibetica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tongolensis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tricolour </w:t>
            </w:r>
            <w:r w:rsidRPr="002724CA">
              <w:rPr>
                <w:rFonts w:cs="Times New Roman"/>
                <w:i w:val="0"/>
                <w:sz w:val="20"/>
              </w:rPr>
              <w:t>subsp</w:t>
            </w:r>
            <w:r w:rsidRPr="002724CA">
              <w:rPr>
                <w:rFonts w:cs="Times New Roman"/>
                <w:sz w:val="20"/>
              </w:rPr>
              <w:t>. syringea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triflora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triflora </w:t>
            </w:r>
            <w:r w:rsidRPr="002724CA">
              <w:rPr>
                <w:rFonts w:cs="Times New Roman"/>
                <w:i w:val="0"/>
                <w:sz w:val="20"/>
              </w:rPr>
              <w:t>var.</w:t>
            </w:r>
            <w:r w:rsidRPr="002724CA">
              <w:rPr>
                <w:rFonts w:cs="Times New Roman"/>
                <w:sz w:val="20"/>
              </w:rPr>
              <w:t xml:space="preserve">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tubiflora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urnula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utriculosa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veitchiorum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venusta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verna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verna </w:t>
            </w:r>
            <w:r w:rsidRPr="002724CA">
              <w:rPr>
                <w:rFonts w:cs="Times New Roman"/>
                <w:i w:val="0"/>
                <w:sz w:val="20"/>
              </w:rPr>
              <w:t>subsp.</w:t>
            </w:r>
            <w:r w:rsidRPr="002724CA">
              <w:rPr>
                <w:rFonts w:cs="Times New Roman"/>
                <w:sz w:val="20"/>
              </w:rPr>
              <w:t xml:space="preserve"> oschtenica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vernayi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Gentiana wardii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wilsonii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wutaiensis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x hexa</w:t>
            </w:r>
            <w:r w:rsidR="002724CA">
              <w:rPr>
                <w:rFonts w:cs="Times New Roman"/>
                <w:sz w:val="20"/>
              </w:rPr>
              <w:noBreakHyphen/>
            </w:r>
            <w:r w:rsidRPr="002724CA">
              <w:rPr>
                <w:rFonts w:cs="Times New Roman"/>
                <w:sz w:val="20"/>
              </w:rPr>
              <w:t>farreri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x macaulayi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yunnanensis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93812">
            <w:pPr>
              <w:tabs>
                <w:tab w:val="left" w:pos="4927"/>
              </w:tabs>
              <w:spacing w:before="30"/>
              <w:rPr>
                <w:rFonts w:cs="Times New Roman"/>
                <w:i/>
                <w:iCs/>
                <w:sz w:val="20"/>
              </w:rPr>
            </w:pPr>
            <w:r w:rsidRPr="002724CA">
              <w:rPr>
                <w:rFonts w:cs="Times New Roman"/>
                <w:i/>
                <w:iCs/>
                <w:sz w:val="20"/>
              </w:rPr>
              <w:t>Gentianella campestris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93812">
            <w:pPr>
              <w:tabs>
                <w:tab w:val="left" w:pos="4927"/>
              </w:tabs>
              <w:spacing w:before="30"/>
              <w:rPr>
                <w:rFonts w:cs="Times New Roman"/>
                <w:i/>
                <w:iCs/>
                <w:sz w:val="20"/>
              </w:rPr>
            </w:pPr>
            <w:r w:rsidRPr="002724CA">
              <w:rPr>
                <w:rFonts w:cs="Times New Roman"/>
                <w:i/>
                <w:iCs/>
                <w:sz w:val="20"/>
              </w:rPr>
              <w:t>Gentianella maddenii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93812">
            <w:pPr>
              <w:tabs>
                <w:tab w:val="left" w:pos="4927"/>
              </w:tabs>
              <w:spacing w:before="30"/>
              <w:rPr>
                <w:rFonts w:cs="Times New Roman"/>
                <w:i/>
                <w:iCs/>
                <w:sz w:val="20"/>
              </w:rPr>
            </w:pPr>
            <w:r w:rsidRPr="002724CA">
              <w:rPr>
                <w:rFonts w:cs="Times New Roman"/>
                <w:i/>
                <w:iCs/>
                <w:sz w:val="20"/>
              </w:rPr>
              <w:t>Gentianella moorcroftiana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Gentianella saxosa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Geoffroea inermis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Geogenanthus undatus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Geohintonia mexicana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appuniana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arundinacea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aspidiifolia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atrovirens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baculifera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brenesii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brevispatha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brongniartii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camana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93812">
            <w:pPr>
              <w:tabs>
                <w:tab w:val="left" w:pos="4927"/>
              </w:tabs>
              <w:spacing w:before="30"/>
              <w:rPr>
                <w:rFonts w:cs="Times New Roman"/>
                <w:i/>
                <w:iCs/>
                <w:sz w:val="20"/>
              </w:rPr>
            </w:pPr>
            <w:r w:rsidRPr="002724CA">
              <w:rPr>
                <w:rFonts w:cs="Times New Roman"/>
                <w:i/>
                <w:iCs/>
                <w:sz w:val="20"/>
              </w:rPr>
              <w:t>Geonoma carderi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chlamydostachys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chococola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concinna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congesta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cuneata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densa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deversa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divisa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dulcis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epetiolata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ferruginea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gamiova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gastoniana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hugonis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interrupta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irena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Geonoma jussieuana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laxiflora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leptospadix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linearis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longepedunculata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longevaginata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macrostachys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maxima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monospatha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mooreana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myriantha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oldemanii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oligoclona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orbigniana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plumeriana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schottiana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spinescens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stricta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supracostata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talamancana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tenuissima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triandra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triglochin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trigona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umbraculiformis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undata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weberbaueri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Geoprumnon crassicarpum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Geoprumnon succulentum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Georgina scapigera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Georgina variabilis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abrotanifolium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acaule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acetosum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aequale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affine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albanum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alchemilloides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argenteum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Geranium aristatum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armenum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asphodeloides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asphodeloides </w:t>
            </w:r>
            <w:r w:rsidRPr="002724CA">
              <w:rPr>
                <w:rFonts w:cs="Times New Roman"/>
                <w:i w:val="0"/>
                <w:sz w:val="20"/>
              </w:rPr>
              <w:t>subsp.</w:t>
            </w:r>
            <w:r w:rsidRPr="002724CA">
              <w:rPr>
                <w:rFonts w:cs="Times New Roman"/>
                <w:sz w:val="20"/>
              </w:rPr>
              <w:t xml:space="preserve"> asphodeloides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atlanticum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betonicum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betulinum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biuncinatum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bockii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bohemicum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brycei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butuoense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caespitosum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caffrum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canariense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capitatum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cataractarum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charlesii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cinereum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cinereum </w:t>
            </w:r>
            <w:r w:rsidRPr="002724CA">
              <w:rPr>
                <w:rFonts w:cs="Times New Roman"/>
                <w:i w:val="0"/>
                <w:sz w:val="20"/>
              </w:rPr>
              <w:t>var.</w:t>
            </w:r>
            <w:r w:rsidRPr="002724CA">
              <w:rPr>
                <w:rFonts w:cs="Times New Roman"/>
                <w:sz w:val="20"/>
              </w:rPr>
              <w:t xml:space="preserve"> subcaulescens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clarkei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collinum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cordifolium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coriandrifolium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cotyledonis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crispum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cucullatum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dalmaticum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dissectum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donianum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duclouxii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endressii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endressii x papuanum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endressii x versicolor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erianthum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eriostemon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fargesii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farreri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Geranium fragile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fremontii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gardneri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gibbosum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glandulosum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glutinosum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gracile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grandiflorum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grossularioides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harveyi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henryi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himalayense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hispidissimum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homeanum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hupehanum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ibericum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ibericum </w:t>
            </w:r>
            <w:r w:rsidRPr="002724CA">
              <w:rPr>
                <w:rFonts w:cs="Times New Roman"/>
                <w:i w:val="0"/>
                <w:sz w:val="20"/>
              </w:rPr>
              <w:t>subsp.</w:t>
            </w:r>
            <w:r w:rsidRPr="002724CA">
              <w:rPr>
                <w:rFonts w:cs="Times New Roman"/>
                <w:sz w:val="20"/>
              </w:rPr>
              <w:t xml:space="preserve"> jubatum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incanum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incisum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kishtvariense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koreanum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lamberti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lambertii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libani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linearilobum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lobatum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lucidum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luridum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macrorrhizum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macrorrhizum </w:t>
            </w:r>
            <w:r w:rsidRPr="002724CA">
              <w:rPr>
                <w:rFonts w:cs="Times New Roman"/>
                <w:i w:val="0"/>
                <w:sz w:val="20"/>
              </w:rPr>
              <w:t>var.</w:t>
            </w:r>
            <w:r w:rsidRPr="002724CA">
              <w:rPr>
                <w:rFonts w:cs="Times New Roman"/>
                <w:sz w:val="20"/>
              </w:rPr>
              <w:t xml:space="preserve"> dalmaticum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macrostylum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maculatum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maderense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magniflorum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malacoides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malviflorum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meeboldii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microphyllum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molle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 xml:space="preserve">Geranium molle </w:t>
            </w:r>
            <w:r w:rsidRPr="002724CA">
              <w:rPr>
                <w:rFonts w:cs="Times New Roman"/>
                <w:i w:val="0"/>
                <w:sz w:val="20"/>
              </w:rPr>
              <w:t>var.</w:t>
            </w:r>
            <w:r w:rsidRPr="002724CA">
              <w:rPr>
                <w:rFonts w:cs="Times New Roman"/>
                <w:sz w:val="20"/>
              </w:rPr>
              <w:t xml:space="preserve"> aequale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myrrhifolium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nepalense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nepalense </w:t>
            </w:r>
            <w:r w:rsidRPr="002724CA">
              <w:rPr>
                <w:rFonts w:cs="Times New Roman"/>
                <w:i w:val="0"/>
                <w:sz w:val="20"/>
              </w:rPr>
              <w:t>var.</w:t>
            </w:r>
            <w:r w:rsidRPr="002724CA">
              <w:rPr>
                <w:rFonts w:cs="Times New Roman"/>
                <w:sz w:val="20"/>
              </w:rPr>
              <w:t xml:space="preserve"> thunbergii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nervosum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w:t>
            </w:r>
            <w:r w:rsidRPr="00AF4274">
              <w:rPr>
                <w:rFonts w:cs="Times New Roman"/>
                <w:i w:val="0"/>
                <w:sz w:val="20"/>
              </w:rPr>
              <w:t xml:space="preserve"> ‘nimbus’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nodosum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ocellatum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odoratissimum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orientali</w:t>
            </w:r>
            <w:r w:rsidR="002724CA">
              <w:rPr>
                <w:rFonts w:cs="Times New Roman"/>
                <w:sz w:val="20"/>
              </w:rPr>
              <w:noBreakHyphen/>
            </w:r>
            <w:r w:rsidRPr="002724CA">
              <w:rPr>
                <w:rFonts w:cs="Times New Roman"/>
                <w:sz w:val="20"/>
              </w:rPr>
              <w:t>tibeticum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pallens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palmatum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palustre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peloponnesiacum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peltatum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phaeum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phaeum </w:t>
            </w:r>
            <w:r w:rsidRPr="002724CA">
              <w:rPr>
                <w:rFonts w:cs="Times New Roman"/>
                <w:i w:val="0"/>
                <w:sz w:val="20"/>
              </w:rPr>
              <w:t>subsp.</w:t>
            </w:r>
            <w:r w:rsidRPr="002724CA">
              <w:rPr>
                <w:rFonts w:cs="Times New Roman"/>
                <w:sz w:val="20"/>
              </w:rPr>
              <w:t xml:space="preserve"> phaeum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phaeum x reflexum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platyanthum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platypetalum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polyanthes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potentillaefolium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potentilloides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pratense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pratense f. albiflorum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pratense </w:t>
            </w:r>
            <w:r w:rsidRPr="002724CA">
              <w:rPr>
                <w:rFonts w:cs="Times New Roman"/>
                <w:i w:val="0"/>
                <w:sz w:val="20"/>
              </w:rPr>
              <w:t>subsp.</w:t>
            </w:r>
            <w:r w:rsidRPr="002724CA">
              <w:rPr>
                <w:rFonts w:cs="Times New Roman"/>
                <w:sz w:val="20"/>
              </w:rPr>
              <w:t xml:space="preserve"> rubrechtii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pratense x himalayense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pratense x regelii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procurrens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pseudofarreri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psilostemom x endressii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psilostemom x procurrens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psilostemon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pulchrum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purpureum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pusillum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pyrenaicum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quercifolium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radula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Geranium rapaceum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reflexum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renardii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retrorsum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revolutum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richardsonii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rivulare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robertianum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robertianum </w:t>
            </w:r>
            <w:r w:rsidRPr="002724CA">
              <w:rPr>
                <w:rFonts w:cs="Times New Roman"/>
                <w:i w:val="0"/>
                <w:sz w:val="20"/>
              </w:rPr>
              <w:t>subsp.</w:t>
            </w:r>
            <w:r w:rsidRPr="002724CA">
              <w:rPr>
                <w:rFonts w:cs="Times New Roman"/>
                <w:sz w:val="20"/>
              </w:rPr>
              <w:t xml:space="preserve"> purpureum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robustum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rosthornii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rotundifolium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ruprechtii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sanguineum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sanguineum </w:t>
            </w:r>
            <w:r w:rsidRPr="002724CA">
              <w:rPr>
                <w:rFonts w:cs="Times New Roman"/>
                <w:i w:val="0"/>
                <w:sz w:val="20"/>
              </w:rPr>
              <w:t>var.</w:t>
            </w:r>
            <w:r w:rsidRPr="002724CA">
              <w:rPr>
                <w:rFonts w:cs="Times New Roman"/>
                <w:sz w:val="20"/>
              </w:rPr>
              <w:t xml:space="preserve"> striatum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santacruzense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scabrum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schlechteri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sessiiflorum </w:t>
            </w:r>
            <w:r w:rsidRPr="002724CA">
              <w:rPr>
                <w:rFonts w:cs="Times New Roman"/>
                <w:i w:val="0"/>
                <w:sz w:val="20"/>
              </w:rPr>
              <w:t>subsp.</w:t>
            </w:r>
            <w:r w:rsidRPr="002724CA">
              <w:rPr>
                <w:rFonts w:cs="Times New Roman"/>
                <w:sz w:val="20"/>
              </w:rPr>
              <w:t xml:space="preserve"> novaezelandiae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sessiliflorum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sessiliflorum </w:t>
            </w:r>
            <w:r w:rsidRPr="002724CA">
              <w:rPr>
                <w:rFonts w:cs="Times New Roman"/>
                <w:i w:val="0"/>
                <w:sz w:val="20"/>
              </w:rPr>
              <w:t>subsp.</w:t>
            </w:r>
            <w:r w:rsidRPr="002724CA">
              <w:rPr>
                <w:rFonts w:cs="Times New Roman"/>
                <w:sz w:val="20"/>
              </w:rPr>
              <w:t xml:space="preserve"> sessiliflorum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sessiliflorum x traversii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sibiricum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simense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sinense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soboliferum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solanderi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strigosum </w:t>
            </w:r>
            <w:r w:rsidRPr="002724CA">
              <w:rPr>
                <w:rFonts w:cs="Times New Roman"/>
                <w:i w:val="0"/>
                <w:sz w:val="20"/>
              </w:rPr>
              <w:t>var.</w:t>
            </w:r>
            <w:r w:rsidRPr="002724CA">
              <w:rPr>
                <w:rFonts w:cs="Times New Roman"/>
                <w:sz w:val="20"/>
              </w:rPr>
              <w:t xml:space="preserve"> hispidissimum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subumbelliforme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sylvaticum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terebinthinaceum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ternatum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tetragonum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thunbergii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transbaicalicum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traversii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versicolor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viscosissimum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viscosissimum </w:t>
            </w:r>
            <w:r w:rsidRPr="002724CA">
              <w:rPr>
                <w:rFonts w:cs="Times New Roman"/>
                <w:i w:val="0"/>
                <w:sz w:val="20"/>
              </w:rPr>
              <w:t>var.</w:t>
            </w:r>
            <w:r w:rsidRPr="002724CA">
              <w:rPr>
                <w:rFonts w:cs="Times New Roman"/>
                <w:sz w:val="20"/>
              </w:rPr>
              <w:t xml:space="preserve"> incisum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Geranium vitifolium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wallichianum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wilsonii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x cantabrigiense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x lindavicum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x magnificum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x monacense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x riversleaianum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x oxonianum</w:t>
            </w:r>
            <w:r w:rsidRPr="002724CA">
              <w:rPr>
                <w:rFonts w:cs="Times New Roman"/>
                <w:sz w:val="20"/>
              </w:rPr>
              <w:br/>
              <w:t>( G. endressii x G. versicolor)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yeoi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yesoense </w:t>
            </w:r>
            <w:r w:rsidRPr="002724CA">
              <w:rPr>
                <w:rFonts w:cs="Times New Roman"/>
                <w:i w:val="0"/>
                <w:sz w:val="20"/>
              </w:rPr>
              <w:t>var.</w:t>
            </w:r>
            <w:r w:rsidRPr="002724CA">
              <w:rPr>
                <w:rFonts w:cs="Times New Roman"/>
                <w:sz w:val="20"/>
              </w:rPr>
              <w:t xml:space="preserve"> lobato</w:t>
            </w:r>
            <w:r w:rsidR="002724CA">
              <w:rPr>
                <w:rFonts w:cs="Times New Roman"/>
                <w:sz w:val="20"/>
              </w:rPr>
              <w:noBreakHyphen/>
            </w:r>
            <w:r w:rsidRPr="002724CA">
              <w:rPr>
                <w:rFonts w:cs="Times New Roman"/>
                <w:sz w:val="20"/>
              </w:rPr>
              <w:t>dentatum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yoshinoi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yuexiense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zonale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Gerbera jamesonii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Gerbera jamesonii x viridifolia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Gerbera kunzeana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Gerbera nivea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Gesneria cardinalis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Gesneria ventricosa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afra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campanulata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Style w:val="charbotanicalname"/>
                <w:rFonts w:cs="Times New Roman"/>
                <w:sz w:val="20"/>
              </w:rPr>
            </w:pPr>
            <w:r w:rsidRPr="002724CA">
              <w:rPr>
                <w:rFonts w:cs="Times New Roman"/>
                <w:sz w:val="20"/>
              </w:rPr>
              <w:t>Gethyllis</w:t>
            </w:r>
            <w:r w:rsidRPr="002724CA">
              <w:rPr>
                <w:rStyle w:val="charbotanicalname"/>
                <w:rFonts w:cs="Times New Roman"/>
                <w:sz w:val="20"/>
              </w:rPr>
              <w:t xml:space="preserve"> </w:t>
            </w:r>
            <w:r w:rsidRPr="002724CA">
              <w:rPr>
                <w:rFonts w:cs="Times New Roman"/>
                <w:sz w:val="20"/>
              </w:rPr>
              <w:t>ciliaris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hallii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linearis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longistyla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namaquensis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oliverorum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setosa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w:t>
            </w:r>
            <w:r w:rsidRPr="002724CA">
              <w:rPr>
                <w:rStyle w:val="charbotanicalname"/>
                <w:rFonts w:cs="Times New Roman"/>
                <w:sz w:val="20"/>
              </w:rPr>
              <w:t xml:space="preserve"> </w:t>
            </w:r>
            <w:r w:rsidRPr="002724CA">
              <w:rPr>
                <w:rFonts w:cs="Times New Roman"/>
                <w:sz w:val="20"/>
              </w:rPr>
              <w:t>spirali</w:t>
            </w:r>
            <w:r w:rsidRPr="002724CA">
              <w:rPr>
                <w:rStyle w:val="charbotanicalname"/>
                <w:rFonts w:cs="Times New Roman"/>
                <w:i/>
                <w:sz w:val="20"/>
              </w:rPr>
              <w:t>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transkarooica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verticillata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villosa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aleppicum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Geum aleppicum </w:t>
            </w:r>
            <w:r w:rsidRPr="002724CA">
              <w:rPr>
                <w:rFonts w:cs="Times New Roman"/>
                <w:i w:val="0"/>
                <w:sz w:val="20"/>
              </w:rPr>
              <w:t>var.</w:t>
            </w:r>
            <w:r w:rsidRPr="002724CA">
              <w:rPr>
                <w:rFonts w:cs="Times New Roman"/>
                <w:sz w:val="20"/>
              </w:rPr>
              <w:t xml:space="preserve"> strictum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93812">
            <w:pPr>
              <w:tabs>
                <w:tab w:val="left" w:pos="4927"/>
              </w:tabs>
              <w:spacing w:before="30"/>
              <w:rPr>
                <w:rFonts w:cs="Times New Roman"/>
                <w:i/>
                <w:iCs/>
                <w:sz w:val="20"/>
              </w:rPr>
            </w:pPr>
            <w:r w:rsidRPr="002724CA">
              <w:rPr>
                <w:rFonts w:cs="Times New Roman"/>
                <w:i/>
                <w:iCs/>
                <w:sz w:val="20"/>
              </w:rPr>
              <w:t xml:space="preserve">Geum </w:t>
            </w:r>
            <w:r w:rsidRPr="00AF4274">
              <w:rPr>
                <w:rFonts w:cs="Times New Roman"/>
                <w:iCs/>
                <w:sz w:val="20"/>
              </w:rPr>
              <w:t>‘Blazing Sunset’</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borisii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Geum bulgaricum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canadense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capense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chiloense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coccineum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elatum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glaciale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93812">
            <w:pPr>
              <w:tabs>
                <w:tab w:val="left" w:pos="4927"/>
              </w:tabs>
              <w:spacing w:before="30"/>
              <w:rPr>
                <w:rFonts w:cs="Times New Roman"/>
                <w:i/>
                <w:iCs/>
                <w:sz w:val="20"/>
              </w:rPr>
            </w:pPr>
            <w:r w:rsidRPr="002724CA">
              <w:rPr>
                <w:rFonts w:cs="Times New Roman"/>
                <w:i/>
                <w:iCs/>
                <w:sz w:val="20"/>
              </w:rPr>
              <w:t xml:space="preserve">Geum </w:t>
            </w:r>
            <w:r w:rsidRPr="00AF4274">
              <w:rPr>
                <w:rFonts w:cs="Times New Roman"/>
                <w:iCs/>
                <w:sz w:val="20"/>
              </w:rPr>
              <w:t>‘Lady Stratheden’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leiospermum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macrophyllum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magellanicum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molle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montanum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93812">
            <w:pPr>
              <w:tabs>
                <w:tab w:val="left" w:pos="4927"/>
              </w:tabs>
              <w:spacing w:before="30"/>
              <w:rPr>
                <w:rFonts w:cs="Times New Roman"/>
                <w:i/>
                <w:iCs/>
                <w:sz w:val="20"/>
              </w:rPr>
            </w:pPr>
            <w:r w:rsidRPr="002724CA">
              <w:rPr>
                <w:rFonts w:cs="Times New Roman"/>
                <w:i/>
                <w:iCs/>
                <w:sz w:val="20"/>
              </w:rPr>
              <w:t xml:space="preserve">Geum </w:t>
            </w:r>
            <w:r w:rsidRPr="00AF4274">
              <w:rPr>
                <w:rFonts w:cs="Times New Roman"/>
                <w:iCs/>
                <w:sz w:val="20"/>
              </w:rPr>
              <w:t>‘Mrs Bradshaw’</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parviflorum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pentapetalum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93812">
            <w:pPr>
              <w:tabs>
                <w:tab w:val="left" w:pos="4927"/>
              </w:tabs>
              <w:spacing w:before="30"/>
              <w:rPr>
                <w:rFonts w:cs="Times New Roman"/>
                <w:i/>
                <w:iCs/>
                <w:sz w:val="20"/>
              </w:rPr>
            </w:pPr>
            <w:r w:rsidRPr="002724CA">
              <w:rPr>
                <w:rFonts w:cs="Times New Roman"/>
                <w:i/>
                <w:iCs/>
                <w:sz w:val="20"/>
              </w:rPr>
              <w:t>Geum ‘Pink Frills’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pyrenaicum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quellyon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93812">
            <w:pPr>
              <w:tabs>
                <w:tab w:val="left" w:pos="4927"/>
              </w:tabs>
              <w:spacing w:before="30"/>
              <w:rPr>
                <w:rFonts w:cs="Times New Roman"/>
                <w:i/>
                <w:iCs/>
                <w:sz w:val="20"/>
              </w:rPr>
            </w:pPr>
            <w:r w:rsidRPr="002724CA">
              <w:rPr>
                <w:rFonts w:cs="Times New Roman"/>
                <w:i/>
                <w:iCs/>
                <w:sz w:val="20"/>
              </w:rPr>
              <w:t>Geum rhodopeum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rivale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talbotianum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triflorum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urbanum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x borisii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Gevuina avellana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Gibasis geniculata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Gibbaeum</w:t>
            </w:r>
            <w:r w:rsidRPr="002724CA">
              <w:rPr>
                <w:rFonts w:cs="Times New Roman"/>
                <w:i w:val="0"/>
                <w:iCs w:val="0"/>
                <w:color w:val="000000"/>
              </w:rPr>
              <w:t xml:space="preserve"> </w:t>
            </w:r>
            <w:r w:rsidRPr="002724CA">
              <w:rPr>
                <w:rFonts w:cs="Times New Roman"/>
                <w:iCs w:val="0"/>
                <w:color w:val="000000"/>
              </w:rPr>
              <w:t>dispar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Gibbaeum gibbosum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Gibbaeum heathii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Gibbaeum johnstonii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Gibbaeum muiri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Gibbaeum nebrownii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Gibbaeum pachypodium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Gibbaeum perviride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Gibbaeum pubescens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Gibbaeum schwantesii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Gibbaeum shandii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Gibbaeum velutinum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Gigantochloa albociliata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apus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aspera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atroviolacea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atter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auriculata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hasskarliana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levis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luteostriata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manggong</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pseudoarundinacea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ridleyi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robusta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wrayi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Gilia achilleaefolia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Gilia capitata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Gilia leptantha </w:t>
            </w:r>
            <w:r w:rsidRPr="002724CA">
              <w:rPr>
                <w:rFonts w:cs="Times New Roman"/>
                <w:i w:val="0"/>
                <w:sz w:val="20"/>
              </w:rPr>
              <w:t>subsp.</w:t>
            </w:r>
            <w:r w:rsidRPr="002724CA">
              <w:rPr>
                <w:rFonts w:cs="Times New Roman"/>
                <w:sz w:val="20"/>
              </w:rPr>
              <w:t xml:space="preserve"> purpusii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Gilia tenuiflora </w:t>
            </w:r>
            <w:r w:rsidRPr="002724CA">
              <w:rPr>
                <w:rFonts w:cs="Times New Roman"/>
                <w:i w:val="0"/>
                <w:sz w:val="20"/>
              </w:rPr>
              <w:t>var.</w:t>
            </w:r>
            <w:r w:rsidRPr="002724CA">
              <w:rPr>
                <w:rFonts w:cs="Times New Roman"/>
                <w:sz w:val="20"/>
              </w:rPr>
              <w:t xml:space="preserve"> purpusii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Gilia tricolor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Gilliesia graminea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Ginkgo biloba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Gironniera subaequalis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abbreviatus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alatus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Gladiolus alatus </w:t>
            </w:r>
            <w:r w:rsidRPr="002724CA">
              <w:rPr>
                <w:rFonts w:cs="Times New Roman"/>
                <w:i w:val="0"/>
                <w:sz w:val="20"/>
              </w:rPr>
              <w:t>var.</w:t>
            </w:r>
            <w:r w:rsidRPr="002724CA">
              <w:rPr>
                <w:rFonts w:cs="Times New Roman"/>
                <w:sz w:val="20"/>
              </w:rPr>
              <w:t xml:space="preserve"> namaquensis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anatolicus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angustus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antakiensis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appendiculatus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arcuatus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aurantiacus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aureus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bilineatus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blandus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blommesteinii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bonaespei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brachyphyllus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brevifolius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Gladiolus brevitubus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buckerveldii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bullatus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byzantinus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caeruleus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callianthus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callistus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cardinalis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carinatus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76C91">
            <w:pPr>
              <w:tabs>
                <w:tab w:val="left" w:pos="4927"/>
              </w:tabs>
              <w:spacing w:before="30"/>
              <w:rPr>
                <w:rFonts w:cs="Times New Roman"/>
                <w:i/>
                <w:iCs/>
                <w:sz w:val="20"/>
              </w:rPr>
            </w:pPr>
            <w:r w:rsidRPr="002724CA">
              <w:rPr>
                <w:rFonts w:cs="Times New Roman"/>
                <w:i/>
                <w:iCs/>
                <w:sz w:val="20"/>
              </w:rPr>
              <w:t>Gladiolus carinatus x tenellus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carmineus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carneus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caryophyllaceus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caucasicus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ceresianus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citrinus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communis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Gladiolus communis </w:t>
            </w:r>
            <w:r w:rsidRPr="002724CA">
              <w:rPr>
                <w:rFonts w:cs="Times New Roman"/>
                <w:i w:val="0"/>
                <w:sz w:val="20"/>
              </w:rPr>
              <w:t>subsp.</w:t>
            </w:r>
            <w:r w:rsidRPr="002724CA">
              <w:rPr>
                <w:rFonts w:cs="Times New Roman"/>
                <w:sz w:val="20"/>
              </w:rPr>
              <w:t xml:space="preserve"> byzantinus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cooperi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corymbosus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crassifolius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crispus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cruentus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cunonius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cuspidatus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dalenii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debilis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deserticolus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ecklonii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elliotii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emiliae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engysiphon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equitans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flanaganii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floribundus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Gladiolus floribundus </w:t>
            </w:r>
            <w:r w:rsidRPr="002724CA">
              <w:rPr>
                <w:rFonts w:cs="Times New Roman"/>
                <w:i w:val="0"/>
                <w:sz w:val="20"/>
              </w:rPr>
              <w:t>subsp.</w:t>
            </w:r>
            <w:r w:rsidRPr="002724CA">
              <w:rPr>
                <w:rFonts w:cs="Times New Roman"/>
                <w:sz w:val="20"/>
              </w:rPr>
              <w:t xml:space="preserve"> floribundus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fourcadei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geardii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glaucus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Gladiolus gracilis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grandiflorus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grandis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griseus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gueinzii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guthriei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hirsutus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hortulanus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huttonii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hyalinus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illyricus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imbricatus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inflatus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inflexus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insolens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involutus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italicus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jonquilliodorus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kamiesbergensis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kotschyanus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lapeirousioides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laxus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leichtlinii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leptosiphon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lewisiae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liliaceus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lineatus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longicollis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Gladiolus longicollis </w:t>
            </w:r>
            <w:r w:rsidRPr="002724CA">
              <w:rPr>
                <w:rFonts w:cs="Times New Roman"/>
                <w:i w:val="0"/>
                <w:sz w:val="20"/>
              </w:rPr>
              <w:t>subsp.</w:t>
            </w:r>
            <w:r w:rsidRPr="002724CA">
              <w:rPr>
                <w:rFonts w:cs="Times New Roman"/>
                <w:sz w:val="20"/>
              </w:rPr>
              <w:t xml:space="preserve"> platypetalus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loteniensis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macowanii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maculatus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magnificus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marginatus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marlothii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martleyi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meliusculus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melleri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Gladiolus merianus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Gladiolus meridionalis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miniatus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monticola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mortonius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mostertiae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murielae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namaquensis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nanus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natalensis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nerineoides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nigromontanus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ochroleucus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odoratus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oppositiflorus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orchidiflorus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palustris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papilio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pappei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patersoniae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permeabilis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pillansii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praelongitubus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priorii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pritzelii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Gladiolus psittacinus </w:t>
            </w:r>
            <w:r w:rsidRPr="002724CA">
              <w:rPr>
                <w:rFonts w:cs="Times New Roman"/>
                <w:i w:val="0"/>
                <w:sz w:val="20"/>
              </w:rPr>
              <w:t>var.</w:t>
            </w:r>
            <w:r w:rsidRPr="002724CA">
              <w:rPr>
                <w:rFonts w:cs="Times New Roman"/>
                <w:sz w:val="20"/>
              </w:rPr>
              <w:t xml:space="preserve"> cooperi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pubigerus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pulchellus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pulcherrimus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punctulatus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purpureoauratus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pyramidatus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quadrangularis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quadrangulus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quartinianus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recurvus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refractus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rhodanthus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robertsoniae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rogersii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Gladiolus roseovenosus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rudis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saccatus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salmoneus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salteri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saundersii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scullyi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segetum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sempervirens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sericeovillosus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serpenticola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speciosus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splendens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stefaniae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stellatus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stokoei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subcaeruleus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sufflavus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taubertianus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tenellus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teretifolius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trichonemifolius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tristis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Gladiolus tristis </w:t>
            </w:r>
            <w:r w:rsidRPr="002724CA">
              <w:rPr>
                <w:rFonts w:cs="Times New Roman"/>
                <w:i w:val="0"/>
                <w:sz w:val="20"/>
              </w:rPr>
              <w:t>var.</w:t>
            </w:r>
            <w:r w:rsidRPr="002724CA">
              <w:rPr>
                <w:rFonts w:cs="Times New Roman"/>
                <w:sz w:val="20"/>
              </w:rPr>
              <w:t xml:space="preserve"> aestivalis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Gladiolus tristis </w:t>
            </w:r>
            <w:r w:rsidRPr="002724CA">
              <w:rPr>
                <w:rFonts w:cs="Times New Roman"/>
                <w:i w:val="0"/>
                <w:sz w:val="20"/>
              </w:rPr>
              <w:t>var.</w:t>
            </w:r>
            <w:r w:rsidRPr="002724CA">
              <w:rPr>
                <w:rFonts w:cs="Times New Roman"/>
                <w:sz w:val="20"/>
              </w:rPr>
              <w:t xml:space="preserve"> concolor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Gladiolus tristis </w:t>
            </w:r>
            <w:r w:rsidRPr="002724CA">
              <w:rPr>
                <w:rFonts w:cs="Times New Roman"/>
                <w:i w:val="0"/>
                <w:sz w:val="20"/>
              </w:rPr>
              <w:t>var.</w:t>
            </w:r>
            <w:r w:rsidRPr="002724CA">
              <w:rPr>
                <w:rFonts w:cs="Times New Roman"/>
                <w:sz w:val="20"/>
              </w:rPr>
              <w:t xml:space="preserve"> grandis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ukambanensis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undulatus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unguiculatus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uysiae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vaginatus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vandermerwei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variegatus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varius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venustus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vigilans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villosus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vinosomaculatus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vinulus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Gladiolus violaceo</w:t>
            </w:r>
            <w:r w:rsidR="002724CA">
              <w:rPr>
                <w:rFonts w:cs="Times New Roman"/>
                <w:sz w:val="20"/>
              </w:rPr>
              <w:noBreakHyphen/>
            </w:r>
            <w:r w:rsidRPr="002724CA">
              <w:rPr>
                <w:rFonts w:cs="Times New Roman"/>
                <w:sz w:val="20"/>
              </w:rPr>
              <w:t>lineatus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virescens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viridiflorus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viridis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watermeyeri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watsonioides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watsonius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wilsonii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x colvillei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x gandavensis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x hortulanus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x insignis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Glandularia aristigera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Glandularia laciniata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Glandularia peruviana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Glandularia pulchella </w:t>
            </w:r>
            <w:r w:rsidRPr="002724CA">
              <w:rPr>
                <w:rFonts w:cs="Times New Roman"/>
                <w:i w:val="0"/>
                <w:sz w:val="20"/>
              </w:rPr>
              <w:t>var.</w:t>
            </w:r>
            <w:r w:rsidRPr="002724CA">
              <w:rPr>
                <w:rFonts w:cs="Times New Roman"/>
                <w:sz w:val="20"/>
              </w:rPr>
              <w:t xml:space="preserve"> pulchella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Glandularia tenera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Glandularia tenuisecta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Glandularia x hybrida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Glandulicactus uncinatus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Glandulicactus uncinatus </w:t>
            </w:r>
            <w:r w:rsidRPr="002724CA">
              <w:rPr>
                <w:rFonts w:cs="Times New Roman"/>
                <w:i w:val="0"/>
                <w:sz w:val="20"/>
              </w:rPr>
              <w:t>var.</w:t>
            </w:r>
            <w:r w:rsidRPr="002724CA">
              <w:rPr>
                <w:rFonts w:cs="Times New Roman"/>
                <w:sz w:val="20"/>
              </w:rPr>
              <w:t xml:space="preserve"> wrightii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Glaucidium palmatum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Glaucium corniculatum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Glaucium fimbrilligerum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Glaucium flavum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Glaucium leiocarpum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Glaux maritima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Glaziova treubiana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Glebionis carinata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Glebionis coronaria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Glebionis roxburghii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Glebionis segetum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Glechoma hederacea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Gleditsia aquatica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Gleditsia delavayi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Gleditsia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Gleditsia japonica </w:t>
            </w:r>
            <w:r w:rsidRPr="002724CA">
              <w:rPr>
                <w:rFonts w:cs="Times New Roman"/>
                <w:i w:val="0"/>
                <w:sz w:val="20"/>
              </w:rPr>
              <w:t>var.</w:t>
            </w:r>
            <w:r w:rsidRPr="002724CA">
              <w:rPr>
                <w:rFonts w:cs="Times New Roman"/>
                <w:sz w:val="20"/>
              </w:rPr>
              <w:t xml:space="preserve"> delavayi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Gleditsia japonica </w:t>
            </w:r>
            <w:r w:rsidRPr="002724CA">
              <w:rPr>
                <w:rFonts w:cs="Times New Roman"/>
                <w:i w:val="0"/>
                <w:sz w:val="20"/>
              </w:rPr>
              <w:t>var.</w:t>
            </w:r>
            <w:r w:rsidRPr="002724CA">
              <w:rPr>
                <w:rFonts w:cs="Times New Roman"/>
                <w:sz w:val="20"/>
              </w:rPr>
              <w:t xml:space="preserve">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Gleditsia japonica </w:t>
            </w:r>
            <w:r w:rsidRPr="002724CA">
              <w:rPr>
                <w:rFonts w:cs="Times New Roman"/>
                <w:i w:val="0"/>
                <w:sz w:val="20"/>
              </w:rPr>
              <w:t>var.</w:t>
            </w:r>
            <w:r w:rsidRPr="002724CA">
              <w:rPr>
                <w:rFonts w:cs="Times New Roman"/>
                <w:sz w:val="20"/>
              </w:rPr>
              <w:t xml:space="preserve"> koraiensis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 xml:space="preserve">Gleditsia japonica </w:t>
            </w:r>
            <w:r w:rsidRPr="002724CA">
              <w:rPr>
                <w:rFonts w:cs="Times New Roman"/>
                <w:i w:val="0"/>
                <w:sz w:val="20"/>
              </w:rPr>
              <w:t>var.</w:t>
            </w:r>
            <w:r w:rsidRPr="002724CA">
              <w:rPr>
                <w:rFonts w:cs="Times New Roman"/>
                <w:sz w:val="20"/>
              </w:rPr>
              <w:t xml:space="preserve"> velutina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Gleditsia macracantha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Gleditsia monosperma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Gleditsia officinalis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Gleditsia sinensis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Glehnia littoralis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Gliricidia maculata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Gliricidia sepium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Glischrocaryon aureum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Globba cernua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Globba leucantha </w:t>
            </w:r>
            <w:r w:rsidRPr="002724CA">
              <w:rPr>
                <w:rFonts w:cs="Times New Roman"/>
                <w:i w:val="0"/>
                <w:sz w:val="20"/>
              </w:rPr>
              <w:t>var.</w:t>
            </w:r>
            <w:r w:rsidRPr="002724CA">
              <w:rPr>
                <w:rFonts w:cs="Times New Roman"/>
                <w:sz w:val="20"/>
              </w:rPr>
              <w:t xml:space="preserve">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Globba malaccensis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Globba marantina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Globba nutans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Globba parviflora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Globba variabilis </w:t>
            </w:r>
            <w:r w:rsidRPr="002724CA">
              <w:rPr>
                <w:rFonts w:cs="Times New Roman"/>
                <w:i w:val="0"/>
                <w:sz w:val="20"/>
              </w:rPr>
              <w:t>subsp.</w:t>
            </w:r>
            <w:r w:rsidRPr="002724CA">
              <w:rPr>
                <w:rFonts w:cs="Times New Roman"/>
                <w:sz w:val="20"/>
              </w:rPr>
              <w:t xml:space="preserve"> pusilla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Globba winitii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alypum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cordifolia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incanescens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meridionalis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nudicaulis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orientalis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punctata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repens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spinosa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trichosantha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414F9">
            <w:pPr>
              <w:pStyle w:val="botanicalname"/>
              <w:ind w:left="284" w:hanging="284"/>
              <w:rPr>
                <w:rFonts w:cs="Times New Roman"/>
                <w:sz w:val="20"/>
              </w:rPr>
            </w:pPr>
            <w:r w:rsidRPr="002724CA">
              <w:rPr>
                <w:rFonts w:cs="Times New Roman"/>
                <w:sz w:val="20"/>
              </w:rPr>
              <w:t>Globulea atropurpurea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Gloriosa lutea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Glosocomia clematidea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angustum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buffelsvleyense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compressum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cruciatum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depressum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difforme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fragrans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jacobsenianum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linguiforme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Glottiphyllum longum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muirii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neilii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nelii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oligocarpum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pallens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parvifolium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platycarpum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pygmaeum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regium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salmii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semicylindricum</w:t>
            </w:r>
          </w:p>
        </w:tc>
      </w:tr>
      <w:tr w:rsidR="00CB1C1D" w:rsidRPr="002724CA" w:rsidTr="00FE04F4">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tcPr>
          <w:p w:rsidR="00CB1C1D" w:rsidRPr="002724CA" w:rsidRDefault="00CB1C1D" w:rsidP="00EE6947">
            <w:pPr>
              <w:pStyle w:val="botanicalname"/>
              <w:ind w:left="284" w:hanging="284"/>
              <w:rPr>
                <w:rFonts w:cs="Times New Roman"/>
                <w:sz w:val="20"/>
              </w:rPr>
            </w:pPr>
            <w:r w:rsidRPr="002724CA">
              <w:rPr>
                <w:rFonts w:cs="Times New Roman"/>
                <w:sz w:val="20"/>
              </w:rPr>
              <w:t>Glottiphyllum surrectum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uncatum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Gloxinia perennis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Gloxinia speciosa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Gloxinia sylvatica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Glyceria altissima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Glyceria aquatica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Glyceria declinata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Glyceria fluitans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Glyceria maxima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Glyceria notata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Glyceria plicata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Glyceria spectabilis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Glycyrrhiza acanthocarpa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Glycyrrhiza foetida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Glycyrrhiza glabra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Glycyrrhiza glabra </w:t>
            </w:r>
            <w:r w:rsidRPr="002724CA">
              <w:rPr>
                <w:rFonts w:cs="Times New Roman"/>
                <w:i w:val="0"/>
                <w:sz w:val="20"/>
              </w:rPr>
              <w:t>var.</w:t>
            </w:r>
            <w:r w:rsidRPr="002724CA">
              <w:rPr>
                <w:rFonts w:cs="Times New Roman"/>
                <w:sz w:val="20"/>
              </w:rPr>
              <w:t xml:space="preserve"> glandulifera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Glycyrrhiza glandulifera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Glycyrrhiza uralensis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Glyptostrobus heterophyllus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Glyptostrobus lineatus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Glyptostrobus pensilis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Gmelina arborea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americanum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angustifolium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antillanum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apiculatum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Gnaphalium calviceps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candidissimum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coarctata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dealbatum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diamantinensis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indutum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involucratum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italicum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luteo</w:t>
            </w:r>
            <w:r w:rsidR="002724CA">
              <w:rPr>
                <w:rFonts w:cs="Times New Roman"/>
                <w:sz w:val="20"/>
              </w:rPr>
              <w:noBreakHyphen/>
            </w:r>
            <w:r w:rsidRPr="002724CA">
              <w:rPr>
                <w:rFonts w:cs="Times New Roman"/>
                <w:sz w:val="20"/>
              </w:rPr>
              <w:t>album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molle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niveum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obovatum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panaetioides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pensylvanicum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peregrinum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platense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polycaulon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Gnaphalium purpureum </w:t>
            </w:r>
            <w:r w:rsidRPr="002724CA">
              <w:rPr>
                <w:rFonts w:cs="Times New Roman"/>
                <w:i w:val="0"/>
                <w:sz w:val="20"/>
              </w:rPr>
              <w:t>var.</w:t>
            </w:r>
            <w:r w:rsidRPr="002724CA">
              <w:rPr>
                <w:rFonts w:cs="Times New Roman"/>
                <w:sz w:val="20"/>
              </w:rPr>
              <w:t xml:space="preserve"> spatulatum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ramosum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semipapposum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sphaericum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spicatum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stoechas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subfalcatum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Gnaphalium subundulatum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traversii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Gnetokokotum africanum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Gnetum africanum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Gnetum buchholzianum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Gnetum gnemon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Gnidia polycephala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Gnidia squarrosa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Godetia amoena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Godetia amoena f. huntiana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Godetia bottae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Godetia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Godetia rubicunda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8E645F">
            <w:pPr>
              <w:pStyle w:val="botanicalname"/>
              <w:ind w:left="284" w:hanging="284"/>
              <w:rPr>
                <w:rFonts w:cs="Times New Roman"/>
                <w:sz w:val="20"/>
              </w:rPr>
            </w:pPr>
            <w:r w:rsidRPr="002724CA">
              <w:rPr>
                <w:rFonts w:cs="Times New Roman"/>
                <w:sz w:val="20"/>
              </w:rPr>
              <w:t>Gomortega keule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8E645F">
            <w:pPr>
              <w:pStyle w:val="botanicalname"/>
              <w:ind w:left="284" w:hanging="284"/>
              <w:rPr>
                <w:rFonts w:cs="Times New Roman"/>
                <w:sz w:val="20"/>
              </w:rPr>
            </w:pPr>
            <w:r w:rsidRPr="002724CA">
              <w:rPr>
                <w:rFonts w:cs="Times New Roman"/>
                <w:sz w:val="20"/>
              </w:rPr>
              <w:t>Gomortega nitida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8E645F">
            <w:pPr>
              <w:pStyle w:val="botanicalname"/>
              <w:ind w:left="284" w:hanging="284"/>
              <w:rPr>
                <w:rFonts w:cs="Times New Roman"/>
                <w:sz w:val="20"/>
              </w:rPr>
            </w:pPr>
            <w:r w:rsidRPr="002724CA">
              <w:rPr>
                <w:rFonts w:cs="Times New Roman"/>
                <w:sz w:val="20"/>
              </w:rPr>
              <w:lastRenderedPageBreak/>
              <w:t>Goodenia scapigera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Gomphocarpus cancellatus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Gomphocarpus physocarpus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Gomphrena globosa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Gomphrena haageana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Goniolimon incanum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Goniolimon tataricum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Goniophlebium persicifolium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Goniophlebium subauriculatum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Gonolobus cyclophyllus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Gonospermum fruticosum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Gonostemon kwebensis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Goodenia affinis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Goodenia ovata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Goodia lotifolia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Gordonia axillaris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Gordonia lasianthus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Gordonia speciosa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Gordonia tonkinensis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Gordonia yunnanensis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Gorteria rigens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Gossampinus malabaricus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amethystinum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bellum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craigii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filiferum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glassii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goldi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macdougallii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mendozae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pachyphyllum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paraguayense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Graptopetalum paraguayense </w:t>
            </w:r>
            <w:r w:rsidRPr="002724CA">
              <w:rPr>
                <w:rFonts w:cs="Times New Roman"/>
                <w:i w:val="0"/>
                <w:sz w:val="20"/>
              </w:rPr>
              <w:t>subsp.</w:t>
            </w:r>
            <w:r w:rsidRPr="002724CA">
              <w:rPr>
                <w:rFonts w:cs="Times New Roman"/>
                <w:sz w:val="20"/>
              </w:rPr>
              <w:t xml:space="preserve"> paraguayense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pentandrum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Graptopetalum pentandrum </w:t>
            </w:r>
            <w:r w:rsidRPr="002724CA">
              <w:rPr>
                <w:rFonts w:cs="Times New Roman"/>
                <w:i w:val="0"/>
                <w:sz w:val="20"/>
              </w:rPr>
              <w:t>subsp.</w:t>
            </w:r>
            <w:r w:rsidRPr="002724CA">
              <w:rPr>
                <w:rFonts w:cs="Times New Roman"/>
                <w:sz w:val="20"/>
              </w:rPr>
              <w:t xml:space="preserve"> superbum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saxifragoides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suaveolens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Graptophyllum excelsum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Graptophyllum hortense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Graptophyllum ilicifolium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Graptophyllum pictum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Graptophyllum spinigerum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Graptophyllum thorogoodii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Gratiola officinalis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Gravisia brassicoides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Gravisia rubens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Greenovia aurea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Greigia sphacelata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acanthifolia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alpina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alpina x lanigera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alpina x rosmarinifolia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angulata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aquifolium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aquifolium x acanthifolia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aspleniifolia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australis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baileyana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banksii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banksii x sessilis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banksii x whiteana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barklyana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baueri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bipinnatifida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bipinnatifida x banksii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bipinnatifida x formosa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biternata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brachystachya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brevifolia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buxifolia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cagiana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calliantha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chrysodendrum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chrysophaea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cirsiifolia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confertifolia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crithmifolia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Grevillea crowleyae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curviloba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curviloba x phanerophlebia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dallachiana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decurrens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dielsiana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dimidiata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dimorpha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dryandri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dryandroides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ericifolia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eriostachya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Grevillea eriostachya </w:t>
            </w:r>
            <w:r w:rsidRPr="002724CA">
              <w:rPr>
                <w:rFonts w:cs="Times New Roman"/>
                <w:i w:val="0"/>
                <w:sz w:val="20"/>
              </w:rPr>
              <w:t>subsp.</w:t>
            </w:r>
            <w:r w:rsidRPr="002724CA">
              <w:rPr>
                <w:rFonts w:cs="Times New Roman"/>
                <w:sz w:val="20"/>
              </w:rPr>
              <w:t xml:space="preserve"> excelsior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excelsior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Grevillea exul </w:t>
            </w:r>
            <w:r w:rsidRPr="002724CA">
              <w:rPr>
                <w:rFonts w:cs="Times New Roman"/>
                <w:i w:val="0"/>
                <w:sz w:val="20"/>
              </w:rPr>
              <w:t>subsp.</w:t>
            </w:r>
            <w:r w:rsidRPr="002724CA">
              <w:rPr>
                <w:rFonts w:cs="Times New Roman"/>
                <w:sz w:val="20"/>
              </w:rPr>
              <w:t xml:space="preserve"> exul</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fasciculata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fililoba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floribunda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formosa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gillivrayi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goodii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heliosperma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helmsiae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hilliana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hookeriana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ilicifolia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ilicifolia x juniperina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incurva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johnsonii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johnsonii x wilsonii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juncifolia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juniperina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Grevillea juniperina </w:t>
            </w:r>
            <w:r w:rsidRPr="002724CA">
              <w:rPr>
                <w:rFonts w:cs="Times New Roman"/>
                <w:i w:val="0"/>
                <w:sz w:val="20"/>
              </w:rPr>
              <w:t>subsp.</w:t>
            </w:r>
            <w:r w:rsidRPr="002724CA">
              <w:rPr>
                <w:rFonts w:cs="Times New Roman"/>
                <w:sz w:val="20"/>
              </w:rPr>
              <w:t xml:space="preserve"> juniperina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juniperina x rosmarinifolia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juniperina x victoriae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lanigera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lanigera x lavandulacea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laurifolia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laurifolia x willisii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Grevillea lavandulacea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lavandulacea x baueri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lavandulacea x rosmarinifolia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linearifolia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longifolia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longistyla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longistyla x venusta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magnifica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manglesii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mimisoides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8E645F">
            <w:pPr>
              <w:pStyle w:val="botanicalname"/>
              <w:ind w:left="284" w:hanging="284"/>
              <w:rPr>
                <w:rFonts w:cs="Times New Roman"/>
                <w:sz w:val="20"/>
              </w:rPr>
            </w:pPr>
            <w:r w:rsidRPr="002724CA">
              <w:rPr>
                <w:rFonts w:cs="Times New Roman"/>
                <w:sz w:val="20"/>
              </w:rPr>
              <w:t>Grevillea miniata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mucronulata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nudiflora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obtusifolia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oleoides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olivacea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oxyantha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paniculata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parallela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petrophiloides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phanerophlebia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pilulifera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pimeleoides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pinnatifida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preissii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pritzelii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pteridifolia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pungens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punicea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pyramidalis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pythara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refracta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repens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rhyolitica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rivularis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rivularis x gaudichaudii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robusta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rosmarinifolia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Grevillea rosmarinifolia </w:t>
            </w:r>
            <w:r w:rsidRPr="002724CA">
              <w:rPr>
                <w:rFonts w:cs="Times New Roman"/>
                <w:i w:val="0"/>
                <w:sz w:val="20"/>
              </w:rPr>
              <w:t>subsp.</w:t>
            </w:r>
            <w:r w:rsidRPr="002724CA">
              <w:rPr>
                <w:rFonts w:cs="Times New Roman"/>
                <w:sz w:val="20"/>
              </w:rPr>
              <w:t xml:space="preserve"> rosmarinifolia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Grevillea scapigera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sericea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shiressii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shiressii x juniperina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sparsiflora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speciosa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Grevillea speciosa </w:t>
            </w:r>
            <w:r w:rsidRPr="002724CA">
              <w:rPr>
                <w:rFonts w:cs="Times New Roman"/>
                <w:i w:val="0"/>
                <w:sz w:val="20"/>
              </w:rPr>
              <w:t>subsp.</w:t>
            </w:r>
            <w:r w:rsidRPr="002724CA">
              <w:rPr>
                <w:rFonts w:cs="Times New Roman"/>
                <w:sz w:val="20"/>
              </w:rPr>
              <w:t xml:space="preserve"> dimorpha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Grevillea speciosa </w:t>
            </w:r>
            <w:r w:rsidRPr="002724CA">
              <w:rPr>
                <w:rFonts w:cs="Times New Roman"/>
                <w:i w:val="0"/>
                <w:sz w:val="20"/>
              </w:rPr>
              <w:t>subsp.</w:t>
            </w:r>
            <w:r w:rsidRPr="002724CA">
              <w:rPr>
                <w:rFonts w:cs="Times New Roman"/>
                <w:sz w:val="20"/>
              </w:rPr>
              <w:t xml:space="preserve"> oleoides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Grevillea speciosa </w:t>
            </w:r>
            <w:r w:rsidRPr="002724CA">
              <w:rPr>
                <w:rFonts w:cs="Times New Roman"/>
                <w:i w:val="0"/>
                <w:sz w:val="20"/>
              </w:rPr>
              <w:t>subsp.</w:t>
            </w:r>
            <w:r w:rsidRPr="002724CA">
              <w:rPr>
                <w:rFonts w:cs="Times New Roman"/>
                <w:sz w:val="20"/>
              </w:rPr>
              <w:t xml:space="preserve"> speciosa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spinosa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spinosa x juncifolia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stenomera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striata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synapheae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tenuiloba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thelemanniana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thelemanniana x olivacea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thyrsoides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trifida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triloba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venusta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Grevillea vestita </w:t>
            </w:r>
            <w:r w:rsidRPr="002724CA">
              <w:rPr>
                <w:rFonts w:cs="Times New Roman"/>
                <w:i w:val="0"/>
                <w:sz w:val="20"/>
              </w:rPr>
              <w:t>subsp.</w:t>
            </w:r>
            <w:r w:rsidRPr="002724CA">
              <w:rPr>
                <w:rFonts w:cs="Times New Roman"/>
                <w:sz w:val="20"/>
              </w:rPr>
              <w:t xml:space="preserve"> vestita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victoriae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wickhamii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willisii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wilsonii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x gaudichaudii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Grewia asiatica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Grewia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Grewia caffra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Grewia flanaganii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Grewia flavescens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Grewia occidentalis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Grewia robusta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Greyia flanaganii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Greyia radlkoferi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Greyia sutherlandia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Grielum flagelliforme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Grielum grandiflorum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Grielum humifusum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Griffinia espiritensis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Griffinia liboniana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Griffonia simplicifolia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Grindelia robusta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Griselinia littoralis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Griselinia lucida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Griselinia scandens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affine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apricum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cariosum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flabellatum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gibbsianum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kjellbergii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ledermannianum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leonardii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luridum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manusii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mayri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micrathum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microcarpum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microspadix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montanum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oxypetalum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pinangoides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pleurocarpum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procerum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ramsayi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rhopalocarpum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sarasinorum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selebicum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Gronophyllum </w:t>
            </w:r>
            <w:r w:rsidRPr="002724CA">
              <w:rPr>
                <w:rFonts w:cs="Times New Roman"/>
                <w:i w:val="0"/>
                <w:sz w:val="20"/>
              </w:rPr>
              <w:t>subsp.</w:t>
            </w:r>
            <w:r w:rsidRPr="002724CA">
              <w:rPr>
                <w:rFonts w:cs="Times New Roman"/>
                <w:sz w:val="20"/>
              </w:rPr>
              <w:t xml:space="preserve"> </w:t>
            </w:r>
            <w:r w:rsidRPr="00AF4274">
              <w:rPr>
                <w:rFonts w:cs="Times New Roman"/>
                <w:i w:val="0"/>
                <w:sz w:val="20"/>
              </w:rPr>
              <w:t>‘Filiawoi Yamu’</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Grumilea capensis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Guadua aculeata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Guadua angustifolia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Guadua pallescens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Guadua paniculata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Guadua trinii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Guaiacum officinale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Guazuma tomentosa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Guazuma ulmifolia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Guettarda speciosa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Guichenotia macrantha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Guihaia argyrata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Guihaia grossefibrosa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Guilielma gasipaes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Guilielma macana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Guilielma speciosa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Guilielma utilis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Guillainia purpurata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Guizotia abyssinica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Guizotia oleifera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Gulubia costata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Gulubia cylindrocarpa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Gulubia hombronii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Gulubia longispatha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Gulubia macrospadix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Gulubia microcarpa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Gulubia moluccana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Gulubia palauensis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Gulubia valida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Gunnera chilensis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Gunnera madgellanica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Gunnera manicata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Gunnera prorepens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Gunnera tinctoria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acuminata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angustifolia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augusta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dodsonii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gracillima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longifolia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macarenensis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nana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parviflora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poeppigiana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serrata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speciosa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Gustavia superba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FE04F4">
            <w:pPr>
              <w:pStyle w:val="botanicalname"/>
              <w:ind w:left="-108"/>
              <w:rPr>
                <w:rFonts w:cs="Times New Roman"/>
                <w:sz w:val="20"/>
              </w:rPr>
            </w:pPr>
            <w:r w:rsidRPr="002724CA">
              <w:rPr>
                <w:rFonts w:cs="Times New Roman"/>
                <w:sz w:val="20"/>
              </w:rPr>
              <w:t>Guzmania acorifolia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‘Ada’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acuminata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albescens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alborosea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alcantareoides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‘Alisha’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altsonii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amplectens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andreana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andreettae</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angustifolia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angustifolia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armeniaca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‘Audrey’</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‘Augusta’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‘Bailee’</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barbiei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EA5779">
            <w:pPr>
              <w:pStyle w:val="botanicalname"/>
              <w:ind w:left="284" w:hanging="392"/>
              <w:rPr>
                <w:rFonts w:cs="Times New Roman"/>
                <w:sz w:val="20"/>
              </w:rPr>
            </w:pPr>
            <w:r w:rsidRPr="002724CA">
              <w:rPr>
                <w:rFonts w:cs="Times New Roman"/>
                <w:sz w:val="20"/>
              </w:rPr>
              <w:t>Guzmania bergii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EA5779">
            <w:pPr>
              <w:pStyle w:val="botanicalname"/>
              <w:ind w:left="284" w:hanging="392"/>
              <w:rPr>
                <w:rFonts w:cs="Times New Roman"/>
                <w:sz w:val="20"/>
              </w:rPr>
            </w:pPr>
            <w:r w:rsidRPr="002724CA">
              <w:rPr>
                <w:rFonts w:cs="Times New Roman"/>
                <w:sz w:val="20"/>
              </w:rPr>
              <w:t>Guzmania berteroniana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EA5779">
            <w:pPr>
              <w:pStyle w:val="botanicalname"/>
              <w:ind w:left="284" w:hanging="392"/>
              <w:rPr>
                <w:rFonts w:cs="Times New Roman"/>
                <w:sz w:val="20"/>
              </w:rPr>
            </w:pPr>
            <w:r w:rsidRPr="002724CA">
              <w:rPr>
                <w:rFonts w:cs="Times New Roman"/>
                <w:sz w:val="20"/>
              </w:rPr>
              <w:t>Guzmania besseae</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EA5779">
            <w:pPr>
              <w:pStyle w:val="botanicalname"/>
              <w:ind w:left="284" w:hanging="392"/>
              <w:rPr>
                <w:rFonts w:cs="Times New Roman"/>
                <w:sz w:val="20"/>
              </w:rPr>
            </w:pPr>
            <w:r w:rsidRPr="002724CA">
              <w:rPr>
                <w:rFonts w:cs="Times New Roman"/>
                <w:sz w:val="20"/>
              </w:rPr>
              <w:t>Guzmania bicolor</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EA5779">
            <w:pPr>
              <w:pStyle w:val="botanicalname"/>
              <w:ind w:left="284" w:hanging="392"/>
              <w:rPr>
                <w:rFonts w:cs="Times New Roman"/>
                <w:sz w:val="20"/>
              </w:rPr>
            </w:pPr>
            <w:r w:rsidRPr="002724CA">
              <w:rPr>
                <w:rFonts w:cs="Times New Roman"/>
                <w:sz w:val="20"/>
              </w:rPr>
              <w:t>Guzmania bipartita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EA5779">
            <w:pPr>
              <w:pStyle w:val="botanicalname"/>
              <w:ind w:left="284" w:hanging="392"/>
              <w:rPr>
                <w:rFonts w:cs="Times New Roman"/>
                <w:sz w:val="20"/>
              </w:rPr>
            </w:pPr>
            <w:r w:rsidRPr="002724CA">
              <w:rPr>
                <w:rFonts w:cs="Times New Roman"/>
                <w:sz w:val="20"/>
              </w:rPr>
              <w:t>Guzmania bismarckii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blassii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‘Britt’</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butcheri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AD410A">
            <w:pPr>
              <w:pStyle w:val="botanicalname"/>
              <w:ind w:left="284" w:hanging="392"/>
              <w:rPr>
                <w:rFonts w:cs="Times New Roman"/>
                <w:sz w:val="20"/>
              </w:rPr>
            </w:pPr>
            <w:r w:rsidRPr="002724CA">
              <w:rPr>
                <w:rFonts w:cs="Times New Roman"/>
                <w:sz w:val="20"/>
              </w:rPr>
              <w:t>Guzmania</w:t>
            </w:r>
            <w:r w:rsidRPr="002724CA">
              <w:rPr>
                <w:rFonts w:cs="Times New Roman"/>
                <w:i w:val="0"/>
                <w:iCs w:val="0"/>
                <w:sz w:val="20"/>
              </w:rPr>
              <w:t xml:space="preserve"> </w:t>
            </w:r>
            <w:r w:rsidRPr="002724CA">
              <w:rPr>
                <w:rFonts w:cs="Times New Roman"/>
                <w:sz w:val="20"/>
              </w:rPr>
              <w:t>cabrerae</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AD410A">
            <w:pPr>
              <w:pStyle w:val="botanicalname"/>
              <w:ind w:left="284" w:hanging="392"/>
              <w:rPr>
                <w:rFonts w:cs="Times New Roman"/>
                <w:sz w:val="20"/>
              </w:rPr>
            </w:pPr>
            <w:r w:rsidRPr="002724CA">
              <w:rPr>
                <w:rFonts w:cs="Times New Roman"/>
                <w:sz w:val="20"/>
              </w:rPr>
              <w:t>Guzmania calamifolia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capitulata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capituligera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cardinalis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cerifera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‘Charleston’</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‘Cindy’</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circinnata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claviformis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‘Colibri’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columnaris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652E28">
            <w:pPr>
              <w:pStyle w:val="botanicalname"/>
              <w:ind w:left="284" w:hanging="392"/>
              <w:rPr>
                <w:rFonts w:cs="Times New Roman"/>
                <w:sz w:val="20"/>
              </w:rPr>
            </w:pPr>
            <w:r w:rsidRPr="002724CA">
              <w:rPr>
                <w:rFonts w:cs="Times New Roman"/>
                <w:sz w:val="20"/>
              </w:rPr>
              <w:lastRenderedPageBreak/>
              <w:t>Guzmania compacta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complanata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condensata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condorensis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confusa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conglomerata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conifer</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costaricensis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crateriflora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crispa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cryptantha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‘Daniel’</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danielii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delicatula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desautelsii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devansayana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‘Diana’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dielsii </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diffusa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dissitiflora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donnellsmithii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AF0155">
            <w:pPr>
              <w:pStyle w:val="botanicalname"/>
              <w:ind w:left="284" w:hanging="392"/>
              <w:rPr>
                <w:rFonts w:cs="Times New Roman"/>
                <w:sz w:val="20"/>
              </w:rPr>
            </w:pPr>
            <w:r w:rsidRPr="002724CA">
              <w:rPr>
                <w:rFonts w:cs="Times New Roman"/>
                <w:sz w:val="20"/>
              </w:rPr>
              <w:t>Guzmania eduardii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AF0155">
            <w:pPr>
              <w:pStyle w:val="botanicalname"/>
              <w:ind w:left="284" w:hanging="392"/>
              <w:rPr>
                <w:rFonts w:cs="Times New Roman"/>
                <w:sz w:val="20"/>
              </w:rPr>
            </w:pPr>
            <w:r w:rsidRPr="002724CA">
              <w:rPr>
                <w:rFonts w:cs="Times New Roman"/>
                <w:sz w:val="20"/>
              </w:rPr>
              <w:t>Guzmania elvallensis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AF0155">
            <w:pPr>
              <w:pStyle w:val="botanicalname"/>
              <w:ind w:left="284" w:hanging="392"/>
              <w:rPr>
                <w:rFonts w:cs="Times New Roman"/>
                <w:sz w:val="20"/>
              </w:rPr>
            </w:pPr>
            <w:r w:rsidRPr="002724CA">
              <w:rPr>
                <w:rFonts w:cs="Times New Roman"/>
                <w:sz w:val="20"/>
              </w:rPr>
              <w:t>Guzmania erythrolepis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‘Etude’</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filiorum</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‘Fire Dragon’</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‘Fortuna’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fuerstenbergiana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garciaensis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gloriosa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‘Graaf van Hoorn’</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gracilior</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gracilis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guatemalensis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harlingii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herrerae </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herthae</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hirtzii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‘Hope’</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lastRenderedPageBreak/>
              <w:t xml:space="preserve">Guzmania </w:t>
            </w:r>
            <w:r w:rsidRPr="00AF4274">
              <w:rPr>
                <w:rFonts w:cs="Times New Roman"/>
                <w:i w:val="0"/>
                <w:sz w:val="20"/>
              </w:rPr>
              <w:t>‘Hoppy’</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w:t>
            </w:r>
            <w:r w:rsidRPr="00AF4274">
              <w:rPr>
                <w:rFonts w:cs="Times New Roman"/>
                <w:i w:val="0"/>
                <w:sz w:val="20"/>
              </w:rPr>
              <w:t xml:space="preserve"> ‘Hot Lips’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hygrometrica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imperialis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jaramilloi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‘Kapoho Fire’</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kareniae</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w:t>
            </w:r>
            <w:r w:rsidRPr="00AF4274">
              <w:rPr>
                <w:rFonts w:cs="Times New Roman"/>
                <w:i w:val="0"/>
                <w:sz w:val="20"/>
              </w:rPr>
              <w:t xml:space="preserve"> ‘Karley’</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‘Kay’</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kentii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w:t>
            </w:r>
            <w:r w:rsidRPr="00AF4274">
              <w:rPr>
                <w:rFonts w:cs="Times New Roman"/>
                <w:i w:val="0"/>
                <w:sz w:val="20"/>
              </w:rPr>
              <w:t xml:space="preserve"> ‘Kodiak’</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kraenzliniana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‘Lance’</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AF0155">
            <w:pPr>
              <w:pStyle w:val="botanicalname"/>
              <w:ind w:left="284" w:hanging="392"/>
              <w:rPr>
                <w:rFonts w:cs="Times New Roman"/>
                <w:sz w:val="20"/>
              </w:rPr>
            </w:pPr>
            <w:r w:rsidRPr="002724CA">
              <w:rPr>
                <w:rFonts w:cs="Times New Roman"/>
                <w:sz w:val="20"/>
              </w:rPr>
              <w:t>Guzmania lindenii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AF0155">
            <w:pPr>
              <w:pStyle w:val="botanicalname"/>
              <w:ind w:left="284" w:hanging="392"/>
              <w:rPr>
                <w:rFonts w:cs="Times New Roman"/>
                <w:sz w:val="20"/>
              </w:rPr>
            </w:pPr>
            <w:r w:rsidRPr="002724CA">
              <w:rPr>
                <w:rFonts w:cs="Times New Roman"/>
                <w:sz w:val="20"/>
              </w:rPr>
              <w:t>Guzmania lingulata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lingulata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lingulata </w:t>
            </w:r>
            <w:r w:rsidRPr="002724CA">
              <w:rPr>
                <w:rFonts w:cs="Times New Roman"/>
                <w:i w:val="0"/>
                <w:sz w:val="20"/>
              </w:rPr>
              <w:t>var</w:t>
            </w:r>
            <w:r w:rsidRPr="002724CA">
              <w:rPr>
                <w:rFonts w:cs="Times New Roman"/>
                <w:sz w:val="20"/>
              </w:rPr>
              <w:t>. cardinalis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lingulata </w:t>
            </w:r>
            <w:r w:rsidRPr="002724CA">
              <w:rPr>
                <w:rFonts w:cs="Times New Roman"/>
                <w:i w:val="0"/>
                <w:sz w:val="20"/>
              </w:rPr>
              <w:t>var</w:t>
            </w:r>
            <w:r w:rsidRPr="002724CA">
              <w:rPr>
                <w:rFonts w:cs="Times New Roman"/>
                <w:sz w:val="20"/>
              </w:rPr>
              <w:t>. flammea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lingulata </w:t>
            </w:r>
            <w:r w:rsidRPr="002724CA">
              <w:rPr>
                <w:rFonts w:cs="Times New Roman"/>
                <w:i w:val="0"/>
                <w:sz w:val="20"/>
              </w:rPr>
              <w:t>var</w:t>
            </w:r>
            <w:r w:rsidRPr="002724CA">
              <w:rPr>
                <w:rFonts w:cs="Times New Roman"/>
                <w:sz w:val="20"/>
              </w:rPr>
              <w:t>. lingulata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lingulata x wittmackii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‘Lolita’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longibracteata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341B08">
            <w:pPr>
              <w:pStyle w:val="botanicalname"/>
              <w:ind w:left="284" w:hanging="392"/>
              <w:rPr>
                <w:rFonts w:cs="Times New Roman"/>
                <w:sz w:val="20"/>
              </w:rPr>
            </w:pPr>
            <w:r w:rsidRPr="002724CA">
              <w:rPr>
                <w:rFonts w:cs="Times New Roman"/>
                <w:sz w:val="20"/>
              </w:rPr>
              <w:t>Guzmania longipetala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341B08">
            <w:pPr>
              <w:pStyle w:val="botanicalname"/>
              <w:ind w:left="284" w:hanging="392"/>
              <w:rPr>
                <w:rFonts w:cs="Times New Roman"/>
                <w:sz w:val="20"/>
              </w:rPr>
            </w:pPr>
            <w:r w:rsidRPr="002724CA">
              <w:rPr>
                <w:rFonts w:cs="Times New Roman"/>
                <w:sz w:val="20"/>
              </w:rPr>
              <w:t>Guzmania macropoda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341B08">
            <w:pPr>
              <w:pStyle w:val="botanicalname"/>
              <w:ind w:left="284" w:hanging="392"/>
              <w:rPr>
                <w:rFonts w:cs="Times New Roman"/>
                <w:sz w:val="20"/>
              </w:rPr>
            </w:pPr>
            <w:r w:rsidRPr="002724CA">
              <w:rPr>
                <w:rFonts w:cs="Times New Roman"/>
                <w:sz w:val="20"/>
              </w:rPr>
              <w:t>Guzmania maculata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341B08">
            <w:pPr>
              <w:pStyle w:val="botanicalname"/>
              <w:ind w:left="284" w:hanging="392"/>
              <w:rPr>
                <w:rFonts w:cs="Times New Roman"/>
                <w:sz w:val="20"/>
              </w:rPr>
            </w:pPr>
            <w:r w:rsidRPr="002724CA">
              <w:rPr>
                <w:rFonts w:cs="Times New Roman"/>
                <w:sz w:val="20"/>
              </w:rPr>
              <w:t>Guzmania madisonii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‘Marilyn’</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‘Matador’</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megastachya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melinonis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membranacea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minor </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‘Mirtha’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‘Misha’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‘Monarch’</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‘Monica’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monostachia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morreniana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mosquerae</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mucronata </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341B08">
            <w:pPr>
              <w:pStyle w:val="botanicalname"/>
              <w:ind w:left="284" w:hanging="392"/>
              <w:rPr>
                <w:rFonts w:cs="Times New Roman"/>
                <w:sz w:val="20"/>
              </w:rPr>
            </w:pPr>
            <w:r w:rsidRPr="002724CA">
              <w:rPr>
                <w:rFonts w:cs="Times New Roman"/>
                <w:sz w:val="20"/>
              </w:rPr>
              <w:lastRenderedPageBreak/>
              <w:t>Guzmania multiflora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341B08">
            <w:pPr>
              <w:pStyle w:val="botanicalname"/>
              <w:ind w:left="284" w:hanging="392"/>
              <w:rPr>
                <w:rFonts w:cs="Times New Roman"/>
                <w:sz w:val="20"/>
              </w:rPr>
            </w:pPr>
            <w:r w:rsidRPr="002724CA">
              <w:rPr>
                <w:rFonts w:cs="Times New Roman"/>
                <w:sz w:val="20"/>
              </w:rPr>
              <w:t>Guzmania musaica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musaica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‘Neon’</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nicaraguensis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‘Olive’</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‘Optima’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ororiensis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osyana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paniculata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panniculata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‘Passion’</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patula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pennellii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w:t>
            </w:r>
            <w:r w:rsidRPr="00AF4274">
              <w:rPr>
                <w:rFonts w:cs="Times New Roman"/>
                <w:i w:val="0"/>
                <w:sz w:val="20"/>
              </w:rPr>
              <w:t xml:space="preserve"> ‘Penny Wise’</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pleiosticha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plicatifolia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pseudodissitiflora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‘Puna Gold’</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pungens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puyoensis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rauhiana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remyi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retusa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rhonhofiana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‘Rileigh’</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roezlii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652E28">
            <w:pPr>
              <w:pStyle w:val="botanicalname"/>
              <w:ind w:left="284" w:hanging="392"/>
              <w:rPr>
                <w:rFonts w:cs="Times New Roman"/>
                <w:sz w:val="20"/>
              </w:rPr>
            </w:pPr>
            <w:r w:rsidRPr="002724CA">
              <w:rPr>
                <w:rFonts w:cs="Times New Roman"/>
                <w:sz w:val="20"/>
              </w:rPr>
              <w:t>Guzmania rosea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‘Rosie’</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rubrolutea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‘Saffron’</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‘Sangria’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sanguinea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EE6947">
            <w:pPr>
              <w:pStyle w:val="botanicalname"/>
              <w:ind w:left="284" w:hanging="284"/>
              <w:rPr>
                <w:rFonts w:cs="Times New Roman"/>
                <w:sz w:val="20"/>
              </w:rPr>
            </w:pPr>
            <w:r w:rsidRPr="002724CA">
              <w:rPr>
                <w:rFonts w:cs="Times New Roman"/>
                <w:sz w:val="20"/>
              </w:rPr>
              <w:t xml:space="preserve">Guzmania </w:t>
            </w:r>
            <w:r w:rsidRPr="00AF4274">
              <w:rPr>
                <w:rFonts w:cs="Times New Roman"/>
                <w:i w:val="0"/>
                <w:sz w:val="20"/>
              </w:rPr>
              <w:t>‘Sasha’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EE6947">
            <w:pPr>
              <w:pStyle w:val="botanicalname"/>
              <w:ind w:left="284" w:hanging="284"/>
              <w:rPr>
                <w:rFonts w:cs="Times New Roman"/>
                <w:sz w:val="20"/>
              </w:rPr>
            </w:pPr>
            <w:r w:rsidRPr="002724CA">
              <w:rPr>
                <w:rFonts w:cs="Times New Roman"/>
                <w:sz w:val="20"/>
              </w:rPr>
              <w:t xml:space="preserve">Guzmania </w:t>
            </w:r>
            <w:r w:rsidRPr="00AF4274">
              <w:rPr>
                <w:rFonts w:cs="Times New Roman"/>
                <w:i w:val="0"/>
                <w:sz w:val="20"/>
              </w:rPr>
              <w:t>‘Savannah’</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EE6947">
            <w:pPr>
              <w:pStyle w:val="botanicalname"/>
              <w:ind w:left="284" w:hanging="284"/>
              <w:rPr>
                <w:rFonts w:cs="Times New Roman"/>
                <w:sz w:val="20"/>
              </w:rPr>
            </w:pPr>
            <w:r w:rsidRPr="002724CA">
              <w:rPr>
                <w:rFonts w:cs="Times New Roman"/>
                <w:sz w:val="20"/>
              </w:rPr>
              <w:t>Guzmania scherzeriana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Guzmania septata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EE6947">
            <w:pPr>
              <w:pStyle w:val="botanicalname"/>
              <w:ind w:left="284" w:hanging="284"/>
              <w:rPr>
                <w:rFonts w:cs="Times New Roman"/>
                <w:sz w:val="20"/>
              </w:rPr>
            </w:pPr>
            <w:r w:rsidRPr="002724CA">
              <w:rPr>
                <w:rFonts w:cs="Times New Roman"/>
                <w:sz w:val="20"/>
              </w:rPr>
              <w:t xml:space="preserve">Guzmania </w:t>
            </w:r>
            <w:r w:rsidR="00AF4274">
              <w:rPr>
                <w:rFonts w:cs="Times New Roman"/>
                <w:i w:val="0"/>
                <w:sz w:val="20"/>
              </w:rPr>
              <w:t>‘Sheila’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Guzmania sibundoyorum</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Guzmania skotakii</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EE6947">
            <w:pPr>
              <w:pStyle w:val="botanicalname"/>
              <w:ind w:left="284" w:hanging="284"/>
              <w:rPr>
                <w:rFonts w:cs="Times New Roman"/>
                <w:sz w:val="20"/>
              </w:rPr>
            </w:pPr>
            <w:r w:rsidRPr="002724CA">
              <w:rPr>
                <w:rFonts w:cs="Times New Roman"/>
                <w:sz w:val="20"/>
              </w:rPr>
              <w:lastRenderedPageBreak/>
              <w:t xml:space="preserve">Guzmania </w:t>
            </w:r>
            <w:r w:rsidRPr="00AF4274">
              <w:rPr>
                <w:rFonts w:cs="Times New Roman"/>
                <w:i w:val="0"/>
                <w:sz w:val="20"/>
              </w:rPr>
              <w:t xml:space="preserve">‘Snowball’ </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Guzmania sodiroana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EE6947">
            <w:pPr>
              <w:pStyle w:val="botanicalname"/>
              <w:ind w:left="284" w:hanging="284"/>
              <w:rPr>
                <w:rFonts w:cs="Times New Roman"/>
                <w:sz w:val="20"/>
              </w:rPr>
            </w:pPr>
            <w:r w:rsidRPr="002724CA">
              <w:rPr>
                <w:rFonts w:cs="Times New Roman"/>
                <w:sz w:val="20"/>
              </w:rPr>
              <w:t>Guzmania spectabilis</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Guzmania sprucei</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Guzmania squarrosa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stenostachya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straminea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stricta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Guzmania stricta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subcorymbosa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superba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 xml:space="preserve">Guzmania </w:t>
            </w:r>
            <w:r w:rsidRPr="00AF4274">
              <w:rPr>
                <w:rFonts w:cs="Times New Roman"/>
                <w:i w:val="0"/>
                <w:sz w:val="20"/>
              </w:rPr>
              <w:t>‘Sylvia’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DE25CE">
            <w:pPr>
              <w:pStyle w:val="botanicalname"/>
              <w:ind w:left="284" w:hanging="284"/>
              <w:rPr>
                <w:rFonts w:cs="Times New Roman"/>
                <w:sz w:val="20"/>
              </w:rPr>
            </w:pPr>
            <w:r w:rsidRPr="002724CA">
              <w:rPr>
                <w:rFonts w:cs="Times New Roman"/>
                <w:sz w:val="20"/>
              </w:rPr>
              <w:t>Guzmania testudinis</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DE25CE">
            <w:pPr>
              <w:pStyle w:val="botanicalname"/>
              <w:ind w:left="284" w:hanging="284"/>
              <w:rPr>
                <w:rFonts w:cs="Times New Roman"/>
                <w:sz w:val="20"/>
              </w:rPr>
            </w:pPr>
            <w:r w:rsidRPr="002724CA">
              <w:rPr>
                <w:rFonts w:cs="Times New Roman"/>
                <w:sz w:val="20"/>
              </w:rPr>
              <w:t>Guzmania teucamae</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DE25CE">
            <w:pPr>
              <w:pStyle w:val="botanicalname"/>
              <w:ind w:left="284" w:hanging="284"/>
              <w:rPr>
                <w:rFonts w:cs="Times New Roman"/>
                <w:sz w:val="20"/>
              </w:rPr>
            </w:pPr>
            <w:r w:rsidRPr="002724CA">
              <w:rPr>
                <w:rFonts w:cs="Times New Roman"/>
                <w:sz w:val="20"/>
              </w:rPr>
              <w:t>Guzmania teuscheri</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DE25CE">
            <w:pPr>
              <w:pStyle w:val="botanicalname"/>
              <w:ind w:left="284" w:hanging="284"/>
              <w:rPr>
                <w:rFonts w:cs="Times New Roman"/>
                <w:sz w:val="20"/>
              </w:rPr>
            </w:pPr>
            <w:r w:rsidRPr="002724CA">
              <w:rPr>
                <w:rFonts w:cs="Times New Roman"/>
                <w:sz w:val="20"/>
              </w:rPr>
              <w:t>Guzmania thyrsoidea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 xml:space="preserve">Guzmania </w:t>
            </w:r>
            <w:r w:rsidRPr="00AF4274">
              <w:rPr>
                <w:rFonts w:cs="Times New Roman"/>
                <w:i w:val="0"/>
                <w:sz w:val="20"/>
              </w:rPr>
              <w:t>‘Tori’</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 xml:space="preserve">Guzmania </w:t>
            </w:r>
            <w:r w:rsidRPr="00AF4274">
              <w:rPr>
                <w:rFonts w:cs="Times New Roman"/>
                <w:i w:val="0"/>
                <w:sz w:val="20"/>
              </w:rPr>
              <w:t>‘Trisha’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undulatobracteata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vanvolxemii</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Guzmania variegata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Guzmania variegata x bipartita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vinacea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 xml:space="preserve">Guzmania </w:t>
            </w:r>
            <w:r w:rsidRPr="00AF4274">
              <w:rPr>
                <w:rFonts w:cs="Times New Roman"/>
                <w:i w:val="0"/>
                <w:sz w:val="20"/>
              </w:rPr>
              <w:t>‘Viola’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viridiflora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vittata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weberbaueri</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Guzmania wittmackii</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Guzmania xanthobractea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Guzmania zahnii</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zahnii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Gymnema sylvestre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Gymnocactus gielsdorfianus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Gymnocactus horripilus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Gymnocactus knuthianus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Gymnocactus mandragora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Gymnocactus saueri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Gymnocactus subterraneus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Gymnocactus valdezianus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Gymnocactus viereckii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Gymnocactus ysabelae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achirasense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ambatoense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andreae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anisitsii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asterium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baldianum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bruchii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calochlorum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capillaense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capillense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cardenasianum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castellanosii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chiquitanum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chubutense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damsii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delaetii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denudatum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eurypleurum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ferrarii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friedrichii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gibbosum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glaucum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horstii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hybopleurum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intertextum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leeanum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mesopotamicum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michoga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mihanovichii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monvillei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multiflorum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neocumingii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neumanniana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quehlianum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ragonesei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riojense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ritterianum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Gymnocalycium saglione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saglionis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schickendantzii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uruguayense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valnicekianum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vatteri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Gymnocladus dioica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Gymnopteris heudelotii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Gymnospermium albertii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Gymnostachyum verschaffeltii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Gymnostoma papuanum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Gymnostoma sumatranum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Gynandriris anomala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Gynandriris cedarmontana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Gynandriris pritzeliana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Gynandriris setifolia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Gynandriris simulans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Gynandriris sisyrinchium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Gynandropsis gynandra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Gynandropsis speciosa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Gynostemma pentaphyllum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Gynura aurantiaca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Gynura procumbens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Gynura sarmentosa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D5BE6">
            <w:pPr>
              <w:pStyle w:val="botanicalname"/>
              <w:ind w:left="284" w:hanging="284"/>
              <w:rPr>
                <w:rFonts w:cs="Times New Roman"/>
                <w:sz w:val="20"/>
              </w:rPr>
            </w:pPr>
            <w:r w:rsidRPr="002724CA">
              <w:rPr>
                <w:rFonts w:cs="Times New Roman"/>
                <w:sz w:val="20"/>
              </w:rPr>
              <w:t>Gypsophila achaia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bungeana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cerastioides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elegans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fastigiata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franzii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glomerata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muralis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nana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oldhamiana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pacifica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paniculata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Gypsophila perfoliata </w:t>
            </w:r>
            <w:r w:rsidRPr="002724CA">
              <w:rPr>
                <w:rFonts w:cs="Times New Roman"/>
                <w:i w:val="0"/>
                <w:sz w:val="20"/>
              </w:rPr>
              <w:t>var.</w:t>
            </w:r>
            <w:r w:rsidRPr="002724CA">
              <w:rPr>
                <w:rFonts w:cs="Times New Roman"/>
                <w:sz w:val="20"/>
              </w:rPr>
              <w:t xml:space="preserve"> latifolia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petraea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repens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 xml:space="preserve">Gypsophila repens </w:t>
            </w:r>
            <w:r w:rsidRPr="002724CA">
              <w:rPr>
                <w:rFonts w:cs="Times New Roman"/>
                <w:i w:val="0"/>
                <w:sz w:val="20"/>
              </w:rPr>
              <w:t>var.</w:t>
            </w:r>
            <w:r w:rsidRPr="002724CA">
              <w:rPr>
                <w:rFonts w:cs="Times New Roman"/>
                <w:sz w:val="20"/>
              </w:rPr>
              <w:t xml:space="preserve"> rosea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scorzonerifolia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silenoides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tenuifolia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Gypsophila tenuifolia </w:t>
            </w:r>
            <w:r w:rsidRPr="002724CA">
              <w:rPr>
                <w:rFonts w:cs="Times New Roman"/>
                <w:i w:val="0"/>
                <w:sz w:val="20"/>
              </w:rPr>
              <w:t>subsp.</w:t>
            </w:r>
            <w:r w:rsidRPr="002724CA">
              <w:rPr>
                <w:rFonts w:cs="Times New Roman"/>
                <w:sz w:val="20"/>
              </w:rPr>
              <w:t xml:space="preserve"> gracilipes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transylvanica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tubulosa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Gyrocarpus americanus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Haastia palvinaris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Haberlea ferdinandi</w:t>
            </w:r>
            <w:r w:rsidR="002724CA">
              <w:rPr>
                <w:rFonts w:cs="Times New Roman"/>
                <w:sz w:val="20"/>
              </w:rPr>
              <w:noBreakHyphen/>
            </w:r>
            <w:r w:rsidRPr="002724CA">
              <w:rPr>
                <w:rFonts w:cs="Times New Roman"/>
                <w:sz w:val="20"/>
              </w:rPr>
              <w:t>coburgii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Haberlea rhodopensis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andersonii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bifidus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brachyandrus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caeruleus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estensis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gracilifolius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martinezii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niveus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pedunculosus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robustus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robustus x martinezii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texanus x robustus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tubispathus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Habranthus tubispathus </w:t>
            </w:r>
            <w:r w:rsidRPr="002724CA">
              <w:rPr>
                <w:rFonts w:cs="Times New Roman"/>
                <w:i w:val="0"/>
                <w:sz w:val="20"/>
              </w:rPr>
              <w:t>subsp.</w:t>
            </w:r>
            <w:r w:rsidRPr="002724CA">
              <w:rPr>
                <w:rFonts w:cs="Times New Roman"/>
                <w:sz w:val="20"/>
              </w:rPr>
              <w:t xml:space="preserve"> roseus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vittatus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Habrothamnus cyaneus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Hacquetia epipactis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albiflos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albomaculatus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amarylloides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barkerae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canaliculatus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carneus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coccineus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concolor</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crispus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deformis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hirsutus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Haemanthus humilis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Haemanthus humilis </w:t>
            </w:r>
            <w:r w:rsidRPr="002724CA">
              <w:rPr>
                <w:rFonts w:cs="Times New Roman"/>
                <w:i w:val="0"/>
                <w:sz w:val="20"/>
              </w:rPr>
              <w:t>subsp.</w:t>
            </w:r>
            <w:r w:rsidRPr="002724CA">
              <w:rPr>
                <w:rFonts w:cs="Times New Roman"/>
                <w:sz w:val="20"/>
              </w:rPr>
              <w:t xml:space="preserve"> hirsutus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Haemanthus humilis </w:t>
            </w:r>
            <w:r w:rsidRPr="002724CA">
              <w:rPr>
                <w:rFonts w:cs="Times New Roman"/>
                <w:i w:val="0"/>
                <w:sz w:val="20"/>
              </w:rPr>
              <w:t>subsp.</w:t>
            </w:r>
            <w:r w:rsidRPr="002724CA">
              <w:rPr>
                <w:rFonts w:cs="Times New Roman"/>
                <w:sz w:val="20"/>
              </w:rPr>
              <w:t xml:space="preserve"> humilis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katherinae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lanceaefolius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magnificus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montanus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multiflorus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namaquensis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natalensis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nelsonii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nortieri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pauculifolius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pubescens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puniceus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sanguineus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tigrinus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tristis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unifoliatus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zambesiacus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Hagenia abyssinica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Hahnia arbutifolia </w:t>
            </w:r>
            <w:r w:rsidRPr="002724CA">
              <w:rPr>
                <w:rFonts w:cs="Times New Roman"/>
                <w:i w:val="0"/>
                <w:sz w:val="20"/>
              </w:rPr>
              <w:t>var.</w:t>
            </w:r>
            <w:r w:rsidRPr="002724CA">
              <w:rPr>
                <w:rFonts w:cs="Times New Roman"/>
                <w:sz w:val="20"/>
              </w:rPr>
              <w:t xml:space="preserve"> nigra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Hahnia aria </w:t>
            </w:r>
            <w:r w:rsidRPr="002724CA">
              <w:rPr>
                <w:rFonts w:cs="Times New Roman"/>
                <w:i w:val="0"/>
                <w:sz w:val="20"/>
              </w:rPr>
              <w:t>var.</w:t>
            </w:r>
            <w:r w:rsidRPr="002724CA">
              <w:rPr>
                <w:rFonts w:cs="Times New Roman"/>
                <w:sz w:val="20"/>
              </w:rPr>
              <w:t xml:space="preserve"> majestica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Hakea bucculenta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Hakea gibbosa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Hakea laurina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Hakea saligna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Hakonechloa macra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Halenia elliptica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Halesia carolina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Halesia diptera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Halesia macgregorii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Halesia monticola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Halgania cyanea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Halimiocistus wintonensis E F Warb</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Halimium atriplicifolium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Halimium calycinum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Halimium commutatum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Halimium halimifolium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Halimium lasianthum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Halimium lasianthum </w:t>
            </w:r>
            <w:r w:rsidRPr="002724CA">
              <w:rPr>
                <w:rFonts w:cs="Times New Roman"/>
                <w:i w:val="0"/>
                <w:sz w:val="20"/>
              </w:rPr>
              <w:t>subsp.</w:t>
            </w:r>
            <w:r w:rsidRPr="002724CA">
              <w:rPr>
                <w:rFonts w:cs="Times New Roman"/>
                <w:sz w:val="20"/>
              </w:rPr>
              <w:t xml:space="preserve"> formosum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Halimium lasianthum </w:t>
            </w:r>
            <w:r w:rsidRPr="002724CA">
              <w:rPr>
                <w:rFonts w:cs="Times New Roman"/>
                <w:i w:val="0"/>
                <w:sz w:val="20"/>
              </w:rPr>
              <w:t>subsp.</w:t>
            </w:r>
            <w:r w:rsidRPr="002724CA">
              <w:rPr>
                <w:rFonts w:cs="Times New Roman"/>
                <w:sz w:val="20"/>
              </w:rPr>
              <w:t xml:space="preserve"> lasianthum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Halimium ocymoides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Halleria lucida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Halmoorea trispatha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Halocarpus bidwillii </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Haloragis erecta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Halothamnus subaphyllus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Hamamelis arborea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Hamamelis japonica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Hamamelis japonica </w:t>
            </w:r>
            <w:r w:rsidRPr="002724CA">
              <w:rPr>
                <w:rFonts w:cs="Times New Roman"/>
                <w:i w:val="0"/>
                <w:sz w:val="20"/>
              </w:rPr>
              <w:t>subsp.</w:t>
            </w:r>
            <w:r w:rsidRPr="002724CA">
              <w:rPr>
                <w:rFonts w:cs="Times New Roman"/>
                <w:sz w:val="20"/>
              </w:rPr>
              <w:t xml:space="preserve"> obtusata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Hamamelis japonica </w:t>
            </w:r>
            <w:r w:rsidRPr="002724CA">
              <w:rPr>
                <w:rFonts w:cs="Times New Roman"/>
                <w:i w:val="0"/>
                <w:sz w:val="20"/>
              </w:rPr>
              <w:t>var.</w:t>
            </w:r>
            <w:r w:rsidRPr="002724CA">
              <w:rPr>
                <w:rFonts w:cs="Times New Roman"/>
                <w:sz w:val="20"/>
              </w:rPr>
              <w:t xml:space="preserve"> arborea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Hamamelis japonica </w:t>
            </w:r>
            <w:r w:rsidRPr="002724CA">
              <w:rPr>
                <w:rFonts w:cs="Times New Roman"/>
                <w:i w:val="0"/>
                <w:sz w:val="20"/>
              </w:rPr>
              <w:t>var.</w:t>
            </w:r>
            <w:r w:rsidRPr="002724CA">
              <w:rPr>
                <w:rFonts w:cs="Times New Roman"/>
                <w:sz w:val="20"/>
              </w:rPr>
              <w:t xml:space="preserve"> flavopurpurascens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Hamamelis japonica </w:t>
            </w:r>
            <w:r w:rsidRPr="002724CA">
              <w:rPr>
                <w:rFonts w:cs="Times New Roman"/>
                <w:i w:val="0"/>
                <w:sz w:val="20"/>
              </w:rPr>
              <w:t>var.</w:t>
            </w:r>
            <w:r w:rsidRPr="002724CA">
              <w:rPr>
                <w:rFonts w:cs="Times New Roman"/>
                <w:sz w:val="20"/>
              </w:rPr>
              <w:t xml:space="preserve"> zuccariniana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Hamamelis mollis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Hamamelis obtusata f. flavo</w:t>
            </w:r>
            <w:r w:rsidR="002724CA">
              <w:rPr>
                <w:rFonts w:cs="Times New Roman"/>
                <w:sz w:val="20"/>
              </w:rPr>
              <w:noBreakHyphen/>
            </w:r>
            <w:r w:rsidRPr="002724CA">
              <w:rPr>
                <w:rFonts w:cs="Times New Roman"/>
                <w:sz w:val="20"/>
              </w:rPr>
              <w:t>purpurascens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Hamamelis vernalis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Hamamelis vernalis </w:t>
            </w:r>
            <w:r w:rsidRPr="002724CA">
              <w:rPr>
                <w:rFonts w:cs="Times New Roman"/>
                <w:i w:val="0"/>
                <w:sz w:val="20"/>
              </w:rPr>
              <w:t>var.</w:t>
            </w:r>
            <w:r w:rsidRPr="002724CA">
              <w:rPr>
                <w:rFonts w:cs="Times New Roman"/>
                <w:sz w:val="20"/>
              </w:rPr>
              <w:t xml:space="preserve"> tomentella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Hamamelis virginiana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Hamamelis x intermedia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Hamamelis zuccariniana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Hamatocactus crassihamatus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Hamatocactus hamatacanthus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Hamatocactus sinuatus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Hamatocactus uncinatus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Hamelia erecta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Hamelia patens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Hanguana malayana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Haplopappus lyallii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Hardenbergia comptoniana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Hardenbergia monophylla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Hardenbergia violacea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Harpagophytum abbreviatum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Harpagophytum leptocarpum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Harpephyllum caffrum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Hartia sinensis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Hartmannia latiflora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Hartmannia macrantha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Hartmannia tetraptera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Hatiora epiphylloides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Hatiora gaertneri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Hatiora rosea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Hatiora salicornioides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Haumania leonardiana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Haumania liebrechtsiana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angustifolia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angustifolia </w:t>
            </w:r>
            <w:r w:rsidRPr="002724CA">
              <w:rPr>
                <w:rFonts w:cs="Times New Roman"/>
                <w:i w:val="0"/>
                <w:sz w:val="20"/>
              </w:rPr>
              <w:t>var.</w:t>
            </w:r>
            <w:r w:rsidRPr="002724CA">
              <w:rPr>
                <w:rFonts w:cs="Times New Roman"/>
                <w:sz w:val="20"/>
              </w:rPr>
              <w:t xml:space="preserve"> liliputana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arachnoidea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aranea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archeri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armstrongii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asperula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atro</w:t>
            </w:r>
            <w:r w:rsidR="002724CA">
              <w:rPr>
                <w:rFonts w:cs="Times New Roman"/>
                <w:sz w:val="20"/>
              </w:rPr>
              <w:noBreakHyphen/>
            </w:r>
            <w:r w:rsidRPr="002724CA">
              <w:rPr>
                <w:rFonts w:cs="Times New Roman"/>
                <w:sz w:val="20"/>
              </w:rPr>
              <w:t>fusca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attenuata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attenuata </w:t>
            </w:r>
            <w:r w:rsidRPr="002724CA">
              <w:rPr>
                <w:rFonts w:cs="Times New Roman"/>
                <w:i w:val="0"/>
                <w:sz w:val="20"/>
              </w:rPr>
              <w:t>var.</w:t>
            </w:r>
            <w:r w:rsidRPr="002724CA">
              <w:rPr>
                <w:rFonts w:cs="Times New Roman"/>
                <w:sz w:val="20"/>
              </w:rPr>
              <w:t xml:space="preserve"> argyrostigma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attenuata </w:t>
            </w:r>
            <w:r w:rsidRPr="002724CA">
              <w:rPr>
                <w:rFonts w:cs="Times New Roman"/>
                <w:i w:val="0"/>
                <w:sz w:val="20"/>
              </w:rPr>
              <w:t>var.</w:t>
            </w:r>
            <w:r w:rsidRPr="002724CA">
              <w:rPr>
                <w:rFonts w:cs="Times New Roman"/>
                <w:sz w:val="20"/>
              </w:rPr>
              <w:t xml:space="preserve"> britteniana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attenuata </w:t>
            </w:r>
            <w:r w:rsidRPr="002724CA">
              <w:rPr>
                <w:rFonts w:cs="Times New Roman"/>
                <w:i w:val="0"/>
                <w:sz w:val="20"/>
              </w:rPr>
              <w:t>var.</w:t>
            </w:r>
            <w:r w:rsidRPr="002724CA">
              <w:rPr>
                <w:rFonts w:cs="Times New Roman"/>
                <w:sz w:val="20"/>
              </w:rPr>
              <w:t xml:space="preserve"> clariperla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batesiana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bayeri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blackbeardiana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blackburniae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bolusii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bolusii </w:t>
            </w:r>
            <w:r w:rsidRPr="002724CA">
              <w:rPr>
                <w:rFonts w:cs="Times New Roman"/>
                <w:i w:val="0"/>
                <w:sz w:val="20"/>
              </w:rPr>
              <w:t>var.</w:t>
            </w:r>
            <w:r w:rsidRPr="002724CA">
              <w:rPr>
                <w:rFonts w:cs="Times New Roman"/>
                <w:sz w:val="20"/>
              </w:rPr>
              <w:t xml:space="preserve"> bolusii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breueri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britteniana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bruynsii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chalwinii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chloracantha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chloracantha </w:t>
            </w:r>
            <w:r w:rsidRPr="002724CA">
              <w:rPr>
                <w:rFonts w:cs="Times New Roman"/>
                <w:i w:val="0"/>
                <w:sz w:val="20"/>
              </w:rPr>
              <w:t>var.</w:t>
            </w:r>
            <w:r w:rsidRPr="002724CA">
              <w:rPr>
                <w:rFonts w:cs="Times New Roman"/>
                <w:sz w:val="20"/>
              </w:rPr>
              <w:t xml:space="preserve"> subglauca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clariperla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coarctata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comptoniana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cooperi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cooperi </w:t>
            </w:r>
            <w:r w:rsidRPr="002724CA">
              <w:rPr>
                <w:rFonts w:cs="Times New Roman"/>
                <w:i w:val="0"/>
                <w:sz w:val="20"/>
              </w:rPr>
              <w:t>var.</w:t>
            </w:r>
            <w:r w:rsidRPr="002724CA">
              <w:rPr>
                <w:rFonts w:cs="Times New Roman"/>
                <w:sz w:val="20"/>
              </w:rPr>
              <w:t xml:space="preserve"> truncata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correcta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cummingii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cuspidata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Haworthia cymbiformis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cymbiformis </w:t>
            </w:r>
            <w:r w:rsidRPr="002724CA">
              <w:rPr>
                <w:rFonts w:cs="Times New Roman"/>
                <w:i w:val="0"/>
                <w:sz w:val="20"/>
              </w:rPr>
              <w:t>var.</w:t>
            </w:r>
            <w:r w:rsidRPr="002724CA">
              <w:rPr>
                <w:rFonts w:cs="Times New Roman"/>
                <w:sz w:val="20"/>
              </w:rPr>
              <w:t xml:space="preserve"> obtusa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cymbiformis x springbokvlakensis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decipiens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dielsiana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emelyae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erecta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esterhuizenii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fasciata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fasciata f. subconfluens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fasciata </w:t>
            </w:r>
            <w:r w:rsidRPr="002724CA">
              <w:rPr>
                <w:rFonts w:cs="Times New Roman"/>
                <w:i w:val="0"/>
                <w:sz w:val="20"/>
              </w:rPr>
              <w:t>var.</w:t>
            </w:r>
            <w:r w:rsidRPr="002724CA">
              <w:rPr>
                <w:rFonts w:cs="Times New Roman"/>
                <w:sz w:val="20"/>
              </w:rPr>
              <w:t xml:space="preserve"> subconfluens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floribunda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fouchei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geraldii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glabrata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glabrata </w:t>
            </w:r>
            <w:r w:rsidRPr="002724CA">
              <w:rPr>
                <w:rFonts w:cs="Times New Roman"/>
                <w:i w:val="0"/>
                <w:sz w:val="20"/>
              </w:rPr>
              <w:t>var.</w:t>
            </w:r>
            <w:r w:rsidRPr="002724CA">
              <w:rPr>
                <w:rFonts w:cs="Times New Roman"/>
                <w:sz w:val="20"/>
              </w:rPr>
              <w:t xml:space="preserve"> concolor</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glabrata </w:t>
            </w:r>
            <w:r w:rsidRPr="002724CA">
              <w:rPr>
                <w:rFonts w:cs="Times New Roman"/>
                <w:i w:val="0"/>
                <w:sz w:val="20"/>
              </w:rPr>
              <w:t>var.</w:t>
            </w:r>
            <w:r w:rsidRPr="002724CA">
              <w:rPr>
                <w:rFonts w:cs="Times New Roman"/>
                <w:sz w:val="20"/>
              </w:rPr>
              <w:t xml:space="preserve"> perviridis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glauca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globosiflora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gracilis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graminifolia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habdomadis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hastata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heidelbergensis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herbacea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inconfluens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integra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intermedia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isabellae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jansenvillensis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kingiana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koelmaniorum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leightonii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limifolia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limifolia </w:t>
            </w:r>
            <w:r w:rsidRPr="002724CA">
              <w:rPr>
                <w:rFonts w:cs="Times New Roman"/>
                <w:i w:val="0"/>
                <w:sz w:val="20"/>
              </w:rPr>
              <w:t>var.</w:t>
            </w:r>
            <w:r w:rsidRPr="002724CA">
              <w:rPr>
                <w:rFonts w:cs="Times New Roman"/>
                <w:sz w:val="20"/>
              </w:rPr>
              <w:t xml:space="preserve"> ubomboensis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lockwoodii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longiana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lupula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maculata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Haworthia magnifica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maraisii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margaritifera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margaritifera </w:t>
            </w:r>
            <w:r w:rsidRPr="002724CA">
              <w:rPr>
                <w:rFonts w:cs="Times New Roman"/>
                <w:i w:val="0"/>
                <w:sz w:val="20"/>
              </w:rPr>
              <w:t>var.</w:t>
            </w:r>
            <w:r w:rsidRPr="002724CA">
              <w:rPr>
                <w:rFonts w:cs="Times New Roman"/>
                <w:sz w:val="20"/>
              </w:rPr>
              <w:t xml:space="preserve"> erecta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margaritifera </w:t>
            </w:r>
            <w:r w:rsidRPr="002724CA">
              <w:rPr>
                <w:rFonts w:cs="Times New Roman"/>
                <w:i w:val="0"/>
                <w:sz w:val="20"/>
              </w:rPr>
              <w:t>var.</w:t>
            </w:r>
            <w:r w:rsidRPr="002724CA">
              <w:rPr>
                <w:rFonts w:cs="Times New Roman"/>
                <w:sz w:val="20"/>
              </w:rPr>
              <w:t xml:space="preserve"> granata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margaritifera </w:t>
            </w:r>
            <w:r w:rsidRPr="002724CA">
              <w:rPr>
                <w:rFonts w:cs="Times New Roman"/>
                <w:i w:val="0"/>
                <w:sz w:val="20"/>
              </w:rPr>
              <w:t>var.</w:t>
            </w:r>
            <w:r w:rsidRPr="002724CA">
              <w:rPr>
                <w:rFonts w:cs="Times New Roman"/>
                <w:sz w:val="20"/>
              </w:rPr>
              <w:t xml:space="preserve"> semimargaritifera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marginata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marumiana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maughanii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maughanii x magnifica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mcmurtryi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minima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mirabilis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morrisiae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mucronata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mucronata </w:t>
            </w:r>
            <w:r w:rsidRPr="002724CA">
              <w:rPr>
                <w:rFonts w:cs="Times New Roman"/>
                <w:i w:val="0"/>
                <w:sz w:val="20"/>
              </w:rPr>
              <w:t>var.</w:t>
            </w:r>
            <w:r w:rsidRPr="002724CA">
              <w:rPr>
                <w:rFonts w:cs="Times New Roman"/>
                <w:sz w:val="20"/>
              </w:rPr>
              <w:t xml:space="preserve"> morrisiae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multifolia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mutica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nigra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nigra </w:t>
            </w:r>
            <w:r w:rsidRPr="002724CA">
              <w:rPr>
                <w:rFonts w:cs="Times New Roman"/>
                <w:i w:val="0"/>
                <w:sz w:val="20"/>
              </w:rPr>
              <w:t>var.</w:t>
            </w:r>
            <w:r w:rsidRPr="002724CA">
              <w:rPr>
                <w:rFonts w:cs="Times New Roman"/>
                <w:sz w:val="20"/>
              </w:rPr>
              <w:t xml:space="preserve"> diversifolia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nortieri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obtusa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odetteae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outeniquensis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pallens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parksiana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parva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pearsonii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pehlemanniae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picta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pilifera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poellnitziana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pringlei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pubescens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pulchella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pumila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pungens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pygmaea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Haworthia recurva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reddii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reinwardtii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reinwardtii </w:t>
            </w:r>
            <w:r w:rsidRPr="002724CA">
              <w:rPr>
                <w:rFonts w:cs="Times New Roman"/>
                <w:i w:val="0"/>
                <w:sz w:val="20"/>
              </w:rPr>
              <w:t>var.</w:t>
            </w:r>
            <w:r w:rsidRPr="002724CA">
              <w:rPr>
                <w:rFonts w:cs="Times New Roman"/>
                <w:sz w:val="20"/>
              </w:rPr>
              <w:t xml:space="preserve"> chalumnensis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reticulata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retusa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retusa </w:t>
            </w:r>
            <w:r w:rsidRPr="002724CA">
              <w:rPr>
                <w:rFonts w:cs="Times New Roman"/>
                <w:i w:val="0"/>
                <w:sz w:val="20"/>
              </w:rPr>
              <w:t>var.</w:t>
            </w:r>
            <w:r w:rsidRPr="002724CA">
              <w:rPr>
                <w:rFonts w:cs="Times New Roman"/>
                <w:sz w:val="20"/>
              </w:rPr>
              <w:t xml:space="preserve"> mutica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rossouwii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rubrobrunnea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scabra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scabra </w:t>
            </w:r>
            <w:r w:rsidRPr="002724CA">
              <w:rPr>
                <w:rFonts w:cs="Times New Roman"/>
                <w:i w:val="0"/>
                <w:sz w:val="20"/>
              </w:rPr>
              <w:t>var.</w:t>
            </w:r>
            <w:r w:rsidRPr="002724CA">
              <w:rPr>
                <w:rFonts w:cs="Times New Roman"/>
                <w:sz w:val="20"/>
              </w:rPr>
              <w:t xml:space="preserve"> tuberculata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semiviva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serrata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smitii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sordida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splendens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springbokvlakensis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starkiana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subfasciata </w:t>
            </w:r>
            <w:r w:rsidRPr="002724CA">
              <w:rPr>
                <w:rFonts w:cs="Times New Roman"/>
                <w:i w:val="0"/>
                <w:sz w:val="20"/>
              </w:rPr>
              <w:t>var.</w:t>
            </w:r>
            <w:r w:rsidRPr="002724CA">
              <w:rPr>
                <w:rFonts w:cs="Times New Roman"/>
                <w:sz w:val="20"/>
              </w:rPr>
              <w:t xml:space="preserve"> argyrostigma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tauteae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tenera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tessellata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tessellata </w:t>
            </w:r>
            <w:r w:rsidRPr="002724CA">
              <w:rPr>
                <w:rFonts w:cs="Times New Roman"/>
                <w:i w:val="0"/>
                <w:sz w:val="20"/>
              </w:rPr>
              <w:t>var.</w:t>
            </w:r>
            <w:r w:rsidRPr="002724CA">
              <w:rPr>
                <w:rFonts w:cs="Times New Roman"/>
                <w:sz w:val="20"/>
              </w:rPr>
              <w:t xml:space="preserve"> parva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tradouwensis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transiens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translucens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tretyrensis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truncata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tuberculata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turgida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uitewaaliana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unicolor</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variegata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venosa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venosa </w:t>
            </w:r>
            <w:r w:rsidRPr="002724CA">
              <w:rPr>
                <w:rFonts w:cs="Times New Roman"/>
                <w:i w:val="0"/>
                <w:sz w:val="20"/>
              </w:rPr>
              <w:t>subsp.</w:t>
            </w:r>
            <w:r w:rsidRPr="002724CA">
              <w:rPr>
                <w:rFonts w:cs="Times New Roman"/>
                <w:sz w:val="20"/>
              </w:rPr>
              <w:t xml:space="preserve"> tessellata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venusta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virella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viscosa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vlokii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Haworthia wimii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wittebergensis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woolleyii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x rigida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xiphiophylla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zantneriana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acutiflora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albicans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amplexicaulis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andersonii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angustifolia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anomala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armstrongii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astoni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balfouriana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barkeri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blanda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bollonsii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brachysiphon</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breviracemosa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buchananii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buxifolia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canterburiensis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carnosula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chathamica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cheesmanii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christensenii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coarctata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colensoi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corriganii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cupressoides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decumbens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dieffenbachii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diosmifolia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divaricata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dorrien</w:t>
            </w:r>
            <w:r w:rsidR="002724CA">
              <w:rPr>
                <w:rFonts w:cs="Times New Roman"/>
                <w:sz w:val="20"/>
              </w:rPr>
              <w:noBreakHyphen/>
            </w:r>
            <w:r w:rsidRPr="002724CA">
              <w:rPr>
                <w:rFonts w:cs="Times New Roman"/>
                <w:sz w:val="20"/>
              </w:rPr>
              <w:t>smithii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elliptica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epacridea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evenosa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Hebe fairfieldii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formosa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glaucicaerulea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glaucophylla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haastii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haastii </w:t>
            </w:r>
            <w:r w:rsidRPr="002724CA">
              <w:rPr>
                <w:rFonts w:cs="Times New Roman"/>
                <w:i w:val="0"/>
                <w:sz w:val="20"/>
              </w:rPr>
              <w:t>var.</w:t>
            </w:r>
            <w:r w:rsidRPr="002724CA">
              <w:rPr>
                <w:rFonts w:cs="Times New Roman"/>
                <w:sz w:val="20"/>
              </w:rPr>
              <w:t xml:space="preserve"> humilis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hectoris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hulkeana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imperialis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insularis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laevis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lavaudiana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leiophylla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lewisii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ligustrifolia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lycopodioides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macrantha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macrocarpa </w:t>
            </w:r>
            <w:r w:rsidRPr="002724CA">
              <w:rPr>
                <w:rFonts w:cs="Times New Roman"/>
                <w:i w:val="0"/>
                <w:sz w:val="20"/>
              </w:rPr>
              <w:t>var.</w:t>
            </w:r>
            <w:r w:rsidRPr="002724CA">
              <w:rPr>
                <w:rFonts w:cs="Times New Roman"/>
                <w:sz w:val="20"/>
              </w:rPr>
              <w:t xml:space="preserve"> brevifolia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macrocarpa </w:t>
            </w:r>
            <w:r w:rsidRPr="002724CA">
              <w:rPr>
                <w:rFonts w:cs="Times New Roman"/>
                <w:i w:val="0"/>
                <w:sz w:val="20"/>
              </w:rPr>
              <w:t>var.</w:t>
            </w:r>
            <w:r w:rsidRPr="002724CA">
              <w:rPr>
                <w:rFonts w:cs="Times New Roman"/>
                <w:sz w:val="20"/>
              </w:rPr>
              <w:t xml:space="preserve"> latisepala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macroura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montana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ochracea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odora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pareora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parkinsoniana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parviflora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parviflora </w:t>
            </w:r>
            <w:r w:rsidRPr="002724CA">
              <w:rPr>
                <w:rFonts w:cs="Times New Roman"/>
                <w:i w:val="0"/>
                <w:sz w:val="20"/>
              </w:rPr>
              <w:t>var.</w:t>
            </w:r>
            <w:r w:rsidRPr="002724CA">
              <w:rPr>
                <w:rFonts w:cs="Times New Roman"/>
                <w:sz w:val="20"/>
              </w:rPr>
              <w:t xml:space="preserve"> angustifolia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pauciramosa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pimeleoides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pimeleoides </w:t>
            </w:r>
            <w:r w:rsidRPr="002724CA">
              <w:rPr>
                <w:rFonts w:cs="Times New Roman"/>
                <w:i w:val="0"/>
                <w:sz w:val="20"/>
              </w:rPr>
              <w:t>var.</w:t>
            </w:r>
            <w:r w:rsidRPr="002724CA">
              <w:rPr>
                <w:rFonts w:cs="Times New Roman"/>
                <w:sz w:val="20"/>
              </w:rPr>
              <w:t xml:space="preserve"> rupestris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pimelioides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pinguifolia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poppelwellii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propinqua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rakaiensis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raoulii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rupicola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salicifolia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salicifolia </w:t>
            </w:r>
            <w:r w:rsidRPr="002724CA">
              <w:rPr>
                <w:rFonts w:cs="Times New Roman"/>
                <w:i w:val="0"/>
                <w:sz w:val="20"/>
              </w:rPr>
              <w:t>var.</w:t>
            </w:r>
            <w:r w:rsidRPr="002724CA">
              <w:rPr>
                <w:rFonts w:cs="Times New Roman"/>
                <w:sz w:val="20"/>
              </w:rPr>
              <w:t xml:space="preserve"> angustissima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 xml:space="preserve">Hebe salicifolia </w:t>
            </w:r>
            <w:r w:rsidRPr="002724CA">
              <w:rPr>
                <w:rFonts w:cs="Times New Roman"/>
                <w:i w:val="0"/>
                <w:sz w:val="20"/>
              </w:rPr>
              <w:t>var.</w:t>
            </w:r>
            <w:r w:rsidRPr="002724CA">
              <w:rPr>
                <w:rFonts w:cs="Times New Roman"/>
                <w:sz w:val="20"/>
              </w:rPr>
              <w:t xml:space="preserve"> atkinsonii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salicifolia </w:t>
            </w:r>
            <w:r w:rsidRPr="002724CA">
              <w:rPr>
                <w:rFonts w:cs="Times New Roman"/>
                <w:i w:val="0"/>
                <w:sz w:val="20"/>
              </w:rPr>
              <w:t>var.</w:t>
            </w:r>
            <w:r w:rsidRPr="002724CA">
              <w:rPr>
                <w:rFonts w:cs="Times New Roman"/>
                <w:sz w:val="20"/>
              </w:rPr>
              <w:t xml:space="preserve"> paludosa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salicifolia </w:t>
            </w:r>
            <w:r w:rsidRPr="002724CA">
              <w:rPr>
                <w:rFonts w:cs="Times New Roman"/>
                <w:i w:val="0"/>
                <w:sz w:val="20"/>
              </w:rPr>
              <w:t>var.</w:t>
            </w:r>
            <w:r w:rsidRPr="002724CA">
              <w:rPr>
                <w:rFonts w:cs="Times New Roman"/>
                <w:sz w:val="20"/>
              </w:rPr>
              <w:t xml:space="preserve"> stricta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salicornioides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speciosa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stricta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stricta </w:t>
            </w:r>
            <w:r w:rsidRPr="002724CA">
              <w:rPr>
                <w:rFonts w:cs="Times New Roman"/>
                <w:i w:val="0"/>
                <w:sz w:val="20"/>
              </w:rPr>
              <w:t>var.</w:t>
            </w:r>
            <w:r w:rsidRPr="002724CA">
              <w:rPr>
                <w:rFonts w:cs="Times New Roman"/>
                <w:sz w:val="20"/>
              </w:rPr>
              <w:t xml:space="preserve"> atkinsonii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stricta </w:t>
            </w:r>
            <w:r w:rsidRPr="002724CA">
              <w:rPr>
                <w:rFonts w:cs="Times New Roman"/>
                <w:i w:val="0"/>
                <w:sz w:val="20"/>
              </w:rPr>
              <w:t>var.</w:t>
            </w:r>
            <w:r w:rsidRPr="002724CA">
              <w:rPr>
                <w:rFonts w:cs="Times New Roman"/>
                <w:sz w:val="20"/>
              </w:rPr>
              <w:t xml:space="preserve"> egmontiana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stricta </w:t>
            </w:r>
            <w:r w:rsidRPr="002724CA">
              <w:rPr>
                <w:rFonts w:cs="Times New Roman"/>
                <w:i w:val="0"/>
                <w:sz w:val="20"/>
              </w:rPr>
              <w:t>var.</w:t>
            </w:r>
            <w:r w:rsidRPr="002724CA">
              <w:rPr>
                <w:rFonts w:cs="Times New Roman"/>
                <w:sz w:val="20"/>
              </w:rPr>
              <w:t xml:space="preserve"> macroura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stricta </w:t>
            </w:r>
            <w:r w:rsidRPr="002724CA">
              <w:rPr>
                <w:rFonts w:cs="Times New Roman"/>
                <w:i w:val="0"/>
                <w:sz w:val="20"/>
              </w:rPr>
              <w:t>var.</w:t>
            </w:r>
            <w:r w:rsidRPr="002724CA">
              <w:rPr>
                <w:rFonts w:cs="Times New Roman"/>
                <w:sz w:val="20"/>
              </w:rPr>
              <w:t xml:space="preserve"> stricta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subalpina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w:t>
            </w:r>
            <w:r w:rsidRPr="00E24A2B">
              <w:rPr>
                <w:rFonts w:cs="Times New Roman"/>
                <w:i w:val="0"/>
                <w:sz w:val="20"/>
              </w:rPr>
              <w:t>‘Sutherlandii’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tetragona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tetrasticha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topiaria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townsonii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traversii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trisepala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venustula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vernicosa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x amabilis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x andersonii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x bishopiana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x carnea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x franciscana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w:t>
            </w:r>
            <w:r w:rsidRPr="00E24A2B">
              <w:rPr>
                <w:rFonts w:cs="Times New Roman"/>
                <w:i w:val="0"/>
                <w:sz w:val="20"/>
              </w:rPr>
              <w:t>‘Youngii’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Hebenstretia dentata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argentea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besseriana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carnea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cordylinoides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epigyna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glomerata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lottiae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macdougallii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marnier</w:t>
            </w:r>
            <w:r w:rsidR="002724CA">
              <w:rPr>
                <w:rFonts w:cs="Times New Roman"/>
                <w:sz w:val="20"/>
              </w:rPr>
              <w:noBreakHyphen/>
            </w:r>
            <w:r w:rsidRPr="002724CA">
              <w:rPr>
                <w:rFonts w:cs="Times New Roman"/>
                <w:sz w:val="20"/>
              </w:rPr>
              <w:t>lapostollei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pringlei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rosea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roseana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Hechtia stenopetala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D410A">
            <w:pPr>
              <w:tabs>
                <w:tab w:val="left" w:pos="4927"/>
              </w:tabs>
              <w:spacing w:before="30"/>
              <w:rPr>
                <w:rFonts w:cs="Times New Roman"/>
                <w:i/>
                <w:iCs/>
                <w:sz w:val="20"/>
              </w:rPr>
            </w:pPr>
            <w:r w:rsidRPr="002724CA">
              <w:rPr>
                <w:rFonts w:cs="Times New Roman"/>
                <w:i/>
                <w:iCs/>
                <w:sz w:val="20"/>
              </w:rPr>
              <w:t>Hechtia texensis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D410A">
            <w:pPr>
              <w:tabs>
                <w:tab w:val="left" w:pos="4927"/>
              </w:tabs>
              <w:spacing w:before="30"/>
              <w:rPr>
                <w:rFonts w:cs="Times New Roman"/>
                <w:i/>
                <w:iCs/>
                <w:sz w:val="20"/>
              </w:rPr>
            </w:pPr>
            <w:r w:rsidRPr="002724CA">
              <w:rPr>
                <w:rFonts w:cs="Times New Roman"/>
                <w:i/>
                <w:iCs/>
                <w:sz w:val="20"/>
              </w:rPr>
              <w:t>Hechtia tillandsioides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algeriensis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canariensis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chrysocarpa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colchica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colchica </w:t>
            </w:r>
            <w:r w:rsidRPr="002724CA">
              <w:rPr>
                <w:rFonts w:cs="Times New Roman"/>
                <w:i w:val="0"/>
                <w:sz w:val="20"/>
              </w:rPr>
              <w:t>var.</w:t>
            </w:r>
            <w:r w:rsidRPr="002724CA">
              <w:rPr>
                <w:rFonts w:cs="Times New Roman"/>
                <w:sz w:val="20"/>
              </w:rPr>
              <w:t xml:space="preserve"> dentata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coriacea </w:t>
            </w:r>
            <w:r w:rsidRPr="002724CA">
              <w:rPr>
                <w:rFonts w:cs="Times New Roman"/>
                <w:i w:val="0"/>
                <w:sz w:val="20"/>
              </w:rPr>
              <w:t>var.</w:t>
            </w:r>
            <w:r w:rsidRPr="002724CA">
              <w:rPr>
                <w:rFonts w:cs="Times New Roman"/>
                <w:sz w:val="20"/>
              </w:rPr>
              <w:t xml:space="preserve"> dentata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helix</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helix f. arborescens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helix f. deltoidea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helix f. minima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subsp.</w:t>
            </w:r>
            <w:r w:rsidRPr="002724CA">
              <w:rPr>
                <w:rFonts w:cs="Times New Roman"/>
                <w:sz w:val="20"/>
              </w:rPr>
              <w:t xml:space="preserve"> canariensis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subsp.</w:t>
            </w:r>
            <w:r w:rsidRPr="002724CA">
              <w:rPr>
                <w:rFonts w:cs="Times New Roman"/>
                <w:sz w:val="20"/>
              </w:rPr>
              <w:t xml:space="preserve"> hibernica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subsp.</w:t>
            </w:r>
            <w:r w:rsidRPr="002724CA">
              <w:rPr>
                <w:rFonts w:cs="Times New Roman"/>
                <w:sz w:val="20"/>
              </w:rPr>
              <w:t xml:space="preserve"> poetarum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var.</w:t>
            </w:r>
            <w:r w:rsidRPr="002724CA">
              <w:rPr>
                <w:rFonts w:cs="Times New Roman"/>
                <w:sz w:val="20"/>
              </w:rPr>
              <w:t xml:space="preserve"> conglomerata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var.</w:t>
            </w:r>
            <w:r w:rsidRPr="002724CA">
              <w:rPr>
                <w:rFonts w:cs="Times New Roman"/>
                <w:sz w:val="20"/>
              </w:rPr>
              <w:t xml:space="preserve"> crenata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var.</w:t>
            </w:r>
            <w:r w:rsidRPr="002724CA">
              <w:rPr>
                <w:rFonts w:cs="Times New Roman"/>
                <w:sz w:val="20"/>
              </w:rPr>
              <w:t xml:space="preserve"> deltoidea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var.</w:t>
            </w:r>
            <w:r w:rsidRPr="002724CA">
              <w:rPr>
                <w:rFonts w:cs="Times New Roman"/>
                <w:sz w:val="20"/>
              </w:rPr>
              <w:t xml:space="preserve"> minima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var.</w:t>
            </w:r>
            <w:r w:rsidRPr="002724CA">
              <w:rPr>
                <w:rFonts w:cs="Times New Roman"/>
                <w:sz w:val="20"/>
              </w:rPr>
              <w:t xml:space="preserve"> poetica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var.</w:t>
            </w:r>
            <w:r w:rsidRPr="002724CA">
              <w:rPr>
                <w:rFonts w:cs="Times New Roman"/>
                <w:sz w:val="20"/>
              </w:rPr>
              <w:t xml:space="preserve"> rhombea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var.</w:t>
            </w:r>
            <w:r w:rsidRPr="002724CA">
              <w:rPr>
                <w:rFonts w:cs="Times New Roman"/>
                <w:sz w:val="20"/>
              </w:rPr>
              <w:t xml:space="preserve"> taurica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hibernica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himalaica </w:t>
            </w:r>
            <w:r w:rsidRPr="002724CA">
              <w:rPr>
                <w:rFonts w:cs="Times New Roman"/>
                <w:i w:val="0"/>
                <w:sz w:val="20"/>
              </w:rPr>
              <w:t>var.</w:t>
            </w:r>
            <w:r w:rsidRPr="002724CA">
              <w:rPr>
                <w:rFonts w:cs="Times New Roman"/>
                <w:sz w:val="20"/>
              </w:rPr>
              <w:t xml:space="preserve"> sinensis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nepalensis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nepalensis </w:t>
            </w:r>
            <w:r w:rsidRPr="002724CA">
              <w:rPr>
                <w:rFonts w:cs="Times New Roman"/>
                <w:i w:val="0"/>
                <w:sz w:val="20"/>
              </w:rPr>
              <w:t>var.</w:t>
            </w:r>
            <w:r w:rsidRPr="002724CA">
              <w:rPr>
                <w:rFonts w:cs="Times New Roman"/>
                <w:sz w:val="20"/>
              </w:rPr>
              <w:t xml:space="preserve"> sinensis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poetarum </w:t>
            </w:r>
            <w:r w:rsidRPr="002724CA">
              <w:rPr>
                <w:rFonts w:cs="Times New Roman"/>
                <w:i w:val="0"/>
                <w:sz w:val="20"/>
              </w:rPr>
              <w:t>var.</w:t>
            </w:r>
            <w:r w:rsidRPr="002724CA">
              <w:rPr>
                <w:rFonts w:cs="Times New Roman"/>
                <w:sz w:val="20"/>
              </w:rPr>
              <w:t xml:space="preserve"> taurica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rhombea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taurica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coccineum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Hedychium coccineum </w:t>
            </w:r>
            <w:r w:rsidRPr="002724CA">
              <w:rPr>
                <w:rFonts w:cs="Times New Roman"/>
                <w:i w:val="0"/>
                <w:sz w:val="20"/>
              </w:rPr>
              <w:t>var.</w:t>
            </w:r>
            <w:r w:rsidRPr="002724CA">
              <w:rPr>
                <w:rFonts w:cs="Times New Roman"/>
                <w:sz w:val="20"/>
              </w:rPr>
              <w:t xml:space="preserve"> carneum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coronarium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densiflorum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flavescens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flavum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gardneranum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gardnerianum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greenei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lastRenderedPageBreak/>
              <w:t>Hedychium greenii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horsfieldii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longicornutum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spicatum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Hedyotis diffusa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Hedyotis galioides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Hedyotis procumbens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Hedyotis st.</w:t>
            </w:r>
            <w:r w:rsidR="002724CA">
              <w:rPr>
                <w:rFonts w:cs="Times New Roman"/>
                <w:sz w:val="20"/>
              </w:rPr>
              <w:noBreakHyphen/>
            </w:r>
            <w:r w:rsidRPr="002724CA">
              <w:rPr>
                <w:rFonts w:cs="Times New Roman"/>
                <w:sz w:val="20"/>
              </w:rPr>
              <w:t>johnii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Hedysarum brasilianum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Hedysarum coronarium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Hedysarum falcatum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Hedysarum incanum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Hedysarum incarnatum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Hedysarum linifolium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Hedysarum micranthos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Hedysarum sikkimense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Hedyscepe canterburyana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Hegemone micrantha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Heimia salicifolia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Heleochloa aquatica</w:t>
            </w:r>
          </w:p>
        </w:tc>
      </w:tr>
      <w:tr w:rsidR="00B0264B" w:rsidRPr="002724CA" w:rsidTr="0023763F">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tcPr>
          <w:p w:rsidR="00B0264B" w:rsidRPr="002724CA" w:rsidRDefault="00B0264B" w:rsidP="00EE6947">
            <w:pPr>
              <w:pStyle w:val="botanicalname"/>
              <w:ind w:left="284" w:hanging="284"/>
              <w:rPr>
                <w:rFonts w:cs="Times New Roman"/>
                <w:sz w:val="20"/>
              </w:rPr>
            </w:pPr>
            <w:r w:rsidRPr="002724CA">
              <w:rPr>
                <w:rFonts w:cs="Times New Roman"/>
                <w:sz w:val="20"/>
              </w:rPr>
              <w:t>Heliamphora arenicola</w:t>
            </w:r>
          </w:p>
        </w:tc>
      </w:tr>
      <w:tr w:rsidR="00B0264B" w:rsidRPr="002724CA" w:rsidTr="0023763F">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tcPr>
          <w:p w:rsidR="00B0264B" w:rsidRPr="002724CA" w:rsidRDefault="00B0264B" w:rsidP="00EE6947">
            <w:pPr>
              <w:pStyle w:val="botanicalname"/>
              <w:ind w:left="284" w:hanging="284"/>
              <w:rPr>
                <w:rFonts w:cs="Times New Roman"/>
                <w:sz w:val="20"/>
              </w:rPr>
            </w:pPr>
            <w:r w:rsidRPr="002724CA">
              <w:rPr>
                <w:rFonts w:cs="Times New Roman"/>
                <w:sz w:val="20"/>
              </w:rPr>
              <w:t>Heliamphora ceracea</w:t>
            </w:r>
          </w:p>
        </w:tc>
      </w:tr>
      <w:tr w:rsidR="00B0264B"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0264B" w:rsidRPr="002724CA" w:rsidRDefault="00B0264B" w:rsidP="00EE6947">
            <w:pPr>
              <w:pStyle w:val="botanicalname"/>
              <w:ind w:left="284" w:hanging="284"/>
              <w:rPr>
                <w:rFonts w:cs="Times New Roman"/>
                <w:sz w:val="20"/>
              </w:rPr>
            </w:pPr>
            <w:r w:rsidRPr="002724CA">
              <w:rPr>
                <w:rFonts w:cs="Times New Roman"/>
                <w:sz w:val="20"/>
              </w:rPr>
              <w:t>Heliamphora chimantensis</w:t>
            </w:r>
          </w:p>
        </w:tc>
      </w:tr>
      <w:tr w:rsidR="00B144AE" w:rsidRPr="002724CA" w:rsidTr="0023763F">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tcPr>
          <w:p w:rsidR="00B144AE" w:rsidRPr="002724CA" w:rsidRDefault="00B144AE" w:rsidP="00EE6947">
            <w:pPr>
              <w:pStyle w:val="botanicalname"/>
              <w:ind w:left="284" w:hanging="284"/>
              <w:rPr>
                <w:rFonts w:cs="Times New Roman"/>
                <w:sz w:val="20"/>
              </w:rPr>
            </w:pPr>
            <w:r w:rsidRPr="002724CA">
              <w:rPr>
                <w:rFonts w:cs="Times New Roman"/>
                <w:sz w:val="20"/>
              </w:rPr>
              <w:t>Heliamphora ciliata</w:t>
            </w:r>
          </w:p>
        </w:tc>
      </w:tr>
      <w:tr w:rsidR="00B144AE" w:rsidRPr="002724CA" w:rsidTr="0023763F">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tcPr>
          <w:p w:rsidR="00B144AE" w:rsidRPr="002724CA" w:rsidRDefault="00B144AE" w:rsidP="00EE6947">
            <w:pPr>
              <w:pStyle w:val="botanicalname"/>
              <w:ind w:left="284" w:hanging="284"/>
              <w:rPr>
                <w:rFonts w:cs="Times New Roman"/>
                <w:sz w:val="20"/>
              </w:rPr>
            </w:pPr>
            <w:r w:rsidRPr="002724CA">
              <w:rPr>
                <w:rFonts w:cs="Times New Roman"/>
                <w:sz w:val="20"/>
              </w:rPr>
              <w:t>Heliamphora collina</w:t>
            </w:r>
          </w:p>
        </w:tc>
      </w:tr>
      <w:tr w:rsidR="00B144AE"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elongata</w:t>
            </w:r>
          </w:p>
        </w:tc>
      </w:tr>
      <w:tr w:rsidR="00B144AE"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exappendiculata</w:t>
            </w:r>
          </w:p>
        </w:tc>
      </w:tr>
      <w:tr w:rsidR="00B144AE"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folliculata</w:t>
            </w:r>
          </w:p>
        </w:tc>
      </w:tr>
      <w:tr w:rsidR="00B144AE"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glabra</w:t>
            </w:r>
          </w:p>
        </w:tc>
      </w:tr>
      <w:tr w:rsidR="00B144AE"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heterodoxa</w:t>
            </w:r>
          </w:p>
        </w:tc>
      </w:tr>
      <w:tr w:rsidR="00B144AE"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heterodoxa x ionasi</w:t>
            </w:r>
          </w:p>
        </w:tc>
      </w:tr>
      <w:tr w:rsidR="00B144AE"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heterodoxa x minor</w:t>
            </w:r>
          </w:p>
        </w:tc>
      </w:tr>
      <w:tr w:rsidR="00B144AE"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heterodoxa x nutans</w:t>
            </w:r>
          </w:p>
        </w:tc>
      </w:tr>
      <w:tr w:rsidR="00B144AE"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hispida</w:t>
            </w:r>
          </w:p>
        </w:tc>
      </w:tr>
      <w:tr w:rsidR="00CF41C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F41C7" w:rsidRPr="002724CA" w:rsidRDefault="00CF41C7" w:rsidP="00EE6947">
            <w:pPr>
              <w:pStyle w:val="botanicalname"/>
              <w:ind w:left="284" w:hanging="284"/>
              <w:rPr>
                <w:rFonts w:cs="Times New Roman"/>
                <w:sz w:val="20"/>
              </w:rPr>
            </w:pPr>
            <w:r w:rsidRPr="002724CA">
              <w:rPr>
                <w:rFonts w:cs="Times New Roman"/>
                <w:sz w:val="20"/>
              </w:rPr>
              <w:t>Heliamphora huberi</w:t>
            </w:r>
          </w:p>
        </w:tc>
      </w:tr>
      <w:tr w:rsidR="00B144AE"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ionasii</w:t>
            </w:r>
          </w:p>
        </w:tc>
      </w:tr>
      <w:tr w:rsidR="006C5572" w:rsidRPr="002724CA" w:rsidTr="0023763F">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tcPr>
          <w:p w:rsidR="006C5572" w:rsidRPr="002724CA" w:rsidRDefault="006C5572" w:rsidP="00EE6947">
            <w:pPr>
              <w:pStyle w:val="botanicalname"/>
              <w:ind w:left="284" w:hanging="284"/>
              <w:rPr>
                <w:rFonts w:cs="Times New Roman"/>
                <w:sz w:val="20"/>
              </w:rPr>
            </w:pPr>
            <w:r w:rsidRPr="002724CA">
              <w:rPr>
                <w:rFonts w:cs="Times New Roman"/>
                <w:sz w:val="20"/>
              </w:rPr>
              <w:t>Heliamphora macdonaldae</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Heliamphora minor</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Heliamphora neblinae</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Heliamphora nutans</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Heliamphora nutans x ionasii</w:t>
            </w:r>
          </w:p>
        </w:tc>
      </w:tr>
      <w:tr w:rsidR="000371FF"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0371FF" w:rsidRPr="002724CA" w:rsidRDefault="000371FF" w:rsidP="00EE6947">
            <w:pPr>
              <w:pStyle w:val="botanicalname"/>
              <w:ind w:left="284" w:hanging="284"/>
              <w:rPr>
                <w:rFonts w:cs="Times New Roman"/>
                <w:sz w:val="20"/>
              </w:rPr>
            </w:pPr>
            <w:r w:rsidRPr="002724CA">
              <w:rPr>
                <w:rFonts w:cs="Times New Roman"/>
                <w:sz w:val="20"/>
              </w:rPr>
              <w:t>Heliamphora parva</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Heliamphora pulchella</w:t>
            </w:r>
          </w:p>
        </w:tc>
      </w:tr>
      <w:tr w:rsidR="001C2184"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C2184" w:rsidRPr="002724CA" w:rsidRDefault="001C2184" w:rsidP="00EE6947">
            <w:pPr>
              <w:pStyle w:val="botanicalname"/>
              <w:ind w:left="284" w:hanging="284"/>
              <w:rPr>
                <w:rFonts w:cs="Times New Roman"/>
                <w:sz w:val="20"/>
              </w:rPr>
            </w:pPr>
            <w:r w:rsidRPr="002724CA">
              <w:rPr>
                <w:rFonts w:cs="Times New Roman"/>
                <w:sz w:val="20"/>
              </w:rPr>
              <w:t>Heliamphora purpurascens</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Heliamphora sarracenioides</w:t>
            </w:r>
          </w:p>
        </w:tc>
      </w:tr>
      <w:tr w:rsidR="00E36434"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36434" w:rsidRPr="002724CA" w:rsidRDefault="00E36434" w:rsidP="00EE6947">
            <w:pPr>
              <w:pStyle w:val="botanicalname"/>
              <w:ind w:left="284" w:hanging="284"/>
              <w:rPr>
                <w:rFonts w:cs="Times New Roman"/>
                <w:sz w:val="20"/>
              </w:rPr>
            </w:pPr>
            <w:r w:rsidRPr="002724CA">
              <w:rPr>
                <w:rFonts w:cs="Times New Roman"/>
                <w:sz w:val="20"/>
              </w:rPr>
              <w:t>Heliamphora uncinata</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apenninum</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canum</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chamaecistus</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Helianthemum chamaecistus </w:t>
            </w:r>
            <w:r w:rsidRPr="002724CA">
              <w:rPr>
                <w:rFonts w:cs="Times New Roman"/>
                <w:i w:val="0"/>
                <w:sz w:val="20"/>
              </w:rPr>
              <w:t>subsp.</w:t>
            </w:r>
            <w:r w:rsidRPr="002724CA">
              <w:rPr>
                <w:rFonts w:cs="Times New Roman"/>
                <w:sz w:val="20"/>
              </w:rPr>
              <w:t xml:space="preserve"> obscurum</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cinereum</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croceum</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formosum</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grandiflorum</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lasianthum</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ledifolium</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mutabile</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nitidum</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nummularium</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Helianthemum nummularium </w:t>
            </w:r>
            <w:r w:rsidRPr="002724CA">
              <w:rPr>
                <w:rFonts w:cs="Times New Roman"/>
                <w:i w:val="0"/>
                <w:sz w:val="20"/>
              </w:rPr>
              <w:t>subsp.</w:t>
            </w:r>
            <w:r w:rsidRPr="002724CA">
              <w:rPr>
                <w:rFonts w:cs="Times New Roman"/>
                <w:sz w:val="20"/>
              </w:rPr>
              <w:t xml:space="preserve"> obscurum</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oelandicum</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Helianthemum oelandicum </w:t>
            </w:r>
            <w:r w:rsidRPr="002724CA">
              <w:rPr>
                <w:rFonts w:cs="Times New Roman"/>
                <w:i w:val="0"/>
                <w:sz w:val="20"/>
              </w:rPr>
              <w:t>subsp.</w:t>
            </w:r>
            <w:r w:rsidRPr="002724CA">
              <w:rPr>
                <w:rFonts w:cs="Times New Roman"/>
                <w:sz w:val="20"/>
              </w:rPr>
              <w:t xml:space="preserve"> alpestre</w:t>
            </w:r>
          </w:p>
        </w:tc>
      </w:tr>
      <w:tr w:rsidR="006C5572"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6C5572" w:rsidRPr="002724CA" w:rsidRDefault="006C5572" w:rsidP="001B0976">
            <w:pPr>
              <w:pStyle w:val="botanicalname"/>
              <w:ind w:left="284" w:hanging="392"/>
              <w:rPr>
                <w:rFonts w:cs="Times New Roman"/>
                <w:sz w:val="20"/>
              </w:rPr>
            </w:pPr>
            <w:r w:rsidRPr="002724CA">
              <w:rPr>
                <w:rFonts w:cs="Times New Roman"/>
                <w:sz w:val="20"/>
              </w:rPr>
              <w:t xml:space="preserve">Helianthium parvulum </w:t>
            </w:r>
          </w:p>
        </w:tc>
      </w:tr>
      <w:tr w:rsidR="006C5572"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6C5572" w:rsidRPr="002724CA" w:rsidRDefault="006C5572" w:rsidP="001B0976">
            <w:pPr>
              <w:pStyle w:val="botanicalname"/>
              <w:ind w:left="284" w:hanging="392"/>
              <w:rPr>
                <w:rFonts w:cs="Times New Roman"/>
                <w:sz w:val="20"/>
              </w:rPr>
            </w:pPr>
            <w:r w:rsidRPr="002724CA">
              <w:rPr>
                <w:rFonts w:cs="Times New Roman"/>
                <w:sz w:val="20"/>
              </w:rPr>
              <w:t>Helianthium tenellum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scardicum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vulgare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Helichrysum acuminatum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adenophorum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albo</w:t>
            </w:r>
            <w:r w:rsidR="002724CA">
              <w:rPr>
                <w:rFonts w:cs="Times New Roman"/>
                <w:sz w:val="20"/>
              </w:rPr>
              <w:noBreakHyphen/>
            </w:r>
            <w:r w:rsidRPr="002724CA">
              <w:rPr>
                <w:rFonts w:cs="Times New Roman"/>
                <w:sz w:val="20"/>
              </w:rPr>
              <w:t>brunneum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ambiguum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amorginum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amplectens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angustifolium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apiculatum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arenarium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argophyllum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argyrophyllum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baccharoides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Helichrysum backhousei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baxteri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bellidioides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bellum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blandowskiannum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bracteatum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brownii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cassinianum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chionosphaerum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citrispinum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Helichrysum citrispinum </w:t>
            </w:r>
            <w:r w:rsidRPr="002724CA">
              <w:rPr>
                <w:rFonts w:cs="Times New Roman"/>
                <w:i w:val="0"/>
                <w:sz w:val="20"/>
              </w:rPr>
              <w:t>subsp.</w:t>
            </w:r>
            <w:r w:rsidRPr="002724CA">
              <w:rPr>
                <w:rFonts w:cs="Times New Roman"/>
                <w:sz w:val="20"/>
              </w:rPr>
              <w:t xml:space="preserve"> hoehnelii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coralloides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cuneifolium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diosmifolium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diotophyllum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elatum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felinum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hookeri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humboldtianum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humile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intermedium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italicum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Helichrysum italicum </w:t>
            </w:r>
            <w:r w:rsidRPr="002724CA">
              <w:rPr>
                <w:rFonts w:cs="Times New Roman"/>
                <w:i w:val="0"/>
                <w:sz w:val="20"/>
              </w:rPr>
              <w:t>subsp.</w:t>
            </w:r>
            <w:r w:rsidRPr="002724CA">
              <w:rPr>
                <w:rFonts w:cs="Times New Roman"/>
                <w:sz w:val="20"/>
              </w:rPr>
              <w:t xml:space="preserve"> serotinum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ledifolium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leucopsideum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litorale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microphyllum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milfordiae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monstrosum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newii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nitens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obcordatum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obtusifolium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pandurifolium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petiolare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petiolatum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plicatum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podolepidium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purpurascens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Helichrysum ramosissimum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retortum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rutidolepis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scapiforme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scorpioides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scutellifolium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selago</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semifertile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semipapposum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serotinum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sessilioides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sibthorpii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splendidum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stoechas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subulifolium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sutherlandi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sutherlandii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tuckeri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viscosum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Helicodiceros muscivorus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acuminata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aemygdiana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alba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angusta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atropurpurea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aurantiaca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bihai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bihai x psittacorum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bourgaeana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brasiliensis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caribaea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caribaea x bihai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champneiana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chartacea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collinsiana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curtispanta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danielsiana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densiflora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dresslerana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Heliconia episcopalis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gracilis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hirsuta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humilis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indica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irrasa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Heliconia irrasa </w:t>
            </w:r>
            <w:r w:rsidRPr="002724CA">
              <w:rPr>
                <w:rFonts w:cs="Times New Roman"/>
                <w:i w:val="0"/>
                <w:sz w:val="20"/>
              </w:rPr>
              <w:t>subsp.</w:t>
            </w:r>
            <w:r w:rsidRPr="002724CA">
              <w:rPr>
                <w:rFonts w:cs="Times New Roman"/>
                <w:sz w:val="20"/>
              </w:rPr>
              <w:t xml:space="preserve"> undulata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lankesteri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lasiorachis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latispatha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laxa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librata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lingulata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longa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longiflora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maculata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marginata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mariae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mathiasiae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metallica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mutisiana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nigripraefixa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nutans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obscuroides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orthotricha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osaensis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papuana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pastazae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pendula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platystachys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pogonantha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pseudoaemygdiana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psittacorum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psittacorum x spathocircinata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psittacorum x spathocircinatum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ramonensis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richardiana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rostrata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schiedeana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Heliconia sclerotricha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solomonensis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spathocircinata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spissa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standleyi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steyermarkii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stricta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subulata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talamancana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thomasiana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tortuosa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undulata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vaginalis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vellerigera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wagneriana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x angusta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xanthovillosa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x nickeriensis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Helicostylis bolivarensis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Heliohebe hulkeana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Heliophila coronopifolia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Heliophila longifolia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Heliopsis balsamorhiza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Heliopsis helianthoides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Heliopsis helianthoides </w:t>
            </w:r>
            <w:r w:rsidRPr="002724CA">
              <w:rPr>
                <w:rFonts w:cs="Times New Roman"/>
                <w:i w:val="0"/>
                <w:sz w:val="20"/>
              </w:rPr>
              <w:t>var.</w:t>
            </w:r>
            <w:r w:rsidRPr="002724CA">
              <w:rPr>
                <w:rFonts w:cs="Times New Roman"/>
                <w:sz w:val="20"/>
              </w:rPr>
              <w:t xml:space="preserve"> scabra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Heliopsis scabra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Heliotropium arborescens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Heliotropium asperrimum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Heliotropium curassavicum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Heliotropium gossei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Heliotropium heteranthum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Heliotropium indicum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Heliotropium marifolium </w:t>
            </w:r>
            <w:r w:rsidRPr="002724CA">
              <w:rPr>
                <w:rFonts w:cs="Times New Roman"/>
                <w:i w:val="0"/>
                <w:sz w:val="20"/>
              </w:rPr>
              <w:t>var.</w:t>
            </w:r>
            <w:r w:rsidRPr="002724CA">
              <w:rPr>
                <w:rFonts w:cs="Times New Roman"/>
                <w:sz w:val="20"/>
              </w:rPr>
              <w:t xml:space="preserve"> bracteatum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Heliotropium peruvianum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Heliotropium supinum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Helipterum argyropsis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Helipterum dregeanum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Helipterum humboldtianum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Helipterum maculata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Helipterum manglesii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Helipterum roseum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Helipterum splendidum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argutifolius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argutifolius x lividus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atrorubens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caucasicus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corsicus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cyclophyllus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dumetorum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foetidus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hyemalis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lividus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multifidus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Helleborus multifidus </w:t>
            </w:r>
            <w:r w:rsidRPr="002724CA">
              <w:rPr>
                <w:rFonts w:cs="Times New Roman"/>
                <w:i w:val="0"/>
                <w:sz w:val="20"/>
              </w:rPr>
              <w:t>subsp.</w:t>
            </w:r>
            <w:r w:rsidRPr="002724CA">
              <w:rPr>
                <w:rFonts w:cs="Times New Roman"/>
                <w:sz w:val="20"/>
              </w:rPr>
              <w:t xml:space="preserve"> bocconei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niger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niger x corsicus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odorus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orientalis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Helleborus orientalis </w:t>
            </w:r>
            <w:r w:rsidRPr="002724CA">
              <w:rPr>
                <w:rFonts w:cs="Times New Roman"/>
                <w:i w:val="0"/>
                <w:sz w:val="20"/>
              </w:rPr>
              <w:t>subsp.</w:t>
            </w:r>
            <w:r w:rsidRPr="002724CA">
              <w:rPr>
                <w:rFonts w:cs="Times New Roman"/>
                <w:sz w:val="20"/>
              </w:rPr>
              <w:t xml:space="preserve"> guttatus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purpurascens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thibetanus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torquatus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vesicarius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viridis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x ericsmithii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x hybridus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x sternii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Helminthostachys zeylanica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Helonias bullata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Heloniopsis kawanoi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Heloniopsis orientalis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Helpterum manglesii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Helwingia japonica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Helxine soleirolii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altissima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aurantiaca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aurantiaca </w:t>
            </w:r>
            <w:r w:rsidRPr="002724CA">
              <w:rPr>
                <w:rFonts w:cs="Times New Roman"/>
                <w:i w:val="0"/>
                <w:sz w:val="20"/>
              </w:rPr>
              <w:t>var.</w:t>
            </w:r>
            <w:r w:rsidRPr="002724CA">
              <w:rPr>
                <w:rFonts w:cs="Times New Roman"/>
                <w:sz w:val="20"/>
              </w:rPr>
              <w:t xml:space="preserve"> littorea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citrina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Hemerocallis disticha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flava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flava </w:t>
            </w:r>
            <w:r w:rsidRPr="002724CA">
              <w:rPr>
                <w:rFonts w:cs="Times New Roman"/>
                <w:i w:val="0"/>
                <w:sz w:val="20"/>
              </w:rPr>
              <w:t>var.</w:t>
            </w:r>
            <w:r w:rsidRPr="002724CA">
              <w:rPr>
                <w:rFonts w:cs="Times New Roman"/>
                <w:sz w:val="20"/>
              </w:rPr>
              <w:t xml:space="preserve"> yezoensis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fulva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fulva </w:t>
            </w:r>
            <w:r w:rsidRPr="002724CA">
              <w:rPr>
                <w:rFonts w:cs="Times New Roman"/>
                <w:i w:val="0"/>
                <w:sz w:val="20"/>
              </w:rPr>
              <w:t>var.</w:t>
            </w:r>
            <w:r w:rsidRPr="002724CA">
              <w:rPr>
                <w:rFonts w:cs="Times New Roman"/>
                <w:sz w:val="20"/>
              </w:rPr>
              <w:t xml:space="preserve"> angustifolia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fulva </w:t>
            </w:r>
            <w:r w:rsidRPr="002724CA">
              <w:rPr>
                <w:rFonts w:cs="Times New Roman"/>
                <w:i w:val="0"/>
                <w:sz w:val="20"/>
              </w:rPr>
              <w:t>var.</w:t>
            </w:r>
            <w:r w:rsidRPr="002724CA">
              <w:rPr>
                <w:rFonts w:cs="Times New Roman"/>
                <w:sz w:val="20"/>
              </w:rPr>
              <w:t xml:space="preserve"> aurantiaca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fulva </w:t>
            </w:r>
            <w:r w:rsidRPr="002724CA">
              <w:rPr>
                <w:rFonts w:cs="Times New Roman"/>
                <w:i w:val="0"/>
                <w:sz w:val="20"/>
              </w:rPr>
              <w:t>var.</w:t>
            </w:r>
            <w:r w:rsidRPr="002724CA">
              <w:rPr>
                <w:rFonts w:cs="Times New Roman"/>
                <w:sz w:val="20"/>
              </w:rPr>
              <w:t xml:space="preserve"> disticha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fulva </w:t>
            </w:r>
            <w:r w:rsidRPr="002724CA">
              <w:rPr>
                <w:rFonts w:cs="Times New Roman"/>
                <w:i w:val="0"/>
                <w:sz w:val="20"/>
              </w:rPr>
              <w:t>var.</w:t>
            </w:r>
            <w:r w:rsidRPr="002724CA">
              <w:rPr>
                <w:rFonts w:cs="Times New Roman"/>
                <w:sz w:val="20"/>
              </w:rPr>
              <w:t xml:space="preserve"> fulva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fulva </w:t>
            </w:r>
            <w:r w:rsidRPr="002724CA">
              <w:rPr>
                <w:rFonts w:cs="Times New Roman"/>
                <w:i w:val="0"/>
                <w:sz w:val="20"/>
              </w:rPr>
              <w:t>var.</w:t>
            </w:r>
            <w:r w:rsidRPr="002724CA">
              <w:rPr>
                <w:rFonts w:cs="Times New Roman"/>
                <w:sz w:val="20"/>
              </w:rPr>
              <w:t xml:space="preserve"> kwanso</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fulva </w:t>
            </w:r>
            <w:r w:rsidRPr="002724CA">
              <w:rPr>
                <w:rFonts w:cs="Times New Roman"/>
                <w:i w:val="0"/>
                <w:sz w:val="20"/>
              </w:rPr>
              <w:t>var.</w:t>
            </w:r>
            <w:r w:rsidRPr="002724CA">
              <w:rPr>
                <w:rFonts w:cs="Times New Roman"/>
                <w:sz w:val="20"/>
              </w:rPr>
              <w:t xml:space="preserve"> littorea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fulva </w:t>
            </w:r>
            <w:r w:rsidRPr="002724CA">
              <w:rPr>
                <w:rFonts w:cs="Times New Roman"/>
                <w:i w:val="0"/>
                <w:sz w:val="20"/>
              </w:rPr>
              <w:t>var.</w:t>
            </w:r>
            <w:r w:rsidRPr="002724CA">
              <w:rPr>
                <w:rFonts w:cs="Times New Roman"/>
                <w:sz w:val="20"/>
              </w:rPr>
              <w:t xml:space="preserve"> longituba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fulva </w:t>
            </w:r>
            <w:r w:rsidRPr="002724CA">
              <w:rPr>
                <w:rFonts w:cs="Times New Roman"/>
                <w:i w:val="0"/>
                <w:sz w:val="20"/>
              </w:rPr>
              <w:t>var.</w:t>
            </w:r>
            <w:r w:rsidRPr="002724CA">
              <w:rPr>
                <w:rFonts w:cs="Times New Roman"/>
                <w:sz w:val="20"/>
              </w:rPr>
              <w:t xml:space="preserve"> rosea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fulva </w:t>
            </w:r>
            <w:r w:rsidRPr="002724CA">
              <w:rPr>
                <w:rFonts w:cs="Times New Roman"/>
                <w:i w:val="0"/>
                <w:sz w:val="20"/>
              </w:rPr>
              <w:t>var.</w:t>
            </w:r>
            <w:r w:rsidRPr="002724CA">
              <w:rPr>
                <w:rFonts w:cs="Times New Roman"/>
                <w:sz w:val="20"/>
              </w:rPr>
              <w:t xml:space="preserve"> sempervirens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lilioasphodelus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lilioasphodelus </w:t>
            </w:r>
            <w:r w:rsidRPr="002724CA">
              <w:rPr>
                <w:rFonts w:cs="Times New Roman"/>
                <w:i w:val="0"/>
                <w:sz w:val="20"/>
              </w:rPr>
              <w:t>var.</w:t>
            </w:r>
            <w:r w:rsidRPr="002724CA">
              <w:rPr>
                <w:rFonts w:cs="Times New Roman"/>
                <w:sz w:val="20"/>
              </w:rPr>
              <w:t xml:space="preserve"> flavus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lilioasphodelus </w:t>
            </w:r>
            <w:r w:rsidRPr="002724CA">
              <w:rPr>
                <w:rFonts w:cs="Times New Roman"/>
                <w:i w:val="0"/>
                <w:sz w:val="20"/>
              </w:rPr>
              <w:t>var.</w:t>
            </w:r>
            <w:r w:rsidRPr="002724CA">
              <w:rPr>
                <w:rFonts w:cs="Times New Roman"/>
                <w:sz w:val="20"/>
              </w:rPr>
              <w:t xml:space="preserve"> fulva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lilioasphodelus </w:t>
            </w:r>
            <w:r w:rsidRPr="002724CA">
              <w:rPr>
                <w:rFonts w:cs="Times New Roman"/>
                <w:i w:val="0"/>
                <w:sz w:val="20"/>
              </w:rPr>
              <w:t>var.</w:t>
            </w:r>
            <w:r w:rsidRPr="002724CA">
              <w:rPr>
                <w:rFonts w:cs="Times New Roman"/>
                <w:sz w:val="20"/>
              </w:rPr>
              <w:t xml:space="preserve"> major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littorea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longituba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lutea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minor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nana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plantaginea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sempervirens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sieboldii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vespertina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Hemiandra gardneri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Hemiandra pungens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Hemiandra linearis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Hemigenia macrantha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Hemigraphis alternata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Hemigraphis colorata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Hemigraphis repanda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Hemigraphis reptans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Hemionitis arifolia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Hemionitis palmata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Hemiphora elderi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Del="0089177E" w:rsidRDefault="006C5572" w:rsidP="00EE6947">
            <w:pPr>
              <w:pStyle w:val="botanicalname"/>
              <w:ind w:left="284" w:hanging="284"/>
              <w:rPr>
                <w:rFonts w:cs="Times New Roman"/>
                <w:sz w:val="20"/>
              </w:rPr>
            </w:pPr>
            <w:r w:rsidRPr="002724CA">
              <w:rPr>
                <w:rFonts w:cs="Times New Roman"/>
                <w:sz w:val="20"/>
              </w:rPr>
              <w:t>Hemiphora elderi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Hemisandra aurantiaca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Hemistepta lyrata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Henningia robusta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Hepatica nobilis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Hepatica transsilvanica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Hepatica triloba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angustifolia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arcuata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atrorubens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brittoniana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brongniartiana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burchellii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caldasiana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carioana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funckiana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gracilis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hemsleyana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imbricata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klabochiana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latifolia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lehmannii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lindeni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maidifolia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nigra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oerstediana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paniculata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petiolata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platyphylla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pulverulenta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pungens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pyramidata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recurvata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spectabilis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splendens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staminea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straminea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subpetiolata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tabuliformis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taenipetala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undulata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Hepetis xanthocalyx</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Heptapleurum arboriculum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Heptapleurum venulosum</w:t>
            </w:r>
          </w:p>
        </w:tc>
      </w:tr>
      <w:tr w:rsidR="00EF2DB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EF2DBD" w:rsidRPr="002724CA" w:rsidRDefault="00EF2DBD" w:rsidP="00EE6947">
            <w:pPr>
              <w:pStyle w:val="botanicalname"/>
              <w:ind w:left="284" w:hanging="284"/>
              <w:rPr>
                <w:rFonts w:cs="Times New Roman"/>
                <w:sz w:val="20"/>
              </w:rPr>
            </w:pPr>
            <w:r w:rsidRPr="00EF2DBD">
              <w:rPr>
                <w:rFonts w:cs="Times New Roman"/>
                <w:sz w:val="20"/>
              </w:rPr>
              <w:t>Heptarina orientalis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Heracleum miminum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Herbertia amatorum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Herbertia amoena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Herbertia brasiliensis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Herbertia drummondii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Herbertia lahue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Herbertia lahue </w:t>
            </w:r>
            <w:r w:rsidRPr="002724CA">
              <w:rPr>
                <w:rFonts w:cs="Times New Roman"/>
                <w:i w:val="0"/>
                <w:sz w:val="20"/>
              </w:rPr>
              <w:t>subsp.</w:t>
            </w:r>
            <w:r w:rsidRPr="002724CA">
              <w:rPr>
                <w:rFonts w:cs="Times New Roman"/>
                <w:sz w:val="20"/>
              </w:rPr>
              <w:t xml:space="preserve"> amoena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Herbertia lahue </w:t>
            </w:r>
            <w:r w:rsidRPr="002724CA">
              <w:rPr>
                <w:rFonts w:cs="Times New Roman"/>
                <w:i w:val="0"/>
                <w:sz w:val="20"/>
              </w:rPr>
              <w:t>subsp.</w:t>
            </w:r>
            <w:r w:rsidRPr="002724CA">
              <w:rPr>
                <w:rFonts w:cs="Times New Roman"/>
                <w:sz w:val="20"/>
              </w:rPr>
              <w:t xml:space="preserve"> caerulea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Herbertia lahue </w:t>
            </w:r>
            <w:r w:rsidRPr="002724CA">
              <w:rPr>
                <w:rFonts w:cs="Times New Roman"/>
                <w:i w:val="0"/>
                <w:sz w:val="20"/>
              </w:rPr>
              <w:t>subsp.</w:t>
            </w:r>
            <w:r w:rsidRPr="002724CA">
              <w:rPr>
                <w:rFonts w:cs="Times New Roman"/>
                <w:sz w:val="20"/>
              </w:rPr>
              <w:t xml:space="preserve"> lahue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Herbertia pulchella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Herbertia unguiculata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Hereroa brevifolia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Hereroa carinans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Hereroa dyeri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Hereroa gracilis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Hereroa granulata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Hereroa hesperantha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Hereroa incurva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Hereroa rehneltiana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Hereroa stanfordiae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Hereroa stanleyi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Hereroa wilmaniae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Heritiera allughas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Heritiera elata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Hermannia verticillata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Hermione cupularis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Hermodactylus tuberosus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Hernandia peltata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Herniaria glabra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Herrania balaensis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Herrea brasiliensis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Herreanthus meyeri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Herschelianthe graminifolia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Hesperaloe funifera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Hesperaloe nocturna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Hesperaloe parviflora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Hesperaloe yuccaefolia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Hesperaloe yuccifolia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bachmannii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baurii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buhrii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ciliolata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coccinea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crocopsis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cucullata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erecta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falcata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flava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hantamensis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humilis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karooica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latifolia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luticola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muirii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oligantha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pauciflora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pilosa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purpurea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radiata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sufflava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truncatula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tysonii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vaginata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woodii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Hesperis candida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Hesperis matronalis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Hesperis matronalis </w:t>
            </w:r>
            <w:r w:rsidRPr="002724CA">
              <w:rPr>
                <w:rFonts w:cs="Times New Roman"/>
                <w:i w:val="0"/>
                <w:sz w:val="20"/>
              </w:rPr>
              <w:t>subsp.</w:t>
            </w:r>
            <w:r w:rsidRPr="002724CA">
              <w:rPr>
                <w:rFonts w:cs="Times New Roman"/>
                <w:sz w:val="20"/>
              </w:rPr>
              <w:t xml:space="preserve"> candida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Hesperis matronalis </w:t>
            </w:r>
            <w:r w:rsidRPr="002724CA">
              <w:rPr>
                <w:rFonts w:cs="Times New Roman"/>
                <w:i w:val="0"/>
                <w:sz w:val="20"/>
              </w:rPr>
              <w:t>subsp.</w:t>
            </w:r>
            <w:r w:rsidRPr="002724CA">
              <w:rPr>
                <w:rFonts w:cs="Times New Roman"/>
                <w:sz w:val="20"/>
              </w:rPr>
              <w:t xml:space="preserve"> voronovii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Hesperis voronovii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Hesperochiron pumilus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Hesperopeuce mertensiana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Hesperoscordum hyacinthinum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Hesperoscordum lacteum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Hesperoxiphion peruvianum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Hesperozygis myrtoides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breviflora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chaplinii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cinnamomea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crispa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gemmata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incana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Hessea leipoldtii </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mathewsii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monticola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pilosula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pulcherrima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pusilla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speciosa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stellaris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stenosiphon</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undosa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unguiculata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Heteromeles arbutifolia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Heteromorpha trifoliata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Heteropappus meyendorffii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Heteropogon contortus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Heteropogon pubescens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annectens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arfakiana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brevicaulis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cagayanensis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califrons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clemensiae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delicatula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elata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elegans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elmeri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glabra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glauca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humilis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intermedia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ledermanniana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lepidota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Heterospathe macgregorii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micrantha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minor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muelleriana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negrosensis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obriensis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parviflora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philippinensis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phillipsii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pilosa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pulchra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salomonensis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scitula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sensisi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sibuyanensis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sphaerocarpa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Heterospathe </w:t>
            </w:r>
            <w:r w:rsidRPr="002724CA">
              <w:rPr>
                <w:rFonts w:cs="Times New Roman"/>
                <w:i w:val="0"/>
                <w:sz w:val="20"/>
              </w:rPr>
              <w:t>subsp.</w:t>
            </w:r>
            <w:r w:rsidRPr="00E24A2B">
              <w:rPr>
                <w:rFonts w:cs="Times New Roman"/>
                <w:i w:val="0"/>
                <w:sz w:val="20"/>
              </w:rPr>
              <w:t xml:space="preserve"> ‘Yaga’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trispatha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uniformis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versteegiana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woodfordiana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Heterotheca jonesii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Heterotheca villosa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alba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americana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Heuchera americana </w:t>
            </w:r>
            <w:r w:rsidRPr="002724CA">
              <w:rPr>
                <w:rFonts w:cs="Times New Roman"/>
                <w:i w:val="0"/>
                <w:sz w:val="20"/>
              </w:rPr>
              <w:t>var.</w:t>
            </w:r>
            <w:r w:rsidRPr="002724CA">
              <w:rPr>
                <w:rFonts w:cs="Times New Roman"/>
                <w:sz w:val="20"/>
              </w:rPr>
              <w:t xml:space="preserve"> hirsuticaulis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bracteata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brevistaminea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chlorantha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cylindrica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Heuchera cylindrica </w:t>
            </w:r>
            <w:r w:rsidRPr="002724CA">
              <w:rPr>
                <w:rFonts w:cs="Times New Roman"/>
                <w:i w:val="0"/>
                <w:sz w:val="20"/>
              </w:rPr>
              <w:t>var.</w:t>
            </w:r>
            <w:r w:rsidRPr="002724CA">
              <w:rPr>
                <w:rFonts w:cs="Times New Roman"/>
                <w:sz w:val="20"/>
              </w:rPr>
              <w:t xml:space="preserve"> alpina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elegans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grossulariifolia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hallii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maxima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merriamii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micrantha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parvifolia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Heuchera parvifolia </w:t>
            </w:r>
            <w:r w:rsidRPr="002724CA">
              <w:rPr>
                <w:rFonts w:cs="Times New Roman"/>
                <w:i w:val="0"/>
                <w:sz w:val="20"/>
              </w:rPr>
              <w:t>var.</w:t>
            </w:r>
            <w:r w:rsidRPr="002724CA">
              <w:rPr>
                <w:rFonts w:cs="Times New Roman"/>
                <w:sz w:val="20"/>
              </w:rPr>
              <w:t xml:space="preserve"> nivalis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 xml:space="preserve">Heuchera </w:t>
            </w:r>
            <w:r w:rsidRPr="00E24A2B">
              <w:rPr>
                <w:rFonts w:cs="Times New Roman"/>
                <w:i w:val="0"/>
                <w:sz w:val="20"/>
              </w:rPr>
              <w:t>‘Petite Marbled Burgundy’</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Heuchera </w:t>
            </w:r>
            <w:r w:rsidRPr="00E24A2B">
              <w:rPr>
                <w:rFonts w:cs="Times New Roman"/>
                <w:i w:val="0"/>
                <w:sz w:val="20"/>
              </w:rPr>
              <w:t>‘Petite Pearl Fairy’</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pilosissima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pubescens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pulchella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Heuchera richardsonii </w:t>
            </w:r>
            <w:r w:rsidRPr="002724CA">
              <w:rPr>
                <w:rFonts w:cs="Times New Roman"/>
                <w:i w:val="0"/>
                <w:sz w:val="20"/>
              </w:rPr>
              <w:t>var.</w:t>
            </w:r>
            <w:r w:rsidRPr="002724CA">
              <w:rPr>
                <w:rFonts w:cs="Times New Roman"/>
                <w:sz w:val="20"/>
              </w:rPr>
              <w:t xml:space="preserve"> grayana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rubescens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sanguinea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tiarelloides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villosa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x brizoides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Hexacentris mysorensis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Hexaglottis lewisiae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Hexaglottis longifolia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Hexaglottis virgata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Hexalobus crispiflorus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Hexalobus monopetalus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Hexaneurocarpon brilletii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Hibbertia amplexicaulis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Hibbertia commutata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Hibbertia huegelii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Hibbertia lasiopus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Hibbertia miniata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Hibbertia serrata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abelmoschus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acetosella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aculeatus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arnottianus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Hibiscus arnottianus </w:t>
            </w:r>
            <w:r w:rsidRPr="002724CA">
              <w:rPr>
                <w:rFonts w:cs="Times New Roman"/>
                <w:i w:val="0"/>
                <w:sz w:val="20"/>
              </w:rPr>
              <w:t>subsp.</w:t>
            </w:r>
            <w:r w:rsidRPr="002724CA">
              <w:rPr>
                <w:rFonts w:cs="Times New Roman"/>
                <w:sz w:val="20"/>
              </w:rPr>
              <w:t xml:space="preserve"> immaculatus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boryanus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brachysphonius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Hibiscus brackenridgei </w:t>
            </w:r>
            <w:r w:rsidRPr="002724CA">
              <w:rPr>
                <w:rFonts w:cs="Times New Roman"/>
                <w:i w:val="0"/>
                <w:sz w:val="20"/>
              </w:rPr>
              <w:t>subsp.</w:t>
            </w:r>
            <w:r w:rsidRPr="002724CA">
              <w:rPr>
                <w:rFonts w:cs="Times New Roman"/>
                <w:sz w:val="20"/>
              </w:rPr>
              <w:t xml:space="preserve"> mokuleianus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calycinus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calyphyllus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cisplatinus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clayi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coccineus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columnaris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diversifolius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Hibiscus eetveldeanus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elatus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erectus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esculentus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ferrugineus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ficulneus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fragilis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genevii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geranioides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glaber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grandiflorus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greenwayi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hakeifolius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hamabo</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heterophyllus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Hibiscus huegelii </w:t>
            </w:r>
            <w:r w:rsidRPr="002724CA">
              <w:rPr>
                <w:rFonts w:cs="Times New Roman"/>
                <w:i w:val="0"/>
                <w:sz w:val="20"/>
              </w:rPr>
              <w:t>var.</w:t>
            </w:r>
            <w:r w:rsidRPr="002724CA">
              <w:rPr>
                <w:rFonts w:cs="Times New Roman"/>
                <w:sz w:val="20"/>
              </w:rPr>
              <w:t xml:space="preserve"> wrayae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indicus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insularis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kokio</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krichauffianus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laevis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ludwigii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macrophyllus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makinoi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manihot</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meraukensis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militaris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moscheutos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Hibiscus moscheutos </w:t>
            </w:r>
            <w:r w:rsidRPr="002724CA">
              <w:rPr>
                <w:rFonts w:cs="Times New Roman"/>
                <w:i w:val="0"/>
                <w:sz w:val="20"/>
              </w:rPr>
              <w:t>subsp.</w:t>
            </w:r>
            <w:r w:rsidRPr="002724CA">
              <w:rPr>
                <w:rFonts w:cs="Times New Roman"/>
                <w:sz w:val="20"/>
              </w:rPr>
              <w:t xml:space="preserve"> palustris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mutabilis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palustris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panduriformis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paramutabilis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patersonii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pedunculatus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praeteritus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pungens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rosa</w:t>
            </w:r>
            <w:r w:rsidR="002724CA">
              <w:rPr>
                <w:rFonts w:cs="Times New Roman"/>
                <w:sz w:val="20"/>
              </w:rPr>
              <w:noBreakHyphen/>
            </w:r>
            <w:r w:rsidRPr="002724CA">
              <w:rPr>
                <w:rFonts w:cs="Times New Roman"/>
                <w:sz w:val="20"/>
              </w:rPr>
              <w:t>sinensis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rosa</w:t>
            </w:r>
            <w:r w:rsidR="002724CA">
              <w:rPr>
                <w:rFonts w:cs="Times New Roman"/>
                <w:sz w:val="20"/>
              </w:rPr>
              <w:noBreakHyphen/>
            </w:r>
            <w:r w:rsidRPr="002724CA">
              <w:rPr>
                <w:rFonts w:cs="Times New Roman"/>
                <w:sz w:val="20"/>
              </w:rPr>
              <w:t xml:space="preserve">sinensis </w:t>
            </w:r>
            <w:r w:rsidRPr="002724CA">
              <w:rPr>
                <w:rFonts w:cs="Times New Roman"/>
                <w:i w:val="0"/>
                <w:sz w:val="20"/>
              </w:rPr>
              <w:t>var.</w:t>
            </w:r>
            <w:r w:rsidRPr="002724CA">
              <w:rPr>
                <w:rFonts w:cs="Times New Roman"/>
                <w:sz w:val="20"/>
              </w:rPr>
              <w:t xml:space="preserve"> schizopetalus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Hibiscus sabdariffa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sagittifolius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schizopetalus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sinensis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sturtii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surattensis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syriacus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taiwanensis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tetraphyllus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tiliaceus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trilobus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trionum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Hibiscus trionum </w:t>
            </w:r>
            <w:r w:rsidRPr="002724CA">
              <w:rPr>
                <w:rFonts w:cs="Times New Roman"/>
                <w:i w:val="0"/>
                <w:sz w:val="20"/>
              </w:rPr>
              <w:t>var.</w:t>
            </w:r>
            <w:r w:rsidRPr="002724CA">
              <w:rPr>
                <w:rFonts w:cs="Times New Roman"/>
                <w:sz w:val="20"/>
              </w:rPr>
              <w:t xml:space="preserve"> trionum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vitifolius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Hibiscus waimeae </w:t>
            </w:r>
            <w:r w:rsidRPr="002724CA">
              <w:rPr>
                <w:rFonts w:cs="Times New Roman"/>
                <w:i w:val="0"/>
                <w:sz w:val="20"/>
              </w:rPr>
              <w:t>subsp.</w:t>
            </w:r>
            <w:r w:rsidRPr="002724CA">
              <w:rPr>
                <w:rFonts w:cs="Times New Roman"/>
                <w:sz w:val="20"/>
              </w:rPr>
              <w:t xml:space="preserve"> hannerae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Hibiscus waimeae </w:t>
            </w:r>
            <w:r w:rsidRPr="002724CA">
              <w:rPr>
                <w:rFonts w:cs="Times New Roman"/>
                <w:i w:val="0"/>
                <w:sz w:val="20"/>
              </w:rPr>
              <w:t>subsp.</w:t>
            </w:r>
            <w:r w:rsidRPr="002724CA">
              <w:rPr>
                <w:rFonts w:cs="Times New Roman"/>
                <w:sz w:val="20"/>
              </w:rPr>
              <w:t xml:space="preserve"> waimeae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wrayae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x archeri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zonatus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Hicoria pallida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Hicorius glabra </w:t>
            </w:r>
            <w:r w:rsidRPr="002724CA">
              <w:rPr>
                <w:rFonts w:cs="Times New Roman"/>
                <w:i w:val="0"/>
                <w:sz w:val="20"/>
              </w:rPr>
              <w:t>var.</w:t>
            </w:r>
            <w:r w:rsidRPr="002724CA">
              <w:rPr>
                <w:rFonts w:cs="Times New Roman"/>
                <w:sz w:val="20"/>
              </w:rPr>
              <w:t xml:space="preserve"> villosa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Hicorius laciniosa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Hicorius pecan</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Hicorius villosa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Hierochloe odorata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Hildegardia erythrosiphon</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Himalayacalamus asper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Himalayacalamus falconeri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Himalayacalamus hookerianus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advenum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Hippeastrum aglaiae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ambiguum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angustifolium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argentinum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aulicum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bagnoldii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barbatum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bifidum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blossfeldiae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Hippeastrum blumenavium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brachyandrum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brasilianum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breviflorum</w:t>
            </w:r>
          </w:p>
        </w:tc>
      </w:tr>
      <w:tr w:rsidR="002F2FAE"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2F2FAE" w:rsidRPr="002724CA" w:rsidRDefault="002F2FAE" w:rsidP="00EE6947">
            <w:pPr>
              <w:pStyle w:val="botanicalname"/>
              <w:ind w:left="284" w:hanging="284"/>
              <w:rPr>
                <w:rFonts w:cs="Times New Roman"/>
                <w:sz w:val="20"/>
              </w:rPr>
            </w:pPr>
            <w:r w:rsidRPr="002724CA">
              <w:rPr>
                <w:rFonts w:cs="Times New Roman"/>
                <w:sz w:val="20"/>
              </w:rPr>
              <w:t>Hippeastrum bukasovii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calyptratum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cybister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doraniae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elwesii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equestre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evansiae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fosteri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fragrantissimum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fuscum</w:t>
            </w:r>
          </w:p>
        </w:tc>
      </w:tr>
      <w:tr w:rsidR="002F2FAE"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2F2FAE" w:rsidRPr="002724CA" w:rsidRDefault="002F2FAE" w:rsidP="00EE6947">
            <w:pPr>
              <w:pStyle w:val="botanicalname"/>
              <w:ind w:left="284" w:hanging="284"/>
              <w:rPr>
                <w:rFonts w:cs="Times New Roman"/>
                <w:sz w:val="20"/>
              </w:rPr>
            </w:pPr>
            <w:r w:rsidRPr="002724CA">
              <w:rPr>
                <w:rFonts w:cs="Times New Roman"/>
                <w:sz w:val="20"/>
              </w:rPr>
              <w:t>Hippeastrum glaucescens</w:t>
            </w:r>
          </w:p>
        </w:tc>
      </w:tr>
      <w:tr w:rsidR="00A8013E"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A8013E" w:rsidRPr="002724CA" w:rsidRDefault="00A8013E" w:rsidP="00EE6947">
            <w:pPr>
              <w:pStyle w:val="botanicalname"/>
              <w:ind w:left="284" w:hanging="284"/>
              <w:rPr>
                <w:rFonts w:cs="Times New Roman"/>
                <w:sz w:val="20"/>
              </w:rPr>
            </w:pPr>
            <w:r w:rsidRPr="002724CA">
              <w:rPr>
                <w:rFonts w:cs="Times New Roman"/>
                <w:sz w:val="20"/>
              </w:rPr>
              <w:t>Hippeastrum igneum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leopoldii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mandoni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morelianum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papilio</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pardinum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parodii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petiolatum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procerum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psittacinum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puniceum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Hippeastrum puniceum </w:t>
            </w:r>
            <w:r w:rsidRPr="002724CA">
              <w:rPr>
                <w:rFonts w:cs="Times New Roman"/>
                <w:i w:val="0"/>
                <w:sz w:val="20"/>
              </w:rPr>
              <w:t>var.</w:t>
            </w:r>
            <w:r w:rsidRPr="002724CA">
              <w:rPr>
                <w:rFonts w:cs="Times New Roman"/>
                <w:sz w:val="20"/>
              </w:rPr>
              <w:t xml:space="preserve"> barbatum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reginae x vittatum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reticulatum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Hippeastrum reticulatum </w:t>
            </w:r>
            <w:r w:rsidRPr="002724CA">
              <w:rPr>
                <w:rFonts w:cs="Times New Roman"/>
                <w:i w:val="0"/>
                <w:sz w:val="20"/>
              </w:rPr>
              <w:t>var.</w:t>
            </w:r>
            <w:r w:rsidRPr="002724CA">
              <w:rPr>
                <w:rFonts w:cs="Times New Roman"/>
                <w:sz w:val="20"/>
              </w:rPr>
              <w:t xml:space="preserve"> striatifolium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striatum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stylosum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vittatum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x hybridum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yungacense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Hippophae rhamnoides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Hirpicium armerioides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Histiopteris incisa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Hoffmannia refulgens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Hohenbergia antillana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AD410A">
            <w:pPr>
              <w:tabs>
                <w:tab w:val="left" w:pos="4927"/>
              </w:tabs>
              <w:spacing w:before="30"/>
              <w:rPr>
                <w:rFonts w:cs="Times New Roman"/>
                <w:i/>
                <w:iCs/>
                <w:sz w:val="20"/>
              </w:rPr>
            </w:pPr>
            <w:r w:rsidRPr="002724CA">
              <w:rPr>
                <w:rFonts w:cs="Times New Roman"/>
                <w:i/>
                <w:iCs/>
                <w:sz w:val="20"/>
              </w:rPr>
              <w:t>Hohenbergia attenuata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augusta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blanchetii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bracteata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burle</w:t>
            </w:r>
            <w:r w:rsidR="002724CA">
              <w:rPr>
                <w:rFonts w:cs="Times New Roman"/>
                <w:sz w:val="20"/>
              </w:rPr>
              <w:noBreakHyphen/>
            </w:r>
            <w:r w:rsidRPr="002724CA">
              <w:rPr>
                <w:rFonts w:cs="Times New Roman"/>
                <w:sz w:val="20"/>
              </w:rPr>
              <w:t>marxii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AD410A">
            <w:pPr>
              <w:tabs>
                <w:tab w:val="left" w:pos="4927"/>
              </w:tabs>
              <w:spacing w:before="30"/>
              <w:rPr>
                <w:rFonts w:cs="Times New Roman"/>
                <w:i/>
                <w:iCs/>
                <w:sz w:val="20"/>
              </w:rPr>
            </w:pPr>
            <w:r w:rsidRPr="002724CA">
              <w:rPr>
                <w:rFonts w:cs="Times New Roman"/>
                <w:i/>
                <w:iCs/>
                <w:sz w:val="20"/>
              </w:rPr>
              <w:t>Hohenbergia castellanosii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AD410A">
            <w:pPr>
              <w:tabs>
                <w:tab w:val="left" w:pos="4927"/>
              </w:tabs>
              <w:spacing w:before="30"/>
              <w:rPr>
                <w:rFonts w:cs="Times New Roman"/>
                <w:i/>
                <w:iCs/>
                <w:sz w:val="20"/>
              </w:rPr>
            </w:pPr>
            <w:r w:rsidRPr="002724CA">
              <w:rPr>
                <w:rFonts w:cs="Times New Roman"/>
                <w:i/>
                <w:iCs/>
                <w:sz w:val="20"/>
              </w:rPr>
              <w:t>Hohenbergia catingae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977941">
            <w:pPr>
              <w:tabs>
                <w:tab w:val="left" w:pos="4927"/>
              </w:tabs>
              <w:spacing w:before="30"/>
              <w:rPr>
                <w:rFonts w:cs="Times New Roman"/>
                <w:i/>
                <w:iCs/>
                <w:sz w:val="20"/>
              </w:rPr>
            </w:pPr>
            <w:r w:rsidRPr="002724CA">
              <w:rPr>
                <w:rFonts w:cs="Times New Roman"/>
                <w:i/>
                <w:iCs/>
                <w:sz w:val="20"/>
              </w:rPr>
              <w:t>Hohenbergia correia</w:t>
            </w:r>
            <w:r w:rsidR="002724CA">
              <w:rPr>
                <w:rFonts w:cs="Times New Roman"/>
                <w:i/>
                <w:iCs/>
                <w:sz w:val="20"/>
              </w:rPr>
              <w:noBreakHyphen/>
            </w:r>
            <w:r w:rsidRPr="002724CA">
              <w:rPr>
                <w:rFonts w:cs="Times New Roman"/>
                <w:i/>
                <w:iCs/>
                <w:sz w:val="20"/>
              </w:rPr>
              <w:t>araujoi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disjuncta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distans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edmundoi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erythrostachys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ferruginea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977941">
            <w:pPr>
              <w:tabs>
                <w:tab w:val="left" w:pos="4927"/>
              </w:tabs>
              <w:spacing w:before="30"/>
              <w:rPr>
                <w:rFonts w:cs="Times New Roman"/>
                <w:i/>
                <w:iCs/>
                <w:sz w:val="20"/>
              </w:rPr>
            </w:pPr>
            <w:r w:rsidRPr="002724CA">
              <w:rPr>
                <w:rFonts w:cs="Times New Roman"/>
                <w:i/>
                <w:iCs/>
                <w:sz w:val="20"/>
              </w:rPr>
              <w:t>Hohenbergia flava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glomerata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guatemalensis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inermis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lanata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laxiflora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legrelliana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977941">
            <w:pPr>
              <w:tabs>
                <w:tab w:val="left" w:pos="4927"/>
              </w:tabs>
              <w:spacing w:before="30"/>
              <w:rPr>
                <w:rFonts w:cs="Times New Roman"/>
                <w:i/>
                <w:iCs/>
                <w:sz w:val="20"/>
              </w:rPr>
            </w:pPr>
            <w:r w:rsidRPr="002724CA">
              <w:rPr>
                <w:rFonts w:cs="Times New Roman"/>
                <w:i/>
                <w:iCs/>
                <w:sz w:val="20"/>
              </w:rPr>
              <w:t>Hohenbergia leopoldo</w:t>
            </w:r>
            <w:r w:rsidR="002724CA">
              <w:rPr>
                <w:rFonts w:cs="Times New Roman"/>
                <w:i/>
                <w:iCs/>
                <w:sz w:val="20"/>
              </w:rPr>
              <w:noBreakHyphen/>
            </w:r>
            <w:r w:rsidRPr="002724CA">
              <w:rPr>
                <w:rFonts w:cs="Times New Roman"/>
                <w:i/>
                <w:iCs/>
                <w:sz w:val="20"/>
              </w:rPr>
              <w:t>horstii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Hohenbergia membranostrobilus </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multiceps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nudicaulis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oligosphaera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pabstii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paniculigera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977941">
            <w:pPr>
              <w:tabs>
                <w:tab w:val="left" w:pos="4927"/>
              </w:tabs>
              <w:spacing w:before="30"/>
              <w:rPr>
                <w:rFonts w:cs="Times New Roman"/>
                <w:i/>
                <w:iCs/>
                <w:sz w:val="20"/>
              </w:rPr>
            </w:pPr>
            <w:r w:rsidRPr="002724CA">
              <w:rPr>
                <w:rFonts w:cs="Times New Roman"/>
                <w:i/>
                <w:iCs/>
                <w:sz w:val="20"/>
              </w:rPr>
              <w:t>Hohenbergia penduliflora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977941">
            <w:pPr>
              <w:tabs>
                <w:tab w:val="left" w:pos="4927"/>
              </w:tabs>
              <w:spacing w:before="30"/>
              <w:rPr>
                <w:rFonts w:cs="Times New Roman"/>
                <w:i/>
                <w:iCs/>
                <w:sz w:val="20"/>
              </w:rPr>
            </w:pPr>
            <w:r w:rsidRPr="002724CA">
              <w:rPr>
                <w:rFonts w:cs="Times New Roman"/>
                <w:i/>
                <w:iCs/>
                <w:sz w:val="20"/>
              </w:rPr>
              <w:t>Hohenbergia pennae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platynema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977941">
            <w:pPr>
              <w:tabs>
                <w:tab w:val="left" w:pos="4927"/>
              </w:tabs>
              <w:spacing w:before="30"/>
              <w:rPr>
                <w:rFonts w:cs="Times New Roman"/>
                <w:i/>
                <w:iCs/>
                <w:sz w:val="20"/>
              </w:rPr>
            </w:pPr>
            <w:r w:rsidRPr="002724CA">
              <w:rPr>
                <w:rFonts w:cs="Times New Roman"/>
                <w:i/>
                <w:iCs/>
                <w:sz w:val="20"/>
              </w:rPr>
              <w:t>Hohenbergia portoricensis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proctorii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ramageana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977941">
            <w:pPr>
              <w:tabs>
                <w:tab w:val="left" w:pos="4927"/>
              </w:tabs>
              <w:spacing w:before="30"/>
              <w:rPr>
                <w:rFonts w:cs="Times New Roman"/>
                <w:i/>
                <w:iCs/>
                <w:sz w:val="20"/>
              </w:rPr>
            </w:pPr>
            <w:r w:rsidRPr="002724CA">
              <w:rPr>
                <w:rFonts w:cs="Times New Roman"/>
                <w:i/>
                <w:iCs/>
                <w:sz w:val="20"/>
              </w:rPr>
              <w:t>Hohenbergia ridleyi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977941">
            <w:pPr>
              <w:tabs>
                <w:tab w:val="left" w:pos="4927"/>
              </w:tabs>
              <w:spacing w:before="30"/>
              <w:rPr>
                <w:rFonts w:cs="Times New Roman"/>
                <w:i/>
                <w:iCs/>
                <w:sz w:val="20"/>
              </w:rPr>
            </w:pPr>
            <w:r w:rsidRPr="002724CA">
              <w:rPr>
                <w:rFonts w:cs="Times New Roman"/>
                <w:i/>
                <w:iCs/>
                <w:sz w:val="20"/>
              </w:rPr>
              <w:t>Hohenbergia rosea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salzmannii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5B3B2A">
            <w:pPr>
              <w:tabs>
                <w:tab w:val="left" w:pos="4927"/>
              </w:tabs>
              <w:spacing w:before="30"/>
              <w:rPr>
                <w:rFonts w:cs="Times New Roman"/>
                <w:i/>
                <w:iCs/>
                <w:sz w:val="20"/>
              </w:rPr>
            </w:pPr>
            <w:r w:rsidRPr="002724CA">
              <w:rPr>
                <w:rFonts w:cs="Times New Roman"/>
                <w:i/>
                <w:iCs/>
                <w:sz w:val="20"/>
              </w:rPr>
              <w:t>Hohenbergia stellata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5B3B2A">
            <w:pPr>
              <w:tabs>
                <w:tab w:val="left" w:pos="4927"/>
              </w:tabs>
              <w:spacing w:before="30"/>
              <w:rPr>
                <w:rFonts w:cs="Times New Roman"/>
                <w:i/>
                <w:iCs/>
                <w:sz w:val="20"/>
              </w:rPr>
            </w:pPr>
            <w:r w:rsidRPr="002724CA">
              <w:rPr>
                <w:rFonts w:cs="Times New Roman"/>
                <w:i/>
                <w:iCs/>
                <w:sz w:val="20"/>
              </w:rPr>
              <w:t>Hohenbergia undulatifolia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Hohenbergia utriculosa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5B3B2A">
            <w:pPr>
              <w:tabs>
                <w:tab w:val="left" w:pos="4927"/>
              </w:tabs>
              <w:spacing w:before="30"/>
              <w:rPr>
                <w:rFonts w:cs="Times New Roman"/>
                <w:i/>
                <w:iCs/>
                <w:sz w:val="20"/>
              </w:rPr>
            </w:pPr>
            <w:r w:rsidRPr="002724CA">
              <w:rPr>
                <w:rFonts w:cs="Times New Roman"/>
                <w:i/>
                <w:iCs/>
                <w:sz w:val="20"/>
              </w:rPr>
              <w:t>Hohenbergia vestita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Hohenbergiopsis guatemalensis </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Hoheria angustifolia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Hoheria glabrata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Hoheria lyalli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Hoheria populnea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Hoheria sextylosa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Holarrhena pubescens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Holboellia angustifolia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Holboellia chapaensis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Holboellia coriacea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Holboellia fargesii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Holboellia latifolia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Holcus lanatus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Holmskioldia sanguinea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Holmskioldia tettensis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Holodiscus discolor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Holodiscus discolor </w:t>
            </w:r>
            <w:r w:rsidRPr="002724CA">
              <w:rPr>
                <w:rFonts w:cs="Times New Roman"/>
                <w:i w:val="0"/>
                <w:sz w:val="20"/>
              </w:rPr>
              <w:t>var.</w:t>
            </w:r>
            <w:r w:rsidRPr="002724CA">
              <w:rPr>
                <w:rFonts w:cs="Times New Roman"/>
                <w:sz w:val="20"/>
              </w:rPr>
              <w:t xml:space="preserve"> ariaefolius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Holodiscus dumosus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Holubi saccata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Homalium foetidum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aromatica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cordata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davidiana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gardenii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gaudichaudii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havilandi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humilis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lindenii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occulta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peekelii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pendula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propinqua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pygmaea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robusta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rostrata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rubescens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sagittifolia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Homalomena schlechteri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speariae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tenuispadix</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vagans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wallisii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wendlandii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britteniae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collina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cookii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elegans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flaccida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lilacina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marlothii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miniata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ochroleuca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pallida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Homoglossum aureum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Homoglossum huttonii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Homoglossum watsonium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annulata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bainii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barklyi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burkei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coleorum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currori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delaetiana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dregei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gordonii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grandis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juttae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longispina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officinalis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Hoodia officinalis </w:t>
            </w:r>
            <w:r w:rsidRPr="002724CA">
              <w:rPr>
                <w:rFonts w:cs="Times New Roman"/>
                <w:i w:val="0"/>
                <w:sz w:val="20"/>
              </w:rPr>
              <w:t>subsp.</w:t>
            </w:r>
            <w:r w:rsidRPr="002724CA">
              <w:rPr>
                <w:rFonts w:cs="Times New Roman"/>
                <w:sz w:val="20"/>
              </w:rPr>
              <w:t xml:space="preserve"> delaetiana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Hoodia officinalis </w:t>
            </w:r>
            <w:r w:rsidRPr="002724CA">
              <w:rPr>
                <w:rFonts w:cs="Times New Roman"/>
                <w:i w:val="0"/>
                <w:sz w:val="20"/>
              </w:rPr>
              <w:t>subsp.</w:t>
            </w:r>
            <w:r w:rsidRPr="002724CA">
              <w:rPr>
                <w:rFonts w:cs="Times New Roman"/>
                <w:sz w:val="20"/>
              </w:rPr>
              <w:t xml:space="preserve"> officinalis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pilifera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Hoodia pilifera </w:t>
            </w:r>
            <w:r w:rsidRPr="002724CA">
              <w:rPr>
                <w:rFonts w:cs="Times New Roman"/>
                <w:i w:val="0"/>
                <w:sz w:val="20"/>
              </w:rPr>
              <w:t>subsp.</w:t>
            </w:r>
            <w:r w:rsidRPr="002724CA">
              <w:rPr>
                <w:rFonts w:cs="Times New Roman"/>
                <w:sz w:val="20"/>
              </w:rPr>
              <w:t xml:space="preserve"> annulata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Hoodia pilifera </w:t>
            </w:r>
            <w:r w:rsidRPr="002724CA">
              <w:rPr>
                <w:rFonts w:cs="Times New Roman"/>
                <w:i w:val="0"/>
                <w:sz w:val="20"/>
              </w:rPr>
              <w:t>subsp.</w:t>
            </w:r>
            <w:r w:rsidRPr="002724CA">
              <w:rPr>
                <w:rFonts w:cs="Times New Roman"/>
                <w:sz w:val="20"/>
              </w:rPr>
              <w:t xml:space="preserve"> pilifera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Hoodia pilifera </w:t>
            </w:r>
            <w:r w:rsidRPr="002724CA">
              <w:rPr>
                <w:rFonts w:cs="Times New Roman"/>
                <w:i w:val="0"/>
                <w:sz w:val="20"/>
              </w:rPr>
              <w:t>subsp.</w:t>
            </w:r>
            <w:r w:rsidRPr="002724CA">
              <w:rPr>
                <w:rFonts w:cs="Times New Roman"/>
                <w:sz w:val="20"/>
              </w:rPr>
              <w:t xml:space="preserve"> pillansii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ruschii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Hookera leptandra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Hookera rosea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augustum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bracteatum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calyculatum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coeleste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cyaneum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languinosum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nudicaule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paniculatum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platynema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purpureo</w:t>
            </w:r>
            <w:r w:rsidR="002724CA">
              <w:rPr>
                <w:rFonts w:cs="Times New Roman"/>
                <w:sz w:val="20"/>
              </w:rPr>
              <w:noBreakHyphen/>
            </w:r>
            <w:r w:rsidRPr="002724CA">
              <w:rPr>
                <w:rFonts w:cs="Times New Roman"/>
                <w:sz w:val="20"/>
              </w:rPr>
              <w:t>roseum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spicatum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suaveolens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unispicatum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Horminum pyrenaicum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Horridocactus garaventae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Hortensia opuloides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albomarginata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cathayana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coerulea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crispula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decorata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elata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fluctuans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fortunei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glauca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grandiflora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japonica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Hosta japonica </w:t>
            </w:r>
            <w:r w:rsidRPr="002724CA">
              <w:rPr>
                <w:rFonts w:cs="Times New Roman"/>
                <w:i w:val="0"/>
                <w:sz w:val="20"/>
              </w:rPr>
              <w:t>var.</w:t>
            </w:r>
            <w:r w:rsidRPr="002724CA">
              <w:rPr>
                <w:rFonts w:cs="Times New Roman"/>
                <w:sz w:val="20"/>
              </w:rPr>
              <w:t xml:space="preserve"> caerulea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Hosta japonica </w:t>
            </w:r>
            <w:r w:rsidRPr="002724CA">
              <w:rPr>
                <w:rFonts w:cs="Times New Roman"/>
                <w:i w:val="0"/>
                <w:sz w:val="20"/>
              </w:rPr>
              <w:t>var.</w:t>
            </w:r>
            <w:r w:rsidRPr="002724CA">
              <w:rPr>
                <w:rFonts w:cs="Times New Roman"/>
                <w:sz w:val="20"/>
              </w:rPr>
              <w:t xml:space="preserve"> tardiflora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kikutii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lancifolia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longipes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longissima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minor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montana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nakaiana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nigrescens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Hosta plantaginea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Hosta plantaginea </w:t>
            </w:r>
            <w:r w:rsidRPr="002724CA">
              <w:rPr>
                <w:rFonts w:cs="Times New Roman"/>
                <w:i w:val="0"/>
                <w:sz w:val="20"/>
              </w:rPr>
              <w:t>var.</w:t>
            </w:r>
            <w:r w:rsidRPr="002724CA">
              <w:rPr>
                <w:rFonts w:cs="Times New Roman"/>
                <w:sz w:val="20"/>
              </w:rPr>
              <w:t xml:space="preserve"> grandiflora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rectifolia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sieboldiana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Hosta sieboldiana </w:t>
            </w:r>
            <w:r w:rsidRPr="002724CA">
              <w:rPr>
                <w:rFonts w:cs="Times New Roman"/>
                <w:i w:val="0"/>
                <w:sz w:val="20"/>
              </w:rPr>
              <w:t>var.</w:t>
            </w:r>
            <w:r w:rsidRPr="002724CA">
              <w:rPr>
                <w:rFonts w:cs="Times New Roman"/>
                <w:sz w:val="20"/>
              </w:rPr>
              <w:t xml:space="preserve"> hypophylla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sieboldii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tardiflora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tardiva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tokudama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tsushimensis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undulata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ventricosa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venusta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x fortunei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Hosta x fortunei </w:t>
            </w:r>
            <w:r w:rsidRPr="002724CA">
              <w:rPr>
                <w:rFonts w:cs="Times New Roman"/>
                <w:i w:val="0"/>
                <w:sz w:val="20"/>
              </w:rPr>
              <w:t>var.</w:t>
            </w:r>
            <w:r w:rsidRPr="002724CA">
              <w:rPr>
                <w:rFonts w:cs="Times New Roman"/>
                <w:sz w:val="20"/>
              </w:rPr>
              <w:t xml:space="preserve"> albopicta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yingeri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Hoteia chinensis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Hoteia thunbergii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Hovea pungens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Hovenia dulcis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Hovenia tomentella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Hovenia trichocarpa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Howea forsteriana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acuta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affinis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albiflora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aldrichii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anulata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archboldiana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ariadna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arnottiana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australis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Hoya australis </w:t>
            </w:r>
            <w:r w:rsidRPr="002724CA">
              <w:rPr>
                <w:rFonts w:cs="Times New Roman"/>
                <w:i w:val="0"/>
                <w:sz w:val="20"/>
              </w:rPr>
              <w:t>subsp.</w:t>
            </w:r>
            <w:r w:rsidRPr="002724CA">
              <w:rPr>
                <w:rFonts w:cs="Times New Roman"/>
                <w:sz w:val="20"/>
              </w:rPr>
              <w:t xml:space="preserve"> rupicola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Hoya australis </w:t>
            </w:r>
            <w:r w:rsidRPr="002724CA">
              <w:rPr>
                <w:rFonts w:cs="Times New Roman"/>
                <w:i w:val="0"/>
                <w:sz w:val="20"/>
              </w:rPr>
              <w:t>subsp.</w:t>
            </w:r>
            <w:r w:rsidRPr="002724CA">
              <w:rPr>
                <w:rFonts w:cs="Times New Roman"/>
                <w:sz w:val="20"/>
              </w:rPr>
              <w:t xml:space="preserve"> sana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bandaensis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bella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benguetensis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betchei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Hoya bhutanica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bicarinata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bicknellii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bicolor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bilobata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blashernaezii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bordenii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brevialata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bulusanensis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buotii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burtoniae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cagayanensis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callistophylla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calycina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campanulata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camphorifolia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cardiophylla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carnosa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caudata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cembra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chlorantha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chloroleuca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chunii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ciliata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cinnamomifolia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citrina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clandestina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clemensiorum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collina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commsii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compacta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coriacea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corona</w:t>
            </w:r>
            <w:r w:rsidR="002724CA">
              <w:rPr>
                <w:rFonts w:cs="Times New Roman"/>
                <w:sz w:val="20"/>
              </w:rPr>
              <w:noBreakHyphen/>
            </w:r>
            <w:r w:rsidRPr="002724CA">
              <w:rPr>
                <w:rFonts w:cs="Times New Roman"/>
                <w:sz w:val="20"/>
              </w:rPr>
              <w:t>ariadnes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coronaria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crassicaulis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crassifolia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crassipes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cumingiana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curtisii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Hoya cystiantha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dalrympliana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darwinii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dasyantha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davidcummingii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dennisii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densifolia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deykei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dimorpha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diptera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dischorensis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diversifolia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dolichosparte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edanoi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edeni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eitapensis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elegans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elliptica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el</w:t>
            </w:r>
            <w:r w:rsidR="002724CA">
              <w:rPr>
                <w:rFonts w:cs="Times New Roman"/>
                <w:sz w:val="20"/>
              </w:rPr>
              <w:noBreakHyphen/>
            </w:r>
            <w:r w:rsidRPr="002724CA">
              <w:rPr>
                <w:rFonts w:cs="Times New Roman"/>
                <w:sz w:val="20"/>
              </w:rPr>
              <w:t>nidicus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endauensis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engleriana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epedunculata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erythrina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erythrostemma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excavata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fetuana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finlaysonii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flagellata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flavescens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flavida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forbesii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fraterna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fungii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fusca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fuscomarginata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gigantanganensis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gigas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gildingii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glabra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Hoya globulifera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globulosa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golamcoana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gracilis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graveolens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greenii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griffithii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guppyi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halconensis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halophila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hellwigiana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heuschkeliana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hollrungii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hypolasia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imbricata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imperialis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inconspicua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incrassata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incurvula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ischnopus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javanica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juannguoiana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kanyakumariana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kastbergii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kenejiana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kentiana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kerrii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keysii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kloppenburgii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kuhlii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lacunosa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lambii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lamingtoniae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lanceolata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Hoya lanceolata </w:t>
            </w:r>
            <w:r w:rsidRPr="002724CA">
              <w:rPr>
                <w:rFonts w:cs="Times New Roman"/>
                <w:i w:val="0"/>
                <w:sz w:val="20"/>
              </w:rPr>
              <w:t>subsp.</w:t>
            </w:r>
            <w:r w:rsidRPr="002724CA">
              <w:rPr>
                <w:rFonts w:cs="Times New Roman"/>
                <w:sz w:val="20"/>
              </w:rPr>
              <w:t xml:space="preserve"> bella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lasiantha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latifolia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lauterbachii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leucorhoda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Hoya leytensis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limoniaca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linearis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litoralis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lobbii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loheri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longifolia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loyceandrewsiana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luzonica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macgillivrayi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macrophylla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madulidii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magnifica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marginata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mcgregorii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megalaster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meliflua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memoria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meredithii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merrillii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micrantha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microphylla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minahassae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mindorensis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mitrata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monetteae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montana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motoskei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multiflora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myrmecopa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nabawanensis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naumannii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neo</w:t>
            </w:r>
            <w:r w:rsidR="002724CA">
              <w:rPr>
                <w:rFonts w:cs="Times New Roman"/>
                <w:sz w:val="20"/>
              </w:rPr>
              <w:noBreakHyphen/>
            </w:r>
            <w:r w:rsidRPr="002724CA">
              <w:rPr>
                <w:rFonts w:cs="Times New Roman"/>
                <w:sz w:val="20"/>
              </w:rPr>
              <w:t>caledonica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nicholsoniae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nummularioides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nyhuusiae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obovata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obscura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obtusifolia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Hoya odetteae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odorata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onychoides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oreogena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pachyclada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padangensis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palawanica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pallida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pallilimba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panchoi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papillantha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parasitica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parviflora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patella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pauciflora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paxtonii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paziae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pentaphlebia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picta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piestolepis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pimenteliana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plicata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polyneura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polystachya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poolei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pottsii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praetorii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pseudo</w:t>
            </w:r>
            <w:r w:rsidR="002724CA">
              <w:rPr>
                <w:rFonts w:cs="Times New Roman"/>
                <w:sz w:val="20"/>
              </w:rPr>
              <w:noBreakHyphen/>
            </w:r>
            <w:r w:rsidRPr="002724CA">
              <w:rPr>
                <w:rFonts w:cs="Times New Roman"/>
                <w:sz w:val="20"/>
              </w:rPr>
              <w:t>littoralis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pubera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pubescens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pubicalyx</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pubifera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pulchella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purpurea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purpureofusca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pusilla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recurvula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reticulata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retusa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Hoya revolubilis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revoluta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ridleyi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rigida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rubida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rumphii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rupicola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ruscifolia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salweenica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samoensis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sariae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schneei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scortechinii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serpens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shepherdi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shepherdii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siamica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sigillatis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sipitangensis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solaniflora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spartioides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subcalva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subglabra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subquintuplinervis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sussuela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telosmoides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thailandica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thomsonii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tjadasmalangensis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tomataensis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trigonolobos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tsangii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uncinata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venusta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verticillata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villosa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vitellina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vitellinoides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Hoya vitiensis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wallichii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walliniana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wayetii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waymaniae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wightii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aspera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bayeri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brevirostris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clavigera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concinna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confusa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echidnopsioides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erinacea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guttata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hislopii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humilis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hystrix</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insigniflora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insigniflora x zebrina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keniensis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kennedyana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kirkii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leachii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levyi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loeseneriana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longituba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macrocarpa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namaquensis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pendula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penzigii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pillansii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plowesii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praestans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quinta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recondita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schneideriana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somalica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thudichumii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Huernia thuretii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transvaalensis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urceolata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verekeri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vogtsii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volkartii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whitesloaneana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zebrina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Humata griffithiana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Humata heterophylla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Humata pectinata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Humata repens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Humata tyermannii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Hunnemannia fumariifolia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Huodendron biaristatum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brassii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carinata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foliosa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lockyeri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nummulariifolia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phlegmaria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phlegmarioides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prolifera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salvinioides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squarrosa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subtrifoliata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tetrasticha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Hura crepitans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Hutchinsia alpina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campanulata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dalmatica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glabrescens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heldreichii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hispida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leucophaea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lineata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nervosa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pallens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siirtensis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Hyacinthella venusta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5B3B2A">
            <w:pPr>
              <w:tabs>
                <w:tab w:val="left" w:pos="4927"/>
              </w:tabs>
              <w:spacing w:before="30"/>
              <w:rPr>
                <w:rFonts w:cs="Times New Roman"/>
                <w:i/>
                <w:iCs/>
                <w:sz w:val="20"/>
              </w:rPr>
            </w:pPr>
            <w:r w:rsidRPr="002724CA">
              <w:rPr>
                <w:rFonts w:cs="Times New Roman"/>
                <w:i/>
                <w:iCs/>
                <w:sz w:val="20"/>
              </w:rPr>
              <w:t>Hyacinthoides algeriensis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Hyacinthoides hispanica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5B3B2A">
            <w:pPr>
              <w:tabs>
                <w:tab w:val="left" w:pos="4927"/>
              </w:tabs>
              <w:spacing w:before="30"/>
              <w:rPr>
                <w:rFonts w:cs="Times New Roman"/>
                <w:i/>
                <w:iCs/>
                <w:sz w:val="20"/>
              </w:rPr>
            </w:pPr>
            <w:r w:rsidRPr="002724CA">
              <w:rPr>
                <w:rFonts w:cs="Times New Roman"/>
                <w:i/>
                <w:iCs/>
                <w:sz w:val="20"/>
              </w:rPr>
              <w:t>Hyacinthoides hispanica</w:t>
            </w:r>
            <w:r w:rsidRPr="002724CA">
              <w:rPr>
                <w:rFonts w:cs="Times New Roman"/>
                <w:iCs/>
                <w:sz w:val="20"/>
              </w:rPr>
              <w:t xml:space="preserve"> subsp</w:t>
            </w:r>
            <w:r w:rsidRPr="002724CA">
              <w:rPr>
                <w:rFonts w:cs="Times New Roman"/>
                <w:i/>
                <w:iCs/>
                <w:sz w:val="20"/>
              </w:rPr>
              <w:t>. algeriensis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Hyacinthoides hispanica x non</w:t>
            </w:r>
            <w:r w:rsidR="002724CA">
              <w:rPr>
                <w:rFonts w:cs="Times New Roman"/>
                <w:sz w:val="20"/>
              </w:rPr>
              <w:noBreakHyphen/>
            </w:r>
            <w:r w:rsidRPr="002724CA">
              <w:rPr>
                <w:rFonts w:cs="Times New Roman"/>
                <w:sz w:val="20"/>
              </w:rPr>
              <w:t>scripta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Hyacinthoides italica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Hyacinthoides lingulata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Hyacinthoides non</w:t>
            </w:r>
            <w:r w:rsidR="002724CA">
              <w:rPr>
                <w:rFonts w:cs="Times New Roman"/>
                <w:sz w:val="20"/>
              </w:rPr>
              <w:noBreakHyphen/>
            </w:r>
            <w:r w:rsidRPr="002724CA">
              <w:rPr>
                <w:rFonts w:cs="Times New Roman"/>
                <w:sz w:val="20"/>
              </w:rPr>
              <w:t>scripta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Hyacinthoides non</w:t>
            </w:r>
            <w:r w:rsidR="002724CA">
              <w:rPr>
                <w:rFonts w:cs="Times New Roman"/>
                <w:sz w:val="20"/>
              </w:rPr>
              <w:noBreakHyphen/>
            </w:r>
            <w:r w:rsidRPr="002724CA">
              <w:rPr>
                <w:rFonts w:cs="Times New Roman"/>
                <w:sz w:val="20"/>
              </w:rPr>
              <w:t xml:space="preserve">scripta </w:t>
            </w:r>
            <w:r w:rsidRPr="002724CA">
              <w:rPr>
                <w:rFonts w:cs="Times New Roman"/>
                <w:i w:val="0"/>
                <w:sz w:val="20"/>
              </w:rPr>
              <w:t>subsp.</w:t>
            </w:r>
            <w:r w:rsidRPr="002724CA">
              <w:rPr>
                <w:rFonts w:cs="Times New Roman"/>
                <w:sz w:val="20"/>
              </w:rPr>
              <w:t xml:space="preserve"> hispanica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albulus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amethystinus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azureus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botryoides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candicans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comosus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hispidus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leucophaeus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litwinowii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non</w:t>
            </w:r>
            <w:r w:rsidR="002724CA">
              <w:rPr>
                <w:rFonts w:cs="Times New Roman"/>
                <w:sz w:val="20"/>
              </w:rPr>
              <w:noBreakHyphen/>
            </w:r>
            <w:r w:rsidRPr="002724CA">
              <w:rPr>
                <w:rFonts w:cs="Times New Roman"/>
                <w:sz w:val="20"/>
              </w:rPr>
              <w:t>scriptus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orchioides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orientalis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Hyacinthus orientalis </w:t>
            </w:r>
            <w:r w:rsidRPr="002724CA">
              <w:rPr>
                <w:rFonts w:cs="Times New Roman"/>
                <w:i w:val="0"/>
                <w:sz w:val="20"/>
              </w:rPr>
              <w:t>var.</w:t>
            </w:r>
            <w:r w:rsidRPr="002724CA">
              <w:rPr>
                <w:rFonts w:cs="Times New Roman"/>
                <w:sz w:val="20"/>
              </w:rPr>
              <w:t xml:space="preserve"> albulus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paradoxus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racemosus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serotinus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transcaspius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viridis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Hybanthus floribundas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Hydastilus borealis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Hydnocarpus anthelmintica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Hydnophytum formicarum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acuminata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angustipetala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anomala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anomala </w:t>
            </w:r>
            <w:r w:rsidRPr="002724CA">
              <w:rPr>
                <w:rFonts w:cs="Times New Roman"/>
                <w:i w:val="0"/>
                <w:sz w:val="20"/>
              </w:rPr>
              <w:t>subsp.</w:t>
            </w:r>
            <w:r w:rsidRPr="002724CA">
              <w:rPr>
                <w:rFonts w:cs="Times New Roman"/>
                <w:sz w:val="20"/>
              </w:rPr>
              <w:t xml:space="preserve"> petiolaris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arborescens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arborescens </w:t>
            </w:r>
            <w:r w:rsidRPr="002724CA">
              <w:rPr>
                <w:rFonts w:cs="Times New Roman"/>
                <w:i w:val="0"/>
                <w:sz w:val="20"/>
              </w:rPr>
              <w:t>subsp.</w:t>
            </w:r>
            <w:r w:rsidRPr="002724CA">
              <w:rPr>
                <w:rFonts w:cs="Times New Roman"/>
                <w:sz w:val="20"/>
              </w:rPr>
              <w:t xml:space="preserve"> discolor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arborescens </w:t>
            </w:r>
            <w:r w:rsidRPr="002724CA">
              <w:rPr>
                <w:rFonts w:cs="Times New Roman"/>
                <w:i w:val="0"/>
                <w:sz w:val="20"/>
              </w:rPr>
              <w:t>subsp.</w:t>
            </w:r>
            <w:r w:rsidRPr="002724CA">
              <w:rPr>
                <w:rFonts w:cs="Times New Roman"/>
                <w:sz w:val="20"/>
              </w:rPr>
              <w:t xml:space="preserve"> radiata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arborescens </w:t>
            </w:r>
            <w:r w:rsidRPr="002724CA">
              <w:rPr>
                <w:rFonts w:cs="Times New Roman"/>
                <w:i w:val="0"/>
                <w:sz w:val="20"/>
              </w:rPr>
              <w:t>var.</w:t>
            </w:r>
            <w:r w:rsidRPr="002724CA">
              <w:rPr>
                <w:rFonts w:cs="Times New Roman"/>
                <w:sz w:val="20"/>
              </w:rPr>
              <w:t xml:space="preserve"> discolor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Hydrangea aspera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aspera </w:t>
            </w:r>
            <w:r w:rsidRPr="002724CA">
              <w:rPr>
                <w:rFonts w:cs="Times New Roman"/>
                <w:i w:val="0"/>
                <w:sz w:val="20"/>
              </w:rPr>
              <w:t>subsp.</w:t>
            </w:r>
            <w:r w:rsidRPr="002724CA">
              <w:rPr>
                <w:rFonts w:cs="Times New Roman"/>
                <w:sz w:val="20"/>
              </w:rPr>
              <w:t xml:space="preserve"> aspera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aspera </w:t>
            </w:r>
            <w:r w:rsidRPr="002724CA">
              <w:rPr>
                <w:rFonts w:cs="Times New Roman"/>
                <w:i w:val="0"/>
                <w:sz w:val="20"/>
              </w:rPr>
              <w:t>subsp.</w:t>
            </w:r>
            <w:r w:rsidRPr="002724CA">
              <w:rPr>
                <w:rFonts w:cs="Times New Roman"/>
                <w:sz w:val="20"/>
              </w:rPr>
              <w:t xml:space="preserve"> robusta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aspera </w:t>
            </w:r>
            <w:r w:rsidRPr="002724CA">
              <w:rPr>
                <w:rFonts w:cs="Times New Roman"/>
                <w:i w:val="0"/>
                <w:sz w:val="20"/>
              </w:rPr>
              <w:t>subsp.</w:t>
            </w:r>
            <w:r w:rsidRPr="002724CA">
              <w:rPr>
                <w:rFonts w:cs="Times New Roman"/>
                <w:sz w:val="20"/>
              </w:rPr>
              <w:t xml:space="preserve"> sargentiana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aspera </w:t>
            </w:r>
            <w:r w:rsidRPr="002724CA">
              <w:rPr>
                <w:rFonts w:cs="Times New Roman"/>
                <w:i w:val="0"/>
                <w:sz w:val="20"/>
              </w:rPr>
              <w:t>subsp.</w:t>
            </w:r>
            <w:r w:rsidRPr="002724CA">
              <w:rPr>
                <w:rFonts w:cs="Times New Roman"/>
                <w:sz w:val="20"/>
              </w:rPr>
              <w:t xml:space="preserve"> strigosa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bretschneideri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chinensis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chungii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cinerea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fulvescens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heteromalla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heteromalla </w:t>
            </w:r>
            <w:r w:rsidRPr="002724CA">
              <w:rPr>
                <w:rFonts w:cs="Times New Roman"/>
                <w:i w:val="0"/>
                <w:sz w:val="20"/>
              </w:rPr>
              <w:t>var.</w:t>
            </w:r>
            <w:r w:rsidRPr="002724CA">
              <w:rPr>
                <w:rFonts w:cs="Times New Roman"/>
                <w:sz w:val="20"/>
              </w:rPr>
              <w:t xml:space="preserve"> mollis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hirta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hortensia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hortensis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indochinensis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integerrima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involucrata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kwangsiensis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liukiuensis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luteovenosa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macrophylla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macrophylla </w:t>
            </w:r>
            <w:r w:rsidRPr="002724CA">
              <w:rPr>
                <w:rFonts w:cs="Times New Roman"/>
                <w:i w:val="0"/>
                <w:sz w:val="20"/>
              </w:rPr>
              <w:t>subsp.</w:t>
            </w:r>
            <w:r w:rsidRPr="002724CA">
              <w:rPr>
                <w:rFonts w:cs="Times New Roman"/>
                <w:sz w:val="20"/>
              </w:rPr>
              <w:t xml:space="preserve"> chungii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macrophylla </w:t>
            </w:r>
            <w:r w:rsidRPr="002724CA">
              <w:rPr>
                <w:rFonts w:cs="Times New Roman"/>
                <w:i w:val="0"/>
                <w:sz w:val="20"/>
              </w:rPr>
              <w:t>subsp.</w:t>
            </w:r>
            <w:r w:rsidRPr="002724CA">
              <w:rPr>
                <w:rFonts w:cs="Times New Roman"/>
                <w:sz w:val="20"/>
              </w:rPr>
              <w:t xml:space="preserve"> macrophylla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macrophylla </w:t>
            </w:r>
            <w:r w:rsidRPr="002724CA">
              <w:rPr>
                <w:rFonts w:cs="Times New Roman"/>
                <w:i w:val="0"/>
                <w:sz w:val="20"/>
              </w:rPr>
              <w:t>subsp.</w:t>
            </w:r>
            <w:r w:rsidRPr="002724CA">
              <w:rPr>
                <w:rFonts w:cs="Times New Roman"/>
                <w:sz w:val="20"/>
              </w:rPr>
              <w:t xml:space="preserve"> serrata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macrophylla </w:t>
            </w:r>
            <w:r w:rsidRPr="002724CA">
              <w:rPr>
                <w:rFonts w:cs="Times New Roman"/>
                <w:i w:val="0"/>
                <w:sz w:val="20"/>
              </w:rPr>
              <w:t>subsp.</w:t>
            </w:r>
            <w:r w:rsidRPr="002724CA">
              <w:rPr>
                <w:rFonts w:cs="Times New Roman"/>
                <w:sz w:val="20"/>
              </w:rPr>
              <w:t xml:space="preserve"> stylosa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macrophylla </w:t>
            </w:r>
            <w:r w:rsidRPr="002724CA">
              <w:rPr>
                <w:rFonts w:cs="Times New Roman"/>
                <w:i w:val="0"/>
                <w:sz w:val="20"/>
              </w:rPr>
              <w:t>var.</w:t>
            </w:r>
            <w:r w:rsidRPr="002724CA">
              <w:rPr>
                <w:rFonts w:cs="Times New Roman"/>
                <w:sz w:val="20"/>
              </w:rPr>
              <w:t xml:space="preserve"> normalis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oblongifolia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opuloides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opuloides </w:t>
            </w:r>
            <w:r w:rsidRPr="002724CA">
              <w:rPr>
                <w:rFonts w:cs="Times New Roman"/>
                <w:i w:val="0"/>
                <w:sz w:val="20"/>
              </w:rPr>
              <w:t>var.</w:t>
            </w:r>
            <w:r w:rsidRPr="002724CA">
              <w:rPr>
                <w:rFonts w:cs="Times New Roman"/>
                <w:sz w:val="20"/>
              </w:rPr>
              <w:t xml:space="preserve"> serrata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paniculata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paniculata </w:t>
            </w:r>
            <w:r w:rsidRPr="002724CA">
              <w:rPr>
                <w:rFonts w:cs="Times New Roman"/>
                <w:i w:val="0"/>
                <w:sz w:val="20"/>
              </w:rPr>
              <w:t>var.</w:t>
            </w:r>
            <w:r w:rsidRPr="002724CA">
              <w:rPr>
                <w:rFonts w:cs="Times New Roman"/>
                <w:sz w:val="20"/>
              </w:rPr>
              <w:t xml:space="preserve"> intermedia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paniculata </w:t>
            </w:r>
            <w:r w:rsidRPr="002724CA">
              <w:rPr>
                <w:rFonts w:cs="Times New Roman"/>
                <w:i w:val="0"/>
                <w:sz w:val="20"/>
              </w:rPr>
              <w:t>var.</w:t>
            </w:r>
            <w:r w:rsidRPr="002724CA">
              <w:rPr>
                <w:rFonts w:cs="Times New Roman"/>
                <w:sz w:val="20"/>
              </w:rPr>
              <w:t xml:space="preserve"> praecox</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petiolaris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quercifolia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radiata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robusta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rosthornii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sargentiana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Hydrangea scandens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scandens </w:t>
            </w:r>
            <w:r w:rsidRPr="002724CA">
              <w:rPr>
                <w:rFonts w:cs="Times New Roman"/>
                <w:i w:val="0"/>
                <w:sz w:val="20"/>
              </w:rPr>
              <w:t>subsp.</w:t>
            </w:r>
            <w:r w:rsidRPr="002724CA">
              <w:rPr>
                <w:rFonts w:cs="Times New Roman"/>
                <w:sz w:val="20"/>
              </w:rPr>
              <w:t xml:space="preserve"> chinensis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scandens </w:t>
            </w:r>
            <w:r w:rsidRPr="002724CA">
              <w:rPr>
                <w:rFonts w:cs="Times New Roman"/>
                <w:i w:val="0"/>
                <w:sz w:val="20"/>
              </w:rPr>
              <w:t>subsp.</w:t>
            </w:r>
            <w:r w:rsidRPr="002724CA">
              <w:rPr>
                <w:rFonts w:cs="Times New Roman"/>
                <w:sz w:val="20"/>
              </w:rPr>
              <w:t xml:space="preserve"> liukiuensis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seemanni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seemannii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serrata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serrata f. acuminata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serrata </w:t>
            </w:r>
            <w:r w:rsidRPr="002724CA">
              <w:rPr>
                <w:rFonts w:cs="Times New Roman"/>
                <w:i w:val="0"/>
                <w:sz w:val="20"/>
              </w:rPr>
              <w:t>var.</w:t>
            </w:r>
            <w:r w:rsidRPr="002724CA">
              <w:rPr>
                <w:rFonts w:cs="Times New Roman"/>
                <w:sz w:val="20"/>
              </w:rPr>
              <w:t xml:space="preserve"> acuminata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serratifolia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strigosa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stylosa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thunbergii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umbellata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villosa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xanthoneura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xanthoneura </w:t>
            </w:r>
            <w:r w:rsidRPr="002724CA">
              <w:rPr>
                <w:rFonts w:cs="Times New Roman"/>
                <w:i w:val="0"/>
                <w:sz w:val="20"/>
              </w:rPr>
              <w:t>var.</w:t>
            </w:r>
            <w:r w:rsidRPr="002724CA">
              <w:rPr>
                <w:rFonts w:cs="Times New Roman"/>
                <w:sz w:val="20"/>
              </w:rPr>
              <w:t xml:space="preserve"> setchuenensis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xanthoneura </w:t>
            </w:r>
            <w:r w:rsidRPr="002724CA">
              <w:rPr>
                <w:rFonts w:cs="Times New Roman"/>
                <w:i w:val="0"/>
                <w:sz w:val="20"/>
              </w:rPr>
              <w:t>var.</w:t>
            </w:r>
            <w:r w:rsidRPr="002724CA">
              <w:rPr>
                <w:rFonts w:cs="Times New Roman"/>
                <w:sz w:val="20"/>
              </w:rPr>
              <w:t xml:space="preserve"> wilsonii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yunnanensis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Hydrastis canadensis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beccariana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carrii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geelvinkiana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kasesa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lepidota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macrocarpa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microspadix</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rheophytica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rostrata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variabilis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wendlandiana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Hydrocotyle asiatica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Hydrocotyle bonariensis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Hydrocotyle erecta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Hydrocotyle nepalensis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Hydrocotyle novae</w:t>
            </w:r>
            <w:r w:rsidR="002724CA">
              <w:rPr>
                <w:rFonts w:cs="Times New Roman"/>
                <w:sz w:val="20"/>
              </w:rPr>
              <w:noBreakHyphen/>
            </w:r>
            <w:r w:rsidRPr="002724CA">
              <w:rPr>
                <w:rFonts w:cs="Times New Roman"/>
                <w:sz w:val="20"/>
              </w:rPr>
              <w:t>zeelandiae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Hydrogeton fenestralis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Hydropoa spectabilis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Hylocereus polyrhizus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Hylocereus triangularis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Hylocereus undatus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Hylocereus undatus x H. polyrhizus (hybrids)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Hylomecon japonica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Hylotelephium cauticola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Hymenachne acutigluma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Hymenaea courbaril</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Hymenanthera dentata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Hymenanthes japonica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acutifolia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amancaes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astrostephana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caribaea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caroliniana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eucharidifolia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franklinensis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glauca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harrisiana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heliantha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howardii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lehmilleri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liriosme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littoralis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longipetala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maximiliani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narcissiflora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pedalis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pedunculata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pimana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proterantha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quitoensis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riparia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sinaloaensis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sonorensis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speciosa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x festalis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Hymenocarpus circinnatus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Hymenoglossum cruentum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Hymenogyne glabra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Hymenosporum flavum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5B3B2A">
            <w:pPr>
              <w:tabs>
                <w:tab w:val="left" w:pos="4927"/>
              </w:tabs>
              <w:spacing w:before="30"/>
              <w:rPr>
                <w:rFonts w:cs="Times New Roman"/>
                <w:i/>
                <w:iCs/>
                <w:sz w:val="20"/>
              </w:rPr>
            </w:pPr>
            <w:r w:rsidRPr="002724CA">
              <w:rPr>
                <w:rFonts w:cs="Times New Roman"/>
                <w:i/>
                <w:iCs/>
                <w:sz w:val="20"/>
              </w:rPr>
              <w:lastRenderedPageBreak/>
              <w:t>Hymenoxys cooperi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Hymenoxys grandiflora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5B3B2A">
            <w:pPr>
              <w:tabs>
                <w:tab w:val="left" w:pos="4927"/>
              </w:tabs>
              <w:spacing w:before="30"/>
              <w:rPr>
                <w:rFonts w:cs="Times New Roman"/>
                <w:i/>
                <w:iCs/>
                <w:sz w:val="20"/>
              </w:rPr>
            </w:pPr>
            <w:r w:rsidRPr="002724CA">
              <w:rPr>
                <w:rFonts w:cs="Times New Roman"/>
                <w:i/>
                <w:iCs/>
                <w:sz w:val="20"/>
              </w:rPr>
              <w:t>Hymenoxys hoopesii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Hyophorbe amaricaulis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Hyophorbe indica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Hyophorbe lagenicaulis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Hyophorbe vaughanii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Hyophorbe verschaffeltii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Hyophorbe verschaffeltii x lagenicaulis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Hyoscyamus albus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Hyoscyamus aureus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Hyoscyamus niger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Hyospathe elegans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Hyospathe macrorhachis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Hyparrhenia bracteata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Hyparrhenia cymbaria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Hyparrhenia filipendula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Hyparrhenia hirta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Hyparrhenia hirta </w:t>
            </w:r>
            <w:r w:rsidRPr="002724CA">
              <w:rPr>
                <w:rFonts w:cs="Times New Roman"/>
                <w:i w:val="0"/>
                <w:sz w:val="20"/>
              </w:rPr>
              <w:t>var.</w:t>
            </w:r>
            <w:r w:rsidRPr="002724CA">
              <w:rPr>
                <w:rFonts w:cs="Times New Roman"/>
                <w:sz w:val="20"/>
              </w:rPr>
              <w:t xml:space="preserve"> pubescens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Hyparrhenia lintonii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Hyparrhenia papillipes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Hyparrhenia quarrei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Hyparrhenia rufa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Hyparrhenia rufa </w:t>
            </w:r>
            <w:r w:rsidRPr="002724CA">
              <w:rPr>
                <w:rFonts w:cs="Times New Roman"/>
                <w:i w:val="0"/>
                <w:sz w:val="20"/>
              </w:rPr>
              <w:t>subsp.</w:t>
            </w:r>
            <w:r w:rsidRPr="002724CA">
              <w:rPr>
                <w:rFonts w:cs="Times New Roman"/>
                <w:sz w:val="20"/>
              </w:rPr>
              <w:t xml:space="preserve"> altissima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Hyparrhenia rufa </w:t>
            </w:r>
            <w:r w:rsidRPr="002724CA">
              <w:rPr>
                <w:rFonts w:cs="Times New Roman"/>
                <w:i w:val="0"/>
                <w:sz w:val="20"/>
              </w:rPr>
              <w:t>var.</w:t>
            </w:r>
            <w:r w:rsidRPr="002724CA">
              <w:rPr>
                <w:rFonts w:cs="Times New Roman"/>
                <w:sz w:val="20"/>
              </w:rPr>
              <w:t xml:space="preserve"> rufa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Hypericum athoum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Hypericum cerastoides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Hypericum coris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Hypericum x inodorum </w:t>
            </w:r>
            <w:r w:rsidRPr="00E24A2B">
              <w:rPr>
                <w:rFonts w:cs="Times New Roman"/>
                <w:i w:val="0"/>
                <w:sz w:val="20"/>
              </w:rPr>
              <w:t>‘Excellent Flair’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Hypericum x inodorum </w:t>
            </w:r>
            <w:r w:rsidRPr="002724CA">
              <w:rPr>
                <w:rFonts w:cs="Times New Roman"/>
                <w:i w:val="0"/>
                <w:sz w:val="20"/>
              </w:rPr>
              <w:t>var.</w:t>
            </w:r>
            <w:r w:rsidR="00E24A2B">
              <w:rPr>
                <w:rFonts w:cs="Times New Roman"/>
                <w:sz w:val="20"/>
              </w:rPr>
              <w:t> </w:t>
            </w:r>
            <w:r w:rsidR="00E24A2B" w:rsidRPr="00E24A2B">
              <w:rPr>
                <w:rFonts w:cs="Times New Roman"/>
                <w:i w:val="0"/>
                <w:sz w:val="20"/>
              </w:rPr>
              <w:t>‘</w:t>
            </w:r>
            <w:r w:rsidRPr="00E24A2B">
              <w:rPr>
                <w:rFonts w:cs="Times New Roman"/>
                <w:i w:val="0"/>
                <w:sz w:val="20"/>
              </w:rPr>
              <w:t>Dual Flair’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Hypericum x inodorum </w:t>
            </w:r>
            <w:r w:rsidRPr="002724CA">
              <w:rPr>
                <w:rFonts w:cs="Times New Roman"/>
                <w:i w:val="0"/>
                <w:sz w:val="20"/>
              </w:rPr>
              <w:t>var.</w:t>
            </w:r>
            <w:r w:rsidR="00E24A2B">
              <w:rPr>
                <w:rFonts w:cs="Times New Roman"/>
                <w:sz w:val="20"/>
              </w:rPr>
              <w:t> </w:t>
            </w:r>
            <w:r w:rsidR="00E24A2B" w:rsidRPr="00E24A2B">
              <w:rPr>
                <w:rFonts w:cs="Times New Roman"/>
                <w:i w:val="0"/>
                <w:sz w:val="20"/>
              </w:rPr>
              <w:t>‘</w:t>
            </w:r>
            <w:r w:rsidRPr="00E24A2B">
              <w:rPr>
                <w:rFonts w:cs="Times New Roman"/>
                <w:i w:val="0"/>
                <w:sz w:val="20"/>
              </w:rPr>
              <w:t>King Flair’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Hypericum x inodorum </w:t>
            </w:r>
            <w:r w:rsidRPr="002724CA">
              <w:rPr>
                <w:rFonts w:cs="Times New Roman"/>
                <w:i w:val="0"/>
                <w:sz w:val="20"/>
              </w:rPr>
              <w:t>var.</w:t>
            </w:r>
            <w:r w:rsidR="00E24A2B">
              <w:rPr>
                <w:rFonts w:cs="Times New Roman"/>
                <w:sz w:val="20"/>
              </w:rPr>
              <w:t> </w:t>
            </w:r>
            <w:r w:rsidR="00E24A2B" w:rsidRPr="00E24A2B">
              <w:rPr>
                <w:rFonts w:cs="Times New Roman"/>
                <w:i w:val="0"/>
                <w:sz w:val="20"/>
              </w:rPr>
              <w:t>‘</w:t>
            </w:r>
            <w:r w:rsidRPr="00E24A2B">
              <w:rPr>
                <w:rFonts w:cs="Times New Roman"/>
                <w:i w:val="0"/>
                <w:sz w:val="20"/>
              </w:rPr>
              <w:t>Pinky Flair’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Hypericum x inodorum </w:t>
            </w:r>
            <w:r w:rsidRPr="002724CA">
              <w:rPr>
                <w:rFonts w:cs="Times New Roman"/>
                <w:i w:val="0"/>
                <w:sz w:val="20"/>
              </w:rPr>
              <w:t>var.</w:t>
            </w:r>
            <w:r w:rsidR="00E24A2B">
              <w:rPr>
                <w:rFonts w:cs="Times New Roman"/>
                <w:sz w:val="20"/>
              </w:rPr>
              <w:t> </w:t>
            </w:r>
            <w:r w:rsidR="00E24A2B" w:rsidRPr="00E24A2B">
              <w:rPr>
                <w:rFonts w:cs="Times New Roman"/>
                <w:i w:val="0"/>
                <w:sz w:val="20"/>
              </w:rPr>
              <w:t>‘</w:t>
            </w:r>
            <w:r w:rsidRPr="00E24A2B">
              <w:rPr>
                <w:rFonts w:cs="Times New Roman"/>
                <w:i w:val="0"/>
                <w:sz w:val="20"/>
              </w:rPr>
              <w:t>Queen Flair’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Hypericum x inodorum </w:t>
            </w:r>
            <w:r w:rsidRPr="002724CA">
              <w:rPr>
                <w:rFonts w:cs="Times New Roman"/>
                <w:i w:val="0"/>
                <w:sz w:val="20"/>
              </w:rPr>
              <w:t>var.</w:t>
            </w:r>
            <w:r w:rsidR="00E24A2B">
              <w:rPr>
                <w:rFonts w:cs="Times New Roman"/>
                <w:sz w:val="20"/>
              </w:rPr>
              <w:t> </w:t>
            </w:r>
            <w:r w:rsidR="00E24A2B" w:rsidRPr="00E24A2B">
              <w:rPr>
                <w:rFonts w:cs="Times New Roman"/>
                <w:i w:val="0"/>
                <w:sz w:val="20"/>
              </w:rPr>
              <w:t>‘</w:t>
            </w:r>
            <w:r w:rsidRPr="00E24A2B">
              <w:rPr>
                <w:rFonts w:cs="Times New Roman"/>
                <w:i w:val="0"/>
                <w:sz w:val="20"/>
              </w:rPr>
              <w:t>Scarlet Flair</w:t>
            </w:r>
            <w:r w:rsidR="00E24A2B">
              <w:rPr>
                <w:rFonts w:cs="Times New Roman"/>
                <w:i w:val="0"/>
                <w:sz w:val="20"/>
              </w:rPr>
              <w:t>’</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Hypertelis salsoloides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compressa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coriacea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dichotoma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guineensis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Hyphaene macrosperma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Hyphaene multiformis </w:t>
            </w:r>
            <w:r w:rsidRPr="002724CA">
              <w:rPr>
                <w:rFonts w:cs="Times New Roman"/>
                <w:i w:val="0"/>
                <w:sz w:val="20"/>
              </w:rPr>
              <w:t>subsp.</w:t>
            </w:r>
            <w:r w:rsidRPr="002724CA">
              <w:rPr>
                <w:rFonts w:cs="Times New Roman"/>
                <w:sz w:val="20"/>
              </w:rPr>
              <w:t xml:space="preserve"> semiplaena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natalensis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petersiana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reptans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semiplaena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thebaica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turbinata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ventricosa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Hypochaeris radicata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Hypocyrta wettsteinii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Hypoestes aristata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Hypoestes phyllostachya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Hypolepis dicksonioides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Hypolepis distans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Hypolepis glandulifera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Hypolepis punctata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Hypolepis rugosula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alba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aquatica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w:t>
            </w:r>
            <w:r w:rsidRPr="002724CA">
              <w:rPr>
                <w:rStyle w:val="charbotanicalname"/>
                <w:rFonts w:cs="Times New Roman"/>
                <w:sz w:val="20"/>
              </w:rPr>
              <w:t xml:space="preserve"> </w:t>
            </w:r>
            <w:r w:rsidRPr="002724CA">
              <w:rPr>
                <w:rFonts w:cs="Times New Roman"/>
                <w:sz w:val="20"/>
              </w:rPr>
              <w:t>argentea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arillacea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aurea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baurii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capensis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flaccida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floccosa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hemerocallidea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hirsuta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hookeri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hygrometrica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linearis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lastRenderedPageBreak/>
              <w:t>Hypoxis longifolia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minuta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monophylla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neocanaliculata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nervosa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nitida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obtusa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platypetala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pratensis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pusilla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rigidula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rooperi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schlechteri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scullyi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serrata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setosa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trifurcillata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villosa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Hypsela reniformis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Hyptis emoryi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Hyptis pectinata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Hyptis rhomboidea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Hyptis spicigera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Hyssopus canescens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Hyssopus nepetoides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Hyssopus officinalis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Hyssopus officinalis </w:t>
            </w:r>
            <w:r w:rsidRPr="002724CA">
              <w:rPr>
                <w:rFonts w:cs="Times New Roman"/>
                <w:i w:val="0"/>
                <w:sz w:val="20"/>
              </w:rPr>
              <w:t>subsp.</w:t>
            </w:r>
            <w:r w:rsidRPr="002724CA">
              <w:rPr>
                <w:rFonts w:cs="Times New Roman"/>
                <w:sz w:val="20"/>
              </w:rPr>
              <w:t xml:space="preserve"> aristatus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Hyssopus officinalis </w:t>
            </w:r>
            <w:r w:rsidRPr="002724CA">
              <w:rPr>
                <w:rFonts w:cs="Times New Roman"/>
                <w:i w:val="0"/>
                <w:sz w:val="20"/>
              </w:rPr>
              <w:t>subsp.</w:t>
            </w:r>
            <w:r w:rsidRPr="002724CA">
              <w:rPr>
                <w:rFonts w:cs="Times New Roman"/>
                <w:sz w:val="20"/>
              </w:rPr>
              <w:t xml:space="preserve"> canescens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Hyssopus officinalis </w:t>
            </w:r>
            <w:r w:rsidRPr="002724CA">
              <w:rPr>
                <w:rFonts w:cs="Times New Roman"/>
                <w:i w:val="0"/>
                <w:sz w:val="20"/>
              </w:rPr>
              <w:t>var.</w:t>
            </w:r>
            <w:r w:rsidRPr="002724CA">
              <w:rPr>
                <w:rFonts w:cs="Times New Roman"/>
                <w:sz w:val="20"/>
              </w:rPr>
              <w:t xml:space="preserve"> canescens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Hyssopus scrophulariifolia</w:t>
            </w:r>
          </w:p>
        </w:tc>
      </w:tr>
    </w:tbl>
    <w:p w:rsidR="00D5669C" w:rsidRPr="002724CA" w:rsidRDefault="00D5669C" w:rsidP="0006388A"/>
    <w:p w:rsidR="00AA7767" w:rsidRPr="002724CA" w:rsidRDefault="00AA7767" w:rsidP="00AA7767">
      <w:pPr>
        <w:pStyle w:val="TxGenus"/>
        <w:ind w:left="284" w:right="13" w:hanging="284"/>
        <w:rPr>
          <w:i w:val="0"/>
        </w:rPr>
        <w:sectPr w:rsidR="00AA7767" w:rsidRPr="002724CA" w:rsidSect="00225BC8">
          <w:type w:val="continuous"/>
          <w:pgSz w:w="11907" w:h="16839" w:code="9"/>
          <w:pgMar w:top="1440" w:right="1797" w:bottom="1440" w:left="1797" w:header="720" w:footer="709" w:gutter="0"/>
          <w:cols w:num="2" w:space="720"/>
          <w:docGrid w:linePitch="299"/>
        </w:sectPr>
      </w:pPr>
    </w:p>
    <w:p w:rsidR="00AA7767" w:rsidRPr="002724CA" w:rsidRDefault="00AA7767" w:rsidP="0006388A"/>
    <w:sectPr w:rsidR="00AA7767" w:rsidRPr="002724CA" w:rsidSect="00225BC8">
      <w:headerReference w:type="even" r:id="rId28"/>
      <w:headerReference w:type="default" r:id="rId29"/>
      <w:footerReference w:type="even" r:id="rId30"/>
      <w:footerReference w:type="default" r:id="rId31"/>
      <w:headerReference w:type="first" r:id="rId32"/>
      <w:footerReference w:type="first" r:id="rId33"/>
      <w:type w:val="continuous"/>
      <w:pgSz w:w="11907" w:h="16839" w:code="9"/>
      <w:pgMar w:top="1440" w:right="1797" w:bottom="1440" w:left="179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5D8" w:rsidRDefault="004035D8">
      <w:r>
        <w:separator/>
      </w:r>
    </w:p>
  </w:endnote>
  <w:endnote w:type="continuationSeparator" w:id="0">
    <w:p w:rsidR="004035D8" w:rsidRDefault="0040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D8" w:rsidRDefault="004035D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D8" w:rsidRPr="007B3B51" w:rsidRDefault="004035D8" w:rsidP="00606E5D">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4035D8" w:rsidRPr="007B3B51" w:rsidTr="00606E5D">
      <w:tc>
        <w:tcPr>
          <w:tcW w:w="1139" w:type="dxa"/>
        </w:tcPr>
        <w:p w:rsidR="004035D8" w:rsidRPr="007B3B51" w:rsidRDefault="004035D8" w:rsidP="00606E5D">
          <w:pPr>
            <w:rPr>
              <w:i/>
              <w:sz w:val="16"/>
              <w:szCs w:val="16"/>
            </w:rPr>
          </w:pPr>
        </w:p>
      </w:tc>
      <w:tc>
        <w:tcPr>
          <w:tcW w:w="5807" w:type="dxa"/>
          <w:gridSpan w:val="3"/>
        </w:tcPr>
        <w:p w:rsidR="004035D8" w:rsidRPr="007B3B51" w:rsidRDefault="004035D8" w:rsidP="00606E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61F7">
            <w:rPr>
              <w:i/>
              <w:noProof/>
              <w:sz w:val="16"/>
              <w:szCs w:val="16"/>
            </w:rPr>
            <w:t>Quarantine Proclamation 1998</w:t>
          </w:r>
          <w:r w:rsidRPr="007B3B51">
            <w:rPr>
              <w:i/>
              <w:sz w:val="16"/>
              <w:szCs w:val="16"/>
            </w:rPr>
            <w:fldChar w:fldCharType="end"/>
          </w:r>
        </w:p>
      </w:tc>
      <w:tc>
        <w:tcPr>
          <w:tcW w:w="1418" w:type="dxa"/>
        </w:tcPr>
        <w:p w:rsidR="004035D8" w:rsidRPr="007B3B51" w:rsidRDefault="004035D8" w:rsidP="00606E5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r>
    <w:tr w:rsidR="004035D8" w:rsidRPr="00130F37" w:rsidTr="00606E5D">
      <w:tc>
        <w:tcPr>
          <w:tcW w:w="1418" w:type="dxa"/>
          <w:gridSpan w:val="2"/>
        </w:tcPr>
        <w:p w:rsidR="004035D8" w:rsidRPr="00130F37" w:rsidRDefault="004035D8" w:rsidP="00606E5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E61F7">
            <w:rPr>
              <w:sz w:val="16"/>
              <w:szCs w:val="16"/>
            </w:rPr>
            <w:t>39</w:t>
          </w:r>
          <w:r w:rsidRPr="00130F37">
            <w:rPr>
              <w:sz w:val="16"/>
              <w:szCs w:val="16"/>
            </w:rPr>
            <w:fldChar w:fldCharType="end"/>
          </w:r>
        </w:p>
      </w:tc>
      <w:tc>
        <w:tcPr>
          <w:tcW w:w="5245" w:type="dxa"/>
        </w:tcPr>
        <w:p w:rsidR="004035D8" w:rsidRPr="00130F37" w:rsidRDefault="004035D8" w:rsidP="00606E5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E61F7">
            <w:rPr>
              <w:sz w:val="16"/>
              <w:szCs w:val="16"/>
            </w:rPr>
            <w:t>1/10/15</w:t>
          </w:r>
          <w:r w:rsidRPr="00130F37">
            <w:rPr>
              <w:sz w:val="16"/>
              <w:szCs w:val="16"/>
            </w:rPr>
            <w:fldChar w:fldCharType="end"/>
          </w:r>
        </w:p>
      </w:tc>
      <w:tc>
        <w:tcPr>
          <w:tcW w:w="1701" w:type="dxa"/>
          <w:gridSpan w:val="2"/>
        </w:tcPr>
        <w:p w:rsidR="004035D8" w:rsidRPr="00130F37" w:rsidRDefault="004035D8" w:rsidP="00606E5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E61F7">
            <w:rPr>
              <w:sz w:val="16"/>
              <w:szCs w:val="16"/>
            </w:rPr>
            <w:instrText>6/10/2015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E61F7">
            <w:rPr>
              <w:sz w:val="16"/>
              <w:szCs w:val="16"/>
            </w:rPr>
            <w:instrText>6/10/15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E61F7">
            <w:rPr>
              <w:noProof/>
              <w:sz w:val="16"/>
              <w:szCs w:val="16"/>
            </w:rPr>
            <w:t>6/10/15</w:t>
          </w:r>
          <w:r w:rsidRPr="00130F37">
            <w:rPr>
              <w:sz w:val="16"/>
              <w:szCs w:val="16"/>
            </w:rPr>
            <w:fldChar w:fldCharType="end"/>
          </w:r>
        </w:p>
      </w:tc>
    </w:tr>
  </w:tbl>
  <w:p w:rsidR="004035D8" w:rsidRPr="00606E5D" w:rsidRDefault="004035D8" w:rsidP="00606E5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D8" w:rsidRPr="002B0EA5" w:rsidRDefault="004035D8" w:rsidP="00CB391F">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035D8" w:rsidTr="00CD64C3">
      <w:tc>
        <w:tcPr>
          <w:tcW w:w="1383" w:type="dxa"/>
        </w:tcPr>
        <w:p w:rsidR="004035D8" w:rsidRDefault="004035D8" w:rsidP="00CD64C3">
          <w:pPr>
            <w:spacing w:line="0" w:lineRule="atLeast"/>
            <w:rPr>
              <w:sz w:val="18"/>
            </w:rPr>
          </w:pPr>
        </w:p>
      </w:tc>
      <w:tc>
        <w:tcPr>
          <w:tcW w:w="5387" w:type="dxa"/>
        </w:tcPr>
        <w:p w:rsidR="004035D8" w:rsidRDefault="004035D8" w:rsidP="00CD64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61F7">
            <w:rPr>
              <w:i/>
              <w:sz w:val="18"/>
            </w:rPr>
            <w:t>Quarantine Proclamation 1998</w:t>
          </w:r>
          <w:r w:rsidRPr="007A1328">
            <w:rPr>
              <w:i/>
              <w:sz w:val="18"/>
            </w:rPr>
            <w:fldChar w:fldCharType="end"/>
          </w:r>
        </w:p>
      </w:tc>
      <w:tc>
        <w:tcPr>
          <w:tcW w:w="533" w:type="dxa"/>
        </w:tcPr>
        <w:p w:rsidR="004035D8" w:rsidRDefault="004035D8" w:rsidP="00CD64C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rsidR="004035D8" w:rsidRPr="00ED79B6" w:rsidRDefault="004035D8" w:rsidP="00CB391F">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D8" w:rsidRDefault="004035D8" w:rsidP="00606E5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D8" w:rsidRPr="00ED79B6" w:rsidRDefault="004035D8" w:rsidP="00606E5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D8" w:rsidRPr="007B3B51" w:rsidRDefault="004035D8" w:rsidP="00606E5D">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4035D8" w:rsidRPr="007B3B51" w:rsidTr="00606E5D">
      <w:tc>
        <w:tcPr>
          <w:tcW w:w="1139" w:type="dxa"/>
        </w:tcPr>
        <w:p w:rsidR="004035D8" w:rsidRPr="007B3B51" w:rsidRDefault="004035D8" w:rsidP="00606E5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807" w:type="dxa"/>
          <w:gridSpan w:val="3"/>
        </w:tcPr>
        <w:p w:rsidR="004035D8" w:rsidRPr="007B3B51" w:rsidRDefault="004035D8" w:rsidP="00606E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61F7">
            <w:rPr>
              <w:i/>
              <w:noProof/>
              <w:sz w:val="16"/>
              <w:szCs w:val="16"/>
            </w:rPr>
            <w:t>Quarantine Proclamation 1998</w:t>
          </w:r>
          <w:r w:rsidRPr="007B3B51">
            <w:rPr>
              <w:i/>
              <w:sz w:val="16"/>
              <w:szCs w:val="16"/>
            </w:rPr>
            <w:fldChar w:fldCharType="end"/>
          </w:r>
        </w:p>
      </w:tc>
      <w:tc>
        <w:tcPr>
          <w:tcW w:w="1418" w:type="dxa"/>
        </w:tcPr>
        <w:p w:rsidR="004035D8" w:rsidRPr="007B3B51" w:rsidRDefault="004035D8" w:rsidP="00606E5D">
          <w:pPr>
            <w:jc w:val="right"/>
            <w:rPr>
              <w:sz w:val="16"/>
              <w:szCs w:val="16"/>
            </w:rPr>
          </w:pPr>
        </w:p>
      </w:tc>
    </w:tr>
    <w:tr w:rsidR="004035D8" w:rsidRPr="0055472E" w:rsidTr="00606E5D">
      <w:tc>
        <w:tcPr>
          <w:tcW w:w="1418" w:type="dxa"/>
          <w:gridSpan w:val="2"/>
        </w:tcPr>
        <w:p w:rsidR="004035D8" w:rsidRPr="0055472E" w:rsidRDefault="004035D8" w:rsidP="00606E5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E61F7">
            <w:rPr>
              <w:sz w:val="16"/>
              <w:szCs w:val="16"/>
            </w:rPr>
            <w:t>39</w:t>
          </w:r>
          <w:r w:rsidRPr="0055472E">
            <w:rPr>
              <w:sz w:val="16"/>
              <w:szCs w:val="16"/>
            </w:rPr>
            <w:fldChar w:fldCharType="end"/>
          </w:r>
        </w:p>
      </w:tc>
      <w:tc>
        <w:tcPr>
          <w:tcW w:w="5245" w:type="dxa"/>
        </w:tcPr>
        <w:p w:rsidR="004035D8" w:rsidRPr="0055472E" w:rsidRDefault="004035D8" w:rsidP="00606E5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E61F7">
            <w:rPr>
              <w:sz w:val="16"/>
              <w:szCs w:val="16"/>
            </w:rPr>
            <w:t>1/10/15</w:t>
          </w:r>
          <w:r w:rsidRPr="0055472E">
            <w:rPr>
              <w:sz w:val="16"/>
              <w:szCs w:val="16"/>
            </w:rPr>
            <w:fldChar w:fldCharType="end"/>
          </w:r>
        </w:p>
      </w:tc>
      <w:tc>
        <w:tcPr>
          <w:tcW w:w="1701" w:type="dxa"/>
          <w:gridSpan w:val="2"/>
        </w:tcPr>
        <w:p w:rsidR="004035D8" w:rsidRPr="0055472E" w:rsidRDefault="004035D8" w:rsidP="00606E5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E61F7">
            <w:rPr>
              <w:sz w:val="16"/>
              <w:szCs w:val="16"/>
            </w:rPr>
            <w:instrText>6/10/2015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E61F7">
            <w:rPr>
              <w:sz w:val="16"/>
              <w:szCs w:val="16"/>
            </w:rPr>
            <w:instrText>6/10/15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E61F7">
            <w:rPr>
              <w:noProof/>
              <w:sz w:val="16"/>
              <w:szCs w:val="16"/>
            </w:rPr>
            <w:t>6/10/15</w:t>
          </w:r>
          <w:r w:rsidRPr="0055472E">
            <w:rPr>
              <w:sz w:val="16"/>
              <w:szCs w:val="16"/>
            </w:rPr>
            <w:fldChar w:fldCharType="end"/>
          </w:r>
        </w:p>
      </w:tc>
    </w:tr>
  </w:tbl>
  <w:p w:rsidR="004035D8" w:rsidRPr="00606E5D" w:rsidRDefault="004035D8" w:rsidP="00606E5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D8" w:rsidRPr="007B3B51" w:rsidRDefault="004035D8" w:rsidP="00606E5D">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4035D8" w:rsidRPr="007B3B51" w:rsidTr="00606E5D">
      <w:tc>
        <w:tcPr>
          <w:tcW w:w="1139" w:type="dxa"/>
        </w:tcPr>
        <w:p w:rsidR="004035D8" w:rsidRPr="007B3B51" w:rsidRDefault="004035D8" w:rsidP="00606E5D">
          <w:pPr>
            <w:rPr>
              <w:i/>
              <w:sz w:val="16"/>
              <w:szCs w:val="16"/>
            </w:rPr>
          </w:pPr>
        </w:p>
      </w:tc>
      <w:tc>
        <w:tcPr>
          <w:tcW w:w="5807" w:type="dxa"/>
          <w:gridSpan w:val="3"/>
        </w:tcPr>
        <w:p w:rsidR="004035D8" w:rsidRPr="007B3B51" w:rsidRDefault="004035D8" w:rsidP="00606E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5BC8">
            <w:rPr>
              <w:i/>
              <w:noProof/>
              <w:sz w:val="16"/>
              <w:szCs w:val="16"/>
            </w:rPr>
            <w:t>Quarantine Proclamation 1998</w:t>
          </w:r>
          <w:r w:rsidRPr="007B3B51">
            <w:rPr>
              <w:i/>
              <w:sz w:val="16"/>
              <w:szCs w:val="16"/>
            </w:rPr>
            <w:fldChar w:fldCharType="end"/>
          </w:r>
        </w:p>
      </w:tc>
      <w:tc>
        <w:tcPr>
          <w:tcW w:w="1418" w:type="dxa"/>
        </w:tcPr>
        <w:p w:rsidR="004035D8" w:rsidRPr="007B3B51" w:rsidRDefault="004035D8" w:rsidP="00606E5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25BC8">
            <w:rPr>
              <w:i/>
              <w:noProof/>
              <w:sz w:val="16"/>
              <w:szCs w:val="16"/>
            </w:rPr>
            <w:t>i</w:t>
          </w:r>
          <w:r w:rsidRPr="007B3B51">
            <w:rPr>
              <w:i/>
              <w:sz w:val="16"/>
              <w:szCs w:val="16"/>
            </w:rPr>
            <w:fldChar w:fldCharType="end"/>
          </w:r>
        </w:p>
      </w:tc>
    </w:tr>
    <w:tr w:rsidR="004035D8" w:rsidRPr="00130F37" w:rsidTr="005814E5">
      <w:tc>
        <w:tcPr>
          <w:tcW w:w="1560" w:type="dxa"/>
          <w:gridSpan w:val="2"/>
        </w:tcPr>
        <w:p w:rsidR="004035D8" w:rsidRPr="00130F37" w:rsidRDefault="004035D8" w:rsidP="00606E5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E61F7">
            <w:rPr>
              <w:sz w:val="16"/>
              <w:szCs w:val="16"/>
            </w:rPr>
            <w:t>39</w:t>
          </w:r>
          <w:r w:rsidRPr="00130F37">
            <w:rPr>
              <w:sz w:val="16"/>
              <w:szCs w:val="16"/>
            </w:rPr>
            <w:fldChar w:fldCharType="end"/>
          </w:r>
        </w:p>
      </w:tc>
      <w:tc>
        <w:tcPr>
          <w:tcW w:w="4961" w:type="dxa"/>
        </w:tcPr>
        <w:p w:rsidR="004035D8" w:rsidRPr="00130F37" w:rsidRDefault="004035D8" w:rsidP="00606E5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E61F7">
            <w:rPr>
              <w:sz w:val="16"/>
              <w:szCs w:val="16"/>
            </w:rPr>
            <w:t>1/10/15</w:t>
          </w:r>
          <w:r w:rsidRPr="00130F37">
            <w:rPr>
              <w:sz w:val="16"/>
              <w:szCs w:val="16"/>
            </w:rPr>
            <w:fldChar w:fldCharType="end"/>
          </w:r>
        </w:p>
      </w:tc>
      <w:tc>
        <w:tcPr>
          <w:tcW w:w="1843" w:type="dxa"/>
          <w:gridSpan w:val="2"/>
        </w:tcPr>
        <w:p w:rsidR="004035D8" w:rsidRPr="00130F37" w:rsidRDefault="004035D8" w:rsidP="00606E5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E61F7">
            <w:rPr>
              <w:sz w:val="16"/>
              <w:szCs w:val="16"/>
            </w:rPr>
            <w:instrText>6/10/2015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E61F7">
            <w:rPr>
              <w:sz w:val="16"/>
              <w:szCs w:val="16"/>
            </w:rPr>
            <w:instrText>6/10/15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E61F7">
            <w:rPr>
              <w:noProof/>
              <w:sz w:val="16"/>
              <w:szCs w:val="16"/>
            </w:rPr>
            <w:t>6/10/15</w:t>
          </w:r>
          <w:r w:rsidRPr="00130F37">
            <w:rPr>
              <w:sz w:val="16"/>
              <w:szCs w:val="16"/>
            </w:rPr>
            <w:fldChar w:fldCharType="end"/>
          </w:r>
        </w:p>
      </w:tc>
    </w:tr>
  </w:tbl>
  <w:p w:rsidR="004035D8" w:rsidRPr="00606E5D" w:rsidRDefault="004035D8" w:rsidP="00606E5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D8" w:rsidRPr="007B3B51" w:rsidRDefault="004035D8" w:rsidP="00606E5D">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5103"/>
      <w:gridCol w:w="283"/>
      <w:gridCol w:w="1418"/>
    </w:tblGrid>
    <w:tr w:rsidR="004035D8" w:rsidRPr="007B3B51" w:rsidTr="00606E5D">
      <w:tc>
        <w:tcPr>
          <w:tcW w:w="1139" w:type="dxa"/>
        </w:tcPr>
        <w:p w:rsidR="004035D8" w:rsidRPr="007B3B51" w:rsidRDefault="004035D8" w:rsidP="00606E5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25BC8">
            <w:rPr>
              <w:i/>
              <w:noProof/>
              <w:sz w:val="16"/>
              <w:szCs w:val="16"/>
            </w:rPr>
            <w:t>92</w:t>
          </w:r>
          <w:r w:rsidRPr="007B3B51">
            <w:rPr>
              <w:i/>
              <w:sz w:val="16"/>
              <w:szCs w:val="16"/>
            </w:rPr>
            <w:fldChar w:fldCharType="end"/>
          </w:r>
        </w:p>
      </w:tc>
      <w:tc>
        <w:tcPr>
          <w:tcW w:w="5807" w:type="dxa"/>
          <w:gridSpan w:val="3"/>
        </w:tcPr>
        <w:p w:rsidR="004035D8" w:rsidRPr="007B3B51" w:rsidRDefault="004035D8" w:rsidP="00606E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5BC8">
            <w:rPr>
              <w:i/>
              <w:noProof/>
              <w:sz w:val="16"/>
              <w:szCs w:val="16"/>
            </w:rPr>
            <w:t>Quarantine Proclamation 1998</w:t>
          </w:r>
          <w:r w:rsidRPr="007B3B51">
            <w:rPr>
              <w:i/>
              <w:sz w:val="16"/>
              <w:szCs w:val="16"/>
            </w:rPr>
            <w:fldChar w:fldCharType="end"/>
          </w:r>
        </w:p>
      </w:tc>
      <w:tc>
        <w:tcPr>
          <w:tcW w:w="1418" w:type="dxa"/>
        </w:tcPr>
        <w:p w:rsidR="004035D8" w:rsidRPr="007B3B51" w:rsidRDefault="004035D8" w:rsidP="00606E5D">
          <w:pPr>
            <w:jc w:val="right"/>
            <w:rPr>
              <w:sz w:val="16"/>
              <w:szCs w:val="16"/>
            </w:rPr>
          </w:pPr>
        </w:p>
      </w:tc>
    </w:tr>
    <w:tr w:rsidR="004035D8" w:rsidRPr="0055472E" w:rsidTr="005814E5">
      <w:tc>
        <w:tcPr>
          <w:tcW w:w="1560" w:type="dxa"/>
          <w:gridSpan w:val="2"/>
        </w:tcPr>
        <w:p w:rsidR="004035D8" w:rsidRPr="0055472E" w:rsidRDefault="004035D8" w:rsidP="00606E5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E61F7">
            <w:rPr>
              <w:sz w:val="16"/>
              <w:szCs w:val="16"/>
            </w:rPr>
            <w:t>39</w:t>
          </w:r>
          <w:r w:rsidRPr="0055472E">
            <w:rPr>
              <w:sz w:val="16"/>
              <w:szCs w:val="16"/>
            </w:rPr>
            <w:fldChar w:fldCharType="end"/>
          </w:r>
        </w:p>
      </w:tc>
      <w:tc>
        <w:tcPr>
          <w:tcW w:w="5103" w:type="dxa"/>
        </w:tcPr>
        <w:p w:rsidR="004035D8" w:rsidRPr="0055472E" w:rsidRDefault="004035D8" w:rsidP="00606E5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E61F7">
            <w:rPr>
              <w:sz w:val="16"/>
              <w:szCs w:val="16"/>
            </w:rPr>
            <w:t>1/10/15</w:t>
          </w:r>
          <w:r w:rsidRPr="0055472E">
            <w:rPr>
              <w:sz w:val="16"/>
              <w:szCs w:val="16"/>
            </w:rPr>
            <w:fldChar w:fldCharType="end"/>
          </w:r>
        </w:p>
      </w:tc>
      <w:tc>
        <w:tcPr>
          <w:tcW w:w="1701" w:type="dxa"/>
          <w:gridSpan w:val="2"/>
        </w:tcPr>
        <w:p w:rsidR="004035D8" w:rsidRPr="0055472E" w:rsidRDefault="004035D8" w:rsidP="00606E5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E61F7">
            <w:rPr>
              <w:sz w:val="16"/>
              <w:szCs w:val="16"/>
            </w:rPr>
            <w:instrText>6/10/2015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E61F7">
            <w:rPr>
              <w:sz w:val="16"/>
              <w:szCs w:val="16"/>
            </w:rPr>
            <w:instrText>6/10/15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E61F7">
            <w:rPr>
              <w:noProof/>
              <w:sz w:val="16"/>
              <w:szCs w:val="16"/>
            </w:rPr>
            <w:t>6/10/15</w:t>
          </w:r>
          <w:r w:rsidRPr="0055472E">
            <w:rPr>
              <w:sz w:val="16"/>
              <w:szCs w:val="16"/>
            </w:rPr>
            <w:fldChar w:fldCharType="end"/>
          </w:r>
        </w:p>
      </w:tc>
    </w:tr>
  </w:tbl>
  <w:p w:rsidR="004035D8" w:rsidRPr="00606E5D" w:rsidRDefault="004035D8" w:rsidP="00606E5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D8" w:rsidRPr="007B3B51" w:rsidRDefault="004035D8" w:rsidP="00606E5D">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4035D8" w:rsidRPr="007B3B51" w:rsidTr="00606E5D">
      <w:tc>
        <w:tcPr>
          <w:tcW w:w="1139" w:type="dxa"/>
        </w:tcPr>
        <w:p w:rsidR="004035D8" w:rsidRPr="007B3B51" w:rsidRDefault="004035D8" w:rsidP="00606E5D">
          <w:pPr>
            <w:rPr>
              <w:i/>
              <w:sz w:val="16"/>
              <w:szCs w:val="16"/>
            </w:rPr>
          </w:pPr>
        </w:p>
      </w:tc>
      <w:tc>
        <w:tcPr>
          <w:tcW w:w="5807" w:type="dxa"/>
          <w:gridSpan w:val="3"/>
        </w:tcPr>
        <w:p w:rsidR="004035D8" w:rsidRPr="007B3B51" w:rsidRDefault="004035D8" w:rsidP="00606E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5BC8">
            <w:rPr>
              <w:i/>
              <w:noProof/>
              <w:sz w:val="16"/>
              <w:szCs w:val="16"/>
            </w:rPr>
            <w:t>Quarantine Proclamation 1998</w:t>
          </w:r>
          <w:r w:rsidRPr="007B3B51">
            <w:rPr>
              <w:i/>
              <w:sz w:val="16"/>
              <w:szCs w:val="16"/>
            </w:rPr>
            <w:fldChar w:fldCharType="end"/>
          </w:r>
        </w:p>
      </w:tc>
      <w:tc>
        <w:tcPr>
          <w:tcW w:w="1418" w:type="dxa"/>
        </w:tcPr>
        <w:p w:rsidR="004035D8" w:rsidRPr="007B3B51" w:rsidRDefault="004035D8" w:rsidP="00606E5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25BC8">
            <w:rPr>
              <w:i/>
              <w:noProof/>
              <w:sz w:val="16"/>
              <w:szCs w:val="16"/>
            </w:rPr>
            <w:t>93</w:t>
          </w:r>
          <w:r w:rsidRPr="007B3B51">
            <w:rPr>
              <w:i/>
              <w:sz w:val="16"/>
              <w:szCs w:val="16"/>
            </w:rPr>
            <w:fldChar w:fldCharType="end"/>
          </w:r>
        </w:p>
      </w:tc>
    </w:tr>
    <w:tr w:rsidR="004035D8" w:rsidRPr="00130F37" w:rsidTr="00FC3F79">
      <w:tc>
        <w:tcPr>
          <w:tcW w:w="1560" w:type="dxa"/>
          <w:gridSpan w:val="2"/>
        </w:tcPr>
        <w:p w:rsidR="004035D8" w:rsidRPr="00130F37" w:rsidRDefault="004035D8" w:rsidP="00FC3F7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E61F7">
            <w:rPr>
              <w:sz w:val="16"/>
              <w:szCs w:val="16"/>
            </w:rPr>
            <w:t>39</w:t>
          </w:r>
          <w:r w:rsidRPr="00130F37">
            <w:rPr>
              <w:sz w:val="16"/>
              <w:szCs w:val="16"/>
            </w:rPr>
            <w:fldChar w:fldCharType="end"/>
          </w:r>
        </w:p>
      </w:tc>
      <w:tc>
        <w:tcPr>
          <w:tcW w:w="4961" w:type="dxa"/>
        </w:tcPr>
        <w:p w:rsidR="004035D8" w:rsidRPr="00130F37" w:rsidRDefault="004035D8" w:rsidP="00FC3F7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E61F7">
            <w:rPr>
              <w:sz w:val="16"/>
              <w:szCs w:val="16"/>
            </w:rPr>
            <w:t>1/10/15</w:t>
          </w:r>
          <w:r w:rsidRPr="00130F37">
            <w:rPr>
              <w:sz w:val="16"/>
              <w:szCs w:val="16"/>
            </w:rPr>
            <w:fldChar w:fldCharType="end"/>
          </w:r>
        </w:p>
      </w:tc>
      <w:tc>
        <w:tcPr>
          <w:tcW w:w="1843" w:type="dxa"/>
          <w:gridSpan w:val="2"/>
        </w:tcPr>
        <w:p w:rsidR="004035D8" w:rsidRPr="00130F37" w:rsidRDefault="004035D8" w:rsidP="00FC3F7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E61F7">
            <w:rPr>
              <w:sz w:val="16"/>
              <w:szCs w:val="16"/>
            </w:rPr>
            <w:instrText>6/10/2015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E61F7">
            <w:rPr>
              <w:sz w:val="16"/>
              <w:szCs w:val="16"/>
            </w:rPr>
            <w:instrText>6/10/15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E61F7">
            <w:rPr>
              <w:noProof/>
              <w:sz w:val="16"/>
              <w:szCs w:val="16"/>
            </w:rPr>
            <w:t>6/10/15</w:t>
          </w:r>
          <w:r w:rsidRPr="00130F37">
            <w:rPr>
              <w:sz w:val="16"/>
              <w:szCs w:val="16"/>
            </w:rPr>
            <w:fldChar w:fldCharType="end"/>
          </w:r>
        </w:p>
      </w:tc>
    </w:tr>
  </w:tbl>
  <w:p w:rsidR="004035D8" w:rsidRPr="00606E5D" w:rsidRDefault="004035D8" w:rsidP="00606E5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D8" w:rsidRPr="00D1021D" w:rsidRDefault="004035D8" w:rsidP="00AA7767">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4035D8" w:rsidTr="00AA7767">
      <w:tc>
        <w:tcPr>
          <w:tcW w:w="1384" w:type="dxa"/>
          <w:tcBorders>
            <w:top w:val="nil"/>
            <w:left w:val="nil"/>
            <w:bottom w:val="nil"/>
            <w:right w:val="nil"/>
          </w:tcBorders>
        </w:tcPr>
        <w:p w:rsidR="004035D8" w:rsidRDefault="004035D8" w:rsidP="00AA7767">
          <w:pPr>
            <w:spacing w:line="0" w:lineRule="atLeast"/>
            <w:rPr>
              <w:sz w:val="18"/>
            </w:rPr>
          </w:pPr>
        </w:p>
      </w:tc>
      <w:tc>
        <w:tcPr>
          <w:tcW w:w="6379" w:type="dxa"/>
          <w:tcBorders>
            <w:top w:val="nil"/>
            <w:left w:val="nil"/>
            <w:bottom w:val="nil"/>
            <w:right w:val="nil"/>
          </w:tcBorders>
        </w:tcPr>
        <w:p w:rsidR="004035D8" w:rsidRDefault="004035D8" w:rsidP="00AA77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61F7">
            <w:rPr>
              <w:i/>
              <w:sz w:val="18"/>
            </w:rPr>
            <w:t>Quarantine Proclamation 1998</w:t>
          </w:r>
          <w:r w:rsidRPr="007A1328">
            <w:rPr>
              <w:i/>
              <w:sz w:val="18"/>
            </w:rPr>
            <w:fldChar w:fldCharType="end"/>
          </w:r>
        </w:p>
      </w:tc>
      <w:tc>
        <w:tcPr>
          <w:tcW w:w="709" w:type="dxa"/>
          <w:tcBorders>
            <w:top w:val="nil"/>
            <w:left w:val="nil"/>
            <w:bottom w:val="nil"/>
            <w:right w:val="nil"/>
          </w:tcBorders>
        </w:tcPr>
        <w:p w:rsidR="004035D8" w:rsidRDefault="004035D8" w:rsidP="00AA77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rsidR="004035D8" w:rsidRPr="00D1021D" w:rsidRDefault="004035D8" w:rsidP="00AA7767">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D8" w:rsidRPr="007B3B51" w:rsidRDefault="004035D8" w:rsidP="00606E5D">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4035D8" w:rsidRPr="007B3B51" w:rsidTr="00606E5D">
      <w:tc>
        <w:tcPr>
          <w:tcW w:w="1139" w:type="dxa"/>
        </w:tcPr>
        <w:p w:rsidR="004035D8" w:rsidRPr="007B3B51" w:rsidRDefault="004035D8" w:rsidP="00606E5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5807" w:type="dxa"/>
          <w:gridSpan w:val="3"/>
        </w:tcPr>
        <w:p w:rsidR="004035D8" w:rsidRPr="007B3B51" w:rsidRDefault="004035D8" w:rsidP="00606E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61F7">
            <w:rPr>
              <w:i/>
              <w:noProof/>
              <w:sz w:val="16"/>
              <w:szCs w:val="16"/>
            </w:rPr>
            <w:t>Quarantine Proclamation 1998</w:t>
          </w:r>
          <w:r w:rsidRPr="007B3B51">
            <w:rPr>
              <w:i/>
              <w:sz w:val="16"/>
              <w:szCs w:val="16"/>
            </w:rPr>
            <w:fldChar w:fldCharType="end"/>
          </w:r>
        </w:p>
      </w:tc>
      <w:tc>
        <w:tcPr>
          <w:tcW w:w="1418" w:type="dxa"/>
        </w:tcPr>
        <w:p w:rsidR="004035D8" w:rsidRPr="007B3B51" w:rsidRDefault="004035D8" w:rsidP="00606E5D">
          <w:pPr>
            <w:jc w:val="right"/>
            <w:rPr>
              <w:sz w:val="16"/>
              <w:szCs w:val="16"/>
            </w:rPr>
          </w:pPr>
        </w:p>
      </w:tc>
    </w:tr>
    <w:tr w:rsidR="004035D8" w:rsidRPr="0055472E" w:rsidTr="00606E5D">
      <w:tc>
        <w:tcPr>
          <w:tcW w:w="1418" w:type="dxa"/>
          <w:gridSpan w:val="2"/>
        </w:tcPr>
        <w:p w:rsidR="004035D8" w:rsidRPr="0055472E" w:rsidRDefault="004035D8" w:rsidP="00606E5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E61F7">
            <w:rPr>
              <w:sz w:val="16"/>
              <w:szCs w:val="16"/>
            </w:rPr>
            <w:t>39</w:t>
          </w:r>
          <w:r w:rsidRPr="0055472E">
            <w:rPr>
              <w:sz w:val="16"/>
              <w:szCs w:val="16"/>
            </w:rPr>
            <w:fldChar w:fldCharType="end"/>
          </w:r>
        </w:p>
      </w:tc>
      <w:tc>
        <w:tcPr>
          <w:tcW w:w="5245" w:type="dxa"/>
        </w:tcPr>
        <w:p w:rsidR="004035D8" w:rsidRPr="0055472E" w:rsidRDefault="004035D8" w:rsidP="00606E5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E61F7">
            <w:rPr>
              <w:sz w:val="16"/>
              <w:szCs w:val="16"/>
            </w:rPr>
            <w:t>1/10/15</w:t>
          </w:r>
          <w:r w:rsidRPr="0055472E">
            <w:rPr>
              <w:sz w:val="16"/>
              <w:szCs w:val="16"/>
            </w:rPr>
            <w:fldChar w:fldCharType="end"/>
          </w:r>
        </w:p>
      </w:tc>
      <w:tc>
        <w:tcPr>
          <w:tcW w:w="1701" w:type="dxa"/>
          <w:gridSpan w:val="2"/>
        </w:tcPr>
        <w:p w:rsidR="004035D8" w:rsidRPr="0055472E" w:rsidRDefault="004035D8" w:rsidP="00606E5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E61F7">
            <w:rPr>
              <w:sz w:val="16"/>
              <w:szCs w:val="16"/>
            </w:rPr>
            <w:instrText>6/10/2015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E61F7">
            <w:rPr>
              <w:sz w:val="16"/>
              <w:szCs w:val="16"/>
            </w:rPr>
            <w:instrText>6/10/15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E61F7">
            <w:rPr>
              <w:noProof/>
              <w:sz w:val="16"/>
              <w:szCs w:val="16"/>
            </w:rPr>
            <w:t>6/10/15</w:t>
          </w:r>
          <w:r w:rsidRPr="0055472E">
            <w:rPr>
              <w:sz w:val="16"/>
              <w:szCs w:val="16"/>
            </w:rPr>
            <w:fldChar w:fldCharType="end"/>
          </w:r>
        </w:p>
      </w:tc>
    </w:tr>
  </w:tbl>
  <w:p w:rsidR="004035D8" w:rsidRPr="00606E5D" w:rsidRDefault="004035D8" w:rsidP="00606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5D8" w:rsidRDefault="004035D8">
      <w:r>
        <w:separator/>
      </w:r>
    </w:p>
  </w:footnote>
  <w:footnote w:type="continuationSeparator" w:id="0">
    <w:p w:rsidR="004035D8" w:rsidRDefault="00403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D8" w:rsidRDefault="004035D8" w:rsidP="00606E5D">
    <w:pPr>
      <w:pStyle w:val="Header"/>
      <w:pBdr>
        <w:bottom w:val="single" w:sz="6" w:space="1" w:color="auto"/>
      </w:pBdr>
    </w:pPr>
  </w:p>
  <w:p w:rsidR="004035D8" w:rsidRDefault="004035D8" w:rsidP="00606E5D">
    <w:pPr>
      <w:pStyle w:val="Header"/>
      <w:pBdr>
        <w:bottom w:val="single" w:sz="6" w:space="1" w:color="auto"/>
      </w:pBdr>
    </w:pPr>
  </w:p>
  <w:p w:rsidR="004035D8" w:rsidRPr="001E77D2" w:rsidRDefault="004035D8" w:rsidP="00606E5D">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D8" w:rsidRPr="00C4473E" w:rsidRDefault="004035D8" w:rsidP="00CD64C3">
    <w:pPr>
      <w:rPr>
        <w:sz w:val="26"/>
        <w:szCs w:val="26"/>
      </w:rPr>
    </w:pPr>
  </w:p>
  <w:p w:rsidR="004035D8" w:rsidRPr="00965EE7" w:rsidRDefault="004035D8" w:rsidP="00CD64C3">
    <w:pPr>
      <w:rPr>
        <w:b/>
        <w:sz w:val="20"/>
      </w:rPr>
    </w:pPr>
    <w:r w:rsidRPr="00965EE7">
      <w:rPr>
        <w:b/>
        <w:sz w:val="20"/>
      </w:rPr>
      <w:t>Endnotes</w:t>
    </w:r>
  </w:p>
  <w:p w:rsidR="004035D8" w:rsidRPr="007A1328" w:rsidRDefault="004035D8" w:rsidP="00CD64C3">
    <w:pPr>
      <w:rPr>
        <w:sz w:val="20"/>
      </w:rPr>
    </w:pPr>
  </w:p>
  <w:p w:rsidR="004035D8" w:rsidRPr="007A1328" w:rsidRDefault="004035D8" w:rsidP="00CD64C3">
    <w:pPr>
      <w:rPr>
        <w:b/>
        <w:sz w:val="24"/>
      </w:rPr>
    </w:pPr>
  </w:p>
  <w:p w:rsidR="004035D8" w:rsidRPr="00C4473E" w:rsidRDefault="004035D8" w:rsidP="00CD64C3">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7E61F7">
      <w:rPr>
        <w:b/>
        <w:bCs/>
        <w:noProof/>
        <w:szCs w:val="22"/>
        <w:lang w:val="en-US"/>
      </w:rPr>
      <w:t>Error! No text of specified style in document.</w:t>
    </w:r>
    <w:r w:rsidRPr="00C4473E">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D8" w:rsidRPr="00C4473E" w:rsidRDefault="004035D8" w:rsidP="00CD64C3">
    <w:pPr>
      <w:jc w:val="right"/>
      <w:rPr>
        <w:sz w:val="26"/>
        <w:szCs w:val="26"/>
      </w:rPr>
    </w:pPr>
  </w:p>
  <w:p w:rsidR="004035D8" w:rsidRPr="00965EE7" w:rsidRDefault="004035D8" w:rsidP="00CD64C3">
    <w:pPr>
      <w:jc w:val="right"/>
      <w:rPr>
        <w:b/>
        <w:sz w:val="20"/>
      </w:rPr>
    </w:pPr>
    <w:r w:rsidRPr="00965EE7">
      <w:rPr>
        <w:b/>
        <w:sz w:val="20"/>
      </w:rPr>
      <w:t>Endnotes</w:t>
    </w:r>
  </w:p>
  <w:p w:rsidR="004035D8" w:rsidRPr="007A1328" w:rsidRDefault="004035D8" w:rsidP="00CD64C3">
    <w:pPr>
      <w:jc w:val="right"/>
      <w:rPr>
        <w:sz w:val="20"/>
      </w:rPr>
    </w:pPr>
  </w:p>
  <w:p w:rsidR="004035D8" w:rsidRPr="007A1328" w:rsidRDefault="004035D8" w:rsidP="00CD64C3">
    <w:pPr>
      <w:jc w:val="right"/>
      <w:rPr>
        <w:b/>
        <w:sz w:val="24"/>
      </w:rPr>
    </w:pPr>
  </w:p>
  <w:p w:rsidR="004035D8" w:rsidRPr="00C4473E" w:rsidRDefault="004035D8" w:rsidP="00CD64C3">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7E61F7">
      <w:rPr>
        <w:b/>
        <w:bCs/>
        <w:noProof/>
        <w:szCs w:val="22"/>
        <w:lang w:val="en-US"/>
      </w:rPr>
      <w:t>Error! No text of specified style in document.</w:t>
    </w:r>
    <w:r w:rsidRPr="00C4473E">
      <w:rPr>
        <w:szCs w:val="22"/>
      </w:rPr>
      <w:fldChar w:fldCharType="end"/>
    </w:r>
  </w:p>
  <w:p w:rsidR="004035D8" w:rsidRDefault="004035D8"/>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D8" w:rsidRDefault="004035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D8" w:rsidRDefault="004035D8" w:rsidP="00606E5D">
    <w:pPr>
      <w:pStyle w:val="Header"/>
      <w:pBdr>
        <w:bottom w:val="single" w:sz="4" w:space="1" w:color="auto"/>
      </w:pBdr>
    </w:pPr>
  </w:p>
  <w:p w:rsidR="004035D8" w:rsidRDefault="004035D8" w:rsidP="00606E5D">
    <w:pPr>
      <w:pStyle w:val="Header"/>
      <w:pBdr>
        <w:bottom w:val="single" w:sz="4" w:space="1" w:color="auto"/>
      </w:pBdr>
    </w:pPr>
  </w:p>
  <w:p w:rsidR="004035D8" w:rsidRPr="001E77D2" w:rsidRDefault="004035D8" w:rsidP="00606E5D">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D8" w:rsidRPr="005F1388" w:rsidRDefault="004035D8" w:rsidP="00606E5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D8" w:rsidRPr="00ED79B6" w:rsidRDefault="004035D8" w:rsidP="00AA7767">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D8" w:rsidRPr="00ED79B6" w:rsidRDefault="004035D8" w:rsidP="00AA7767">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D8" w:rsidRPr="00ED79B6" w:rsidRDefault="004035D8" w:rsidP="00AA7767">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D8" w:rsidRPr="00D1021D" w:rsidRDefault="004035D8">
    <w:pPr>
      <w:rPr>
        <w:sz w:val="20"/>
      </w:rPr>
    </w:pPr>
    <w:r w:rsidRPr="00D1021D">
      <w:rPr>
        <w:b/>
        <w:sz w:val="20"/>
      </w:rPr>
      <w:fldChar w:fldCharType="begin"/>
    </w:r>
    <w:r w:rsidRPr="00D1021D">
      <w:rPr>
        <w:b/>
        <w:sz w:val="20"/>
      </w:rPr>
      <w:instrText xml:space="preserve"> STYLEREF CharChapNo </w:instrText>
    </w:r>
    <w:r w:rsidR="007E61F7">
      <w:rPr>
        <w:b/>
        <w:sz w:val="20"/>
      </w:rPr>
      <w:fldChar w:fldCharType="separate"/>
    </w:r>
    <w:r w:rsidR="00225BC8">
      <w:rPr>
        <w:b/>
        <w:noProof/>
        <w:sz w:val="20"/>
      </w:rPr>
      <w:t>Schedule 5</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007E61F7">
      <w:rPr>
        <w:sz w:val="20"/>
      </w:rPr>
      <w:fldChar w:fldCharType="separate"/>
    </w:r>
    <w:r w:rsidR="00225BC8">
      <w:rPr>
        <w:noProof/>
        <w:sz w:val="20"/>
      </w:rPr>
      <w:t>Permitted seeds</w:t>
    </w:r>
    <w:r w:rsidRPr="00D1021D">
      <w:rPr>
        <w:sz w:val="20"/>
      </w:rPr>
      <w:fldChar w:fldCharType="end"/>
    </w:r>
  </w:p>
  <w:p w:rsidR="004035D8" w:rsidRPr="00D1021D" w:rsidRDefault="004035D8">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4035D8" w:rsidRPr="00D1021D" w:rsidRDefault="004035D8">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4035D8" w:rsidRPr="00D1021D" w:rsidRDefault="004035D8" w:rsidP="00AA7767">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D8" w:rsidRPr="00D1021D" w:rsidRDefault="004035D8">
    <w:pPr>
      <w:jc w:val="right"/>
      <w:rPr>
        <w:sz w:val="20"/>
      </w:rPr>
    </w:pPr>
    <w:r w:rsidRPr="00D1021D">
      <w:rPr>
        <w:sz w:val="20"/>
      </w:rPr>
      <w:fldChar w:fldCharType="begin"/>
    </w:r>
    <w:r w:rsidRPr="00D1021D">
      <w:rPr>
        <w:sz w:val="20"/>
      </w:rPr>
      <w:instrText xml:space="preserve"> STYLEREF CharChapText </w:instrText>
    </w:r>
    <w:r w:rsidR="00032D9E">
      <w:rPr>
        <w:sz w:val="20"/>
      </w:rPr>
      <w:fldChar w:fldCharType="separate"/>
    </w:r>
    <w:r w:rsidR="00225BC8">
      <w:rPr>
        <w:noProof/>
        <w:sz w:val="20"/>
      </w:rPr>
      <w:t>Permitted seeds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00032D9E">
      <w:rPr>
        <w:b/>
        <w:sz w:val="20"/>
      </w:rPr>
      <w:fldChar w:fldCharType="separate"/>
    </w:r>
    <w:r w:rsidR="00225BC8">
      <w:rPr>
        <w:b/>
        <w:noProof/>
        <w:sz w:val="20"/>
      </w:rPr>
      <w:t>Schedule 5</w:t>
    </w:r>
    <w:r w:rsidRPr="00D1021D">
      <w:rPr>
        <w:b/>
        <w:sz w:val="20"/>
      </w:rPr>
      <w:fldChar w:fldCharType="end"/>
    </w:r>
  </w:p>
  <w:p w:rsidR="004035D8" w:rsidRPr="00D1021D" w:rsidRDefault="004035D8">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4035D8" w:rsidRPr="00D1021D" w:rsidRDefault="004035D8">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4035D8" w:rsidRPr="00D1021D" w:rsidRDefault="004035D8" w:rsidP="00AA7767">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D8" w:rsidRPr="00D1021D" w:rsidRDefault="004035D8" w:rsidP="00AA7767">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end"/>
    </w:r>
  </w:p>
  <w:p w:rsidR="004035D8" w:rsidRPr="00D1021D" w:rsidRDefault="004035D8" w:rsidP="00AA7767">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4035D8" w:rsidRPr="00D1021D" w:rsidRDefault="004035D8" w:rsidP="00AA7767">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4035D8" w:rsidRPr="00D1021D" w:rsidRDefault="004035D8" w:rsidP="00AA7767">
    <w:pPr>
      <w:pBdr>
        <w:bottom w:val="single" w:sz="6" w:space="1" w:color="auto"/>
      </w:pBdr>
      <w:spacing w:after="1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18">
    <w:nsid w:val="7F460351"/>
    <w:multiLevelType w:val="multilevel"/>
    <w:tmpl w:val="79263A74"/>
    <w:lvl w:ilvl="0">
      <w:start w:val="1"/>
      <w:numFmt w:val="decimal"/>
      <w:pStyle w:val="LapPam17"/>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3"/>
  </w:num>
  <w:num w:numId="3">
    <w:abstractNumId w:val="16"/>
  </w:num>
  <w:num w:numId="4">
    <w:abstractNumId w:val="17"/>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 w:numId="18">
    <w:abstractNumId w:val="18"/>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hideSpellingErrors/>
  <w:activeWritingStyle w:appName="MSWord" w:lang="en-AU"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69C5AB7-D13B-4847-8208-24B234B60D7D}"/>
    <w:docVar w:name="dgnword-eventsink" w:val="29556432"/>
  </w:docVars>
  <w:rsids>
    <w:rsidRoot w:val="00584A71"/>
    <w:rsid w:val="0000007C"/>
    <w:rsid w:val="00001FDC"/>
    <w:rsid w:val="00003DB2"/>
    <w:rsid w:val="000056EE"/>
    <w:rsid w:val="00006A7F"/>
    <w:rsid w:val="00006B9C"/>
    <w:rsid w:val="00010E9E"/>
    <w:rsid w:val="00011852"/>
    <w:rsid w:val="00013E3A"/>
    <w:rsid w:val="00020657"/>
    <w:rsid w:val="00020E7D"/>
    <w:rsid w:val="00021676"/>
    <w:rsid w:val="000221AB"/>
    <w:rsid w:val="0002287B"/>
    <w:rsid w:val="0002304D"/>
    <w:rsid w:val="00024107"/>
    <w:rsid w:val="00024697"/>
    <w:rsid w:val="00025582"/>
    <w:rsid w:val="00025FE9"/>
    <w:rsid w:val="00027EB9"/>
    <w:rsid w:val="00030E66"/>
    <w:rsid w:val="00031B24"/>
    <w:rsid w:val="00032756"/>
    <w:rsid w:val="000328D4"/>
    <w:rsid w:val="00032A50"/>
    <w:rsid w:val="00032D9E"/>
    <w:rsid w:val="000343AB"/>
    <w:rsid w:val="0003498B"/>
    <w:rsid w:val="00035B90"/>
    <w:rsid w:val="000371FF"/>
    <w:rsid w:val="000374BE"/>
    <w:rsid w:val="00037646"/>
    <w:rsid w:val="00037F91"/>
    <w:rsid w:val="00040078"/>
    <w:rsid w:val="00042883"/>
    <w:rsid w:val="00042907"/>
    <w:rsid w:val="00042B7E"/>
    <w:rsid w:val="00044448"/>
    <w:rsid w:val="0004467A"/>
    <w:rsid w:val="00044DB1"/>
    <w:rsid w:val="00045698"/>
    <w:rsid w:val="00047581"/>
    <w:rsid w:val="00051DC8"/>
    <w:rsid w:val="000529E3"/>
    <w:rsid w:val="0005680C"/>
    <w:rsid w:val="00056987"/>
    <w:rsid w:val="00056CCF"/>
    <w:rsid w:val="0006388A"/>
    <w:rsid w:val="00064736"/>
    <w:rsid w:val="00065EFD"/>
    <w:rsid w:val="00066F7A"/>
    <w:rsid w:val="00067E2E"/>
    <w:rsid w:val="00070A26"/>
    <w:rsid w:val="000726E9"/>
    <w:rsid w:val="0007640E"/>
    <w:rsid w:val="00081107"/>
    <w:rsid w:val="000821BA"/>
    <w:rsid w:val="0008351A"/>
    <w:rsid w:val="00083645"/>
    <w:rsid w:val="00084204"/>
    <w:rsid w:val="00084D71"/>
    <w:rsid w:val="0009175D"/>
    <w:rsid w:val="000928B3"/>
    <w:rsid w:val="00093581"/>
    <w:rsid w:val="0009390C"/>
    <w:rsid w:val="0009423A"/>
    <w:rsid w:val="000942BB"/>
    <w:rsid w:val="00096361"/>
    <w:rsid w:val="000A0980"/>
    <w:rsid w:val="000A33B7"/>
    <w:rsid w:val="000A51D6"/>
    <w:rsid w:val="000A705B"/>
    <w:rsid w:val="000A7AE4"/>
    <w:rsid w:val="000A7AF2"/>
    <w:rsid w:val="000B1306"/>
    <w:rsid w:val="000B4887"/>
    <w:rsid w:val="000B52F3"/>
    <w:rsid w:val="000B6834"/>
    <w:rsid w:val="000B6D10"/>
    <w:rsid w:val="000C0E9A"/>
    <w:rsid w:val="000C15CB"/>
    <w:rsid w:val="000C41E8"/>
    <w:rsid w:val="000C487A"/>
    <w:rsid w:val="000C5192"/>
    <w:rsid w:val="000C5AC2"/>
    <w:rsid w:val="000C6C41"/>
    <w:rsid w:val="000C7083"/>
    <w:rsid w:val="000C74DD"/>
    <w:rsid w:val="000D00DC"/>
    <w:rsid w:val="000D197C"/>
    <w:rsid w:val="000D465A"/>
    <w:rsid w:val="000D4A7C"/>
    <w:rsid w:val="000D514F"/>
    <w:rsid w:val="000D67B3"/>
    <w:rsid w:val="000D7B18"/>
    <w:rsid w:val="000D7BB0"/>
    <w:rsid w:val="000E141B"/>
    <w:rsid w:val="000E16F3"/>
    <w:rsid w:val="000E3FDB"/>
    <w:rsid w:val="000E62B9"/>
    <w:rsid w:val="000E6727"/>
    <w:rsid w:val="000F1987"/>
    <w:rsid w:val="000F2772"/>
    <w:rsid w:val="000F66B6"/>
    <w:rsid w:val="000F6DDE"/>
    <w:rsid w:val="0010133D"/>
    <w:rsid w:val="00101D17"/>
    <w:rsid w:val="00102434"/>
    <w:rsid w:val="00102F52"/>
    <w:rsid w:val="00104750"/>
    <w:rsid w:val="001069AE"/>
    <w:rsid w:val="00107E4B"/>
    <w:rsid w:val="001115A2"/>
    <w:rsid w:val="00113B4B"/>
    <w:rsid w:val="00113FF3"/>
    <w:rsid w:val="00114286"/>
    <w:rsid w:val="0012166C"/>
    <w:rsid w:val="00122AC0"/>
    <w:rsid w:val="00122D49"/>
    <w:rsid w:val="001241C9"/>
    <w:rsid w:val="00125760"/>
    <w:rsid w:val="00125FCE"/>
    <w:rsid w:val="001312CF"/>
    <w:rsid w:val="0013231D"/>
    <w:rsid w:val="001345DF"/>
    <w:rsid w:val="00137445"/>
    <w:rsid w:val="00137655"/>
    <w:rsid w:val="001403A3"/>
    <w:rsid w:val="001410A9"/>
    <w:rsid w:val="0014135E"/>
    <w:rsid w:val="001415D1"/>
    <w:rsid w:val="00141B4E"/>
    <w:rsid w:val="00142CB2"/>
    <w:rsid w:val="00144BD8"/>
    <w:rsid w:val="00145C33"/>
    <w:rsid w:val="0014648C"/>
    <w:rsid w:val="0014660D"/>
    <w:rsid w:val="00146893"/>
    <w:rsid w:val="00147077"/>
    <w:rsid w:val="001470B1"/>
    <w:rsid w:val="00147FA2"/>
    <w:rsid w:val="0015004C"/>
    <w:rsid w:val="00150F5C"/>
    <w:rsid w:val="00151E31"/>
    <w:rsid w:val="00151F57"/>
    <w:rsid w:val="001529EA"/>
    <w:rsid w:val="00152B97"/>
    <w:rsid w:val="00152F5E"/>
    <w:rsid w:val="001546BF"/>
    <w:rsid w:val="00157122"/>
    <w:rsid w:val="00157A35"/>
    <w:rsid w:val="00160DB0"/>
    <w:rsid w:val="00160E92"/>
    <w:rsid w:val="00162F99"/>
    <w:rsid w:val="00163F5A"/>
    <w:rsid w:val="00165EF5"/>
    <w:rsid w:val="00166512"/>
    <w:rsid w:val="00166BEB"/>
    <w:rsid w:val="001674FC"/>
    <w:rsid w:val="0017099C"/>
    <w:rsid w:val="00171B62"/>
    <w:rsid w:val="00172F28"/>
    <w:rsid w:val="0017390D"/>
    <w:rsid w:val="00173C53"/>
    <w:rsid w:val="00173FD0"/>
    <w:rsid w:val="0017508A"/>
    <w:rsid w:val="001754B7"/>
    <w:rsid w:val="0017613D"/>
    <w:rsid w:val="00182BC2"/>
    <w:rsid w:val="001830F0"/>
    <w:rsid w:val="00183AC8"/>
    <w:rsid w:val="00187B15"/>
    <w:rsid w:val="00190752"/>
    <w:rsid w:val="00191096"/>
    <w:rsid w:val="0019199A"/>
    <w:rsid w:val="00192E2A"/>
    <w:rsid w:val="001933D2"/>
    <w:rsid w:val="00193C8D"/>
    <w:rsid w:val="00194113"/>
    <w:rsid w:val="0019486E"/>
    <w:rsid w:val="00197DD3"/>
    <w:rsid w:val="001A0C06"/>
    <w:rsid w:val="001A204D"/>
    <w:rsid w:val="001A4374"/>
    <w:rsid w:val="001A4F1F"/>
    <w:rsid w:val="001A5D63"/>
    <w:rsid w:val="001A7451"/>
    <w:rsid w:val="001B0324"/>
    <w:rsid w:val="001B0976"/>
    <w:rsid w:val="001B2225"/>
    <w:rsid w:val="001B3E7A"/>
    <w:rsid w:val="001B3FCC"/>
    <w:rsid w:val="001B46BC"/>
    <w:rsid w:val="001B4AE0"/>
    <w:rsid w:val="001B503D"/>
    <w:rsid w:val="001B680B"/>
    <w:rsid w:val="001B7538"/>
    <w:rsid w:val="001B7ECD"/>
    <w:rsid w:val="001C2184"/>
    <w:rsid w:val="001C4B90"/>
    <w:rsid w:val="001C5C45"/>
    <w:rsid w:val="001C72BA"/>
    <w:rsid w:val="001D09D3"/>
    <w:rsid w:val="001D1B1F"/>
    <w:rsid w:val="001D217A"/>
    <w:rsid w:val="001D33A1"/>
    <w:rsid w:val="001D49E7"/>
    <w:rsid w:val="001E019A"/>
    <w:rsid w:val="001E01BE"/>
    <w:rsid w:val="001E378A"/>
    <w:rsid w:val="001E4D11"/>
    <w:rsid w:val="001F2946"/>
    <w:rsid w:val="001F2F0D"/>
    <w:rsid w:val="001F3CAE"/>
    <w:rsid w:val="001F3D4C"/>
    <w:rsid w:val="001F4DF7"/>
    <w:rsid w:val="00201941"/>
    <w:rsid w:val="002019B4"/>
    <w:rsid w:val="00202C72"/>
    <w:rsid w:val="00203C5B"/>
    <w:rsid w:val="00204409"/>
    <w:rsid w:val="00204A30"/>
    <w:rsid w:val="00205DF5"/>
    <w:rsid w:val="0020612B"/>
    <w:rsid w:val="002108D2"/>
    <w:rsid w:val="00211F14"/>
    <w:rsid w:val="002125DA"/>
    <w:rsid w:val="00213748"/>
    <w:rsid w:val="00213EC8"/>
    <w:rsid w:val="0021465E"/>
    <w:rsid w:val="00215918"/>
    <w:rsid w:val="00217C64"/>
    <w:rsid w:val="00220EDA"/>
    <w:rsid w:val="00221E7E"/>
    <w:rsid w:val="00222DA1"/>
    <w:rsid w:val="0022369F"/>
    <w:rsid w:val="00223A7F"/>
    <w:rsid w:val="00224DA4"/>
    <w:rsid w:val="00225BC8"/>
    <w:rsid w:val="00234FDE"/>
    <w:rsid w:val="00235E0E"/>
    <w:rsid w:val="00236E2C"/>
    <w:rsid w:val="0023763F"/>
    <w:rsid w:val="00237DD4"/>
    <w:rsid w:val="0024377F"/>
    <w:rsid w:val="00250371"/>
    <w:rsid w:val="00250702"/>
    <w:rsid w:val="0025100A"/>
    <w:rsid w:val="00251437"/>
    <w:rsid w:val="00251467"/>
    <w:rsid w:val="002529D9"/>
    <w:rsid w:val="00253675"/>
    <w:rsid w:val="00254B2F"/>
    <w:rsid w:val="00256425"/>
    <w:rsid w:val="002564A2"/>
    <w:rsid w:val="00262338"/>
    <w:rsid w:val="00263540"/>
    <w:rsid w:val="00263AF0"/>
    <w:rsid w:val="00263CA6"/>
    <w:rsid w:val="00263F39"/>
    <w:rsid w:val="00266A9F"/>
    <w:rsid w:val="00266DAD"/>
    <w:rsid w:val="00270C09"/>
    <w:rsid w:val="00270DA7"/>
    <w:rsid w:val="002719C7"/>
    <w:rsid w:val="002724CA"/>
    <w:rsid w:val="002726EA"/>
    <w:rsid w:val="00274A3D"/>
    <w:rsid w:val="002766EF"/>
    <w:rsid w:val="002821A7"/>
    <w:rsid w:val="00282F95"/>
    <w:rsid w:val="00284A2C"/>
    <w:rsid w:val="00285DD2"/>
    <w:rsid w:val="002910B4"/>
    <w:rsid w:val="002929F2"/>
    <w:rsid w:val="002956E9"/>
    <w:rsid w:val="00296E69"/>
    <w:rsid w:val="002A040C"/>
    <w:rsid w:val="002A0AAB"/>
    <w:rsid w:val="002A18DA"/>
    <w:rsid w:val="002A1D8A"/>
    <w:rsid w:val="002A2FE3"/>
    <w:rsid w:val="002A49B5"/>
    <w:rsid w:val="002A57A4"/>
    <w:rsid w:val="002A6DF9"/>
    <w:rsid w:val="002B0FB1"/>
    <w:rsid w:val="002B200C"/>
    <w:rsid w:val="002B2562"/>
    <w:rsid w:val="002B3B33"/>
    <w:rsid w:val="002B4431"/>
    <w:rsid w:val="002B589A"/>
    <w:rsid w:val="002C1D9F"/>
    <w:rsid w:val="002C23FF"/>
    <w:rsid w:val="002C2F88"/>
    <w:rsid w:val="002C34B3"/>
    <w:rsid w:val="002C560E"/>
    <w:rsid w:val="002C75D4"/>
    <w:rsid w:val="002D24AE"/>
    <w:rsid w:val="002D24DD"/>
    <w:rsid w:val="002D35CB"/>
    <w:rsid w:val="002D3EED"/>
    <w:rsid w:val="002D68AE"/>
    <w:rsid w:val="002D68D0"/>
    <w:rsid w:val="002E0C9A"/>
    <w:rsid w:val="002E1578"/>
    <w:rsid w:val="002E17C5"/>
    <w:rsid w:val="002E2B94"/>
    <w:rsid w:val="002E68F1"/>
    <w:rsid w:val="002E6D5E"/>
    <w:rsid w:val="002E7F52"/>
    <w:rsid w:val="002F060C"/>
    <w:rsid w:val="002F1C22"/>
    <w:rsid w:val="002F2AC0"/>
    <w:rsid w:val="002F2FAE"/>
    <w:rsid w:val="002F6C72"/>
    <w:rsid w:val="002F79CF"/>
    <w:rsid w:val="00300455"/>
    <w:rsid w:val="00302E1D"/>
    <w:rsid w:val="00305EBE"/>
    <w:rsid w:val="0030627F"/>
    <w:rsid w:val="00307D55"/>
    <w:rsid w:val="0031177C"/>
    <w:rsid w:val="003118AD"/>
    <w:rsid w:val="00314BE4"/>
    <w:rsid w:val="003152FF"/>
    <w:rsid w:val="00315542"/>
    <w:rsid w:val="0032157D"/>
    <w:rsid w:val="003256C6"/>
    <w:rsid w:val="00325D76"/>
    <w:rsid w:val="003263DD"/>
    <w:rsid w:val="00327884"/>
    <w:rsid w:val="00331DE1"/>
    <w:rsid w:val="00331F91"/>
    <w:rsid w:val="003327E3"/>
    <w:rsid w:val="003339CF"/>
    <w:rsid w:val="003358BF"/>
    <w:rsid w:val="00335C3F"/>
    <w:rsid w:val="0033628A"/>
    <w:rsid w:val="00336D70"/>
    <w:rsid w:val="003372AD"/>
    <w:rsid w:val="003374F2"/>
    <w:rsid w:val="00337CFB"/>
    <w:rsid w:val="00341B08"/>
    <w:rsid w:val="00341EC5"/>
    <w:rsid w:val="003422A7"/>
    <w:rsid w:val="0034275D"/>
    <w:rsid w:val="00342DD9"/>
    <w:rsid w:val="00345AE5"/>
    <w:rsid w:val="00346829"/>
    <w:rsid w:val="00346A4D"/>
    <w:rsid w:val="00346BAF"/>
    <w:rsid w:val="00346CB1"/>
    <w:rsid w:val="00347278"/>
    <w:rsid w:val="0034764D"/>
    <w:rsid w:val="00347A23"/>
    <w:rsid w:val="00347ABE"/>
    <w:rsid w:val="00350165"/>
    <w:rsid w:val="00350FE1"/>
    <w:rsid w:val="003515E7"/>
    <w:rsid w:val="00352770"/>
    <w:rsid w:val="00352893"/>
    <w:rsid w:val="003535E0"/>
    <w:rsid w:val="003546B5"/>
    <w:rsid w:val="00354A1F"/>
    <w:rsid w:val="003570F6"/>
    <w:rsid w:val="0036028F"/>
    <w:rsid w:val="003602F1"/>
    <w:rsid w:val="00360F57"/>
    <w:rsid w:val="00365F3A"/>
    <w:rsid w:val="00366037"/>
    <w:rsid w:val="00366209"/>
    <w:rsid w:val="00366AB4"/>
    <w:rsid w:val="0037064F"/>
    <w:rsid w:val="0037377F"/>
    <w:rsid w:val="00375C00"/>
    <w:rsid w:val="00380718"/>
    <w:rsid w:val="00381929"/>
    <w:rsid w:val="00382085"/>
    <w:rsid w:val="0038236C"/>
    <w:rsid w:val="00382C33"/>
    <w:rsid w:val="00382EAF"/>
    <w:rsid w:val="00383571"/>
    <w:rsid w:val="00383D0E"/>
    <w:rsid w:val="00384027"/>
    <w:rsid w:val="003843EC"/>
    <w:rsid w:val="0038546D"/>
    <w:rsid w:val="00385885"/>
    <w:rsid w:val="00385D1E"/>
    <w:rsid w:val="00386CAC"/>
    <w:rsid w:val="00386DC3"/>
    <w:rsid w:val="00390C48"/>
    <w:rsid w:val="0039224A"/>
    <w:rsid w:val="00394062"/>
    <w:rsid w:val="00394882"/>
    <w:rsid w:val="00394E39"/>
    <w:rsid w:val="003953AB"/>
    <w:rsid w:val="00396498"/>
    <w:rsid w:val="00396732"/>
    <w:rsid w:val="003A02C5"/>
    <w:rsid w:val="003A0779"/>
    <w:rsid w:val="003A146D"/>
    <w:rsid w:val="003A1B57"/>
    <w:rsid w:val="003A2BF9"/>
    <w:rsid w:val="003A3291"/>
    <w:rsid w:val="003A49FA"/>
    <w:rsid w:val="003A501C"/>
    <w:rsid w:val="003B01FD"/>
    <w:rsid w:val="003B0655"/>
    <w:rsid w:val="003B0C09"/>
    <w:rsid w:val="003B0CD4"/>
    <w:rsid w:val="003B2163"/>
    <w:rsid w:val="003B46B5"/>
    <w:rsid w:val="003B52A7"/>
    <w:rsid w:val="003B61EE"/>
    <w:rsid w:val="003B6787"/>
    <w:rsid w:val="003B67D8"/>
    <w:rsid w:val="003C155E"/>
    <w:rsid w:val="003C208A"/>
    <w:rsid w:val="003C2422"/>
    <w:rsid w:val="003C2436"/>
    <w:rsid w:val="003C3A58"/>
    <w:rsid w:val="003C3B87"/>
    <w:rsid w:val="003C3C69"/>
    <w:rsid w:val="003C6F11"/>
    <w:rsid w:val="003C700C"/>
    <w:rsid w:val="003C7D9A"/>
    <w:rsid w:val="003C7E2D"/>
    <w:rsid w:val="003D048D"/>
    <w:rsid w:val="003D0E0E"/>
    <w:rsid w:val="003D0E98"/>
    <w:rsid w:val="003D13DE"/>
    <w:rsid w:val="003D20DD"/>
    <w:rsid w:val="003D63E1"/>
    <w:rsid w:val="003E0617"/>
    <w:rsid w:val="003E1789"/>
    <w:rsid w:val="003E2C83"/>
    <w:rsid w:val="003E349A"/>
    <w:rsid w:val="003E3B05"/>
    <w:rsid w:val="003E4009"/>
    <w:rsid w:val="003E5652"/>
    <w:rsid w:val="003E781C"/>
    <w:rsid w:val="003F07A7"/>
    <w:rsid w:val="003F1C22"/>
    <w:rsid w:val="003F22E6"/>
    <w:rsid w:val="003F43C5"/>
    <w:rsid w:val="003F4F27"/>
    <w:rsid w:val="003F60FE"/>
    <w:rsid w:val="003F6477"/>
    <w:rsid w:val="003F6CB3"/>
    <w:rsid w:val="003F720C"/>
    <w:rsid w:val="004005C8"/>
    <w:rsid w:val="0040130D"/>
    <w:rsid w:val="0040154F"/>
    <w:rsid w:val="00401864"/>
    <w:rsid w:val="00401E19"/>
    <w:rsid w:val="00403544"/>
    <w:rsid w:val="004035D8"/>
    <w:rsid w:val="004039A0"/>
    <w:rsid w:val="00403A4C"/>
    <w:rsid w:val="00403CA6"/>
    <w:rsid w:val="00403CE0"/>
    <w:rsid w:val="00405625"/>
    <w:rsid w:val="00407350"/>
    <w:rsid w:val="00410182"/>
    <w:rsid w:val="004113D2"/>
    <w:rsid w:val="00411B65"/>
    <w:rsid w:val="00411C6B"/>
    <w:rsid w:val="004162D6"/>
    <w:rsid w:val="004164B0"/>
    <w:rsid w:val="00416966"/>
    <w:rsid w:val="004174C2"/>
    <w:rsid w:val="00417677"/>
    <w:rsid w:val="00420A7B"/>
    <w:rsid w:val="004210E5"/>
    <w:rsid w:val="00421AFD"/>
    <w:rsid w:val="004249DD"/>
    <w:rsid w:val="00425756"/>
    <w:rsid w:val="0042576A"/>
    <w:rsid w:val="00425B9F"/>
    <w:rsid w:val="004300D4"/>
    <w:rsid w:val="00432496"/>
    <w:rsid w:val="00434AD9"/>
    <w:rsid w:val="0043600E"/>
    <w:rsid w:val="00437AEA"/>
    <w:rsid w:val="00440BE1"/>
    <w:rsid w:val="00443729"/>
    <w:rsid w:val="00444EDB"/>
    <w:rsid w:val="0044511D"/>
    <w:rsid w:val="0044607D"/>
    <w:rsid w:val="00446F68"/>
    <w:rsid w:val="00447669"/>
    <w:rsid w:val="00452080"/>
    <w:rsid w:val="00454D0B"/>
    <w:rsid w:val="00456CC5"/>
    <w:rsid w:val="004574E6"/>
    <w:rsid w:val="00457FEE"/>
    <w:rsid w:val="00462E26"/>
    <w:rsid w:val="00463139"/>
    <w:rsid w:val="004633C6"/>
    <w:rsid w:val="0046344B"/>
    <w:rsid w:val="0046425B"/>
    <w:rsid w:val="00465714"/>
    <w:rsid w:val="004712AF"/>
    <w:rsid w:val="00471C7B"/>
    <w:rsid w:val="0047221D"/>
    <w:rsid w:val="00473443"/>
    <w:rsid w:val="00473AAF"/>
    <w:rsid w:val="00474BE2"/>
    <w:rsid w:val="004769E7"/>
    <w:rsid w:val="00477925"/>
    <w:rsid w:val="0048198C"/>
    <w:rsid w:val="00481ECF"/>
    <w:rsid w:val="00482B0A"/>
    <w:rsid w:val="00482E04"/>
    <w:rsid w:val="00484DBA"/>
    <w:rsid w:val="004850B8"/>
    <w:rsid w:val="004853CC"/>
    <w:rsid w:val="00487822"/>
    <w:rsid w:val="00491537"/>
    <w:rsid w:val="00496079"/>
    <w:rsid w:val="00496FB7"/>
    <w:rsid w:val="004971F6"/>
    <w:rsid w:val="004A285E"/>
    <w:rsid w:val="004A28F1"/>
    <w:rsid w:val="004A4722"/>
    <w:rsid w:val="004A7BCD"/>
    <w:rsid w:val="004B0D1C"/>
    <w:rsid w:val="004B1B90"/>
    <w:rsid w:val="004B33E6"/>
    <w:rsid w:val="004B38DF"/>
    <w:rsid w:val="004C0E42"/>
    <w:rsid w:val="004C1266"/>
    <w:rsid w:val="004C402F"/>
    <w:rsid w:val="004D20E5"/>
    <w:rsid w:val="004D2CCB"/>
    <w:rsid w:val="004D6AD2"/>
    <w:rsid w:val="004D7964"/>
    <w:rsid w:val="004E01BE"/>
    <w:rsid w:val="004E086D"/>
    <w:rsid w:val="004E0C34"/>
    <w:rsid w:val="004F02D0"/>
    <w:rsid w:val="004F3A0D"/>
    <w:rsid w:val="004F3BC1"/>
    <w:rsid w:val="004F4139"/>
    <w:rsid w:val="004F4E12"/>
    <w:rsid w:val="004F4FF1"/>
    <w:rsid w:val="004F6457"/>
    <w:rsid w:val="004F72CD"/>
    <w:rsid w:val="004F770C"/>
    <w:rsid w:val="0050017F"/>
    <w:rsid w:val="00503F4D"/>
    <w:rsid w:val="005040AF"/>
    <w:rsid w:val="005045FD"/>
    <w:rsid w:val="00505817"/>
    <w:rsid w:val="0051202B"/>
    <w:rsid w:val="005136DF"/>
    <w:rsid w:val="00513B15"/>
    <w:rsid w:val="00515489"/>
    <w:rsid w:val="00516F09"/>
    <w:rsid w:val="0051730D"/>
    <w:rsid w:val="0052032C"/>
    <w:rsid w:val="00520FAE"/>
    <w:rsid w:val="0052284E"/>
    <w:rsid w:val="00522E63"/>
    <w:rsid w:val="00523105"/>
    <w:rsid w:val="0052380B"/>
    <w:rsid w:val="005251E0"/>
    <w:rsid w:val="00526A68"/>
    <w:rsid w:val="00527CED"/>
    <w:rsid w:val="00527D66"/>
    <w:rsid w:val="00530A4B"/>
    <w:rsid w:val="00531465"/>
    <w:rsid w:val="00533AB5"/>
    <w:rsid w:val="005343AD"/>
    <w:rsid w:val="00534CE8"/>
    <w:rsid w:val="00535D4B"/>
    <w:rsid w:val="0054388A"/>
    <w:rsid w:val="00543DE2"/>
    <w:rsid w:val="00544C40"/>
    <w:rsid w:val="00546633"/>
    <w:rsid w:val="00550223"/>
    <w:rsid w:val="00551FD3"/>
    <w:rsid w:val="00552309"/>
    <w:rsid w:val="00554380"/>
    <w:rsid w:val="005554D4"/>
    <w:rsid w:val="0056024C"/>
    <w:rsid w:val="00561B82"/>
    <w:rsid w:val="00561F03"/>
    <w:rsid w:val="00562A07"/>
    <w:rsid w:val="00562DFD"/>
    <w:rsid w:val="00564001"/>
    <w:rsid w:val="00564A57"/>
    <w:rsid w:val="00564FD8"/>
    <w:rsid w:val="005707B0"/>
    <w:rsid w:val="005711E9"/>
    <w:rsid w:val="00573059"/>
    <w:rsid w:val="005739BC"/>
    <w:rsid w:val="00574293"/>
    <w:rsid w:val="00576C1D"/>
    <w:rsid w:val="00577545"/>
    <w:rsid w:val="00577E6D"/>
    <w:rsid w:val="005804A3"/>
    <w:rsid w:val="005814E5"/>
    <w:rsid w:val="005823BC"/>
    <w:rsid w:val="00583653"/>
    <w:rsid w:val="00584A71"/>
    <w:rsid w:val="005858F9"/>
    <w:rsid w:val="0059041C"/>
    <w:rsid w:val="005904CE"/>
    <w:rsid w:val="00590B66"/>
    <w:rsid w:val="00591AD3"/>
    <w:rsid w:val="005933DB"/>
    <w:rsid w:val="005944CF"/>
    <w:rsid w:val="00594C19"/>
    <w:rsid w:val="00595162"/>
    <w:rsid w:val="00595835"/>
    <w:rsid w:val="00595DF8"/>
    <w:rsid w:val="00596122"/>
    <w:rsid w:val="00596F0D"/>
    <w:rsid w:val="005971A1"/>
    <w:rsid w:val="005A0F53"/>
    <w:rsid w:val="005A2473"/>
    <w:rsid w:val="005A2A56"/>
    <w:rsid w:val="005A45DD"/>
    <w:rsid w:val="005A4A94"/>
    <w:rsid w:val="005A587A"/>
    <w:rsid w:val="005A63F1"/>
    <w:rsid w:val="005A7E78"/>
    <w:rsid w:val="005B0717"/>
    <w:rsid w:val="005B0A37"/>
    <w:rsid w:val="005B1E97"/>
    <w:rsid w:val="005B3B2A"/>
    <w:rsid w:val="005B559F"/>
    <w:rsid w:val="005B6D02"/>
    <w:rsid w:val="005C00F6"/>
    <w:rsid w:val="005C10C5"/>
    <w:rsid w:val="005C1A2D"/>
    <w:rsid w:val="005C2024"/>
    <w:rsid w:val="005C3646"/>
    <w:rsid w:val="005C70E9"/>
    <w:rsid w:val="005D348F"/>
    <w:rsid w:val="005D4FE9"/>
    <w:rsid w:val="005D5BE6"/>
    <w:rsid w:val="005D5D5F"/>
    <w:rsid w:val="005D6B14"/>
    <w:rsid w:val="005D6F22"/>
    <w:rsid w:val="005D7FE4"/>
    <w:rsid w:val="005E104E"/>
    <w:rsid w:val="005E3378"/>
    <w:rsid w:val="005E3DDB"/>
    <w:rsid w:val="005E44C9"/>
    <w:rsid w:val="005E5309"/>
    <w:rsid w:val="005E7864"/>
    <w:rsid w:val="005E7B22"/>
    <w:rsid w:val="005E7D37"/>
    <w:rsid w:val="005E7DE8"/>
    <w:rsid w:val="005E7E12"/>
    <w:rsid w:val="005F0786"/>
    <w:rsid w:val="005F18F0"/>
    <w:rsid w:val="005F5365"/>
    <w:rsid w:val="005F5737"/>
    <w:rsid w:val="005F67DA"/>
    <w:rsid w:val="005F6E1A"/>
    <w:rsid w:val="005F766D"/>
    <w:rsid w:val="00600236"/>
    <w:rsid w:val="00600858"/>
    <w:rsid w:val="00601881"/>
    <w:rsid w:val="00603A65"/>
    <w:rsid w:val="00604BF5"/>
    <w:rsid w:val="006059CA"/>
    <w:rsid w:val="00605C10"/>
    <w:rsid w:val="006062BE"/>
    <w:rsid w:val="00606E43"/>
    <w:rsid w:val="00606E5D"/>
    <w:rsid w:val="006133D2"/>
    <w:rsid w:val="006136E1"/>
    <w:rsid w:val="0061472F"/>
    <w:rsid w:val="00614B18"/>
    <w:rsid w:val="00615A15"/>
    <w:rsid w:val="006165B3"/>
    <w:rsid w:val="00617061"/>
    <w:rsid w:val="0061710E"/>
    <w:rsid w:val="00623124"/>
    <w:rsid w:val="00623919"/>
    <w:rsid w:val="0062619F"/>
    <w:rsid w:val="00630AE0"/>
    <w:rsid w:val="006311FF"/>
    <w:rsid w:val="00633DF0"/>
    <w:rsid w:val="00635070"/>
    <w:rsid w:val="006350EA"/>
    <w:rsid w:val="00636345"/>
    <w:rsid w:val="006367EB"/>
    <w:rsid w:val="00637922"/>
    <w:rsid w:val="00640BBB"/>
    <w:rsid w:val="006445FE"/>
    <w:rsid w:val="00644B8D"/>
    <w:rsid w:val="00645C76"/>
    <w:rsid w:val="006503AC"/>
    <w:rsid w:val="00652E28"/>
    <w:rsid w:val="006536DF"/>
    <w:rsid w:val="00657047"/>
    <w:rsid w:val="006570BF"/>
    <w:rsid w:val="00660597"/>
    <w:rsid w:val="006605A0"/>
    <w:rsid w:val="00660BF4"/>
    <w:rsid w:val="00663ADB"/>
    <w:rsid w:val="00663DD8"/>
    <w:rsid w:val="00665B18"/>
    <w:rsid w:val="00670561"/>
    <w:rsid w:val="00670A81"/>
    <w:rsid w:val="00672003"/>
    <w:rsid w:val="00673082"/>
    <w:rsid w:val="00673C8B"/>
    <w:rsid w:val="00673D88"/>
    <w:rsid w:val="006777E9"/>
    <w:rsid w:val="00681031"/>
    <w:rsid w:val="006825C4"/>
    <w:rsid w:val="00683C93"/>
    <w:rsid w:val="006845D7"/>
    <w:rsid w:val="0068490E"/>
    <w:rsid w:val="00686231"/>
    <w:rsid w:val="00686334"/>
    <w:rsid w:val="00693025"/>
    <w:rsid w:val="00693D62"/>
    <w:rsid w:val="00695CA2"/>
    <w:rsid w:val="0069610A"/>
    <w:rsid w:val="006A0604"/>
    <w:rsid w:val="006A0D2F"/>
    <w:rsid w:val="006A228E"/>
    <w:rsid w:val="006A4DD9"/>
    <w:rsid w:val="006A60AE"/>
    <w:rsid w:val="006A69E3"/>
    <w:rsid w:val="006A72B6"/>
    <w:rsid w:val="006A7877"/>
    <w:rsid w:val="006B0221"/>
    <w:rsid w:val="006B28EE"/>
    <w:rsid w:val="006B4BC2"/>
    <w:rsid w:val="006B5BE5"/>
    <w:rsid w:val="006B6A66"/>
    <w:rsid w:val="006C124B"/>
    <w:rsid w:val="006C1645"/>
    <w:rsid w:val="006C1BA6"/>
    <w:rsid w:val="006C2F02"/>
    <w:rsid w:val="006C3C81"/>
    <w:rsid w:val="006C3F65"/>
    <w:rsid w:val="006C42CE"/>
    <w:rsid w:val="006C4BED"/>
    <w:rsid w:val="006C4D85"/>
    <w:rsid w:val="006C53D2"/>
    <w:rsid w:val="006C5572"/>
    <w:rsid w:val="006C6498"/>
    <w:rsid w:val="006D108E"/>
    <w:rsid w:val="006D1971"/>
    <w:rsid w:val="006D41A0"/>
    <w:rsid w:val="006D470B"/>
    <w:rsid w:val="006D4B7F"/>
    <w:rsid w:val="006D4D66"/>
    <w:rsid w:val="006D63E9"/>
    <w:rsid w:val="006D6872"/>
    <w:rsid w:val="006E06EA"/>
    <w:rsid w:val="006E11B6"/>
    <w:rsid w:val="006E2969"/>
    <w:rsid w:val="006E3267"/>
    <w:rsid w:val="006E4063"/>
    <w:rsid w:val="006E59D1"/>
    <w:rsid w:val="006E62BE"/>
    <w:rsid w:val="006E682B"/>
    <w:rsid w:val="006E69DC"/>
    <w:rsid w:val="006E6AD8"/>
    <w:rsid w:val="006E745A"/>
    <w:rsid w:val="006F08EA"/>
    <w:rsid w:val="006F09AF"/>
    <w:rsid w:val="006F1AE4"/>
    <w:rsid w:val="006F2147"/>
    <w:rsid w:val="006F29C6"/>
    <w:rsid w:val="006F3964"/>
    <w:rsid w:val="006F41A9"/>
    <w:rsid w:val="006F4F57"/>
    <w:rsid w:val="006F5532"/>
    <w:rsid w:val="006F5957"/>
    <w:rsid w:val="006F61FF"/>
    <w:rsid w:val="006F62EA"/>
    <w:rsid w:val="006F6B48"/>
    <w:rsid w:val="007010E3"/>
    <w:rsid w:val="0070169D"/>
    <w:rsid w:val="007037DD"/>
    <w:rsid w:val="00703B38"/>
    <w:rsid w:val="0070417F"/>
    <w:rsid w:val="00704839"/>
    <w:rsid w:val="00704A1F"/>
    <w:rsid w:val="007051EF"/>
    <w:rsid w:val="0070716D"/>
    <w:rsid w:val="007101EB"/>
    <w:rsid w:val="00710DC7"/>
    <w:rsid w:val="00711240"/>
    <w:rsid w:val="00711604"/>
    <w:rsid w:val="0071641C"/>
    <w:rsid w:val="00716C8F"/>
    <w:rsid w:val="00716EB9"/>
    <w:rsid w:val="00717563"/>
    <w:rsid w:val="007237EC"/>
    <w:rsid w:val="007238BE"/>
    <w:rsid w:val="00723B40"/>
    <w:rsid w:val="0072520E"/>
    <w:rsid w:val="007317F5"/>
    <w:rsid w:val="0073237E"/>
    <w:rsid w:val="00732481"/>
    <w:rsid w:val="0073492F"/>
    <w:rsid w:val="0073563C"/>
    <w:rsid w:val="00735B24"/>
    <w:rsid w:val="00742384"/>
    <w:rsid w:val="0074282A"/>
    <w:rsid w:val="00742BE4"/>
    <w:rsid w:val="007434C7"/>
    <w:rsid w:val="00745819"/>
    <w:rsid w:val="0074635D"/>
    <w:rsid w:val="00746D99"/>
    <w:rsid w:val="00750F54"/>
    <w:rsid w:val="007522AC"/>
    <w:rsid w:val="007536F0"/>
    <w:rsid w:val="00754D99"/>
    <w:rsid w:val="007575E4"/>
    <w:rsid w:val="0075789A"/>
    <w:rsid w:val="0076112A"/>
    <w:rsid w:val="00761759"/>
    <w:rsid w:val="0076328D"/>
    <w:rsid w:val="00764221"/>
    <w:rsid w:val="007675BB"/>
    <w:rsid w:val="00767AEC"/>
    <w:rsid w:val="00771B1D"/>
    <w:rsid w:val="00773CB8"/>
    <w:rsid w:val="00777BF8"/>
    <w:rsid w:val="00780018"/>
    <w:rsid w:val="00781DC4"/>
    <w:rsid w:val="00782A1A"/>
    <w:rsid w:val="00782F08"/>
    <w:rsid w:val="007830C7"/>
    <w:rsid w:val="0078453B"/>
    <w:rsid w:val="00785946"/>
    <w:rsid w:val="00785F06"/>
    <w:rsid w:val="00787D5F"/>
    <w:rsid w:val="007905A6"/>
    <w:rsid w:val="00793082"/>
    <w:rsid w:val="007938DF"/>
    <w:rsid w:val="00795C65"/>
    <w:rsid w:val="00796792"/>
    <w:rsid w:val="007A0127"/>
    <w:rsid w:val="007A1223"/>
    <w:rsid w:val="007A1349"/>
    <w:rsid w:val="007A2F66"/>
    <w:rsid w:val="007A3567"/>
    <w:rsid w:val="007A3929"/>
    <w:rsid w:val="007A4B8E"/>
    <w:rsid w:val="007A56B8"/>
    <w:rsid w:val="007A6361"/>
    <w:rsid w:val="007A70CB"/>
    <w:rsid w:val="007A7BE1"/>
    <w:rsid w:val="007A7E7B"/>
    <w:rsid w:val="007B03AC"/>
    <w:rsid w:val="007B6BF1"/>
    <w:rsid w:val="007B6EEA"/>
    <w:rsid w:val="007B7E12"/>
    <w:rsid w:val="007C0378"/>
    <w:rsid w:val="007C34BF"/>
    <w:rsid w:val="007C3721"/>
    <w:rsid w:val="007C7124"/>
    <w:rsid w:val="007D0339"/>
    <w:rsid w:val="007D2042"/>
    <w:rsid w:val="007D446D"/>
    <w:rsid w:val="007D5571"/>
    <w:rsid w:val="007D5D7A"/>
    <w:rsid w:val="007D5E00"/>
    <w:rsid w:val="007D60ED"/>
    <w:rsid w:val="007D7E13"/>
    <w:rsid w:val="007E0B7C"/>
    <w:rsid w:val="007E1C80"/>
    <w:rsid w:val="007E21C3"/>
    <w:rsid w:val="007E2AB6"/>
    <w:rsid w:val="007E2C35"/>
    <w:rsid w:val="007E31C9"/>
    <w:rsid w:val="007E3F9D"/>
    <w:rsid w:val="007E4DC1"/>
    <w:rsid w:val="007E59C7"/>
    <w:rsid w:val="007E6153"/>
    <w:rsid w:val="007E61F7"/>
    <w:rsid w:val="007F36C3"/>
    <w:rsid w:val="007F3913"/>
    <w:rsid w:val="007F3D27"/>
    <w:rsid w:val="007F3F57"/>
    <w:rsid w:val="0080164F"/>
    <w:rsid w:val="00802693"/>
    <w:rsid w:val="00802C50"/>
    <w:rsid w:val="0080309D"/>
    <w:rsid w:val="00803342"/>
    <w:rsid w:val="00804233"/>
    <w:rsid w:val="00806B35"/>
    <w:rsid w:val="008136FE"/>
    <w:rsid w:val="0081388C"/>
    <w:rsid w:val="00813D69"/>
    <w:rsid w:val="0081565C"/>
    <w:rsid w:val="008158A0"/>
    <w:rsid w:val="00815E1E"/>
    <w:rsid w:val="008173A5"/>
    <w:rsid w:val="00817572"/>
    <w:rsid w:val="008200F1"/>
    <w:rsid w:val="00820E6A"/>
    <w:rsid w:val="00821F9F"/>
    <w:rsid w:val="008239AA"/>
    <w:rsid w:val="00823C6F"/>
    <w:rsid w:val="008249C0"/>
    <w:rsid w:val="00825CEB"/>
    <w:rsid w:val="00827C9C"/>
    <w:rsid w:val="008320F5"/>
    <w:rsid w:val="00832613"/>
    <w:rsid w:val="0083308C"/>
    <w:rsid w:val="0083351C"/>
    <w:rsid w:val="00833CFF"/>
    <w:rsid w:val="00833F72"/>
    <w:rsid w:val="00834E58"/>
    <w:rsid w:val="00836A8B"/>
    <w:rsid w:val="008370F9"/>
    <w:rsid w:val="00841075"/>
    <w:rsid w:val="0084222B"/>
    <w:rsid w:val="00843EF5"/>
    <w:rsid w:val="00846BCB"/>
    <w:rsid w:val="00851BB2"/>
    <w:rsid w:val="00852708"/>
    <w:rsid w:val="00855B7C"/>
    <w:rsid w:val="00855C9C"/>
    <w:rsid w:val="00856AC8"/>
    <w:rsid w:val="00857A3A"/>
    <w:rsid w:val="00860B4F"/>
    <w:rsid w:val="00860C1C"/>
    <w:rsid w:val="008621D6"/>
    <w:rsid w:val="0086561D"/>
    <w:rsid w:val="00865680"/>
    <w:rsid w:val="008673D8"/>
    <w:rsid w:val="0086785C"/>
    <w:rsid w:val="00870B97"/>
    <w:rsid w:val="008717B3"/>
    <w:rsid w:val="008724B9"/>
    <w:rsid w:val="00873644"/>
    <w:rsid w:val="00877211"/>
    <w:rsid w:val="00881085"/>
    <w:rsid w:val="00881BC3"/>
    <w:rsid w:val="00883A3D"/>
    <w:rsid w:val="00883BF9"/>
    <w:rsid w:val="008843B9"/>
    <w:rsid w:val="0088475F"/>
    <w:rsid w:val="00884DB4"/>
    <w:rsid w:val="00890A16"/>
    <w:rsid w:val="00891412"/>
    <w:rsid w:val="0089177E"/>
    <w:rsid w:val="008933F5"/>
    <w:rsid w:val="008938B7"/>
    <w:rsid w:val="008946B6"/>
    <w:rsid w:val="008949D1"/>
    <w:rsid w:val="008A0260"/>
    <w:rsid w:val="008A0372"/>
    <w:rsid w:val="008A085A"/>
    <w:rsid w:val="008A0D3A"/>
    <w:rsid w:val="008A158B"/>
    <w:rsid w:val="008A1A65"/>
    <w:rsid w:val="008A3BEA"/>
    <w:rsid w:val="008A438E"/>
    <w:rsid w:val="008A483B"/>
    <w:rsid w:val="008A5870"/>
    <w:rsid w:val="008A5CF9"/>
    <w:rsid w:val="008A7BD3"/>
    <w:rsid w:val="008B27DA"/>
    <w:rsid w:val="008B4A40"/>
    <w:rsid w:val="008B7281"/>
    <w:rsid w:val="008C0E59"/>
    <w:rsid w:val="008C1D9C"/>
    <w:rsid w:val="008C22D6"/>
    <w:rsid w:val="008C27C9"/>
    <w:rsid w:val="008C3C03"/>
    <w:rsid w:val="008C3EEA"/>
    <w:rsid w:val="008C52B0"/>
    <w:rsid w:val="008C6640"/>
    <w:rsid w:val="008C6C81"/>
    <w:rsid w:val="008D0808"/>
    <w:rsid w:val="008D68C0"/>
    <w:rsid w:val="008E02E5"/>
    <w:rsid w:val="008E0E45"/>
    <w:rsid w:val="008E146C"/>
    <w:rsid w:val="008E2DCF"/>
    <w:rsid w:val="008E3156"/>
    <w:rsid w:val="008E423D"/>
    <w:rsid w:val="008E441B"/>
    <w:rsid w:val="008E5537"/>
    <w:rsid w:val="008E57B3"/>
    <w:rsid w:val="008E62DE"/>
    <w:rsid w:val="008E645F"/>
    <w:rsid w:val="008E74ED"/>
    <w:rsid w:val="008E7E51"/>
    <w:rsid w:val="008F0A3E"/>
    <w:rsid w:val="008F0EC4"/>
    <w:rsid w:val="008F1919"/>
    <w:rsid w:val="008F2705"/>
    <w:rsid w:val="008F3693"/>
    <w:rsid w:val="008F3B37"/>
    <w:rsid w:val="008F5EC2"/>
    <w:rsid w:val="008F5F7B"/>
    <w:rsid w:val="00902E58"/>
    <w:rsid w:val="00903577"/>
    <w:rsid w:val="0090357C"/>
    <w:rsid w:val="009038D1"/>
    <w:rsid w:val="009047D3"/>
    <w:rsid w:val="00904DCC"/>
    <w:rsid w:val="00905ACC"/>
    <w:rsid w:val="009070F5"/>
    <w:rsid w:val="00907F4B"/>
    <w:rsid w:val="00910D65"/>
    <w:rsid w:val="00911806"/>
    <w:rsid w:val="00912844"/>
    <w:rsid w:val="00913584"/>
    <w:rsid w:val="009141DC"/>
    <w:rsid w:val="00914CC9"/>
    <w:rsid w:val="00915230"/>
    <w:rsid w:val="00915B19"/>
    <w:rsid w:val="009161C0"/>
    <w:rsid w:val="0092172C"/>
    <w:rsid w:val="009229C5"/>
    <w:rsid w:val="00924B12"/>
    <w:rsid w:val="009279B0"/>
    <w:rsid w:val="0093033C"/>
    <w:rsid w:val="00931586"/>
    <w:rsid w:val="00931819"/>
    <w:rsid w:val="00931F68"/>
    <w:rsid w:val="0093268B"/>
    <w:rsid w:val="009355D4"/>
    <w:rsid w:val="009356C5"/>
    <w:rsid w:val="00937016"/>
    <w:rsid w:val="0094084B"/>
    <w:rsid w:val="00941E2D"/>
    <w:rsid w:val="00942900"/>
    <w:rsid w:val="00943214"/>
    <w:rsid w:val="00944D47"/>
    <w:rsid w:val="00945A1F"/>
    <w:rsid w:val="00945A5A"/>
    <w:rsid w:val="0094704A"/>
    <w:rsid w:val="00950F4D"/>
    <w:rsid w:val="00951D57"/>
    <w:rsid w:val="00954BB8"/>
    <w:rsid w:val="009553F5"/>
    <w:rsid w:val="00956A58"/>
    <w:rsid w:val="00957593"/>
    <w:rsid w:val="00957801"/>
    <w:rsid w:val="00960278"/>
    <w:rsid w:val="009604EF"/>
    <w:rsid w:val="00962521"/>
    <w:rsid w:val="009625BC"/>
    <w:rsid w:val="00964352"/>
    <w:rsid w:val="0096686E"/>
    <w:rsid w:val="0096767F"/>
    <w:rsid w:val="00971234"/>
    <w:rsid w:val="009718AD"/>
    <w:rsid w:val="0097307E"/>
    <w:rsid w:val="009756AB"/>
    <w:rsid w:val="00975CF2"/>
    <w:rsid w:val="00977098"/>
    <w:rsid w:val="00977116"/>
    <w:rsid w:val="00977941"/>
    <w:rsid w:val="00981258"/>
    <w:rsid w:val="0098132C"/>
    <w:rsid w:val="00982FFF"/>
    <w:rsid w:val="00983042"/>
    <w:rsid w:val="009830DC"/>
    <w:rsid w:val="00984CB2"/>
    <w:rsid w:val="009852FA"/>
    <w:rsid w:val="00985B29"/>
    <w:rsid w:val="00985F54"/>
    <w:rsid w:val="0099068B"/>
    <w:rsid w:val="00992710"/>
    <w:rsid w:val="0099285C"/>
    <w:rsid w:val="00994B65"/>
    <w:rsid w:val="00994B87"/>
    <w:rsid w:val="009956AE"/>
    <w:rsid w:val="00995C6E"/>
    <w:rsid w:val="009A0303"/>
    <w:rsid w:val="009A0DED"/>
    <w:rsid w:val="009A103D"/>
    <w:rsid w:val="009A11CA"/>
    <w:rsid w:val="009A1504"/>
    <w:rsid w:val="009A1B84"/>
    <w:rsid w:val="009A43F4"/>
    <w:rsid w:val="009A595E"/>
    <w:rsid w:val="009A6018"/>
    <w:rsid w:val="009A7766"/>
    <w:rsid w:val="009A7BE1"/>
    <w:rsid w:val="009B0A68"/>
    <w:rsid w:val="009B27EE"/>
    <w:rsid w:val="009B326D"/>
    <w:rsid w:val="009B68AD"/>
    <w:rsid w:val="009B6D5E"/>
    <w:rsid w:val="009B72FB"/>
    <w:rsid w:val="009C0CC2"/>
    <w:rsid w:val="009C0DE1"/>
    <w:rsid w:val="009C0E0E"/>
    <w:rsid w:val="009C150E"/>
    <w:rsid w:val="009C1C01"/>
    <w:rsid w:val="009C27D7"/>
    <w:rsid w:val="009C2A7F"/>
    <w:rsid w:val="009C2C8D"/>
    <w:rsid w:val="009C37E4"/>
    <w:rsid w:val="009C3F2B"/>
    <w:rsid w:val="009C6E26"/>
    <w:rsid w:val="009C7B2F"/>
    <w:rsid w:val="009D05F4"/>
    <w:rsid w:val="009D0799"/>
    <w:rsid w:val="009D0966"/>
    <w:rsid w:val="009D13E9"/>
    <w:rsid w:val="009D17D3"/>
    <w:rsid w:val="009D449C"/>
    <w:rsid w:val="009D51B7"/>
    <w:rsid w:val="009D5CF9"/>
    <w:rsid w:val="009E0BBF"/>
    <w:rsid w:val="009E1641"/>
    <w:rsid w:val="009E2613"/>
    <w:rsid w:val="009E2CF4"/>
    <w:rsid w:val="009E3171"/>
    <w:rsid w:val="009F1D09"/>
    <w:rsid w:val="009F2B63"/>
    <w:rsid w:val="009F47BC"/>
    <w:rsid w:val="009F6AB2"/>
    <w:rsid w:val="00A00812"/>
    <w:rsid w:val="00A00A64"/>
    <w:rsid w:val="00A01D5C"/>
    <w:rsid w:val="00A04AB0"/>
    <w:rsid w:val="00A04E42"/>
    <w:rsid w:val="00A05E7F"/>
    <w:rsid w:val="00A06BAF"/>
    <w:rsid w:val="00A07986"/>
    <w:rsid w:val="00A07C75"/>
    <w:rsid w:val="00A1002A"/>
    <w:rsid w:val="00A1030F"/>
    <w:rsid w:val="00A10DFC"/>
    <w:rsid w:val="00A1148C"/>
    <w:rsid w:val="00A1281A"/>
    <w:rsid w:val="00A1312C"/>
    <w:rsid w:val="00A131C1"/>
    <w:rsid w:val="00A13C3C"/>
    <w:rsid w:val="00A13D44"/>
    <w:rsid w:val="00A13F26"/>
    <w:rsid w:val="00A1437D"/>
    <w:rsid w:val="00A14982"/>
    <w:rsid w:val="00A16A51"/>
    <w:rsid w:val="00A16B56"/>
    <w:rsid w:val="00A17336"/>
    <w:rsid w:val="00A200DD"/>
    <w:rsid w:val="00A208AB"/>
    <w:rsid w:val="00A21AE6"/>
    <w:rsid w:val="00A22FAB"/>
    <w:rsid w:val="00A232BF"/>
    <w:rsid w:val="00A2561A"/>
    <w:rsid w:val="00A2581B"/>
    <w:rsid w:val="00A25B0B"/>
    <w:rsid w:val="00A26877"/>
    <w:rsid w:val="00A26A69"/>
    <w:rsid w:val="00A31BE9"/>
    <w:rsid w:val="00A35628"/>
    <w:rsid w:val="00A40923"/>
    <w:rsid w:val="00A414F9"/>
    <w:rsid w:val="00A41BC9"/>
    <w:rsid w:val="00A42BA4"/>
    <w:rsid w:val="00A453B8"/>
    <w:rsid w:val="00A45D09"/>
    <w:rsid w:val="00A460CD"/>
    <w:rsid w:val="00A47C2E"/>
    <w:rsid w:val="00A50DB8"/>
    <w:rsid w:val="00A541FA"/>
    <w:rsid w:val="00A556DB"/>
    <w:rsid w:val="00A56591"/>
    <w:rsid w:val="00A57D50"/>
    <w:rsid w:val="00A61DD2"/>
    <w:rsid w:val="00A64F24"/>
    <w:rsid w:val="00A65910"/>
    <w:rsid w:val="00A668FB"/>
    <w:rsid w:val="00A70E6B"/>
    <w:rsid w:val="00A71E83"/>
    <w:rsid w:val="00A7238F"/>
    <w:rsid w:val="00A724BA"/>
    <w:rsid w:val="00A72A46"/>
    <w:rsid w:val="00A73DD8"/>
    <w:rsid w:val="00A742C6"/>
    <w:rsid w:val="00A7440B"/>
    <w:rsid w:val="00A74746"/>
    <w:rsid w:val="00A75592"/>
    <w:rsid w:val="00A773BE"/>
    <w:rsid w:val="00A8013E"/>
    <w:rsid w:val="00A823AA"/>
    <w:rsid w:val="00A8274E"/>
    <w:rsid w:val="00A82D4B"/>
    <w:rsid w:val="00A83E05"/>
    <w:rsid w:val="00A85ED3"/>
    <w:rsid w:val="00A867B2"/>
    <w:rsid w:val="00A869C6"/>
    <w:rsid w:val="00A86BFA"/>
    <w:rsid w:val="00A86FB6"/>
    <w:rsid w:val="00A87051"/>
    <w:rsid w:val="00A8735E"/>
    <w:rsid w:val="00A90874"/>
    <w:rsid w:val="00A9302E"/>
    <w:rsid w:val="00A93472"/>
    <w:rsid w:val="00A93484"/>
    <w:rsid w:val="00A95861"/>
    <w:rsid w:val="00A96ADE"/>
    <w:rsid w:val="00AA0438"/>
    <w:rsid w:val="00AA2C0E"/>
    <w:rsid w:val="00AA31CC"/>
    <w:rsid w:val="00AA6175"/>
    <w:rsid w:val="00AA705A"/>
    <w:rsid w:val="00AA72BF"/>
    <w:rsid w:val="00AA7767"/>
    <w:rsid w:val="00AB047D"/>
    <w:rsid w:val="00AB1B45"/>
    <w:rsid w:val="00AB4A37"/>
    <w:rsid w:val="00AB4AD4"/>
    <w:rsid w:val="00AB4AF3"/>
    <w:rsid w:val="00AB508E"/>
    <w:rsid w:val="00AB5D7D"/>
    <w:rsid w:val="00AB5EFE"/>
    <w:rsid w:val="00AB671A"/>
    <w:rsid w:val="00AC00DF"/>
    <w:rsid w:val="00AC106E"/>
    <w:rsid w:val="00AC169D"/>
    <w:rsid w:val="00AC1B5E"/>
    <w:rsid w:val="00AC2A21"/>
    <w:rsid w:val="00AC4E52"/>
    <w:rsid w:val="00AC70F7"/>
    <w:rsid w:val="00AD006A"/>
    <w:rsid w:val="00AD0BB8"/>
    <w:rsid w:val="00AD37C5"/>
    <w:rsid w:val="00AD3815"/>
    <w:rsid w:val="00AD410A"/>
    <w:rsid w:val="00AD4C82"/>
    <w:rsid w:val="00AD5189"/>
    <w:rsid w:val="00AE3575"/>
    <w:rsid w:val="00AE62DE"/>
    <w:rsid w:val="00AE7D2B"/>
    <w:rsid w:val="00AF0155"/>
    <w:rsid w:val="00AF0A59"/>
    <w:rsid w:val="00AF1077"/>
    <w:rsid w:val="00AF248F"/>
    <w:rsid w:val="00AF2916"/>
    <w:rsid w:val="00AF4274"/>
    <w:rsid w:val="00AF4CBA"/>
    <w:rsid w:val="00AF65D9"/>
    <w:rsid w:val="00AF7421"/>
    <w:rsid w:val="00AF7818"/>
    <w:rsid w:val="00AF7DF3"/>
    <w:rsid w:val="00B0025B"/>
    <w:rsid w:val="00B00ABA"/>
    <w:rsid w:val="00B02301"/>
    <w:rsid w:val="00B0236E"/>
    <w:rsid w:val="00B0264B"/>
    <w:rsid w:val="00B026D4"/>
    <w:rsid w:val="00B037B8"/>
    <w:rsid w:val="00B03800"/>
    <w:rsid w:val="00B041E5"/>
    <w:rsid w:val="00B04FBD"/>
    <w:rsid w:val="00B117D1"/>
    <w:rsid w:val="00B11FF4"/>
    <w:rsid w:val="00B144AE"/>
    <w:rsid w:val="00B15036"/>
    <w:rsid w:val="00B2054C"/>
    <w:rsid w:val="00B2231E"/>
    <w:rsid w:val="00B22509"/>
    <w:rsid w:val="00B22534"/>
    <w:rsid w:val="00B25392"/>
    <w:rsid w:val="00B27130"/>
    <w:rsid w:val="00B308BD"/>
    <w:rsid w:val="00B309AE"/>
    <w:rsid w:val="00B318DB"/>
    <w:rsid w:val="00B319DB"/>
    <w:rsid w:val="00B32B05"/>
    <w:rsid w:val="00B33DB9"/>
    <w:rsid w:val="00B41097"/>
    <w:rsid w:val="00B419AF"/>
    <w:rsid w:val="00B41A08"/>
    <w:rsid w:val="00B4256B"/>
    <w:rsid w:val="00B4372D"/>
    <w:rsid w:val="00B440EB"/>
    <w:rsid w:val="00B44771"/>
    <w:rsid w:val="00B50B2D"/>
    <w:rsid w:val="00B53D4E"/>
    <w:rsid w:val="00B55135"/>
    <w:rsid w:val="00B559F8"/>
    <w:rsid w:val="00B564FE"/>
    <w:rsid w:val="00B5650D"/>
    <w:rsid w:val="00B56961"/>
    <w:rsid w:val="00B56E4A"/>
    <w:rsid w:val="00B57D3F"/>
    <w:rsid w:val="00B60134"/>
    <w:rsid w:val="00B60514"/>
    <w:rsid w:val="00B6120C"/>
    <w:rsid w:val="00B6178C"/>
    <w:rsid w:val="00B61BAE"/>
    <w:rsid w:val="00B61BD7"/>
    <w:rsid w:val="00B62E0F"/>
    <w:rsid w:val="00B63726"/>
    <w:rsid w:val="00B640D7"/>
    <w:rsid w:val="00B64D46"/>
    <w:rsid w:val="00B65355"/>
    <w:rsid w:val="00B65B18"/>
    <w:rsid w:val="00B65B99"/>
    <w:rsid w:val="00B7155D"/>
    <w:rsid w:val="00B71F16"/>
    <w:rsid w:val="00B7226E"/>
    <w:rsid w:val="00B72E4E"/>
    <w:rsid w:val="00B73ED2"/>
    <w:rsid w:val="00B7471B"/>
    <w:rsid w:val="00B74AE5"/>
    <w:rsid w:val="00B7556F"/>
    <w:rsid w:val="00B75B5A"/>
    <w:rsid w:val="00B76C91"/>
    <w:rsid w:val="00B8004D"/>
    <w:rsid w:val="00B81508"/>
    <w:rsid w:val="00B8173E"/>
    <w:rsid w:val="00B824A6"/>
    <w:rsid w:val="00B82B9D"/>
    <w:rsid w:val="00B82EAA"/>
    <w:rsid w:val="00B84D0F"/>
    <w:rsid w:val="00B853AA"/>
    <w:rsid w:val="00B86108"/>
    <w:rsid w:val="00B90C61"/>
    <w:rsid w:val="00B92D26"/>
    <w:rsid w:val="00B93121"/>
    <w:rsid w:val="00B934EC"/>
    <w:rsid w:val="00B96CE7"/>
    <w:rsid w:val="00B9725A"/>
    <w:rsid w:val="00B97F0E"/>
    <w:rsid w:val="00BA0656"/>
    <w:rsid w:val="00BA2B0D"/>
    <w:rsid w:val="00BA3716"/>
    <w:rsid w:val="00BA46A3"/>
    <w:rsid w:val="00BA5A4E"/>
    <w:rsid w:val="00BA61EE"/>
    <w:rsid w:val="00BA6A5D"/>
    <w:rsid w:val="00BA73BC"/>
    <w:rsid w:val="00BB0320"/>
    <w:rsid w:val="00BB15A5"/>
    <w:rsid w:val="00BB40DA"/>
    <w:rsid w:val="00BB4FAF"/>
    <w:rsid w:val="00BB5CE5"/>
    <w:rsid w:val="00BB6E8C"/>
    <w:rsid w:val="00BC053C"/>
    <w:rsid w:val="00BC18B4"/>
    <w:rsid w:val="00BC337C"/>
    <w:rsid w:val="00BC4102"/>
    <w:rsid w:val="00BC501C"/>
    <w:rsid w:val="00BC5433"/>
    <w:rsid w:val="00BD04AC"/>
    <w:rsid w:val="00BD0A34"/>
    <w:rsid w:val="00BD1C88"/>
    <w:rsid w:val="00BD2512"/>
    <w:rsid w:val="00BD3B12"/>
    <w:rsid w:val="00BD4033"/>
    <w:rsid w:val="00BD4EA9"/>
    <w:rsid w:val="00BD563D"/>
    <w:rsid w:val="00BD77E6"/>
    <w:rsid w:val="00BD7FD7"/>
    <w:rsid w:val="00BE155E"/>
    <w:rsid w:val="00BE1CD9"/>
    <w:rsid w:val="00BE2947"/>
    <w:rsid w:val="00BE6504"/>
    <w:rsid w:val="00BF1AA6"/>
    <w:rsid w:val="00BF25FA"/>
    <w:rsid w:val="00BF3198"/>
    <w:rsid w:val="00BF3468"/>
    <w:rsid w:val="00BF365C"/>
    <w:rsid w:val="00BF3817"/>
    <w:rsid w:val="00BF40D8"/>
    <w:rsid w:val="00BF7591"/>
    <w:rsid w:val="00BF7E18"/>
    <w:rsid w:val="00C007BE"/>
    <w:rsid w:val="00C009EE"/>
    <w:rsid w:val="00C0216C"/>
    <w:rsid w:val="00C02243"/>
    <w:rsid w:val="00C02576"/>
    <w:rsid w:val="00C02DBF"/>
    <w:rsid w:val="00C03332"/>
    <w:rsid w:val="00C052B7"/>
    <w:rsid w:val="00C063AE"/>
    <w:rsid w:val="00C0787C"/>
    <w:rsid w:val="00C10D82"/>
    <w:rsid w:val="00C10DF6"/>
    <w:rsid w:val="00C14131"/>
    <w:rsid w:val="00C143E8"/>
    <w:rsid w:val="00C144DF"/>
    <w:rsid w:val="00C15633"/>
    <w:rsid w:val="00C1785E"/>
    <w:rsid w:val="00C206A3"/>
    <w:rsid w:val="00C20B4F"/>
    <w:rsid w:val="00C21146"/>
    <w:rsid w:val="00C21148"/>
    <w:rsid w:val="00C2522A"/>
    <w:rsid w:val="00C25519"/>
    <w:rsid w:val="00C354E3"/>
    <w:rsid w:val="00C35649"/>
    <w:rsid w:val="00C36E8C"/>
    <w:rsid w:val="00C42E5C"/>
    <w:rsid w:val="00C43F62"/>
    <w:rsid w:val="00C4483A"/>
    <w:rsid w:val="00C4538F"/>
    <w:rsid w:val="00C45BE6"/>
    <w:rsid w:val="00C45CB6"/>
    <w:rsid w:val="00C4691A"/>
    <w:rsid w:val="00C4697F"/>
    <w:rsid w:val="00C50206"/>
    <w:rsid w:val="00C51C95"/>
    <w:rsid w:val="00C5403B"/>
    <w:rsid w:val="00C55889"/>
    <w:rsid w:val="00C57074"/>
    <w:rsid w:val="00C606EA"/>
    <w:rsid w:val="00C60703"/>
    <w:rsid w:val="00C60A25"/>
    <w:rsid w:val="00C62129"/>
    <w:rsid w:val="00C62381"/>
    <w:rsid w:val="00C62C76"/>
    <w:rsid w:val="00C62CF6"/>
    <w:rsid w:val="00C63448"/>
    <w:rsid w:val="00C63832"/>
    <w:rsid w:val="00C63F35"/>
    <w:rsid w:val="00C650F9"/>
    <w:rsid w:val="00C6607F"/>
    <w:rsid w:val="00C7037E"/>
    <w:rsid w:val="00C71234"/>
    <w:rsid w:val="00C71889"/>
    <w:rsid w:val="00C71A74"/>
    <w:rsid w:val="00C720DE"/>
    <w:rsid w:val="00C7214E"/>
    <w:rsid w:val="00C72527"/>
    <w:rsid w:val="00C73541"/>
    <w:rsid w:val="00C73CCE"/>
    <w:rsid w:val="00C7648E"/>
    <w:rsid w:val="00C7656F"/>
    <w:rsid w:val="00C76DBE"/>
    <w:rsid w:val="00C775EF"/>
    <w:rsid w:val="00C77B67"/>
    <w:rsid w:val="00C77FBB"/>
    <w:rsid w:val="00C80CA1"/>
    <w:rsid w:val="00C8165C"/>
    <w:rsid w:val="00C82D38"/>
    <w:rsid w:val="00C83B43"/>
    <w:rsid w:val="00C849ED"/>
    <w:rsid w:val="00C857AB"/>
    <w:rsid w:val="00C85D0E"/>
    <w:rsid w:val="00C86993"/>
    <w:rsid w:val="00C86D30"/>
    <w:rsid w:val="00C92281"/>
    <w:rsid w:val="00C9311E"/>
    <w:rsid w:val="00C9472B"/>
    <w:rsid w:val="00C95A4E"/>
    <w:rsid w:val="00C97166"/>
    <w:rsid w:val="00C97204"/>
    <w:rsid w:val="00CA18D5"/>
    <w:rsid w:val="00CA680A"/>
    <w:rsid w:val="00CA7ECA"/>
    <w:rsid w:val="00CB02CE"/>
    <w:rsid w:val="00CB1C1D"/>
    <w:rsid w:val="00CB2EF3"/>
    <w:rsid w:val="00CB375C"/>
    <w:rsid w:val="00CB391F"/>
    <w:rsid w:val="00CB3982"/>
    <w:rsid w:val="00CB3E1F"/>
    <w:rsid w:val="00CB54AD"/>
    <w:rsid w:val="00CB5CD1"/>
    <w:rsid w:val="00CB5EDC"/>
    <w:rsid w:val="00CB6622"/>
    <w:rsid w:val="00CC03EF"/>
    <w:rsid w:val="00CC1039"/>
    <w:rsid w:val="00CC258F"/>
    <w:rsid w:val="00CC2A2A"/>
    <w:rsid w:val="00CC34F2"/>
    <w:rsid w:val="00CC4EF4"/>
    <w:rsid w:val="00CC7753"/>
    <w:rsid w:val="00CD014C"/>
    <w:rsid w:val="00CD07B9"/>
    <w:rsid w:val="00CD64C3"/>
    <w:rsid w:val="00CD7678"/>
    <w:rsid w:val="00CE52D1"/>
    <w:rsid w:val="00CE7CB3"/>
    <w:rsid w:val="00CF068C"/>
    <w:rsid w:val="00CF14E3"/>
    <w:rsid w:val="00CF25D9"/>
    <w:rsid w:val="00CF41C7"/>
    <w:rsid w:val="00CF44D7"/>
    <w:rsid w:val="00CF6B79"/>
    <w:rsid w:val="00CF6EFD"/>
    <w:rsid w:val="00CF7042"/>
    <w:rsid w:val="00D00741"/>
    <w:rsid w:val="00D00898"/>
    <w:rsid w:val="00D018EB"/>
    <w:rsid w:val="00D01C0D"/>
    <w:rsid w:val="00D01D40"/>
    <w:rsid w:val="00D01FE7"/>
    <w:rsid w:val="00D02CCC"/>
    <w:rsid w:val="00D031AF"/>
    <w:rsid w:val="00D03D32"/>
    <w:rsid w:val="00D0623C"/>
    <w:rsid w:val="00D064C9"/>
    <w:rsid w:val="00D069CD"/>
    <w:rsid w:val="00D0761A"/>
    <w:rsid w:val="00D07FD8"/>
    <w:rsid w:val="00D10555"/>
    <w:rsid w:val="00D108FD"/>
    <w:rsid w:val="00D1174B"/>
    <w:rsid w:val="00D1292E"/>
    <w:rsid w:val="00D13DDC"/>
    <w:rsid w:val="00D15135"/>
    <w:rsid w:val="00D15970"/>
    <w:rsid w:val="00D15A47"/>
    <w:rsid w:val="00D162BE"/>
    <w:rsid w:val="00D201BB"/>
    <w:rsid w:val="00D21990"/>
    <w:rsid w:val="00D22684"/>
    <w:rsid w:val="00D23A38"/>
    <w:rsid w:val="00D255FB"/>
    <w:rsid w:val="00D25D5C"/>
    <w:rsid w:val="00D2610C"/>
    <w:rsid w:val="00D305D7"/>
    <w:rsid w:val="00D33825"/>
    <w:rsid w:val="00D34495"/>
    <w:rsid w:val="00D356E1"/>
    <w:rsid w:val="00D35FEB"/>
    <w:rsid w:val="00D4000C"/>
    <w:rsid w:val="00D40135"/>
    <w:rsid w:val="00D405C2"/>
    <w:rsid w:val="00D4341A"/>
    <w:rsid w:val="00D43E89"/>
    <w:rsid w:val="00D449AE"/>
    <w:rsid w:val="00D47CC8"/>
    <w:rsid w:val="00D52BB5"/>
    <w:rsid w:val="00D539B3"/>
    <w:rsid w:val="00D558BA"/>
    <w:rsid w:val="00D55BBF"/>
    <w:rsid w:val="00D5643B"/>
    <w:rsid w:val="00D5669C"/>
    <w:rsid w:val="00D56E84"/>
    <w:rsid w:val="00D60EFD"/>
    <w:rsid w:val="00D62BA7"/>
    <w:rsid w:val="00D62C81"/>
    <w:rsid w:val="00D62E36"/>
    <w:rsid w:val="00D632AF"/>
    <w:rsid w:val="00D63326"/>
    <w:rsid w:val="00D67953"/>
    <w:rsid w:val="00D700D5"/>
    <w:rsid w:val="00D70641"/>
    <w:rsid w:val="00D73E7F"/>
    <w:rsid w:val="00D73F44"/>
    <w:rsid w:val="00D771D4"/>
    <w:rsid w:val="00D779B3"/>
    <w:rsid w:val="00D80A6A"/>
    <w:rsid w:val="00D80D7E"/>
    <w:rsid w:val="00D82661"/>
    <w:rsid w:val="00D83330"/>
    <w:rsid w:val="00D84746"/>
    <w:rsid w:val="00D85175"/>
    <w:rsid w:val="00D85AF8"/>
    <w:rsid w:val="00D85E74"/>
    <w:rsid w:val="00D86301"/>
    <w:rsid w:val="00D871DF"/>
    <w:rsid w:val="00D87F88"/>
    <w:rsid w:val="00D90CD3"/>
    <w:rsid w:val="00D90E82"/>
    <w:rsid w:val="00D918E3"/>
    <w:rsid w:val="00D9415C"/>
    <w:rsid w:val="00D9594A"/>
    <w:rsid w:val="00D96401"/>
    <w:rsid w:val="00D96987"/>
    <w:rsid w:val="00D96FAA"/>
    <w:rsid w:val="00D97094"/>
    <w:rsid w:val="00DA0ECB"/>
    <w:rsid w:val="00DA1891"/>
    <w:rsid w:val="00DA2001"/>
    <w:rsid w:val="00DA5DF9"/>
    <w:rsid w:val="00DA78FB"/>
    <w:rsid w:val="00DB3C97"/>
    <w:rsid w:val="00DB4A49"/>
    <w:rsid w:val="00DB757B"/>
    <w:rsid w:val="00DB78AA"/>
    <w:rsid w:val="00DC0F29"/>
    <w:rsid w:val="00DC1414"/>
    <w:rsid w:val="00DC1628"/>
    <w:rsid w:val="00DC413A"/>
    <w:rsid w:val="00DD0812"/>
    <w:rsid w:val="00DD165C"/>
    <w:rsid w:val="00DD3616"/>
    <w:rsid w:val="00DD3F8C"/>
    <w:rsid w:val="00DE0A50"/>
    <w:rsid w:val="00DE2043"/>
    <w:rsid w:val="00DE25CE"/>
    <w:rsid w:val="00DE2B01"/>
    <w:rsid w:val="00DE3F07"/>
    <w:rsid w:val="00DE4D4D"/>
    <w:rsid w:val="00DE6951"/>
    <w:rsid w:val="00DF0902"/>
    <w:rsid w:val="00DF12FC"/>
    <w:rsid w:val="00E00A33"/>
    <w:rsid w:val="00E01912"/>
    <w:rsid w:val="00E01E0D"/>
    <w:rsid w:val="00E01F26"/>
    <w:rsid w:val="00E0273C"/>
    <w:rsid w:val="00E036A4"/>
    <w:rsid w:val="00E0383C"/>
    <w:rsid w:val="00E05428"/>
    <w:rsid w:val="00E06504"/>
    <w:rsid w:val="00E07150"/>
    <w:rsid w:val="00E07AC1"/>
    <w:rsid w:val="00E07E84"/>
    <w:rsid w:val="00E10E48"/>
    <w:rsid w:val="00E130E2"/>
    <w:rsid w:val="00E140BB"/>
    <w:rsid w:val="00E149A7"/>
    <w:rsid w:val="00E1588F"/>
    <w:rsid w:val="00E21168"/>
    <w:rsid w:val="00E24A2B"/>
    <w:rsid w:val="00E252CD"/>
    <w:rsid w:val="00E25703"/>
    <w:rsid w:val="00E30396"/>
    <w:rsid w:val="00E3103B"/>
    <w:rsid w:val="00E312DB"/>
    <w:rsid w:val="00E3243C"/>
    <w:rsid w:val="00E33FD5"/>
    <w:rsid w:val="00E34260"/>
    <w:rsid w:val="00E34AB8"/>
    <w:rsid w:val="00E36434"/>
    <w:rsid w:val="00E371BB"/>
    <w:rsid w:val="00E40D2A"/>
    <w:rsid w:val="00E44FF9"/>
    <w:rsid w:val="00E451FD"/>
    <w:rsid w:val="00E47116"/>
    <w:rsid w:val="00E528B1"/>
    <w:rsid w:val="00E53574"/>
    <w:rsid w:val="00E537FE"/>
    <w:rsid w:val="00E544BA"/>
    <w:rsid w:val="00E56B25"/>
    <w:rsid w:val="00E60C9B"/>
    <w:rsid w:val="00E63A71"/>
    <w:rsid w:val="00E654E4"/>
    <w:rsid w:val="00E65BAF"/>
    <w:rsid w:val="00E711CA"/>
    <w:rsid w:val="00E7421C"/>
    <w:rsid w:val="00E759B1"/>
    <w:rsid w:val="00E76559"/>
    <w:rsid w:val="00E769B4"/>
    <w:rsid w:val="00E77EFF"/>
    <w:rsid w:val="00E81B0E"/>
    <w:rsid w:val="00E828E8"/>
    <w:rsid w:val="00E868EA"/>
    <w:rsid w:val="00E86E11"/>
    <w:rsid w:val="00E910CB"/>
    <w:rsid w:val="00E91BB3"/>
    <w:rsid w:val="00E91DB2"/>
    <w:rsid w:val="00E94A47"/>
    <w:rsid w:val="00E94F8B"/>
    <w:rsid w:val="00E961D6"/>
    <w:rsid w:val="00EA2CC3"/>
    <w:rsid w:val="00EA36E1"/>
    <w:rsid w:val="00EA3E08"/>
    <w:rsid w:val="00EA47BD"/>
    <w:rsid w:val="00EA521A"/>
    <w:rsid w:val="00EA5779"/>
    <w:rsid w:val="00EA5852"/>
    <w:rsid w:val="00EA5D33"/>
    <w:rsid w:val="00EA6694"/>
    <w:rsid w:val="00EA791B"/>
    <w:rsid w:val="00EA7DCA"/>
    <w:rsid w:val="00EB0504"/>
    <w:rsid w:val="00EB160C"/>
    <w:rsid w:val="00EB1A11"/>
    <w:rsid w:val="00EB43E8"/>
    <w:rsid w:val="00EB4425"/>
    <w:rsid w:val="00EB4EA0"/>
    <w:rsid w:val="00EB6F48"/>
    <w:rsid w:val="00EC17A4"/>
    <w:rsid w:val="00EC22EA"/>
    <w:rsid w:val="00EC2A08"/>
    <w:rsid w:val="00EC2E9D"/>
    <w:rsid w:val="00EC311A"/>
    <w:rsid w:val="00EC5308"/>
    <w:rsid w:val="00EC5DE5"/>
    <w:rsid w:val="00EC6938"/>
    <w:rsid w:val="00ED07E0"/>
    <w:rsid w:val="00ED2990"/>
    <w:rsid w:val="00ED3C2B"/>
    <w:rsid w:val="00ED6699"/>
    <w:rsid w:val="00ED705D"/>
    <w:rsid w:val="00ED7072"/>
    <w:rsid w:val="00EE0B37"/>
    <w:rsid w:val="00EE1835"/>
    <w:rsid w:val="00EE4D93"/>
    <w:rsid w:val="00EE50D1"/>
    <w:rsid w:val="00EE59DA"/>
    <w:rsid w:val="00EE61E1"/>
    <w:rsid w:val="00EE690F"/>
    <w:rsid w:val="00EE6947"/>
    <w:rsid w:val="00EE743C"/>
    <w:rsid w:val="00EE7D3C"/>
    <w:rsid w:val="00EF03A5"/>
    <w:rsid w:val="00EF0A80"/>
    <w:rsid w:val="00EF2DBD"/>
    <w:rsid w:val="00EF4628"/>
    <w:rsid w:val="00EF4C72"/>
    <w:rsid w:val="00EF5756"/>
    <w:rsid w:val="00EF64C1"/>
    <w:rsid w:val="00EF6FCF"/>
    <w:rsid w:val="00F0015E"/>
    <w:rsid w:val="00F022D8"/>
    <w:rsid w:val="00F0299D"/>
    <w:rsid w:val="00F03420"/>
    <w:rsid w:val="00F04C8F"/>
    <w:rsid w:val="00F11E0D"/>
    <w:rsid w:val="00F130C1"/>
    <w:rsid w:val="00F14F12"/>
    <w:rsid w:val="00F17A00"/>
    <w:rsid w:val="00F17C0B"/>
    <w:rsid w:val="00F20253"/>
    <w:rsid w:val="00F253A0"/>
    <w:rsid w:val="00F254F2"/>
    <w:rsid w:val="00F25838"/>
    <w:rsid w:val="00F25AF7"/>
    <w:rsid w:val="00F26A7F"/>
    <w:rsid w:val="00F312CD"/>
    <w:rsid w:val="00F31EEC"/>
    <w:rsid w:val="00F325AA"/>
    <w:rsid w:val="00F36870"/>
    <w:rsid w:val="00F3711D"/>
    <w:rsid w:val="00F375D8"/>
    <w:rsid w:val="00F41709"/>
    <w:rsid w:val="00F419CD"/>
    <w:rsid w:val="00F41C2F"/>
    <w:rsid w:val="00F4542D"/>
    <w:rsid w:val="00F4562E"/>
    <w:rsid w:val="00F51B7D"/>
    <w:rsid w:val="00F51DFF"/>
    <w:rsid w:val="00F52902"/>
    <w:rsid w:val="00F530B9"/>
    <w:rsid w:val="00F532FC"/>
    <w:rsid w:val="00F55B2D"/>
    <w:rsid w:val="00F55B31"/>
    <w:rsid w:val="00F5623B"/>
    <w:rsid w:val="00F57A92"/>
    <w:rsid w:val="00F60223"/>
    <w:rsid w:val="00F63A79"/>
    <w:rsid w:val="00F6764A"/>
    <w:rsid w:val="00F70A99"/>
    <w:rsid w:val="00F7196D"/>
    <w:rsid w:val="00F71FF2"/>
    <w:rsid w:val="00F72662"/>
    <w:rsid w:val="00F7289E"/>
    <w:rsid w:val="00F74683"/>
    <w:rsid w:val="00F74980"/>
    <w:rsid w:val="00F749A2"/>
    <w:rsid w:val="00F77756"/>
    <w:rsid w:val="00F7796B"/>
    <w:rsid w:val="00F80636"/>
    <w:rsid w:val="00F8206B"/>
    <w:rsid w:val="00F82FB9"/>
    <w:rsid w:val="00F83E23"/>
    <w:rsid w:val="00F86AD1"/>
    <w:rsid w:val="00F9286D"/>
    <w:rsid w:val="00F92B8E"/>
    <w:rsid w:val="00F93812"/>
    <w:rsid w:val="00F93EE9"/>
    <w:rsid w:val="00F943D5"/>
    <w:rsid w:val="00FA108D"/>
    <w:rsid w:val="00FA1A78"/>
    <w:rsid w:val="00FA2496"/>
    <w:rsid w:val="00FA2BE5"/>
    <w:rsid w:val="00FA3185"/>
    <w:rsid w:val="00FA31DC"/>
    <w:rsid w:val="00FA444A"/>
    <w:rsid w:val="00FA5B36"/>
    <w:rsid w:val="00FB164B"/>
    <w:rsid w:val="00FB1749"/>
    <w:rsid w:val="00FB2A3E"/>
    <w:rsid w:val="00FB3901"/>
    <w:rsid w:val="00FB4C01"/>
    <w:rsid w:val="00FB515C"/>
    <w:rsid w:val="00FB68C5"/>
    <w:rsid w:val="00FC0213"/>
    <w:rsid w:val="00FC1CF1"/>
    <w:rsid w:val="00FC3F79"/>
    <w:rsid w:val="00FC5571"/>
    <w:rsid w:val="00FC6D78"/>
    <w:rsid w:val="00FD212A"/>
    <w:rsid w:val="00FD2480"/>
    <w:rsid w:val="00FD4B3A"/>
    <w:rsid w:val="00FD6C3E"/>
    <w:rsid w:val="00FD7831"/>
    <w:rsid w:val="00FE023B"/>
    <w:rsid w:val="00FE02BE"/>
    <w:rsid w:val="00FE037E"/>
    <w:rsid w:val="00FE04F4"/>
    <w:rsid w:val="00FE2A9A"/>
    <w:rsid w:val="00FE3FC6"/>
    <w:rsid w:val="00FE6EEA"/>
    <w:rsid w:val="00FE7DC5"/>
    <w:rsid w:val="00FE7E96"/>
    <w:rsid w:val="00FF10B5"/>
    <w:rsid w:val="00FF11EF"/>
    <w:rsid w:val="00FF20D1"/>
    <w:rsid w:val="00FF5252"/>
    <w:rsid w:val="00FF57D2"/>
    <w:rsid w:val="00FF6992"/>
    <w:rsid w:val="00FF7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2D9E"/>
    <w:pPr>
      <w:spacing w:line="260" w:lineRule="atLeast"/>
    </w:pPr>
    <w:rPr>
      <w:rFonts w:eastAsiaTheme="minorHAnsi" w:cstheme="minorBidi"/>
      <w:sz w:val="22"/>
      <w:lang w:eastAsia="en-US"/>
    </w:rPr>
  </w:style>
  <w:style w:type="paragraph" w:styleId="Heading1">
    <w:name w:val="heading 1"/>
    <w:basedOn w:val="OPCParaBase"/>
    <w:next w:val="Normal"/>
    <w:qFormat/>
    <w:rsid w:val="00D00898"/>
    <w:pPr>
      <w:keepNext/>
      <w:keepLines/>
      <w:spacing w:line="240" w:lineRule="auto"/>
      <w:ind w:left="1134" w:hanging="1134"/>
      <w:outlineLvl w:val="0"/>
    </w:pPr>
    <w:rPr>
      <w:b/>
      <w:kern w:val="28"/>
      <w:sz w:val="36"/>
    </w:rPr>
  </w:style>
  <w:style w:type="paragraph" w:styleId="Heading2">
    <w:name w:val="heading 2"/>
    <w:basedOn w:val="OPCParaBase"/>
    <w:next w:val="ActHead3"/>
    <w:qFormat/>
    <w:rsid w:val="00D00898"/>
    <w:pPr>
      <w:keepNext/>
      <w:keepLines/>
      <w:spacing w:before="280" w:line="240" w:lineRule="auto"/>
      <w:ind w:left="1134" w:hanging="1134"/>
      <w:outlineLvl w:val="1"/>
    </w:pPr>
    <w:rPr>
      <w:b/>
      <w:kern w:val="28"/>
      <w:sz w:val="32"/>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OPCParaBase"/>
    <w:next w:val="subsection"/>
    <w:qFormat/>
    <w:rsid w:val="00D00898"/>
    <w:pPr>
      <w:keepNext/>
      <w:keepLines/>
      <w:spacing w:before="280" w:line="240" w:lineRule="auto"/>
      <w:ind w:left="1134" w:hanging="1134"/>
      <w:outlineLvl w:val="4"/>
    </w:pPr>
    <w:rPr>
      <w:b/>
      <w:kern w:val="28"/>
      <w:sz w:val="24"/>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032D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2D9E"/>
  </w:style>
  <w:style w:type="paragraph" w:customStyle="1" w:styleId="paragraphsub-sub">
    <w:name w:val="paragraph(sub-sub)"/>
    <w:aliases w:val="aaa"/>
    <w:basedOn w:val="OPCParaBase"/>
    <w:rsid w:val="00032D9E"/>
    <w:pPr>
      <w:tabs>
        <w:tab w:val="right" w:pos="2722"/>
      </w:tabs>
      <w:spacing w:before="40" w:line="240" w:lineRule="auto"/>
      <w:ind w:left="2835" w:hanging="2835"/>
    </w:pPr>
  </w:style>
  <w:style w:type="table" w:customStyle="1" w:styleId="TableGrid2">
    <w:name w:val="Table Grid2"/>
    <w:basedOn w:val="TableNormal"/>
    <w:next w:val="TableGrid"/>
    <w:uiPriority w:val="59"/>
    <w:rsid w:val="00122D4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032D9E"/>
    <w:pPr>
      <w:tabs>
        <w:tab w:val="center" w:pos="4153"/>
        <w:tab w:val="right" w:pos="8306"/>
      </w:tabs>
    </w:pPr>
    <w:rPr>
      <w:sz w:val="22"/>
      <w:szCs w:val="24"/>
    </w:rPr>
  </w:style>
  <w:style w:type="table" w:customStyle="1" w:styleId="TableGrid3">
    <w:name w:val="Table Grid3"/>
    <w:basedOn w:val="TableNormal"/>
    <w:next w:val="TableGrid"/>
    <w:uiPriority w:val="59"/>
    <w:rsid w:val="00122D4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032D9E"/>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032D9E"/>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32D9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8A483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8A483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483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032D9E"/>
  </w:style>
  <w:style w:type="character" w:customStyle="1" w:styleId="CharAmSchText">
    <w:name w:val="CharAmSchText"/>
    <w:basedOn w:val="OPCCharBase"/>
    <w:uiPriority w:val="1"/>
    <w:qFormat/>
    <w:rsid w:val="00032D9E"/>
  </w:style>
  <w:style w:type="character" w:customStyle="1" w:styleId="CharChapNo">
    <w:name w:val="CharChapNo"/>
    <w:basedOn w:val="OPCCharBase"/>
    <w:qFormat/>
    <w:rsid w:val="00032D9E"/>
  </w:style>
  <w:style w:type="character" w:customStyle="1" w:styleId="CharChapText">
    <w:name w:val="CharChapText"/>
    <w:basedOn w:val="OPCCharBase"/>
    <w:qFormat/>
    <w:rsid w:val="00032D9E"/>
  </w:style>
  <w:style w:type="character" w:customStyle="1" w:styleId="CharDivNo">
    <w:name w:val="CharDivNo"/>
    <w:basedOn w:val="OPCCharBase"/>
    <w:qFormat/>
    <w:rsid w:val="00032D9E"/>
  </w:style>
  <w:style w:type="character" w:customStyle="1" w:styleId="CharDivText">
    <w:name w:val="CharDivText"/>
    <w:basedOn w:val="OPCCharBase"/>
    <w:qFormat/>
    <w:rsid w:val="00032D9E"/>
  </w:style>
  <w:style w:type="character" w:customStyle="1" w:styleId="CharPartNo">
    <w:name w:val="CharPartNo"/>
    <w:basedOn w:val="OPCCharBase"/>
    <w:qFormat/>
    <w:rsid w:val="00032D9E"/>
  </w:style>
  <w:style w:type="character" w:customStyle="1" w:styleId="CharPartText">
    <w:name w:val="CharPartText"/>
    <w:basedOn w:val="OPCCharBase"/>
    <w:qFormat/>
    <w:rsid w:val="00032D9E"/>
  </w:style>
  <w:style w:type="character" w:customStyle="1" w:styleId="OPCCharBase">
    <w:name w:val="OPCCharBase"/>
    <w:uiPriority w:val="1"/>
    <w:qFormat/>
    <w:rsid w:val="00032D9E"/>
  </w:style>
  <w:style w:type="paragraph" w:customStyle="1" w:styleId="OPCParaBase">
    <w:name w:val="OPCParaBase"/>
    <w:qFormat/>
    <w:rsid w:val="00032D9E"/>
    <w:pPr>
      <w:spacing w:line="260" w:lineRule="atLeast"/>
    </w:pPr>
    <w:rPr>
      <w:sz w:val="22"/>
    </w:rPr>
  </w:style>
  <w:style w:type="character" w:customStyle="1" w:styleId="CharSectno">
    <w:name w:val="CharSectno"/>
    <w:basedOn w:val="OPCCharBase"/>
    <w:qFormat/>
    <w:rsid w:val="00032D9E"/>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032D9E"/>
    <w:pPr>
      <w:spacing w:line="240" w:lineRule="auto"/>
      <w:ind w:left="1134"/>
    </w:pPr>
    <w:rPr>
      <w:sz w:val="20"/>
    </w:rPr>
  </w:style>
  <w:style w:type="paragraph" w:customStyle="1" w:styleId="ActHead3">
    <w:name w:val="ActHead 3"/>
    <w:aliases w:val="d"/>
    <w:basedOn w:val="OPCParaBase"/>
    <w:next w:val="ActHead4"/>
    <w:qFormat/>
    <w:rsid w:val="00032D9E"/>
    <w:pPr>
      <w:keepNext/>
      <w:keepLines/>
      <w:spacing w:before="240" w:line="240" w:lineRule="auto"/>
      <w:ind w:left="1134" w:hanging="1134"/>
      <w:outlineLvl w:val="2"/>
    </w:pPr>
    <w:rPr>
      <w:b/>
      <w:kern w:val="28"/>
      <w:sz w:val="28"/>
    </w:rPr>
  </w:style>
  <w:style w:type="paragraph" w:customStyle="1" w:styleId="Penalty">
    <w:name w:val="Penalty"/>
    <w:basedOn w:val="OPCParaBase"/>
    <w:rsid w:val="00032D9E"/>
    <w:pPr>
      <w:tabs>
        <w:tab w:val="left" w:pos="2977"/>
      </w:tabs>
      <w:spacing w:before="180" w:line="240" w:lineRule="auto"/>
      <w:ind w:left="1985" w:hanging="851"/>
    </w:pPr>
  </w:style>
  <w:style w:type="paragraph" w:customStyle="1" w:styleId="ActHead4">
    <w:name w:val="ActHead 4"/>
    <w:aliases w:val="sd"/>
    <w:basedOn w:val="OPCParaBase"/>
    <w:next w:val="ActHead5"/>
    <w:qFormat/>
    <w:rsid w:val="00032D9E"/>
    <w:pPr>
      <w:keepNext/>
      <w:keepLines/>
      <w:spacing w:before="220" w:line="240" w:lineRule="auto"/>
      <w:ind w:left="1134" w:hanging="1134"/>
      <w:outlineLvl w:val="3"/>
    </w:pPr>
    <w:rPr>
      <w:b/>
      <w:kern w:val="28"/>
      <w:sz w:val="26"/>
    </w:rPr>
  </w:style>
  <w:style w:type="paragraph" w:styleId="TOC1">
    <w:name w:val="toc 1"/>
    <w:basedOn w:val="OPCParaBase"/>
    <w:next w:val="Normal"/>
    <w:uiPriority w:val="39"/>
    <w:unhideWhenUsed/>
    <w:rsid w:val="00032D9E"/>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032D9E"/>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032D9E"/>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032D9E"/>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032D9E"/>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032D9E"/>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032D9E"/>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032D9E"/>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032D9E"/>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032D9E"/>
    <w:pPr>
      <w:spacing w:line="240" w:lineRule="auto"/>
    </w:pPr>
    <w:rPr>
      <w:sz w:val="20"/>
    </w:rPr>
  </w:style>
  <w:style w:type="paragraph" w:customStyle="1" w:styleId="ActHead6">
    <w:name w:val="ActHead 6"/>
    <w:aliases w:val="as"/>
    <w:basedOn w:val="OPCParaBase"/>
    <w:next w:val="ActHead7"/>
    <w:qFormat/>
    <w:rsid w:val="00032D9E"/>
    <w:pPr>
      <w:keepNext/>
      <w:keepLines/>
      <w:spacing w:line="240" w:lineRule="auto"/>
      <w:ind w:left="1134" w:hanging="1134"/>
      <w:outlineLvl w:val="5"/>
    </w:pPr>
    <w:rPr>
      <w:rFonts w:ascii="Arial" w:hAnsi="Arial"/>
      <w:b/>
      <w:kern w:val="28"/>
      <w:sz w:val="32"/>
    </w:rPr>
  </w:style>
  <w:style w:type="paragraph" w:styleId="BalloonText">
    <w:name w:val="Balloon Text"/>
    <w:basedOn w:val="Normal"/>
    <w:link w:val="BalloonTextChar"/>
    <w:uiPriority w:val="99"/>
    <w:unhideWhenUsed/>
    <w:rsid w:val="00032D9E"/>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rsid w:val="00032D9E"/>
    <w:pPr>
      <w:spacing w:before="122" w:line="240" w:lineRule="auto"/>
      <w:ind w:left="1985" w:hanging="851"/>
    </w:pPr>
    <w:rPr>
      <w:sz w:val="18"/>
    </w:rPr>
  </w:style>
  <w:style w:type="paragraph" w:customStyle="1" w:styleId="subsection">
    <w:name w:val="subsection"/>
    <w:aliases w:val="ss"/>
    <w:basedOn w:val="OPCParaBase"/>
    <w:rsid w:val="00032D9E"/>
    <w:pPr>
      <w:tabs>
        <w:tab w:val="right" w:pos="1021"/>
      </w:tabs>
      <w:spacing w:before="180" w:line="240" w:lineRule="auto"/>
      <w:ind w:left="1134" w:hanging="1134"/>
    </w:pPr>
  </w:style>
  <w:style w:type="paragraph" w:customStyle="1" w:styleId="paragraph">
    <w:name w:val="paragraph"/>
    <w:aliases w:val="a"/>
    <w:basedOn w:val="OPCParaBase"/>
    <w:rsid w:val="00032D9E"/>
    <w:pPr>
      <w:tabs>
        <w:tab w:val="right" w:pos="1531"/>
      </w:tabs>
      <w:spacing w:before="40" w:line="240" w:lineRule="auto"/>
      <w:ind w:left="1644" w:hanging="1644"/>
    </w:pPr>
  </w:style>
  <w:style w:type="paragraph" w:customStyle="1" w:styleId="subsection2">
    <w:name w:val="subsection2"/>
    <w:aliases w:val="ss2"/>
    <w:basedOn w:val="OPCParaBase"/>
    <w:next w:val="subsection"/>
    <w:rsid w:val="00032D9E"/>
    <w:pPr>
      <w:spacing w:before="40" w:line="240" w:lineRule="auto"/>
      <w:ind w:left="1134"/>
    </w:pPr>
  </w:style>
  <w:style w:type="paragraph" w:customStyle="1" w:styleId="paragraphsub">
    <w:name w:val="paragraph(sub)"/>
    <w:aliases w:val="aa"/>
    <w:basedOn w:val="OPCParaBase"/>
    <w:rsid w:val="00032D9E"/>
    <w:pPr>
      <w:tabs>
        <w:tab w:val="right" w:pos="1985"/>
      </w:tabs>
      <w:spacing w:before="40" w:line="240" w:lineRule="auto"/>
      <w:ind w:left="2098" w:hanging="2098"/>
    </w:pPr>
  </w:style>
  <w:style w:type="paragraph" w:customStyle="1" w:styleId="Definition">
    <w:name w:val="Definition"/>
    <w:aliases w:val="dd"/>
    <w:basedOn w:val="OPCParaBase"/>
    <w:rsid w:val="00032D9E"/>
    <w:pPr>
      <w:spacing w:before="180" w:line="240" w:lineRule="auto"/>
      <w:ind w:left="1134"/>
    </w:pPr>
  </w:style>
  <w:style w:type="paragraph" w:customStyle="1" w:styleId="ShortT">
    <w:name w:val="ShortT"/>
    <w:basedOn w:val="OPCParaBase"/>
    <w:next w:val="Normal"/>
    <w:qFormat/>
    <w:rsid w:val="00032D9E"/>
    <w:pPr>
      <w:spacing w:line="240" w:lineRule="auto"/>
    </w:pPr>
    <w:rPr>
      <w:b/>
      <w:sz w:val="40"/>
    </w:rPr>
  </w:style>
  <w:style w:type="paragraph" w:customStyle="1" w:styleId="SubsectionHead">
    <w:name w:val="SubsectionHead"/>
    <w:aliases w:val="ssh"/>
    <w:basedOn w:val="OPCParaBase"/>
    <w:next w:val="subsection"/>
    <w:rsid w:val="00032D9E"/>
    <w:pPr>
      <w:keepNext/>
      <w:keepLines/>
      <w:spacing w:before="240" w:line="240" w:lineRule="auto"/>
      <w:ind w:left="1134"/>
    </w:pPr>
    <w:rPr>
      <w:i/>
    </w:rPr>
  </w:style>
  <w:style w:type="character" w:customStyle="1" w:styleId="charbotanicalname">
    <w:name w:val="charbotanical_name"/>
    <w:basedOn w:val="DefaultParagraphFont"/>
    <w:rsid w:val="00EE6947"/>
    <w:rPr>
      <w:i/>
    </w:rPr>
  </w:style>
  <w:style w:type="paragraph" w:customStyle="1" w:styleId="botanicalname">
    <w:name w:val="botanical name"/>
    <w:basedOn w:val="Normal"/>
    <w:rsid w:val="00EE6947"/>
    <w:rPr>
      <w:i/>
      <w:iCs/>
    </w:rPr>
  </w:style>
  <w:style w:type="paragraph" w:customStyle="1" w:styleId="ActHead7">
    <w:name w:val="ActHead 7"/>
    <w:aliases w:val="ap"/>
    <w:basedOn w:val="OPCParaBase"/>
    <w:next w:val="ItemHead"/>
    <w:qFormat/>
    <w:rsid w:val="00032D9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32D9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32D9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32D9E"/>
  </w:style>
  <w:style w:type="paragraph" w:customStyle="1" w:styleId="Blocks">
    <w:name w:val="Blocks"/>
    <w:aliases w:val="bb"/>
    <w:basedOn w:val="OPCParaBase"/>
    <w:qFormat/>
    <w:rsid w:val="00032D9E"/>
    <w:pPr>
      <w:spacing w:line="240" w:lineRule="auto"/>
    </w:pPr>
    <w:rPr>
      <w:sz w:val="24"/>
    </w:rPr>
  </w:style>
  <w:style w:type="paragraph" w:customStyle="1" w:styleId="BoxText">
    <w:name w:val="BoxText"/>
    <w:aliases w:val="bt"/>
    <w:basedOn w:val="OPCParaBase"/>
    <w:qFormat/>
    <w:rsid w:val="00032D9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32D9E"/>
    <w:rPr>
      <w:b/>
    </w:rPr>
  </w:style>
  <w:style w:type="paragraph" w:customStyle="1" w:styleId="BoxHeadItalic">
    <w:name w:val="BoxHeadItalic"/>
    <w:aliases w:val="bhi"/>
    <w:basedOn w:val="BoxText"/>
    <w:next w:val="BoxStep"/>
    <w:qFormat/>
    <w:rsid w:val="00032D9E"/>
    <w:rPr>
      <w:i/>
    </w:rPr>
  </w:style>
  <w:style w:type="paragraph" w:customStyle="1" w:styleId="BoxList">
    <w:name w:val="BoxList"/>
    <w:aliases w:val="bl"/>
    <w:basedOn w:val="BoxText"/>
    <w:qFormat/>
    <w:rsid w:val="00032D9E"/>
    <w:pPr>
      <w:ind w:left="1559" w:hanging="425"/>
    </w:pPr>
  </w:style>
  <w:style w:type="paragraph" w:customStyle="1" w:styleId="BoxNote">
    <w:name w:val="BoxNote"/>
    <w:aliases w:val="bn"/>
    <w:basedOn w:val="BoxText"/>
    <w:qFormat/>
    <w:rsid w:val="00032D9E"/>
    <w:pPr>
      <w:tabs>
        <w:tab w:val="left" w:pos="1985"/>
      </w:tabs>
      <w:spacing w:before="122" w:line="198" w:lineRule="exact"/>
      <w:ind w:left="2948" w:hanging="1814"/>
    </w:pPr>
    <w:rPr>
      <w:sz w:val="18"/>
    </w:rPr>
  </w:style>
  <w:style w:type="paragraph" w:customStyle="1" w:styleId="BoxPara">
    <w:name w:val="BoxPara"/>
    <w:aliases w:val="bp"/>
    <w:basedOn w:val="BoxText"/>
    <w:qFormat/>
    <w:rsid w:val="00032D9E"/>
    <w:pPr>
      <w:tabs>
        <w:tab w:val="right" w:pos="2268"/>
      </w:tabs>
      <w:ind w:left="2552" w:hanging="1418"/>
    </w:pPr>
  </w:style>
  <w:style w:type="paragraph" w:customStyle="1" w:styleId="BoxStep">
    <w:name w:val="BoxStep"/>
    <w:aliases w:val="bs"/>
    <w:basedOn w:val="BoxText"/>
    <w:qFormat/>
    <w:rsid w:val="00032D9E"/>
    <w:pPr>
      <w:ind w:left="1985" w:hanging="851"/>
    </w:pPr>
  </w:style>
  <w:style w:type="character" w:customStyle="1" w:styleId="CharAmPartNo">
    <w:name w:val="CharAmPartNo"/>
    <w:basedOn w:val="OPCCharBase"/>
    <w:uiPriority w:val="1"/>
    <w:qFormat/>
    <w:rsid w:val="00032D9E"/>
  </w:style>
  <w:style w:type="character" w:customStyle="1" w:styleId="CharAmPartText">
    <w:name w:val="CharAmPartText"/>
    <w:basedOn w:val="OPCCharBase"/>
    <w:uiPriority w:val="1"/>
    <w:qFormat/>
    <w:rsid w:val="00032D9E"/>
  </w:style>
  <w:style w:type="character" w:customStyle="1" w:styleId="CharBoldItalic">
    <w:name w:val="CharBoldItalic"/>
    <w:basedOn w:val="OPCCharBase"/>
    <w:uiPriority w:val="1"/>
    <w:qFormat/>
    <w:rsid w:val="00032D9E"/>
    <w:rPr>
      <w:b/>
      <w:i/>
    </w:rPr>
  </w:style>
  <w:style w:type="character" w:customStyle="1" w:styleId="CharItalic">
    <w:name w:val="CharItalic"/>
    <w:basedOn w:val="OPCCharBase"/>
    <w:uiPriority w:val="1"/>
    <w:qFormat/>
    <w:rsid w:val="00032D9E"/>
    <w:rPr>
      <w:i/>
    </w:rPr>
  </w:style>
  <w:style w:type="character" w:customStyle="1" w:styleId="CharSubdNo">
    <w:name w:val="CharSubdNo"/>
    <w:basedOn w:val="OPCCharBase"/>
    <w:uiPriority w:val="1"/>
    <w:qFormat/>
    <w:rsid w:val="00032D9E"/>
  </w:style>
  <w:style w:type="character" w:customStyle="1" w:styleId="CharSubdText">
    <w:name w:val="CharSubdText"/>
    <w:basedOn w:val="OPCCharBase"/>
    <w:uiPriority w:val="1"/>
    <w:qFormat/>
    <w:rsid w:val="00032D9E"/>
  </w:style>
  <w:style w:type="paragraph" w:customStyle="1" w:styleId="CTA--">
    <w:name w:val="CTA --"/>
    <w:basedOn w:val="OPCParaBase"/>
    <w:next w:val="Normal"/>
    <w:rsid w:val="00032D9E"/>
    <w:pPr>
      <w:spacing w:before="60" w:line="240" w:lineRule="atLeast"/>
      <w:ind w:left="142" w:hanging="142"/>
    </w:pPr>
    <w:rPr>
      <w:sz w:val="20"/>
    </w:rPr>
  </w:style>
  <w:style w:type="paragraph" w:customStyle="1" w:styleId="CTA-">
    <w:name w:val="CTA -"/>
    <w:basedOn w:val="OPCParaBase"/>
    <w:rsid w:val="00032D9E"/>
    <w:pPr>
      <w:spacing w:before="60" w:line="240" w:lineRule="atLeast"/>
      <w:ind w:left="85" w:hanging="85"/>
    </w:pPr>
    <w:rPr>
      <w:sz w:val="20"/>
    </w:rPr>
  </w:style>
  <w:style w:type="paragraph" w:customStyle="1" w:styleId="CTA---">
    <w:name w:val="CTA ---"/>
    <w:basedOn w:val="OPCParaBase"/>
    <w:next w:val="Normal"/>
    <w:rsid w:val="00032D9E"/>
    <w:pPr>
      <w:spacing w:before="60" w:line="240" w:lineRule="atLeast"/>
      <w:ind w:left="198" w:hanging="198"/>
    </w:pPr>
    <w:rPr>
      <w:sz w:val="20"/>
    </w:rPr>
  </w:style>
  <w:style w:type="paragraph" w:customStyle="1" w:styleId="CTA----">
    <w:name w:val="CTA ----"/>
    <w:basedOn w:val="OPCParaBase"/>
    <w:next w:val="Normal"/>
    <w:rsid w:val="00032D9E"/>
    <w:pPr>
      <w:spacing w:before="60" w:line="240" w:lineRule="atLeast"/>
      <w:ind w:left="255" w:hanging="255"/>
    </w:pPr>
    <w:rPr>
      <w:sz w:val="20"/>
    </w:rPr>
  </w:style>
  <w:style w:type="paragraph" w:customStyle="1" w:styleId="CTA1a">
    <w:name w:val="CTA 1(a)"/>
    <w:basedOn w:val="OPCParaBase"/>
    <w:rsid w:val="00032D9E"/>
    <w:pPr>
      <w:tabs>
        <w:tab w:val="right" w:pos="414"/>
      </w:tabs>
      <w:spacing w:before="40" w:line="240" w:lineRule="atLeast"/>
      <w:ind w:left="675" w:hanging="675"/>
    </w:pPr>
    <w:rPr>
      <w:sz w:val="20"/>
    </w:rPr>
  </w:style>
  <w:style w:type="paragraph" w:customStyle="1" w:styleId="CTA1ai">
    <w:name w:val="CTA 1(a)(i)"/>
    <w:basedOn w:val="OPCParaBase"/>
    <w:rsid w:val="00032D9E"/>
    <w:pPr>
      <w:tabs>
        <w:tab w:val="right" w:pos="1004"/>
      </w:tabs>
      <w:spacing w:before="40" w:line="240" w:lineRule="atLeast"/>
      <w:ind w:left="1253" w:hanging="1253"/>
    </w:pPr>
    <w:rPr>
      <w:sz w:val="20"/>
    </w:rPr>
  </w:style>
  <w:style w:type="paragraph" w:customStyle="1" w:styleId="CTA2a">
    <w:name w:val="CTA 2(a)"/>
    <w:basedOn w:val="OPCParaBase"/>
    <w:rsid w:val="00032D9E"/>
    <w:pPr>
      <w:tabs>
        <w:tab w:val="right" w:pos="482"/>
      </w:tabs>
      <w:spacing w:before="40" w:line="240" w:lineRule="atLeast"/>
      <w:ind w:left="748" w:hanging="748"/>
    </w:pPr>
    <w:rPr>
      <w:sz w:val="20"/>
    </w:rPr>
  </w:style>
  <w:style w:type="paragraph" w:customStyle="1" w:styleId="CTA2ai">
    <w:name w:val="CTA 2(a)(i)"/>
    <w:basedOn w:val="OPCParaBase"/>
    <w:rsid w:val="00032D9E"/>
    <w:pPr>
      <w:tabs>
        <w:tab w:val="right" w:pos="1089"/>
      </w:tabs>
      <w:spacing w:before="40" w:line="240" w:lineRule="atLeast"/>
      <w:ind w:left="1327" w:hanging="1327"/>
    </w:pPr>
    <w:rPr>
      <w:sz w:val="20"/>
    </w:rPr>
  </w:style>
  <w:style w:type="paragraph" w:customStyle="1" w:styleId="CTA3a">
    <w:name w:val="CTA 3(a)"/>
    <w:basedOn w:val="OPCParaBase"/>
    <w:rsid w:val="00032D9E"/>
    <w:pPr>
      <w:tabs>
        <w:tab w:val="right" w:pos="556"/>
      </w:tabs>
      <w:spacing w:before="40" w:line="240" w:lineRule="atLeast"/>
      <w:ind w:left="805" w:hanging="805"/>
    </w:pPr>
    <w:rPr>
      <w:sz w:val="20"/>
    </w:rPr>
  </w:style>
  <w:style w:type="paragraph" w:customStyle="1" w:styleId="CTA3ai">
    <w:name w:val="CTA 3(a)(i)"/>
    <w:basedOn w:val="OPCParaBase"/>
    <w:rsid w:val="00032D9E"/>
    <w:pPr>
      <w:tabs>
        <w:tab w:val="right" w:pos="1140"/>
      </w:tabs>
      <w:spacing w:before="40" w:line="240" w:lineRule="atLeast"/>
      <w:ind w:left="1361" w:hanging="1361"/>
    </w:pPr>
    <w:rPr>
      <w:sz w:val="20"/>
    </w:rPr>
  </w:style>
  <w:style w:type="paragraph" w:customStyle="1" w:styleId="CTA4a">
    <w:name w:val="CTA 4(a)"/>
    <w:basedOn w:val="OPCParaBase"/>
    <w:rsid w:val="00032D9E"/>
    <w:pPr>
      <w:tabs>
        <w:tab w:val="right" w:pos="624"/>
      </w:tabs>
      <w:spacing w:before="40" w:line="240" w:lineRule="atLeast"/>
      <w:ind w:left="873" w:hanging="873"/>
    </w:pPr>
    <w:rPr>
      <w:sz w:val="20"/>
    </w:rPr>
  </w:style>
  <w:style w:type="paragraph" w:customStyle="1" w:styleId="CTA4ai">
    <w:name w:val="CTA 4(a)(i)"/>
    <w:basedOn w:val="OPCParaBase"/>
    <w:rsid w:val="00032D9E"/>
    <w:pPr>
      <w:tabs>
        <w:tab w:val="right" w:pos="1213"/>
      </w:tabs>
      <w:spacing w:before="40" w:line="240" w:lineRule="atLeast"/>
      <w:ind w:left="1452" w:hanging="1452"/>
    </w:pPr>
    <w:rPr>
      <w:sz w:val="20"/>
    </w:rPr>
  </w:style>
  <w:style w:type="paragraph" w:customStyle="1" w:styleId="CTACAPS">
    <w:name w:val="CTA CAPS"/>
    <w:basedOn w:val="OPCParaBase"/>
    <w:rsid w:val="00032D9E"/>
    <w:pPr>
      <w:spacing w:before="60" w:line="240" w:lineRule="atLeast"/>
    </w:pPr>
    <w:rPr>
      <w:sz w:val="20"/>
    </w:rPr>
  </w:style>
  <w:style w:type="paragraph" w:customStyle="1" w:styleId="CTAright">
    <w:name w:val="CTA right"/>
    <w:basedOn w:val="OPCParaBase"/>
    <w:rsid w:val="00032D9E"/>
    <w:pPr>
      <w:spacing w:before="60" w:line="240" w:lineRule="auto"/>
      <w:jc w:val="right"/>
    </w:pPr>
    <w:rPr>
      <w:sz w:val="20"/>
    </w:rPr>
  </w:style>
  <w:style w:type="paragraph" w:customStyle="1" w:styleId="EndNotespara">
    <w:name w:val="EndNotes(para)"/>
    <w:aliases w:val="eta"/>
    <w:basedOn w:val="OPCParaBase"/>
    <w:next w:val="EndNotessubpara"/>
    <w:rsid w:val="00032D9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32D9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32D9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32D9E"/>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032D9E"/>
    <w:rPr>
      <w:sz w:val="16"/>
    </w:rPr>
  </w:style>
  <w:style w:type="paragraph" w:customStyle="1" w:styleId="House">
    <w:name w:val="House"/>
    <w:basedOn w:val="OPCParaBase"/>
    <w:rsid w:val="00032D9E"/>
    <w:pPr>
      <w:spacing w:line="240" w:lineRule="auto"/>
    </w:pPr>
    <w:rPr>
      <w:sz w:val="28"/>
    </w:rPr>
  </w:style>
  <w:style w:type="paragraph" w:customStyle="1" w:styleId="Item">
    <w:name w:val="Item"/>
    <w:aliases w:val="i"/>
    <w:basedOn w:val="OPCParaBase"/>
    <w:next w:val="ItemHead"/>
    <w:rsid w:val="00032D9E"/>
    <w:pPr>
      <w:keepLines/>
      <w:spacing w:before="80" w:line="240" w:lineRule="auto"/>
      <w:ind w:left="709"/>
    </w:pPr>
  </w:style>
  <w:style w:type="paragraph" w:customStyle="1" w:styleId="ItemHead">
    <w:name w:val="ItemHead"/>
    <w:aliases w:val="ih"/>
    <w:basedOn w:val="OPCParaBase"/>
    <w:next w:val="Item"/>
    <w:rsid w:val="00032D9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32D9E"/>
    <w:pPr>
      <w:spacing w:line="240" w:lineRule="auto"/>
    </w:pPr>
    <w:rPr>
      <w:b/>
      <w:sz w:val="32"/>
    </w:rPr>
  </w:style>
  <w:style w:type="paragraph" w:customStyle="1" w:styleId="notedraft">
    <w:name w:val="note(draft)"/>
    <w:aliases w:val="nd"/>
    <w:basedOn w:val="OPCParaBase"/>
    <w:rsid w:val="00032D9E"/>
    <w:pPr>
      <w:spacing w:before="240" w:line="240" w:lineRule="auto"/>
      <w:ind w:left="284" w:hanging="284"/>
    </w:pPr>
    <w:rPr>
      <w:i/>
      <w:sz w:val="24"/>
    </w:rPr>
  </w:style>
  <w:style w:type="paragraph" w:customStyle="1" w:styleId="notemargin">
    <w:name w:val="note(margin)"/>
    <w:aliases w:val="nm"/>
    <w:basedOn w:val="OPCParaBase"/>
    <w:rsid w:val="00032D9E"/>
    <w:pPr>
      <w:tabs>
        <w:tab w:val="left" w:pos="709"/>
      </w:tabs>
      <w:spacing w:before="122" w:line="198" w:lineRule="exact"/>
      <w:ind w:left="709" w:hanging="709"/>
    </w:pPr>
    <w:rPr>
      <w:sz w:val="18"/>
    </w:rPr>
  </w:style>
  <w:style w:type="paragraph" w:customStyle="1" w:styleId="noteToPara">
    <w:name w:val="noteToPara"/>
    <w:aliases w:val="ntp"/>
    <w:basedOn w:val="OPCParaBase"/>
    <w:rsid w:val="00032D9E"/>
    <w:pPr>
      <w:spacing w:before="122" w:line="198" w:lineRule="exact"/>
      <w:ind w:left="2353" w:hanging="709"/>
    </w:pPr>
    <w:rPr>
      <w:sz w:val="18"/>
    </w:rPr>
  </w:style>
  <w:style w:type="paragraph" w:customStyle="1" w:styleId="noteParlAmend">
    <w:name w:val="note(ParlAmend)"/>
    <w:aliases w:val="npp"/>
    <w:basedOn w:val="OPCParaBase"/>
    <w:next w:val="ParlAmend"/>
    <w:rsid w:val="00032D9E"/>
    <w:pPr>
      <w:spacing w:line="240" w:lineRule="auto"/>
      <w:jc w:val="right"/>
    </w:pPr>
    <w:rPr>
      <w:rFonts w:ascii="Arial" w:hAnsi="Arial"/>
      <w:b/>
      <w:i/>
    </w:rPr>
  </w:style>
  <w:style w:type="paragraph" w:customStyle="1" w:styleId="Page1">
    <w:name w:val="Page1"/>
    <w:basedOn w:val="OPCParaBase"/>
    <w:rsid w:val="00032D9E"/>
    <w:pPr>
      <w:spacing w:before="5600" w:line="240" w:lineRule="auto"/>
    </w:pPr>
    <w:rPr>
      <w:b/>
      <w:sz w:val="32"/>
    </w:rPr>
  </w:style>
  <w:style w:type="paragraph" w:customStyle="1" w:styleId="ParlAmend">
    <w:name w:val="ParlAmend"/>
    <w:aliases w:val="pp"/>
    <w:basedOn w:val="OPCParaBase"/>
    <w:rsid w:val="00032D9E"/>
    <w:pPr>
      <w:spacing w:before="240" w:line="240" w:lineRule="atLeast"/>
      <w:ind w:hanging="567"/>
    </w:pPr>
    <w:rPr>
      <w:sz w:val="24"/>
    </w:rPr>
  </w:style>
  <w:style w:type="paragraph" w:customStyle="1" w:styleId="Portfolio">
    <w:name w:val="Portfolio"/>
    <w:basedOn w:val="OPCParaBase"/>
    <w:rsid w:val="00032D9E"/>
    <w:pPr>
      <w:spacing w:line="240" w:lineRule="auto"/>
    </w:pPr>
    <w:rPr>
      <w:i/>
      <w:sz w:val="20"/>
    </w:rPr>
  </w:style>
  <w:style w:type="paragraph" w:customStyle="1" w:styleId="Preamble">
    <w:name w:val="Preamble"/>
    <w:basedOn w:val="OPCParaBase"/>
    <w:next w:val="Normal"/>
    <w:rsid w:val="00032D9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32D9E"/>
    <w:pPr>
      <w:spacing w:line="240" w:lineRule="auto"/>
    </w:pPr>
    <w:rPr>
      <w:i/>
      <w:sz w:val="20"/>
    </w:rPr>
  </w:style>
  <w:style w:type="paragraph" w:customStyle="1" w:styleId="Session">
    <w:name w:val="Session"/>
    <w:basedOn w:val="OPCParaBase"/>
    <w:rsid w:val="00032D9E"/>
    <w:pPr>
      <w:spacing w:line="240" w:lineRule="auto"/>
    </w:pPr>
    <w:rPr>
      <w:sz w:val="28"/>
    </w:rPr>
  </w:style>
  <w:style w:type="paragraph" w:customStyle="1" w:styleId="Sponsor">
    <w:name w:val="Sponsor"/>
    <w:basedOn w:val="OPCParaBase"/>
    <w:rsid w:val="00032D9E"/>
    <w:pPr>
      <w:spacing w:line="240" w:lineRule="auto"/>
    </w:pPr>
    <w:rPr>
      <w:i/>
    </w:rPr>
  </w:style>
  <w:style w:type="paragraph" w:customStyle="1" w:styleId="Subitem">
    <w:name w:val="Subitem"/>
    <w:aliases w:val="iss"/>
    <w:basedOn w:val="OPCParaBase"/>
    <w:rsid w:val="00032D9E"/>
    <w:pPr>
      <w:spacing w:before="180" w:line="240" w:lineRule="auto"/>
      <w:ind w:left="709" w:hanging="709"/>
    </w:pPr>
  </w:style>
  <w:style w:type="paragraph" w:customStyle="1" w:styleId="SubitemHead">
    <w:name w:val="SubitemHead"/>
    <w:aliases w:val="issh"/>
    <w:basedOn w:val="OPCParaBase"/>
    <w:rsid w:val="00032D9E"/>
    <w:pPr>
      <w:keepNext/>
      <w:keepLines/>
      <w:spacing w:before="220" w:line="240" w:lineRule="auto"/>
      <w:ind w:left="709"/>
    </w:pPr>
    <w:rPr>
      <w:rFonts w:ascii="Arial" w:hAnsi="Arial"/>
      <w:i/>
      <w:kern w:val="28"/>
    </w:rPr>
  </w:style>
  <w:style w:type="paragraph" w:customStyle="1" w:styleId="Tablea">
    <w:name w:val="Table(a)"/>
    <w:aliases w:val="ta"/>
    <w:basedOn w:val="OPCParaBase"/>
    <w:rsid w:val="00032D9E"/>
    <w:pPr>
      <w:spacing w:before="60" w:line="240" w:lineRule="auto"/>
      <w:ind w:left="284" w:hanging="284"/>
    </w:pPr>
    <w:rPr>
      <w:sz w:val="20"/>
    </w:rPr>
  </w:style>
  <w:style w:type="paragraph" w:customStyle="1" w:styleId="TableAA">
    <w:name w:val="Table(AA)"/>
    <w:aliases w:val="taaa"/>
    <w:basedOn w:val="OPCParaBase"/>
    <w:rsid w:val="00032D9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32D9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32D9E"/>
    <w:pPr>
      <w:spacing w:before="60" w:line="240" w:lineRule="atLeast"/>
    </w:pPr>
    <w:rPr>
      <w:sz w:val="20"/>
    </w:rPr>
  </w:style>
  <w:style w:type="paragraph" w:customStyle="1" w:styleId="TLPBoxTextnote">
    <w:name w:val="TLPBoxText(note"/>
    <w:aliases w:val="right)"/>
    <w:basedOn w:val="OPCParaBase"/>
    <w:rsid w:val="00032D9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32D9E"/>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32D9E"/>
    <w:pPr>
      <w:spacing w:before="122" w:line="198" w:lineRule="exact"/>
      <w:ind w:left="1985" w:hanging="851"/>
      <w:jc w:val="right"/>
    </w:pPr>
    <w:rPr>
      <w:sz w:val="18"/>
    </w:rPr>
  </w:style>
  <w:style w:type="paragraph" w:customStyle="1" w:styleId="TLPTableBullet">
    <w:name w:val="TLPTableBullet"/>
    <w:aliases w:val="ttb"/>
    <w:basedOn w:val="OPCParaBase"/>
    <w:rsid w:val="00032D9E"/>
    <w:pPr>
      <w:spacing w:line="240" w:lineRule="exact"/>
      <w:ind w:left="284" w:hanging="284"/>
    </w:pPr>
    <w:rPr>
      <w:sz w:val="20"/>
    </w:rPr>
  </w:style>
  <w:style w:type="paragraph" w:customStyle="1" w:styleId="TofSectsGroupHeading">
    <w:name w:val="TofSects(GroupHeading)"/>
    <w:basedOn w:val="OPCParaBase"/>
    <w:next w:val="TofSectsSection"/>
    <w:rsid w:val="00032D9E"/>
    <w:pPr>
      <w:keepLines/>
      <w:spacing w:before="240" w:after="120" w:line="240" w:lineRule="auto"/>
      <w:ind w:left="794"/>
    </w:pPr>
    <w:rPr>
      <w:b/>
      <w:kern w:val="28"/>
      <w:sz w:val="20"/>
    </w:rPr>
  </w:style>
  <w:style w:type="paragraph" w:customStyle="1" w:styleId="TofSectsHeading">
    <w:name w:val="TofSects(Heading)"/>
    <w:basedOn w:val="OPCParaBase"/>
    <w:rsid w:val="00032D9E"/>
    <w:pPr>
      <w:spacing w:before="240" w:after="120" w:line="240" w:lineRule="auto"/>
    </w:pPr>
    <w:rPr>
      <w:b/>
      <w:sz w:val="24"/>
    </w:rPr>
  </w:style>
  <w:style w:type="paragraph" w:customStyle="1" w:styleId="TofSectsSection">
    <w:name w:val="TofSects(Section)"/>
    <w:basedOn w:val="OPCParaBase"/>
    <w:rsid w:val="00032D9E"/>
    <w:pPr>
      <w:keepLines/>
      <w:spacing w:before="40" w:line="240" w:lineRule="auto"/>
      <w:ind w:left="1588" w:hanging="794"/>
    </w:pPr>
    <w:rPr>
      <w:kern w:val="28"/>
      <w:sz w:val="18"/>
    </w:rPr>
  </w:style>
  <w:style w:type="paragraph" w:customStyle="1" w:styleId="TofSectsSubdiv">
    <w:name w:val="TofSects(Subdiv)"/>
    <w:basedOn w:val="OPCParaBase"/>
    <w:rsid w:val="00032D9E"/>
    <w:pPr>
      <w:keepLines/>
      <w:spacing w:before="80" w:line="240" w:lineRule="auto"/>
      <w:ind w:left="1588" w:hanging="794"/>
    </w:pPr>
    <w:rPr>
      <w:kern w:val="28"/>
    </w:rPr>
  </w:style>
  <w:style w:type="paragraph" w:customStyle="1" w:styleId="WRStyle">
    <w:name w:val="WR Style"/>
    <w:aliases w:val="WR"/>
    <w:basedOn w:val="OPCParaBase"/>
    <w:rsid w:val="00032D9E"/>
    <w:pPr>
      <w:spacing w:before="240" w:line="240" w:lineRule="auto"/>
      <w:ind w:left="284" w:hanging="284"/>
    </w:pPr>
    <w:rPr>
      <w:b/>
      <w:i/>
      <w:kern w:val="28"/>
      <w:sz w:val="24"/>
    </w:rPr>
  </w:style>
  <w:style w:type="paragraph" w:customStyle="1" w:styleId="notepara">
    <w:name w:val="note(para)"/>
    <w:aliases w:val="na"/>
    <w:basedOn w:val="OPCParaBase"/>
    <w:rsid w:val="00032D9E"/>
    <w:pPr>
      <w:spacing w:before="40" w:line="198" w:lineRule="exact"/>
      <w:ind w:left="2354" w:hanging="369"/>
    </w:pPr>
    <w:rPr>
      <w:sz w:val="18"/>
    </w:rPr>
  </w:style>
  <w:style w:type="character" w:customStyle="1" w:styleId="FooterChar">
    <w:name w:val="Footer Char"/>
    <w:basedOn w:val="DefaultParagraphFont"/>
    <w:link w:val="Footer"/>
    <w:rsid w:val="00032D9E"/>
    <w:rPr>
      <w:sz w:val="22"/>
      <w:szCs w:val="24"/>
    </w:rPr>
  </w:style>
  <w:style w:type="table" w:customStyle="1" w:styleId="CFlag">
    <w:name w:val="CFlag"/>
    <w:basedOn w:val="TableNormal"/>
    <w:uiPriority w:val="99"/>
    <w:rsid w:val="00032D9E"/>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032D9E"/>
    <w:rPr>
      <w:rFonts w:ascii="Tahoma" w:eastAsiaTheme="minorHAnsi" w:hAnsi="Tahoma" w:cs="Tahoma"/>
      <w:sz w:val="16"/>
      <w:szCs w:val="16"/>
      <w:lang w:eastAsia="en-US"/>
    </w:rPr>
  </w:style>
  <w:style w:type="paragraph" w:customStyle="1" w:styleId="InstNo">
    <w:name w:val="InstNo"/>
    <w:basedOn w:val="OPCParaBase"/>
    <w:next w:val="Normal"/>
    <w:rsid w:val="00032D9E"/>
    <w:rPr>
      <w:b/>
      <w:sz w:val="28"/>
      <w:szCs w:val="32"/>
    </w:rPr>
  </w:style>
  <w:style w:type="paragraph" w:customStyle="1" w:styleId="LegislationMadeUnder">
    <w:name w:val="LegislationMadeUnder"/>
    <w:basedOn w:val="OPCParaBase"/>
    <w:next w:val="Normal"/>
    <w:rsid w:val="00032D9E"/>
    <w:rPr>
      <w:i/>
      <w:sz w:val="32"/>
      <w:szCs w:val="32"/>
    </w:rPr>
  </w:style>
  <w:style w:type="paragraph" w:customStyle="1" w:styleId="ActHead10">
    <w:name w:val="ActHead 10"/>
    <w:aliases w:val="sp"/>
    <w:basedOn w:val="OPCParaBase"/>
    <w:next w:val="ActHead3"/>
    <w:rsid w:val="00032D9E"/>
    <w:pPr>
      <w:keepNext/>
      <w:spacing w:before="280" w:line="240" w:lineRule="auto"/>
      <w:outlineLvl w:val="1"/>
    </w:pPr>
    <w:rPr>
      <w:b/>
      <w:sz w:val="32"/>
      <w:szCs w:val="30"/>
    </w:rPr>
  </w:style>
  <w:style w:type="paragraph" w:customStyle="1" w:styleId="SignCoverPageEnd">
    <w:name w:val="SignCoverPageEnd"/>
    <w:basedOn w:val="OPCParaBase"/>
    <w:next w:val="Normal"/>
    <w:rsid w:val="00032D9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32D9E"/>
    <w:pPr>
      <w:pBdr>
        <w:top w:val="single" w:sz="4" w:space="1" w:color="auto"/>
      </w:pBdr>
      <w:spacing w:before="360"/>
      <w:ind w:right="397"/>
      <w:jc w:val="both"/>
    </w:pPr>
  </w:style>
  <w:style w:type="paragraph" w:customStyle="1" w:styleId="NotesHeading2">
    <w:name w:val="NotesHeading 2"/>
    <w:basedOn w:val="OPCParaBase"/>
    <w:next w:val="Normal"/>
    <w:rsid w:val="00032D9E"/>
    <w:rPr>
      <w:b/>
      <w:sz w:val="28"/>
      <w:szCs w:val="28"/>
    </w:rPr>
  </w:style>
  <w:style w:type="paragraph" w:customStyle="1" w:styleId="NotesHeading1">
    <w:name w:val="NotesHeading 1"/>
    <w:basedOn w:val="OPCParaBase"/>
    <w:next w:val="Normal"/>
    <w:rsid w:val="00032D9E"/>
    <w:pPr>
      <w:outlineLvl w:val="0"/>
    </w:pPr>
    <w:rPr>
      <w:b/>
      <w:sz w:val="28"/>
      <w:szCs w:val="28"/>
    </w:rPr>
  </w:style>
  <w:style w:type="paragraph" w:customStyle="1" w:styleId="CompiledActNo">
    <w:name w:val="CompiledActNo"/>
    <w:basedOn w:val="OPCParaBase"/>
    <w:next w:val="Normal"/>
    <w:rsid w:val="00032D9E"/>
    <w:rPr>
      <w:b/>
      <w:sz w:val="24"/>
      <w:szCs w:val="24"/>
    </w:rPr>
  </w:style>
  <w:style w:type="paragraph" w:customStyle="1" w:styleId="ENotesText">
    <w:name w:val="ENotesText"/>
    <w:aliases w:val="Ent"/>
    <w:basedOn w:val="OPCParaBase"/>
    <w:next w:val="Normal"/>
    <w:rsid w:val="00032D9E"/>
    <w:pPr>
      <w:spacing w:before="120"/>
    </w:pPr>
  </w:style>
  <w:style w:type="paragraph" w:customStyle="1" w:styleId="CompiledMadeUnder">
    <w:name w:val="CompiledMadeUnder"/>
    <w:basedOn w:val="OPCParaBase"/>
    <w:next w:val="Normal"/>
    <w:rsid w:val="00032D9E"/>
    <w:rPr>
      <w:i/>
      <w:sz w:val="24"/>
      <w:szCs w:val="24"/>
    </w:rPr>
  </w:style>
  <w:style w:type="paragraph" w:customStyle="1" w:styleId="Paragraphsub-sub-sub">
    <w:name w:val="Paragraph(sub-sub-sub)"/>
    <w:aliases w:val="aaaa"/>
    <w:basedOn w:val="OPCParaBase"/>
    <w:rsid w:val="00032D9E"/>
    <w:pPr>
      <w:tabs>
        <w:tab w:val="right" w:pos="3402"/>
      </w:tabs>
      <w:spacing w:before="40" w:line="240" w:lineRule="auto"/>
      <w:ind w:left="3402" w:hanging="3402"/>
    </w:pPr>
  </w:style>
  <w:style w:type="paragraph" w:customStyle="1" w:styleId="TableTextEndNotes">
    <w:name w:val="TableTextEndNotes"/>
    <w:aliases w:val="Tten"/>
    <w:basedOn w:val="Normal"/>
    <w:rsid w:val="00032D9E"/>
    <w:pPr>
      <w:spacing w:before="60" w:line="240" w:lineRule="auto"/>
    </w:pPr>
    <w:rPr>
      <w:rFonts w:cs="Arial"/>
      <w:sz w:val="20"/>
      <w:szCs w:val="22"/>
    </w:rPr>
  </w:style>
  <w:style w:type="paragraph" w:customStyle="1" w:styleId="TableHeading">
    <w:name w:val="TableHeading"/>
    <w:aliases w:val="th"/>
    <w:basedOn w:val="OPCParaBase"/>
    <w:next w:val="Tabletext"/>
    <w:rsid w:val="00032D9E"/>
    <w:pPr>
      <w:keepNext/>
      <w:spacing w:before="60" w:line="240" w:lineRule="atLeast"/>
    </w:pPr>
    <w:rPr>
      <w:b/>
      <w:sz w:val="20"/>
    </w:rPr>
  </w:style>
  <w:style w:type="paragraph" w:customStyle="1" w:styleId="NoteToSubpara">
    <w:name w:val="NoteToSubpara"/>
    <w:aliases w:val="nts"/>
    <w:basedOn w:val="OPCParaBase"/>
    <w:rsid w:val="00032D9E"/>
    <w:pPr>
      <w:spacing w:before="40" w:line="198" w:lineRule="exact"/>
      <w:ind w:left="2835" w:hanging="709"/>
    </w:pPr>
    <w:rPr>
      <w:sz w:val="18"/>
    </w:rPr>
  </w:style>
  <w:style w:type="paragraph" w:customStyle="1" w:styleId="ENoteTableHeading">
    <w:name w:val="ENoteTableHeading"/>
    <w:aliases w:val="enth"/>
    <w:basedOn w:val="OPCParaBase"/>
    <w:rsid w:val="00032D9E"/>
    <w:pPr>
      <w:keepNext/>
      <w:spacing w:before="60" w:line="240" w:lineRule="atLeast"/>
    </w:pPr>
    <w:rPr>
      <w:rFonts w:ascii="Arial" w:hAnsi="Arial"/>
      <w:b/>
      <w:sz w:val="16"/>
    </w:rPr>
  </w:style>
  <w:style w:type="paragraph" w:customStyle="1" w:styleId="ENoteTTi">
    <w:name w:val="ENoteTTi"/>
    <w:aliases w:val="entti"/>
    <w:basedOn w:val="OPCParaBase"/>
    <w:rsid w:val="00032D9E"/>
    <w:pPr>
      <w:keepNext/>
      <w:spacing w:before="60" w:line="240" w:lineRule="atLeast"/>
      <w:ind w:left="170"/>
    </w:pPr>
    <w:rPr>
      <w:sz w:val="16"/>
    </w:rPr>
  </w:style>
  <w:style w:type="paragraph" w:customStyle="1" w:styleId="ENotesHeading1">
    <w:name w:val="ENotesHeading 1"/>
    <w:aliases w:val="Enh1,ENh1"/>
    <w:basedOn w:val="OPCParaBase"/>
    <w:next w:val="Normal"/>
    <w:rsid w:val="00032D9E"/>
    <w:pPr>
      <w:spacing w:before="120"/>
      <w:outlineLvl w:val="1"/>
    </w:pPr>
    <w:rPr>
      <w:b/>
      <w:sz w:val="28"/>
      <w:szCs w:val="28"/>
    </w:rPr>
  </w:style>
  <w:style w:type="paragraph" w:customStyle="1" w:styleId="ENotesHeading2">
    <w:name w:val="ENotesHeading 2"/>
    <w:aliases w:val="Enh2,ENh2"/>
    <w:basedOn w:val="OPCParaBase"/>
    <w:next w:val="Normal"/>
    <w:rsid w:val="00032D9E"/>
    <w:pPr>
      <w:spacing w:before="120" w:after="120"/>
      <w:outlineLvl w:val="2"/>
    </w:pPr>
    <w:rPr>
      <w:b/>
      <w:sz w:val="24"/>
      <w:szCs w:val="28"/>
    </w:rPr>
  </w:style>
  <w:style w:type="paragraph" w:customStyle="1" w:styleId="ENotesHeading3">
    <w:name w:val="ENotesHeading 3"/>
    <w:aliases w:val="Enh3"/>
    <w:basedOn w:val="OPCParaBase"/>
    <w:next w:val="Normal"/>
    <w:rsid w:val="00032D9E"/>
    <w:pPr>
      <w:keepNext/>
      <w:spacing w:before="120" w:line="240" w:lineRule="auto"/>
      <w:outlineLvl w:val="4"/>
    </w:pPr>
    <w:rPr>
      <w:b/>
      <w:szCs w:val="24"/>
    </w:rPr>
  </w:style>
  <w:style w:type="paragraph" w:customStyle="1" w:styleId="ENoteTTIndentHeading">
    <w:name w:val="ENoteTTIndentHeading"/>
    <w:aliases w:val="enTTHi"/>
    <w:basedOn w:val="OPCParaBase"/>
    <w:rsid w:val="00032D9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32D9E"/>
    <w:pPr>
      <w:spacing w:before="60" w:line="240" w:lineRule="atLeast"/>
    </w:pPr>
    <w:rPr>
      <w:sz w:val="16"/>
    </w:rPr>
  </w:style>
  <w:style w:type="paragraph" w:customStyle="1" w:styleId="MadeunderText">
    <w:name w:val="MadeunderText"/>
    <w:basedOn w:val="OPCParaBase"/>
    <w:next w:val="CompiledMadeUnder"/>
    <w:rsid w:val="00032D9E"/>
    <w:pPr>
      <w:spacing w:before="240"/>
    </w:pPr>
    <w:rPr>
      <w:sz w:val="24"/>
      <w:szCs w:val="24"/>
    </w:rPr>
  </w:style>
  <w:style w:type="paragraph" w:customStyle="1" w:styleId="ActHead1">
    <w:name w:val="ActHead 1"/>
    <w:aliases w:val="c"/>
    <w:basedOn w:val="OPCParaBase"/>
    <w:next w:val="Normal"/>
    <w:qFormat/>
    <w:rsid w:val="00032D9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32D9E"/>
    <w:pPr>
      <w:keepNext/>
      <w:keepLines/>
      <w:spacing w:before="280" w:line="240" w:lineRule="auto"/>
      <w:ind w:left="1134" w:hanging="1134"/>
      <w:outlineLvl w:val="1"/>
    </w:pPr>
    <w:rPr>
      <w:b/>
      <w:kern w:val="28"/>
      <w:sz w:val="32"/>
    </w:rPr>
  </w:style>
  <w:style w:type="paragraph" w:customStyle="1" w:styleId="ActHead5">
    <w:name w:val="ActHead 5"/>
    <w:aliases w:val="s"/>
    <w:basedOn w:val="OPCParaBase"/>
    <w:next w:val="subsection"/>
    <w:qFormat/>
    <w:rsid w:val="00032D9E"/>
    <w:pPr>
      <w:keepNext/>
      <w:keepLines/>
      <w:spacing w:before="280" w:line="240" w:lineRule="auto"/>
      <w:ind w:left="1134" w:hanging="1134"/>
      <w:outlineLvl w:val="4"/>
    </w:pPr>
    <w:rPr>
      <w:b/>
      <w:kern w:val="28"/>
      <w:sz w:val="24"/>
    </w:rPr>
  </w:style>
  <w:style w:type="paragraph" w:customStyle="1" w:styleId="SubPartCASA">
    <w:name w:val="SubPart(CASA)"/>
    <w:aliases w:val="csp"/>
    <w:basedOn w:val="OPCParaBase"/>
    <w:next w:val="ActHead3"/>
    <w:rsid w:val="00032D9E"/>
    <w:pPr>
      <w:keepNext/>
      <w:keepLines/>
      <w:spacing w:before="280"/>
      <w:outlineLvl w:val="1"/>
    </w:pPr>
    <w:rPr>
      <w:b/>
      <w:kern w:val="28"/>
      <w:sz w:val="32"/>
    </w:rPr>
  </w:style>
  <w:style w:type="character" w:customStyle="1" w:styleId="CharSubPartTextCASA">
    <w:name w:val="CharSubPartText(CASA)"/>
    <w:basedOn w:val="OPCCharBase"/>
    <w:uiPriority w:val="1"/>
    <w:rsid w:val="00032D9E"/>
  </w:style>
  <w:style w:type="character" w:customStyle="1" w:styleId="CharSubPartNoCASA">
    <w:name w:val="CharSubPartNo(CASA)"/>
    <w:basedOn w:val="OPCCharBase"/>
    <w:uiPriority w:val="1"/>
    <w:rsid w:val="00032D9E"/>
  </w:style>
  <w:style w:type="paragraph" w:customStyle="1" w:styleId="ENoteTTIndentHeadingSub">
    <w:name w:val="ENoteTTIndentHeadingSub"/>
    <w:aliases w:val="enTTHis"/>
    <w:basedOn w:val="OPCParaBase"/>
    <w:rsid w:val="00032D9E"/>
    <w:pPr>
      <w:keepNext/>
      <w:spacing w:before="60" w:line="240" w:lineRule="atLeast"/>
      <w:ind w:left="340"/>
    </w:pPr>
    <w:rPr>
      <w:b/>
      <w:sz w:val="16"/>
    </w:rPr>
  </w:style>
  <w:style w:type="paragraph" w:customStyle="1" w:styleId="ENoteTTiSub">
    <w:name w:val="ENoteTTiSub"/>
    <w:aliases w:val="enttis"/>
    <w:basedOn w:val="OPCParaBase"/>
    <w:rsid w:val="00032D9E"/>
    <w:pPr>
      <w:keepNext/>
      <w:spacing w:before="60" w:line="240" w:lineRule="atLeast"/>
      <w:ind w:left="340"/>
    </w:pPr>
    <w:rPr>
      <w:sz w:val="16"/>
    </w:rPr>
  </w:style>
  <w:style w:type="paragraph" w:customStyle="1" w:styleId="SubDivisionMigration">
    <w:name w:val="SubDivisionMigration"/>
    <w:aliases w:val="sdm"/>
    <w:basedOn w:val="OPCParaBase"/>
    <w:rsid w:val="00032D9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32D9E"/>
    <w:pPr>
      <w:keepNext/>
      <w:keepLines/>
      <w:spacing w:before="240" w:line="240" w:lineRule="auto"/>
      <w:ind w:left="1134" w:hanging="1134"/>
    </w:pPr>
    <w:rPr>
      <w:b/>
      <w:sz w:val="28"/>
    </w:rPr>
  </w:style>
  <w:style w:type="paragraph" w:customStyle="1" w:styleId="TxGenus">
    <w:name w:val="Tx:Genus"/>
    <w:basedOn w:val="Normal"/>
    <w:rsid w:val="00AA7767"/>
    <w:pPr>
      <w:widowControl w:val="0"/>
      <w:ind w:left="5245"/>
    </w:pPr>
    <w:rPr>
      <w:i/>
      <w:noProof/>
    </w:rPr>
  </w:style>
  <w:style w:type="paragraph" w:customStyle="1" w:styleId="SOText">
    <w:name w:val="SO Text"/>
    <w:aliases w:val="sot"/>
    <w:link w:val="SOTextChar"/>
    <w:rsid w:val="00032D9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32D9E"/>
    <w:rPr>
      <w:rFonts w:eastAsiaTheme="minorHAnsi" w:cstheme="minorBidi"/>
      <w:sz w:val="22"/>
      <w:lang w:eastAsia="en-US"/>
    </w:rPr>
  </w:style>
  <w:style w:type="paragraph" w:customStyle="1" w:styleId="SOTextNote">
    <w:name w:val="SO TextNote"/>
    <w:aliases w:val="sont"/>
    <w:basedOn w:val="SOText"/>
    <w:qFormat/>
    <w:rsid w:val="00032D9E"/>
    <w:pPr>
      <w:spacing w:before="122" w:line="198" w:lineRule="exact"/>
      <w:ind w:left="1843" w:hanging="709"/>
    </w:pPr>
    <w:rPr>
      <w:sz w:val="18"/>
    </w:rPr>
  </w:style>
  <w:style w:type="paragraph" w:customStyle="1" w:styleId="SOPara">
    <w:name w:val="SO Para"/>
    <w:aliases w:val="soa"/>
    <w:basedOn w:val="SOText"/>
    <w:link w:val="SOParaChar"/>
    <w:qFormat/>
    <w:rsid w:val="00032D9E"/>
    <w:pPr>
      <w:tabs>
        <w:tab w:val="right" w:pos="1786"/>
      </w:tabs>
      <w:spacing w:before="40"/>
      <w:ind w:left="2070" w:hanging="936"/>
    </w:pPr>
  </w:style>
  <w:style w:type="character" w:customStyle="1" w:styleId="SOParaChar">
    <w:name w:val="SO Para Char"/>
    <w:aliases w:val="soa Char"/>
    <w:basedOn w:val="DefaultParagraphFont"/>
    <w:link w:val="SOPara"/>
    <w:rsid w:val="00032D9E"/>
    <w:rPr>
      <w:rFonts w:eastAsiaTheme="minorHAnsi" w:cstheme="minorBidi"/>
      <w:sz w:val="22"/>
      <w:lang w:eastAsia="en-US"/>
    </w:rPr>
  </w:style>
  <w:style w:type="paragraph" w:customStyle="1" w:styleId="FileName">
    <w:name w:val="FileName"/>
    <w:basedOn w:val="Normal"/>
    <w:rsid w:val="00032D9E"/>
  </w:style>
  <w:style w:type="paragraph" w:customStyle="1" w:styleId="SOHeadBold">
    <w:name w:val="SO HeadBold"/>
    <w:aliases w:val="sohb"/>
    <w:basedOn w:val="SOText"/>
    <w:next w:val="SOText"/>
    <w:link w:val="SOHeadBoldChar"/>
    <w:qFormat/>
    <w:rsid w:val="00032D9E"/>
    <w:rPr>
      <w:b/>
    </w:rPr>
  </w:style>
  <w:style w:type="character" w:customStyle="1" w:styleId="SOHeadBoldChar">
    <w:name w:val="SO HeadBold Char"/>
    <w:aliases w:val="sohb Char"/>
    <w:basedOn w:val="DefaultParagraphFont"/>
    <w:link w:val="SOHeadBold"/>
    <w:rsid w:val="00032D9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32D9E"/>
    <w:rPr>
      <w:i/>
    </w:rPr>
  </w:style>
  <w:style w:type="character" w:customStyle="1" w:styleId="SOHeadItalicChar">
    <w:name w:val="SO HeadItalic Char"/>
    <w:aliases w:val="sohi Char"/>
    <w:basedOn w:val="DefaultParagraphFont"/>
    <w:link w:val="SOHeadItalic"/>
    <w:rsid w:val="00032D9E"/>
    <w:rPr>
      <w:rFonts w:eastAsiaTheme="minorHAnsi" w:cstheme="minorBidi"/>
      <w:i/>
      <w:sz w:val="22"/>
      <w:lang w:eastAsia="en-US"/>
    </w:rPr>
  </w:style>
  <w:style w:type="paragraph" w:customStyle="1" w:styleId="SOBullet">
    <w:name w:val="SO Bullet"/>
    <w:aliases w:val="sotb"/>
    <w:basedOn w:val="SOText"/>
    <w:link w:val="SOBulletChar"/>
    <w:qFormat/>
    <w:rsid w:val="00032D9E"/>
    <w:pPr>
      <w:ind w:left="1559" w:hanging="425"/>
    </w:pPr>
  </w:style>
  <w:style w:type="character" w:customStyle="1" w:styleId="SOBulletChar">
    <w:name w:val="SO Bullet Char"/>
    <w:aliases w:val="sotb Char"/>
    <w:basedOn w:val="DefaultParagraphFont"/>
    <w:link w:val="SOBullet"/>
    <w:rsid w:val="00032D9E"/>
    <w:rPr>
      <w:rFonts w:eastAsiaTheme="minorHAnsi" w:cstheme="minorBidi"/>
      <w:sz w:val="22"/>
      <w:lang w:eastAsia="en-US"/>
    </w:rPr>
  </w:style>
  <w:style w:type="paragraph" w:customStyle="1" w:styleId="SOBulletNote">
    <w:name w:val="SO BulletNote"/>
    <w:aliases w:val="sonb"/>
    <w:basedOn w:val="SOTextNote"/>
    <w:link w:val="SOBulletNoteChar"/>
    <w:qFormat/>
    <w:rsid w:val="00032D9E"/>
    <w:pPr>
      <w:tabs>
        <w:tab w:val="left" w:pos="1560"/>
      </w:tabs>
      <w:ind w:left="2268" w:hanging="1134"/>
    </w:pPr>
  </w:style>
  <w:style w:type="character" w:customStyle="1" w:styleId="SOBulletNoteChar">
    <w:name w:val="SO BulletNote Char"/>
    <w:aliases w:val="sonb Char"/>
    <w:basedOn w:val="DefaultParagraphFont"/>
    <w:link w:val="SOBulletNote"/>
    <w:rsid w:val="00032D9E"/>
    <w:rPr>
      <w:rFonts w:eastAsiaTheme="minorHAnsi" w:cstheme="minorBidi"/>
      <w:sz w:val="18"/>
      <w:lang w:eastAsia="en-US"/>
    </w:rPr>
  </w:style>
  <w:style w:type="paragraph" w:customStyle="1" w:styleId="LapPam17">
    <w:name w:val="/LapPam_17"/>
    <w:rsid w:val="00606E5D"/>
    <w:pPr>
      <w:numPr>
        <w:numId w:val="18"/>
      </w:numPr>
      <w:tabs>
        <w:tab w:val="clear" w:pos="360"/>
        <w:tab w:val="num" w:pos="720"/>
      </w:tabs>
      <w:spacing w:before="240"/>
      <w:ind w:left="0" w:firstLine="0"/>
    </w:pPr>
    <w:rPr>
      <w:sz w:val="24"/>
    </w:rPr>
  </w:style>
  <w:style w:type="paragraph" w:customStyle="1" w:styleId="FreeForm">
    <w:name w:val="FreeForm"/>
    <w:rsid w:val="00032D9E"/>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2D9E"/>
    <w:pPr>
      <w:spacing w:line="260" w:lineRule="atLeast"/>
    </w:pPr>
    <w:rPr>
      <w:rFonts w:eastAsiaTheme="minorHAnsi" w:cstheme="minorBidi"/>
      <w:sz w:val="22"/>
      <w:lang w:eastAsia="en-US"/>
    </w:rPr>
  </w:style>
  <w:style w:type="paragraph" w:styleId="Heading1">
    <w:name w:val="heading 1"/>
    <w:basedOn w:val="OPCParaBase"/>
    <w:next w:val="Normal"/>
    <w:qFormat/>
    <w:rsid w:val="00D00898"/>
    <w:pPr>
      <w:keepNext/>
      <w:keepLines/>
      <w:spacing w:line="240" w:lineRule="auto"/>
      <w:ind w:left="1134" w:hanging="1134"/>
      <w:outlineLvl w:val="0"/>
    </w:pPr>
    <w:rPr>
      <w:b/>
      <w:kern w:val="28"/>
      <w:sz w:val="36"/>
    </w:rPr>
  </w:style>
  <w:style w:type="paragraph" w:styleId="Heading2">
    <w:name w:val="heading 2"/>
    <w:basedOn w:val="OPCParaBase"/>
    <w:next w:val="ActHead3"/>
    <w:qFormat/>
    <w:rsid w:val="00D00898"/>
    <w:pPr>
      <w:keepNext/>
      <w:keepLines/>
      <w:spacing w:before="280" w:line="240" w:lineRule="auto"/>
      <w:ind w:left="1134" w:hanging="1134"/>
      <w:outlineLvl w:val="1"/>
    </w:pPr>
    <w:rPr>
      <w:b/>
      <w:kern w:val="28"/>
      <w:sz w:val="32"/>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OPCParaBase"/>
    <w:next w:val="subsection"/>
    <w:qFormat/>
    <w:rsid w:val="00D00898"/>
    <w:pPr>
      <w:keepNext/>
      <w:keepLines/>
      <w:spacing w:before="280" w:line="240" w:lineRule="auto"/>
      <w:ind w:left="1134" w:hanging="1134"/>
      <w:outlineLvl w:val="4"/>
    </w:pPr>
    <w:rPr>
      <w:b/>
      <w:kern w:val="28"/>
      <w:sz w:val="24"/>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032D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2D9E"/>
  </w:style>
  <w:style w:type="paragraph" w:customStyle="1" w:styleId="paragraphsub-sub">
    <w:name w:val="paragraph(sub-sub)"/>
    <w:aliases w:val="aaa"/>
    <w:basedOn w:val="OPCParaBase"/>
    <w:rsid w:val="00032D9E"/>
    <w:pPr>
      <w:tabs>
        <w:tab w:val="right" w:pos="2722"/>
      </w:tabs>
      <w:spacing w:before="40" w:line="240" w:lineRule="auto"/>
      <w:ind w:left="2835" w:hanging="2835"/>
    </w:pPr>
  </w:style>
  <w:style w:type="table" w:customStyle="1" w:styleId="TableGrid2">
    <w:name w:val="Table Grid2"/>
    <w:basedOn w:val="TableNormal"/>
    <w:next w:val="TableGrid"/>
    <w:uiPriority w:val="59"/>
    <w:rsid w:val="00122D4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032D9E"/>
    <w:pPr>
      <w:tabs>
        <w:tab w:val="center" w:pos="4153"/>
        <w:tab w:val="right" w:pos="8306"/>
      </w:tabs>
    </w:pPr>
    <w:rPr>
      <w:sz w:val="22"/>
      <w:szCs w:val="24"/>
    </w:rPr>
  </w:style>
  <w:style w:type="table" w:customStyle="1" w:styleId="TableGrid3">
    <w:name w:val="Table Grid3"/>
    <w:basedOn w:val="TableNormal"/>
    <w:next w:val="TableGrid"/>
    <w:uiPriority w:val="59"/>
    <w:rsid w:val="00122D4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032D9E"/>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032D9E"/>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32D9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8A483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8A483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483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032D9E"/>
  </w:style>
  <w:style w:type="character" w:customStyle="1" w:styleId="CharAmSchText">
    <w:name w:val="CharAmSchText"/>
    <w:basedOn w:val="OPCCharBase"/>
    <w:uiPriority w:val="1"/>
    <w:qFormat/>
    <w:rsid w:val="00032D9E"/>
  </w:style>
  <w:style w:type="character" w:customStyle="1" w:styleId="CharChapNo">
    <w:name w:val="CharChapNo"/>
    <w:basedOn w:val="OPCCharBase"/>
    <w:qFormat/>
    <w:rsid w:val="00032D9E"/>
  </w:style>
  <w:style w:type="character" w:customStyle="1" w:styleId="CharChapText">
    <w:name w:val="CharChapText"/>
    <w:basedOn w:val="OPCCharBase"/>
    <w:qFormat/>
    <w:rsid w:val="00032D9E"/>
  </w:style>
  <w:style w:type="character" w:customStyle="1" w:styleId="CharDivNo">
    <w:name w:val="CharDivNo"/>
    <w:basedOn w:val="OPCCharBase"/>
    <w:qFormat/>
    <w:rsid w:val="00032D9E"/>
  </w:style>
  <w:style w:type="character" w:customStyle="1" w:styleId="CharDivText">
    <w:name w:val="CharDivText"/>
    <w:basedOn w:val="OPCCharBase"/>
    <w:qFormat/>
    <w:rsid w:val="00032D9E"/>
  </w:style>
  <w:style w:type="character" w:customStyle="1" w:styleId="CharPartNo">
    <w:name w:val="CharPartNo"/>
    <w:basedOn w:val="OPCCharBase"/>
    <w:qFormat/>
    <w:rsid w:val="00032D9E"/>
  </w:style>
  <w:style w:type="character" w:customStyle="1" w:styleId="CharPartText">
    <w:name w:val="CharPartText"/>
    <w:basedOn w:val="OPCCharBase"/>
    <w:qFormat/>
    <w:rsid w:val="00032D9E"/>
  </w:style>
  <w:style w:type="character" w:customStyle="1" w:styleId="OPCCharBase">
    <w:name w:val="OPCCharBase"/>
    <w:uiPriority w:val="1"/>
    <w:qFormat/>
    <w:rsid w:val="00032D9E"/>
  </w:style>
  <w:style w:type="paragraph" w:customStyle="1" w:styleId="OPCParaBase">
    <w:name w:val="OPCParaBase"/>
    <w:qFormat/>
    <w:rsid w:val="00032D9E"/>
    <w:pPr>
      <w:spacing w:line="260" w:lineRule="atLeast"/>
    </w:pPr>
    <w:rPr>
      <w:sz w:val="22"/>
    </w:rPr>
  </w:style>
  <w:style w:type="character" w:customStyle="1" w:styleId="CharSectno">
    <w:name w:val="CharSectno"/>
    <w:basedOn w:val="OPCCharBase"/>
    <w:qFormat/>
    <w:rsid w:val="00032D9E"/>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032D9E"/>
    <w:pPr>
      <w:spacing w:line="240" w:lineRule="auto"/>
      <w:ind w:left="1134"/>
    </w:pPr>
    <w:rPr>
      <w:sz w:val="20"/>
    </w:rPr>
  </w:style>
  <w:style w:type="paragraph" w:customStyle="1" w:styleId="ActHead3">
    <w:name w:val="ActHead 3"/>
    <w:aliases w:val="d"/>
    <w:basedOn w:val="OPCParaBase"/>
    <w:next w:val="ActHead4"/>
    <w:qFormat/>
    <w:rsid w:val="00032D9E"/>
    <w:pPr>
      <w:keepNext/>
      <w:keepLines/>
      <w:spacing w:before="240" w:line="240" w:lineRule="auto"/>
      <w:ind w:left="1134" w:hanging="1134"/>
      <w:outlineLvl w:val="2"/>
    </w:pPr>
    <w:rPr>
      <w:b/>
      <w:kern w:val="28"/>
      <w:sz w:val="28"/>
    </w:rPr>
  </w:style>
  <w:style w:type="paragraph" w:customStyle="1" w:styleId="Penalty">
    <w:name w:val="Penalty"/>
    <w:basedOn w:val="OPCParaBase"/>
    <w:rsid w:val="00032D9E"/>
    <w:pPr>
      <w:tabs>
        <w:tab w:val="left" w:pos="2977"/>
      </w:tabs>
      <w:spacing w:before="180" w:line="240" w:lineRule="auto"/>
      <w:ind w:left="1985" w:hanging="851"/>
    </w:pPr>
  </w:style>
  <w:style w:type="paragraph" w:customStyle="1" w:styleId="ActHead4">
    <w:name w:val="ActHead 4"/>
    <w:aliases w:val="sd"/>
    <w:basedOn w:val="OPCParaBase"/>
    <w:next w:val="ActHead5"/>
    <w:qFormat/>
    <w:rsid w:val="00032D9E"/>
    <w:pPr>
      <w:keepNext/>
      <w:keepLines/>
      <w:spacing w:before="220" w:line="240" w:lineRule="auto"/>
      <w:ind w:left="1134" w:hanging="1134"/>
      <w:outlineLvl w:val="3"/>
    </w:pPr>
    <w:rPr>
      <w:b/>
      <w:kern w:val="28"/>
      <w:sz w:val="26"/>
    </w:rPr>
  </w:style>
  <w:style w:type="paragraph" w:styleId="TOC1">
    <w:name w:val="toc 1"/>
    <w:basedOn w:val="OPCParaBase"/>
    <w:next w:val="Normal"/>
    <w:uiPriority w:val="39"/>
    <w:unhideWhenUsed/>
    <w:rsid w:val="00032D9E"/>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032D9E"/>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032D9E"/>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032D9E"/>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032D9E"/>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032D9E"/>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032D9E"/>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032D9E"/>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032D9E"/>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032D9E"/>
    <w:pPr>
      <w:spacing w:line="240" w:lineRule="auto"/>
    </w:pPr>
    <w:rPr>
      <w:sz w:val="20"/>
    </w:rPr>
  </w:style>
  <w:style w:type="paragraph" w:customStyle="1" w:styleId="ActHead6">
    <w:name w:val="ActHead 6"/>
    <w:aliases w:val="as"/>
    <w:basedOn w:val="OPCParaBase"/>
    <w:next w:val="ActHead7"/>
    <w:qFormat/>
    <w:rsid w:val="00032D9E"/>
    <w:pPr>
      <w:keepNext/>
      <w:keepLines/>
      <w:spacing w:line="240" w:lineRule="auto"/>
      <w:ind w:left="1134" w:hanging="1134"/>
      <w:outlineLvl w:val="5"/>
    </w:pPr>
    <w:rPr>
      <w:rFonts w:ascii="Arial" w:hAnsi="Arial"/>
      <w:b/>
      <w:kern w:val="28"/>
      <w:sz w:val="32"/>
    </w:rPr>
  </w:style>
  <w:style w:type="paragraph" w:styleId="BalloonText">
    <w:name w:val="Balloon Text"/>
    <w:basedOn w:val="Normal"/>
    <w:link w:val="BalloonTextChar"/>
    <w:uiPriority w:val="99"/>
    <w:unhideWhenUsed/>
    <w:rsid w:val="00032D9E"/>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rsid w:val="00032D9E"/>
    <w:pPr>
      <w:spacing w:before="122" w:line="240" w:lineRule="auto"/>
      <w:ind w:left="1985" w:hanging="851"/>
    </w:pPr>
    <w:rPr>
      <w:sz w:val="18"/>
    </w:rPr>
  </w:style>
  <w:style w:type="paragraph" w:customStyle="1" w:styleId="subsection">
    <w:name w:val="subsection"/>
    <w:aliases w:val="ss"/>
    <w:basedOn w:val="OPCParaBase"/>
    <w:rsid w:val="00032D9E"/>
    <w:pPr>
      <w:tabs>
        <w:tab w:val="right" w:pos="1021"/>
      </w:tabs>
      <w:spacing w:before="180" w:line="240" w:lineRule="auto"/>
      <w:ind w:left="1134" w:hanging="1134"/>
    </w:pPr>
  </w:style>
  <w:style w:type="paragraph" w:customStyle="1" w:styleId="paragraph">
    <w:name w:val="paragraph"/>
    <w:aliases w:val="a"/>
    <w:basedOn w:val="OPCParaBase"/>
    <w:rsid w:val="00032D9E"/>
    <w:pPr>
      <w:tabs>
        <w:tab w:val="right" w:pos="1531"/>
      </w:tabs>
      <w:spacing w:before="40" w:line="240" w:lineRule="auto"/>
      <w:ind w:left="1644" w:hanging="1644"/>
    </w:pPr>
  </w:style>
  <w:style w:type="paragraph" w:customStyle="1" w:styleId="subsection2">
    <w:name w:val="subsection2"/>
    <w:aliases w:val="ss2"/>
    <w:basedOn w:val="OPCParaBase"/>
    <w:next w:val="subsection"/>
    <w:rsid w:val="00032D9E"/>
    <w:pPr>
      <w:spacing w:before="40" w:line="240" w:lineRule="auto"/>
      <w:ind w:left="1134"/>
    </w:pPr>
  </w:style>
  <w:style w:type="paragraph" w:customStyle="1" w:styleId="paragraphsub">
    <w:name w:val="paragraph(sub)"/>
    <w:aliases w:val="aa"/>
    <w:basedOn w:val="OPCParaBase"/>
    <w:rsid w:val="00032D9E"/>
    <w:pPr>
      <w:tabs>
        <w:tab w:val="right" w:pos="1985"/>
      </w:tabs>
      <w:spacing w:before="40" w:line="240" w:lineRule="auto"/>
      <w:ind w:left="2098" w:hanging="2098"/>
    </w:pPr>
  </w:style>
  <w:style w:type="paragraph" w:customStyle="1" w:styleId="Definition">
    <w:name w:val="Definition"/>
    <w:aliases w:val="dd"/>
    <w:basedOn w:val="OPCParaBase"/>
    <w:rsid w:val="00032D9E"/>
    <w:pPr>
      <w:spacing w:before="180" w:line="240" w:lineRule="auto"/>
      <w:ind w:left="1134"/>
    </w:pPr>
  </w:style>
  <w:style w:type="paragraph" w:customStyle="1" w:styleId="ShortT">
    <w:name w:val="ShortT"/>
    <w:basedOn w:val="OPCParaBase"/>
    <w:next w:val="Normal"/>
    <w:qFormat/>
    <w:rsid w:val="00032D9E"/>
    <w:pPr>
      <w:spacing w:line="240" w:lineRule="auto"/>
    </w:pPr>
    <w:rPr>
      <w:b/>
      <w:sz w:val="40"/>
    </w:rPr>
  </w:style>
  <w:style w:type="paragraph" w:customStyle="1" w:styleId="SubsectionHead">
    <w:name w:val="SubsectionHead"/>
    <w:aliases w:val="ssh"/>
    <w:basedOn w:val="OPCParaBase"/>
    <w:next w:val="subsection"/>
    <w:rsid w:val="00032D9E"/>
    <w:pPr>
      <w:keepNext/>
      <w:keepLines/>
      <w:spacing w:before="240" w:line="240" w:lineRule="auto"/>
      <w:ind w:left="1134"/>
    </w:pPr>
    <w:rPr>
      <w:i/>
    </w:rPr>
  </w:style>
  <w:style w:type="character" w:customStyle="1" w:styleId="charbotanicalname">
    <w:name w:val="charbotanical_name"/>
    <w:basedOn w:val="DefaultParagraphFont"/>
    <w:rsid w:val="00EE6947"/>
    <w:rPr>
      <w:i/>
    </w:rPr>
  </w:style>
  <w:style w:type="paragraph" w:customStyle="1" w:styleId="botanicalname">
    <w:name w:val="botanical name"/>
    <w:basedOn w:val="Normal"/>
    <w:rsid w:val="00EE6947"/>
    <w:rPr>
      <w:i/>
      <w:iCs/>
    </w:rPr>
  </w:style>
  <w:style w:type="paragraph" w:customStyle="1" w:styleId="ActHead7">
    <w:name w:val="ActHead 7"/>
    <w:aliases w:val="ap"/>
    <w:basedOn w:val="OPCParaBase"/>
    <w:next w:val="ItemHead"/>
    <w:qFormat/>
    <w:rsid w:val="00032D9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32D9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32D9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32D9E"/>
  </w:style>
  <w:style w:type="paragraph" w:customStyle="1" w:styleId="Blocks">
    <w:name w:val="Blocks"/>
    <w:aliases w:val="bb"/>
    <w:basedOn w:val="OPCParaBase"/>
    <w:qFormat/>
    <w:rsid w:val="00032D9E"/>
    <w:pPr>
      <w:spacing w:line="240" w:lineRule="auto"/>
    </w:pPr>
    <w:rPr>
      <w:sz w:val="24"/>
    </w:rPr>
  </w:style>
  <w:style w:type="paragraph" w:customStyle="1" w:styleId="BoxText">
    <w:name w:val="BoxText"/>
    <w:aliases w:val="bt"/>
    <w:basedOn w:val="OPCParaBase"/>
    <w:qFormat/>
    <w:rsid w:val="00032D9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32D9E"/>
    <w:rPr>
      <w:b/>
    </w:rPr>
  </w:style>
  <w:style w:type="paragraph" w:customStyle="1" w:styleId="BoxHeadItalic">
    <w:name w:val="BoxHeadItalic"/>
    <w:aliases w:val="bhi"/>
    <w:basedOn w:val="BoxText"/>
    <w:next w:val="BoxStep"/>
    <w:qFormat/>
    <w:rsid w:val="00032D9E"/>
    <w:rPr>
      <w:i/>
    </w:rPr>
  </w:style>
  <w:style w:type="paragraph" w:customStyle="1" w:styleId="BoxList">
    <w:name w:val="BoxList"/>
    <w:aliases w:val="bl"/>
    <w:basedOn w:val="BoxText"/>
    <w:qFormat/>
    <w:rsid w:val="00032D9E"/>
    <w:pPr>
      <w:ind w:left="1559" w:hanging="425"/>
    </w:pPr>
  </w:style>
  <w:style w:type="paragraph" w:customStyle="1" w:styleId="BoxNote">
    <w:name w:val="BoxNote"/>
    <w:aliases w:val="bn"/>
    <w:basedOn w:val="BoxText"/>
    <w:qFormat/>
    <w:rsid w:val="00032D9E"/>
    <w:pPr>
      <w:tabs>
        <w:tab w:val="left" w:pos="1985"/>
      </w:tabs>
      <w:spacing w:before="122" w:line="198" w:lineRule="exact"/>
      <w:ind w:left="2948" w:hanging="1814"/>
    </w:pPr>
    <w:rPr>
      <w:sz w:val="18"/>
    </w:rPr>
  </w:style>
  <w:style w:type="paragraph" w:customStyle="1" w:styleId="BoxPara">
    <w:name w:val="BoxPara"/>
    <w:aliases w:val="bp"/>
    <w:basedOn w:val="BoxText"/>
    <w:qFormat/>
    <w:rsid w:val="00032D9E"/>
    <w:pPr>
      <w:tabs>
        <w:tab w:val="right" w:pos="2268"/>
      </w:tabs>
      <w:ind w:left="2552" w:hanging="1418"/>
    </w:pPr>
  </w:style>
  <w:style w:type="paragraph" w:customStyle="1" w:styleId="BoxStep">
    <w:name w:val="BoxStep"/>
    <w:aliases w:val="bs"/>
    <w:basedOn w:val="BoxText"/>
    <w:qFormat/>
    <w:rsid w:val="00032D9E"/>
    <w:pPr>
      <w:ind w:left="1985" w:hanging="851"/>
    </w:pPr>
  </w:style>
  <w:style w:type="character" w:customStyle="1" w:styleId="CharAmPartNo">
    <w:name w:val="CharAmPartNo"/>
    <w:basedOn w:val="OPCCharBase"/>
    <w:uiPriority w:val="1"/>
    <w:qFormat/>
    <w:rsid w:val="00032D9E"/>
  </w:style>
  <w:style w:type="character" w:customStyle="1" w:styleId="CharAmPartText">
    <w:name w:val="CharAmPartText"/>
    <w:basedOn w:val="OPCCharBase"/>
    <w:uiPriority w:val="1"/>
    <w:qFormat/>
    <w:rsid w:val="00032D9E"/>
  </w:style>
  <w:style w:type="character" w:customStyle="1" w:styleId="CharBoldItalic">
    <w:name w:val="CharBoldItalic"/>
    <w:basedOn w:val="OPCCharBase"/>
    <w:uiPriority w:val="1"/>
    <w:qFormat/>
    <w:rsid w:val="00032D9E"/>
    <w:rPr>
      <w:b/>
      <w:i/>
    </w:rPr>
  </w:style>
  <w:style w:type="character" w:customStyle="1" w:styleId="CharItalic">
    <w:name w:val="CharItalic"/>
    <w:basedOn w:val="OPCCharBase"/>
    <w:uiPriority w:val="1"/>
    <w:qFormat/>
    <w:rsid w:val="00032D9E"/>
    <w:rPr>
      <w:i/>
    </w:rPr>
  </w:style>
  <w:style w:type="character" w:customStyle="1" w:styleId="CharSubdNo">
    <w:name w:val="CharSubdNo"/>
    <w:basedOn w:val="OPCCharBase"/>
    <w:uiPriority w:val="1"/>
    <w:qFormat/>
    <w:rsid w:val="00032D9E"/>
  </w:style>
  <w:style w:type="character" w:customStyle="1" w:styleId="CharSubdText">
    <w:name w:val="CharSubdText"/>
    <w:basedOn w:val="OPCCharBase"/>
    <w:uiPriority w:val="1"/>
    <w:qFormat/>
    <w:rsid w:val="00032D9E"/>
  </w:style>
  <w:style w:type="paragraph" w:customStyle="1" w:styleId="CTA--">
    <w:name w:val="CTA --"/>
    <w:basedOn w:val="OPCParaBase"/>
    <w:next w:val="Normal"/>
    <w:rsid w:val="00032D9E"/>
    <w:pPr>
      <w:spacing w:before="60" w:line="240" w:lineRule="atLeast"/>
      <w:ind w:left="142" w:hanging="142"/>
    </w:pPr>
    <w:rPr>
      <w:sz w:val="20"/>
    </w:rPr>
  </w:style>
  <w:style w:type="paragraph" w:customStyle="1" w:styleId="CTA-">
    <w:name w:val="CTA -"/>
    <w:basedOn w:val="OPCParaBase"/>
    <w:rsid w:val="00032D9E"/>
    <w:pPr>
      <w:spacing w:before="60" w:line="240" w:lineRule="atLeast"/>
      <w:ind w:left="85" w:hanging="85"/>
    </w:pPr>
    <w:rPr>
      <w:sz w:val="20"/>
    </w:rPr>
  </w:style>
  <w:style w:type="paragraph" w:customStyle="1" w:styleId="CTA---">
    <w:name w:val="CTA ---"/>
    <w:basedOn w:val="OPCParaBase"/>
    <w:next w:val="Normal"/>
    <w:rsid w:val="00032D9E"/>
    <w:pPr>
      <w:spacing w:before="60" w:line="240" w:lineRule="atLeast"/>
      <w:ind w:left="198" w:hanging="198"/>
    </w:pPr>
    <w:rPr>
      <w:sz w:val="20"/>
    </w:rPr>
  </w:style>
  <w:style w:type="paragraph" w:customStyle="1" w:styleId="CTA----">
    <w:name w:val="CTA ----"/>
    <w:basedOn w:val="OPCParaBase"/>
    <w:next w:val="Normal"/>
    <w:rsid w:val="00032D9E"/>
    <w:pPr>
      <w:spacing w:before="60" w:line="240" w:lineRule="atLeast"/>
      <w:ind w:left="255" w:hanging="255"/>
    </w:pPr>
    <w:rPr>
      <w:sz w:val="20"/>
    </w:rPr>
  </w:style>
  <w:style w:type="paragraph" w:customStyle="1" w:styleId="CTA1a">
    <w:name w:val="CTA 1(a)"/>
    <w:basedOn w:val="OPCParaBase"/>
    <w:rsid w:val="00032D9E"/>
    <w:pPr>
      <w:tabs>
        <w:tab w:val="right" w:pos="414"/>
      </w:tabs>
      <w:spacing w:before="40" w:line="240" w:lineRule="atLeast"/>
      <w:ind w:left="675" w:hanging="675"/>
    </w:pPr>
    <w:rPr>
      <w:sz w:val="20"/>
    </w:rPr>
  </w:style>
  <w:style w:type="paragraph" w:customStyle="1" w:styleId="CTA1ai">
    <w:name w:val="CTA 1(a)(i)"/>
    <w:basedOn w:val="OPCParaBase"/>
    <w:rsid w:val="00032D9E"/>
    <w:pPr>
      <w:tabs>
        <w:tab w:val="right" w:pos="1004"/>
      </w:tabs>
      <w:spacing w:before="40" w:line="240" w:lineRule="atLeast"/>
      <w:ind w:left="1253" w:hanging="1253"/>
    </w:pPr>
    <w:rPr>
      <w:sz w:val="20"/>
    </w:rPr>
  </w:style>
  <w:style w:type="paragraph" w:customStyle="1" w:styleId="CTA2a">
    <w:name w:val="CTA 2(a)"/>
    <w:basedOn w:val="OPCParaBase"/>
    <w:rsid w:val="00032D9E"/>
    <w:pPr>
      <w:tabs>
        <w:tab w:val="right" w:pos="482"/>
      </w:tabs>
      <w:spacing w:before="40" w:line="240" w:lineRule="atLeast"/>
      <w:ind w:left="748" w:hanging="748"/>
    </w:pPr>
    <w:rPr>
      <w:sz w:val="20"/>
    </w:rPr>
  </w:style>
  <w:style w:type="paragraph" w:customStyle="1" w:styleId="CTA2ai">
    <w:name w:val="CTA 2(a)(i)"/>
    <w:basedOn w:val="OPCParaBase"/>
    <w:rsid w:val="00032D9E"/>
    <w:pPr>
      <w:tabs>
        <w:tab w:val="right" w:pos="1089"/>
      </w:tabs>
      <w:spacing w:before="40" w:line="240" w:lineRule="atLeast"/>
      <w:ind w:left="1327" w:hanging="1327"/>
    </w:pPr>
    <w:rPr>
      <w:sz w:val="20"/>
    </w:rPr>
  </w:style>
  <w:style w:type="paragraph" w:customStyle="1" w:styleId="CTA3a">
    <w:name w:val="CTA 3(a)"/>
    <w:basedOn w:val="OPCParaBase"/>
    <w:rsid w:val="00032D9E"/>
    <w:pPr>
      <w:tabs>
        <w:tab w:val="right" w:pos="556"/>
      </w:tabs>
      <w:spacing w:before="40" w:line="240" w:lineRule="atLeast"/>
      <w:ind w:left="805" w:hanging="805"/>
    </w:pPr>
    <w:rPr>
      <w:sz w:val="20"/>
    </w:rPr>
  </w:style>
  <w:style w:type="paragraph" w:customStyle="1" w:styleId="CTA3ai">
    <w:name w:val="CTA 3(a)(i)"/>
    <w:basedOn w:val="OPCParaBase"/>
    <w:rsid w:val="00032D9E"/>
    <w:pPr>
      <w:tabs>
        <w:tab w:val="right" w:pos="1140"/>
      </w:tabs>
      <w:spacing w:before="40" w:line="240" w:lineRule="atLeast"/>
      <w:ind w:left="1361" w:hanging="1361"/>
    </w:pPr>
    <w:rPr>
      <w:sz w:val="20"/>
    </w:rPr>
  </w:style>
  <w:style w:type="paragraph" w:customStyle="1" w:styleId="CTA4a">
    <w:name w:val="CTA 4(a)"/>
    <w:basedOn w:val="OPCParaBase"/>
    <w:rsid w:val="00032D9E"/>
    <w:pPr>
      <w:tabs>
        <w:tab w:val="right" w:pos="624"/>
      </w:tabs>
      <w:spacing w:before="40" w:line="240" w:lineRule="atLeast"/>
      <w:ind w:left="873" w:hanging="873"/>
    </w:pPr>
    <w:rPr>
      <w:sz w:val="20"/>
    </w:rPr>
  </w:style>
  <w:style w:type="paragraph" w:customStyle="1" w:styleId="CTA4ai">
    <w:name w:val="CTA 4(a)(i)"/>
    <w:basedOn w:val="OPCParaBase"/>
    <w:rsid w:val="00032D9E"/>
    <w:pPr>
      <w:tabs>
        <w:tab w:val="right" w:pos="1213"/>
      </w:tabs>
      <w:spacing w:before="40" w:line="240" w:lineRule="atLeast"/>
      <w:ind w:left="1452" w:hanging="1452"/>
    </w:pPr>
    <w:rPr>
      <w:sz w:val="20"/>
    </w:rPr>
  </w:style>
  <w:style w:type="paragraph" w:customStyle="1" w:styleId="CTACAPS">
    <w:name w:val="CTA CAPS"/>
    <w:basedOn w:val="OPCParaBase"/>
    <w:rsid w:val="00032D9E"/>
    <w:pPr>
      <w:spacing w:before="60" w:line="240" w:lineRule="atLeast"/>
    </w:pPr>
    <w:rPr>
      <w:sz w:val="20"/>
    </w:rPr>
  </w:style>
  <w:style w:type="paragraph" w:customStyle="1" w:styleId="CTAright">
    <w:name w:val="CTA right"/>
    <w:basedOn w:val="OPCParaBase"/>
    <w:rsid w:val="00032D9E"/>
    <w:pPr>
      <w:spacing w:before="60" w:line="240" w:lineRule="auto"/>
      <w:jc w:val="right"/>
    </w:pPr>
    <w:rPr>
      <w:sz w:val="20"/>
    </w:rPr>
  </w:style>
  <w:style w:type="paragraph" w:customStyle="1" w:styleId="EndNotespara">
    <w:name w:val="EndNotes(para)"/>
    <w:aliases w:val="eta"/>
    <w:basedOn w:val="OPCParaBase"/>
    <w:next w:val="EndNotessubpara"/>
    <w:rsid w:val="00032D9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32D9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32D9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32D9E"/>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032D9E"/>
    <w:rPr>
      <w:sz w:val="16"/>
    </w:rPr>
  </w:style>
  <w:style w:type="paragraph" w:customStyle="1" w:styleId="House">
    <w:name w:val="House"/>
    <w:basedOn w:val="OPCParaBase"/>
    <w:rsid w:val="00032D9E"/>
    <w:pPr>
      <w:spacing w:line="240" w:lineRule="auto"/>
    </w:pPr>
    <w:rPr>
      <w:sz w:val="28"/>
    </w:rPr>
  </w:style>
  <w:style w:type="paragraph" w:customStyle="1" w:styleId="Item">
    <w:name w:val="Item"/>
    <w:aliases w:val="i"/>
    <w:basedOn w:val="OPCParaBase"/>
    <w:next w:val="ItemHead"/>
    <w:rsid w:val="00032D9E"/>
    <w:pPr>
      <w:keepLines/>
      <w:spacing w:before="80" w:line="240" w:lineRule="auto"/>
      <w:ind w:left="709"/>
    </w:pPr>
  </w:style>
  <w:style w:type="paragraph" w:customStyle="1" w:styleId="ItemHead">
    <w:name w:val="ItemHead"/>
    <w:aliases w:val="ih"/>
    <w:basedOn w:val="OPCParaBase"/>
    <w:next w:val="Item"/>
    <w:rsid w:val="00032D9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32D9E"/>
    <w:pPr>
      <w:spacing w:line="240" w:lineRule="auto"/>
    </w:pPr>
    <w:rPr>
      <w:b/>
      <w:sz w:val="32"/>
    </w:rPr>
  </w:style>
  <w:style w:type="paragraph" w:customStyle="1" w:styleId="notedraft">
    <w:name w:val="note(draft)"/>
    <w:aliases w:val="nd"/>
    <w:basedOn w:val="OPCParaBase"/>
    <w:rsid w:val="00032D9E"/>
    <w:pPr>
      <w:spacing w:before="240" w:line="240" w:lineRule="auto"/>
      <w:ind w:left="284" w:hanging="284"/>
    </w:pPr>
    <w:rPr>
      <w:i/>
      <w:sz w:val="24"/>
    </w:rPr>
  </w:style>
  <w:style w:type="paragraph" w:customStyle="1" w:styleId="notemargin">
    <w:name w:val="note(margin)"/>
    <w:aliases w:val="nm"/>
    <w:basedOn w:val="OPCParaBase"/>
    <w:rsid w:val="00032D9E"/>
    <w:pPr>
      <w:tabs>
        <w:tab w:val="left" w:pos="709"/>
      </w:tabs>
      <w:spacing w:before="122" w:line="198" w:lineRule="exact"/>
      <w:ind w:left="709" w:hanging="709"/>
    </w:pPr>
    <w:rPr>
      <w:sz w:val="18"/>
    </w:rPr>
  </w:style>
  <w:style w:type="paragraph" w:customStyle="1" w:styleId="noteToPara">
    <w:name w:val="noteToPara"/>
    <w:aliases w:val="ntp"/>
    <w:basedOn w:val="OPCParaBase"/>
    <w:rsid w:val="00032D9E"/>
    <w:pPr>
      <w:spacing w:before="122" w:line="198" w:lineRule="exact"/>
      <w:ind w:left="2353" w:hanging="709"/>
    </w:pPr>
    <w:rPr>
      <w:sz w:val="18"/>
    </w:rPr>
  </w:style>
  <w:style w:type="paragraph" w:customStyle="1" w:styleId="noteParlAmend">
    <w:name w:val="note(ParlAmend)"/>
    <w:aliases w:val="npp"/>
    <w:basedOn w:val="OPCParaBase"/>
    <w:next w:val="ParlAmend"/>
    <w:rsid w:val="00032D9E"/>
    <w:pPr>
      <w:spacing w:line="240" w:lineRule="auto"/>
      <w:jc w:val="right"/>
    </w:pPr>
    <w:rPr>
      <w:rFonts w:ascii="Arial" w:hAnsi="Arial"/>
      <w:b/>
      <w:i/>
    </w:rPr>
  </w:style>
  <w:style w:type="paragraph" w:customStyle="1" w:styleId="Page1">
    <w:name w:val="Page1"/>
    <w:basedOn w:val="OPCParaBase"/>
    <w:rsid w:val="00032D9E"/>
    <w:pPr>
      <w:spacing w:before="5600" w:line="240" w:lineRule="auto"/>
    </w:pPr>
    <w:rPr>
      <w:b/>
      <w:sz w:val="32"/>
    </w:rPr>
  </w:style>
  <w:style w:type="paragraph" w:customStyle="1" w:styleId="ParlAmend">
    <w:name w:val="ParlAmend"/>
    <w:aliases w:val="pp"/>
    <w:basedOn w:val="OPCParaBase"/>
    <w:rsid w:val="00032D9E"/>
    <w:pPr>
      <w:spacing w:before="240" w:line="240" w:lineRule="atLeast"/>
      <w:ind w:hanging="567"/>
    </w:pPr>
    <w:rPr>
      <w:sz w:val="24"/>
    </w:rPr>
  </w:style>
  <w:style w:type="paragraph" w:customStyle="1" w:styleId="Portfolio">
    <w:name w:val="Portfolio"/>
    <w:basedOn w:val="OPCParaBase"/>
    <w:rsid w:val="00032D9E"/>
    <w:pPr>
      <w:spacing w:line="240" w:lineRule="auto"/>
    </w:pPr>
    <w:rPr>
      <w:i/>
      <w:sz w:val="20"/>
    </w:rPr>
  </w:style>
  <w:style w:type="paragraph" w:customStyle="1" w:styleId="Preamble">
    <w:name w:val="Preamble"/>
    <w:basedOn w:val="OPCParaBase"/>
    <w:next w:val="Normal"/>
    <w:rsid w:val="00032D9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32D9E"/>
    <w:pPr>
      <w:spacing w:line="240" w:lineRule="auto"/>
    </w:pPr>
    <w:rPr>
      <w:i/>
      <w:sz w:val="20"/>
    </w:rPr>
  </w:style>
  <w:style w:type="paragraph" w:customStyle="1" w:styleId="Session">
    <w:name w:val="Session"/>
    <w:basedOn w:val="OPCParaBase"/>
    <w:rsid w:val="00032D9E"/>
    <w:pPr>
      <w:spacing w:line="240" w:lineRule="auto"/>
    </w:pPr>
    <w:rPr>
      <w:sz w:val="28"/>
    </w:rPr>
  </w:style>
  <w:style w:type="paragraph" w:customStyle="1" w:styleId="Sponsor">
    <w:name w:val="Sponsor"/>
    <w:basedOn w:val="OPCParaBase"/>
    <w:rsid w:val="00032D9E"/>
    <w:pPr>
      <w:spacing w:line="240" w:lineRule="auto"/>
    </w:pPr>
    <w:rPr>
      <w:i/>
    </w:rPr>
  </w:style>
  <w:style w:type="paragraph" w:customStyle="1" w:styleId="Subitem">
    <w:name w:val="Subitem"/>
    <w:aliases w:val="iss"/>
    <w:basedOn w:val="OPCParaBase"/>
    <w:rsid w:val="00032D9E"/>
    <w:pPr>
      <w:spacing w:before="180" w:line="240" w:lineRule="auto"/>
      <w:ind w:left="709" w:hanging="709"/>
    </w:pPr>
  </w:style>
  <w:style w:type="paragraph" w:customStyle="1" w:styleId="SubitemHead">
    <w:name w:val="SubitemHead"/>
    <w:aliases w:val="issh"/>
    <w:basedOn w:val="OPCParaBase"/>
    <w:rsid w:val="00032D9E"/>
    <w:pPr>
      <w:keepNext/>
      <w:keepLines/>
      <w:spacing w:before="220" w:line="240" w:lineRule="auto"/>
      <w:ind w:left="709"/>
    </w:pPr>
    <w:rPr>
      <w:rFonts w:ascii="Arial" w:hAnsi="Arial"/>
      <w:i/>
      <w:kern w:val="28"/>
    </w:rPr>
  </w:style>
  <w:style w:type="paragraph" w:customStyle="1" w:styleId="Tablea">
    <w:name w:val="Table(a)"/>
    <w:aliases w:val="ta"/>
    <w:basedOn w:val="OPCParaBase"/>
    <w:rsid w:val="00032D9E"/>
    <w:pPr>
      <w:spacing w:before="60" w:line="240" w:lineRule="auto"/>
      <w:ind w:left="284" w:hanging="284"/>
    </w:pPr>
    <w:rPr>
      <w:sz w:val="20"/>
    </w:rPr>
  </w:style>
  <w:style w:type="paragraph" w:customStyle="1" w:styleId="TableAA">
    <w:name w:val="Table(AA)"/>
    <w:aliases w:val="taaa"/>
    <w:basedOn w:val="OPCParaBase"/>
    <w:rsid w:val="00032D9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32D9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32D9E"/>
    <w:pPr>
      <w:spacing w:before="60" w:line="240" w:lineRule="atLeast"/>
    </w:pPr>
    <w:rPr>
      <w:sz w:val="20"/>
    </w:rPr>
  </w:style>
  <w:style w:type="paragraph" w:customStyle="1" w:styleId="TLPBoxTextnote">
    <w:name w:val="TLPBoxText(note"/>
    <w:aliases w:val="right)"/>
    <w:basedOn w:val="OPCParaBase"/>
    <w:rsid w:val="00032D9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32D9E"/>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32D9E"/>
    <w:pPr>
      <w:spacing w:before="122" w:line="198" w:lineRule="exact"/>
      <w:ind w:left="1985" w:hanging="851"/>
      <w:jc w:val="right"/>
    </w:pPr>
    <w:rPr>
      <w:sz w:val="18"/>
    </w:rPr>
  </w:style>
  <w:style w:type="paragraph" w:customStyle="1" w:styleId="TLPTableBullet">
    <w:name w:val="TLPTableBullet"/>
    <w:aliases w:val="ttb"/>
    <w:basedOn w:val="OPCParaBase"/>
    <w:rsid w:val="00032D9E"/>
    <w:pPr>
      <w:spacing w:line="240" w:lineRule="exact"/>
      <w:ind w:left="284" w:hanging="284"/>
    </w:pPr>
    <w:rPr>
      <w:sz w:val="20"/>
    </w:rPr>
  </w:style>
  <w:style w:type="paragraph" w:customStyle="1" w:styleId="TofSectsGroupHeading">
    <w:name w:val="TofSects(GroupHeading)"/>
    <w:basedOn w:val="OPCParaBase"/>
    <w:next w:val="TofSectsSection"/>
    <w:rsid w:val="00032D9E"/>
    <w:pPr>
      <w:keepLines/>
      <w:spacing w:before="240" w:after="120" w:line="240" w:lineRule="auto"/>
      <w:ind w:left="794"/>
    </w:pPr>
    <w:rPr>
      <w:b/>
      <w:kern w:val="28"/>
      <w:sz w:val="20"/>
    </w:rPr>
  </w:style>
  <w:style w:type="paragraph" w:customStyle="1" w:styleId="TofSectsHeading">
    <w:name w:val="TofSects(Heading)"/>
    <w:basedOn w:val="OPCParaBase"/>
    <w:rsid w:val="00032D9E"/>
    <w:pPr>
      <w:spacing w:before="240" w:after="120" w:line="240" w:lineRule="auto"/>
    </w:pPr>
    <w:rPr>
      <w:b/>
      <w:sz w:val="24"/>
    </w:rPr>
  </w:style>
  <w:style w:type="paragraph" w:customStyle="1" w:styleId="TofSectsSection">
    <w:name w:val="TofSects(Section)"/>
    <w:basedOn w:val="OPCParaBase"/>
    <w:rsid w:val="00032D9E"/>
    <w:pPr>
      <w:keepLines/>
      <w:spacing w:before="40" w:line="240" w:lineRule="auto"/>
      <w:ind w:left="1588" w:hanging="794"/>
    </w:pPr>
    <w:rPr>
      <w:kern w:val="28"/>
      <w:sz w:val="18"/>
    </w:rPr>
  </w:style>
  <w:style w:type="paragraph" w:customStyle="1" w:styleId="TofSectsSubdiv">
    <w:name w:val="TofSects(Subdiv)"/>
    <w:basedOn w:val="OPCParaBase"/>
    <w:rsid w:val="00032D9E"/>
    <w:pPr>
      <w:keepLines/>
      <w:spacing w:before="80" w:line="240" w:lineRule="auto"/>
      <w:ind w:left="1588" w:hanging="794"/>
    </w:pPr>
    <w:rPr>
      <w:kern w:val="28"/>
    </w:rPr>
  </w:style>
  <w:style w:type="paragraph" w:customStyle="1" w:styleId="WRStyle">
    <w:name w:val="WR Style"/>
    <w:aliases w:val="WR"/>
    <w:basedOn w:val="OPCParaBase"/>
    <w:rsid w:val="00032D9E"/>
    <w:pPr>
      <w:spacing w:before="240" w:line="240" w:lineRule="auto"/>
      <w:ind w:left="284" w:hanging="284"/>
    </w:pPr>
    <w:rPr>
      <w:b/>
      <w:i/>
      <w:kern w:val="28"/>
      <w:sz w:val="24"/>
    </w:rPr>
  </w:style>
  <w:style w:type="paragraph" w:customStyle="1" w:styleId="notepara">
    <w:name w:val="note(para)"/>
    <w:aliases w:val="na"/>
    <w:basedOn w:val="OPCParaBase"/>
    <w:rsid w:val="00032D9E"/>
    <w:pPr>
      <w:spacing w:before="40" w:line="198" w:lineRule="exact"/>
      <w:ind w:left="2354" w:hanging="369"/>
    </w:pPr>
    <w:rPr>
      <w:sz w:val="18"/>
    </w:rPr>
  </w:style>
  <w:style w:type="character" w:customStyle="1" w:styleId="FooterChar">
    <w:name w:val="Footer Char"/>
    <w:basedOn w:val="DefaultParagraphFont"/>
    <w:link w:val="Footer"/>
    <w:rsid w:val="00032D9E"/>
    <w:rPr>
      <w:sz w:val="22"/>
      <w:szCs w:val="24"/>
    </w:rPr>
  </w:style>
  <w:style w:type="table" w:customStyle="1" w:styleId="CFlag">
    <w:name w:val="CFlag"/>
    <w:basedOn w:val="TableNormal"/>
    <w:uiPriority w:val="99"/>
    <w:rsid w:val="00032D9E"/>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032D9E"/>
    <w:rPr>
      <w:rFonts w:ascii="Tahoma" w:eastAsiaTheme="minorHAnsi" w:hAnsi="Tahoma" w:cs="Tahoma"/>
      <w:sz w:val="16"/>
      <w:szCs w:val="16"/>
      <w:lang w:eastAsia="en-US"/>
    </w:rPr>
  </w:style>
  <w:style w:type="paragraph" w:customStyle="1" w:styleId="InstNo">
    <w:name w:val="InstNo"/>
    <w:basedOn w:val="OPCParaBase"/>
    <w:next w:val="Normal"/>
    <w:rsid w:val="00032D9E"/>
    <w:rPr>
      <w:b/>
      <w:sz w:val="28"/>
      <w:szCs w:val="32"/>
    </w:rPr>
  </w:style>
  <w:style w:type="paragraph" w:customStyle="1" w:styleId="LegislationMadeUnder">
    <w:name w:val="LegislationMadeUnder"/>
    <w:basedOn w:val="OPCParaBase"/>
    <w:next w:val="Normal"/>
    <w:rsid w:val="00032D9E"/>
    <w:rPr>
      <w:i/>
      <w:sz w:val="32"/>
      <w:szCs w:val="32"/>
    </w:rPr>
  </w:style>
  <w:style w:type="paragraph" w:customStyle="1" w:styleId="ActHead10">
    <w:name w:val="ActHead 10"/>
    <w:aliases w:val="sp"/>
    <w:basedOn w:val="OPCParaBase"/>
    <w:next w:val="ActHead3"/>
    <w:rsid w:val="00032D9E"/>
    <w:pPr>
      <w:keepNext/>
      <w:spacing w:before="280" w:line="240" w:lineRule="auto"/>
      <w:outlineLvl w:val="1"/>
    </w:pPr>
    <w:rPr>
      <w:b/>
      <w:sz w:val="32"/>
      <w:szCs w:val="30"/>
    </w:rPr>
  </w:style>
  <w:style w:type="paragraph" w:customStyle="1" w:styleId="SignCoverPageEnd">
    <w:name w:val="SignCoverPageEnd"/>
    <w:basedOn w:val="OPCParaBase"/>
    <w:next w:val="Normal"/>
    <w:rsid w:val="00032D9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32D9E"/>
    <w:pPr>
      <w:pBdr>
        <w:top w:val="single" w:sz="4" w:space="1" w:color="auto"/>
      </w:pBdr>
      <w:spacing w:before="360"/>
      <w:ind w:right="397"/>
      <w:jc w:val="both"/>
    </w:pPr>
  </w:style>
  <w:style w:type="paragraph" w:customStyle="1" w:styleId="NotesHeading2">
    <w:name w:val="NotesHeading 2"/>
    <w:basedOn w:val="OPCParaBase"/>
    <w:next w:val="Normal"/>
    <w:rsid w:val="00032D9E"/>
    <w:rPr>
      <w:b/>
      <w:sz w:val="28"/>
      <w:szCs w:val="28"/>
    </w:rPr>
  </w:style>
  <w:style w:type="paragraph" w:customStyle="1" w:styleId="NotesHeading1">
    <w:name w:val="NotesHeading 1"/>
    <w:basedOn w:val="OPCParaBase"/>
    <w:next w:val="Normal"/>
    <w:rsid w:val="00032D9E"/>
    <w:pPr>
      <w:outlineLvl w:val="0"/>
    </w:pPr>
    <w:rPr>
      <w:b/>
      <w:sz w:val="28"/>
      <w:szCs w:val="28"/>
    </w:rPr>
  </w:style>
  <w:style w:type="paragraph" w:customStyle="1" w:styleId="CompiledActNo">
    <w:name w:val="CompiledActNo"/>
    <w:basedOn w:val="OPCParaBase"/>
    <w:next w:val="Normal"/>
    <w:rsid w:val="00032D9E"/>
    <w:rPr>
      <w:b/>
      <w:sz w:val="24"/>
      <w:szCs w:val="24"/>
    </w:rPr>
  </w:style>
  <w:style w:type="paragraph" w:customStyle="1" w:styleId="ENotesText">
    <w:name w:val="ENotesText"/>
    <w:aliases w:val="Ent"/>
    <w:basedOn w:val="OPCParaBase"/>
    <w:next w:val="Normal"/>
    <w:rsid w:val="00032D9E"/>
    <w:pPr>
      <w:spacing w:before="120"/>
    </w:pPr>
  </w:style>
  <w:style w:type="paragraph" w:customStyle="1" w:styleId="CompiledMadeUnder">
    <w:name w:val="CompiledMadeUnder"/>
    <w:basedOn w:val="OPCParaBase"/>
    <w:next w:val="Normal"/>
    <w:rsid w:val="00032D9E"/>
    <w:rPr>
      <w:i/>
      <w:sz w:val="24"/>
      <w:szCs w:val="24"/>
    </w:rPr>
  </w:style>
  <w:style w:type="paragraph" w:customStyle="1" w:styleId="Paragraphsub-sub-sub">
    <w:name w:val="Paragraph(sub-sub-sub)"/>
    <w:aliases w:val="aaaa"/>
    <w:basedOn w:val="OPCParaBase"/>
    <w:rsid w:val="00032D9E"/>
    <w:pPr>
      <w:tabs>
        <w:tab w:val="right" w:pos="3402"/>
      </w:tabs>
      <w:spacing w:before="40" w:line="240" w:lineRule="auto"/>
      <w:ind w:left="3402" w:hanging="3402"/>
    </w:pPr>
  </w:style>
  <w:style w:type="paragraph" w:customStyle="1" w:styleId="TableTextEndNotes">
    <w:name w:val="TableTextEndNotes"/>
    <w:aliases w:val="Tten"/>
    <w:basedOn w:val="Normal"/>
    <w:rsid w:val="00032D9E"/>
    <w:pPr>
      <w:spacing w:before="60" w:line="240" w:lineRule="auto"/>
    </w:pPr>
    <w:rPr>
      <w:rFonts w:cs="Arial"/>
      <w:sz w:val="20"/>
      <w:szCs w:val="22"/>
    </w:rPr>
  </w:style>
  <w:style w:type="paragraph" w:customStyle="1" w:styleId="TableHeading">
    <w:name w:val="TableHeading"/>
    <w:aliases w:val="th"/>
    <w:basedOn w:val="OPCParaBase"/>
    <w:next w:val="Tabletext"/>
    <w:rsid w:val="00032D9E"/>
    <w:pPr>
      <w:keepNext/>
      <w:spacing w:before="60" w:line="240" w:lineRule="atLeast"/>
    </w:pPr>
    <w:rPr>
      <w:b/>
      <w:sz w:val="20"/>
    </w:rPr>
  </w:style>
  <w:style w:type="paragraph" w:customStyle="1" w:styleId="NoteToSubpara">
    <w:name w:val="NoteToSubpara"/>
    <w:aliases w:val="nts"/>
    <w:basedOn w:val="OPCParaBase"/>
    <w:rsid w:val="00032D9E"/>
    <w:pPr>
      <w:spacing w:before="40" w:line="198" w:lineRule="exact"/>
      <w:ind w:left="2835" w:hanging="709"/>
    </w:pPr>
    <w:rPr>
      <w:sz w:val="18"/>
    </w:rPr>
  </w:style>
  <w:style w:type="paragraph" w:customStyle="1" w:styleId="ENoteTableHeading">
    <w:name w:val="ENoteTableHeading"/>
    <w:aliases w:val="enth"/>
    <w:basedOn w:val="OPCParaBase"/>
    <w:rsid w:val="00032D9E"/>
    <w:pPr>
      <w:keepNext/>
      <w:spacing w:before="60" w:line="240" w:lineRule="atLeast"/>
    </w:pPr>
    <w:rPr>
      <w:rFonts w:ascii="Arial" w:hAnsi="Arial"/>
      <w:b/>
      <w:sz w:val="16"/>
    </w:rPr>
  </w:style>
  <w:style w:type="paragraph" w:customStyle="1" w:styleId="ENoteTTi">
    <w:name w:val="ENoteTTi"/>
    <w:aliases w:val="entti"/>
    <w:basedOn w:val="OPCParaBase"/>
    <w:rsid w:val="00032D9E"/>
    <w:pPr>
      <w:keepNext/>
      <w:spacing w:before="60" w:line="240" w:lineRule="atLeast"/>
      <w:ind w:left="170"/>
    </w:pPr>
    <w:rPr>
      <w:sz w:val="16"/>
    </w:rPr>
  </w:style>
  <w:style w:type="paragraph" w:customStyle="1" w:styleId="ENotesHeading1">
    <w:name w:val="ENotesHeading 1"/>
    <w:aliases w:val="Enh1,ENh1"/>
    <w:basedOn w:val="OPCParaBase"/>
    <w:next w:val="Normal"/>
    <w:rsid w:val="00032D9E"/>
    <w:pPr>
      <w:spacing w:before="120"/>
      <w:outlineLvl w:val="1"/>
    </w:pPr>
    <w:rPr>
      <w:b/>
      <w:sz w:val="28"/>
      <w:szCs w:val="28"/>
    </w:rPr>
  </w:style>
  <w:style w:type="paragraph" w:customStyle="1" w:styleId="ENotesHeading2">
    <w:name w:val="ENotesHeading 2"/>
    <w:aliases w:val="Enh2,ENh2"/>
    <w:basedOn w:val="OPCParaBase"/>
    <w:next w:val="Normal"/>
    <w:rsid w:val="00032D9E"/>
    <w:pPr>
      <w:spacing w:before="120" w:after="120"/>
      <w:outlineLvl w:val="2"/>
    </w:pPr>
    <w:rPr>
      <w:b/>
      <w:sz w:val="24"/>
      <w:szCs w:val="28"/>
    </w:rPr>
  </w:style>
  <w:style w:type="paragraph" w:customStyle="1" w:styleId="ENotesHeading3">
    <w:name w:val="ENotesHeading 3"/>
    <w:aliases w:val="Enh3"/>
    <w:basedOn w:val="OPCParaBase"/>
    <w:next w:val="Normal"/>
    <w:rsid w:val="00032D9E"/>
    <w:pPr>
      <w:keepNext/>
      <w:spacing w:before="120" w:line="240" w:lineRule="auto"/>
      <w:outlineLvl w:val="4"/>
    </w:pPr>
    <w:rPr>
      <w:b/>
      <w:szCs w:val="24"/>
    </w:rPr>
  </w:style>
  <w:style w:type="paragraph" w:customStyle="1" w:styleId="ENoteTTIndentHeading">
    <w:name w:val="ENoteTTIndentHeading"/>
    <w:aliases w:val="enTTHi"/>
    <w:basedOn w:val="OPCParaBase"/>
    <w:rsid w:val="00032D9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32D9E"/>
    <w:pPr>
      <w:spacing w:before="60" w:line="240" w:lineRule="atLeast"/>
    </w:pPr>
    <w:rPr>
      <w:sz w:val="16"/>
    </w:rPr>
  </w:style>
  <w:style w:type="paragraph" w:customStyle="1" w:styleId="MadeunderText">
    <w:name w:val="MadeunderText"/>
    <w:basedOn w:val="OPCParaBase"/>
    <w:next w:val="CompiledMadeUnder"/>
    <w:rsid w:val="00032D9E"/>
    <w:pPr>
      <w:spacing w:before="240"/>
    </w:pPr>
    <w:rPr>
      <w:sz w:val="24"/>
      <w:szCs w:val="24"/>
    </w:rPr>
  </w:style>
  <w:style w:type="paragraph" w:customStyle="1" w:styleId="ActHead1">
    <w:name w:val="ActHead 1"/>
    <w:aliases w:val="c"/>
    <w:basedOn w:val="OPCParaBase"/>
    <w:next w:val="Normal"/>
    <w:qFormat/>
    <w:rsid w:val="00032D9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32D9E"/>
    <w:pPr>
      <w:keepNext/>
      <w:keepLines/>
      <w:spacing w:before="280" w:line="240" w:lineRule="auto"/>
      <w:ind w:left="1134" w:hanging="1134"/>
      <w:outlineLvl w:val="1"/>
    </w:pPr>
    <w:rPr>
      <w:b/>
      <w:kern w:val="28"/>
      <w:sz w:val="32"/>
    </w:rPr>
  </w:style>
  <w:style w:type="paragraph" w:customStyle="1" w:styleId="ActHead5">
    <w:name w:val="ActHead 5"/>
    <w:aliases w:val="s"/>
    <w:basedOn w:val="OPCParaBase"/>
    <w:next w:val="subsection"/>
    <w:qFormat/>
    <w:rsid w:val="00032D9E"/>
    <w:pPr>
      <w:keepNext/>
      <w:keepLines/>
      <w:spacing w:before="280" w:line="240" w:lineRule="auto"/>
      <w:ind w:left="1134" w:hanging="1134"/>
      <w:outlineLvl w:val="4"/>
    </w:pPr>
    <w:rPr>
      <w:b/>
      <w:kern w:val="28"/>
      <w:sz w:val="24"/>
    </w:rPr>
  </w:style>
  <w:style w:type="paragraph" w:customStyle="1" w:styleId="SubPartCASA">
    <w:name w:val="SubPart(CASA)"/>
    <w:aliases w:val="csp"/>
    <w:basedOn w:val="OPCParaBase"/>
    <w:next w:val="ActHead3"/>
    <w:rsid w:val="00032D9E"/>
    <w:pPr>
      <w:keepNext/>
      <w:keepLines/>
      <w:spacing w:before="280"/>
      <w:outlineLvl w:val="1"/>
    </w:pPr>
    <w:rPr>
      <w:b/>
      <w:kern w:val="28"/>
      <w:sz w:val="32"/>
    </w:rPr>
  </w:style>
  <w:style w:type="character" w:customStyle="1" w:styleId="CharSubPartTextCASA">
    <w:name w:val="CharSubPartText(CASA)"/>
    <w:basedOn w:val="OPCCharBase"/>
    <w:uiPriority w:val="1"/>
    <w:rsid w:val="00032D9E"/>
  </w:style>
  <w:style w:type="character" w:customStyle="1" w:styleId="CharSubPartNoCASA">
    <w:name w:val="CharSubPartNo(CASA)"/>
    <w:basedOn w:val="OPCCharBase"/>
    <w:uiPriority w:val="1"/>
    <w:rsid w:val="00032D9E"/>
  </w:style>
  <w:style w:type="paragraph" w:customStyle="1" w:styleId="ENoteTTIndentHeadingSub">
    <w:name w:val="ENoteTTIndentHeadingSub"/>
    <w:aliases w:val="enTTHis"/>
    <w:basedOn w:val="OPCParaBase"/>
    <w:rsid w:val="00032D9E"/>
    <w:pPr>
      <w:keepNext/>
      <w:spacing w:before="60" w:line="240" w:lineRule="atLeast"/>
      <w:ind w:left="340"/>
    </w:pPr>
    <w:rPr>
      <w:b/>
      <w:sz w:val="16"/>
    </w:rPr>
  </w:style>
  <w:style w:type="paragraph" w:customStyle="1" w:styleId="ENoteTTiSub">
    <w:name w:val="ENoteTTiSub"/>
    <w:aliases w:val="enttis"/>
    <w:basedOn w:val="OPCParaBase"/>
    <w:rsid w:val="00032D9E"/>
    <w:pPr>
      <w:keepNext/>
      <w:spacing w:before="60" w:line="240" w:lineRule="atLeast"/>
      <w:ind w:left="340"/>
    </w:pPr>
    <w:rPr>
      <w:sz w:val="16"/>
    </w:rPr>
  </w:style>
  <w:style w:type="paragraph" w:customStyle="1" w:styleId="SubDivisionMigration">
    <w:name w:val="SubDivisionMigration"/>
    <w:aliases w:val="sdm"/>
    <w:basedOn w:val="OPCParaBase"/>
    <w:rsid w:val="00032D9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32D9E"/>
    <w:pPr>
      <w:keepNext/>
      <w:keepLines/>
      <w:spacing w:before="240" w:line="240" w:lineRule="auto"/>
      <w:ind w:left="1134" w:hanging="1134"/>
    </w:pPr>
    <w:rPr>
      <w:b/>
      <w:sz w:val="28"/>
    </w:rPr>
  </w:style>
  <w:style w:type="paragraph" w:customStyle="1" w:styleId="TxGenus">
    <w:name w:val="Tx:Genus"/>
    <w:basedOn w:val="Normal"/>
    <w:rsid w:val="00AA7767"/>
    <w:pPr>
      <w:widowControl w:val="0"/>
      <w:ind w:left="5245"/>
    </w:pPr>
    <w:rPr>
      <w:i/>
      <w:noProof/>
    </w:rPr>
  </w:style>
  <w:style w:type="paragraph" w:customStyle="1" w:styleId="SOText">
    <w:name w:val="SO Text"/>
    <w:aliases w:val="sot"/>
    <w:link w:val="SOTextChar"/>
    <w:rsid w:val="00032D9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32D9E"/>
    <w:rPr>
      <w:rFonts w:eastAsiaTheme="minorHAnsi" w:cstheme="minorBidi"/>
      <w:sz w:val="22"/>
      <w:lang w:eastAsia="en-US"/>
    </w:rPr>
  </w:style>
  <w:style w:type="paragraph" w:customStyle="1" w:styleId="SOTextNote">
    <w:name w:val="SO TextNote"/>
    <w:aliases w:val="sont"/>
    <w:basedOn w:val="SOText"/>
    <w:qFormat/>
    <w:rsid w:val="00032D9E"/>
    <w:pPr>
      <w:spacing w:before="122" w:line="198" w:lineRule="exact"/>
      <w:ind w:left="1843" w:hanging="709"/>
    </w:pPr>
    <w:rPr>
      <w:sz w:val="18"/>
    </w:rPr>
  </w:style>
  <w:style w:type="paragraph" w:customStyle="1" w:styleId="SOPara">
    <w:name w:val="SO Para"/>
    <w:aliases w:val="soa"/>
    <w:basedOn w:val="SOText"/>
    <w:link w:val="SOParaChar"/>
    <w:qFormat/>
    <w:rsid w:val="00032D9E"/>
    <w:pPr>
      <w:tabs>
        <w:tab w:val="right" w:pos="1786"/>
      </w:tabs>
      <w:spacing w:before="40"/>
      <w:ind w:left="2070" w:hanging="936"/>
    </w:pPr>
  </w:style>
  <w:style w:type="character" w:customStyle="1" w:styleId="SOParaChar">
    <w:name w:val="SO Para Char"/>
    <w:aliases w:val="soa Char"/>
    <w:basedOn w:val="DefaultParagraphFont"/>
    <w:link w:val="SOPara"/>
    <w:rsid w:val="00032D9E"/>
    <w:rPr>
      <w:rFonts w:eastAsiaTheme="minorHAnsi" w:cstheme="minorBidi"/>
      <w:sz w:val="22"/>
      <w:lang w:eastAsia="en-US"/>
    </w:rPr>
  </w:style>
  <w:style w:type="paragraph" w:customStyle="1" w:styleId="FileName">
    <w:name w:val="FileName"/>
    <w:basedOn w:val="Normal"/>
    <w:rsid w:val="00032D9E"/>
  </w:style>
  <w:style w:type="paragraph" w:customStyle="1" w:styleId="SOHeadBold">
    <w:name w:val="SO HeadBold"/>
    <w:aliases w:val="sohb"/>
    <w:basedOn w:val="SOText"/>
    <w:next w:val="SOText"/>
    <w:link w:val="SOHeadBoldChar"/>
    <w:qFormat/>
    <w:rsid w:val="00032D9E"/>
    <w:rPr>
      <w:b/>
    </w:rPr>
  </w:style>
  <w:style w:type="character" w:customStyle="1" w:styleId="SOHeadBoldChar">
    <w:name w:val="SO HeadBold Char"/>
    <w:aliases w:val="sohb Char"/>
    <w:basedOn w:val="DefaultParagraphFont"/>
    <w:link w:val="SOHeadBold"/>
    <w:rsid w:val="00032D9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32D9E"/>
    <w:rPr>
      <w:i/>
    </w:rPr>
  </w:style>
  <w:style w:type="character" w:customStyle="1" w:styleId="SOHeadItalicChar">
    <w:name w:val="SO HeadItalic Char"/>
    <w:aliases w:val="sohi Char"/>
    <w:basedOn w:val="DefaultParagraphFont"/>
    <w:link w:val="SOHeadItalic"/>
    <w:rsid w:val="00032D9E"/>
    <w:rPr>
      <w:rFonts w:eastAsiaTheme="minorHAnsi" w:cstheme="minorBidi"/>
      <w:i/>
      <w:sz w:val="22"/>
      <w:lang w:eastAsia="en-US"/>
    </w:rPr>
  </w:style>
  <w:style w:type="paragraph" w:customStyle="1" w:styleId="SOBullet">
    <w:name w:val="SO Bullet"/>
    <w:aliases w:val="sotb"/>
    <w:basedOn w:val="SOText"/>
    <w:link w:val="SOBulletChar"/>
    <w:qFormat/>
    <w:rsid w:val="00032D9E"/>
    <w:pPr>
      <w:ind w:left="1559" w:hanging="425"/>
    </w:pPr>
  </w:style>
  <w:style w:type="character" w:customStyle="1" w:styleId="SOBulletChar">
    <w:name w:val="SO Bullet Char"/>
    <w:aliases w:val="sotb Char"/>
    <w:basedOn w:val="DefaultParagraphFont"/>
    <w:link w:val="SOBullet"/>
    <w:rsid w:val="00032D9E"/>
    <w:rPr>
      <w:rFonts w:eastAsiaTheme="minorHAnsi" w:cstheme="minorBidi"/>
      <w:sz w:val="22"/>
      <w:lang w:eastAsia="en-US"/>
    </w:rPr>
  </w:style>
  <w:style w:type="paragraph" w:customStyle="1" w:styleId="SOBulletNote">
    <w:name w:val="SO BulletNote"/>
    <w:aliases w:val="sonb"/>
    <w:basedOn w:val="SOTextNote"/>
    <w:link w:val="SOBulletNoteChar"/>
    <w:qFormat/>
    <w:rsid w:val="00032D9E"/>
    <w:pPr>
      <w:tabs>
        <w:tab w:val="left" w:pos="1560"/>
      </w:tabs>
      <w:ind w:left="2268" w:hanging="1134"/>
    </w:pPr>
  </w:style>
  <w:style w:type="character" w:customStyle="1" w:styleId="SOBulletNoteChar">
    <w:name w:val="SO BulletNote Char"/>
    <w:aliases w:val="sonb Char"/>
    <w:basedOn w:val="DefaultParagraphFont"/>
    <w:link w:val="SOBulletNote"/>
    <w:rsid w:val="00032D9E"/>
    <w:rPr>
      <w:rFonts w:eastAsiaTheme="minorHAnsi" w:cstheme="minorBidi"/>
      <w:sz w:val="18"/>
      <w:lang w:eastAsia="en-US"/>
    </w:rPr>
  </w:style>
  <w:style w:type="paragraph" w:customStyle="1" w:styleId="LapPam17">
    <w:name w:val="/LapPam_17"/>
    <w:rsid w:val="00606E5D"/>
    <w:pPr>
      <w:numPr>
        <w:numId w:val="18"/>
      </w:numPr>
      <w:tabs>
        <w:tab w:val="clear" w:pos="360"/>
        <w:tab w:val="num" w:pos="720"/>
      </w:tabs>
      <w:spacing w:before="240"/>
      <w:ind w:left="0" w:firstLine="0"/>
    </w:pPr>
    <w:rPr>
      <w:sz w:val="24"/>
    </w:rPr>
  </w:style>
  <w:style w:type="paragraph" w:customStyle="1" w:styleId="FreeForm">
    <w:name w:val="FreeForm"/>
    <w:rsid w:val="00032D9E"/>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15">
      <w:bodyDiv w:val="1"/>
      <w:marLeft w:val="0"/>
      <w:marRight w:val="0"/>
      <w:marTop w:val="0"/>
      <w:marBottom w:val="0"/>
      <w:divBdr>
        <w:top w:val="none" w:sz="0" w:space="0" w:color="auto"/>
        <w:left w:val="none" w:sz="0" w:space="0" w:color="auto"/>
        <w:bottom w:val="none" w:sz="0" w:space="0" w:color="auto"/>
        <w:right w:val="none" w:sz="0" w:space="0" w:color="auto"/>
      </w:divBdr>
    </w:div>
    <w:div w:id="1398233">
      <w:bodyDiv w:val="1"/>
      <w:marLeft w:val="0"/>
      <w:marRight w:val="0"/>
      <w:marTop w:val="0"/>
      <w:marBottom w:val="0"/>
      <w:divBdr>
        <w:top w:val="none" w:sz="0" w:space="0" w:color="auto"/>
        <w:left w:val="none" w:sz="0" w:space="0" w:color="auto"/>
        <w:bottom w:val="none" w:sz="0" w:space="0" w:color="auto"/>
        <w:right w:val="none" w:sz="0" w:space="0" w:color="auto"/>
      </w:divBdr>
    </w:div>
    <w:div w:id="2974032">
      <w:bodyDiv w:val="1"/>
      <w:marLeft w:val="0"/>
      <w:marRight w:val="0"/>
      <w:marTop w:val="0"/>
      <w:marBottom w:val="0"/>
      <w:divBdr>
        <w:top w:val="none" w:sz="0" w:space="0" w:color="auto"/>
        <w:left w:val="none" w:sz="0" w:space="0" w:color="auto"/>
        <w:bottom w:val="none" w:sz="0" w:space="0" w:color="auto"/>
        <w:right w:val="none" w:sz="0" w:space="0" w:color="auto"/>
      </w:divBdr>
    </w:div>
    <w:div w:id="6173141">
      <w:bodyDiv w:val="1"/>
      <w:marLeft w:val="0"/>
      <w:marRight w:val="0"/>
      <w:marTop w:val="0"/>
      <w:marBottom w:val="0"/>
      <w:divBdr>
        <w:top w:val="none" w:sz="0" w:space="0" w:color="auto"/>
        <w:left w:val="none" w:sz="0" w:space="0" w:color="auto"/>
        <w:bottom w:val="none" w:sz="0" w:space="0" w:color="auto"/>
        <w:right w:val="none" w:sz="0" w:space="0" w:color="auto"/>
      </w:divBdr>
    </w:div>
    <w:div w:id="9527638">
      <w:bodyDiv w:val="1"/>
      <w:marLeft w:val="0"/>
      <w:marRight w:val="0"/>
      <w:marTop w:val="0"/>
      <w:marBottom w:val="0"/>
      <w:divBdr>
        <w:top w:val="none" w:sz="0" w:space="0" w:color="auto"/>
        <w:left w:val="none" w:sz="0" w:space="0" w:color="auto"/>
        <w:bottom w:val="none" w:sz="0" w:space="0" w:color="auto"/>
        <w:right w:val="none" w:sz="0" w:space="0" w:color="auto"/>
      </w:divBdr>
    </w:div>
    <w:div w:id="22443563">
      <w:bodyDiv w:val="1"/>
      <w:marLeft w:val="0"/>
      <w:marRight w:val="0"/>
      <w:marTop w:val="0"/>
      <w:marBottom w:val="0"/>
      <w:divBdr>
        <w:top w:val="none" w:sz="0" w:space="0" w:color="auto"/>
        <w:left w:val="none" w:sz="0" w:space="0" w:color="auto"/>
        <w:bottom w:val="none" w:sz="0" w:space="0" w:color="auto"/>
        <w:right w:val="none" w:sz="0" w:space="0" w:color="auto"/>
      </w:divBdr>
    </w:div>
    <w:div w:id="26300027">
      <w:bodyDiv w:val="1"/>
      <w:marLeft w:val="0"/>
      <w:marRight w:val="0"/>
      <w:marTop w:val="0"/>
      <w:marBottom w:val="0"/>
      <w:divBdr>
        <w:top w:val="none" w:sz="0" w:space="0" w:color="auto"/>
        <w:left w:val="none" w:sz="0" w:space="0" w:color="auto"/>
        <w:bottom w:val="none" w:sz="0" w:space="0" w:color="auto"/>
        <w:right w:val="none" w:sz="0" w:space="0" w:color="auto"/>
      </w:divBdr>
    </w:div>
    <w:div w:id="30497849">
      <w:bodyDiv w:val="1"/>
      <w:marLeft w:val="0"/>
      <w:marRight w:val="0"/>
      <w:marTop w:val="0"/>
      <w:marBottom w:val="0"/>
      <w:divBdr>
        <w:top w:val="none" w:sz="0" w:space="0" w:color="auto"/>
        <w:left w:val="none" w:sz="0" w:space="0" w:color="auto"/>
        <w:bottom w:val="none" w:sz="0" w:space="0" w:color="auto"/>
        <w:right w:val="none" w:sz="0" w:space="0" w:color="auto"/>
      </w:divBdr>
    </w:div>
    <w:div w:id="30999177">
      <w:bodyDiv w:val="1"/>
      <w:marLeft w:val="0"/>
      <w:marRight w:val="0"/>
      <w:marTop w:val="0"/>
      <w:marBottom w:val="0"/>
      <w:divBdr>
        <w:top w:val="none" w:sz="0" w:space="0" w:color="auto"/>
        <w:left w:val="none" w:sz="0" w:space="0" w:color="auto"/>
        <w:bottom w:val="none" w:sz="0" w:space="0" w:color="auto"/>
        <w:right w:val="none" w:sz="0" w:space="0" w:color="auto"/>
      </w:divBdr>
    </w:div>
    <w:div w:id="37241374">
      <w:bodyDiv w:val="1"/>
      <w:marLeft w:val="0"/>
      <w:marRight w:val="0"/>
      <w:marTop w:val="0"/>
      <w:marBottom w:val="0"/>
      <w:divBdr>
        <w:top w:val="none" w:sz="0" w:space="0" w:color="auto"/>
        <w:left w:val="none" w:sz="0" w:space="0" w:color="auto"/>
        <w:bottom w:val="none" w:sz="0" w:space="0" w:color="auto"/>
        <w:right w:val="none" w:sz="0" w:space="0" w:color="auto"/>
      </w:divBdr>
    </w:div>
    <w:div w:id="38628572">
      <w:bodyDiv w:val="1"/>
      <w:marLeft w:val="0"/>
      <w:marRight w:val="0"/>
      <w:marTop w:val="0"/>
      <w:marBottom w:val="0"/>
      <w:divBdr>
        <w:top w:val="none" w:sz="0" w:space="0" w:color="auto"/>
        <w:left w:val="none" w:sz="0" w:space="0" w:color="auto"/>
        <w:bottom w:val="none" w:sz="0" w:space="0" w:color="auto"/>
        <w:right w:val="none" w:sz="0" w:space="0" w:color="auto"/>
      </w:divBdr>
    </w:div>
    <w:div w:id="38671147">
      <w:bodyDiv w:val="1"/>
      <w:marLeft w:val="0"/>
      <w:marRight w:val="0"/>
      <w:marTop w:val="0"/>
      <w:marBottom w:val="0"/>
      <w:divBdr>
        <w:top w:val="none" w:sz="0" w:space="0" w:color="auto"/>
        <w:left w:val="none" w:sz="0" w:space="0" w:color="auto"/>
        <w:bottom w:val="none" w:sz="0" w:space="0" w:color="auto"/>
        <w:right w:val="none" w:sz="0" w:space="0" w:color="auto"/>
      </w:divBdr>
    </w:div>
    <w:div w:id="40176159">
      <w:bodyDiv w:val="1"/>
      <w:marLeft w:val="0"/>
      <w:marRight w:val="0"/>
      <w:marTop w:val="0"/>
      <w:marBottom w:val="0"/>
      <w:divBdr>
        <w:top w:val="none" w:sz="0" w:space="0" w:color="auto"/>
        <w:left w:val="none" w:sz="0" w:space="0" w:color="auto"/>
        <w:bottom w:val="none" w:sz="0" w:space="0" w:color="auto"/>
        <w:right w:val="none" w:sz="0" w:space="0" w:color="auto"/>
      </w:divBdr>
    </w:div>
    <w:div w:id="41558827">
      <w:bodyDiv w:val="1"/>
      <w:marLeft w:val="0"/>
      <w:marRight w:val="0"/>
      <w:marTop w:val="0"/>
      <w:marBottom w:val="0"/>
      <w:divBdr>
        <w:top w:val="none" w:sz="0" w:space="0" w:color="auto"/>
        <w:left w:val="none" w:sz="0" w:space="0" w:color="auto"/>
        <w:bottom w:val="none" w:sz="0" w:space="0" w:color="auto"/>
        <w:right w:val="none" w:sz="0" w:space="0" w:color="auto"/>
      </w:divBdr>
    </w:div>
    <w:div w:id="42558572">
      <w:bodyDiv w:val="1"/>
      <w:marLeft w:val="0"/>
      <w:marRight w:val="0"/>
      <w:marTop w:val="0"/>
      <w:marBottom w:val="0"/>
      <w:divBdr>
        <w:top w:val="none" w:sz="0" w:space="0" w:color="auto"/>
        <w:left w:val="none" w:sz="0" w:space="0" w:color="auto"/>
        <w:bottom w:val="none" w:sz="0" w:space="0" w:color="auto"/>
        <w:right w:val="none" w:sz="0" w:space="0" w:color="auto"/>
      </w:divBdr>
    </w:div>
    <w:div w:id="49619945">
      <w:bodyDiv w:val="1"/>
      <w:marLeft w:val="0"/>
      <w:marRight w:val="0"/>
      <w:marTop w:val="0"/>
      <w:marBottom w:val="0"/>
      <w:divBdr>
        <w:top w:val="none" w:sz="0" w:space="0" w:color="auto"/>
        <w:left w:val="none" w:sz="0" w:space="0" w:color="auto"/>
        <w:bottom w:val="none" w:sz="0" w:space="0" w:color="auto"/>
        <w:right w:val="none" w:sz="0" w:space="0" w:color="auto"/>
      </w:divBdr>
    </w:div>
    <w:div w:id="51005080">
      <w:bodyDiv w:val="1"/>
      <w:marLeft w:val="0"/>
      <w:marRight w:val="0"/>
      <w:marTop w:val="0"/>
      <w:marBottom w:val="0"/>
      <w:divBdr>
        <w:top w:val="none" w:sz="0" w:space="0" w:color="auto"/>
        <w:left w:val="none" w:sz="0" w:space="0" w:color="auto"/>
        <w:bottom w:val="none" w:sz="0" w:space="0" w:color="auto"/>
        <w:right w:val="none" w:sz="0" w:space="0" w:color="auto"/>
      </w:divBdr>
    </w:div>
    <w:div w:id="58209089">
      <w:bodyDiv w:val="1"/>
      <w:marLeft w:val="0"/>
      <w:marRight w:val="0"/>
      <w:marTop w:val="0"/>
      <w:marBottom w:val="0"/>
      <w:divBdr>
        <w:top w:val="none" w:sz="0" w:space="0" w:color="auto"/>
        <w:left w:val="none" w:sz="0" w:space="0" w:color="auto"/>
        <w:bottom w:val="none" w:sz="0" w:space="0" w:color="auto"/>
        <w:right w:val="none" w:sz="0" w:space="0" w:color="auto"/>
      </w:divBdr>
    </w:div>
    <w:div w:id="59183380">
      <w:bodyDiv w:val="1"/>
      <w:marLeft w:val="0"/>
      <w:marRight w:val="0"/>
      <w:marTop w:val="0"/>
      <w:marBottom w:val="0"/>
      <w:divBdr>
        <w:top w:val="none" w:sz="0" w:space="0" w:color="auto"/>
        <w:left w:val="none" w:sz="0" w:space="0" w:color="auto"/>
        <w:bottom w:val="none" w:sz="0" w:space="0" w:color="auto"/>
        <w:right w:val="none" w:sz="0" w:space="0" w:color="auto"/>
      </w:divBdr>
    </w:div>
    <w:div w:id="71896169">
      <w:bodyDiv w:val="1"/>
      <w:marLeft w:val="0"/>
      <w:marRight w:val="0"/>
      <w:marTop w:val="0"/>
      <w:marBottom w:val="0"/>
      <w:divBdr>
        <w:top w:val="none" w:sz="0" w:space="0" w:color="auto"/>
        <w:left w:val="none" w:sz="0" w:space="0" w:color="auto"/>
        <w:bottom w:val="none" w:sz="0" w:space="0" w:color="auto"/>
        <w:right w:val="none" w:sz="0" w:space="0" w:color="auto"/>
      </w:divBdr>
    </w:div>
    <w:div w:id="71974877">
      <w:bodyDiv w:val="1"/>
      <w:marLeft w:val="0"/>
      <w:marRight w:val="0"/>
      <w:marTop w:val="0"/>
      <w:marBottom w:val="0"/>
      <w:divBdr>
        <w:top w:val="none" w:sz="0" w:space="0" w:color="auto"/>
        <w:left w:val="none" w:sz="0" w:space="0" w:color="auto"/>
        <w:bottom w:val="none" w:sz="0" w:space="0" w:color="auto"/>
        <w:right w:val="none" w:sz="0" w:space="0" w:color="auto"/>
      </w:divBdr>
    </w:div>
    <w:div w:id="76706575">
      <w:bodyDiv w:val="1"/>
      <w:marLeft w:val="0"/>
      <w:marRight w:val="0"/>
      <w:marTop w:val="0"/>
      <w:marBottom w:val="0"/>
      <w:divBdr>
        <w:top w:val="none" w:sz="0" w:space="0" w:color="auto"/>
        <w:left w:val="none" w:sz="0" w:space="0" w:color="auto"/>
        <w:bottom w:val="none" w:sz="0" w:space="0" w:color="auto"/>
        <w:right w:val="none" w:sz="0" w:space="0" w:color="auto"/>
      </w:divBdr>
    </w:div>
    <w:div w:id="88088317">
      <w:bodyDiv w:val="1"/>
      <w:marLeft w:val="0"/>
      <w:marRight w:val="0"/>
      <w:marTop w:val="0"/>
      <w:marBottom w:val="0"/>
      <w:divBdr>
        <w:top w:val="none" w:sz="0" w:space="0" w:color="auto"/>
        <w:left w:val="none" w:sz="0" w:space="0" w:color="auto"/>
        <w:bottom w:val="none" w:sz="0" w:space="0" w:color="auto"/>
        <w:right w:val="none" w:sz="0" w:space="0" w:color="auto"/>
      </w:divBdr>
    </w:div>
    <w:div w:id="88553112">
      <w:bodyDiv w:val="1"/>
      <w:marLeft w:val="0"/>
      <w:marRight w:val="0"/>
      <w:marTop w:val="0"/>
      <w:marBottom w:val="0"/>
      <w:divBdr>
        <w:top w:val="none" w:sz="0" w:space="0" w:color="auto"/>
        <w:left w:val="none" w:sz="0" w:space="0" w:color="auto"/>
        <w:bottom w:val="none" w:sz="0" w:space="0" w:color="auto"/>
        <w:right w:val="none" w:sz="0" w:space="0" w:color="auto"/>
      </w:divBdr>
    </w:div>
    <w:div w:id="93937424">
      <w:bodyDiv w:val="1"/>
      <w:marLeft w:val="0"/>
      <w:marRight w:val="0"/>
      <w:marTop w:val="0"/>
      <w:marBottom w:val="0"/>
      <w:divBdr>
        <w:top w:val="none" w:sz="0" w:space="0" w:color="auto"/>
        <w:left w:val="none" w:sz="0" w:space="0" w:color="auto"/>
        <w:bottom w:val="none" w:sz="0" w:space="0" w:color="auto"/>
        <w:right w:val="none" w:sz="0" w:space="0" w:color="auto"/>
      </w:divBdr>
    </w:div>
    <w:div w:id="98330923">
      <w:bodyDiv w:val="1"/>
      <w:marLeft w:val="0"/>
      <w:marRight w:val="0"/>
      <w:marTop w:val="0"/>
      <w:marBottom w:val="0"/>
      <w:divBdr>
        <w:top w:val="none" w:sz="0" w:space="0" w:color="auto"/>
        <w:left w:val="none" w:sz="0" w:space="0" w:color="auto"/>
        <w:bottom w:val="none" w:sz="0" w:space="0" w:color="auto"/>
        <w:right w:val="none" w:sz="0" w:space="0" w:color="auto"/>
      </w:divBdr>
    </w:div>
    <w:div w:id="122239790">
      <w:bodyDiv w:val="1"/>
      <w:marLeft w:val="0"/>
      <w:marRight w:val="0"/>
      <w:marTop w:val="0"/>
      <w:marBottom w:val="0"/>
      <w:divBdr>
        <w:top w:val="none" w:sz="0" w:space="0" w:color="auto"/>
        <w:left w:val="none" w:sz="0" w:space="0" w:color="auto"/>
        <w:bottom w:val="none" w:sz="0" w:space="0" w:color="auto"/>
        <w:right w:val="none" w:sz="0" w:space="0" w:color="auto"/>
      </w:divBdr>
    </w:div>
    <w:div w:id="131603590">
      <w:bodyDiv w:val="1"/>
      <w:marLeft w:val="0"/>
      <w:marRight w:val="0"/>
      <w:marTop w:val="0"/>
      <w:marBottom w:val="0"/>
      <w:divBdr>
        <w:top w:val="none" w:sz="0" w:space="0" w:color="auto"/>
        <w:left w:val="none" w:sz="0" w:space="0" w:color="auto"/>
        <w:bottom w:val="none" w:sz="0" w:space="0" w:color="auto"/>
        <w:right w:val="none" w:sz="0" w:space="0" w:color="auto"/>
      </w:divBdr>
    </w:div>
    <w:div w:id="139077276">
      <w:bodyDiv w:val="1"/>
      <w:marLeft w:val="0"/>
      <w:marRight w:val="0"/>
      <w:marTop w:val="0"/>
      <w:marBottom w:val="0"/>
      <w:divBdr>
        <w:top w:val="none" w:sz="0" w:space="0" w:color="auto"/>
        <w:left w:val="none" w:sz="0" w:space="0" w:color="auto"/>
        <w:bottom w:val="none" w:sz="0" w:space="0" w:color="auto"/>
        <w:right w:val="none" w:sz="0" w:space="0" w:color="auto"/>
      </w:divBdr>
    </w:div>
    <w:div w:id="142505112">
      <w:bodyDiv w:val="1"/>
      <w:marLeft w:val="0"/>
      <w:marRight w:val="0"/>
      <w:marTop w:val="0"/>
      <w:marBottom w:val="0"/>
      <w:divBdr>
        <w:top w:val="none" w:sz="0" w:space="0" w:color="auto"/>
        <w:left w:val="none" w:sz="0" w:space="0" w:color="auto"/>
        <w:bottom w:val="none" w:sz="0" w:space="0" w:color="auto"/>
        <w:right w:val="none" w:sz="0" w:space="0" w:color="auto"/>
      </w:divBdr>
    </w:div>
    <w:div w:id="144519716">
      <w:bodyDiv w:val="1"/>
      <w:marLeft w:val="0"/>
      <w:marRight w:val="0"/>
      <w:marTop w:val="0"/>
      <w:marBottom w:val="0"/>
      <w:divBdr>
        <w:top w:val="none" w:sz="0" w:space="0" w:color="auto"/>
        <w:left w:val="none" w:sz="0" w:space="0" w:color="auto"/>
        <w:bottom w:val="none" w:sz="0" w:space="0" w:color="auto"/>
        <w:right w:val="none" w:sz="0" w:space="0" w:color="auto"/>
      </w:divBdr>
    </w:div>
    <w:div w:id="148641608">
      <w:bodyDiv w:val="1"/>
      <w:marLeft w:val="0"/>
      <w:marRight w:val="0"/>
      <w:marTop w:val="0"/>
      <w:marBottom w:val="0"/>
      <w:divBdr>
        <w:top w:val="none" w:sz="0" w:space="0" w:color="auto"/>
        <w:left w:val="none" w:sz="0" w:space="0" w:color="auto"/>
        <w:bottom w:val="none" w:sz="0" w:space="0" w:color="auto"/>
        <w:right w:val="none" w:sz="0" w:space="0" w:color="auto"/>
      </w:divBdr>
    </w:div>
    <w:div w:id="151722265">
      <w:bodyDiv w:val="1"/>
      <w:marLeft w:val="0"/>
      <w:marRight w:val="0"/>
      <w:marTop w:val="0"/>
      <w:marBottom w:val="0"/>
      <w:divBdr>
        <w:top w:val="none" w:sz="0" w:space="0" w:color="auto"/>
        <w:left w:val="none" w:sz="0" w:space="0" w:color="auto"/>
        <w:bottom w:val="none" w:sz="0" w:space="0" w:color="auto"/>
        <w:right w:val="none" w:sz="0" w:space="0" w:color="auto"/>
      </w:divBdr>
    </w:div>
    <w:div w:id="155415094">
      <w:bodyDiv w:val="1"/>
      <w:marLeft w:val="0"/>
      <w:marRight w:val="0"/>
      <w:marTop w:val="0"/>
      <w:marBottom w:val="0"/>
      <w:divBdr>
        <w:top w:val="none" w:sz="0" w:space="0" w:color="auto"/>
        <w:left w:val="none" w:sz="0" w:space="0" w:color="auto"/>
        <w:bottom w:val="none" w:sz="0" w:space="0" w:color="auto"/>
        <w:right w:val="none" w:sz="0" w:space="0" w:color="auto"/>
      </w:divBdr>
    </w:div>
    <w:div w:id="165633917">
      <w:bodyDiv w:val="1"/>
      <w:marLeft w:val="0"/>
      <w:marRight w:val="0"/>
      <w:marTop w:val="0"/>
      <w:marBottom w:val="0"/>
      <w:divBdr>
        <w:top w:val="none" w:sz="0" w:space="0" w:color="auto"/>
        <w:left w:val="none" w:sz="0" w:space="0" w:color="auto"/>
        <w:bottom w:val="none" w:sz="0" w:space="0" w:color="auto"/>
        <w:right w:val="none" w:sz="0" w:space="0" w:color="auto"/>
      </w:divBdr>
    </w:div>
    <w:div w:id="165750730">
      <w:bodyDiv w:val="1"/>
      <w:marLeft w:val="0"/>
      <w:marRight w:val="0"/>
      <w:marTop w:val="0"/>
      <w:marBottom w:val="0"/>
      <w:divBdr>
        <w:top w:val="none" w:sz="0" w:space="0" w:color="auto"/>
        <w:left w:val="none" w:sz="0" w:space="0" w:color="auto"/>
        <w:bottom w:val="none" w:sz="0" w:space="0" w:color="auto"/>
        <w:right w:val="none" w:sz="0" w:space="0" w:color="auto"/>
      </w:divBdr>
    </w:div>
    <w:div w:id="168177675">
      <w:bodyDiv w:val="1"/>
      <w:marLeft w:val="0"/>
      <w:marRight w:val="0"/>
      <w:marTop w:val="0"/>
      <w:marBottom w:val="0"/>
      <w:divBdr>
        <w:top w:val="none" w:sz="0" w:space="0" w:color="auto"/>
        <w:left w:val="none" w:sz="0" w:space="0" w:color="auto"/>
        <w:bottom w:val="none" w:sz="0" w:space="0" w:color="auto"/>
        <w:right w:val="none" w:sz="0" w:space="0" w:color="auto"/>
      </w:divBdr>
    </w:div>
    <w:div w:id="171843113">
      <w:bodyDiv w:val="1"/>
      <w:marLeft w:val="0"/>
      <w:marRight w:val="0"/>
      <w:marTop w:val="0"/>
      <w:marBottom w:val="0"/>
      <w:divBdr>
        <w:top w:val="none" w:sz="0" w:space="0" w:color="auto"/>
        <w:left w:val="none" w:sz="0" w:space="0" w:color="auto"/>
        <w:bottom w:val="none" w:sz="0" w:space="0" w:color="auto"/>
        <w:right w:val="none" w:sz="0" w:space="0" w:color="auto"/>
      </w:divBdr>
    </w:div>
    <w:div w:id="191117524">
      <w:bodyDiv w:val="1"/>
      <w:marLeft w:val="0"/>
      <w:marRight w:val="0"/>
      <w:marTop w:val="0"/>
      <w:marBottom w:val="0"/>
      <w:divBdr>
        <w:top w:val="none" w:sz="0" w:space="0" w:color="auto"/>
        <w:left w:val="none" w:sz="0" w:space="0" w:color="auto"/>
        <w:bottom w:val="none" w:sz="0" w:space="0" w:color="auto"/>
        <w:right w:val="none" w:sz="0" w:space="0" w:color="auto"/>
      </w:divBdr>
    </w:div>
    <w:div w:id="215314740">
      <w:bodyDiv w:val="1"/>
      <w:marLeft w:val="0"/>
      <w:marRight w:val="0"/>
      <w:marTop w:val="0"/>
      <w:marBottom w:val="0"/>
      <w:divBdr>
        <w:top w:val="none" w:sz="0" w:space="0" w:color="auto"/>
        <w:left w:val="none" w:sz="0" w:space="0" w:color="auto"/>
        <w:bottom w:val="none" w:sz="0" w:space="0" w:color="auto"/>
        <w:right w:val="none" w:sz="0" w:space="0" w:color="auto"/>
      </w:divBdr>
    </w:div>
    <w:div w:id="220605822">
      <w:bodyDiv w:val="1"/>
      <w:marLeft w:val="0"/>
      <w:marRight w:val="0"/>
      <w:marTop w:val="0"/>
      <w:marBottom w:val="0"/>
      <w:divBdr>
        <w:top w:val="none" w:sz="0" w:space="0" w:color="auto"/>
        <w:left w:val="none" w:sz="0" w:space="0" w:color="auto"/>
        <w:bottom w:val="none" w:sz="0" w:space="0" w:color="auto"/>
        <w:right w:val="none" w:sz="0" w:space="0" w:color="auto"/>
      </w:divBdr>
    </w:div>
    <w:div w:id="223873514">
      <w:bodyDiv w:val="1"/>
      <w:marLeft w:val="0"/>
      <w:marRight w:val="0"/>
      <w:marTop w:val="0"/>
      <w:marBottom w:val="0"/>
      <w:divBdr>
        <w:top w:val="none" w:sz="0" w:space="0" w:color="auto"/>
        <w:left w:val="none" w:sz="0" w:space="0" w:color="auto"/>
        <w:bottom w:val="none" w:sz="0" w:space="0" w:color="auto"/>
        <w:right w:val="none" w:sz="0" w:space="0" w:color="auto"/>
      </w:divBdr>
    </w:div>
    <w:div w:id="233206272">
      <w:bodyDiv w:val="1"/>
      <w:marLeft w:val="0"/>
      <w:marRight w:val="0"/>
      <w:marTop w:val="0"/>
      <w:marBottom w:val="0"/>
      <w:divBdr>
        <w:top w:val="none" w:sz="0" w:space="0" w:color="auto"/>
        <w:left w:val="none" w:sz="0" w:space="0" w:color="auto"/>
        <w:bottom w:val="none" w:sz="0" w:space="0" w:color="auto"/>
        <w:right w:val="none" w:sz="0" w:space="0" w:color="auto"/>
      </w:divBdr>
    </w:div>
    <w:div w:id="233777449">
      <w:bodyDiv w:val="1"/>
      <w:marLeft w:val="0"/>
      <w:marRight w:val="0"/>
      <w:marTop w:val="0"/>
      <w:marBottom w:val="0"/>
      <w:divBdr>
        <w:top w:val="none" w:sz="0" w:space="0" w:color="auto"/>
        <w:left w:val="none" w:sz="0" w:space="0" w:color="auto"/>
        <w:bottom w:val="none" w:sz="0" w:space="0" w:color="auto"/>
        <w:right w:val="none" w:sz="0" w:space="0" w:color="auto"/>
      </w:divBdr>
    </w:div>
    <w:div w:id="235559731">
      <w:bodyDiv w:val="1"/>
      <w:marLeft w:val="0"/>
      <w:marRight w:val="0"/>
      <w:marTop w:val="0"/>
      <w:marBottom w:val="0"/>
      <w:divBdr>
        <w:top w:val="none" w:sz="0" w:space="0" w:color="auto"/>
        <w:left w:val="none" w:sz="0" w:space="0" w:color="auto"/>
        <w:bottom w:val="none" w:sz="0" w:space="0" w:color="auto"/>
        <w:right w:val="none" w:sz="0" w:space="0" w:color="auto"/>
      </w:divBdr>
    </w:div>
    <w:div w:id="238372299">
      <w:bodyDiv w:val="1"/>
      <w:marLeft w:val="0"/>
      <w:marRight w:val="0"/>
      <w:marTop w:val="0"/>
      <w:marBottom w:val="0"/>
      <w:divBdr>
        <w:top w:val="none" w:sz="0" w:space="0" w:color="auto"/>
        <w:left w:val="none" w:sz="0" w:space="0" w:color="auto"/>
        <w:bottom w:val="none" w:sz="0" w:space="0" w:color="auto"/>
        <w:right w:val="none" w:sz="0" w:space="0" w:color="auto"/>
      </w:divBdr>
    </w:div>
    <w:div w:id="252906111">
      <w:bodyDiv w:val="1"/>
      <w:marLeft w:val="0"/>
      <w:marRight w:val="0"/>
      <w:marTop w:val="0"/>
      <w:marBottom w:val="0"/>
      <w:divBdr>
        <w:top w:val="none" w:sz="0" w:space="0" w:color="auto"/>
        <w:left w:val="none" w:sz="0" w:space="0" w:color="auto"/>
        <w:bottom w:val="none" w:sz="0" w:space="0" w:color="auto"/>
        <w:right w:val="none" w:sz="0" w:space="0" w:color="auto"/>
      </w:divBdr>
    </w:div>
    <w:div w:id="255597499">
      <w:bodyDiv w:val="1"/>
      <w:marLeft w:val="0"/>
      <w:marRight w:val="0"/>
      <w:marTop w:val="0"/>
      <w:marBottom w:val="0"/>
      <w:divBdr>
        <w:top w:val="none" w:sz="0" w:space="0" w:color="auto"/>
        <w:left w:val="none" w:sz="0" w:space="0" w:color="auto"/>
        <w:bottom w:val="none" w:sz="0" w:space="0" w:color="auto"/>
        <w:right w:val="none" w:sz="0" w:space="0" w:color="auto"/>
      </w:divBdr>
    </w:div>
    <w:div w:id="262304932">
      <w:bodyDiv w:val="1"/>
      <w:marLeft w:val="0"/>
      <w:marRight w:val="0"/>
      <w:marTop w:val="0"/>
      <w:marBottom w:val="0"/>
      <w:divBdr>
        <w:top w:val="none" w:sz="0" w:space="0" w:color="auto"/>
        <w:left w:val="none" w:sz="0" w:space="0" w:color="auto"/>
        <w:bottom w:val="none" w:sz="0" w:space="0" w:color="auto"/>
        <w:right w:val="none" w:sz="0" w:space="0" w:color="auto"/>
      </w:divBdr>
    </w:div>
    <w:div w:id="283729597">
      <w:bodyDiv w:val="1"/>
      <w:marLeft w:val="0"/>
      <w:marRight w:val="0"/>
      <w:marTop w:val="0"/>
      <w:marBottom w:val="0"/>
      <w:divBdr>
        <w:top w:val="none" w:sz="0" w:space="0" w:color="auto"/>
        <w:left w:val="none" w:sz="0" w:space="0" w:color="auto"/>
        <w:bottom w:val="none" w:sz="0" w:space="0" w:color="auto"/>
        <w:right w:val="none" w:sz="0" w:space="0" w:color="auto"/>
      </w:divBdr>
    </w:div>
    <w:div w:id="293410887">
      <w:bodyDiv w:val="1"/>
      <w:marLeft w:val="0"/>
      <w:marRight w:val="0"/>
      <w:marTop w:val="0"/>
      <w:marBottom w:val="0"/>
      <w:divBdr>
        <w:top w:val="none" w:sz="0" w:space="0" w:color="auto"/>
        <w:left w:val="none" w:sz="0" w:space="0" w:color="auto"/>
        <w:bottom w:val="none" w:sz="0" w:space="0" w:color="auto"/>
        <w:right w:val="none" w:sz="0" w:space="0" w:color="auto"/>
      </w:divBdr>
    </w:div>
    <w:div w:id="310444930">
      <w:bodyDiv w:val="1"/>
      <w:marLeft w:val="0"/>
      <w:marRight w:val="0"/>
      <w:marTop w:val="0"/>
      <w:marBottom w:val="0"/>
      <w:divBdr>
        <w:top w:val="none" w:sz="0" w:space="0" w:color="auto"/>
        <w:left w:val="none" w:sz="0" w:space="0" w:color="auto"/>
        <w:bottom w:val="none" w:sz="0" w:space="0" w:color="auto"/>
        <w:right w:val="none" w:sz="0" w:space="0" w:color="auto"/>
      </w:divBdr>
    </w:div>
    <w:div w:id="324163193">
      <w:bodyDiv w:val="1"/>
      <w:marLeft w:val="0"/>
      <w:marRight w:val="0"/>
      <w:marTop w:val="0"/>
      <w:marBottom w:val="0"/>
      <w:divBdr>
        <w:top w:val="none" w:sz="0" w:space="0" w:color="auto"/>
        <w:left w:val="none" w:sz="0" w:space="0" w:color="auto"/>
        <w:bottom w:val="none" w:sz="0" w:space="0" w:color="auto"/>
        <w:right w:val="none" w:sz="0" w:space="0" w:color="auto"/>
      </w:divBdr>
    </w:div>
    <w:div w:id="327944229">
      <w:bodyDiv w:val="1"/>
      <w:marLeft w:val="0"/>
      <w:marRight w:val="0"/>
      <w:marTop w:val="0"/>
      <w:marBottom w:val="0"/>
      <w:divBdr>
        <w:top w:val="none" w:sz="0" w:space="0" w:color="auto"/>
        <w:left w:val="none" w:sz="0" w:space="0" w:color="auto"/>
        <w:bottom w:val="none" w:sz="0" w:space="0" w:color="auto"/>
        <w:right w:val="none" w:sz="0" w:space="0" w:color="auto"/>
      </w:divBdr>
    </w:div>
    <w:div w:id="334116445">
      <w:bodyDiv w:val="1"/>
      <w:marLeft w:val="0"/>
      <w:marRight w:val="0"/>
      <w:marTop w:val="0"/>
      <w:marBottom w:val="0"/>
      <w:divBdr>
        <w:top w:val="none" w:sz="0" w:space="0" w:color="auto"/>
        <w:left w:val="none" w:sz="0" w:space="0" w:color="auto"/>
        <w:bottom w:val="none" w:sz="0" w:space="0" w:color="auto"/>
        <w:right w:val="none" w:sz="0" w:space="0" w:color="auto"/>
      </w:divBdr>
    </w:div>
    <w:div w:id="347025829">
      <w:bodyDiv w:val="1"/>
      <w:marLeft w:val="0"/>
      <w:marRight w:val="0"/>
      <w:marTop w:val="0"/>
      <w:marBottom w:val="0"/>
      <w:divBdr>
        <w:top w:val="none" w:sz="0" w:space="0" w:color="auto"/>
        <w:left w:val="none" w:sz="0" w:space="0" w:color="auto"/>
        <w:bottom w:val="none" w:sz="0" w:space="0" w:color="auto"/>
        <w:right w:val="none" w:sz="0" w:space="0" w:color="auto"/>
      </w:divBdr>
    </w:div>
    <w:div w:id="361787503">
      <w:bodyDiv w:val="1"/>
      <w:marLeft w:val="0"/>
      <w:marRight w:val="0"/>
      <w:marTop w:val="0"/>
      <w:marBottom w:val="0"/>
      <w:divBdr>
        <w:top w:val="none" w:sz="0" w:space="0" w:color="auto"/>
        <w:left w:val="none" w:sz="0" w:space="0" w:color="auto"/>
        <w:bottom w:val="none" w:sz="0" w:space="0" w:color="auto"/>
        <w:right w:val="none" w:sz="0" w:space="0" w:color="auto"/>
      </w:divBdr>
    </w:div>
    <w:div w:id="363988296">
      <w:bodyDiv w:val="1"/>
      <w:marLeft w:val="0"/>
      <w:marRight w:val="0"/>
      <w:marTop w:val="0"/>
      <w:marBottom w:val="0"/>
      <w:divBdr>
        <w:top w:val="none" w:sz="0" w:space="0" w:color="auto"/>
        <w:left w:val="none" w:sz="0" w:space="0" w:color="auto"/>
        <w:bottom w:val="none" w:sz="0" w:space="0" w:color="auto"/>
        <w:right w:val="none" w:sz="0" w:space="0" w:color="auto"/>
      </w:divBdr>
    </w:div>
    <w:div w:id="376589851">
      <w:bodyDiv w:val="1"/>
      <w:marLeft w:val="0"/>
      <w:marRight w:val="0"/>
      <w:marTop w:val="0"/>
      <w:marBottom w:val="0"/>
      <w:divBdr>
        <w:top w:val="none" w:sz="0" w:space="0" w:color="auto"/>
        <w:left w:val="none" w:sz="0" w:space="0" w:color="auto"/>
        <w:bottom w:val="none" w:sz="0" w:space="0" w:color="auto"/>
        <w:right w:val="none" w:sz="0" w:space="0" w:color="auto"/>
      </w:divBdr>
    </w:div>
    <w:div w:id="383794927">
      <w:bodyDiv w:val="1"/>
      <w:marLeft w:val="0"/>
      <w:marRight w:val="0"/>
      <w:marTop w:val="0"/>
      <w:marBottom w:val="0"/>
      <w:divBdr>
        <w:top w:val="none" w:sz="0" w:space="0" w:color="auto"/>
        <w:left w:val="none" w:sz="0" w:space="0" w:color="auto"/>
        <w:bottom w:val="none" w:sz="0" w:space="0" w:color="auto"/>
        <w:right w:val="none" w:sz="0" w:space="0" w:color="auto"/>
      </w:divBdr>
    </w:div>
    <w:div w:id="402264420">
      <w:bodyDiv w:val="1"/>
      <w:marLeft w:val="0"/>
      <w:marRight w:val="0"/>
      <w:marTop w:val="0"/>
      <w:marBottom w:val="0"/>
      <w:divBdr>
        <w:top w:val="none" w:sz="0" w:space="0" w:color="auto"/>
        <w:left w:val="none" w:sz="0" w:space="0" w:color="auto"/>
        <w:bottom w:val="none" w:sz="0" w:space="0" w:color="auto"/>
        <w:right w:val="none" w:sz="0" w:space="0" w:color="auto"/>
      </w:divBdr>
    </w:div>
    <w:div w:id="404299247">
      <w:bodyDiv w:val="1"/>
      <w:marLeft w:val="0"/>
      <w:marRight w:val="0"/>
      <w:marTop w:val="0"/>
      <w:marBottom w:val="0"/>
      <w:divBdr>
        <w:top w:val="none" w:sz="0" w:space="0" w:color="auto"/>
        <w:left w:val="none" w:sz="0" w:space="0" w:color="auto"/>
        <w:bottom w:val="none" w:sz="0" w:space="0" w:color="auto"/>
        <w:right w:val="none" w:sz="0" w:space="0" w:color="auto"/>
      </w:divBdr>
    </w:div>
    <w:div w:id="404649372">
      <w:bodyDiv w:val="1"/>
      <w:marLeft w:val="0"/>
      <w:marRight w:val="0"/>
      <w:marTop w:val="0"/>
      <w:marBottom w:val="0"/>
      <w:divBdr>
        <w:top w:val="none" w:sz="0" w:space="0" w:color="auto"/>
        <w:left w:val="none" w:sz="0" w:space="0" w:color="auto"/>
        <w:bottom w:val="none" w:sz="0" w:space="0" w:color="auto"/>
        <w:right w:val="none" w:sz="0" w:space="0" w:color="auto"/>
      </w:divBdr>
    </w:div>
    <w:div w:id="414060587">
      <w:bodyDiv w:val="1"/>
      <w:marLeft w:val="0"/>
      <w:marRight w:val="0"/>
      <w:marTop w:val="0"/>
      <w:marBottom w:val="0"/>
      <w:divBdr>
        <w:top w:val="none" w:sz="0" w:space="0" w:color="auto"/>
        <w:left w:val="none" w:sz="0" w:space="0" w:color="auto"/>
        <w:bottom w:val="none" w:sz="0" w:space="0" w:color="auto"/>
        <w:right w:val="none" w:sz="0" w:space="0" w:color="auto"/>
      </w:divBdr>
    </w:div>
    <w:div w:id="424544406">
      <w:bodyDiv w:val="1"/>
      <w:marLeft w:val="0"/>
      <w:marRight w:val="0"/>
      <w:marTop w:val="0"/>
      <w:marBottom w:val="0"/>
      <w:divBdr>
        <w:top w:val="none" w:sz="0" w:space="0" w:color="auto"/>
        <w:left w:val="none" w:sz="0" w:space="0" w:color="auto"/>
        <w:bottom w:val="none" w:sz="0" w:space="0" w:color="auto"/>
        <w:right w:val="none" w:sz="0" w:space="0" w:color="auto"/>
      </w:divBdr>
    </w:div>
    <w:div w:id="427969269">
      <w:bodyDiv w:val="1"/>
      <w:marLeft w:val="0"/>
      <w:marRight w:val="0"/>
      <w:marTop w:val="0"/>
      <w:marBottom w:val="0"/>
      <w:divBdr>
        <w:top w:val="none" w:sz="0" w:space="0" w:color="auto"/>
        <w:left w:val="none" w:sz="0" w:space="0" w:color="auto"/>
        <w:bottom w:val="none" w:sz="0" w:space="0" w:color="auto"/>
        <w:right w:val="none" w:sz="0" w:space="0" w:color="auto"/>
      </w:divBdr>
    </w:div>
    <w:div w:id="432557007">
      <w:bodyDiv w:val="1"/>
      <w:marLeft w:val="0"/>
      <w:marRight w:val="0"/>
      <w:marTop w:val="0"/>
      <w:marBottom w:val="0"/>
      <w:divBdr>
        <w:top w:val="none" w:sz="0" w:space="0" w:color="auto"/>
        <w:left w:val="none" w:sz="0" w:space="0" w:color="auto"/>
        <w:bottom w:val="none" w:sz="0" w:space="0" w:color="auto"/>
        <w:right w:val="none" w:sz="0" w:space="0" w:color="auto"/>
      </w:divBdr>
    </w:div>
    <w:div w:id="441807983">
      <w:bodyDiv w:val="1"/>
      <w:marLeft w:val="0"/>
      <w:marRight w:val="0"/>
      <w:marTop w:val="0"/>
      <w:marBottom w:val="0"/>
      <w:divBdr>
        <w:top w:val="none" w:sz="0" w:space="0" w:color="auto"/>
        <w:left w:val="none" w:sz="0" w:space="0" w:color="auto"/>
        <w:bottom w:val="none" w:sz="0" w:space="0" w:color="auto"/>
        <w:right w:val="none" w:sz="0" w:space="0" w:color="auto"/>
      </w:divBdr>
    </w:div>
    <w:div w:id="470025060">
      <w:bodyDiv w:val="1"/>
      <w:marLeft w:val="0"/>
      <w:marRight w:val="0"/>
      <w:marTop w:val="0"/>
      <w:marBottom w:val="0"/>
      <w:divBdr>
        <w:top w:val="none" w:sz="0" w:space="0" w:color="auto"/>
        <w:left w:val="none" w:sz="0" w:space="0" w:color="auto"/>
        <w:bottom w:val="none" w:sz="0" w:space="0" w:color="auto"/>
        <w:right w:val="none" w:sz="0" w:space="0" w:color="auto"/>
      </w:divBdr>
    </w:div>
    <w:div w:id="470945489">
      <w:bodyDiv w:val="1"/>
      <w:marLeft w:val="0"/>
      <w:marRight w:val="0"/>
      <w:marTop w:val="0"/>
      <w:marBottom w:val="0"/>
      <w:divBdr>
        <w:top w:val="none" w:sz="0" w:space="0" w:color="auto"/>
        <w:left w:val="none" w:sz="0" w:space="0" w:color="auto"/>
        <w:bottom w:val="none" w:sz="0" w:space="0" w:color="auto"/>
        <w:right w:val="none" w:sz="0" w:space="0" w:color="auto"/>
      </w:divBdr>
    </w:div>
    <w:div w:id="476341561">
      <w:bodyDiv w:val="1"/>
      <w:marLeft w:val="0"/>
      <w:marRight w:val="0"/>
      <w:marTop w:val="0"/>
      <w:marBottom w:val="0"/>
      <w:divBdr>
        <w:top w:val="none" w:sz="0" w:space="0" w:color="auto"/>
        <w:left w:val="none" w:sz="0" w:space="0" w:color="auto"/>
        <w:bottom w:val="none" w:sz="0" w:space="0" w:color="auto"/>
        <w:right w:val="none" w:sz="0" w:space="0" w:color="auto"/>
      </w:divBdr>
    </w:div>
    <w:div w:id="477653838">
      <w:bodyDiv w:val="1"/>
      <w:marLeft w:val="0"/>
      <w:marRight w:val="0"/>
      <w:marTop w:val="0"/>
      <w:marBottom w:val="0"/>
      <w:divBdr>
        <w:top w:val="none" w:sz="0" w:space="0" w:color="auto"/>
        <w:left w:val="none" w:sz="0" w:space="0" w:color="auto"/>
        <w:bottom w:val="none" w:sz="0" w:space="0" w:color="auto"/>
        <w:right w:val="none" w:sz="0" w:space="0" w:color="auto"/>
      </w:divBdr>
    </w:div>
    <w:div w:id="482821623">
      <w:bodyDiv w:val="1"/>
      <w:marLeft w:val="0"/>
      <w:marRight w:val="0"/>
      <w:marTop w:val="0"/>
      <w:marBottom w:val="0"/>
      <w:divBdr>
        <w:top w:val="none" w:sz="0" w:space="0" w:color="auto"/>
        <w:left w:val="none" w:sz="0" w:space="0" w:color="auto"/>
        <w:bottom w:val="none" w:sz="0" w:space="0" w:color="auto"/>
        <w:right w:val="none" w:sz="0" w:space="0" w:color="auto"/>
      </w:divBdr>
    </w:div>
    <w:div w:id="483014753">
      <w:bodyDiv w:val="1"/>
      <w:marLeft w:val="0"/>
      <w:marRight w:val="0"/>
      <w:marTop w:val="0"/>
      <w:marBottom w:val="0"/>
      <w:divBdr>
        <w:top w:val="none" w:sz="0" w:space="0" w:color="auto"/>
        <w:left w:val="none" w:sz="0" w:space="0" w:color="auto"/>
        <w:bottom w:val="none" w:sz="0" w:space="0" w:color="auto"/>
        <w:right w:val="none" w:sz="0" w:space="0" w:color="auto"/>
      </w:divBdr>
    </w:div>
    <w:div w:id="488013267">
      <w:bodyDiv w:val="1"/>
      <w:marLeft w:val="0"/>
      <w:marRight w:val="0"/>
      <w:marTop w:val="0"/>
      <w:marBottom w:val="0"/>
      <w:divBdr>
        <w:top w:val="none" w:sz="0" w:space="0" w:color="auto"/>
        <w:left w:val="none" w:sz="0" w:space="0" w:color="auto"/>
        <w:bottom w:val="none" w:sz="0" w:space="0" w:color="auto"/>
        <w:right w:val="none" w:sz="0" w:space="0" w:color="auto"/>
      </w:divBdr>
    </w:div>
    <w:div w:id="491067387">
      <w:bodyDiv w:val="1"/>
      <w:marLeft w:val="0"/>
      <w:marRight w:val="0"/>
      <w:marTop w:val="0"/>
      <w:marBottom w:val="0"/>
      <w:divBdr>
        <w:top w:val="none" w:sz="0" w:space="0" w:color="auto"/>
        <w:left w:val="none" w:sz="0" w:space="0" w:color="auto"/>
        <w:bottom w:val="none" w:sz="0" w:space="0" w:color="auto"/>
        <w:right w:val="none" w:sz="0" w:space="0" w:color="auto"/>
      </w:divBdr>
    </w:div>
    <w:div w:id="491531967">
      <w:bodyDiv w:val="1"/>
      <w:marLeft w:val="0"/>
      <w:marRight w:val="0"/>
      <w:marTop w:val="0"/>
      <w:marBottom w:val="0"/>
      <w:divBdr>
        <w:top w:val="none" w:sz="0" w:space="0" w:color="auto"/>
        <w:left w:val="none" w:sz="0" w:space="0" w:color="auto"/>
        <w:bottom w:val="none" w:sz="0" w:space="0" w:color="auto"/>
        <w:right w:val="none" w:sz="0" w:space="0" w:color="auto"/>
      </w:divBdr>
    </w:div>
    <w:div w:id="501623104">
      <w:bodyDiv w:val="1"/>
      <w:marLeft w:val="0"/>
      <w:marRight w:val="0"/>
      <w:marTop w:val="0"/>
      <w:marBottom w:val="0"/>
      <w:divBdr>
        <w:top w:val="none" w:sz="0" w:space="0" w:color="auto"/>
        <w:left w:val="none" w:sz="0" w:space="0" w:color="auto"/>
        <w:bottom w:val="none" w:sz="0" w:space="0" w:color="auto"/>
        <w:right w:val="none" w:sz="0" w:space="0" w:color="auto"/>
      </w:divBdr>
    </w:div>
    <w:div w:id="514609914">
      <w:bodyDiv w:val="1"/>
      <w:marLeft w:val="0"/>
      <w:marRight w:val="0"/>
      <w:marTop w:val="0"/>
      <w:marBottom w:val="0"/>
      <w:divBdr>
        <w:top w:val="none" w:sz="0" w:space="0" w:color="auto"/>
        <w:left w:val="none" w:sz="0" w:space="0" w:color="auto"/>
        <w:bottom w:val="none" w:sz="0" w:space="0" w:color="auto"/>
        <w:right w:val="none" w:sz="0" w:space="0" w:color="auto"/>
      </w:divBdr>
    </w:div>
    <w:div w:id="522861715">
      <w:bodyDiv w:val="1"/>
      <w:marLeft w:val="0"/>
      <w:marRight w:val="0"/>
      <w:marTop w:val="0"/>
      <w:marBottom w:val="0"/>
      <w:divBdr>
        <w:top w:val="none" w:sz="0" w:space="0" w:color="auto"/>
        <w:left w:val="none" w:sz="0" w:space="0" w:color="auto"/>
        <w:bottom w:val="none" w:sz="0" w:space="0" w:color="auto"/>
        <w:right w:val="none" w:sz="0" w:space="0" w:color="auto"/>
      </w:divBdr>
    </w:div>
    <w:div w:id="531067173">
      <w:bodyDiv w:val="1"/>
      <w:marLeft w:val="0"/>
      <w:marRight w:val="0"/>
      <w:marTop w:val="0"/>
      <w:marBottom w:val="0"/>
      <w:divBdr>
        <w:top w:val="none" w:sz="0" w:space="0" w:color="auto"/>
        <w:left w:val="none" w:sz="0" w:space="0" w:color="auto"/>
        <w:bottom w:val="none" w:sz="0" w:space="0" w:color="auto"/>
        <w:right w:val="none" w:sz="0" w:space="0" w:color="auto"/>
      </w:divBdr>
    </w:div>
    <w:div w:id="539169557">
      <w:bodyDiv w:val="1"/>
      <w:marLeft w:val="0"/>
      <w:marRight w:val="0"/>
      <w:marTop w:val="0"/>
      <w:marBottom w:val="0"/>
      <w:divBdr>
        <w:top w:val="none" w:sz="0" w:space="0" w:color="auto"/>
        <w:left w:val="none" w:sz="0" w:space="0" w:color="auto"/>
        <w:bottom w:val="none" w:sz="0" w:space="0" w:color="auto"/>
        <w:right w:val="none" w:sz="0" w:space="0" w:color="auto"/>
      </w:divBdr>
    </w:div>
    <w:div w:id="550851929">
      <w:bodyDiv w:val="1"/>
      <w:marLeft w:val="0"/>
      <w:marRight w:val="0"/>
      <w:marTop w:val="0"/>
      <w:marBottom w:val="0"/>
      <w:divBdr>
        <w:top w:val="none" w:sz="0" w:space="0" w:color="auto"/>
        <w:left w:val="none" w:sz="0" w:space="0" w:color="auto"/>
        <w:bottom w:val="none" w:sz="0" w:space="0" w:color="auto"/>
        <w:right w:val="none" w:sz="0" w:space="0" w:color="auto"/>
      </w:divBdr>
    </w:div>
    <w:div w:id="550964764">
      <w:bodyDiv w:val="1"/>
      <w:marLeft w:val="0"/>
      <w:marRight w:val="0"/>
      <w:marTop w:val="0"/>
      <w:marBottom w:val="0"/>
      <w:divBdr>
        <w:top w:val="none" w:sz="0" w:space="0" w:color="auto"/>
        <w:left w:val="none" w:sz="0" w:space="0" w:color="auto"/>
        <w:bottom w:val="none" w:sz="0" w:space="0" w:color="auto"/>
        <w:right w:val="none" w:sz="0" w:space="0" w:color="auto"/>
      </w:divBdr>
    </w:div>
    <w:div w:id="551428835">
      <w:bodyDiv w:val="1"/>
      <w:marLeft w:val="0"/>
      <w:marRight w:val="0"/>
      <w:marTop w:val="0"/>
      <w:marBottom w:val="0"/>
      <w:divBdr>
        <w:top w:val="none" w:sz="0" w:space="0" w:color="auto"/>
        <w:left w:val="none" w:sz="0" w:space="0" w:color="auto"/>
        <w:bottom w:val="none" w:sz="0" w:space="0" w:color="auto"/>
        <w:right w:val="none" w:sz="0" w:space="0" w:color="auto"/>
      </w:divBdr>
    </w:div>
    <w:div w:id="560143671">
      <w:bodyDiv w:val="1"/>
      <w:marLeft w:val="0"/>
      <w:marRight w:val="0"/>
      <w:marTop w:val="0"/>
      <w:marBottom w:val="0"/>
      <w:divBdr>
        <w:top w:val="none" w:sz="0" w:space="0" w:color="auto"/>
        <w:left w:val="none" w:sz="0" w:space="0" w:color="auto"/>
        <w:bottom w:val="none" w:sz="0" w:space="0" w:color="auto"/>
        <w:right w:val="none" w:sz="0" w:space="0" w:color="auto"/>
      </w:divBdr>
    </w:div>
    <w:div w:id="578486885">
      <w:bodyDiv w:val="1"/>
      <w:marLeft w:val="0"/>
      <w:marRight w:val="0"/>
      <w:marTop w:val="0"/>
      <w:marBottom w:val="0"/>
      <w:divBdr>
        <w:top w:val="none" w:sz="0" w:space="0" w:color="auto"/>
        <w:left w:val="none" w:sz="0" w:space="0" w:color="auto"/>
        <w:bottom w:val="none" w:sz="0" w:space="0" w:color="auto"/>
        <w:right w:val="none" w:sz="0" w:space="0" w:color="auto"/>
      </w:divBdr>
    </w:div>
    <w:div w:id="578633176">
      <w:bodyDiv w:val="1"/>
      <w:marLeft w:val="0"/>
      <w:marRight w:val="0"/>
      <w:marTop w:val="0"/>
      <w:marBottom w:val="0"/>
      <w:divBdr>
        <w:top w:val="none" w:sz="0" w:space="0" w:color="auto"/>
        <w:left w:val="none" w:sz="0" w:space="0" w:color="auto"/>
        <w:bottom w:val="none" w:sz="0" w:space="0" w:color="auto"/>
        <w:right w:val="none" w:sz="0" w:space="0" w:color="auto"/>
      </w:divBdr>
    </w:div>
    <w:div w:id="585070746">
      <w:bodyDiv w:val="1"/>
      <w:marLeft w:val="0"/>
      <w:marRight w:val="0"/>
      <w:marTop w:val="0"/>
      <w:marBottom w:val="0"/>
      <w:divBdr>
        <w:top w:val="none" w:sz="0" w:space="0" w:color="auto"/>
        <w:left w:val="none" w:sz="0" w:space="0" w:color="auto"/>
        <w:bottom w:val="none" w:sz="0" w:space="0" w:color="auto"/>
        <w:right w:val="none" w:sz="0" w:space="0" w:color="auto"/>
      </w:divBdr>
    </w:div>
    <w:div w:id="598678966">
      <w:bodyDiv w:val="1"/>
      <w:marLeft w:val="0"/>
      <w:marRight w:val="0"/>
      <w:marTop w:val="0"/>
      <w:marBottom w:val="0"/>
      <w:divBdr>
        <w:top w:val="none" w:sz="0" w:space="0" w:color="auto"/>
        <w:left w:val="none" w:sz="0" w:space="0" w:color="auto"/>
        <w:bottom w:val="none" w:sz="0" w:space="0" w:color="auto"/>
        <w:right w:val="none" w:sz="0" w:space="0" w:color="auto"/>
      </w:divBdr>
    </w:div>
    <w:div w:id="599214639">
      <w:bodyDiv w:val="1"/>
      <w:marLeft w:val="0"/>
      <w:marRight w:val="0"/>
      <w:marTop w:val="0"/>
      <w:marBottom w:val="0"/>
      <w:divBdr>
        <w:top w:val="none" w:sz="0" w:space="0" w:color="auto"/>
        <w:left w:val="none" w:sz="0" w:space="0" w:color="auto"/>
        <w:bottom w:val="none" w:sz="0" w:space="0" w:color="auto"/>
        <w:right w:val="none" w:sz="0" w:space="0" w:color="auto"/>
      </w:divBdr>
    </w:div>
    <w:div w:id="618801020">
      <w:bodyDiv w:val="1"/>
      <w:marLeft w:val="0"/>
      <w:marRight w:val="0"/>
      <w:marTop w:val="0"/>
      <w:marBottom w:val="0"/>
      <w:divBdr>
        <w:top w:val="none" w:sz="0" w:space="0" w:color="auto"/>
        <w:left w:val="none" w:sz="0" w:space="0" w:color="auto"/>
        <w:bottom w:val="none" w:sz="0" w:space="0" w:color="auto"/>
        <w:right w:val="none" w:sz="0" w:space="0" w:color="auto"/>
      </w:divBdr>
    </w:div>
    <w:div w:id="619995997">
      <w:bodyDiv w:val="1"/>
      <w:marLeft w:val="0"/>
      <w:marRight w:val="0"/>
      <w:marTop w:val="0"/>
      <w:marBottom w:val="0"/>
      <w:divBdr>
        <w:top w:val="none" w:sz="0" w:space="0" w:color="auto"/>
        <w:left w:val="none" w:sz="0" w:space="0" w:color="auto"/>
        <w:bottom w:val="none" w:sz="0" w:space="0" w:color="auto"/>
        <w:right w:val="none" w:sz="0" w:space="0" w:color="auto"/>
      </w:divBdr>
    </w:div>
    <w:div w:id="620770764">
      <w:bodyDiv w:val="1"/>
      <w:marLeft w:val="0"/>
      <w:marRight w:val="0"/>
      <w:marTop w:val="0"/>
      <w:marBottom w:val="0"/>
      <w:divBdr>
        <w:top w:val="none" w:sz="0" w:space="0" w:color="auto"/>
        <w:left w:val="none" w:sz="0" w:space="0" w:color="auto"/>
        <w:bottom w:val="none" w:sz="0" w:space="0" w:color="auto"/>
        <w:right w:val="none" w:sz="0" w:space="0" w:color="auto"/>
      </w:divBdr>
    </w:div>
    <w:div w:id="621351317">
      <w:bodyDiv w:val="1"/>
      <w:marLeft w:val="0"/>
      <w:marRight w:val="0"/>
      <w:marTop w:val="0"/>
      <w:marBottom w:val="0"/>
      <w:divBdr>
        <w:top w:val="none" w:sz="0" w:space="0" w:color="auto"/>
        <w:left w:val="none" w:sz="0" w:space="0" w:color="auto"/>
        <w:bottom w:val="none" w:sz="0" w:space="0" w:color="auto"/>
        <w:right w:val="none" w:sz="0" w:space="0" w:color="auto"/>
      </w:divBdr>
    </w:div>
    <w:div w:id="622926973">
      <w:bodyDiv w:val="1"/>
      <w:marLeft w:val="0"/>
      <w:marRight w:val="0"/>
      <w:marTop w:val="0"/>
      <w:marBottom w:val="0"/>
      <w:divBdr>
        <w:top w:val="none" w:sz="0" w:space="0" w:color="auto"/>
        <w:left w:val="none" w:sz="0" w:space="0" w:color="auto"/>
        <w:bottom w:val="none" w:sz="0" w:space="0" w:color="auto"/>
        <w:right w:val="none" w:sz="0" w:space="0" w:color="auto"/>
      </w:divBdr>
    </w:div>
    <w:div w:id="627856628">
      <w:bodyDiv w:val="1"/>
      <w:marLeft w:val="0"/>
      <w:marRight w:val="0"/>
      <w:marTop w:val="0"/>
      <w:marBottom w:val="0"/>
      <w:divBdr>
        <w:top w:val="none" w:sz="0" w:space="0" w:color="auto"/>
        <w:left w:val="none" w:sz="0" w:space="0" w:color="auto"/>
        <w:bottom w:val="none" w:sz="0" w:space="0" w:color="auto"/>
        <w:right w:val="none" w:sz="0" w:space="0" w:color="auto"/>
      </w:divBdr>
    </w:div>
    <w:div w:id="632298421">
      <w:bodyDiv w:val="1"/>
      <w:marLeft w:val="0"/>
      <w:marRight w:val="0"/>
      <w:marTop w:val="0"/>
      <w:marBottom w:val="0"/>
      <w:divBdr>
        <w:top w:val="none" w:sz="0" w:space="0" w:color="auto"/>
        <w:left w:val="none" w:sz="0" w:space="0" w:color="auto"/>
        <w:bottom w:val="none" w:sz="0" w:space="0" w:color="auto"/>
        <w:right w:val="none" w:sz="0" w:space="0" w:color="auto"/>
      </w:divBdr>
    </w:div>
    <w:div w:id="646276255">
      <w:bodyDiv w:val="1"/>
      <w:marLeft w:val="0"/>
      <w:marRight w:val="0"/>
      <w:marTop w:val="0"/>
      <w:marBottom w:val="0"/>
      <w:divBdr>
        <w:top w:val="none" w:sz="0" w:space="0" w:color="auto"/>
        <w:left w:val="none" w:sz="0" w:space="0" w:color="auto"/>
        <w:bottom w:val="none" w:sz="0" w:space="0" w:color="auto"/>
        <w:right w:val="none" w:sz="0" w:space="0" w:color="auto"/>
      </w:divBdr>
    </w:div>
    <w:div w:id="652953217">
      <w:bodyDiv w:val="1"/>
      <w:marLeft w:val="0"/>
      <w:marRight w:val="0"/>
      <w:marTop w:val="0"/>
      <w:marBottom w:val="0"/>
      <w:divBdr>
        <w:top w:val="none" w:sz="0" w:space="0" w:color="auto"/>
        <w:left w:val="none" w:sz="0" w:space="0" w:color="auto"/>
        <w:bottom w:val="none" w:sz="0" w:space="0" w:color="auto"/>
        <w:right w:val="none" w:sz="0" w:space="0" w:color="auto"/>
      </w:divBdr>
    </w:div>
    <w:div w:id="662511154">
      <w:bodyDiv w:val="1"/>
      <w:marLeft w:val="0"/>
      <w:marRight w:val="0"/>
      <w:marTop w:val="0"/>
      <w:marBottom w:val="0"/>
      <w:divBdr>
        <w:top w:val="none" w:sz="0" w:space="0" w:color="auto"/>
        <w:left w:val="none" w:sz="0" w:space="0" w:color="auto"/>
        <w:bottom w:val="none" w:sz="0" w:space="0" w:color="auto"/>
        <w:right w:val="none" w:sz="0" w:space="0" w:color="auto"/>
      </w:divBdr>
    </w:div>
    <w:div w:id="669524214">
      <w:bodyDiv w:val="1"/>
      <w:marLeft w:val="0"/>
      <w:marRight w:val="0"/>
      <w:marTop w:val="0"/>
      <w:marBottom w:val="0"/>
      <w:divBdr>
        <w:top w:val="none" w:sz="0" w:space="0" w:color="auto"/>
        <w:left w:val="none" w:sz="0" w:space="0" w:color="auto"/>
        <w:bottom w:val="none" w:sz="0" w:space="0" w:color="auto"/>
        <w:right w:val="none" w:sz="0" w:space="0" w:color="auto"/>
      </w:divBdr>
    </w:div>
    <w:div w:id="669718408">
      <w:bodyDiv w:val="1"/>
      <w:marLeft w:val="0"/>
      <w:marRight w:val="0"/>
      <w:marTop w:val="0"/>
      <w:marBottom w:val="0"/>
      <w:divBdr>
        <w:top w:val="none" w:sz="0" w:space="0" w:color="auto"/>
        <w:left w:val="none" w:sz="0" w:space="0" w:color="auto"/>
        <w:bottom w:val="none" w:sz="0" w:space="0" w:color="auto"/>
        <w:right w:val="none" w:sz="0" w:space="0" w:color="auto"/>
      </w:divBdr>
    </w:div>
    <w:div w:id="672227556">
      <w:bodyDiv w:val="1"/>
      <w:marLeft w:val="0"/>
      <w:marRight w:val="0"/>
      <w:marTop w:val="0"/>
      <w:marBottom w:val="0"/>
      <w:divBdr>
        <w:top w:val="none" w:sz="0" w:space="0" w:color="auto"/>
        <w:left w:val="none" w:sz="0" w:space="0" w:color="auto"/>
        <w:bottom w:val="none" w:sz="0" w:space="0" w:color="auto"/>
        <w:right w:val="none" w:sz="0" w:space="0" w:color="auto"/>
      </w:divBdr>
    </w:div>
    <w:div w:id="672681281">
      <w:bodyDiv w:val="1"/>
      <w:marLeft w:val="0"/>
      <w:marRight w:val="0"/>
      <w:marTop w:val="0"/>
      <w:marBottom w:val="0"/>
      <w:divBdr>
        <w:top w:val="none" w:sz="0" w:space="0" w:color="auto"/>
        <w:left w:val="none" w:sz="0" w:space="0" w:color="auto"/>
        <w:bottom w:val="none" w:sz="0" w:space="0" w:color="auto"/>
        <w:right w:val="none" w:sz="0" w:space="0" w:color="auto"/>
      </w:divBdr>
    </w:div>
    <w:div w:id="674305524">
      <w:bodyDiv w:val="1"/>
      <w:marLeft w:val="0"/>
      <w:marRight w:val="0"/>
      <w:marTop w:val="0"/>
      <w:marBottom w:val="0"/>
      <w:divBdr>
        <w:top w:val="none" w:sz="0" w:space="0" w:color="auto"/>
        <w:left w:val="none" w:sz="0" w:space="0" w:color="auto"/>
        <w:bottom w:val="none" w:sz="0" w:space="0" w:color="auto"/>
        <w:right w:val="none" w:sz="0" w:space="0" w:color="auto"/>
      </w:divBdr>
    </w:div>
    <w:div w:id="678000565">
      <w:bodyDiv w:val="1"/>
      <w:marLeft w:val="0"/>
      <w:marRight w:val="0"/>
      <w:marTop w:val="0"/>
      <w:marBottom w:val="0"/>
      <w:divBdr>
        <w:top w:val="none" w:sz="0" w:space="0" w:color="auto"/>
        <w:left w:val="none" w:sz="0" w:space="0" w:color="auto"/>
        <w:bottom w:val="none" w:sz="0" w:space="0" w:color="auto"/>
        <w:right w:val="none" w:sz="0" w:space="0" w:color="auto"/>
      </w:divBdr>
    </w:div>
    <w:div w:id="682318187">
      <w:bodyDiv w:val="1"/>
      <w:marLeft w:val="0"/>
      <w:marRight w:val="0"/>
      <w:marTop w:val="0"/>
      <w:marBottom w:val="0"/>
      <w:divBdr>
        <w:top w:val="none" w:sz="0" w:space="0" w:color="auto"/>
        <w:left w:val="none" w:sz="0" w:space="0" w:color="auto"/>
        <w:bottom w:val="none" w:sz="0" w:space="0" w:color="auto"/>
        <w:right w:val="none" w:sz="0" w:space="0" w:color="auto"/>
      </w:divBdr>
    </w:div>
    <w:div w:id="690646915">
      <w:bodyDiv w:val="1"/>
      <w:marLeft w:val="0"/>
      <w:marRight w:val="0"/>
      <w:marTop w:val="0"/>
      <w:marBottom w:val="0"/>
      <w:divBdr>
        <w:top w:val="none" w:sz="0" w:space="0" w:color="auto"/>
        <w:left w:val="none" w:sz="0" w:space="0" w:color="auto"/>
        <w:bottom w:val="none" w:sz="0" w:space="0" w:color="auto"/>
        <w:right w:val="none" w:sz="0" w:space="0" w:color="auto"/>
      </w:divBdr>
    </w:div>
    <w:div w:id="696392241">
      <w:bodyDiv w:val="1"/>
      <w:marLeft w:val="0"/>
      <w:marRight w:val="0"/>
      <w:marTop w:val="0"/>
      <w:marBottom w:val="0"/>
      <w:divBdr>
        <w:top w:val="none" w:sz="0" w:space="0" w:color="auto"/>
        <w:left w:val="none" w:sz="0" w:space="0" w:color="auto"/>
        <w:bottom w:val="none" w:sz="0" w:space="0" w:color="auto"/>
        <w:right w:val="none" w:sz="0" w:space="0" w:color="auto"/>
      </w:divBdr>
    </w:div>
    <w:div w:id="703023259">
      <w:bodyDiv w:val="1"/>
      <w:marLeft w:val="0"/>
      <w:marRight w:val="0"/>
      <w:marTop w:val="0"/>
      <w:marBottom w:val="0"/>
      <w:divBdr>
        <w:top w:val="none" w:sz="0" w:space="0" w:color="auto"/>
        <w:left w:val="none" w:sz="0" w:space="0" w:color="auto"/>
        <w:bottom w:val="none" w:sz="0" w:space="0" w:color="auto"/>
        <w:right w:val="none" w:sz="0" w:space="0" w:color="auto"/>
      </w:divBdr>
    </w:div>
    <w:div w:id="709066082">
      <w:bodyDiv w:val="1"/>
      <w:marLeft w:val="0"/>
      <w:marRight w:val="0"/>
      <w:marTop w:val="0"/>
      <w:marBottom w:val="0"/>
      <w:divBdr>
        <w:top w:val="none" w:sz="0" w:space="0" w:color="auto"/>
        <w:left w:val="none" w:sz="0" w:space="0" w:color="auto"/>
        <w:bottom w:val="none" w:sz="0" w:space="0" w:color="auto"/>
        <w:right w:val="none" w:sz="0" w:space="0" w:color="auto"/>
      </w:divBdr>
    </w:div>
    <w:div w:id="710150224">
      <w:bodyDiv w:val="1"/>
      <w:marLeft w:val="0"/>
      <w:marRight w:val="0"/>
      <w:marTop w:val="0"/>
      <w:marBottom w:val="0"/>
      <w:divBdr>
        <w:top w:val="none" w:sz="0" w:space="0" w:color="auto"/>
        <w:left w:val="none" w:sz="0" w:space="0" w:color="auto"/>
        <w:bottom w:val="none" w:sz="0" w:space="0" w:color="auto"/>
        <w:right w:val="none" w:sz="0" w:space="0" w:color="auto"/>
      </w:divBdr>
    </w:div>
    <w:div w:id="713849356">
      <w:bodyDiv w:val="1"/>
      <w:marLeft w:val="0"/>
      <w:marRight w:val="0"/>
      <w:marTop w:val="0"/>
      <w:marBottom w:val="0"/>
      <w:divBdr>
        <w:top w:val="none" w:sz="0" w:space="0" w:color="auto"/>
        <w:left w:val="none" w:sz="0" w:space="0" w:color="auto"/>
        <w:bottom w:val="none" w:sz="0" w:space="0" w:color="auto"/>
        <w:right w:val="none" w:sz="0" w:space="0" w:color="auto"/>
      </w:divBdr>
    </w:div>
    <w:div w:id="722101751">
      <w:bodyDiv w:val="1"/>
      <w:marLeft w:val="0"/>
      <w:marRight w:val="0"/>
      <w:marTop w:val="0"/>
      <w:marBottom w:val="0"/>
      <w:divBdr>
        <w:top w:val="none" w:sz="0" w:space="0" w:color="auto"/>
        <w:left w:val="none" w:sz="0" w:space="0" w:color="auto"/>
        <w:bottom w:val="none" w:sz="0" w:space="0" w:color="auto"/>
        <w:right w:val="none" w:sz="0" w:space="0" w:color="auto"/>
      </w:divBdr>
    </w:div>
    <w:div w:id="723675279">
      <w:bodyDiv w:val="1"/>
      <w:marLeft w:val="0"/>
      <w:marRight w:val="0"/>
      <w:marTop w:val="0"/>
      <w:marBottom w:val="0"/>
      <w:divBdr>
        <w:top w:val="none" w:sz="0" w:space="0" w:color="auto"/>
        <w:left w:val="none" w:sz="0" w:space="0" w:color="auto"/>
        <w:bottom w:val="none" w:sz="0" w:space="0" w:color="auto"/>
        <w:right w:val="none" w:sz="0" w:space="0" w:color="auto"/>
      </w:divBdr>
    </w:div>
    <w:div w:id="725615614">
      <w:bodyDiv w:val="1"/>
      <w:marLeft w:val="0"/>
      <w:marRight w:val="0"/>
      <w:marTop w:val="0"/>
      <w:marBottom w:val="0"/>
      <w:divBdr>
        <w:top w:val="none" w:sz="0" w:space="0" w:color="auto"/>
        <w:left w:val="none" w:sz="0" w:space="0" w:color="auto"/>
        <w:bottom w:val="none" w:sz="0" w:space="0" w:color="auto"/>
        <w:right w:val="none" w:sz="0" w:space="0" w:color="auto"/>
      </w:divBdr>
    </w:div>
    <w:div w:id="728461995">
      <w:bodyDiv w:val="1"/>
      <w:marLeft w:val="0"/>
      <w:marRight w:val="0"/>
      <w:marTop w:val="0"/>
      <w:marBottom w:val="0"/>
      <w:divBdr>
        <w:top w:val="none" w:sz="0" w:space="0" w:color="auto"/>
        <w:left w:val="none" w:sz="0" w:space="0" w:color="auto"/>
        <w:bottom w:val="none" w:sz="0" w:space="0" w:color="auto"/>
        <w:right w:val="none" w:sz="0" w:space="0" w:color="auto"/>
      </w:divBdr>
    </w:div>
    <w:div w:id="730034755">
      <w:bodyDiv w:val="1"/>
      <w:marLeft w:val="0"/>
      <w:marRight w:val="0"/>
      <w:marTop w:val="0"/>
      <w:marBottom w:val="0"/>
      <w:divBdr>
        <w:top w:val="none" w:sz="0" w:space="0" w:color="auto"/>
        <w:left w:val="none" w:sz="0" w:space="0" w:color="auto"/>
        <w:bottom w:val="none" w:sz="0" w:space="0" w:color="auto"/>
        <w:right w:val="none" w:sz="0" w:space="0" w:color="auto"/>
      </w:divBdr>
    </w:div>
    <w:div w:id="732892591">
      <w:bodyDiv w:val="1"/>
      <w:marLeft w:val="0"/>
      <w:marRight w:val="0"/>
      <w:marTop w:val="0"/>
      <w:marBottom w:val="0"/>
      <w:divBdr>
        <w:top w:val="none" w:sz="0" w:space="0" w:color="auto"/>
        <w:left w:val="none" w:sz="0" w:space="0" w:color="auto"/>
        <w:bottom w:val="none" w:sz="0" w:space="0" w:color="auto"/>
        <w:right w:val="none" w:sz="0" w:space="0" w:color="auto"/>
      </w:divBdr>
    </w:div>
    <w:div w:id="732969184">
      <w:bodyDiv w:val="1"/>
      <w:marLeft w:val="0"/>
      <w:marRight w:val="0"/>
      <w:marTop w:val="0"/>
      <w:marBottom w:val="0"/>
      <w:divBdr>
        <w:top w:val="none" w:sz="0" w:space="0" w:color="auto"/>
        <w:left w:val="none" w:sz="0" w:space="0" w:color="auto"/>
        <w:bottom w:val="none" w:sz="0" w:space="0" w:color="auto"/>
        <w:right w:val="none" w:sz="0" w:space="0" w:color="auto"/>
      </w:divBdr>
    </w:div>
    <w:div w:id="733770683">
      <w:bodyDiv w:val="1"/>
      <w:marLeft w:val="0"/>
      <w:marRight w:val="0"/>
      <w:marTop w:val="0"/>
      <w:marBottom w:val="0"/>
      <w:divBdr>
        <w:top w:val="none" w:sz="0" w:space="0" w:color="auto"/>
        <w:left w:val="none" w:sz="0" w:space="0" w:color="auto"/>
        <w:bottom w:val="none" w:sz="0" w:space="0" w:color="auto"/>
        <w:right w:val="none" w:sz="0" w:space="0" w:color="auto"/>
      </w:divBdr>
    </w:div>
    <w:div w:id="746538617">
      <w:bodyDiv w:val="1"/>
      <w:marLeft w:val="0"/>
      <w:marRight w:val="0"/>
      <w:marTop w:val="0"/>
      <w:marBottom w:val="0"/>
      <w:divBdr>
        <w:top w:val="none" w:sz="0" w:space="0" w:color="auto"/>
        <w:left w:val="none" w:sz="0" w:space="0" w:color="auto"/>
        <w:bottom w:val="none" w:sz="0" w:space="0" w:color="auto"/>
        <w:right w:val="none" w:sz="0" w:space="0" w:color="auto"/>
      </w:divBdr>
    </w:div>
    <w:div w:id="747070905">
      <w:bodyDiv w:val="1"/>
      <w:marLeft w:val="0"/>
      <w:marRight w:val="0"/>
      <w:marTop w:val="0"/>
      <w:marBottom w:val="0"/>
      <w:divBdr>
        <w:top w:val="none" w:sz="0" w:space="0" w:color="auto"/>
        <w:left w:val="none" w:sz="0" w:space="0" w:color="auto"/>
        <w:bottom w:val="none" w:sz="0" w:space="0" w:color="auto"/>
        <w:right w:val="none" w:sz="0" w:space="0" w:color="auto"/>
      </w:divBdr>
    </w:div>
    <w:div w:id="754132608">
      <w:bodyDiv w:val="1"/>
      <w:marLeft w:val="0"/>
      <w:marRight w:val="0"/>
      <w:marTop w:val="0"/>
      <w:marBottom w:val="0"/>
      <w:divBdr>
        <w:top w:val="none" w:sz="0" w:space="0" w:color="auto"/>
        <w:left w:val="none" w:sz="0" w:space="0" w:color="auto"/>
        <w:bottom w:val="none" w:sz="0" w:space="0" w:color="auto"/>
        <w:right w:val="none" w:sz="0" w:space="0" w:color="auto"/>
      </w:divBdr>
    </w:div>
    <w:div w:id="756755761">
      <w:bodyDiv w:val="1"/>
      <w:marLeft w:val="0"/>
      <w:marRight w:val="0"/>
      <w:marTop w:val="0"/>
      <w:marBottom w:val="0"/>
      <w:divBdr>
        <w:top w:val="none" w:sz="0" w:space="0" w:color="auto"/>
        <w:left w:val="none" w:sz="0" w:space="0" w:color="auto"/>
        <w:bottom w:val="none" w:sz="0" w:space="0" w:color="auto"/>
        <w:right w:val="none" w:sz="0" w:space="0" w:color="auto"/>
      </w:divBdr>
    </w:div>
    <w:div w:id="757749251">
      <w:bodyDiv w:val="1"/>
      <w:marLeft w:val="0"/>
      <w:marRight w:val="0"/>
      <w:marTop w:val="0"/>
      <w:marBottom w:val="0"/>
      <w:divBdr>
        <w:top w:val="none" w:sz="0" w:space="0" w:color="auto"/>
        <w:left w:val="none" w:sz="0" w:space="0" w:color="auto"/>
        <w:bottom w:val="none" w:sz="0" w:space="0" w:color="auto"/>
        <w:right w:val="none" w:sz="0" w:space="0" w:color="auto"/>
      </w:divBdr>
    </w:div>
    <w:div w:id="765613320">
      <w:bodyDiv w:val="1"/>
      <w:marLeft w:val="0"/>
      <w:marRight w:val="0"/>
      <w:marTop w:val="0"/>
      <w:marBottom w:val="0"/>
      <w:divBdr>
        <w:top w:val="none" w:sz="0" w:space="0" w:color="auto"/>
        <w:left w:val="none" w:sz="0" w:space="0" w:color="auto"/>
        <w:bottom w:val="none" w:sz="0" w:space="0" w:color="auto"/>
        <w:right w:val="none" w:sz="0" w:space="0" w:color="auto"/>
      </w:divBdr>
    </w:div>
    <w:div w:id="768743438">
      <w:bodyDiv w:val="1"/>
      <w:marLeft w:val="0"/>
      <w:marRight w:val="0"/>
      <w:marTop w:val="0"/>
      <w:marBottom w:val="0"/>
      <w:divBdr>
        <w:top w:val="none" w:sz="0" w:space="0" w:color="auto"/>
        <w:left w:val="none" w:sz="0" w:space="0" w:color="auto"/>
        <w:bottom w:val="none" w:sz="0" w:space="0" w:color="auto"/>
        <w:right w:val="none" w:sz="0" w:space="0" w:color="auto"/>
      </w:divBdr>
    </w:div>
    <w:div w:id="773473847">
      <w:bodyDiv w:val="1"/>
      <w:marLeft w:val="0"/>
      <w:marRight w:val="0"/>
      <w:marTop w:val="0"/>
      <w:marBottom w:val="0"/>
      <w:divBdr>
        <w:top w:val="none" w:sz="0" w:space="0" w:color="auto"/>
        <w:left w:val="none" w:sz="0" w:space="0" w:color="auto"/>
        <w:bottom w:val="none" w:sz="0" w:space="0" w:color="auto"/>
        <w:right w:val="none" w:sz="0" w:space="0" w:color="auto"/>
      </w:divBdr>
    </w:div>
    <w:div w:id="780415151">
      <w:bodyDiv w:val="1"/>
      <w:marLeft w:val="0"/>
      <w:marRight w:val="0"/>
      <w:marTop w:val="0"/>
      <w:marBottom w:val="0"/>
      <w:divBdr>
        <w:top w:val="none" w:sz="0" w:space="0" w:color="auto"/>
        <w:left w:val="none" w:sz="0" w:space="0" w:color="auto"/>
        <w:bottom w:val="none" w:sz="0" w:space="0" w:color="auto"/>
        <w:right w:val="none" w:sz="0" w:space="0" w:color="auto"/>
      </w:divBdr>
    </w:div>
    <w:div w:id="793255969">
      <w:bodyDiv w:val="1"/>
      <w:marLeft w:val="0"/>
      <w:marRight w:val="0"/>
      <w:marTop w:val="0"/>
      <w:marBottom w:val="0"/>
      <w:divBdr>
        <w:top w:val="none" w:sz="0" w:space="0" w:color="auto"/>
        <w:left w:val="none" w:sz="0" w:space="0" w:color="auto"/>
        <w:bottom w:val="none" w:sz="0" w:space="0" w:color="auto"/>
        <w:right w:val="none" w:sz="0" w:space="0" w:color="auto"/>
      </w:divBdr>
    </w:div>
    <w:div w:id="802891986">
      <w:bodyDiv w:val="1"/>
      <w:marLeft w:val="0"/>
      <w:marRight w:val="0"/>
      <w:marTop w:val="0"/>
      <w:marBottom w:val="0"/>
      <w:divBdr>
        <w:top w:val="none" w:sz="0" w:space="0" w:color="auto"/>
        <w:left w:val="none" w:sz="0" w:space="0" w:color="auto"/>
        <w:bottom w:val="none" w:sz="0" w:space="0" w:color="auto"/>
        <w:right w:val="none" w:sz="0" w:space="0" w:color="auto"/>
      </w:divBdr>
    </w:div>
    <w:div w:id="805927492">
      <w:bodyDiv w:val="1"/>
      <w:marLeft w:val="0"/>
      <w:marRight w:val="0"/>
      <w:marTop w:val="0"/>
      <w:marBottom w:val="0"/>
      <w:divBdr>
        <w:top w:val="none" w:sz="0" w:space="0" w:color="auto"/>
        <w:left w:val="none" w:sz="0" w:space="0" w:color="auto"/>
        <w:bottom w:val="none" w:sz="0" w:space="0" w:color="auto"/>
        <w:right w:val="none" w:sz="0" w:space="0" w:color="auto"/>
      </w:divBdr>
    </w:div>
    <w:div w:id="807086321">
      <w:bodyDiv w:val="1"/>
      <w:marLeft w:val="0"/>
      <w:marRight w:val="0"/>
      <w:marTop w:val="0"/>
      <w:marBottom w:val="0"/>
      <w:divBdr>
        <w:top w:val="none" w:sz="0" w:space="0" w:color="auto"/>
        <w:left w:val="none" w:sz="0" w:space="0" w:color="auto"/>
        <w:bottom w:val="none" w:sz="0" w:space="0" w:color="auto"/>
        <w:right w:val="none" w:sz="0" w:space="0" w:color="auto"/>
      </w:divBdr>
    </w:div>
    <w:div w:id="809446085">
      <w:bodyDiv w:val="1"/>
      <w:marLeft w:val="0"/>
      <w:marRight w:val="0"/>
      <w:marTop w:val="0"/>
      <w:marBottom w:val="0"/>
      <w:divBdr>
        <w:top w:val="none" w:sz="0" w:space="0" w:color="auto"/>
        <w:left w:val="none" w:sz="0" w:space="0" w:color="auto"/>
        <w:bottom w:val="none" w:sz="0" w:space="0" w:color="auto"/>
        <w:right w:val="none" w:sz="0" w:space="0" w:color="auto"/>
      </w:divBdr>
    </w:div>
    <w:div w:id="811563640">
      <w:bodyDiv w:val="1"/>
      <w:marLeft w:val="0"/>
      <w:marRight w:val="0"/>
      <w:marTop w:val="0"/>
      <w:marBottom w:val="0"/>
      <w:divBdr>
        <w:top w:val="none" w:sz="0" w:space="0" w:color="auto"/>
        <w:left w:val="none" w:sz="0" w:space="0" w:color="auto"/>
        <w:bottom w:val="none" w:sz="0" w:space="0" w:color="auto"/>
        <w:right w:val="none" w:sz="0" w:space="0" w:color="auto"/>
      </w:divBdr>
    </w:div>
    <w:div w:id="822236323">
      <w:bodyDiv w:val="1"/>
      <w:marLeft w:val="0"/>
      <w:marRight w:val="0"/>
      <w:marTop w:val="0"/>
      <w:marBottom w:val="0"/>
      <w:divBdr>
        <w:top w:val="none" w:sz="0" w:space="0" w:color="auto"/>
        <w:left w:val="none" w:sz="0" w:space="0" w:color="auto"/>
        <w:bottom w:val="none" w:sz="0" w:space="0" w:color="auto"/>
        <w:right w:val="none" w:sz="0" w:space="0" w:color="auto"/>
      </w:divBdr>
    </w:div>
    <w:div w:id="824855696">
      <w:bodyDiv w:val="1"/>
      <w:marLeft w:val="0"/>
      <w:marRight w:val="0"/>
      <w:marTop w:val="0"/>
      <w:marBottom w:val="0"/>
      <w:divBdr>
        <w:top w:val="none" w:sz="0" w:space="0" w:color="auto"/>
        <w:left w:val="none" w:sz="0" w:space="0" w:color="auto"/>
        <w:bottom w:val="none" w:sz="0" w:space="0" w:color="auto"/>
        <w:right w:val="none" w:sz="0" w:space="0" w:color="auto"/>
      </w:divBdr>
    </w:div>
    <w:div w:id="826288152">
      <w:bodyDiv w:val="1"/>
      <w:marLeft w:val="0"/>
      <w:marRight w:val="0"/>
      <w:marTop w:val="0"/>
      <w:marBottom w:val="0"/>
      <w:divBdr>
        <w:top w:val="none" w:sz="0" w:space="0" w:color="auto"/>
        <w:left w:val="none" w:sz="0" w:space="0" w:color="auto"/>
        <w:bottom w:val="none" w:sz="0" w:space="0" w:color="auto"/>
        <w:right w:val="none" w:sz="0" w:space="0" w:color="auto"/>
      </w:divBdr>
    </w:div>
    <w:div w:id="828591603">
      <w:bodyDiv w:val="1"/>
      <w:marLeft w:val="0"/>
      <w:marRight w:val="0"/>
      <w:marTop w:val="0"/>
      <w:marBottom w:val="0"/>
      <w:divBdr>
        <w:top w:val="none" w:sz="0" w:space="0" w:color="auto"/>
        <w:left w:val="none" w:sz="0" w:space="0" w:color="auto"/>
        <w:bottom w:val="none" w:sz="0" w:space="0" w:color="auto"/>
        <w:right w:val="none" w:sz="0" w:space="0" w:color="auto"/>
      </w:divBdr>
    </w:div>
    <w:div w:id="831333552">
      <w:bodyDiv w:val="1"/>
      <w:marLeft w:val="0"/>
      <w:marRight w:val="0"/>
      <w:marTop w:val="0"/>
      <w:marBottom w:val="0"/>
      <w:divBdr>
        <w:top w:val="none" w:sz="0" w:space="0" w:color="auto"/>
        <w:left w:val="none" w:sz="0" w:space="0" w:color="auto"/>
        <w:bottom w:val="none" w:sz="0" w:space="0" w:color="auto"/>
        <w:right w:val="none" w:sz="0" w:space="0" w:color="auto"/>
      </w:divBdr>
    </w:div>
    <w:div w:id="833958918">
      <w:bodyDiv w:val="1"/>
      <w:marLeft w:val="0"/>
      <w:marRight w:val="0"/>
      <w:marTop w:val="0"/>
      <w:marBottom w:val="0"/>
      <w:divBdr>
        <w:top w:val="none" w:sz="0" w:space="0" w:color="auto"/>
        <w:left w:val="none" w:sz="0" w:space="0" w:color="auto"/>
        <w:bottom w:val="none" w:sz="0" w:space="0" w:color="auto"/>
        <w:right w:val="none" w:sz="0" w:space="0" w:color="auto"/>
      </w:divBdr>
    </w:div>
    <w:div w:id="836070610">
      <w:bodyDiv w:val="1"/>
      <w:marLeft w:val="0"/>
      <w:marRight w:val="0"/>
      <w:marTop w:val="0"/>
      <w:marBottom w:val="0"/>
      <w:divBdr>
        <w:top w:val="none" w:sz="0" w:space="0" w:color="auto"/>
        <w:left w:val="none" w:sz="0" w:space="0" w:color="auto"/>
        <w:bottom w:val="none" w:sz="0" w:space="0" w:color="auto"/>
        <w:right w:val="none" w:sz="0" w:space="0" w:color="auto"/>
      </w:divBdr>
    </w:div>
    <w:div w:id="851577478">
      <w:bodyDiv w:val="1"/>
      <w:marLeft w:val="0"/>
      <w:marRight w:val="0"/>
      <w:marTop w:val="0"/>
      <w:marBottom w:val="0"/>
      <w:divBdr>
        <w:top w:val="none" w:sz="0" w:space="0" w:color="auto"/>
        <w:left w:val="none" w:sz="0" w:space="0" w:color="auto"/>
        <w:bottom w:val="none" w:sz="0" w:space="0" w:color="auto"/>
        <w:right w:val="none" w:sz="0" w:space="0" w:color="auto"/>
      </w:divBdr>
    </w:div>
    <w:div w:id="857891978">
      <w:bodyDiv w:val="1"/>
      <w:marLeft w:val="0"/>
      <w:marRight w:val="0"/>
      <w:marTop w:val="0"/>
      <w:marBottom w:val="0"/>
      <w:divBdr>
        <w:top w:val="none" w:sz="0" w:space="0" w:color="auto"/>
        <w:left w:val="none" w:sz="0" w:space="0" w:color="auto"/>
        <w:bottom w:val="none" w:sz="0" w:space="0" w:color="auto"/>
        <w:right w:val="none" w:sz="0" w:space="0" w:color="auto"/>
      </w:divBdr>
    </w:div>
    <w:div w:id="864053327">
      <w:bodyDiv w:val="1"/>
      <w:marLeft w:val="0"/>
      <w:marRight w:val="0"/>
      <w:marTop w:val="0"/>
      <w:marBottom w:val="0"/>
      <w:divBdr>
        <w:top w:val="none" w:sz="0" w:space="0" w:color="auto"/>
        <w:left w:val="none" w:sz="0" w:space="0" w:color="auto"/>
        <w:bottom w:val="none" w:sz="0" w:space="0" w:color="auto"/>
        <w:right w:val="none" w:sz="0" w:space="0" w:color="auto"/>
      </w:divBdr>
    </w:div>
    <w:div w:id="885946516">
      <w:bodyDiv w:val="1"/>
      <w:marLeft w:val="0"/>
      <w:marRight w:val="0"/>
      <w:marTop w:val="0"/>
      <w:marBottom w:val="0"/>
      <w:divBdr>
        <w:top w:val="none" w:sz="0" w:space="0" w:color="auto"/>
        <w:left w:val="none" w:sz="0" w:space="0" w:color="auto"/>
        <w:bottom w:val="none" w:sz="0" w:space="0" w:color="auto"/>
        <w:right w:val="none" w:sz="0" w:space="0" w:color="auto"/>
      </w:divBdr>
    </w:div>
    <w:div w:id="887450206">
      <w:bodyDiv w:val="1"/>
      <w:marLeft w:val="0"/>
      <w:marRight w:val="0"/>
      <w:marTop w:val="0"/>
      <w:marBottom w:val="0"/>
      <w:divBdr>
        <w:top w:val="none" w:sz="0" w:space="0" w:color="auto"/>
        <w:left w:val="none" w:sz="0" w:space="0" w:color="auto"/>
        <w:bottom w:val="none" w:sz="0" w:space="0" w:color="auto"/>
        <w:right w:val="none" w:sz="0" w:space="0" w:color="auto"/>
      </w:divBdr>
    </w:div>
    <w:div w:id="896208841">
      <w:bodyDiv w:val="1"/>
      <w:marLeft w:val="0"/>
      <w:marRight w:val="0"/>
      <w:marTop w:val="0"/>
      <w:marBottom w:val="0"/>
      <w:divBdr>
        <w:top w:val="none" w:sz="0" w:space="0" w:color="auto"/>
        <w:left w:val="none" w:sz="0" w:space="0" w:color="auto"/>
        <w:bottom w:val="none" w:sz="0" w:space="0" w:color="auto"/>
        <w:right w:val="none" w:sz="0" w:space="0" w:color="auto"/>
      </w:divBdr>
    </w:div>
    <w:div w:id="910961942">
      <w:bodyDiv w:val="1"/>
      <w:marLeft w:val="0"/>
      <w:marRight w:val="0"/>
      <w:marTop w:val="0"/>
      <w:marBottom w:val="0"/>
      <w:divBdr>
        <w:top w:val="none" w:sz="0" w:space="0" w:color="auto"/>
        <w:left w:val="none" w:sz="0" w:space="0" w:color="auto"/>
        <w:bottom w:val="none" w:sz="0" w:space="0" w:color="auto"/>
        <w:right w:val="none" w:sz="0" w:space="0" w:color="auto"/>
      </w:divBdr>
    </w:div>
    <w:div w:id="921839434">
      <w:bodyDiv w:val="1"/>
      <w:marLeft w:val="0"/>
      <w:marRight w:val="0"/>
      <w:marTop w:val="0"/>
      <w:marBottom w:val="0"/>
      <w:divBdr>
        <w:top w:val="none" w:sz="0" w:space="0" w:color="auto"/>
        <w:left w:val="none" w:sz="0" w:space="0" w:color="auto"/>
        <w:bottom w:val="none" w:sz="0" w:space="0" w:color="auto"/>
        <w:right w:val="none" w:sz="0" w:space="0" w:color="auto"/>
      </w:divBdr>
    </w:div>
    <w:div w:id="938677818">
      <w:bodyDiv w:val="1"/>
      <w:marLeft w:val="0"/>
      <w:marRight w:val="0"/>
      <w:marTop w:val="0"/>
      <w:marBottom w:val="0"/>
      <w:divBdr>
        <w:top w:val="none" w:sz="0" w:space="0" w:color="auto"/>
        <w:left w:val="none" w:sz="0" w:space="0" w:color="auto"/>
        <w:bottom w:val="none" w:sz="0" w:space="0" w:color="auto"/>
        <w:right w:val="none" w:sz="0" w:space="0" w:color="auto"/>
      </w:divBdr>
    </w:div>
    <w:div w:id="940917372">
      <w:bodyDiv w:val="1"/>
      <w:marLeft w:val="0"/>
      <w:marRight w:val="0"/>
      <w:marTop w:val="0"/>
      <w:marBottom w:val="0"/>
      <w:divBdr>
        <w:top w:val="none" w:sz="0" w:space="0" w:color="auto"/>
        <w:left w:val="none" w:sz="0" w:space="0" w:color="auto"/>
        <w:bottom w:val="none" w:sz="0" w:space="0" w:color="auto"/>
        <w:right w:val="none" w:sz="0" w:space="0" w:color="auto"/>
      </w:divBdr>
    </w:div>
    <w:div w:id="945969555">
      <w:bodyDiv w:val="1"/>
      <w:marLeft w:val="0"/>
      <w:marRight w:val="0"/>
      <w:marTop w:val="0"/>
      <w:marBottom w:val="0"/>
      <w:divBdr>
        <w:top w:val="none" w:sz="0" w:space="0" w:color="auto"/>
        <w:left w:val="none" w:sz="0" w:space="0" w:color="auto"/>
        <w:bottom w:val="none" w:sz="0" w:space="0" w:color="auto"/>
        <w:right w:val="none" w:sz="0" w:space="0" w:color="auto"/>
      </w:divBdr>
    </w:div>
    <w:div w:id="946738687">
      <w:bodyDiv w:val="1"/>
      <w:marLeft w:val="0"/>
      <w:marRight w:val="0"/>
      <w:marTop w:val="0"/>
      <w:marBottom w:val="0"/>
      <w:divBdr>
        <w:top w:val="none" w:sz="0" w:space="0" w:color="auto"/>
        <w:left w:val="none" w:sz="0" w:space="0" w:color="auto"/>
        <w:bottom w:val="none" w:sz="0" w:space="0" w:color="auto"/>
        <w:right w:val="none" w:sz="0" w:space="0" w:color="auto"/>
      </w:divBdr>
    </w:div>
    <w:div w:id="949046745">
      <w:bodyDiv w:val="1"/>
      <w:marLeft w:val="0"/>
      <w:marRight w:val="0"/>
      <w:marTop w:val="0"/>
      <w:marBottom w:val="0"/>
      <w:divBdr>
        <w:top w:val="none" w:sz="0" w:space="0" w:color="auto"/>
        <w:left w:val="none" w:sz="0" w:space="0" w:color="auto"/>
        <w:bottom w:val="none" w:sz="0" w:space="0" w:color="auto"/>
        <w:right w:val="none" w:sz="0" w:space="0" w:color="auto"/>
      </w:divBdr>
    </w:div>
    <w:div w:id="950015740">
      <w:bodyDiv w:val="1"/>
      <w:marLeft w:val="0"/>
      <w:marRight w:val="0"/>
      <w:marTop w:val="0"/>
      <w:marBottom w:val="0"/>
      <w:divBdr>
        <w:top w:val="none" w:sz="0" w:space="0" w:color="auto"/>
        <w:left w:val="none" w:sz="0" w:space="0" w:color="auto"/>
        <w:bottom w:val="none" w:sz="0" w:space="0" w:color="auto"/>
        <w:right w:val="none" w:sz="0" w:space="0" w:color="auto"/>
      </w:divBdr>
    </w:div>
    <w:div w:id="975065726">
      <w:bodyDiv w:val="1"/>
      <w:marLeft w:val="0"/>
      <w:marRight w:val="0"/>
      <w:marTop w:val="0"/>
      <w:marBottom w:val="0"/>
      <w:divBdr>
        <w:top w:val="none" w:sz="0" w:space="0" w:color="auto"/>
        <w:left w:val="none" w:sz="0" w:space="0" w:color="auto"/>
        <w:bottom w:val="none" w:sz="0" w:space="0" w:color="auto"/>
        <w:right w:val="none" w:sz="0" w:space="0" w:color="auto"/>
      </w:divBdr>
    </w:div>
    <w:div w:id="993414223">
      <w:bodyDiv w:val="1"/>
      <w:marLeft w:val="0"/>
      <w:marRight w:val="0"/>
      <w:marTop w:val="0"/>
      <w:marBottom w:val="0"/>
      <w:divBdr>
        <w:top w:val="none" w:sz="0" w:space="0" w:color="auto"/>
        <w:left w:val="none" w:sz="0" w:space="0" w:color="auto"/>
        <w:bottom w:val="none" w:sz="0" w:space="0" w:color="auto"/>
        <w:right w:val="none" w:sz="0" w:space="0" w:color="auto"/>
      </w:divBdr>
    </w:div>
    <w:div w:id="998003111">
      <w:bodyDiv w:val="1"/>
      <w:marLeft w:val="0"/>
      <w:marRight w:val="0"/>
      <w:marTop w:val="0"/>
      <w:marBottom w:val="0"/>
      <w:divBdr>
        <w:top w:val="none" w:sz="0" w:space="0" w:color="auto"/>
        <w:left w:val="none" w:sz="0" w:space="0" w:color="auto"/>
        <w:bottom w:val="none" w:sz="0" w:space="0" w:color="auto"/>
        <w:right w:val="none" w:sz="0" w:space="0" w:color="auto"/>
      </w:divBdr>
    </w:div>
    <w:div w:id="1014189369">
      <w:bodyDiv w:val="1"/>
      <w:marLeft w:val="0"/>
      <w:marRight w:val="0"/>
      <w:marTop w:val="0"/>
      <w:marBottom w:val="0"/>
      <w:divBdr>
        <w:top w:val="none" w:sz="0" w:space="0" w:color="auto"/>
        <w:left w:val="none" w:sz="0" w:space="0" w:color="auto"/>
        <w:bottom w:val="none" w:sz="0" w:space="0" w:color="auto"/>
        <w:right w:val="none" w:sz="0" w:space="0" w:color="auto"/>
      </w:divBdr>
    </w:div>
    <w:div w:id="1018890820">
      <w:bodyDiv w:val="1"/>
      <w:marLeft w:val="0"/>
      <w:marRight w:val="0"/>
      <w:marTop w:val="0"/>
      <w:marBottom w:val="0"/>
      <w:divBdr>
        <w:top w:val="none" w:sz="0" w:space="0" w:color="auto"/>
        <w:left w:val="none" w:sz="0" w:space="0" w:color="auto"/>
        <w:bottom w:val="none" w:sz="0" w:space="0" w:color="auto"/>
        <w:right w:val="none" w:sz="0" w:space="0" w:color="auto"/>
      </w:divBdr>
    </w:div>
    <w:div w:id="1025594623">
      <w:bodyDiv w:val="1"/>
      <w:marLeft w:val="0"/>
      <w:marRight w:val="0"/>
      <w:marTop w:val="0"/>
      <w:marBottom w:val="0"/>
      <w:divBdr>
        <w:top w:val="none" w:sz="0" w:space="0" w:color="auto"/>
        <w:left w:val="none" w:sz="0" w:space="0" w:color="auto"/>
        <w:bottom w:val="none" w:sz="0" w:space="0" w:color="auto"/>
        <w:right w:val="none" w:sz="0" w:space="0" w:color="auto"/>
      </w:divBdr>
    </w:div>
    <w:div w:id="1027684380">
      <w:bodyDiv w:val="1"/>
      <w:marLeft w:val="0"/>
      <w:marRight w:val="0"/>
      <w:marTop w:val="0"/>
      <w:marBottom w:val="0"/>
      <w:divBdr>
        <w:top w:val="none" w:sz="0" w:space="0" w:color="auto"/>
        <w:left w:val="none" w:sz="0" w:space="0" w:color="auto"/>
        <w:bottom w:val="none" w:sz="0" w:space="0" w:color="auto"/>
        <w:right w:val="none" w:sz="0" w:space="0" w:color="auto"/>
      </w:divBdr>
    </w:div>
    <w:div w:id="1030226740">
      <w:bodyDiv w:val="1"/>
      <w:marLeft w:val="0"/>
      <w:marRight w:val="0"/>
      <w:marTop w:val="0"/>
      <w:marBottom w:val="0"/>
      <w:divBdr>
        <w:top w:val="none" w:sz="0" w:space="0" w:color="auto"/>
        <w:left w:val="none" w:sz="0" w:space="0" w:color="auto"/>
        <w:bottom w:val="none" w:sz="0" w:space="0" w:color="auto"/>
        <w:right w:val="none" w:sz="0" w:space="0" w:color="auto"/>
      </w:divBdr>
    </w:div>
    <w:div w:id="1035883402">
      <w:bodyDiv w:val="1"/>
      <w:marLeft w:val="0"/>
      <w:marRight w:val="0"/>
      <w:marTop w:val="0"/>
      <w:marBottom w:val="0"/>
      <w:divBdr>
        <w:top w:val="none" w:sz="0" w:space="0" w:color="auto"/>
        <w:left w:val="none" w:sz="0" w:space="0" w:color="auto"/>
        <w:bottom w:val="none" w:sz="0" w:space="0" w:color="auto"/>
        <w:right w:val="none" w:sz="0" w:space="0" w:color="auto"/>
      </w:divBdr>
    </w:div>
    <w:div w:id="1038503973">
      <w:bodyDiv w:val="1"/>
      <w:marLeft w:val="0"/>
      <w:marRight w:val="0"/>
      <w:marTop w:val="0"/>
      <w:marBottom w:val="0"/>
      <w:divBdr>
        <w:top w:val="none" w:sz="0" w:space="0" w:color="auto"/>
        <w:left w:val="none" w:sz="0" w:space="0" w:color="auto"/>
        <w:bottom w:val="none" w:sz="0" w:space="0" w:color="auto"/>
        <w:right w:val="none" w:sz="0" w:space="0" w:color="auto"/>
      </w:divBdr>
    </w:div>
    <w:div w:id="1042947761">
      <w:bodyDiv w:val="1"/>
      <w:marLeft w:val="0"/>
      <w:marRight w:val="0"/>
      <w:marTop w:val="0"/>
      <w:marBottom w:val="0"/>
      <w:divBdr>
        <w:top w:val="none" w:sz="0" w:space="0" w:color="auto"/>
        <w:left w:val="none" w:sz="0" w:space="0" w:color="auto"/>
        <w:bottom w:val="none" w:sz="0" w:space="0" w:color="auto"/>
        <w:right w:val="none" w:sz="0" w:space="0" w:color="auto"/>
      </w:divBdr>
    </w:div>
    <w:div w:id="1057506550">
      <w:bodyDiv w:val="1"/>
      <w:marLeft w:val="0"/>
      <w:marRight w:val="0"/>
      <w:marTop w:val="0"/>
      <w:marBottom w:val="0"/>
      <w:divBdr>
        <w:top w:val="none" w:sz="0" w:space="0" w:color="auto"/>
        <w:left w:val="none" w:sz="0" w:space="0" w:color="auto"/>
        <w:bottom w:val="none" w:sz="0" w:space="0" w:color="auto"/>
        <w:right w:val="none" w:sz="0" w:space="0" w:color="auto"/>
      </w:divBdr>
    </w:div>
    <w:div w:id="1062289714">
      <w:bodyDiv w:val="1"/>
      <w:marLeft w:val="0"/>
      <w:marRight w:val="0"/>
      <w:marTop w:val="0"/>
      <w:marBottom w:val="0"/>
      <w:divBdr>
        <w:top w:val="none" w:sz="0" w:space="0" w:color="auto"/>
        <w:left w:val="none" w:sz="0" w:space="0" w:color="auto"/>
        <w:bottom w:val="none" w:sz="0" w:space="0" w:color="auto"/>
        <w:right w:val="none" w:sz="0" w:space="0" w:color="auto"/>
      </w:divBdr>
    </w:div>
    <w:div w:id="1063605165">
      <w:bodyDiv w:val="1"/>
      <w:marLeft w:val="0"/>
      <w:marRight w:val="0"/>
      <w:marTop w:val="0"/>
      <w:marBottom w:val="0"/>
      <w:divBdr>
        <w:top w:val="none" w:sz="0" w:space="0" w:color="auto"/>
        <w:left w:val="none" w:sz="0" w:space="0" w:color="auto"/>
        <w:bottom w:val="none" w:sz="0" w:space="0" w:color="auto"/>
        <w:right w:val="none" w:sz="0" w:space="0" w:color="auto"/>
      </w:divBdr>
    </w:div>
    <w:div w:id="1064059114">
      <w:bodyDiv w:val="1"/>
      <w:marLeft w:val="0"/>
      <w:marRight w:val="0"/>
      <w:marTop w:val="0"/>
      <w:marBottom w:val="0"/>
      <w:divBdr>
        <w:top w:val="none" w:sz="0" w:space="0" w:color="auto"/>
        <w:left w:val="none" w:sz="0" w:space="0" w:color="auto"/>
        <w:bottom w:val="none" w:sz="0" w:space="0" w:color="auto"/>
        <w:right w:val="none" w:sz="0" w:space="0" w:color="auto"/>
      </w:divBdr>
    </w:div>
    <w:div w:id="1094470174">
      <w:bodyDiv w:val="1"/>
      <w:marLeft w:val="0"/>
      <w:marRight w:val="0"/>
      <w:marTop w:val="0"/>
      <w:marBottom w:val="0"/>
      <w:divBdr>
        <w:top w:val="none" w:sz="0" w:space="0" w:color="auto"/>
        <w:left w:val="none" w:sz="0" w:space="0" w:color="auto"/>
        <w:bottom w:val="none" w:sz="0" w:space="0" w:color="auto"/>
        <w:right w:val="none" w:sz="0" w:space="0" w:color="auto"/>
      </w:divBdr>
    </w:div>
    <w:div w:id="1117335624">
      <w:bodyDiv w:val="1"/>
      <w:marLeft w:val="0"/>
      <w:marRight w:val="0"/>
      <w:marTop w:val="0"/>
      <w:marBottom w:val="0"/>
      <w:divBdr>
        <w:top w:val="none" w:sz="0" w:space="0" w:color="auto"/>
        <w:left w:val="none" w:sz="0" w:space="0" w:color="auto"/>
        <w:bottom w:val="none" w:sz="0" w:space="0" w:color="auto"/>
        <w:right w:val="none" w:sz="0" w:space="0" w:color="auto"/>
      </w:divBdr>
    </w:div>
    <w:div w:id="1121144699">
      <w:bodyDiv w:val="1"/>
      <w:marLeft w:val="0"/>
      <w:marRight w:val="0"/>
      <w:marTop w:val="0"/>
      <w:marBottom w:val="0"/>
      <w:divBdr>
        <w:top w:val="none" w:sz="0" w:space="0" w:color="auto"/>
        <w:left w:val="none" w:sz="0" w:space="0" w:color="auto"/>
        <w:bottom w:val="none" w:sz="0" w:space="0" w:color="auto"/>
        <w:right w:val="none" w:sz="0" w:space="0" w:color="auto"/>
      </w:divBdr>
    </w:div>
    <w:div w:id="1125393408">
      <w:bodyDiv w:val="1"/>
      <w:marLeft w:val="0"/>
      <w:marRight w:val="0"/>
      <w:marTop w:val="0"/>
      <w:marBottom w:val="0"/>
      <w:divBdr>
        <w:top w:val="none" w:sz="0" w:space="0" w:color="auto"/>
        <w:left w:val="none" w:sz="0" w:space="0" w:color="auto"/>
        <w:bottom w:val="none" w:sz="0" w:space="0" w:color="auto"/>
        <w:right w:val="none" w:sz="0" w:space="0" w:color="auto"/>
      </w:divBdr>
    </w:div>
    <w:div w:id="1129975424">
      <w:bodyDiv w:val="1"/>
      <w:marLeft w:val="0"/>
      <w:marRight w:val="0"/>
      <w:marTop w:val="0"/>
      <w:marBottom w:val="0"/>
      <w:divBdr>
        <w:top w:val="none" w:sz="0" w:space="0" w:color="auto"/>
        <w:left w:val="none" w:sz="0" w:space="0" w:color="auto"/>
        <w:bottom w:val="none" w:sz="0" w:space="0" w:color="auto"/>
        <w:right w:val="none" w:sz="0" w:space="0" w:color="auto"/>
      </w:divBdr>
    </w:div>
    <w:div w:id="1131479164">
      <w:bodyDiv w:val="1"/>
      <w:marLeft w:val="0"/>
      <w:marRight w:val="0"/>
      <w:marTop w:val="0"/>
      <w:marBottom w:val="0"/>
      <w:divBdr>
        <w:top w:val="none" w:sz="0" w:space="0" w:color="auto"/>
        <w:left w:val="none" w:sz="0" w:space="0" w:color="auto"/>
        <w:bottom w:val="none" w:sz="0" w:space="0" w:color="auto"/>
        <w:right w:val="none" w:sz="0" w:space="0" w:color="auto"/>
      </w:divBdr>
    </w:div>
    <w:div w:id="1133254540">
      <w:bodyDiv w:val="1"/>
      <w:marLeft w:val="0"/>
      <w:marRight w:val="0"/>
      <w:marTop w:val="0"/>
      <w:marBottom w:val="0"/>
      <w:divBdr>
        <w:top w:val="none" w:sz="0" w:space="0" w:color="auto"/>
        <w:left w:val="none" w:sz="0" w:space="0" w:color="auto"/>
        <w:bottom w:val="none" w:sz="0" w:space="0" w:color="auto"/>
        <w:right w:val="none" w:sz="0" w:space="0" w:color="auto"/>
      </w:divBdr>
    </w:div>
    <w:div w:id="1134057694">
      <w:bodyDiv w:val="1"/>
      <w:marLeft w:val="0"/>
      <w:marRight w:val="0"/>
      <w:marTop w:val="0"/>
      <w:marBottom w:val="0"/>
      <w:divBdr>
        <w:top w:val="none" w:sz="0" w:space="0" w:color="auto"/>
        <w:left w:val="none" w:sz="0" w:space="0" w:color="auto"/>
        <w:bottom w:val="none" w:sz="0" w:space="0" w:color="auto"/>
        <w:right w:val="none" w:sz="0" w:space="0" w:color="auto"/>
      </w:divBdr>
    </w:div>
    <w:div w:id="1135948882">
      <w:bodyDiv w:val="1"/>
      <w:marLeft w:val="0"/>
      <w:marRight w:val="0"/>
      <w:marTop w:val="0"/>
      <w:marBottom w:val="0"/>
      <w:divBdr>
        <w:top w:val="none" w:sz="0" w:space="0" w:color="auto"/>
        <w:left w:val="none" w:sz="0" w:space="0" w:color="auto"/>
        <w:bottom w:val="none" w:sz="0" w:space="0" w:color="auto"/>
        <w:right w:val="none" w:sz="0" w:space="0" w:color="auto"/>
      </w:divBdr>
    </w:div>
    <w:div w:id="1139608963">
      <w:bodyDiv w:val="1"/>
      <w:marLeft w:val="0"/>
      <w:marRight w:val="0"/>
      <w:marTop w:val="0"/>
      <w:marBottom w:val="0"/>
      <w:divBdr>
        <w:top w:val="none" w:sz="0" w:space="0" w:color="auto"/>
        <w:left w:val="none" w:sz="0" w:space="0" w:color="auto"/>
        <w:bottom w:val="none" w:sz="0" w:space="0" w:color="auto"/>
        <w:right w:val="none" w:sz="0" w:space="0" w:color="auto"/>
      </w:divBdr>
    </w:div>
    <w:div w:id="1144658784">
      <w:bodyDiv w:val="1"/>
      <w:marLeft w:val="0"/>
      <w:marRight w:val="0"/>
      <w:marTop w:val="0"/>
      <w:marBottom w:val="0"/>
      <w:divBdr>
        <w:top w:val="none" w:sz="0" w:space="0" w:color="auto"/>
        <w:left w:val="none" w:sz="0" w:space="0" w:color="auto"/>
        <w:bottom w:val="none" w:sz="0" w:space="0" w:color="auto"/>
        <w:right w:val="none" w:sz="0" w:space="0" w:color="auto"/>
      </w:divBdr>
    </w:div>
    <w:div w:id="1144809957">
      <w:bodyDiv w:val="1"/>
      <w:marLeft w:val="0"/>
      <w:marRight w:val="0"/>
      <w:marTop w:val="0"/>
      <w:marBottom w:val="0"/>
      <w:divBdr>
        <w:top w:val="none" w:sz="0" w:space="0" w:color="auto"/>
        <w:left w:val="none" w:sz="0" w:space="0" w:color="auto"/>
        <w:bottom w:val="none" w:sz="0" w:space="0" w:color="auto"/>
        <w:right w:val="none" w:sz="0" w:space="0" w:color="auto"/>
      </w:divBdr>
    </w:div>
    <w:div w:id="1160778850">
      <w:bodyDiv w:val="1"/>
      <w:marLeft w:val="0"/>
      <w:marRight w:val="0"/>
      <w:marTop w:val="0"/>
      <w:marBottom w:val="0"/>
      <w:divBdr>
        <w:top w:val="none" w:sz="0" w:space="0" w:color="auto"/>
        <w:left w:val="none" w:sz="0" w:space="0" w:color="auto"/>
        <w:bottom w:val="none" w:sz="0" w:space="0" w:color="auto"/>
        <w:right w:val="none" w:sz="0" w:space="0" w:color="auto"/>
      </w:divBdr>
    </w:div>
    <w:div w:id="1177646946">
      <w:bodyDiv w:val="1"/>
      <w:marLeft w:val="0"/>
      <w:marRight w:val="0"/>
      <w:marTop w:val="0"/>
      <w:marBottom w:val="0"/>
      <w:divBdr>
        <w:top w:val="none" w:sz="0" w:space="0" w:color="auto"/>
        <w:left w:val="none" w:sz="0" w:space="0" w:color="auto"/>
        <w:bottom w:val="none" w:sz="0" w:space="0" w:color="auto"/>
        <w:right w:val="none" w:sz="0" w:space="0" w:color="auto"/>
      </w:divBdr>
    </w:div>
    <w:div w:id="1200699213">
      <w:bodyDiv w:val="1"/>
      <w:marLeft w:val="0"/>
      <w:marRight w:val="0"/>
      <w:marTop w:val="0"/>
      <w:marBottom w:val="0"/>
      <w:divBdr>
        <w:top w:val="none" w:sz="0" w:space="0" w:color="auto"/>
        <w:left w:val="none" w:sz="0" w:space="0" w:color="auto"/>
        <w:bottom w:val="none" w:sz="0" w:space="0" w:color="auto"/>
        <w:right w:val="none" w:sz="0" w:space="0" w:color="auto"/>
      </w:divBdr>
    </w:div>
    <w:div w:id="1202479973">
      <w:bodyDiv w:val="1"/>
      <w:marLeft w:val="0"/>
      <w:marRight w:val="0"/>
      <w:marTop w:val="0"/>
      <w:marBottom w:val="0"/>
      <w:divBdr>
        <w:top w:val="none" w:sz="0" w:space="0" w:color="auto"/>
        <w:left w:val="none" w:sz="0" w:space="0" w:color="auto"/>
        <w:bottom w:val="none" w:sz="0" w:space="0" w:color="auto"/>
        <w:right w:val="none" w:sz="0" w:space="0" w:color="auto"/>
      </w:divBdr>
    </w:div>
    <w:div w:id="1203860662">
      <w:bodyDiv w:val="1"/>
      <w:marLeft w:val="0"/>
      <w:marRight w:val="0"/>
      <w:marTop w:val="0"/>
      <w:marBottom w:val="0"/>
      <w:divBdr>
        <w:top w:val="none" w:sz="0" w:space="0" w:color="auto"/>
        <w:left w:val="none" w:sz="0" w:space="0" w:color="auto"/>
        <w:bottom w:val="none" w:sz="0" w:space="0" w:color="auto"/>
        <w:right w:val="none" w:sz="0" w:space="0" w:color="auto"/>
      </w:divBdr>
    </w:div>
    <w:div w:id="1207256690">
      <w:bodyDiv w:val="1"/>
      <w:marLeft w:val="0"/>
      <w:marRight w:val="0"/>
      <w:marTop w:val="0"/>
      <w:marBottom w:val="0"/>
      <w:divBdr>
        <w:top w:val="none" w:sz="0" w:space="0" w:color="auto"/>
        <w:left w:val="none" w:sz="0" w:space="0" w:color="auto"/>
        <w:bottom w:val="none" w:sz="0" w:space="0" w:color="auto"/>
        <w:right w:val="none" w:sz="0" w:space="0" w:color="auto"/>
      </w:divBdr>
    </w:div>
    <w:div w:id="1211846643">
      <w:bodyDiv w:val="1"/>
      <w:marLeft w:val="0"/>
      <w:marRight w:val="0"/>
      <w:marTop w:val="0"/>
      <w:marBottom w:val="0"/>
      <w:divBdr>
        <w:top w:val="none" w:sz="0" w:space="0" w:color="auto"/>
        <w:left w:val="none" w:sz="0" w:space="0" w:color="auto"/>
        <w:bottom w:val="none" w:sz="0" w:space="0" w:color="auto"/>
        <w:right w:val="none" w:sz="0" w:space="0" w:color="auto"/>
      </w:divBdr>
    </w:div>
    <w:div w:id="1216889589">
      <w:bodyDiv w:val="1"/>
      <w:marLeft w:val="0"/>
      <w:marRight w:val="0"/>
      <w:marTop w:val="0"/>
      <w:marBottom w:val="0"/>
      <w:divBdr>
        <w:top w:val="none" w:sz="0" w:space="0" w:color="auto"/>
        <w:left w:val="none" w:sz="0" w:space="0" w:color="auto"/>
        <w:bottom w:val="none" w:sz="0" w:space="0" w:color="auto"/>
        <w:right w:val="none" w:sz="0" w:space="0" w:color="auto"/>
      </w:divBdr>
    </w:div>
    <w:div w:id="1248076902">
      <w:bodyDiv w:val="1"/>
      <w:marLeft w:val="0"/>
      <w:marRight w:val="0"/>
      <w:marTop w:val="0"/>
      <w:marBottom w:val="0"/>
      <w:divBdr>
        <w:top w:val="none" w:sz="0" w:space="0" w:color="auto"/>
        <w:left w:val="none" w:sz="0" w:space="0" w:color="auto"/>
        <w:bottom w:val="none" w:sz="0" w:space="0" w:color="auto"/>
        <w:right w:val="none" w:sz="0" w:space="0" w:color="auto"/>
      </w:divBdr>
    </w:div>
    <w:div w:id="1251085425">
      <w:bodyDiv w:val="1"/>
      <w:marLeft w:val="0"/>
      <w:marRight w:val="0"/>
      <w:marTop w:val="0"/>
      <w:marBottom w:val="0"/>
      <w:divBdr>
        <w:top w:val="none" w:sz="0" w:space="0" w:color="auto"/>
        <w:left w:val="none" w:sz="0" w:space="0" w:color="auto"/>
        <w:bottom w:val="none" w:sz="0" w:space="0" w:color="auto"/>
        <w:right w:val="none" w:sz="0" w:space="0" w:color="auto"/>
      </w:divBdr>
    </w:div>
    <w:div w:id="1259212677">
      <w:bodyDiv w:val="1"/>
      <w:marLeft w:val="0"/>
      <w:marRight w:val="0"/>
      <w:marTop w:val="0"/>
      <w:marBottom w:val="0"/>
      <w:divBdr>
        <w:top w:val="none" w:sz="0" w:space="0" w:color="auto"/>
        <w:left w:val="none" w:sz="0" w:space="0" w:color="auto"/>
        <w:bottom w:val="none" w:sz="0" w:space="0" w:color="auto"/>
        <w:right w:val="none" w:sz="0" w:space="0" w:color="auto"/>
      </w:divBdr>
    </w:div>
    <w:div w:id="1266576711">
      <w:bodyDiv w:val="1"/>
      <w:marLeft w:val="0"/>
      <w:marRight w:val="0"/>
      <w:marTop w:val="0"/>
      <w:marBottom w:val="0"/>
      <w:divBdr>
        <w:top w:val="none" w:sz="0" w:space="0" w:color="auto"/>
        <w:left w:val="none" w:sz="0" w:space="0" w:color="auto"/>
        <w:bottom w:val="none" w:sz="0" w:space="0" w:color="auto"/>
        <w:right w:val="none" w:sz="0" w:space="0" w:color="auto"/>
      </w:divBdr>
    </w:div>
    <w:div w:id="1271665513">
      <w:bodyDiv w:val="1"/>
      <w:marLeft w:val="0"/>
      <w:marRight w:val="0"/>
      <w:marTop w:val="0"/>
      <w:marBottom w:val="0"/>
      <w:divBdr>
        <w:top w:val="none" w:sz="0" w:space="0" w:color="auto"/>
        <w:left w:val="none" w:sz="0" w:space="0" w:color="auto"/>
        <w:bottom w:val="none" w:sz="0" w:space="0" w:color="auto"/>
        <w:right w:val="none" w:sz="0" w:space="0" w:color="auto"/>
      </w:divBdr>
    </w:div>
    <w:div w:id="1275013864">
      <w:bodyDiv w:val="1"/>
      <w:marLeft w:val="0"/>
      <w:marRight w:val="0"/>
      <w:marTop w:val="0"/>
      <w:marBottom w:val="0"/>
      <w:divBdr>
        <w:top w:val="none" w:sz="0" w:space="0" w:color="auto"/>
        <w:left w:val="none" w:sz="0" w:space="0" w:color="auto"/>
        <w:bottom w:val="none" w:sz="0" w:space="0" w:color="auto"/>
        <w:right w:val="none" w:sz="0" w:space="0" w:color="auto"/>
      </w:divBdr>
    </w:div>
    <w:div w:id="1281255547">
      <w:bodyDiv w:val="1"/>
      <w:marLeft w:val="0"/>
      <w:marRight w:val="0"/>
      <w:marTop w:val="0"/>
      <w:marBottom w:val="0"/>
      <w:divBdr>
        <w:top w:val="none" w:sz="0" w:space="0" w:color="auto"/>
        <w:left w:val="none" w:sz="0" w:space="0" w:color="auto"/>
        <w:bottom w:val="none" w:sz="0" w:space="0" w:color="auto"/>
        <w:right w:val="none" w:sz="0" w:space="0" w:color="auto"/>
      </w:divBdr>
    </w:div>
    <w:div w:id="1291591112">
      <w:bodyDiv w:val="1"/>
      <w:marLeft w:val="0"/>
      <w:marRight w:val="0"/>
      <w:marTop w:val="0"/>
      <w:marBottom w:val="0"/>
      <w:divBdr>
        <w:top w:val="none" w:sz="0" w:space="0" w:color="auto"/>
        <w:left w:val="none" w:sz="0" w:space="0" w:color="auto"/>
        <w:bottom w:val="none" w:sz="0" w:space="0" w:color="auto"/>
        <w:right w:val="none" w:sz="0" w:space="0" w:color="auto"/>
      </w:divBdr>
    </w:div>
    <w:div w:id="1291595234">
      <w:bodyDiv w:val="1"/>
      <w:marLeft w:val="0"/>
      <w:marRight w:val="0"/>
      <w:marTop w:val="0"/>
      <w:marBottom w:val="0"/>
      <w:divBdr>
        <w:top w:val="none" w:sz="0" w:space="0" w:color="auto"/>
        <w:left w:val="none" w:sz="0" w:space="0" w:color="auto"/>
        <w:bottom w:val="none" w:sz="0" w:space="0" w:color="auto"/>
        <w:right w:val="none" w:sz="0" w:space="0" w:color="auto"/>
      </w:divBdr>
    </w:div>
    <w:div w:id="1294562546">
      <w:bodyDiv w:val="1"/>
      <w:marLeft w:val="0"/>
      <w:marRight w:val="0"/>
      <w:marTop w:val="0"/>
      <w:marBottom w:val="0"/>
      <w:divBdr>
        <w:top w:val="none" w:sz="0" w:space="0" w:color="auto"/>
        <w:left w:val="none" w:sz="0" w:space="0" w:color="auto"/>
        <w:bottom w:val="none" w:sz="0" w:space="0" w:color="auto"/>
        <w:right w:val="none" w:sz="0" w:space="0" w:color="auto"/>
      </w:divBdr>
    </w:div>
    <w:div w:id="1306157340">
      <w:bodyDiv w:val="1"/>
      <w:marLeft w:val="0"/>
      <w:marRight w:val="0"/>
      <w:marTop w:val="0"/>
      <w:marBottom w:val="0"/>
      <w:divBdr>
        <w:top w:val="none" w:sz="0" w:space="0" w:color="auto"/>
        <w:left w:val="none" w:sz="0" w:space="0" w:color="auto"/>
        <w:bottom w:val="none" w:sz="0" w:space="0" w:color="auto"/>
        <w:right w:val="none" w:sz="0" w:space="0" w:color="auto"/>
      </w:divBdr>
    </w:div>
    <w:div w:id="1316032547">
      <w:bodyDiv w:val="1"/>
      <w:marLeft w:val="0"/>
      <w:marRight w:val="0"/>
      <w:marTop w:val="0"/>
      <w:marBottom w:val="0"/>
      <w:divBdr>
        <w:top w:val="none" w:sz="0" w:space="0" w:color="auto"/>
        <w:left w:val="none" w:sz="0" w:space="0" w:color="auto"/>
        <w:bottom w:val="none" w:sz="0" w:space="0" w:color="auto"/>
        <w:right w:val="none" w:sz="0" w:space="0" w:color="auto"/>
      </w:divBdr>
    </w:div>
    <w:div w:id="1320884239">
      <w:bodyDiv w:val="1"/>
      <w:marLeft w:val="0"/>
      <w:marRight w:val="0"/>
      <w:marTop w:val="0"/>
      <w:marBottom w:val="0"/>
      <w:divBdr>
        <w:top w:val="none" w:sz="0" w:space="0" w:color="auto"/>
        <w:left w:val="none" w:sz="0" w:space="0" w:color="auto"/>
        <w:bottom w:val="none" w:sz="0" w:space="0" w:color="auto"/>
        <w:right w:val="none" w:sz="0" w:space="0" w:color="auto"/>
      </w:divBdr>
    </w:div>
    <w:div w:id="1354914382">
      <w:bodyDiv w:val="1"/>
      <w:marLeft w:val="0"/>
      <w:marRight w:val="0"/>
      <w:marTop w:val="0"/>
      <w:marBottom w:val="0"/>
      <w:divBdr>
        <w:top w:val="none" w:sz="0" w:space="0" w:color="auto"/>
        <w:left w:val="none" w:sz="0" w:space="0" w:color="auto"/>
        <w:bottom w:val="none" w:sz="0" w:space="0" w:color="auto"/>
        <w:right w:val="none" w:sz="0" w:space="0" w:color="auto"/>
      </w:divBdr>
    </w:div>
    <w:div w:id="1355497407">
      <w:bodyDiv w:val="1"/>
      <w:marLeft w:val="0"/>
      <w:marRight w:val="0"/>
      <w:marTop w:val="0"/>
      <w:marBottom w:val="0"/>
      <w:divBdr>
        <w:top w:val="none" w:sz="0" w:space="0" w:color="auto"/>
        <w:left w:val="none" w:sz="0" w:space="0" w:color="auto"/>
        <w:bottom w:val="none" w:sz="0" w:space="0" w:color="auto"/>
        <w:right w:val="none" w:sz="0" w:space="0" w:color="auto"/>
      </w:divBdr>
    </w:div>
    <w:div w:id="1356151649">
      <w:bodyDiv w:val="1"/>
      <w:marLeft w:val="0"/>
      <w:marRight w:val="0"/>
      <w:marTop w:val="0"/>
      <w:marBottom w:val="0"/>
      <w:divBdr>
        <w:top w:val="none" w:sz="0" w:space="0" w:color="auto"/>
        <w:left w:val="none" w:sz="0" w:space="0" w:color="auto"/>
        <w:bottom w:val="none" w:sz="0" w:space="0" w:color="auto"/>
        <w:right w:val="none" w:sz="0" w:space="0" w:color="auto"/>
      </w:divBdr>
    </w:div>
    <w:div w:id="1359816922">
      <w:bodyDiv w:val="1"/>
      <w:marLeft w:val="0"/>
      <w:marRight w:val="0"/>
      <w:marTop w:val="0"/>
      <w:marBottom w:val="0"/>
      <w:divBdr>
        <w:top w:val="none" w:sz="0" w:space="0" w:color="auto"/>
        <w:left w:val="none" w:sz="0" w:space="0" w:color="auto"/>
        <w:bottom w:val="none" w:sz="0" w:space="0" w:color="auto"/>
        <w:right w:val="none" w:sz="0" w:space="0" w:color="auto"/>
      </w:divBdr>
    </w:div>
    <w:div w:id="1363287996">
      <w:bodyDiv w:val="1"/>
      <w:marLeft w:val="0"/>
      <w:marRight w:val="0"/>
      <w:marTop w:val="0"/>
      <w:marBottom w:val="0"/>
      <w:divBdr>
        <w:top w:val="none" w:sz="0" w:space="0" w:color="auto"/>
        <w:left w:val="none" w:sz="0" w:space="0" w:color="auto"/>
        <w:bottom w:val="none" w:sz="0" w:space="0" w:color="auto"/>
        <w:right w:val="none" w:sz="0" w:space="0" w:color="auto"/>
      </w:divBdr>
    </w:div>
    <w:div w:id="1389183195">
      <w:bodyDiv w:val="1"/>
      <w:marLeft w:val="0"/>
      <w:marRight w:val="0"/>
      <w:marTop w:val="0"/>
      <w:marBottom w:val="0"/>
      <w:divBdr>
        <w:top w:val="none" w:sz="0" w:space="0" w:color="auto"/>
        <w:left w:val="none" w:sz="0" w:space="0" w:color="auto"/>
        <w:bottom w:val="none" w:sz="0" w:space="0" w:color="auto"/>
        <w:right w:val="none" w:sz="0" w:space="0" w:color="auto"/>
      </w:divBdr>
    </w:div>
    <w:div w:id="1389306326">
      <w:bodyDiv w:val="1"/>
      <w:marLeft w:val="0"/>
      <w:marRight w:val="0"/>
      <w:marTop w:val="0"/>
      <w:marBottom w:val="0"/>
      <w:divBdr>
        <w:top w:val="none" w:sz="0" w:space="0" w:color="auto"/>
        <w:left w:val="none" w:sz="0" w:space="0" w:color="auto"/>
        <w:bottom w:val="none" w:sz="0" w:space="0" w:color="auto"/>
        <w:right w:val="none" w:sz="0" w:space="0" w:color="auto"/>
      </w:divBdr>
    </w:div>
    <w:div w:id="1393695085">
      <w:bodyDiv w:val="1"/>
      <w:marLeft w:val="0"/>
      <w:marRight w:val="0"/>
      <w:marTop w:val="0"/>
      <w:marBottom w:val="0"/>
      <w:divBdr>
        <w:top w:val="none" w:sz="0" w:space="0" w:color="auto"/>
        <w:left w:val="none" w:sz="0" w:space="0" w:color="auto"/>
        <w:bottom w:val="none" w:sz="0" w:space="0" w:color="auto"/>
        <w:right w:val="none" w:sz="0" w:space="0" w:color="auto"/>
      </w:divBdr>
    </w:div>
    <w:div w:id="1394307360">
      <w:bodyDiv w:val="1"/>
      <w:marLeft w:val="0"/>
      <w:marRight w:val="0"/>
      <w:marTop w:val="0"/>
      <w:marBottom w:val="0"/>
      <w:divBdr>
        <w:top w:val="none" w:sz="0" w:space="0" w:color="auto"/>
        <w:left w:val="none" w:sz="0" w:space="0" w:color="auto"/>
        <w:bottom w:val="none" w:sz="0" w:space="0" w:color="auto"/>
        <w:right w:val="none" w:sz="0" w:space="0" w:color="auto"/>
      </w:divBdr>
    </w:div>
    <w:div w:id="1401050717">
      <w:bodyDiv w:val="1"/>
      <w:marLeft w:val="0"/>
      <w:marRight w:val="0"/>
      <w:marTop w:val="0"/>
      <w:marBottom w:val="0"/>
      <w:divBdr>
        <w:top w:val="none" w:sz="0" w:space="0" w:color="auto"/>
        <w:left w:val="none" w:sz="0" w:space="0" w:color="auto"/>
        <w:bottom w:val="none" w:sz="0" w:space="0" w:color="auto"/>
        <w:right w:val="none" w:sz="0" w:space="0" w:color="auto"/>
      </w:divBdr>
    </w:div>
    <w:div w:id="1403720413">
      <w:bodyDiv w:val="1"/>
      <w:marLeft w:val="0"/>
      <w:marRight w:val="0"/>
      <w:marTop w:val="0"/>
      <w:marBottom w:val="0"/>
      <w:divBdr>
        <w:top w:val="none" w:sz="0" w:space="0" w:color="auto"/>
        <w:left w:val="none" w:sz="0" w:space="0" w:color="auto"/>
        <w:bottom w:val="none" w:sz="0" w:space="0" w:color="auto"/>
        <w:right w:val="none" w:sz="0" w:space="0" w:color="auto"/>
      </w:divBdr>
    </w:div>
    <w:div w:id="1404060387">
      <w:bodyDiv w:val="1"/>
      <w:marLeft w:val="0"/>
      <w:marRight w:val="0"/>
      <w:marTop w:val="0"/>
      <w:marBottom w:val="0"/>
      <w:divBdr>
        <w:top w:val="none" w:sz="0" w:space="0" w:color="auto"/>
        <w:left w:val="none" w:sz="0" w:space="0" w:color="auto"/>
        <w:bottom w:val="none" w:sz="0" w:space="0" w:color="auto"/>
        <w:right w:val="none" w:sz="0" w:space="0" w:color="auto"/>
      </w:divBdr>
    </w:div>
    <w:div w:id="1404331075">
      <w:bodyDiv w:val="1"/>
      <w:marLeft w:val="0"/>
      <w:marRight w:val="0"/>
      <w:marTop w:val="0"/>
      <w:marBottom w:val="0"/>
      <w:divBdr>
        <w:top w:val="none" w:sz="0" w:space="0" w:color="auto"/>
        <w:left w:val="none" w:sz="0" w:space="0" w:color="auto"/>
        <w:bottom w:val="none" w:sz="0" w:space="0" w:color="auto"/>
        <w:right w:val="none" w:sz="0" w:space="0" w:color="auto"/>
      </w:divBdr>
    </w:div>
    <w:div w:id="1413620824">
      <w:bodyDiv w:val="1"/>
      <w:marLeft w:val="0"/>
      <w:marRight w:val="0"/>
      <w:marTop w:val="0"/>
      <w:marBottom w:val="0"/>
      <w:divBdr>
        <w:top w:val="none" w:sz="0" w:space="0" w:color="auto"/>
        <w:left w:val="none" w:sz="0" w:space="0" w:color="auto"/>
        <w:bottom w:val="none" w:sz="0" w:space="0" w:color="auto"/>
        <w:right w:val="none" w:sz="0" w:space="0" w:color="auto"/>
      </w:divBdr>
    </w:div>
    <w:div w:id="1417902107">
      <w:bodyDiv w:val="1"/>
      <w:marLeft w:val="0"/>
      <w:marRight w:val="0"/>
      <w:marTop w:val="0"/>
      <w:marBottom w:val="0"/>
      <w:divBdr>
        <w:top w:val="none" w:sz="0" w:space="0" w:color="auto"/>
        <w:left w:val="none" w:sz="0" w:space="0" w:color="auto"/>
        <w:bottom w:val="none" w:sz="0" w:space="0" w:color="auto"/>
        <w:right w:val="none" w:sz="0" w:space="0" w:color="auto"/>
      </w:divBdr>
    </w:div>
    <w:div w:id="1420178663">
      <w:bodyDiv w:val="1"/>
      <w:marLeft w:val="0"/>
      <w:marRight w:val="0"/>
      <w:marTop w:val="0"/>
      <w:marBottom w:val="0"/>
      <w:divBdr>
        <w:top w:val="none" w:sz="0" w:space="0" w:color="auto"/>
        <w:left w:val="none" w:sz="0" w:space="0" w:color="auto"/>
        <w:bottom w:val="none" w:sz="0" w:space="0" w:color="auto"/>
        <w:right w:val="none" w:sz="0" w:space="0" w:color="auto"/>
      </w:divBdr>
    </w:div>
    <w:div w:id="1430463827">
      <w:bodyDiv w:val="1"/>
      <w:marLeft w:val="0"/>
      <w:marRight w:val="0"/>
      <w:marTop w:val="0"/>
      <w:marBottom w:val="0"/>
      <w:divBdr>
        <w:top w:val="none" w:sz="0" w:space="0" w:color="auto"/>
        <w:left w:val="none" w:sz="0" w:space="0" w:color="auto"/>
        <w:bottom w:val="none" w:sz="0" w:space="0" w:color="auto"/>
        <w:right w:val="none" w:sz="0" w:space="0" w:color="auto"/>
      </w:divBdr>
    </w:div>
    <w:div w:id="1430740032">
      <w:bodyDiv w:val="1"/>
      <w:marLeft w:val="0"/>
      <w:marRight w:val="0"/>
      <w:marTop w:val="0"/>
      <w:marBottom w:val="0"/>
      <w:divBdr>
        <w:top w:val="none" w:sz="0" w:space="0" w:color="auto"/>
        <w:left w:val="none" w:sz="0" w:space="0" w:color="auto"/>
        <w:bottom w:val="none" w:sz="0" w:space="0" w:color="auto"/>
        <w:right w:val="none" w:sz="0" w:space="0" w:color="auto"/>
      </w:divBdr>
    </w:div>
    <w:div w:id="1431272345">
      <w:bodyDiv w:val="1"/>
      <w:marLeft w:val="0"/>
      <w:marRight w:val="0"/>
      <w:marTop w:val="0"/>
      <w:marBottom w:val="0"/>
      <w:divBdr>
        <w:top w:val="none" w:sz="0" w:space="0" w:color="auto"/>
        <w:left w:val="none" w:sz="0" w:space="0" w:color="auto"/>
        <w:bottom w:val="none" w:sz="0" w:space="0" w:color="auto"/>
        <w:right w:val="none" w:sz="0" w:space="0" w:color="auto"/>
      </w:divBdr>
    </w:div>
    <w:div w:id="1441609690">
      <w:bodyDiv w:val="1"/>
      <w:marLeft w:val="0"/>
      <w:marRight w:val="0"/>
      <w:marTop w:val="0"/>
      <w:marBottom w:val="0"/>
      <w:divBdr>
        <w:top w:val="none" w:sz="0" w:space="0" w:color="auto"/>
        <w:left w:val="none" w:sz="0" w:space="0" w:color="auto"/>
        <w:bottom w:val="none" w:sz="0" w:space="0" w:color="auto"/>
        <w:right w:val="none" w:sz="0" w:space="0" w:color="auto"/>
      </w:divBdr>
    </w:div>
    <w:div w:id="1441950496">
      <w:bodyDiv w:val="1"/>
      <w:marLeft w:val="0"/>
      <w:marRight w:val="0"/>
      <w:marTop w:val="0"/>
      <w:marBottom w:val="0"/>
      <w:divBdr>
        <w:top w:val="none" w:sz="0" w:space="0" w:color="auto"/>
        <w:left w:val="none" w:sz="0" w:space="0" w:color="auto"/>
        <w:bottom w:val="none" w:sz="0" w:space="0" w:color="auto"/>
        <w:right w:val="none" w:sz="0" w:space="0" w:color="auto"/>
      </w:divBdr>
    </w:div>
    <w:div w:id="1446346555">
      <w:bodyDiv w:val="1"/>
      <w:marLeft w:val="0"/>
      <w:marRight w:val="0"/>
      <w:marTop w:val="0"/>
      <w:marBottom w:val="0"/>
      <w:divBdr>
        <w:top w:val="none" w:sz="0" w:space="0" w:color="auto"/>
        <w:left w:val="none" w:sz="0" w:space="0" w:color="auto"/>
        <w:bottom w:val="none" w:sz="0" w:space="0" w:color="auto"/>
        <w:right w:val="none" w:sz="0" w:space="0" w:color="auto"/>
      </w:divBdr>
    </w:div>
    <w:div w:id="1460608367">
      <w:bodyDiv w:val="1"/>
      <w:marLeft w:val="0"/>
      <w:marRight w:val="0"/>
      <w:marTop w:val="0"/>
      <w:marBottom w:val="0"/>
      <w:divBdr>
        <w:top w:val="none" w:sz="0" w:space="0" w:color="auto"/>
        <w:left w:val="none" w:sz="0" w:space="0" w:color="auto"/>
        <w:bottom w:val="none" w:sz="0" w:space="0" w:color="auto"/>
        <w:right w:val="none" w:sz="0" w:space="0" w:color="auto"/>
      </w:divBdr>
    </w:div>
    <w:div w:id="1482229167">
      <w:bodyDiv w:val="1"/>
      <w:marLeft w:val="0"/>
      <w:marRight w:val="0"/>
      <w:marTop w:val="0"/>
      <w:marBottom w:val="0"/>
      <w:divBdr>
        <w:top w:val="none" w:sz="0" w:space="0" w:color="auto"/>
        <w:left w:val="none" w:sz="0" w:space="0" w:color="auto"/>
        <w:bottom w:val="none" w:sz="0" w:space="0" w:color="auto"/>
        <w:right w:val="none" w:sz="0" w:space="0" w:color="auto"/>
      </w:divBdr>
    </w:div>
    <w:div w:id="1483349226">
      <w:bodyDiv w:val="1"/>
      <w:marLeft w:val="0"/>
      <w:marRight w:val="0"/>
      <w:marTop w:val="0"/>
      <w:marBottom w:val="0"/>
      <w:divBdr>
        <w:top w:val="none" w:sz="0" w:space="0" w:color="auto"/>
        <w:left w:val="none" w:sz="0" w:space="0" w:color="auto"/>
        <w:bottom w:val="none" w:sz="0" w:space="0" w:color="auto"/>
        <w:right w:val="none" w:sz="0" w:space="0" w:color="auto"/>
      </w:divBdr>
    </w:div>
    <w:div w:id="1484196654">
      <w:bodyDiv w:val="1"/>
      <w:marLeft w:val="0"/>
      <w:marRight w:val="0"/>
      <w:marTop w:val="0"/>
      <w:marBottom w:val="0"/>
      <w:divBdr>
        <w:top w:val="none" w:sz="0" w:space="0" w:color="auto"/>
        <w:left w:val="none" w:sz="0" w:space="0" w:color="auto"/>
        <w:bottom w:val="none" w:sz="0" w:space="0" w:color="auto"/>
        <w:right w:val="none" w:sz="0" w:space="0" w:color="auto"/>
      </w:divBdr>
    </w:div>
    <w:div w:id="1497724711">
      <w:bodyDiv w:val="1"/>
      <w:marLeft w:val="0"/>
      <w:marRight w:val="0"/>
      <w:marTop w:val="0"/>
      <w:marBottom w:val="0"/>
      <w:divBdr>
        <w:top w:val="none" w:sz="0" w:space="0" w:color="auto"/>
        <w:left w:val="none" w:sz="0" w:space="0" w:color="auto"/>
        <w:bottom w:val="none" w:sz="0" w:space="0" w:color="auto"/>
        <w:right w:val="none" w:sz="0" w:space="0" w:color="auto"/>
      </w:divBdr>
    </w:div>
    <w:div w:id="1502158812">
      <w:bodyDiv w:val="1"/>
      <w:marLeft w:val="0"/>
      <w:marRight w:val="0"/>
      <w:marTop w:val="0"/>
      <w:marBottom w:val="0"/>
      <w:divBdr>
        <w:top w:val="none" w:sz="0" w:space="0" w:color="auto"/>
        <w:left w:val="none" w:sz="0" w:space="0" w:color="auto"/>
        <w:bottom w:val="none" w:sz="0" w:space="0" w:color="auto"/>
        <w:right w:val="none" w:sz="0" w:space="0" w:color="auto"/>
      </w:divBdr>
    </w:div>
    <w:div w:id="1515728502">
      <w:bodyDiv w:val="1"/>
      <w:marLeft w:val="0"/>
      <w:marRight w:val="0"/>
      <w:marTop w:val="0"/>
      <w:marBottom w:val="0"/>
      <w:divBdr>
        <w:top w:val="none" w:sz="0" w:space="0" w:color="auto"/>
        <w:left w:val="none" w:sz="0" w:space="0" w:color="auto"/>
        <w:bottom w:val="none" w:sz="0" w:space="0" w:color="auto"/>
        <w:right w:val="none" w:sz="0" w:space="0" w:color="auto"/>
      </w:divBdr>
    </w:div>
    <w:div w:id="1516191146">
      <w:bodyDiv w:val="1"/>
      <w:marLeft w:val="0"/>
      <w:marRight w:val="0"/>
      <w:marTop w:val="0"/>
      <w:marBottom w:val="0"/>
      <w:divBdr>
        <w:top w:val="none" w:sz="0" w:space="0" w:color="auto"/>
        <w:left w:val="none" w:sz="0" w:space="0" w:color="auto"/>
        <w:bottom w:val="none" w:sz="0" w:space="0" w:color="auto"/>
        <w:right w:val="none" w:sz="0" w:space="0" w:color="auto"/>
      </w:divBdr>
    </w:div>
    <w:div w:id="1519850433">
      <w:bodyDiv w:val="1"/>
      <w:marLeft w:val="0"/>
      <w:marRight w:val="0"/>
      <w:marTop w:val="0"/>
      <w:marBottom w:val="0"/>
      <w:divBdr>
        <w:top w:val="none" w:sz="0" w:space="0" w:color="auto"/>
        <w:left w:val="none" w:sz="0" w:space="0" w:color="auto"/>
        <w:bottom w:val="none" w:sz="0" w:space="0" w:color="auto"/>
        <w:right w:val="none" w:sz="0" w:space="0" w:color="auto"/>
      </w:divBdr>
    </w:div>
    <w:div w:id="1522350952">
      <w:bodyDiv w:val="1"/>
      <w:marLeft w:val="0"/>
      <w:marRight w:val="0"/>
      <w:marTop w:val="0"/>
      <w:marBottom w:val="0"/>
      <w:divBdr>
        <w:top w:val="none" w:sz="0" w:space="0" w:color="auto"/>
        <w:left w:val="none" w:sz="0" w:space="0" w:color="auto"/>
        <w:bottom w:val="none" w:sz="0" w:space="0" w:color="auto"/>
        <w:right w:val="none" w:sz="0" w:space="0" w:color="auto"/>
      </w:divBdr>
    </w:div>
    <w:div w:id="1528638609">
      <w:bodyDiv w:val="1"/>
      <w:marLeft w:val="0"/>
      <w:marRight w:val="0"/>
      <w:marTop w:val="0"/>
      <w:marBottom w:val="0"/>
      <w:divBdr>
        <w:top w:val="none" w:sz="0" w:space="0" w:color="auto"/>
        <w:left w:val="none" w:sz="0" w:space="0" w:color="auto"/>
        <w:bottom w:val="none" w:sz="0" w:space="0" w:color="auto"/>
        <w:right w:val="none" w:sz="0" w:space="0" w:color="auto"/>
      </w:divBdr>
    </w:div>
    <w:div w:id="1537155954">
      <w:bodyDiv w:val="1"/>
      <w:marLeft w:val="0"/>
      <w:marRight w:val="0"/>
      <w:marTop w:val="0"/>
      <w:marBottom w:val="0"/>
      <w:divBdr>
        <w:top w:val="none" w:sz="0" w:space="0" w:color="auto"/>
        <w:left w:val="none" w:sz="0" w:space="0" w:color="auto"/>
        <w:bottom w:val="none" w:sz="0" w:space="0" w:color="auto"/>
        <w:right w:val="none" w:sz="0" w:space="0" w:color="auto"/>
      </w:divBdr>
    </w:div>
    <w:div w:id="1541699788">
      <w:bodyDiv w:val="1"/>
      <w:marLeft w:val="0"/>
      <w:marRight w:val="0"/>
      <w:marTop w:val="0"/>
      <w:marBottom w:val="0"/>
      <w:divBdr>
        <w:top w:val="none" w:sz="0" w:space="0" w:color="auto"/>
        <w:left w:val="none" w:sz="0" w:space="0" w:color="auto"/>
        <w:bottom w:val="none" w:sz="0" w:space="0" w:color="auto"/>
        <w:right w:val="none" w:sz="0" w:space="0" w:color="auto"/>
      </w:divBdr>
    </w:div>
    <w:div w:id="1544440183">
      <w:bodyDiv w:val="1"/>
      <w:marLeft w:val="0"/>
      <w:marRight w:val="0"/>
      <w:marTop w:val="0"/>
      <w:marBottom w:val="0"/>
      <w:divBdr>
        <w:top w:val="none" w:sz="0" w:space="0" w:color="auto"/>
        <w:left w:val="none" w:sz="0" w:space="0" w:color="auto"/>
        <w:bottom w:val="none" w:sz="0" w:space="0" w:color="auto"/>
        <w:right w:val="none" w:sz="0" w:space="0" w:color="auto"/>
      </w:divBdr>
    </w:div>
    <w:div w:id="1547331598">
      <w:bodyDiv w:val="1"/>
      <w:marLeft w:val="0"/>
      <w:marRight w:val="0"/>
      <w:marTop w:val="0"/>
      <w:marBottom w:val="0"/>
      <w:divBdr>
        <w:top w:val="none" w:sz="0" w:space="0" w:color="auto"/>
        <w:left w:val="none" w:sz="0" w:space="0" w:color="auto"/>
        <w:bottom w:val="none" w:sz="0" w:space="0" w:color="auto"/>
        <w:right w:val="none" w:sz="0" w:space="0" w:color="auto"/>
      </w:divBdr>
    </w:div>
    <w:div w:id="1549561511">
      <w:bodyDiv w:val="1"/>
      <w:marLeft w:val="0"/>
      <w:marRight w:val="0"/>
      <w:marTop w:val="0"/>
      <w:marBottom w:val="0"/>
      <w:divBdr>
        <w:top w:val="none" w:sz="0" w:space="0" w:color="auto"/>
        <w:left w:val="none" w:sz="0" w:space="0" w:color="auto"/>
        <w:bottom w:val="none" w:sz="0" w:space="0" w:color="auto"/>
        <w:right w:val="none" w:sz="0" w:space="0" w:color="auto"/>
      </w:divBdr>
    </w:div>
    <w:div w:id="1566600704">
      <w:bodyDiv w:val="1"/>
      <w:marLeft w:val="0"/>
      <w:marRight w:val="0"/>
      <w:marTop w:val="0"/>
      <w:marBottom w:val="0"/>
      <w:divBdr>
        <w:top w:val="none" w:sz="0" w:space="0" w:color="auto"/>
        <w:left w:val="none" w:sz="0" w:space="0" w:color="auto"/>
        <w:bottom w:val="none" w:sz="0" w:space="0" w:color="auto"/>
        <w:right w:val="none" w:sz="0" w:space="0" w:color="auto"/>
      </w:divBdr>
    </w:div>
    <w:div w:id="1577743586">
      <w:bodyDiv w:val="1"/>
      <w:marLeft w:val="0"/>
      <w:marRight w:val="0"/>
      <w:marTop w:val="0"/>
      <w:marBottom w:val="0"/>
      <w:divBdr>
        <w:top w:val="none" w:sz="0" w:space="0" w:color="auto"/>
        <w:left w:val="none" w:sz="0" w:space="0" w:color="auto"/>
        <w:bottom w:val="none" w:sz="0" w:space="0" w:color="auto"/>
        <w:right w:val="none" w:sz="0" w:space="0" w:color="auto"/>
      </w:divBdr>
    </w:div>
    <w:div w:id="1590499402">
      <w:bodyDiv w:val="1"/>
      <w:marLeft w:val="0"/>
      <w:marRight w:val="0"/>
      <w:marTop w:val="0"/>
      <w:marBottom w:val="0"/>
      <w:divBdr>
        <w:top w:val="none" w:sz="0" w:space="0" w:color="auto"/>
        <w:left w:val="none" w:sz="0" w:space="0" w:color="auto"/>
        <w:bottom w:val="none" w:sz="0" w:space="0" w:color="auto"/>
        <w:right w:val="none" w:sz="0" w:space="0" w:color="auto"/>
      </w:divBdr>
    </w:div>
    <w:div w:id="1592543117">
      <w:bodyDiv w:val="1"/>
      <w:marLeft w:val="0"/>
      <w:marRight w:val="0"/>
      <w:marTop w:val="0"/>
      <w:marBottom w:val="0"/>
      <w:divBdr>
        <w:top w:val="none" w:sz="0" w:space="0" w:color="auto"/>
        <w:left w:val="none" w:sz="0" w:space="0" w:color="auto"/>
        <w:bottom w:val="none" w:sz="0" w:space="0" w:color="auto"/>
        <w:right w:val="none" w:sz="0" w:space="0" w:color="auto"/>
      </w:divBdr>
    </w:div>
    <w:div w:id="1594509529">
      <w:bodyDiv w:val="1"/>
      <w:marLeft w:val="0"/>
      <w:marRight w:val="0"/>
      <w:marTop w:val="0"/>
      <w:marBottom w:val="0"/>
      <w:divBdr>
        <w:top w:val="none" w:sz="0" w:space="0" w:color="auto"/>
        <w:left w:val="none" w:sz="0" w:space="0" w:color="auto"/>
        <w:bottom w:val="none" w:sz="0" w:space="0" w:color="auto"/>
        <w:right w:val="none" w:sz="0" w:space="0" w:color="auto"/>
      </w:divBdr>
    </w:div>
    <w:div w:id="1605460608">
      <w:bodyDiv w:val="1"/>
      <w:marLeft w:val="0"/>
      <w:marRight w:val="0"/>
      <w:marTop w:val="0"/>
      <w:marBottom w:val="0"/>
      <w:divBdr>
        <w:top w:val="none" w:sz="0" w:space="0" w:color="auto"/>
        <w:left w:val="none" w:sz="0" w:space="0" w:color="auto"/>
        <w:bottom w:val="none" w:sz="0" w:space="0" w:color="auto"/>
        <w:right w:val="none" w:sz="0" w:space="0" w:color="auto"/>
      </w:divBdr>
    </w:div>
    <w:div w:id="1606305942">
      <w:bodyDiv w:val="1"/>
      <w:marLeft w:val="0"/>
      <w:marRight w:val="0"/>
      <w:marTop w:val="0"/>
      <w:marBottom w:val="0"/>
      <w:divBdr>
        <w:top w:val="none" w:sz="0" w:space="0" w:color="auto"/>
        <w:left w:val="none" w:sz="0" w:space="0" w:color="auto"/>
        <w:bottom w:val="none" w:sz="0" w:space="0" w:color="auto"/>
        <w:right w:val="none" w:sz="0" w:space="0" w:color="auto"/>
      </w:divBdr>
    </w:div>
    <w:div w:id="1606692090">
      <w:bodyDiv w:val="1"/>
      <w:marLeft w:val="0"/>
      <w:marRight w:val="0"/>
      <w:marTop w:val="0"/>
      <w:marBottom w:val="0"/>
      <w:divBdr>
        <w:top w:val="none" w:sz="0" w:space="0" w:color="auto"/>
        <w:left w:val="none" w:sz="0" w:space="0" w:color="auto"/>
        <w:bottom w:val="none" w:sz="0" w:space="0" w:color="auto"/>
        <w:right w:val="none" w:sz="0" w:space="0" w:color="auto"/>
      </w:divBdr>
    </w:div>
    <w:div w:id="1613973644">
      <w:bodyDiv w:val="1"/>
      <w:marLeft w:val="0"/>
      <w:marRight w:val="0"/>
      <w:marTop w:val="0"/>
      <w:marBottom w:val="0"/>
      <w:divBdr>
        <w:top w:val="none" w:sz="0" w:space="0" w:color="auto"/>
        <w:left w:val="none" w:sz="0" w:space="0" w:color="auto"/>
        <w:bottom w:val="none" w:sz="0" w:space="0" w:color="auto"/>
        <w:right w:val="none" w:sz="0" w:space="0" w:color="auto"/>
      </w:divBdr>
    </w:div>
    <w:div w:id="1614433605">
      <w:bodyDiv w:val="1"/>
      <w:marLeft w:val="0"/>
      <w:marRight w:val="0"/>
      <w:marTop w:val="0"/>
      <w:marBottom w:val="0"/>
      <w:divBdr>
        <w:top w:val="none" w:sz="0" w:space="0" w:color="auto"/>
        <w:left w:val="none" w:sz="0" w:space="0" w:color="auto"/>
        <w:bottom w:val="none" w:sz="0" w:space="0" w:color="auto"/>
        <w:right w:val="none" w:sz="0" w:space="0" w:color="auto"/>
      </w:divBdr>
    </w:div>
    <w:div w:id="1619607990">
      <w:bodyDiv w:val="1"/>
      <w:marLeft w:val="0"/>
      <w:marRight w:val="0"/>
      <w:marTop w:val="0"/>
      <w:marBottom w:val="0"/>
      <w:divBdr>
        <w:top w:val="none" w:sz="0" w:space="0" w:color="auto"/>
        <w:left w:val="none" w:sz="0" w:space="0" w:color="auto"/>
        <w:bottom w:val="none" w:sz="0" w:space="0" w:color="auto"/>
        <w:right w:val="none" w:sz="0" w:space="0" w:color="auto"/>
      </w:divBdr>
    </w:div>
    <w:div w:id="1620989911">
      <w:bodyDiv w:val="1"/>
      <w:marLeft w:val="0"/>
      <w:marRight w:val="0"/>
      <w:marTop w:val="0"/>
      <w:marBottom w:val="0"/>
      <w:divBdr>
        <w:top w:val="none" w:sz="0" w:space="0" w:color="auto"/>
        <w:left w:val="none" w:sz="0" w:space="0" w:color="auto"/>
        <w:bottom w:val="none" w:sz="0" w:space="0" w:color="auto"/>
        <w:right w:val="none" w:sz="0" w:space="0" w:color="auto"/>
      </w:divBdr>
    </w:div>
    <w:div w:id="1624849131">
      <w:bodyDiv w:val="1"/>
      <w:marLeft w:val="0"/>
      <w:marRight w:val="0"/>
      <w:marTop w:val="0"/>
      <w:marBottom w:val="0"/>
      <w:divBdr>
        <w:top w:val="none" w:sz="0" w:space="0" w:color="auto"/>
        <w:left w:val="none" w:sz="0" w:space="0" w:color="auto"/>
        <w:bottom w:val="none" w:sz="0" w:space="0" w:color="auto"/>
        <w:right w:val="none" w:sz="0" w:space="0" w:color="auto"/>
      </w:divBdr>
    </w:div>
    <w:div w:id="1626810450">
      <w:bodyDiv w:val="1"/>
      <w:marLeft w:val="0"/>
      <w:marRight w:val="0"/>
      <w:marTop w:val="0"/>
      <w:marBottom w:val="0"/>
      <w:divBdr>
        <w:top w:val="none" w:sz="0" w:space="0" w:color="auto"/>
        <w:left w:val="none" w:sz="0" w:space="0" w:color="auto"/>
        <w:bottom w:val="none" w:sz="0" w:space="0" w:color="auto"/>
        <w:right w:val="none" w:sz="0" w:space="0" w:color="auto"/>
      </w:divBdr>
    </w:div>
    <w:div w:id="1641299440">
      <w:bodyDiv w:val="1"/>
      <w:marLeft w:val="0"/>
      <w:marRight w:val="0"/>
      <w:marTop w:val="0"/>
      <w:marBottom w:val="0"/>
      <w:divBdr>
        <w:top w:val="none" w:sz="0" w:space="0" w:color="auto"/>
        <w:left w:val="none" w:sz="0" w:space="0" w:color="auto"/>
        <w:bottom w:val="none" w:sz="0" w:space="0" w:color="auto"/>
        <w:right w:val="none" w:sz="0" w:space="0" w:color="auto"/>
      </w:divBdr>
    </w:div>
    <w:div w:id="1649049390">
      <w:bodyDiv w:val="1"/>
      <w:marLeft w:val="0"/>
      <w:marRight w:val="0"/>
      <w:marTop w:val="0"/>
      <w:marBottom w:val="0"/>
      <w:divBdr>
        <w:top w:val="none" w:sz="0" w:space="0" w:color="auto"/>
        <w:left w:val="none" w:sz="0" w:space="0" w:color="auto"/>
        <w:bottom w:val="none" w:sz="0" w:space="0" w:color="auto"/>
        <w:right w:val="none" w:sz="0" w:space="0" w:color="auto"/>
      </w:divBdr>
    </w:div>
    <w:div w:id="1670712017">
      <w:bodyDiv w:val="1"/>
      <w:marLeft w:val="0"/>
      <w:marRight w:val="0"/>
      <w:marTop w:val="0"/>
      <w:marBottom w:val="0"/>
      <w:divBdr>
        <w:top w:val="none" w:sz="0" w:space="0" w:color="auto"/>
        <w:left w:val="none" w:sz="0" w:space="0" w:color="auto"/>
        <w:bottom w:val="none" w:sz="0" w:space="0" w:color="auto"/>
        <w:right w:val="none" w:sz="0" w:space="0" w:color="auto"/>
      </w:divBdr>
    </w:div>
    <w:div w:id="1678923512">
      <w:bodyDiv w:val="1"/>
      <w:marLeft w:val="0"/>
      <w:marRight w:val="0"/>
      <w:marTop w:val="0"/>
      <w:marBottom w:val="0"/>
      <w:divBdr>
        <w:top w:val="none" w:sz="0" w:space="0" w:color="auto"/>
        <w:left w:val="none" w:sz="0" w:space="0" w:color="auto"/>
        <w:bottom w:val="none" w:sz="0" w:space="0" w:color="auto"/>
        <w:right w:val="none" w:sz="0" w:space="0" w:color="auto"/>
      </w:divBdr>
    </w:div>
    <w:div w:id="1679385738">
      <w:bodyDiv w:val="1"/>
      <w:marLeft w:val="0"/>
      <w:marRight w:val="0"/>
      <w:marTop w:val="0"/>
      <w:marBottom w:val="0"/>
      <w:divBdr>
        <w:top w:val="none" w:sz="0" w:space="0" w:color="auto"/>
        <w:left w:val="none" w:sz="0" w:space="0" w:color="auto"/>
        <w:bottom w:val="none" w:sz="0" w:space="0" w:color="auto"/>
        <w:right w:val="none" w:sz="0" w:space="0" w:color="auto"/>
      </w:divBdr>
    </w:div>
    <w:div w:id="1683316114">
      <w:bodyDiv w:val="1"/>
      <w:marLeft w:val="0"/>
      <w:marRight w:val="0"/>
      <w:marTop w:val="0"/>
      <w:marBottom w:val="0"/>
      <w:divBdr>
        <w:top w:val="none" w:sz="0" w:space="0" w:color="auto"/>
        <w:left w:val="none" w:sz="0" w:space="0" w:color="auto"/>
        <w:bottom w:val="none" w:sz="0" w:space="0" w:color="auto"/>
        <w:right w:val="none" w:sz="0" w:space="0" w:color="auto"/>
      </w:divBdr>
    </w:div>
    <w:div w:id="1702783214">
      <w:bodyDiv w:val="1"/>
      <w:marLeft w:val="0"/>
      <w:marRight w:val="0"/>
      <w:marTop w:val="0"/>
      <w:marBottom w:val="0"/>
      <w:divBdr>
        <w:top w:val="none" w:sz="0" w:space="0" w:color="auto"/>
        <w:left w:val="none" w:sz="0" w:space="0" w:color="auto"/>
        <w:bottom w:val="none" w:sz="0" w:space="0" w:color="auto"/>
        <w:right w:val="none" w:sz="0" w:space="0" w:color="auto"/>
      </w:divBdr>
    </w:div>
    <w:div w:id="1730688818">
      <w:bodyDiv w:val="1"/>
      <w:marLeft w:val="0"/>
      <w:marRight w:val="0"/>
      <w:marTop w:val="0"/>
      <w:marBottom w:val="0"/>
      <w:divBdr>
        <w:top w:val="none" w:sz="0" w:space="0" w:color="auto"/>
        <w:left w:val="none" w:sz="0" w:space="0" w:color="auto"/>
        <w:bottom w:val="none" w:sz="0" w:space="0" w:color="auto"/>
        <w:right w:val="none" w:sz="0" w:space="0" w:color="auto"/>
      </w:divBdr>
    </w:div>
    <w:div w:id="1736120154">
      <w:bodyDiv w:val="1"/>
      <w:marLeft w:val="0"/>
      <w:marRight w:val="0"/>
      <w:marTop w:val="0"/>
      <w:marBottom w:val="0"/>
      <w:divBdr>
        <w:top w:val="none" w:sz="0" w:space="0" w:color="auto"/>
        <w:left w:val="none" w:sz="0" w:space="0" w:color="auto"/>
        <w:bottom w:val="none" w:sz="0" w:space="0" w:color="auto"/>
        <w:right w:val="none" w:sz="0" w:space="0" w:color="auto"/>
      </w:divBdr>
    </w:div>
    <w:div w:id="1741059899">
      <w:bodyDiv w:val="1"/>
      <w:marLeft w:val="0"/>
      <w:marRight w:val="0"/>
      <w:marTop w:val="0"/>
      <w:marBottom w:val="0"/>
      <w:divBdr>
        <w:top w:val="none" w:sz="0" w:space="0" w:color="auto"/>
        <w:left w:val="none" w:sz="0" w:space="0" w:color="auto"/>
        <w:bottom w:val="none" w:sz="0" w:space="0" w:color="auto"/>
        <w:right w:val="none" w:sz="0" w:space="0" w:color="auto"/>
      </w:divBdr>
    </w:div>
    <w:div w:id="1753816952">
      <w:bodyDiv w:val="1"/>
      <w:marLeft w:val="0"/>
      <w:marRight w:val="0"/>
      <w:marTop w:val="0"/>
      <w:marBottom w:val="0"/>
      <w:divBdr>
        <w:top w:val="none" w:sz="0" w:space="0" w:color="auto"/>
        <w:left w:val="none" w:sz="0" w:space="0" w:color="auto"/>
        <w:bottom w:val="none" w:sz="0" w:space="0" w:color="auto"/>
        <w:right w:val="none" w:sz="0" w:space="0" w:color="auto"/>
      </w:divBdr>
    </w:div>
    <w:div w:id="1796823772">
      <w:bodyDiv w:val="1"/>
      <w:marLeft w:val="0"/>
      <w:marRight w:val="0"/>
      <w:marTop w:val="0"/>
      <w:marBottom w:val="0"/>
      <w:divBdr>
        <w:top w:val="none" w:sz="0" w:space="0" w:color="auto"/>
        <w:left w:val="none" w:sz="0" w:space="0" w:color="auto"/>
        <w:bottom w:val="none" w:sz="0" w:space="0" w:color="auto"/>
        <w:right w:val="none" w:sz="0" w:space="0" w:color="auto"/>
      </w:divBdr>
    </w:div>
    <w:div w:id="1814904663">
      <w:bodyDiv w:val="1"/>
      <w:marLeft w:val="0"/>
      <w:marRight w:val="0"/>
      <w:marTop w:val="0"/>
      <w:marBottom w:val="0"/>
      <w:divBdr>
        <w:top w:val="none" w:sz="0" w:space="0" w:color="auto"/>
        <w:left w:val="none" w:sz="0" w:space="0" w:color="auto"/>
        <w:bottom w:val="none" w:sz="0" w:space="0" w:color="auto"/>
        <w:right w:val="none" w:sz="0" w:space="0" w:color="auto"/>
      </w:divBdr>
    </w:div>
    <w:div w:id="1820658668">
      <w:bodyDiv w:val="1"/>
      <w:marLeft w:val="0"/>
      <w:marRight w:val="0"/>
      <w:marTop w:val="0"/>
      <w:marBottom w:val="0"/>
      <w:divBdr>
        <w:top w:val="none" w:sz="0" w:space="0" w:color="auto"/>
        <w:left w:val="none" w:sz="0" w:space="0" w:color="auto"/>
        <w:bottom w:val="none" w:sz="0" w:space="0" w:color="auto"/>
        <w:right w:val="none" w:sz="0" w:space="0" w:color="auto"/>
      </w:divBdr>
    </w:div>
    <w:div w:id="1827085972">
      <w:bodyDiv w:val="1"/>
      <w:marLeft w:val="0"/>
      <w:marRight w:val="0"/>
      <w:marTop w:val="0"/>
      <w:marBottom w:val="0"/>
      <w:divBdr>
        <w:top w:val="none" w:sz="0" w:space="0" w:color="auto"/>
        <w:left w:val="none" w:sz="0" w:space="0" w:color="auto"/>
        <w:bottom w:val="none" w:sz="0" w:space="0" w:color="auto"/>
        <w:right w:val="none" w:sz="0" w:space="0" w:color="auto"/>
      </w:divBdr>
    </w:div>
    <w:div w:id="1839415934">
      <w:bodyDiv w:val="1"/>
      <w:marLeft w:val="0"/>
      <w:marRight w:val="0"/>
      <w:marTop w:val="0"/>
      <w:marBottom w:val="0"/>
      <w:divBdr>
        <w:top w:val="none" w:sz="0" w:space="0" w:color="auto"/>
        <w:left w:val="none" w:sz="0" w:space="0" w:color="auto"/>
        <w:bottom w:val="none" w:sz="0" w:space="0" w:color="auto"/>
        <w:right w:val="none" w:sz="0" w:space="0" w:color="auto"/>
      </w:divBdr>
    </w:div>
    <w:div w:id="1850758328">
      <w:bodyDiv w:val="1"/>
      <w:marLeft w:val="0"/>
      <w:marRight w:val="0"/>
      <w:marTop w:val="0"/>
      <w:marBottom w:val="0"/>
      <w:divBdr>
        <w:top w:val="none" w:sz="0" w:space="0" w:color="auto"/>
        <w:left w:val="none" w:sz="0" w:space="0" w:color="auto"/>
        <w:bottom w:val="none" w:sz="0" w:space="0" w:color="auto"/>
        <w:right w:val="none" w:sz="0" w:space="0" w:color="auto"/>
      </w:divBdr>
    </w:div>
    <w:div w:id="1876890342">
      <w:bodyDiv w:val="1"/>
      <w:marLeft w:val="0"/>
      <w:marRight w:val="0"/>
      <w:marTop w:val="0"/>
      <w:marBottom w:val="0"/>
      <w:divBdr>
        <w:top w:val="none" w:sz="0" w:space="0" w:color="auto"/>
        <w:left w:val="none" w:sz="0" w:space="0" w:color="auto"/>
        <w:bottom w:val="none" w:sz="0" w:space="0" w:color="auto"/>
        <w:right w:val="none" w:sz="0" w:space="0" w:color="auto"/>
      </w:divBdr>
    </w:div>
    <w:div w:id="1877424254">
      <w:bodyDiv w:val="1"/>
      <w:marLeft w:val="0"/>
      <w:marRight w:val="0"/>
      <w:marTop w:val="0"/>
      <w:marBottom w:val="0"/>
      <w:divBdr>
        <w:top w:val="none" w:sz="0" w:space="0" w:color="auto"/>
        <w:left w:val="none" w:sz="0" w:space="0" w:color="auto"/>
        <w:bottom w:val="none" w:sz="0" w:space="0" w:color="auto"/>
        <w:right w:val="none" w:sz="0" w:space="0" w:color="auto"/>
      </w:divBdr>
    </w:div>
    <w:div w:id="1897737137">
      <w:bodyDiv w:val="1"/>
      <w:marLeft w:val="0"/>
      <w:marRight w:val="0"/>
      <w:marTop w:val="0"/>
      <w:marBottom w:val="0"/>
      <w:divBdr>
        <w:top w:val="none" w:sz="0" w:space="0" w:color="auto"/>
        <w:left w:val="none" w:sz="0" w:space="0" w:color="auto"/>
        <w:bottom w:val="none" w:sz="0" w:space="0" w:color="auto"/>
        <w:right w:val="none" w:sz="0" w:space="0" w:color="auto"/>
      </w:divBdr>
    </w:div>
    <w:div w:id="1901675839">
      <w:bodyDiv w:val="1"/>
      <w:marLeft w:val="0"/>
      <w:marRight w:val="0"/>
      <w:marTop w:val="0"/>
      <w:marBottom w:val="0"/>
      <w:divBdr>
        <w:top w:val="none" w:sz="0" w:space="0" w:color="auto"/>
        <w:left w:val="none" w:sz="0" w:space="0" w:color="auto"/>
        <w:bottom w:val="none" w:sz="0" w:space="0" w:color="auto"/>
        <w:right w:val="none" w:sz="0" w:space="0" w:color="auto"/>
      </w:divBdr>
    </w:div>
    <w:div w:id="1905794294">
      <w:bodyDiv w:val="1"/>
      <w:marLeft w:val="0"/>
      <w:marRight w:val="0"/>
      <w:marTop w:val="0"/>
      <w:marBottom w:val="0"/>
      <w:divBdr>
        <w:top w:val="none" w:sz="0" w:space="0" w:color="auto"/>
        <w:left w:val="none" w:sz="0" w:space="0" w:color="auto"/>
        <w:bottom w:val="none" w:sz="0" w:space="0" w:color="auto"/>
        <w:right w:val="none" w:sz="0" w:space="0" w:color="auto"/>
      </w:divBdr>
    </w:div>
    <w:div w:id="1908104399">
      <w:bodyDiv w:val="1"/>
      <w:marLeft w:val="0"/>
      <w:marRight w:val="0"/>
      <w:marTop w:val="0"/>
      <w:marBottom w:val="0"/>
      <w:divBdr>
        <w:top w:val="none" w:sz="0" w:space="0" w:color="auto"/>
        <w:left w:val="none" w:sz="0" w:space="0" w:color="auto"/>
        <w:bottom w:val="none" w:sz="0" w:space="0" w:color="auto"/>
        <w:right w:val="none" w:sz="0" w:space="0" w:color="auto"/>
      </w:divBdr>
    </w:div>
    <w:div w:id="1909653766">
      <w:bodyDiv w:val="1"/>
      <w:marLeft w:val="0"/>
      <w:marRight w:val="0"/>
      <w:marTop w:val="0"/>
      <w:marBottom w:val="0"/>
      <w:divBdr>
        <w:top w:val="none" w:sz="0" w:space="0" w:color="auto"/>
        <w:left w:val="none" w:sz="0" w:space="0" w:color="auto"/>
        <w:bottom w:val="none" w:sz="0" w:space="0" w:color="auto"/>
        <w:right w:val="none" w:sz="0" w:space="0" w:color="auto"/>
      </w:divBdr>
    </w:div>
    <w:div w:id="1910922474">
      <w:bodyDiv w:val="1"/>
      <w:marLeft w:val="0"/>
      <w:marRight w:val="0"/>
      <w:marTop w:val="0"/>
      <w:marBottom w:val="0"/>
      <w:divBdr>
        <w:top w:val="none" w:sz="0" w:space="0" w:color="auto"/>
        <w:left w:val="none" w:sz="0" w:space="0" w:color="auto"/>
        <w:bottom w:val="none" w:sz="0" w:space="0" w:color="auto"/>
        <w:right w:val="none" w:sz="0" w:space="0" w:color="auto"/>
      </w:divBdr>
    </w:div>
    <w:div w:id="1914241409">
      <w:bodyDiv w:val="1"/>
      <w:marLeft w:val="0"/>
      <w:marRight w:val="0"/>
      <w:marTop w:val="0"/>
      <w:marBottom w:val="0"/>
      <w:divBdr>
        <w:top w:val="none" w:sz="0" w:space="0" w:color="auto"/>
        <w:left w:val="none" w:sz="0" w:space="0" w:color="auto"/>
        <w:bottom w:val="none" w:sz="0" w:space="0" w:color="auto"/>
        <w:right w:val="none" w:sz="0" w:space="0" w:color="auto"/>
      </w:divBdr>
    </w:div>
    <w:div w:id="1921326183">
      <w:bodyDiv w:val="1"/>
      <w:marLeft w:val="0"/>
      <w:marRight w:val="0"/>
      <w:marTop w:val="0"/>
      <w:marBottom w:val="0"/>
      <w:divBdr>
        <w:top w:val="none" w:sz="0" w:space="0" w:color="auto"/>
        <w:left w:val="none" w:sz="0" w:space="0" w:color="auto"/>
        <w:bottom w:val="none" w:sz="0" w:space="0" w:color="auto"/>
        <w:right w:val="none" w:sz="0" w:space="0" w:color="auto"/>
      </w:divBdr>
    </w:div>
    <w:div w:id="1938708312">
      <w:bodyDiv w:val="1"/>
      <w:marLeft w:val="0"/>
      <w:marRight w:val="0"/>
      <w:marTop w:val="0"/>
      <w:marBottom w:val="0"/>
      <w:divBdr>
        <w:top w:val="none" w:sz="0" w:space="0" w:color="auto"/>
        <w:left w:val="none" w:sz="0" w:space="0" w:color="auto"/>
        <w:bottom w:val="none" w:sz="0" w:space="0" w:color="auto"/>
        <w:right w:val="none" w:sz="0" w:space="0" w:color="auto"/>
      </w:divBdr>
    </w:div>
    <w:div w:id="1939629833">
      <w:bodyDiv w:val="1"/>
      <w:marLeft w:val="0"/>
      <w:marRight w:val="0"/>
      <w:marTop w:val="0"/>
      <w:marBottom w:val="0"/>
      <w:divBdr>
        <w:top w:val="none" w:sz="0" w:space="0" w:color="auto"/>
        <w:left w:val="none" w:sz="0" w:space="0" w:color="auto"/>
        <w:bottom w:val="none" w:sz="0" w:space="0" w:color="auto"/>
        <w:right w:val="none" w:sz="0" w:space="0" w:color="auto"/>
      </w:divBdr>
    </w:div>
    <w:div w:id="1943415593">
      <w:bodyDiv w:val="1"/>
      <w:marLeft w:val="0"/>
      <w:marRight w:val="0"/>
      <w:marTop w:val="0"/>
      <w:marBottom w:val="0"/>
      <w:divBdr>
        <w:top w:val="none" w:sz="0" w:space="0" w:color="auto"/>
        <w:left w:val="none" w:sz="0" w:space="0" w:color="auto"/>
        <w:bottom w:val="none" w:sz="0" w:space="0" w:color="auto"/>
        <w:right w:val="none" w:sz="0" w:space="0" w:color="auto"/>
      </w:divBdr>
    </w:div>
    <w:div w:id="1970741768">
      <w:bodyDiv w:val="1"/>
      <w:marLeft w:val="0"/>
      <w:marRight w:val="0"/>
      <w:marTop w:val="0"/>
      <w:marBottom w:val="0"/>
      <w:divBdr>
        <w:top w:val="none" w:sz="0" w:space="0" w:color="auto"/>
        <w:left w:val="none" w:sz="0" w:space="0" w:color="auto"/>
        <w:bottom w:val="none" w:sz="0" w:space="0" w:color="auto"/>
        <w:right w:val="none" w:sz="0" w:space="0" w:color="auto"/>
      </w:divBdr>
    </w:div>
    <w:div w:id="1976715842">
      <w:bodyDiv w:val="1"/>
      <w:marLeft w:val="0"/>
      <w:marRight w:val="0"/>
      <w:marTop w:val="0"/>
      <w:marBottom w:val="0"/>
      <w:divBdr>
        <w:top w:val="none" w:sz="0" w:space="0" w:color="auto"/>
        <w:left w:val="none" w:sz="0" w:space="0" w:color="auto"/>
        <w:bottom w:val="none" w:sz="0" w:space="0" w:color="auto"/>
        <w:right w:val="none" w:sz="0" w:space="0" w:color="auto"/>
      </w:divBdr>
    </w:div>
    <w:div w:id="1991060995">
      <w:bodyDiv w:val="1"/>
      <w:marLeft w:val="0"/>
      <w:marRight w:val="0"/>
      <w:marTop w:val="0"/>
      <w:marBottom w:val="0"/>
      <w:divBdr>
        <w:top w:val="none" w:sz="0" w:space="0" w:color="auto"/>
        <w:left w:val="none" w:sz="0" w:space="0" w:color="auto"/>
        <w:bottom w:val="none" w:sz="0" w:space="0" w:color="auto"/>
        <w:right w:val="none" w:sz="0" w:space="0" w:color="auto"/>
      </w:divBdr>
    </w:div>
    <w:div w:id="1997150303">
      <w:bodyDiv w:val="1"/>
      <w:marLeft w:val="0"/>
      <w:marRight w:val="0"/>
      <w:marTop w:val="0"/>
      <w:marBottom w:val="0"/>
      <w:divBdr>
        <w:top w:val="none" w:sz="0" w:space="0" w:color="auto"/>
        <w:left w:val="none" w:sz="0" w:space="0" w:color="auto"/>
        <w:bottom w:val="none" w:sz="0" w:space="0" w:color="auto"/>
        <w:right w:val="none" w:sz="0" w:space="0" w:color="auto"/>
      </w:divBdr>
    </w:div>
    <w:div w:id="2024627121">
      <w:bodyDiv w:val="1"/>
      <w:marLeft w:val="0"/>
      <w:marRight w:val="0"/>
      <w:marTop w:val="0"/>
      <w:marBottom w:val="0"/>
      <w:divBdr>
        <w:top w:val="none" w:sz="0" w:space="0" w:color="auto"/>
        <w:left w:val="none" w:sz="0" w:space="0" w:color="auto"/>
        <w:bottom w:val="none" w:sz="0" w:space="0" w:color="auto"/>
        <w:right w:val="none" w:sz="0" w:space="0" w:color="auto"/>
      </w:divBdr>
    </w:div>
    <w:div w:id="2026326676">
      <w:bodyDiv w:val="1"/>
      <w:marLeft w:val="0"/>
      <w:marRight w:val="0"/>
      <w:marTop w:val="0"/>
      <w:marBottom w:val="0"/>
      <w:divBdr>
        <w:top w:val="none" w:sz="0" w:space="0" w:color="auto"/>
        <w:left w:val="none" w:sz="0" w:space="0" w:color="auto"/>
        <w:bottom w:val="none" w:sz="0" w:space="0" w:color="auto"/>
        <w:right w:val="none" w:sz="0" w:space="0" w:color="auto"/>
      </w:divBdr>
    </w:div>
    <w:div w:id="2037149071">
      <w:bodyDiv w:val="1"/>
      <w:marLeft w:val="0"/>
      <w:marRight w:val="0"/>
      <w:marTop w:val="0"/>
      <w:marBottom w:val="0"/>
      <w:divBdr>
        <w:top w:val="none" w:sz="0" w:space="0" w:color="auto"/>
        <w:left w:val="none" w:sz="0" w:space="0" w:color="auto"/>
        <w:bottom w:val="none" w:sz="0" w:space="0" w:color="auto"/>
        <w:right w:val="none" w:sz="0" w:space="0" w:color="auto"/>
      </w:divBdr>
    </w:div>
    <w:div w:id="2060352016">
      <w:bodyDiv w:val="1"/>
      <w:marLeft w:val="0"/>
      <w:marRight w:val="0"/>
      <w:marTop w:val="0"/>
      <w:marBottom w:val="0"/>
      <w:divBdr>
        <w:top w:val="none" w:sz="0" w:space="0" w:color="auto"/>
        <w:left w:val="none" w:sz="0" w:space="0" w:color="auto"/>
        <w:bottom w:val="none" w:sz="0" w:space="0" w:color="auto"/>
        <w:right w:val="none" w:sz="0" w:space="0" w:color="auto"/>
      </w:divBdr>
    </w:div>
    <w:div w:id="2074768251">
      <w:bodyDiv w:val="1"/>
      <w:marLeft w:val="0"/>
      <w:marRight w:val="0"/>
      <w:marTop w:val="0"/>
      <w:marBottom w:val="0"/>
      <w:divBdr>
        <w:top w:val="none" w:sz="0" w:space="0" w:color="auto"/>
        <w:left w:val="none" w:sz="0" w:space="0" w:color="auto"/>
        <w:bottom w:val="none" w:sz="0" w:space="0" w:color="auto"/>
        <w:right w:val="none" w:sz="0" w:space="0" w:color="auto"/>
      </w:divBdr>
    </w:div>
    <w:div w:id="2088070249">
      <w:bodyDiv w:val="1"/>
      <w:marLeft w:val="0"/>
      <w:marRight w:val="0"/>
      <w:marTop w:val="0"/>
      <w:marBottom w:val="0"/>
      <w:divBdr>
        <w:top w:val="none" w:sz="0" w:space="0" w:color="auto"/>
        <w:left w:val="none" w:sz="0" w:space="0" w:color="auto"/>
        <w:bottom w:val="none" w:sz="0" w:space="0" w:color="auto"/>
        <w:right w:val="none" w:sz="0" w:space="0" w:color="auto"/>
      </w:divBdr>
    </w:div>
    <w:div w:id="2090342363">
      <w:bodyDiv w:val="1"/>
      <w:marLeft w:val="0"/>
      <w:marRight w:val="0"/>
      <w:marTop w:val="0"/>
      <w:marBottom w:val="0"/>
      <w:divBdr>
        <w:top w:val="none" w:sz="0" w:space="0" w:color="auto"/>
        <w:left w:val="none" w:sz="0" w:space="0" w:color="auto"/>
        <w:bottom w:val="none" w:sz="0" w:space="0" w:color="auto"/>
        <w:right w:val="none" w:sz="0" w:space="0" w:color="auto"/>
      </w:divBdr>
    </w:div>
    <w:div w:id="2114010602">
      <w:bodyDiv w:val="1"/>
      <w:marLeft w:val="0"/>
      <w:marRight w:val="0"/>
      <w:marTop w:val="0"/>
      <w:marBottom w:val="0"/>
      <w:divBdr>
        <w:top w:val="none" w:sz="0" w:space="0" w:color="auto"/>
        <w:left w:val="none" w:sz="0" w:space="0" w:color="auto"/>
        <w:bottom w:val="none" w:sz="0" w:space="0" w:color="auto"/>
        <w:right w:val="none" w:sz="0" w:space="0" w:color="auto"/>
      </w:divBdr>
    </w:div>
    <w:div w:id="2116094589">
      <w:bodyDiv w:val="1"/>
      <w:marLeft w:val="0"/>
      <w:marRight w:val="0"/>
      <w:marTop w:val="0"/>
      <w:marBottom w:val="0"/>
      <w:divBdr>
        <w:top w:val="none" w:sz="0" w:space="0" w:color="auto"/>
        <w:left w:val="none" w:sz="0" w:space="0" w:color="auto"/>
        <w:bottom w:val="none" w:sz="0" w:space="0" w:color="auto"/>
        <w:right w:val="none" w:sz="0" w:space="0" w:color="auto"/>
      </w:divBdr>
    </w:div>
    <w:div w:id="2116244293">
      <w:bodyDiv w:val="1"/>
      <w:marLeft w:val="0"/>
      <w:marRight w:val="0"/>
      <w:marTop w:val="0"/>
      <w:marBottom w:val="0"/>
      <w:divBdr>
        <w:top w:val="none" w:sz="0" w:space="0" w:color="auto"/>
        <w:left w:val="none" w:sz="0" w:space="0" w:color="auto"/>
        <w:bottom w:val="none" w:sz="0" w:space="0" w:color="auto"/>
        <w:right w:val="none" w:sz="0" w:space="0" w:color="auto"/>
      </w:divBdr>
    </w:div>
    <w:div w:id="2121677337">
      <w:bodyDiv w:val="1"/>
      <w:marLeft w:val="0"/>
      <w:marRight w:val="0"/>
      <w:marTop w:val="0"/>
      <w:marBottom w:val="0"/>
      <w:divBdr>
        <w:top w:val="none" w:sz="0" w:space="0" w:color="auto"/>
        <w:left w:val="none" w:sz="0" w:space="0" w:color="auto"/>
        <w:bottom w:val="none" w:sz="0" w:space="0" w:color="auto"/>
        <w:right w:val="none" w:sz="0" w:space="0" w:color="auto"/>
      </w:divBdr>
    </w:div>
    <w:div w:id="2135246479">
      <w:bodyDiv w:val="1"/>
      <w:marLeft w:val="0"/>
      <w:marRight w:val="0"/>
      <w:marTop w:val="0"/>
      <w:marBottom w:val="0"/>
      <w:divBdr>
        <w:top w:val="none" w:sz="0" w:space="0" w:color="auto"/>
        <w:left w:val="none" w:sz="0" w:space="0" w:color="auto"/>
        <w:bottom w:val="none" w:sz="0" w:space="0" w:color="auto"/>
        <w:right w:val="none" w:sz="0" w:space="0" w:color="auto"/>
      </w:divBdr>
    </w:div>
    <w:div w:id="2136832153">
      <w:bodyDiv w:val="1"/>
      <w:marLeft w:val="0"/>
      <w:marRight w:val="0"/>
      <w:marTop w:val="0"/>
      <w:marBottom w:val="0"/>
      <w:divBdr>
        <w:top w:val="none" w:sz="0" w:space="0" w:color="auto"/>
        <w:left w:val="none" w:sz="0" w:space="0" w:color="auto"/>
        <w:bottom w:val="none" w:sz="0" w:space="0" w:color="auto"/>
        <w:right w:val="none" w:sz="0" w:space="0" w:color="auto"/>
      </w:divBdr>
    </w:div>
    <w:div w:id="2143421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726B1-8262-4000-B03F-7BD5DCE4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ConsolINST_NEW_vol.dotx</Template>
  <TotalTime>0</TotalTime>
  <Pages>273</Pages>
  <Words>47835</Words>
  <Characters>400983</Characters>
  <Application>Microsoft Office Word</Application>
  <DocSecurity>0</DocSecurity>
  <PresentationFormat/>
  <Lines>21031</Lines>
  <Paragraphs>20932</Paragraphs>
  <ScaleCrop>false</ScaleCrop>
  <HeadingPairs>
    <vt:vector size="2" baseType="variant">
      <vt:variant>
        <vt:lpstr>Title</vt:lpstr>
      </vt:variant>
      <vt:variant>
        <vt:i4>1</vt:i4>
      </vt:variant>
    </vt:vector>
  </HeadingPairs>
  <TitlesOfParts>
    <vt:vector size="1" baseType="lpstr">
      <vt:lpstr>Quarantine Proclamation 1998</vt:lpstr>
    </vt:vector>
  </TitlesOfParts>
  <Manager/>
  <Company/>
  <LinksUpToDate>false</LinksUpToDate>
  <CharactersWithSpaces>428022</CharactersWithSpaces>
  <SharedDoc>false</SharedDoc>
  <HyperlinkBase/>
  <HLinks>
    <vt:vector size="6" baseType="variant">
      <vt:variant>
        <vt:i4>4587603</vt:i4>
      </vt:variant>
      <vt:variant>
        <vt:i4>12</vt:i4>
      </vt:variant>
      <vt:variant>
        <vt:i4>0</vt:i4>
      </vt:variant>
      <vt:variant>
        <vt:i4>5</vt:i4>
      </vt:variant>
      <vt:variant>
        <vt:lpwstr>http://www.tropicos.org/Name/50210401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Quarantine Proclamation 1998</dc:title>
  <dc:subject/>
  <dc:creator/>
  <cp:keywords/>
  <dc:description/>
  <cp:lastModifiedBy/>
  <cp:revision>1</cp:revision>
  <cp:lastPrinted>2013-06-19T04:18:00Z</cp:lastPrinted>
  <dcterms:created xsi:type="dcterms:W3CDTF">2015-10-06T04:46:00Z</dcterms:created>
  <dcterms:modified xsi:type="dcterms:W3CDTF">2015-10-06T04:46:00Z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LI</vt:lpwstr>
  </property>
  <property fmtid="{D5CDD505-2E9C-101B-9397-08002B2CF9AE}" pid="4" name="DocType">
    <vt:lpwstr>NEW</vt:lpwstr>
  </property>
  <property fmtid="{D5CDD505-2E9C-101B-9397-08002B2CF9AE}" pid="5" name="Converted">
    <vt:bool>false</vt:bool>
  </property>
  <property fmtid="{D5CDD505-2E9C-101B-9397-08002B2CF9AE}" pid="6" name="ShortT">
    <vt:lpwstr>Quarantine Proclamation 1998</vt:lpwstr>
  </property>
  <property fmtid="{D5CDD505-2E9C-101B-9397-08002B2CF9AE}" pid="7" name="ActNo">
    <vt:lpwstr/>
  </property>
  <property fmtid="{D5CDD505-2E9C-101B-9397-08002B2CF9AE}" pid="8" name="Header">
    <vt:lpwstr>Section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Quarantine Proclamation 1998</vt:lpwstr>
  </property>
  <property fmtid="{D5CDD505-2E9C-101B-9397-08002B2CF9AE}" pid="14" name="Classification">
    <vt:lpwstr>UNCLASSIFIED</vt:lpwstr>
  </property>
  <property fmtid="{D5CDD505-2E9C-101B-9397-08002B2CF9AE}" pid="15" name="DLM">
    <vt:lpwstr>No DLM</vt:lpwstr>
  </property>
  <property fmtid="{D5CDD505-2E9C-101B-9397-08002B2CF9AE}" pid="16" name="DoNotAsk">
    <vt:lpwstr>1</vt:lpwstr>
  </property>
  <property fmtid="{D5CDD505-2E9C-101B-9397-08002B2CF9AE}" pid="17" name="CompilationNumber">
    <vt:lpwstr>39</vt:lpwstr>
  </property>
  <property fmtid="{D5CDD505-2E9C-101B-9397-08002B2CF9AE}" pid="18" name="StartDate">
    <vt:filetime>2015-09-30T13:00:00Z</vt:filetime>
  </property>
  <property fmtid="{D5CDD505-2E9C-101B-9397-08002B2CF9AE}" pid="19" name="PreparedDate">
    <vt:filetime>2015-09-30T13:00:00Z</vt:filetime>
  </property>
  <property fmtid="{D5CDD505-2E9C-101B-9397-08002B2CF9AE}" pid="20" name="RegisteredDate">
    <vt:filetime>2015-10-05T13:00:00Z</vt:filetime>
  </property>
  <property fmtid="{D5CDD505-2E9C-101B-9397-08002B2CF9AE}" pid="21" name="CompilationVersion">
    <vt:i4>2</vt:i4>
  </property>
</Properties>
</file>