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0.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940" w:rsidRDefault="00783940" w:rsidP="00783940">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9.5pt" o:ole="" fillcolor="window">
            <v:imagedata r:id="rId9" o:title=""/>
          </v:shape>
          <o:OLEObject Type="Embed" ProgID="Word.Picture.8" ShapeID="_x0000_i1025" DrawAspect="Content" ObjectID="_1500366133" r:id="rId10"/>
        </w:object>
      </w:r>
    </w:p>
    <w:p w:rsidR="00783940" w:rsidRPr="00E500D4" w:rsidRDefault="00783940" w:rsidP="00783940">
      <w:pPr>
        <w:pStyle w:val="ShortT"/>
        <w:spacing w:before="240"/>
      </w:pPr>
      <w:r>
        <w:t>Quarantine Proclamation 1998</w:t>
      </w:r>
    </w:p>
    <w:p w:rsidR="004D4F49" w:rsidRDefault="004D4F49" w:rsidP="004D4F49">
      <w:pPr>
        <w:pStyle w:val="MadeunderText"/>
      </w:pPr>
      <w:r>
        <w:t>made under section 13 of the</w:t>
      </w:r>
    </w:p>
    <w:p w:rsidR="00783940" w:rsidRPr="00783940" w:rsidRDefault="00783940" w:rsidP="00783940">
      <w:pPr>
        <w:pStyle w:val="CompiledMadeUnder"/>
        <w:spacing w:before="240"/>
      </w:pPr>
      <w:r>
        <w:t>Quarantine Act 1908</w:t>
      </w:r>
    </w:p>
    <w:p w:rsidR="00783940" w:rsidRPr="00376CEF" w:rsidRDefault="00783940" w:rsidP="00783940">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557D63">
        <w:rPr>
          <w:rFonts w:cs="Arial"/>
          <w:b/>
          <w:sz w:val="32"/>
          <w:szCs w:val="32"/>
        </w:rPr>
        <w:t>38</w:t>
      </w:r>
      <w:r>
        <w:rPr>
          <w:rFonts w:cs="Arial"/>
          <w:b/>
          <w:sz w:val="32"/>
          <w:szCs w:val="32"/>
        </w:rPr>
        <w:fldChar w:fldCharType="end"/>
      </w:r>
    </w:p>
    <w:p w:rsidR="004D4F49" w:rsidRDefault="004D4F49" w:rsidP="004D4F49">
      <w:pPr>
        <w:spacing w:before="480"/>
        <w:ind w:left="3600" w:hanging="3600"/>
        <w:rPr>
          <w:rFonts w:cs="Arial"/>
          <w:sz w:val="24"/>
        </w:rPr>
      </w:pPr>
      <w:r w:rsidRPr="00FD265D">
        <w:rPr>
          <w:rFonts w:cs="Arial"/>
          <w:b/>
          <w:sz w:val="24"/>
        </w:rPr>
        <w:t xml:space="preserve">Compilation date: </w:t>
      </w:r>
      <w:r>
        <w:rPr>
          <w:rFonts w:cs="Arial"/>
          <w:b/>
          <w:sz w:val="24"/>
        </w:rPr>
        <w:tab/>
      </w:r>
      <w:r w:rsidRPr="008D251B">
        <w:rPr>
          <w:rFonts w:cs="Arial"/>
          <w:sz w:val="24"/>
        </w:rPr>
        <w:fldChar w:fldCharType="begin"/>
      </w:r>
      <w:r w:rsidRPr="008D251B">
        <w:rPr>
          <w:rFonts w:cs="Arial"/>
          <w:sz w:val="24"/>
        </w:rPr>
        <w:instrText xml:space="preserve"> DOCPROPERTY StartDate \@ "d MMMM yyyy" \*MERGEFORMAT </w:instrText>
      </w:r>
      <w:r w:rsidRPr="008D251B">
        <w:rPr>
          <w:rFonts w:cs="Arial"/>
          <w:sz w:val="24"/>
        </w:rPr>
        <w:fldChar w:fldCharType="separate"/>
      </w:r>
      <w:r w:rsidR="00557D63" w:rsidRPr="00557D63">
        <w:rPr>
          <w:rFonts w:cs="Arial"/>
          <w:bCs/>
          <w:sz w:val="24"/>
          <w:lang w:val="en-US"/>
        </w:rPr>
        <w:t>14 July 2015</w:t>
      </w:r>
      <w:r w:rsidRPr="008D251B">
        <w:rPr>
          <w:rFonts w:cs="Arial"/>
          <w:sz w:val="24"/>
        </w:rPr>
        <w:fldChar w:fldCharType="end"/>
      </w:r>
    </w:p>
    <w:p w:rsidR="004D4F49" w:rsidRDefault="004D4F49" w:rsidP="004D4F49">
      <w:pPr>
        <w:spacing w:before="240"/>
        <w:ind w:left="3600" w:hanging="3600"/>
        <w:rPr>
          <w:rFonts w:cs="Arial"/>
          <w:sz w:val="24"/>
        </w:rPr>
      </w:pPr>
      <w:r w:rsidRPr="002724CA">
        <w:rPr>
          <w:rFonts w:cs="Arial"/>
          <w:b/>
          <w:sz w:val="24"/>
        </w:rPr>
        <w:t>Includes amendments up to:</w:t>
      </w:r>
      <w:r w:rsidRPr="002724CA">
        <w:rPr>
          <w:rFonts w:cs="Arial"/>
          <w:b/>
          <w:sz w:val="24"/>
        </w:rPr>
        <w:tab/>
      </w:r>
      <w:r w:rsidR="004E0629" w:rsidRPr="002D4B05">
        <w:rPr>
          <w:rFonts w:cs="Arial"/>
          <w:sz w:val="24"/>
        </w:rPr>
        <w:t>Quarantine Legislation Amendment (Quarantinable Diseases) Proclamation 2015</w:t>
      </w:r>
    </w:p>
    <w:p w:rsidR="004D4F49" w:rsidRPr="008D251B" w:rsidRDefault="004D4F49" w:rsidP="004D4F49">
      <w:pPr>
        <w:spacing w:before="240"/>
        <w:ind w:left="3600" w:hanging="3600"/>
        <w:rPr>
          <w:rFonts w:cs="Arial"/>
          <w:sz w:val="28"/>
          <w:szCs w:val="28"/>
        </w:rPr>
      </w:pPr>
      <w:r w:rsidRPr="00376CEF">
        <w:rPr>
          <w:rFonts w:cs="Arial"/>
          <w:b/>
          <w:sz w:val="24"/>
        </w:rPr>
        <w:t>Registered:</w:t>
      </w:r>
      <w:r>
        <w:rPr>
          <w:rFonts w:cs="Arial"/>
          <w:b/>
          <w:sz w:val="24"/>
        </w:rPr>
        <w:tab/>
      </w:r>
      <w:r w:rsidRPr="008D251B">
        <w:rPr>
          <w:rFonts w:cs="Arial"/>
          <w:sz w:val="24"/>
        </w:rPr>
        <w:fldChar w:fldCharType="begin"/>
      </w:r>
      <w:r w:rsidRPr="008D251B">
        <w:rPr>
          <w:rFonts w:cs="Arial"/>
          <w:sz w:val="24"/>
        </w:rPr>
        <w:instrText xml:space="preserve"> IF </w:instrText>
      </w:r>
      <w:r w:rsidRPr="008D251B">
        <w:rPr>
          <w:rFonts w:cs="Arial"/>
          <w:sz w:val="24"/>
        </w:rPr>
        <w:fldChar w:fldCharType="begin"/>
      </w:r>
      <w:r w:rsidRPr="008D251B">
        <w:rPr>
          <w:rFonts w:cs="Arial"/>
          <w:sz w:val="24"/>
        </w:rPr>
        <w:instrText xml:space="preserve"> DOCPROPERTY RegisteredDate </w:instrText>
      </w:r>
      <w:r w:rsidRPr="008D251B">
        <w:rPr>
          <w:rFonts w:cs="Arial"/>
          <w:sz w:val="24"/>
        </w:rPr>
        <w:fldChar w:fldCharType="separate"/>
      </w:r>
      <w:r w:rsidR="00557D63">
        <w:rPr>
          <w:rFonts w:cs="Arial"/>
          <w:sz w:val="24"/>
        </w:rPr>
        <w:instrText>6/08/2015</w:instrText>
      </w:r>
      <w:r w:rsidRPr="008D251B">
        <w:rPr>
          <w:rFonts w:cs="Arial"/>
          <w:sz w:val="24"/>
        </w:rPr>
        <w:fldChar w:fldCharType="end"/>
      </w:r>
      <w:r w:rsidRPr="008D251B">
        <w:rPr>
          <w:rFonts w:cs="Arial"/>
          <w:sz w:val="24"/>
        </w:rPr>
        <w:instrText xml:space="preserve"> = #1/1/1901# "Unknown" </w:instrText>
      </w:r>
      <w:r w:rsidRPr="008D251B">
        <w:rPr>
          <w:rFonts w:cs="Arial"/>
          <w:sz w:val="24"/>
        </w:rPr>
        <w:fldChar w:fldCharType="begin"/>
      </w:r>
      <w:r w:rsidRPr="008D251B">
        <w:rPr>
          <w:rFonts w:cs="Arial"/>
          <w:sz w:val="24"/>
        </w:rPr>
        <w:instrText xml:space="preserve"> DOCPROPERTY RegisteredDate \@ "d MMMM yyyy" </w:instrText>
      </w:r>
      <w:r w:rsidRPr="008D251B">
        <w:rPr>
          <w:rFonts w:cs="Arial"/>
          <w:sz w:val="24"/>
        </w:rPr>
        <w:fldChar w:fldCharType="separate"/>
      </w:r>
      <w:r w:rsidR="00557D63">
        <w:rPr>
          <w:rFonts w:cs="Arial"/>
          <w:sz w:val="24"/>
        </w:rPr>
        <w:instrText>6 August 2015</w:instrText>
      </w:r>
      <w:r w:rsidRPr="008D251B">
        <w:rPr>
          <w:rFonts w:cs="Arial"/>
          <w:sz w:val="24"/>
        </w:rPr>
        <w:fldChar w:fldCharType="end"/>
      </w:r>
      <w:r w:rsidRPr="008D251B">
        <w:rPr>
          <w:rFonts w:cs="Arial"/>
          <w:sz w:val="24"/>
        </w:rPr>
        <w:instrText xml:space="preserve"> \*MERGEFORMAT </w:instrText>
      </w:r>
      <w:r w:rsidRPr="008D251B">
        <w:rPr>
          <w:rFonts w:cs="Arial"/>
          <w:sz w:val="24"/>
        </w:rPr>
        <w:fldChar w:fldCharType="separate"/>
      </w:r>
      <w:r w:rsidR="00557D63" w:rsidRPr="00557D63">
        <w:rPr>
          <w:rFonts w:cs="Arial"/>
          <w:bCs/>
          <w:noProof/>
          <w:sz w:val="24"/>
          <w:lang w:val="en-US"/>
        </w:rPr>
        <w:t>6</w:t>
      </w:r>
      <w:r w:rsidR="00557D63">
        <w:rPr>
          <w:rFonts w:cs="Arial"/>
          <w:noProof/>
          <w:sz w:val="24"/>
        </w:rPr>
        <w:t xml:space="preserve"> August 2015</w:t>
      </w:r>
      <w:r w:rsidRPr="008D251B">
        <w:rPr>
          <w:rFonts w:cs="Arial"/>
          <w:sz w:val="24"/>
        </w:rPr>
        <w:fldChar w:fldCharType="end"/>
      </w:r>
    </w:p>
    <w:p w:rsidR="004D4F49" w:rsidRPr="002724CA" w:rsidRDefault="004D4F49" w:rsidP="004D4F49">
      <w:pPr>
        <w:spacing w:before="120"/>
        <w:rPr>
          <w:rFonts w:cs="Arial"/>
          <w:sz w:val="24"/>
        </w:rPr>
      </w:pPr>
      <w:r w:rsidRPr="002724CA">
        <w:rPr>
          <w:rFonts w:cs="Arial"/>
          <w:sz w:val="24"/>
        </w:rPr>
        <w:t xml:space="preserve">This compilation </w:t>
      </w:r>
      <w:r>
        <w:rPr>
          <w:rFonts w:cs="Arial"/>
          <w:sz w:val="24"/>
        </w:rPr>
        <w:t>is in</w:t>
      </w:r>
      <w:r w:rsidRPr="002724CA">
        <w:rPr>
          <w:rFonts w:cs="Arial"/>
          <w:sz w:val="24"/>
        </w:rPr>
        <w:t xml:space="preserve"> 3 volumes</w:t>
      </w:r>
    </w:p>
    <w:p w:rsidR="004D4F49" w:rsidRPr="004D4F49" w:rsidRDefault="004D4F49" w:rsidP="004D4F49">
      <w:pPr>
        <w:spacing w:before="120"/>
        <w:rPr>
          <w:rFonts w:cs="Arial"/>
          <w:sz w:val="24"/>
        </w:rPr>
      </w:pPr>
      <w:r w:rsidRPr="004D4F49">
        <w:rPr>
          <w:rFonts w:cs="Arial"/>
          <w:sz w:val="24"/>
        </w:rPr>
        <w:t>Volume 1:</w:t>
      </w:r>
      <w:r w:rsidRPr="004D4F49">
        <w:rPr>
          <w:rFonts w:cs="Arial"/>
          <w:sz w:val="24"/>
        </w:rPr>
        <w:tab/>
        <w:t>Parts 1–10</w:t>
      </w:r>
    </w:p>
    <w:p w:rsidR="004D4F49" w:rsidRPr="004D4F49" w:rsidRDefault="004D4F49" w:rsidP="004D4F49">
      <w:pPr>
        <w:rPr>
          <w:rFonts w:cs="Arial"/>
          <w:sz w:val="24"/>
        </w:rPr>
      </w:pPr>
      <w:r w:rsidRPr="004D4F49">
        <w:rPr>
          <w:rFonts w:cs="Arial"/>
          <w:sz w:val="24"/>
        </w:rPr>
        <w:tab/>
      </w:r>
      <w:r w:rsidRPr="004D4F49">
        <w:rPr>
          <w:rFonts w:cs="Arial"/>
          <w:sz w:val="24"/>
        </w:rPr>
        <w:tab/>
        <w:t>Schedules 1, 3 and 4</w:t>
      </w:r>
    </w:p>
    <w:p w:rsidR="004D4F49" w:rsidRPr="00001825" w:rsidRDefault="004D4F49" w:rsidP="004D4F49">
      <w:pPr>
        <w:rPr>
          <w:rFonts w:cs="Arial"/>
          <w:sz w:val="24"/>
        </w:rPr>
      </w:pPr>
      <w:r w:rsidRPr="00001825">
        <w:rPr>
          <w:rFonts w:cs="Arial"/>
          <w:sz w:val="24"/>
        </w:rPr>
        <w:t>Volume 2:</w:t>
      </w:r>
      <w:r w:rsidRPr="00001825">
        <w:rPr>
          <w:rFonts w:cs="Arial"/>
          <w:sz w:val="24"/>
        </w:rPr>
        <w:tab/>
        <w:t>Schedule 5 [A–H]</w:t>
      </w:r>
    </w:p>
    <w:p w:rsidR="004D4F49" w:rsidRPr="004D4F49" w:rsidRDefault="004D4F49" w:rsidP="004D4F49">
      <w:pPr>
        <w:rPr>
          <w:rFonts w:cs="Arial"/>
          <w:b/>
          <w:sz w:val="24"/>
        </w:rPr>
      </w:pPr>
      <w:r w:rsidRPr="004D4F49">
        <w:rPr>
          <w:rFonts w:cs="Arial"/>
          <w:b/>
          <w:sz w:val="24"/>
        </w:rPr>
        <w:t>Volume 3:</w:t>
      </w:r>
      <w:r w:rsidRPr="004D4F49">
        <w:rPr>
          <w:rFonts w:cs="Arial"/>
          <w:b/>
          <w:sz w:val="24"/>
        </w:rPr>
        <w:tab/>
        <w:t>Schedules 5 [I–Z] and 6</w:t>
      </w:r>
    </w:p>
    <w:p w:rsidR="004D4F49" w:rsidRPr="004D4F49" w:rsidRDefault="004D4F49" w:rsidP="004D4F49">
      <w:pPr>
        <w:rPr>
          <w:rFonts w:cs="Arial"/>
          <w:b/>
          <w:sz w:val="24"/>
        </w:rPr>
      </w:pPr>
      <w:r w:rsidRPr="004D4F49">
        <w:rPr>
          <w:rFonts w:cs="Arial"/>
          <w:b/>
          <w:sz w:val="24"/>
        </w:rPr>
        <w:tab/>
      </w:r>
      <w:r w:rsidRPr="004D4F49">
        <w:rPr>
          <w:rFonts w:cs="Arial"/>
          <w:b/>
          <w:sz w:val="24"/>
        </w:rPr>
        <w:tab/>
        <w:t>Endnotes</w:t>
      </w:r>
    </w:p>
    <w:p w:rsidR="004D4F49" w:rsidRPr="002724CA" w:rsidRDefault="004D4F49" w:rsidP="004D4F49">
      <w:pPr>
        <w:spacing w:before="120"/>
        <w:rPr>
          <w:rFonts w:cs="Arial"/>
          <w:sz w:val="24"/>
        </w:rPr>
      </w:pPr>
      <w:r w:rsidRPr="002724CA">
        <w:rPr>
          <w:rFonts w:cs="Arial"/>
          <w:sz w:val="24"/>
        </w:rPr>
        <w:t>Each volume has its own contents</w:t>
      </w:r>
      <w:bookmarkStart w:id="0" w:name="_GoBack"/>
      <w:bookmarkEnd w:id="0"/>
    </w:p>
    <w:p w:rsidR="004D4F49" w:rsidRDefault="004D4F49" w:rsidP="004D4F49">
      <w:pPr>
        <w:rPr>
          <w:b/>
          <w:szCs w:val="22"/>
        </w:rPr>
      </w:pPr>
    </w:p>
    <w:p w:rsidR="00783940" w:rsidRPr="00DA25EC" w:rsidRDefault="00783940" w:rsidP="00783940">
      <w:pPr>
        <w:pageBreakBefore/>
        <w:rPr>
          <w:rFonts w:cs="Arial"/>
          <w:b/>
          <w:sz w:val="32"/>
          <w:szCs w:val="32"/>
        </w:rPr>
      </w:pPr>
      <w:r w:rsidRPr="00DA25EC">
        <w:rPr>
          <w:rFonts w:cs="Arial"/>
          <w:b/>
          <w:sz w:val="32"/>
          <w:szCs w:val="32"/>
        </w:rPr>
        <w:lastRenderedPageBreak/>
        <w:t>About this compilation</w:t>
      </w:r>
    </w:p>
    <w:p w:rsidR="00783940" w:rsidRPr="00DA25EC" w:rsidRDefault="00783940" w:rsidP="00783940">
      <w:pPr>
        <w:spacing w:before="240"/>
        <w:rPr>
          <w:rFonts w:cs="Arial"/>
        </w:rPr>
      </w:pPr>
      <w:r w:rsidRPr="00DA25EC">
        <w:rPr>
          <w:rFonts w:cs="Arial"/>
          <w:b/>
          <w:szCs w:val="22"/>
        </w:rPr>
        <w:t>This compilation</w:t>
      </w:r>
    </w:p>
    <w:p w:rsidR="00783940" w:rsidRPr="00DA25EC" w:rsidRDefault="00783940" w:rsidP="00783940">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557D63">
        <w:rPr>
          <w:rFonts w:cs="Arial"/>
          <w:i/>
          <w:noProof/>
          <w:szCs w:val="22"/>
        </w:rPr>
        <w:t>Quarantine Proclamation 1998</w:t>
      </w:r>
      <w:r w:rsidRPr="00DA25EC">
        <w:rPr>
          <w:rFonts w:cs="Arial"/>
          <w:i/>
          <w:szCs w:val="22"/>
        </w:rPr>
        <w:fldChar w:fldCharType="end"/>
      </w:r>
      <w:r w:rsidRPr="00DA25EC">
        <w:rPr>
          <w:rFonts w:cs="Arial"/>
          <w:szCs w:val="22"/>
        </w:rPr>
        <w:t xml:space="preserve"> that shows the text of the law as amended and in force on </w:t>
      </w:r>
      <w:r>
        <w:rPr>
          <w:rFonts w:cs="Arial"/>
          <w:szCs w:val="22"/>
        </w:rPr>
        <w:fldChar w:fldCharType="begin"/>
      </w:r>
      <w:r>
        <w:rPr>
          <w:rFonts w:cs="Arial"/>
          <w:szCs w:val="22"/>
        </w:rPr>
        <w:instrText xml:space="preserve"> DOCPROPERTY StartDate \@ "d MMMM yyyy" </w:instrText>
      </w:r>
      <w:r>
        <w:rPr>
          <w:rFonts w:cs="Arial"/>
          <w:szCs w:val="22"/>
        </w:rPr>
        <w:fldChar w:fldCharType="separate"/>
      </w:r>
      <w:r w:rsidR="00557D63">
        <w:rPr>
          <w:rFonts w:cs="Arial"/>
          <w:szCs w:val="22"/>
        </w:rPr>
        <w:t>14 July 2015</w:t>
      </w:r>
      <w:r>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2B05AB" w:rsidRPr="00DA25EC" w:rsidRDefault="002B05AB" w:rsidP="002B05AB">
      <w:pPr>
        <w:spacing w:after="120"/>
        <w:rPr>
          <w:rFonts w:cs="Arial"/>
          <w:szCs w:val="22"/>
        </w:rPr>
      </w:pPr>
      <w:r w:rsidRPr="00DA25EC">
        <w:rPr>
          <w:rFonts w:cs="Arial"/>
          <w:szCs w:val="22"/>
        </w:rPr>
        <w:t xml:space="preserve">This compilation was prepared on </w:t>
      </w:r>
      <w:r>
        <w:rPr>
          <w:rFonts w:cs="Arial"/>
          <w:szCs w:val="22"/>
        </w:rPr>
        <w:fldChar w:fldCharType="begin"/>
      </w:r>
      <w:r>
        <w:rPr>
          <w:rFonts w:cs="Arial"/>
          <w:szCs w:val="22"/>
        </w:rPr>
        <w:instrText xml:space="preserve"> DOCPROPERTY PreparedDate \@ "d MMMM yyyy" </w:instrText>
      </w:r>
      <w:r>
        <w:rPr>
          <w:rFonts w:cs="Arial"/>
          <w:szCs w:val="22"/>
        </w:rPr>
        <w:fldChar w:fldCharType="separate"/>
      </w:r>
      <w:r w:rsidR="00557D63">
        <w:rPr>
          <w:rFonts w:cs="Arial"/>
          <w:szCs w:val="22"/>
        </w:rPr>
        <w:t>17 July 2015</w:t>
      </w:r>
      <w:r>
        <w:rPr>
          <w:rFonts w:cs="Arial"/>
          <w:szCs w:val="22"/>
        </w:rPr>
        <w:fldChar w:fldCharType="end"/>
      </w:r>
      <w:r w:rsidRPr="00DA25EC">
        <w:rPr>
          <w:rFonts w:cs="Arial"/>
          <w:szCs w:val="22"/>
        </w:rPr>
        <w:t>.</w:t>
      </w:r>
    </w:p>
    <w:p w:rsidR="00783940" w:rsidRPr="00DA25EC" w:rsidRDefault="00783940" w:rsidP="00783940">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783940" w:rsidRPr="00DA25EC" w:rsidRDefault="00783940" w:rsidP="00783940">
      <w:pPr>
        <w:tabs>
          <w:tab w:val="left" w:pos="5640"/>
        </w:tabs>
        <w:spacing w:before="120" w:after="120"/>
        <w:rPr>
          <w:rFonts w:cs="Arial"/>
          <w:b/>
          <w:szCs w:val="22"/>
        </w:rPr>
      </w:pPr>
      <w:r w:rsidRPr="00DA25EC">
        <w:rPr>
          <w:rFonts w:cs="Arial"/>
          <w:b/>
          <w:szCs w:val="22"/>
        </w:rPr>
        <w:t>Uncommenced amendments</w:t>
      </w:r>
    </w:p>
    <w:p w:rsidR="00783940" w:rsidRPr="00DA25EC" w:rsidRDefault="00783940" w:rsidP="00783940">
      <w:pPr>
        <w:spacing w:after="120"/>
        <w:rPr>
          <w:rFonts w:cs="Arial"/>
          <w:szCs w:val="22"/>
        </w:rPr>
      </w:pPr>
      <w:r w:rsidRPr="00DA25EC">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783940" w:rsidRPr="00DA25EC" w:rsidRDefault="00783940" w:rsidP="00783940">
      <w:pPr>
        <w:spacing w:before="120" w:after="120"/>
        <w:rPr>
          <w:rFonts w:cs="Arial"/>
          <w:b/>
          <w:szCs w:val="22"/>
        </w:rPr>
      </w:pPr>
      <w:r w:rsidRPr="00DA25EC">
        <w:rPr>
          <w:rFonts w:cs="Arial"/>
          <w:b/>
          <w:szCs w:val="22"/>
        </w:rPr>
        <w:t>Application, saving and transitional provisions for provisions and amendments</w:t>
      </w:r>
    </w:p>
    <w:p w:rsidR="00783940" w:rsidRPr="00DA25EC" w:rsidRDefault="00783940" w:rsidP="00783940">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783940" w:rsidRPr="00DA25EC" w:rsidRDefault="00783940" w:rsidP="00783940">
      <w:pPr>
        <w:spacing w:before="120" w:after="120"/>
        <w:rPr>
          <w:rFonts w:cs="Arial"/>
          <w:b/>
          <w:szCs w:val="22"/>
        </w:rPr>
      </w:pPr>
      <w:r w:rsidRPr="00DA25EC">
        <w:rPr>
          <w:rFonts w:cs="Arial"/>
          <w:b/>
          <w:szCs w:val="22"/>
        </w:rPr>
        <w:t>Modifications</w:t>
      </w:r>
    </w:p>
    <w:p w:rsidR="00783940" w:rsidRPr="00DA25EC" w:rsidRDefault="00783940" w:rsidP="00783940">
      <w:pPr>
        <w:spacing w:after="120"/>
        <w:rPr>
          <w:rFonts w:cs="Arial"/>
          <w:szCs w:val="22"/>
        </w:rPr>
      </w:pPr>
      <w:r w:rsidRPr="00DA25E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783940" w:rsidRPr="00DA25EC" w:rsidRDefault="00783940" w:rsidP="00783940">
      <w:pPr>
        <w:spacing w:before="80" w:after="120"/>
        <w:rPr>
          <w:rFonts w:cs="Arial"/>
          <w:b/>
          <w:szCs w:val="22"/>
        </w:rPr>
      </w:pPr>
      <w:r w:rsidRPr="00DA25EC">
        <w:rPr>
          <w:rFonts w:cs="Arial"/>
          <w:b/>
          <w:szCs w:val="22"/>
        </w:rPr>
        <w:t>Self-repealing provisions</w:t>
      </w:r>
    </w:p>
    <w:p w:rsidR="00783940" w:rsidRPr="00B75B4D" w:rsidRDefault="00783940" w:rsidP="00783940">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783940" w:rsidRPr="00ED79B6" w:rsidRDefault="00783940" w:rsidP="00783940">
      <w:pPr>
        <w:pStyle w:val="Header"/>
        <w:tabs>
          <w:tab w:val="clear" w:pos="4150"/>
          <w:tab w:val="clear" w:pos="8307"/>
        </w:tabs>
      </w:pPr>
      <w:r w:rsidRPr="00ED79B6">
        <w:rPr>
          <w:rStyle w:val="CharChapNo"/>
        </w:rPr>
        <w:t xml:space="preserve"> </w:t>
      </w:r>
      <w:r w:rsidRPr="00ED79B6">
        <w:rPr>
          <w:rStyle w:val="CharChapText"/>
        </w:rPr>
        <w:t xml:space="preserve"> </w:t>
      </w:r>
    </w:p>
    <w:p w:rsidR="00783940" w:rsidRPr="00ED79B6" w:rsidRDefault="00783940" w:rsidP="00783940">
      <w:pPr>
        <w:pStyle w:val="Header"/>
        <w:tabs>
          <w:tab w:val="clear" w:pos="4150"/>
          <w:tab w:val="clear" w:pos="8307"/>
        </w:tabs>
      </w:pPr>
      <w:r w:rsidRPr="00ED79B6">
        <w:rPr>
          <w:rStyle w:val="CharPartNo"/>
        </w:rPr>
        <w:t xml:space="preserve"> </w:t>
      </w:r>
      <w:r w:rsidRPr="00ED79B6">
        <w:rPr>
          <w:rStyle w:val="CharPartText"/>
        </w:rPr>
        <w:t xml:space="preserve"> </w:t>
      </w:r>
    </w:p>
    <w:p w:rsidR="00783940" w:rsidRPr="00ED79B6" w:rsidRDefault="00783940" w:rsidP="00783940">
      <w:pPr>
        <w:pStyle w:val="Header"/>
        <w:tabs>
          <w:tab w:val="clear" w:pos="4150"/>
          <w:tab w:val="clear" w:pos="8307"/>
        </w:tabs>
      </w:pPr>
      <w:r w:rsidRPr="00ED79B6">
        <w:rPr>
          <w:rStyle w:val="CharDivNo"/>
        </w:rPr>
        <w:t xml:space="preserve"> </w:t>
      </w:r>
      <w:r w:rsidRPr="00ED79B6">
        <w:rPr>
          <w:rStyle w:val="CharDivText"/>
        </w:rPr>
        <w:t xml:space="preserve"> </w:t>
      </w:r>
    </w:p>
    <w:p w:rsidR="00783940" w:rsidRDefault="00783940" w:rsidP="00783940">
      <w:pPr>
        <w:sectPr w:rsidR="00783940" w:rsidSect="008F19F2">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D00898" w:rsidRPr="007709F4" w:rsidRDefault="00D00898" w:rsidP="007709F4">
      <w:pPr>
        <w:spacing w:before="240"/>
        <w:rPr>
          <w:sz w:val="36"/>
        </w:rPr>
      </w:pPr>
      <w:r w:rsidRPr="007709F4">
        <w:rPr>
          <w:sz w:val="36"/>
        </w:rPr>
        <w:lastRenderedPageBreak/>
        <w:t>Contents</w:t>
      </w:r>
    </w:p>
    <w:p w:rsidR="00AD35B3" w:rsidRDefault="00BF2C3A">
      <w:pPr>
        <w:pStyle w:val="TOC1"/>
        <w:rPr>
          <w:rFonts w:asciiTheme="minorHAnsi" w:eastAsiaTheme="minorEastAsia" w:hAnsiTheme="minorHAnsi" w:cstheme="minorBidi"/>
          <w:b w:val="0"/>
          <w:noProof/>
          <w:kern w:val="0"/>
          <w:sz w:val="22"/>
          <w:szCs w:val="22"/>
        </w:rPr>
      </w:pPr>
      <w:r w:rsidRPr="00AD35B3">
        <w:fldChar w:fldCharType="begin"/>
      </w:r>
      <w:r w:rsidRPr="007709F4">
        <w:instrText xml:space="preserve"> TOC \o "1-9" </w:instrText>
      </w:r>
      <w:r w:rsidRPr="00AD35B3">
        <w:fldChar w:fldCharType="separate"/>
      </w:r>
      <w:r w:rsidR="00AD35B3">
        <w:rPr>
          <w:noProof/>
        </w:rPr>
        <w:t>Schedule 5—Permitted seeds</w:t>
      </w:r>
      <w:r w:rsidR="00AD35B3" w:rsidRPr="00AD35B3">
        <w:rPr>
          <w:b w:val="0"/>
          <w:noProof/>
          <w:sz w:val="18"/>
        </w:rPr>
        <w:tab/>
      </w:r>
      <w:r w:rsidR="00AD35B3" w:rsidRPr="00AD35B3">
        <w:rPr>
          <w:b w:val="0"/>
          <w:noProof/>
          <w:sz w:val="18"/>
        </w:rPr>
        <w:fldChar w:fldCharType="begin"/>
      </w:r>
      <w:r w:rsidR="00AD35B3" w:rsidRPr="00AD35B3">
        <w:rPr>
          <w:b w:val="0"/>
          <w:noProof/>
          <w:sz w:val="18"/>
        </w:rPr>
        <w:instrText xml:space="preserve"> PAGEREF _Toc410205468 \h </w:instrText>
      </w:r>
      <w:r w:rsidR="00AD35B3" w:rsidRPr="00AD35B3">
        <w:rPr>
          <w:b w:val="0"/>
          <w:noProof/>
          <w:sz w:val="18"/>
        </w:rPr>
      </w:r>
      <w:r w:rsidR="00AD35B3" w:rsidRPr="00AD35B3">
        <w:rPr>
          <w:b w:val="0"/>
          <w:noProof/>
          <w:sz w:val="18"/>
        </w:rPr>
        <w:fldChar w:fldCharType="separate"/>
      </w:r>
      <w:r w:rsidR="00557D63">
        <w:rPr>
          <w:b w:val="0"/>
          <w:noProof/>
          <w:sz w:val="18"/>
        </w:rPr>
        <w:t>1</w:t>
      </w:r>
      <w:r w:rsidR="00AD35B3" w:rsidRPr="00AD35B3">
        <w:rPr>
          <w:b w:val="0"/>
          <w:noProof/>
          <w:sz w:val="18"/>
        </w:rPr>
        <w:fldChar w:fldCharType="end"/>
      </w:r>
    </w:p>
    <w:p w:rsidR="00AD35B3" w:rsidRDefault="00AD35B3">
      <w:pPr>
        <w:pStyle w:val="TOC1"/>
        <w:rPr>
          <w:rFonts w:asciiTheme="minorHAnsi" w:eastAsiaTheme="minorEastAsia" w:hAnsiTheme="minorHAnsi" w:cstheme="minorBidi"/>
          <w:b w:val="0"/>
          <w:noProof/>
          <w:kern w:val="0"/>
          <w:sz w:val="22"/>
          <w:szCs w:val="22"/>
        </w:rPr>
      </w:pPr>
      <w:r>
        <w:rPr>
          <w:noProof/>
        </w:rPr>
        <w:t>Schedule 6—Kinds of plants that must not be imported</w:t>
      </w:r>
      <w:r w:rsidRPr="00AD35B3">
        <w:rPr>
          <w:b w:val="0"/>
          <w:noProof/>
          <w:sz w:val="18"/>
        </w:rPr>
        <w:tab/>
      </w:r>
      <w:r w:rsidRPr="00AD35B3">
        <w:rPr>
          <w:b w:val="0"/>
          <w:noProof/>
          <w:sz w:val="18"/>
        </w:rPr>
        <w:fldChar w:fldCharType="begin"/>
      </w:r>
      <w:r w:rsidRPr="00AD35B3">
        <w:rPr>
          <w:b w:val="0"/>
          <w:noProof/>
          <w:sz w:val="18"/>
        </w:rPr>
        <w:instrText xml:space="preserve"> PAGEREF _Toc410205469 \h </w:instrText>
      </w:r>
      <w:r w:rsidRPr="00AD35B3">
        <w:rPr>
          <w:b w:val="0"/>
          <w:noProof/>
          <w:sz w:val="18"/>
        </w:rPr>
      </w:r>
      <w:r w:rsidRPr="00AD35B3">
        <w:rPr>
          <w:b w:val="0"/>
          <w:noProof/>
          <w:sz w:val="18"/>
        </w:rPr>
        <w:fldChar w:fldCharType="separate"/>
      </w:r>
      <w:r w:rsidR="00557D63">
        <w:rPr>
          <w:b w:val="0"/>
          <w:noProof/>
          <w:sz w:val="18"/>
        </w:rPr>
        <w:t>256</w:t>
      </w:r>
      <w:r w:rsidRPr="00AD35B3">
        <w:rPr>
          <w:b w:val="0"/>
          <w:noProof/>
          <w:sz w:val="18"/>
        </w:rPr>
        <w:fldChar w:fldCharType="end"/>
      </w:r>
    </w:p>
    <w:p w:rsidR="00AD35B3" w:rsidRDefault="00AD35B3" w:rsidP="00AD35B3">
      <w:pPr>
        <w:pStyle w:val="TOC2"/>
        <w:rPr>
          <w:rFonts w:asciiTheme="minorHAnsi" w:eastAsiaTheme="minorEastAsia" w:hAnsiTheme="minorHAnsi" w:cstheme="minorBidi"/>
          <w:b w:val="0"/>
          <w:noProof/>
          <w:kern w:val="0"/>
          <w:sz w:val="22"/>
          <w:szCs w:val="22"/>
        </w:rPr>
      </w:pPr>
      <w:r>
        <w:rPr>
          <w:noProof/>
        </w:rPr>
        <w:t>Endnotes</w:t>
      </w:r>
      <w:r w:rsidRPr="00AD35B3">
        <w:rPr>
          <w:b w:val="0"/>
          <w:noProof/>
          <w:sz w:val="18"/>
        </w:rPr>
        <w:tab/>
      </w:r>
      <w:r w:rsidRPr="00AD35B3">
        <w:rPr>
          <w:b w:val="0"/>
          <w:noProof/>
          <w:sz w:val="18"/>
        </w:rPr>
        <w:fldChar w:fldCharType="begin"/>
      </w:r>
      <w:r w:rsidRPr="00AD35B3">
        <w:rPr>
          <w:b w:val="0"/>
          <w:noProof/>
          <w:sz w:val="18"/>
        </w:rPr>
        <w:instrText xml:space="preserve"> PAGEREF _Toc410205470 \h </w:instrText>
      </w:r>
      <w:r w:rsidRPr="00AD35B3">
        <w:rPr>
          <w:b w:val="0"/>
          <w:noProof/>
          <w:sz w:val="18"/>
        </w:rPr>
      </w:r>
      <w:r w:rsidRPr="00AD35B3">
        <w:rPr>
          <w:b w:val="0"/>
          <w:noProof/>
          <w:sz w:val="18"/>
        </w:rPr>
        <w:fldChar w:fldCharType="separate"/>
      </w:r>
      <w:r w:rsidR="00557D63">
        <w:rPr>
          <w:b w:val="0"/>
          <w:noProof/>
          <w:sz w:val="18"/>
        </w:rPr>
        <w:t>259</w:t>
      </w:r>
      <w:r w:rsidRPr="00AD35B3">
        <w:rPr>
          <w:b w:val="0"/>
          <w:noProof/>
          <w:sz w:val="18"/>
        </w:rPr>
        <w:fldChar w:fldCharType="end"/>
      </w:r>
    </w:p>
    <w:p w:rsidR="00AD35B3" w:rsidRDefault="00AD35B3">
      <w:pPr>
        <w:pStyle w:val="TOC3"/>
        <w:rPr>
          <w:rFonts w:asciiTheme="minorHAnsi" w:eastAsiaTheme="minorEastAsia" w:hAnsiTheme="minorHAnsi" w:cstheme="minorBidi"/>
          <w:b w:val="0"/>
          <w:noProof/>
          <w:kern w:val="0"/>
          <w:szCs w:val="22"/>
        </w:rPr>
      </w:pPr>
      <w:r>
        <w:rPr>
          <w:noProof/>
        </w:rPr>
        <w:t>Endnote 1—About the endnotes</w:t>
      </w:r>
      <w:r w:rsidRPr="00AD35B3">
        <w:rPr>
          <w:b w:val="0"/>
          <w:noProof/>
          <w:sz w:val="18"/>
        </w:rPr>
        <w:tab/>
      </w:r>
      <w:r w:rsidRPr="00AD35B3">
        <w:rPr>
          <w:b w:val="0"/>
          <w:noProof/>
          <w:sz w:val="18"/>
        </w:rPr>
        <w:fldChar w:fldCharType="begin"/>
      </w:r>
      <w:r w:rsidRPr="00AD35B3">
        <w:rPr>
          <w:b w:val="0"/>
          <w:noProof/>
          <w:sz w:val="18"/>
        </w:rPr>
        <w:instrText xml:space="preserve"> PAGEREF _Toc410205471 \h </w:instrText>
      </w:r>
      <w:r w:rsidRPr="00AD35B3">
        <w:rPr>
          <w:b w:val="0"/>
          <w:noProof/>
          <w:sz w:val="18"/>
        </w:rPr>
      </w:r>
      <w:r w:rsidRPr="00AD35B3">
        <w:rPr>
          <w:b w:val="0"/>
          <w:noProof/>
          <w:sz w:val="18"/>
        </w:rPr>
        <w:fldChar w:fldCharType="separate"/>
      </w:r>
      <w:r w:rsidR="00557D63">
        <w:rPr>
          <w:b w:val="0"/>
          <w:noProof/>
          <w:sz w:val="18"/>
        </w:rPr>
        <w:t>259</w:t>
      </w:r>
      <w:r w:rsidRPr="00AD35B3">
        <w:rPr>
          <w:b w:val="0"/>
          <w:noProof/>
          <w:sz w:val="18"/>
        </w:rPr>
        <w:fldChar w:fldCharType="end"/>
      </w:r>
    </w:p>
    <w:p w:rsidR="00AD35B3" w:rsidRDefault="00AD35B3">
      <w:pPr>
        <w:pStyle w:val="TOC3"/>
        <w:rPr>
          <w:rFonts w:asciiTheme="minorHAnsi" w:eastAsiaTheme="minorEastAsia" w:hAnsiTheme="minorHAnsi" w:cstheme="minorBidi"/>
          <w:b w:val="0"/>
          <w:noProof/>
          <w:kern w:val="0"/>
          <w:szCs w:val="22"/>
        </w:rPr>
      </w:pPr>
      <w:r>
        <w:rPr>
          <w:noProof/>
        </w:rPr>
        <w:t>Endnote 2—Abbreviation key</w:t>
      </w:r>
      <w:r w:rsidRPr="00AD35B3">
        <w:rPr>
          <w:b w:val="0"/>
          <w:noProof/>
          <w:sz w:val="18"/>
        </w:rPr>
        <w:tab/>
      </w:r>
      <w:r w:rsidRPr="00AD35B3">
        <w:rPr>
          <w:b w:val="0"/>
          <w:noProof/>
          <w:sz w:val="18"/>
        </w:rPr>
        <w:fldChar w:fldCharType="begin"/>
      </w:r>
      <w:r w:rsidRPr="00AD35B3">
        <w:rPr>
          <w:b w:val="0"/>
          <w:noProof/>
          <w:sz w:val="18"/>
        </w:rPr>
        <w:instrText xml:space="preserve"> PAGEREF _Toc410205472 \h </w:instrText>
      </w:r>
      <w:r w:rsidRPr="00AD35B3">
        <w:rPr>
          <w:b w:val="0"/>
          <w:noProof/>
          <w:sz w:val="18"/>
        </w:rPr>
      </w:r>
      <w:r w:rsidRPr="00AD35B3">
        <w:rPr>
          <w:b w:val="0"/>
          <w:noProof/>
          <w:sz w:val="18"/>
        </w:rPr>
        <w:fldChar w:fldCharType="separate"/>
      </w:r>
      <w:r w:rsidR="00557D63">
        <w:rPr>
          <w:b w:val="0"/>
          <w:noProof/>
          <w:sz w:val="18"/>
        </w:rPr>
        <w:t>260</w:t>
      </w:r>
      <w:r w:rsidRPr="00AD35B3">
        <w:rPr>
          <w:b w:val="0"/>
          <w:noProof/>
          <w:sz w:val="18"/>
        </w:rPr>
        <w:fldChar w:fldCharType="end"/>
      </w:r>
    </w:p>
    <w:p w:rsidR="00AD35B3" w:rsidRDefault="00AD35B3">
      <w:pPr>
        <w:pStyle w:val="TOC3"/>
        <w:rPr>
          <w:rFonts w:asciiTheme="minorHAnsi" w:eastAsiaTheme="minorEastAsia" w:hAnsiTheme="minorHAnsi" w:cstheme="minorBidi"/>
          <w:b w:val="0"/>
          <w:noProof/>
          <w:kern w:val="0"/>
          <w:szCs w:val="22"/>
        </w:rPr>
      </w:pPr>
      <w:r>
        <w:rPr>
          <w:noProof/>
        </w:rPr>
        <w:t>Endnote 3—Legislation history</w:t>
      </w:r>
      <w:r w:rsidRPr="00AD35B3">
        <w:rPr>
          <w:b w:val="0"/>
          <w:noProof/>
          <w:sz w:val="18"/>
        </w:rPr>
        <w:tab/>
      </w:r>
      <w:r w:rsidRPr="00AD35B3">
        <w:rPr>
          <w:b w:val="0"/>
          <w:noProof/>
          <w:sz w:val="18"/>
        </w:rPr>
        <w:fldChar w:fldCharType="begin"/>
      </w:r>
      <w:r w:rsidRPr="00AD35B3">
        <w:rPr>
          <w:b w:val="0"/>
          <w:noProof/>
          <w:sz w:val="18"/>
        </w:rPr>
        <w:instrText xml:space="preserve"> PAGEREF _Toc410205473 \h </w:instrText>
      </w:r>
      <w:r w:rsidRPr="00AD35B3">
        <w:rPr>
          <w:b w:val="0"/>
          <w:noProof/>
          <w:sz w:val="18"/>
        </w:rPr>
      </w:r>
      <w:r w:rsidRPr="00AD35B3">
        <w:rPr>
          <w:b w:val="0"/>
          <w:noProof/>
          <w:sz w:val="18"/>
        </w:rPr>
        <w:fldChar w:fldCharType="separate"/>
      </w:r>
      <w:r w:rsidR="00557D63">
        <w:rPr>
          <w:b w:val="0"/>
          <w:noProof/>
          <w:sz w:val="18"/>
        </w:rPr>
        <w:t>261</w:t>
      </w:r>
      <w:r w:rsidRPr="00AD35B3">
        <w:rPr>
          <w:b w:val="0"/>
          <w:noProof/>
          <w:sz w:val="18"/>
        </w:rPr>
        <w:fldChar w:fldCharType="end"/>
      </w:r>
    </w:p>
    <w:p w:rsidR="00AD35B3" w:rsidRPr="00AD35B3" w:rsidRDefault="00AD35B3">
      <w:pPr>
        <w:pStyle w:val="TOC3"/>
        <w:rPr>
          <w:rFonts w:eastAsiaTheme="minorEastAsia"/>
          <w:b w:val="0"/>
          <w:noProof/>
          <w:kern w:val="0"/>
          <w:sz w:val="18"/>
          <w:szCs w:val="22"/>
        </w:rPr>
      </w:pPr>
      <w:r>
        <w:rPr>
          <w:noProof/>
        </w:rPr>
        <w:t>Endnote 4—Amendment history</w:t>
      </w:r>
      <w:r w:rsidRPr="00AD35B3">
        <w:rPr>
          <w:b w:val="0"/>
          <w:noProof/>
          <w:sz w:val="18"/>
        </w:rPr>
        <w:tab/>
      </w:r>
      <w:r w:rsidRPr="00AD35B3">
        <w:rPr>
          <w:b w:val="0"/>
          <w:noProof/>
          <w:sz w:val="18"/>
        </w:rPr>
        <w:fldChar w:fldCharType="begin"/>
      </w:r>
      <w:r w:rsidRPr="00AD35B3">
        <w:rPr>
          <w:b w:val="0"/>
          <w:noProof/>
          <w:sz w:val="18"/>
        </w:rPr>
        <w:instrText xml:space="preserve"> PAGEREF _Toc410205474 \h </w:instrText>
      </w:r>
      <w:r w:rsidRPr="00AD35B3">
        <w:rPr>
          <w:b w:val="0"/>
          <w:noProof/>
          <w:sz w:val="18"/>
        </w:rPr>
      </w:r>
      <w:r w:rsidRPr="00AD35B3">
        <w:rPr>
          <w:b w:val="0"/>
          <w:noProof/>
          <w:sz w:val="18"/>
        </w:rPr>
        <w:fldChar w:fldCharType="separate"/>
      </w:r>
      <w:r w:rsidR="00557D63">
        <w:rPr>
          <w:b w:val="0"/>
          <w:noProof/>
          <w:sz w:val="18"/>
        </w:rPr>
        <w:t>264</w:t>
      </w:r>
      <w:r w:rsidRPr="00AD35B3">
        <w:rPr>
          <w:b w:val="0"/>
          <w:noProof/>
          <w:sz w:val="18"/>
        </w:rPr>
        <w:fldChar w:fldCharType="end"/>
      </w:r>
    </w:p>
    <w:p w:rsidR="00D00898" w:rsidRPr="007709F4" w:rsidRDefault="00BF2C3A" w:rsidP="00D00898">
      <w:r w:rsidRPr="00AD35B3">
        <w:rPr>
          <w:rFonts w:cs="Times New Roman"/>
          <w:sz w:val="18"/>
        </w:rPr>
        <w:fldChar w:fldCharType="end"/>
      </w:r>
    </w:p>
    <w:p w:rsidR="00A16125" w:rsidRPr="007709F4" w:rsidRDefault="00A16125" w:rsidP="00D1588F">
      <w:pPr>
        <w:sectPr w:rsidR="00A16125" w:rsidRPr="007709F4" w:rsidSect="008F19F2">
          <w:headerReference w:type="even" r:id="rId17"/>
          <w:headerReference w:type="default" r:id="rId18"/>
          <w:footerReference w:type="even" r:id="rId19"/>
          <w:footerReference w:type="default" r:id="rId20"/>
          <w:headerReference w:type="first" r:id="rId21"/>
          <w:footerReference w:type="first" r:id="rId22"/>
          <w:pgSz w:w="11907" w:h="16839"/>
          <w:pgMar w:top="1440" w:right="1797" w:bottom="1440" w:left="1797" w:header="720" w:footer="709" w:gutter="0"/>
          <w:pgNumType w:fmt="lowerRoman" w:start="1"/>
          <w:cols w:space="708"/>
          <w:docGrid w:linePitch="360"/>
        </w:sectPr>
      </w:pPr>
      <w:bookmarkStart w:id="1" w:name="OPCSB_ContentA4"/>
    </w:p>
    <w:p w:rsidR="00EE6947" w:rsidRPr="007709F4" w:rsidRDefault="00D00898" w:rsidP="00122D49">
      <w:pPr>
        <w:pStyle w:val="ActHead1"/>
        <w:pageBreakBefore/>
      </w:pPr>
      <w:bookmarkStart w:id="2" w:name="_Toc410205468"/>
      <w:bookmarkEnd w:id="1"/>
      <w:r w:rsidRPr="007709F4">
        <w:rPr>
          <w:rStyle w:val="CharChapNo"/>
        </w:rPr>
        <w:lastRenderedPageBreak/>
        <w:t>Schedule</w:t>
      </w:r>
      <w:r w:rsidR="007709F4">
        <w:rPr>
          <w:rStyle w:val="CharChapNo"/>
        </w:rPr>
        <w:t> </w:t>
      </w:r>
      <w:r w:rsidR="00EE6947" w:rsidRPr="007709F4">
        <w:rPr>
          <w:rStyle w:val="CharChapNo"/>
        </w:rPr>
        <w:t>5</w:t>
      </w:r>
      <w:r w:rsidRPr="007709F4">
        <w:t>—</w:t>
      </w:r>
      <w:r w:rsidR="00EE6947" w:rsidRPr="007709F4">
        <w:rPr>
          <w:rStyle w:val="CharChapText"/>
        </w:rPr>
        <w:t>Permitted seeds</w:t>
      </w:r>
      <w:bookmarkEnd w:id="2"/>
    </w:p>
    <w:p w:rsidR="00EE6947" w:rsidRPr="007709F4" w:rsidRDefault="00EE6947" w:rsidP="00122D49">
      <w:pPr>
        <w:pStyle w:val="notemargin"/>
      </w:pPr>
      <w:r w:rsidRPr="007709F4">
        <w:t>(section</w:t>
      </w:r>
      <w:r w:rsidR="007709F4">
        <w:t> </w:t>
      </w:r>
      <w:r w:rsidRPr="007709F4">
        <w:t>63)</w:t>
      </w:r>
    </w:p>
    <w:p w:rsidR="00EE6947" w:rsidRPr="007709F4" w:rsidRDefault="00D00898" w:rsidP="00EE6947">
      <w:pPr>
        <w:pStyle w:val="Header"/>
      </w:pPr>
      <w:r w:rsidRPr="007709F4">
        <w:rPr>
          <w:rStyle w:val="CharPartNo"/>
        </w:rPr>
        <w:t xml:space="preserve"> </w:t>
      </w:r>
      <w:r w:rsidRPr="007709F4">
        <w:rPr>
          <w:rStyle w:val="CharPartText"/>
        </w:rPr>
        <w:t xml:space="preserve"> </w:t>
      </w:r>
    </w:p>
    <w:p w:rsidR="00EE6947" w:rsidRPr="007709F4" w:rsidRDefault="00EE6947" w:rsidP="00EE6947"/>
    <w:p w:rsidR="00A16125" w:rsidRPr="007709F4" w:rsidRDefault="00A16125" w:rsidP="00A16125">
      <w:pPr>
        <w:pStyle w:val="TxGenus"/>
        <w:ind w:left="284" w:right="13" w:hanging="284"/>
        <w:sectPr w:rsidR="00A16125" w:rsidRPr="007709F4" w:rsidSect="008F19F2">
          <w:headerReference w:type="even" r:id="rId23"/>
          <w:headerReference w:type="default" r:id="rId24"/>
          <w:footerReference w:type="even" r:id="rId25"/>
          <w:footerReference w:type="default" r:id="rId26"/>
          <w:headerReference w:type="first" r:id="rId27"/>
          <w:footerReference w:type="first" r:id="rId28"/>
          <w:pgSz w:w="11907" w:h="16839" w:code="9"/>
          <w:pgMar w:top="1440" w:right="1797" w:bottom="1440" w:left="1797" w:header="720" w:footer="709" w:gutter="0"/>
          <w:pgNumType w:start="1"/>
          <w:cols w:space="720"/>
          <w:docGrid w:linePitch="299"/>
        </w:sectPr>
      </w:pPr>
    </w:p>
    <w:tbl>
      <w:tblPr>
        <w:tblW w:w="3810" w:type="dxa"/>
        <w:tblCellMar>
          <w:left w:w="0" w:type="dxa"/>
          <w:right w:w="0" w:type="dxa"/>
        </w:tblCellMar>
        <w:tblLook w:val="0000" w:firstRow="0" w:lastRow="0" w:firstColumn="0" w:lastColumn="0" w:noHBand="0" w:noVBand="0"/>
      </w:tblPr>
      <w:tblGrid>
        <w:gridCol w:w="15"/>
        <w:gridCol w:w="3750"/>
        <w:gridCol w:w="45"/>
      </w:tblGrid>
      <w:tr w:rsidR="00401E19" w:rsidRPr="007709F4" w:rsidDel="00A1002A"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Del="00A1002A" w:rsidRDefault="00401E19" w:rsidP="00EE6947">
            <w:pPr>
              <w:pStyle w:val="botanicalname"/>
              <w:ind w:left="284" w:hanging="284"/>
              <w:rPr>
                <w:rFonts w:cs="Times New Roman"/>
                <w:sz w:val="20"/>
              </w:rPr>
            </w:pPr>
            <w:r w:rsidRPr="007709F4">
              <w:rPr>
                <w:rFonts w:cs="Times New Roman"/>
                <w:sz w:val="20"/>
              </w:rPr>
              <w:lastRenderedPageBreak/>
              <w:t xml:space="preserve">Iberidella caespitosa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affinis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amara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aurosica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bernardiana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corifolia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coronaria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crenata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garexiana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gibraltarica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jordanii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jucunda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lagascana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odorata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oppositifolia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pinnata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procumbens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Iberis procumbens </w:t>
            </w:r>
            <w:r w:rsidRPr="007709F4">
              <w:rPr>
                <w:rFonts w:cs="Times New Roman"/>
                <w:i w:val="0"/>
                <w:sz w:val="20"/>
              </w:rPr>
              <w:t>subsp.</w:t>
            </w:r>
            <w:r w:rsidRPr="007709F4">
              <w:rPr>
                <w:rFonts w:cs="Times New Roman"/>
                <w:sz w:val="20"/>
              </w:rPr>
              <w:t xml:space="preserve"> procumbens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pruitii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saxatilis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semperflorens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sempervirens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soyeri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spathulata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tenoreana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umbellata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Ibervillea sonorae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Ibervillea tenuisecta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Idesia polycarpa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Idria columnaris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ambigua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asli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bicornis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borneensis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chaiana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Iguanura corniculata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curvata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diffusa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divergens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elegans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geonomiformis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humilis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kelantanensis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macrostachya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melinauensis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minor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mirabilis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myochodoides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palmuncula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parvula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perdana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piahensis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polymorpha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prolifera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remotiflora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sanderiana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speciosa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tenuis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thalangensis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wallichiana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Ihlenfeldtia excavata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Ihlenfeldtia vanzylii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aculeolata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ambigua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aquifolium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aquifolium f. bacciflava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aquifolium f. ferox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aquifolium f. heterophylla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aquifolium f. integrifolia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aquifolium f. pendula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 xml:space="preserve">Ilex aquifolium </w:t>
            </w:r>
            <w:r w:rsidRPr="007709F4">
              <w:rPr>
                <w:rFonts w:cs="Times New Roman"/>
                <w:i w:val="0"/>
                <w:sz w:val="20"/>
              </w:rPr>
              <w:t>var.</w:t>
            </w:r>
            <w:r w:rsidRPr="007709F4">
              <w:rPr>
                <w:rFonts w:cs="Times New Roman"/>
                <w:sz w:val="20"/>
              </w:rPr>
              <w:t xml:space="preserve"> altaclarensis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asprella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buergeri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cassine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Ilex cassine </w:t>
            </w:r>
            <w:r w:rsidRPr="007709F4">
              <w:rPr>
                <w:rFonts w:cs="Times New Roman"/>
                <w:i w:val="0"/>
                <w:sz w:val="20"/>
              </w:rPr>
              <w:t>var.</w:t>
            </w:r>
            <w:r w:rsidRPr="007709F4">
              <w:rPr>
                <w:rFonts w:cs="Times New Roman"/>
                <w:sz w:val="20"/>
              </w:rPr>
              <w:t xml:space="preserve"> mexicana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corallina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cornuta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Ilex cornuta </w:t>
            </w:r>
            <w:r w:rsidRPr="007709F4">
              <w:rPr>
                <w:rFonts w:cs="Times New Roman"/>
                <w:i w:val="0"/>
                <w:sz w:val="20"/>
              </w:rPr>
              <w:t>var.</w:t>
            </w:r>
            <w:r w:rsidRPr="007709F4">
              <w:rPr>
                <w:rFonts w:cs="Times New Roman"/>
                <w:sz w:val="20"/>
              </w:rPr>
              <w:t xml:space="preserve"> burfordii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crenata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crenata f. convexa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crenata f. luteovariegata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crenata f. microphylla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Ilex crenata </w:t>
            </w:r>
            <w:r w:rsidRPr="007709F4">
              <w:rPr>
                <w:rFonts w:cs="Times New Roman"/>
                <w:i w:val="0"/>
                <w:sz w:val="20"/>
              </w:rPr>
              <w:t>subsp.</w:t>
            </w:r>
            <w:r w:rsidRPr="007709F4">
              <w:rPr>
                <w:rFonts w:cs="Times New Roman"/>
                <w:sz w:val="20"/>
              </w:rPr>
              <w:t xml:space="preserve"> radicans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Ilex crenata </w:t>
            </w:r>
            <w:r w:rsidRPr="007709F4">
              <w:rPr>
                <w:rFonts w:cs="Times New Roman"/>
                <w:i w:val="0"/>
                <w:sz w:val="20"/>
              </w:rPr>
              <w:t>var.</w:t>
            </w:r>
            <w:r w:rsidRPr="007709F4">
              <w:rPr>
                <w:rFonts w:cs="Times New Roman"/>
                <w:sz w:val="20"/>
              </w:rPr>
              <w:t xml:space="preserve"> nummularia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Ilex crenata </w:t>
            </w:r>
            <w:r w:rsidRPr="007709F4">
              <w:rPr>
                <w:rFonts w:cs="Times New Roman"/>
                <w:i w:val="0"/>
                <w:sz w:val="20"/>
              </w:rPr>
              <w:t>var.</w:t>
            </w:r>
            <w:r w:rsidRPr="007709F4">
              <w:rPr>
                <w:rFonts w:cs="Times New Roman"/>
                <w:sz w:val="20"/>
              </w:rPr>
              <w:t xml:space="preserve"> paludosa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decidua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dumosa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forrestii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glabra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heterophylla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insignis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integra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integra f. xanthocarpa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kingiana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latifolia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macrocarpa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macrophylla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maderiensis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micrococca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myrtifolia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nobilis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nothofagacifolia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nummularia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oblata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oldhamii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opaca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paraguariensis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Ilex perado</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Ilex perado </w:t>
            </w:r>
            <w:r w:rsidRPr="007709F4">
              <w:rPr>
                <w:rFonts w:cs="Times New Roman"/>
                <w:i w:val="0"/>
                <w:sz w:val="20"/>
              </w:rPr>
              <w:t>subsp.</w:t>
            </w:r>
            <w:r w:rsidRPr="007709F4">
              <w:rPr>
                <w:rFonts w:cs="Times New Roman"/>
                <w:sz w:val="20"/>
              </w:rPr>
              <w:t xml:space="preserve"> platyphylla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Ilex perado </w:t>
            </w:r>
            <w:r w:rsidRPr="007709F4">
              <w:rPr>
                <w:rFonts w:cs="Times New Roman"/>
                <w:i w:val="0"/>
                <w:sz w:val="20"/>
              </w:rPr>
              <w:t>var.</w:t>
            </w:r>
            <w:r w:rsidRPr="007709F4">
              <w:rPr>
                <w:rFonts w:cs="Times New Roman"/>
                <w:sz w:val="20"/>
              </w:rPr>
              <w:t xml:space="preserve"> platyphylla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pernyi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platyphylla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poneantha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pubescens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Ilex purpurea </w:t>
            </w:r>
            <w:r w:rsidRPr="007709F4">
              <w:rPr>
                <w:rFonts w:cs="Times New Roman"/>
                <w:i w:val="0"/>
                <w:sz w:val="20"/>
              </w:rPr>
              <w:t>var.</w:t>
            </w:r>
            <w:r w:rsidRPr="007709F4">
              <w:rPr>
                <w:rFonts w:cs="Times New Roman"/>
                <w:sz w:val="20"/>
              </w:rPr>
              <w:t xml:space="preserve"> oldhamii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rotunda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serrata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serrata f. leucocarpa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serrata f. xanthocarpa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Ilex serrata </w:t>
            </w:r>
            <w:r w:rsidRPr="007709F4">
              <w:rPr>
                <w:rFonts w:cs="Times New Roman"/>
                <w:i w:val="0"/>
                <w:sz w:val="20"/>
              </w:rPr>
              <w:t>var.</w:t>
            </w:r>
            <w:r w:rsidRPr="007709F4">
              <w:rPr>
                <w:rFonts w:cs="Times New Roman"/>
                <w:sz w:val="20"/>
              </w:rPr>
              <w:t xml:space="preserve"> argutidens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Ilex serrata </w:t>
            </w:r>
            <w:r w:rsidRPr="007709F4">
              <w:rPr>
                <w:rFonts w:cs="Times New Roman"/>
                <w:i w:val="0"/>
                <w:sz w:val="20"/>
              </w:rPr>
              <w:t>var.</w:t>
            </w:r>
            <w:r w:rsidRPr="007709F4">
              <w:rPr>
                <w:rFonts w:cs="Times New Roman"/>
                <w:sz w:val="20"/>
              </w:rPr>
              <w:t xml:space="preserve"> sieboldii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suaveolens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verticillata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verticillata f. aurantiaca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Ilex verticillata </w:t>
            </w:r>
            <w:r w:rsidRPr="007709F4">
              <w:rPr>
                <w:rFonts w:cs="Times New Roman"/>
                <w:i w:val="0"/>
                <w:sz w:val="20"/>
              </w:rPr>
              <w:t>var.</w:t>
            </w:r>
            <w:r w:rsidRPr="007709F4">
              <w:rPr>
                <w:rFonts w:cs="Times New Roman"/>
                <w:sz w:val="20"/>
              </w:rPr>
              <w:t xml:space="preserve"> aurantiaca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vomitora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x altaclarensis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x koehneana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x meserveae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Iliamna rivularis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Iliamna bakeri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Iliamna bakeri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Illicium anisatum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Illicium floridanum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Illicium henrii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Illicium parviflorum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Illicium verum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Imhofia duparquetiana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Imitaria muirii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aurantiaca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auricoma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balfouri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balfourii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balsamina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Impatiens biflora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capensis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celebica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glandulifera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hawkeri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herzogii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holstii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linearifolia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namchabarwensis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nevskii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niamniamensis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oliveri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pallida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parviflora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platypetala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Impatiens platypetala </w:t>
            </w:r>
            <w:r w:rsidRPr="007709F4">
              <w:rPr>
                <w:rFonts w:cs="Times New Roman"/>
                <w:i w:val="0"/>
                <w:sz w:val="20"/>
              </w:rPr>
              <w:t>subsp.</w:t>
            </w:r>
            <w:r w:rsidRPr="007709F4">
              <w:rPr>
                <w:rFonts w:cs="Times New Roman"/>
                <w:sz w:val="20"/>
              </w:rPr>
              <w:t xml:space="preserve"> aurantiaca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repens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schlechteri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sodenii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stuhlmanni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taprobanica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textori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thomsonii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walleriana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walleriana x auricoma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Imperata arundinacea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Imperata cylindrica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Imperata cylindrica </w:t>
            </w:r>
            <w:r w:rsidRPr="007709F4">
              <w:rPr>
                <w:rFonts w:cs="Times New Roman"/>
                <w:i w:val="0"/>
                <w:sz w:val="20"/>
              </w:rPr>
              <w:t>subsp.</w:t>
            </w:r>
            <w:r w:rsidRPr="007709F4">
              <w:rPr>
                <w:rFonts w:cs="Times New Roman"/>
                <w:sz w:val="20"/>
              </w:rPr>
              <w:t xml:space="preserve"> koenigii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Imperata cylindrica </w:t>
            </w:r>
            <w:r w:rsidRPr="007709F4">
              <w:rPr>
                <w:rFonts w:cs="Times New Roman"/>
                <w:i w:val="0"/>
                <w:sz w:val="20"/>
              </w:rPr>
              <w:t>var.</w:t>
            </w:r>
            <w:r w:rsidRPr="007709F4">
              <w:rPr>
                <w:rFonts w:cs="Times New Roman"/>
                <w:sz w:val="20"/>
              </w:rPr>
              <w:t xml:space="preserve"> koenigii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Imperata cylindrica </w:t>
            </w:r>
            <w:r w:rsidRPr="007709F4">
              <w:rPr>
                <w:rFonts w:cs="Times New Roman"/>
                <w:i w:val="0"/>
                <w:sz w:val="20"/>
              </w:rPr>
              <w:t>var.</w:t>
            </w:r>
            <w:r w:rsidRPr="007709F4">
              <w:rPr>
                <w:rFonts w:cs="Times New Roman"/>
                <w:sz w:val="20"/>
              </w:rPr>
              <w:t xml:space="preserve"> major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Imperata koenigii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Imperata koenigii </w:t>
            </w:r>
            <w:r w:rsidRPr="007709F4">
              <w:rPr>
                <w:rFonts w:cs="Times New Roman"/>
                <w:i w:val="0"/>
                <w:sz w:val="20"/>
              </w:rPr>
              <w:t>var.</w:t>
            </w:r>
            <w:r w:rsidRPr="007709F4">
              <w:rPr>
                <w:rFonts w:cs="Times New Roman"/>
                <w:sz w:val="20"/>
              </w:rPr>
              <w:t xml:space="preserve"> major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Imperata sacchariflora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Incarvillea arguta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Incarvillea compacta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Incarvillea compacta </w:t>
            </w:r>
            <w:r w:rsidRPr="007709F4">
              <w:rPr>
                <w:rFonts w:cs="Times New Roman"/>
                <w:i w:val="0"/>
                <w:sz w:val="20"/>
              </w:rPr>
              <w:t>var.</w:t>
            </w:r>
            <w:r w:rsidRPr="007709F4">
              <w:rPr>
                <w:rFonts w:cs="Times New Roman"/>
                <w:sz w:val="20"/>
              </w:rPr>
              <w:t xml:space="preserve">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Incarvillea delavayi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Incarvillea diffusa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Incarvillea emodi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Incarvillea forrestii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Incarvillea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Incarvillea grandiflora </w:t>
            </w:r>
            <w:r w:rsidRPr="007709F4">
              <w:rPr>
                <w:rFonts w:cs="Times New Roman"/>
                <w:i w:val="0"/>
                <w:sz w:val="20"/>
              </w:rPr>
              <w:t>var.</w:t>
            </w:r>
            <w:r w:rsidRPr="007709F4">
              <w:rPr>
                <w:rFonts w:cs="Times New Roman"/>
                <w:sz w:val="20"/>
              </w:rPr>
              <w:t xml:space="preserve"> brevipes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Incarvillea lutea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Incarvillea mairei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Incarvillea mairei </w:t>
            </w:r>
            <w:r w:rsidRPr="007709F4">
              <w:rPr>
                <w:rFonts w:cs="Times New Roman"/>
                <w:i w:val="0"/>
                <w:sz w:val="20"/>
              </w:rPr>
              <w:t>var.</w:t>
            </w:r>
            <w:r w:rsidRPr="007709F4">
              <w:rPr>
                <w:rFonts w:cs="Times New Roman"/>
                <w:sz w:val="20"/>
              </w:rPr>
              <w:t xml:space="preserve">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Incarvillea mairei </w:t>
            </w:r>
            <w:r w:rsidRPr="007709F4">
              <w:rPr>
                <w:rFonts w:cs="Times New Roman"/>
                <w:i w:val="0"/>
                <w:sz w:val="20"/>
              </w:rPr>
              <w:t>var.</w:t>
            </w:r>
            <w:r w:rsidRPr="007709F4">
              <w:rPr>
                <w:rFonts w:cs="Times New Roman"/>
                <w:sz w:val="20"/>
              </w:rPr>
              <w:t xml:space="preserve"> mairei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Incarvillea olgae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Incarvillea parasitica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Incarvillea sinensis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Incarvillea sinensis </w:t>
            </w:r>
            <w:r w:rsidRPr="007709F4">
              <w:rPr>
                <w:rFonts w:cs="Times New Roman"/>
                <w:i w:val="0"/>
                <w:sz w:val="20"/>
              </w:rPr>
              <w:t>var.</w:t>
            </w:r>
            <w:r w:rsidRPr="007709F4">
              <w:rPr>
                <w:rFonts w:cs="Times New Roman"/>
                <w:sz w:val="20"/>
              </w:rPr>
              <w:t xml:space="preserve"> przewalskii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Incarvillea younghusbandi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Incarvillea zhongdianensis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Indigastrum parviflorum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Indigastrum parviflorum </w:t>
            </w:r>
            <w:r w:rsidRPr="007709F4">
              <w:rPr>
                <w:rFonts w:cs="Times New Roman"/>
                <w:i w:val="0"/>
                <w:sz w:val="20"/>
              </w:rPr>
              <w:t>subsp.</w:t>
            </w:r>
            <w:r w:rsidRPr="007709F4">
              <w:rPr>
                <w:rFonts w:cs="Times New Roman"/>
                <w:sz w:val="20"/>
              </w:rPr>
              <w:t xml:space="preserve"> occidentalis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Indigastrum parviflorum </w:t>
            </w:r>
            <w:r w:rsidRPr="007709F4">
              <w:rPr>
                <w:rFonts w:cs="Times New Roman"/>
                <w:i w:val="0"/>
                <w:sz w:val="20"/>
              </w:rPr>
              <w:t>subsp.</w:t>
            </w:r>
            <w:r w:rsidRPr="007709F4">
              <w:rPr>
                <w:rFonts w:cs="Times New Roman"/>
                <w:sz w:val="20"/>
              </w:rPr>
              <w:t xml:space="preserve"> parviflorum </w:t>
            </w:r>
            <w:r w:rsidRPr="007709F4">
              <w:rPr>
                <w:rFonts w:cs="Times New Roman"/>
                <w:i w:val="0"/>
                <w:sz w:val="20"/>
              </w:rPr>
              <w:t>var.</w:t>
            </w:r>
            <w:r w:rsidRPr="007709F4">
              <w:rPr>
                <w:rFonts w:cs="Times New Roman"/>
                <w:sz w:val="20"/>
              </w:rPr>
              <w:t xml:space="preserve"> crispidulum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Indigastrum parviflorum </w:t>
            </w:r>
            <w:r w:rsidRPr="007709F4">
              <w:rPr>
                <w:rFonts w:cs="Times New Roman"/>
                <w:i w:val="0"/>
                <w:sz w:val="20"/>
              </w:rPr>
              <w:t>subsp.</w:t>
            </w:r>
            <w:r w:rsidRPr="007709F4">
              <w:rPr>
                <w:rFonts w:cs="Times New Roman"/>
                <w:sz w:val="20"/>
              </w:rPr>
              <w:t xml:space="preserve"> parviflorum </w:t>
            </w:r>
            <w:r w:rsidRPr="007709F4">
              <w:rPr>
                <w:rFonts w:cs="Times New Roman"/>
                <w:i w:val="0"/>
                <w:sz w:val="20"/>
              </w:rPr>
              <w:t>var.</w:t>
            </w:r>
            <w:r w:rsidRPr="007709F4">
              <w:rPr>
                <w:rFonts w:cs="Times New Roman"/>
                <w:sz w:val="20"/>
              </w:rPr>
              <w:t xml:space="preserve"> parviflorum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amblyantha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anil</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argentea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arrecta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australis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balfouriana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basedowii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baukeana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brevidens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cassioides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circinella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colutea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Indigofera colutea </w:t>
            </w:r>
            <w:r w:rsidRPr="007709F4">
              <w:rPr>
                <w:rFonts w:cs="Times New Roman"/>
                <w:i w:val="0"/>
                <w:sz w:val="20"/>
              </w:rPr>
              <w:t>var.</w:t>
            </w:r>
            <w:r w:rsidRPr="007709F4">
              <w:rPr>
                <w:rFonts w:cs="Times New Roman"/>
                <w:sz w:val="20"/>
              </w:rPr>
              <w:t xml:space="preserve"> colutea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Indigofera colutea </w:t>
            </w:r>
            <w:r w:rsidRPr="007709F4">
              <w:rPr>
                <w:rFonts w:cs="Times New Roman"/>
                <w:i w:val="0"/>
                <w:sz w:val="20"/>
              </w:rPr>
              <w:t>var.</w:t>
            </w:r>
            <w:r w:rsidRPr="007709F4">
              <w:rPr>
                <w:rFonts w:cs="Times New Roman"/>
                <w:sz w:val="20"/>
              </w:rPr>
              <w:t xml:space="preserve"> somalensis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cordifolia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decora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Indigofera decora </w:t>
            </w:r>
            <w:r w:rsidRPr="007709F4">
              <w:rPr>
                <w:rFonts w:cs="Times New Roman"/>
                <w:i w:val="0"/>
                <w:sz w:val="20"/>
              </w:rPr>
              <w:t>var.</w:t>
            </w:r>
            <w:r w:rsidRPr="007709F4">
              <w:rPr>
                <w:rFonts w:cs="Times New Roman"/>
                <w:sz w:val="20"/>
              </w:rPr>
              <w:t xml:space="preserve"> alba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gerardiana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glandulosa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Indigofera heterantha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Indigofera heterantha </w:t>
            </w:r>
            <w:r w:rsidRPr="007709F4">
              <w:rPr>
                <w:rFonts w:cs="Times New Roman"/>
                <w:i w:val="0"/>
                <w:sz w:val="20"/>
              </w:rPr>
              <w:t>var.</w:t>
            </w:r>
            <w:r w:rsidRPr="007709F4">
              <w:rPr>
                <w:rFonts w:cs="Times New Roman"/>
                <w:sz w:val="20"/>
              </w:rPr>
              <w:t xml:space="preserve"> gerardiana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hirsuta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incarnata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leptostachya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linifolia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linnaei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oblongifolia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parviflora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Indigofera parviflora </w:t>
            </w:r>
            <w:r w:rsidRPr="007709F4">
              <w:rPr>
                <w:rFonts w:cs="Times New Roman"/>
                <w:i w:val="0"/>
                <w:sz w:val="20"/>
              </w:rPr>
              <w:t>var.</w:t>
            </w:r>
            <w:r w:rsidRPr="007709F4">
              <w:rPr>
                <w:rFonts w:cs="Times New Roman"/>
                <w:sz w:val="20"/>
              </w:rPr>
              <w:t xml:space="preserve"> crispidula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Indigofera parviflora </w:t>
            </w:r>
            <w:r w:rsidRPr="007709F4">
              <w:rPr>
                <w:rFonts w:cs="Times New Roman"/>
                <w:i w:val="0"/>
                <w:sz w:val="20"/>
              </w:rPr>
              <w:t>var.</w:t>
            </w:r>
            <w:r w:rsidRPr="007709F4">
              <w:rPr>
                <w:rFonts w:cs="Times New Roman"/>
                <w:sz w:val="20"/>
              </w:rPr>
              <w:t xml:space="preserve"> occidentalis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Indigofera parviflora </w:t>
            </w:r>
            <w:r w:rsidRPr="007709F4">
              <w:rPr>
                <w:rFonts w:cs="Times New Roman"/>
                <w:i w:val="0"/>
                <w:sz w:val="20"/>
              </w:rPr>
              <w:t>var.</w:t>
            </w:r>
            <w:r w:rsidRPr="007709F4">
              <w:rPr>
                <w:rFonts w:cs="Times New Roman"/>
                <w:sz w:val="20"/>
              </w:rPr>
              <w:t xml:space="preserve"> parviflora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patens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paucifolia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pendula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pilosa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potaninii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pseudotinctoria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pulchella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schimperi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Indigofera schimperi </w:t>
            </w:r>
            <w:r w:rsidRPr="007709F4">
              <w:rPr>
                <w:rFonts w:cs="Times New Roman"/>
                <w:i w:val="0"/>
                <w:sz w:val="20"/>
              </w:rPr>
              <w:t>var.</w:t>
            </w:r>
            <w:r w:rsidRPr="007709F4">
              <w:rPr>
                <w:rFonts w:cs="Times New Roman"/>
                <w:sz w:val="20"/>
              </w:rPr>
              <w:t xml:space="preserve"> baukeana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sessiliflora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sessilifolia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spicata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suffruticosa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sumatrana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tettensis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teysmannii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tinctoria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viscosa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Indigofera viscosa </w:t>
            </w:r>
            <w:r w:rsidRPr="007709F4">
              <w:rPr>
                <w:rFonts w:cs="Times New Roman"/>
                <w:i w:val="0"/>
                <w:sz w:val="20"/>
              </w:rPr>
              <w:t>var.</w:t>
            </w:r>
            <w:r w:rsidRPr="007709F4">
              <w:rPr>
                <w:rFonts w:cs="Times New Roman"/>
                <w:sz w:val="20"/>
              </w:rPr>
              <w:t xml:space="preserve"> somalensis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zollingeriana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Indocalamus tessellatus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Inga cinnamomea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Inga edulis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Inga emarginata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Inga fasciculata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Inga feuillei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Inga ilta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Inga laurina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Inga macrophylla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Inga paterno</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Inga pterocarpa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Inga pulcherrima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Inga saman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Inga spectablis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Inocarpus edulis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Inodes blackburnia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Inodes causiarum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Inodes exul</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Inodes mexicana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Inodes neglecta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Inodes palmetto</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Inodes schwarzii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Inodes texana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Intsia bijuga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Inula acaulis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Inula candida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Inula crithmoides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Inula ensifolia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Inula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Inula helenium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Inula hookeri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Inula magnifica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Inula montana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Inula orientalis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Inula primulifolia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Inula racemosa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Inula rhizocephala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Inula royleana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Iochroma australe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Iochroma coccinea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Iochroma cyaneum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Iochroma fuchsioides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Iochroma grandiflorum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Iochroma warscewiczii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Ionactis linariifolia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Ipheion peregrinans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Ipheion sessile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Ipheion uniflorum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Iphigenia indica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Ipomoea alba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Ipomoea aquatica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Ipomoea cairica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Ipomoea dissecta</w:t>
            </w:r>
          </w:p>
        </w:tc>
      </w:tr>
      <w:tr w:rsidR="005B3B2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5B3B2A" w:rsidRPr="007709F4" w:rsidRDefault="006B4BC2" w:rsidP="006B4BC2">
            <w:pPr>
              <w:tabs>
                <w:tab w:val="left" w:pos="4927"/>
              </w:tabs>
              <w:spacing w:before="30"/>
              <w:rPr>
                <w:rFonts w:cs="Times New Roman"/>
                <w:i/>
                <w:iCs/>
                <w:sz w:val="20"/>
              </w:rPr>
            </w:pPr>
            <w:r w:rsidRPr="007709F4">
              <w:rPr>
                <w:rFonts w:cs="Times New Roman"/>
                <w:i/>
                <w:iCs/>
                <w:sz w:val="20"/>
              </w:rPr>
              <w:t>Ipomoea diversifolia</w:t>
            </w:r>
          </w:p>
        </w:tc>
      </w:tr>
      <w:tr w:rsidR="006B4BC2"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4BC2" w:rsidRPr="007709F4" w:rsidRDefault="006B4BC2" w:rsidP="006B4BC2">
            <w:pPr>
              <w:tabs>
                <w:tab w:val="left" w:pos="4927"/>
              </w:tabs>
              <w:spacing w:before="30"/>
              <w:rPr>
                <w:rFonts w:cs="Times New Roman"/>
                <w:i/>
                <w:iCs/>
                <w:sz w:val="20"/>
              </w:rPr>
            </w:pPr>
            <w:r w:rsidRPr="007709F4">
              <w:rPr>
                <w:rFonts w:cs="Times New Roman"/>
                <w:i/>
                <w:iCs/>
                <w:sz w:val="20"/>
              </w:rPr>
              <w:t>Ipomoea hirsutula</w:t>
            </w:r>
          </w:p>
        </w:tc>
      </w:tr>
      <w:tr w:rsidR="006B4BC2"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4BC2" w:rsidRPr="007709F4" w:rsidRDefault="006B4BC2" w:rsidP="006B4BC2">
            <w:pPr>
              <w:tabs>
                <w:tab w:val="left" w:pos="4927"/>
              </w:tabs>
              <w:spacing w:before="30"/>
              <w:rPr>
                <w:rFonts w:cs="Times New Roman"/>
                <w:i/>
                <w:iCs/>
                <w:sz w:val="20"/>
              </w:rPr>
            </w:pPr>
            <w:r w:rsidRPr="007709F4">
              <w:rPr>
                <w:rFonts w:cs="Times New Roman"/>
                <w:i/>
                <w:iCs/>
                <w:sz w:val="20"/>
              </w:rPr>
              <w:t>Ipomoea mexicana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Ipomoea nil</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Ipomoea nil </w:t>
            </w:r>
            <w:r w:rsidRPr="007709F4">
              <w:rPr>
                <w:rFonts w:cs="Times New Roman"/>
                <w:i w:val="0"/>
                <w:sz w:val="20"/>
              </w:rPr>
              <w:t>var.</w:t>
            </w:r>
            <w:r w:rsidRPr="007709F4">
              <w:rPr>
                <w:rFonts w:cs="Times New Roman"/>
                <w:sz w:val="20"/>
              </w:rPr>
              <w:t xml:space="preserve"> limbata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Ipomoea palmata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Ipomoea pes</w:t>
            </w:r>
            <w:r w:rsidR="007709F4">
              <w:rPr>
                <w:rFonts w:cs="Times New Roman"/>
                <w:sz w:val="20"/>
              </w:rPr>
              <w:noBreakHyphen/>
            </w:r>
            <w:r w:rsidRPr="007709F4">
              <w:rPr>
                <w:rFonts w:cs="Times New Roman"/>
                <w:sz w:val="20"/>
              </w:rPr>
              <w:t>caprae</w:t>
            </w:r>
          </w:p>
        </w:tc>
      </w:tr>
      <w:tr w:rsidR="006B4BC2"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4BC2" w:rsidRPr="007709F4" w:rsidRDefault="006B4BC2" w:rsidP="006B4BC2">
            <w:pPr>
              <w:tabs>
                <w:tab w:val="left" w:pos="4927"/>
              </w:tabs>
              <w:spacing w:before="30"/>
              <w:rPr>
                <w:rFonts w:cs="Times New Roman"/>
                <w:i/>
                <w:iCs/>
                <w:sz w:val="20"/>
              </w:rPr>
            </w:pPr>
            <w:r w:rsidRPr="007709F4">
              <w:rPr>
                <w:rFonts w:cs="Times New Roman"/>
                <w:i/>
                <w:iCs/>
                <w:sz w:val="20"/>
              </w:rPr>
              <w:t>Ipomoea 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Ipomoea sinuata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Ipomoea triloba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Ipomopsis rubra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Iresine diffusa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Iresine herbstii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Iresine lindenii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Iriartea deltoidea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Iriartella setigera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Iriartella stenocarpa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Iridiodictyum winogradowii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acutiloba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acutiloba </w:t>
            </w:r>
            <w:r w:rsidRPr="007709F4">
              <w:rPr>
                <w:rFonts w:cs="Times New Roman"/>
                <w:i w:val="0"/>
                <w:sz w:val="20"/>
              </w:rPr>
              <w:t>subsp.</w:t>
            </w:r>
            <w:r w:rsidRPr="007709F4">
              <w:rPr>
                <w:rFonts w:cs="Times New Roman"/>
                <w:sz w:val="20"/>
              </w:rPr>
              <w:t xml:space="preserve"> lineolata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acutiloba x kirdwoodii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acutiloba x medwedewii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acutiloba x sprengeri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afghanica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aitchisonii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albertii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albicans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albomarginata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Iris albopurpurea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alexeenkoi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amabilis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amoena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anguifuga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antilibanotica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arenaria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assadiana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astrachanica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atrofusca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atropurpurea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atropurpurea </w:t>
            </w:r>
            <w:r w:rsidRPr="007709F4">
              <w:rPr>
                <w:rFonts w:cs="Times New Roman"/>
                <w:i w:val="0"/>
                <w:sz w:val="20"/>
              </w:rPr>
              <w:t>var.</w:t>
            </w:r>
            <w:r w:rsidRPr="007709F4">
              <w:rPr>
                <w:rFonts w:cs="Times New Roman"/>
                <w:sz w:val="20"/>
              </w:rPr>
              <w:t xml:space="preserve"> 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attica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aucheri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auranitica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aurantica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babadagica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bakeriana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baldschuanica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barnumae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barnumae f. protonyma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barnumae </w:t>
            </w:r>
            <w:r w:rsidRPr="007709F4">
              <w:rPr>
                <w:rFonts w:cs="Times New Roman"/>
                <w:i w:val="0"/>
                <w:sz w:val="20"/>
              </w:rPr>
              <w:t>subsp.</w:t>
            </w:r>
            <w:r w:rsidRPr="007709F4">
              <w:rPr>
                <w:rFonts w:cs="Times New Roman"/>
                <w:sz w:val="20"/>
              </w:rPr>
              <w:t xml:space="preserve"> demavendica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barnumae </w:t>
            </w:r>
            <w:r w:rsidRPr="007709F4">
              <w:rPr>
                <w:rFonts w:cs="Times New Roman"/>
                <w:i w:val="0"/>
                <w:sz w:val="20"/>
              </w:rPr>
              <w:t>var.</w:t>
            </w:r>
            <w:r w:rsidRPr="007709F4">
              <w:rPr>
                <w:rFonts w:cs="Times New Roman"/>
                <w:sz w:val="20"/>
              </w:rPr>
              <w:t xml:space="preserve"> zenobiae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barnumiae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bartonii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basaltica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belouini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bicapitata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biggeri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biliottii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bismarckiana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bismarkiana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bloudowii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boissieri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Iris bostrensis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bracteata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brandzae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brevicaulis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brevituba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bucharica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bulleyana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bungei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cabulica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camillae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carterorum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carthaliniae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caucasica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caucasica </w:t>
            </w:r>
            <w:r w:rsidRPr="007709F4">
              <w:rPr>
                <w:rFonts w:cs="Times New Roman"/>
                <w:i w:val="0"/>
                <w:sz w:val="20"/>
              </w:rPr>
              <w:t>subsp.</w:t>
            </w:r>
            <w:r w:rsidRPr="007709F4">
              <w:rPr>
                <w:rFonts w:cs="Times New Roman"/>
                <w:sz w:val="20"/>
              </w:rPr>
              <w:t xml:space="preserve"> turcica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cedretii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cengialti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chamaeiris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chamaeiris </w:t>
            </w:r>
            <w:r w:rsidRPr="007709F4">
              <w:rPr>
                <w:rFonts w:cs="Times New Roman"/>
                <w:i w:val="0"/>
                <w:sz w:val="20"/>
              </w:rPr>
              <w:t>var.</w:t>
            </w:r>
            <w:r w:rsidRPr="007709F4">
              <w:rPr>
                <w:rFonts w:cs="Times New Roman"/>
                <w:sz w:val="20"/>
              </w:rPr>
              <w:t xml:space="preserve"> italica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chamaeiris </w:t>
            </w:r>
            <w:r w:rsidRPr="007709F4">
              <w:rPr>
                <w:rFonts w:cs="Times New Roman"/>
                <w:i w:val="0"/>
                <w:sz w:val="20"/>
              </w:rPr>
              <w:t>var.</w:t>
            </w:r>
            <w:r w:rsidRPr="007709F4">
              <w:rPr>
                <w:rFonts w:cs="Times New Roman"/>
                <w:sz w:val="20"/>
              </w:rPr>
              <w:t xml:space="preserve"> olbiensis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chrysantha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chrysographes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chrysophylla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clarkei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clarkei x delavayi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collettii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confusa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cretensis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cristata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croatica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crocea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cuniculiformis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cuprea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curvifolia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cycloglossa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cypriana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daenensis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damascena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danfordiae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Iris darwasica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decora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delavayi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demavendica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demetrii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desertorum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doabensis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dolichosiphon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domestica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douglasiana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drepanophylla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dubia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dykesii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edomensis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elegantissima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eleonorae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elisabethae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elizabethae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ensata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ensata </w:t>
            </w:r>
            <w:r w:rsidRPr="007709F4">
              <w:rPr>
                <w:rFonts w:cs="Times New Roman"/>
                <w:i w:val="0"/>
                <w:sz w:val="20"/>
              </w:rPr>
              <w:t>var.</w:t>
            </w:r>
            <w:r w:rsidRPr="007709F4">
              <w:rPr>
                <w:rFonts w:cs="Times New Roman"/>
                <w:sz w:val="20"/>
              </w:rPr>
              <w:t xml:space="preserve"> pabularia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ensata </w:t>
            </w:r>
            <w:r w:rsidRPr="007709F4">
              <w:rPr>
                <w:rFonts w:cs="Times New Roman"/>
                <w:i w:val="0"/>
                <w:sz w:val="20"/>
              </w:rPr>
              <w:t>var.</w:t>
            </w:r>
            <w:r w:rsidRPr="007709F4">
              <w:rPr>
                <w:rFonts w:cs="Times New Roman"/>
                <w:sz w:val="20"/>
              </w:rPr>
              <w:t xml:space="preserve"> spontanea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ewbankiana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falcata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falcifolia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fernaldii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filifolia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filifolia x tingitana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flavescens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flavissima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flavissima </w:t>
            </w:r>
            <w:r w:rsidRPr="007709F4">
              <w:rPr>
                <w:rFonts w:cs="Times New Roman"/>
                <w:i w:val="0"/>
                <w:sz w:val="20"/>
              </w:rPr>
              <w:t>subsp.</w:t>
            </w:r>
            <w:r w:rsidRPr="007709F4">
              <w:rPr>
                <w:rFonts w:cs="Times New Roman"/>
                <w:sz w:val="20"/>
              </w:rPr>
              <w:t xml:space="preserve"> stolonifera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florentina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foetidissima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fominii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fontanesii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formosana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forrestii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fosteriana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fragrans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Iris fulva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fulva x brevicaulis x giganticaerulea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fulva x giganticaerulea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furcata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galatica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gatesii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germanica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germanica </w:t>
            </w:r>
            <w:r w:rsidRPr="007709F4">
              <w:rPr>
                <w:rFonts w:cs="Times New Roman"/>
                <w:i w:val="0"/>
                <w:sz w:val="20"/>
              </w:rPr>
              <w:t>var.</w:t>
            </w:r>
            <w:r w:rsidRPr="007709F4">
              <w:rPr>
                <w:rFonts w:cs="Times New Roman"/>
                <w:sz w:val="20"/>
              </w:rPr>
              <w:t xml:space="preserve"> florentina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giganticaerulea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glaucescens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goniocarpa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gormanii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gracilipes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graeberiana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graminea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graminea </w:t>
            </w:r>
            <w:r w:rsidRPr="007709F4">
              <w:rPr>
                <w:rFonts w:cs="Times New Roman"/>
                <w:i w:val="0"/>
                <w:sz w:val="20"/>
              </w:rPr>
              <w:t>var.</w:t>
            </w:r>
            <w:r w:rsidRPr="007709F4">
              <w:rPr>
                <w:rFonts w:cs="Times New Roman"/>
                <w:sz w:val="20"/>
              </w:rPr>
              <w:t xml:space="preserve"> pseudocyperus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grant</w:t>
            </w:r>
            <w:r w:rsidR="007709F4">
              <w:rPr>
                <w:rFonts w:cs="Times New Roman"/>
                <w:sz w:val="20"/>
              </w:rPr>
              <w:noBreakHyphen/>
            </w:r>
            <w:r w:rsidRPr="007709F4">
              <w:rPr>
                <w:rFonts w:cs="Times New Roman"/>
                <w:sz w:val="20"/>
              </w:rPr>
              <w:t>duffii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griffithii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grossheimii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guldenstaedtiana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guldenstaedtiana </w:t>
            </w:r>
            <w:r w:rsidRPr="007709F4">
              <w:rPr>
                <w:rFonts w:cs="Times New Roman"/>
                <w:i w:val="0"/>
                <w:sz w:val="20"/>
              </w:rPr>
              <w:t>var.</w:t>
            </w:r>
            <w:r w:rsidRPr="007709F4">
              <w:rPr>
                <w:rFonts w:cs="Times New Roman"/>
                <w:sz w:val="20"/>
              </w:rPr>
              <w:t xml:space="preserve"> sogdiana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halophila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halophila </w:t>
            </w:r>
            <w:r w:rsidRPr="007709F4">
              <w:rPr>
                <w:rFonts w:cs="Times New Roman"/>
                <w:i w:val="0"/>
                <w:sz w:val="20"/>
              </w:rPr>
              <w:t>var.</w:t>
            </w:r>
            <w:r w:rsidRPr="007709F4">
              <w:rPr>
                <w:rFonts w:cs="Times New Roman"/>
                <w:sz w:val="20"/>
              </w:rPr>
              <w:t xml:space="preserve"> sogdiana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hartwegii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hauranensis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haynei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helena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helenae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hermona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heweri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hexagona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heylandiana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himalaica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hippolyti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hispanica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histrio</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histrio </w:t>
            </w:r>
            <w:r w:rsidRPr="007709F4">
              <w:rPr>
                <w:rFonts w:cs="Times New Roman"/>
                <w:i w:val="0"/>
                <w:sz w:val="20"/>
              </w:rPr>
              <w:t>var.</w:t>
            </w:r>
            <w:r w:rsidRPr="007709F4">
              <w:rPr>
                <w:rFonts w:cs="Times New Roman"/>
                <w:sz w:val="20"/>
              </w:rPr>
              <w:t xml:space="preserve"> aintabensis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Iris histrioides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hoogiana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hookeri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hookeriana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humilis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hycrana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hymenospatha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hymenospatha </w:t>
            </w:r>
            <w:r w:rsidRPr="007709F4">
              <w:rPr>
                <w:rFonts w:cs="Times New Roman"/>
                <w:i w:val="0"/>
                <w:sz w:val="20"/>
              </w:rPr>
              <w:t>subsp.</w:t>
            </w:r>
            <w:r w:rsidRPr="007709F4">
              <w:rPr>
                <w:rFonts w:cs="Times New Roman"/>
                <w:sz w:val="20"/>
              </w:rPr>
              <w:t xml:space="preserve"> leptoneura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iberica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iberica </w:t>
            </w:r>
            <w:r w:rsidRPr="007709F4">
              <w:rPr>
                <w:rFonts w:cs="Times New Roman"/>
                <w:i w:val="0"/>
                <w:sz w:val="20"/>
              </w:rPr>
              <w:t>subsp.</w:t>
            </w:r>
            <w:r w:rsidRPr="007709F4">
              <w:rPr>
                <w:rFonts w:cs="Times New Roman"/>
                <w:sz w:val="20"/>
              </w:rPr>
              <w:t xml:space="preserve"> elegantissima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iberica </w:t>
            </w:r>
            <w:r w:rsidRPr="007709F4">
              <w:rPr>
                <w:rFonts w:cs="Times New Roman"/>
                <w:i w:val="0"/>
                <w:sz w:val="20"/>
              </w:rPr>
              <w:t>subsp.</w:t>
            </w:r>
            <w:r w:rsidRPr="007709F4">
              <w:rPr>
                <w:rFonts w:cs="Times New Roman"/>
                <w:sz w:val="20"/>
              </w:rPr>
              <w:t xml:space="preserve"> iberica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illyrica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imbricata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inconspicua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innominata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italica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japonica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japonica x confusa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jordana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juncea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junonia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kaempferi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kaempferi </w:t>
            </w:r>
            <w:r w:rsidRPr="007709F4">
              <w:rPr>
                <w:rFonts w:cs="Times New Roman"/>
                <w:i w:val="0"/>
                <w:sz w:val="20"/>
              </w:rPr>
              <w:t>var.</w:t>
            </w:r>
            <w:r w:rsidRPr="007709F4">
              <w:rPr>
                <w:rFonts w:cs="Times New Roman"/>
                <w:sz w:val="20"/>
              </w:rPr>
              <w:t xml:space="preserve"> spontanea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kamaonensis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kashmiriana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kasruwana</w:t>
            </w:r>
          </w:p>
        </w:tc>
      </w:tr>
      <w:tr w:rsidR="006B4BC2"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4BC2" w:rsidRPr="007709F4" w:rsidRDefault="006B4BC2" w:rsidP="006B4BC2">
            <w:pPr>
              <w:tabs>
                <w:tab w:val="left" w:pos="4927"/>
              </w:tabs>
              <w:spacing w:before="30"/>
              <w:rPr>
                <w:rFonts w:cs="Times New Roman"/>
                <w:i/>
                <w:iCs/>
                <w:sz w:val="20"/>
              </w:rPr>
            </w:pPr>
            <w:r w:rsidRPr="007709F4">
              <w:rPr>
                <w:rFonts w:cs="Times New Roman"/>
                <w:i/>
                <w:iCs/>
                <w:sz w:val="20"/>
              </w:rPr>
              <w:t xml:space="preserve">Iris </w:t>
            </w:r>
            <w:r w:rsidRPr="001A3C0A">
              <w:rPr>
                <w:rFonts w:cs="Times New Roman"/>
                <w:iCs/>
                <w:sz w:val="20"/>
              </w:rPr>
              <w:t>‘Katharine Hodgkin’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kemaonensis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keredjensis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kerneriana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kirkwoodiae </w:t>
            </w:r>
            <w:r w:rsidRPr="007709F4">
              <w:rPr>
                <w:rFonts w:cs="Times New Roman"/>
                <w:i w:val="0"/>
                <w:sz w:val="20"/>
              </w:rPr>
              <w:t>subsp.</w:t>
            </w:r>
            <w:r w:rsidRPr="007709F4">
              <w:rPr>
                <w:rFonts w:cs="Times New Roman"/>
                <w:sz w:val="20"/>
              </w:rPr>
              <w:t xml:space="preserve"> calcarea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kirkwoodii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kochii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kolpakowskiana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kopetdagensis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koreana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korolkowi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korolkowii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Iris kuschakewiczii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kuschkensis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lactea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lactea </w:t>
            </w:r>
            <w:r w:rsidRPr="007709F4">
              <w:rPr>
                <w:rFonts w:cs="Times New Roman"/>
                <w:i w:val="0"/>
                <w:sz w:val="20"/>
              </w:rPr>
              <w:t>var.</w:t>
            </w:r>
            <w:r w:rsidRPr="007709F4">
              <w:rPr>
                <w:rFonts w:cs="Times New Roman"/>
                <w:sz w:val="20"/>
              </w:rPr>
              <w:t xml:space="preserve"> 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lactea </w:t>
            </w:r>
            <w:r w:rsidRPr="007709F4">
              <w:rPr>
                <w:rFonts w:cs="Times New Roman"/>
                <w:i w:val="0"/>
                <w:sz w:val="20"/>
              </w:rPr>
              <w:t>var.</w:t>
            </w:r>
            <w:r w:rsidRPr="007709F4">
              <w:rPr>
                <w:rFonts w:cs="Times New Roman"/>
                <w:sz w:val="20"/>
              </w:rPr>
              <w:t xml:space="preserve"> chrysantha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lacustris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laevigata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latifolia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lazica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leptophylla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leptorhiza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lineata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lineolata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linifolia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lisbonensis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longiflora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longipetala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longiscapa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lortetii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lortetii </w:t>
            </w:r>
            <w:r w:rsidRPr="007709F4">
              <w:rPr>
                <w:rFonts w:cs="Times New Roman"/>
                <w:i w:val="0"/>
                <w:sz w:val="20"/>
              </w:rPr>
              <w:t>subsp.</w:t>
            </w:r>
            <w:r w:rsidRPr="007709F4">
              <w:rPr>
                <w:rFonts w:cs="Times New Roman"/>
                <w:sz w:val="20"/>
              </w:rPr>
              <w:t xml:space="preserve"> samariae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lortetii </w:t>
            </w:r>
            <w:r w:rsidRPr="007709F4">
              <w:rPr>
                <w:rFonts w:cs="Times New Roman"/>
                <w:i w:val="0"/>
                <w:sz w:val="20"/>
              </w:rPr>
              <w:t>var.</w:t>
            </w:r>
            <w:r w:rsidRPr="007709F4">
              <w:rPr>
                <w:rFonts w:cs="Times New Roman"/>
                <w:sz w:val="20"/>
              </w:rPr>
              <w:t xml:space="preserve"> lortetii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lusitanica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lutescens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lutescens </w:t>
            </w:r>
            <w:r w:rsidRPr="007709F4">
              <w:rPr>
                <w:rFonts w:cs="Times New Roman"/>
                <w:i w:val="0"/>
                <w:sz w:val="20"/>
              </w:rPr>
              <w:t>var.</w:t>
            </w:r>
            <w:r w:rsidRPr="007709F4">
              <w:rPr>
                <w:rFonts w:cs="Times New Roman"/>
                <w:sz w:val="20"/>
              </w:rPr>
              <w:t xml:space="preserve"> statellae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lycotis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maackii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macedonica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macrosiphon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maculata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magnifica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magnifica x warleyensis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mandschurica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maracandica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mariae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maricoides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maritima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marsica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martinicensis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Iris masia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meda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medwedewii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medwedewii x korolkowii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mellita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mesopotamica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microglossa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milesii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minutoaurea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missouriensis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monnieri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munzii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musulmanica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nana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narbuti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narbutii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narcissiflora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narynensis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nazarena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nectarifera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nelsonii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nepalensis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nicolai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nigricans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notha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nudicaulis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nusairiensis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obtusifolia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odaesanensis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odontostyla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odorata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olbiensis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orchioides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orientalis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oxypetala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pabularia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palaestina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pallasii </w:t>
            </w:r>
            <w:r w:rsidRPr="007709F4">
              <w:rPr>
                <w:rFonts w:cs="Times New Roman"/>
                <w:i w:val="0"/>
                <w:sz w:val="20"/>
              </w:rPr>
              <w:t>var.</w:t>
            </w:r>
            <w:r w:rsidRPr="007709F4">
              <w:rPr>
                <w:rFonts w:cs="Times New Roman"/>
                <w:sz w:val="20"/>
              </w:rPr>
              <w:t xml:space="preserve"> 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Iris pallida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pallida </w:t>
            </w:r>
            <w:r w:rsidRPr="007709F4">
              <w:rPr>
                <w:rFonts w:cs="Times New Roman"/>
                <w:i w:val="0"/>
                <w:sz w:val="20"/>
              </w:rPr>
              <w:t>subsp.</w:t>
            </w:r>
            <w:r w:rsidRPr="007709F4">
              <w:rPr>
                <w:rFonts w:cs="Times New Roman"/>
                <w:sz w:val="20"/>
              </w:rPr>
              <w:t xml:space="preserve"> cengialti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pamphylica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pandurata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papilionacea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paradoxa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paradoxa f. atrata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paradoxa f. choschab</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parvula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perrieri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persica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petrana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phragmitetorum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pineticola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planifolia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platyptera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polakii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polystachya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pontica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popovii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porphyrochrysa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postii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potaninii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prismatica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proantha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pseudacorus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pseudocaucasica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pseudocyperus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pseudonotha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pseudopumila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pumila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purdyi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purpureobractea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regelii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reginae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regis</w:t>
            </w:r>
            <w:r w:rsidR="007709F4">
              <w:rPr>
                <w:rFonts w:cs="Times New Roman"/>
                <w:sz w:val="20"/>
              </w:rPr>
              <w:noBreakHyphen/>
            </w:r>
            <w:r w:rsidRPr="007709F4">
              <w:rPr>
                <w:rFonts w:cs="Times New Roman"/>
                <w:sz w:val="20"/>
              </w:rPr>
              <w:t>uzziae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reichenbachii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reticulata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 xml:space="preserve">Iris reticulata </w:t>
            </w:r>
            <w:r w:rsidRPr="007709F4">
              <w:rPr>
                <w:rFonts w:cs="Times New Roman"/>
                <w:i w:val="0"/>
                <w:sz w:val="20"/>
              </w:rPr>
              <w:t>var.</w:t>
            </w:r>
            <w:r w:rsidRPr="007709F4">
              <w:rPr>
                <w:rFonts w:cs="Times New Roman"/>
                <w:sz w:val="20"/>
              </w:rPr>
              <w:t xml:space="preserve"> histrioides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revoluta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robinsoniana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rosenbachiana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rossii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rubromarginata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ruthenica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ruthenica </w:t>
            </w:r>
            <w:r w:rsidRPr="007709F4">
              <w:rPr>
                <w:rFonts w:cs="Times New Roman"/>
                <w:i w:val="0"/>
                <w:sz w:val="20"/>
              </w:rPr>
              <w:t>var.</w:t>
            </w:r>
            <w:r w:rsidRPr="007709F4">
              <w:rPr>
                <w:rFonts w:cs="Times New Roman"/>
                <w:sz w:val="20"/>
              </w:rPr>
              <w:t xml:space="preserve"> nana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samariae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sanguinea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sari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scariosa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schachtii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schelkownikowii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schischkinii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serotina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setina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setosa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setosa </w:t>
            </w:r>
            <w:r w:rsidRPr="007709F4">
              <w:rPr>
                <w:rFonts w:cs="Times New Roman"/>
                <w:i w:val="0"/>
                <w:sz w:val="20"/>
              </w:rPr>
              <w:t>subsp.</w:t>
            </w:r>
            <w:r w:rsidRPr="007709F4">
              <w:rPr>
                <w:rFonts w:cs="Times New Roman"/>
                <w:sz w:val="20"/>
              </w:rPr>
              <w:t xml:space="preserve"> canadensis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setosa </w:t>
            </w:r>
            <w:r w:rsidRPr="007709F4">
              <w:rPr>
                <w:rFonts w:cs="Times New Roman"/>
                <w:i w:val="0"/>
                <w:sz w:val="20"/>
              </w:rPr>
              <w:t>subsp.</w:t>
            </w:r>
            <w:r w:rsidRPr="007709F4">
              <w:rPr>
                <w:rFonts w:cs="Times New Roman"/>
                <w:sz w:val="20"/>
              </w:rPr>
              <w:t xml:space="preserve"> setosa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setosa </w:t>
            </w:r>
            <w:r w:rsidRPr="007709F4">
              <w:rPr>
                <w:rFonts w:cs="Times New Roman"/>
                <w:i w:val="0"/>
                <w:sz w:val="20"/>
              </w:rPr>
              <w:t>var.</w:t>
            </w:r>
            <w:r w:rsidRPr="007709F4">
              <w:rPr>
                <w:rFonts w:cs="Times New Roman"/>
                <w:sz w:val="20"/>
              </w:rPr>
              <w:t xml:space="preserve"> canadensis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sibirica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sibirica </w:t>
            </w:r>
            <w:r w:rsidRPr="007709F4">
              <w:rPr>
                <w:rFonts w:cs="Times New Roman"/>
                <w:i w:val="0"/>
                <w:sz w:val="20"/>
              </w:rPr>
              <w:t>var.</w:t>
            </w:r>
            <w:r w:rsidRPr="007709F4">
              <w:rPr>
                <w:rFonts w:cs="Times New Roman"/>
                <w:sz w:val="20"/>
              </w:rPr>
              <w:t xml:space="preserve"> sanguinea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sibirica x sanguinea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sichuanensis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sikkimensis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sintenesii </w:t>
            </w:r>
            <w:r w:rsidRPr="007709F4">
              <w:rPr>
                <w:rFonts w:cs="Times New Roman"/>
                <w:i w:val="0"/>
                <w:sz w:val="20"/>
              </w:rPr>
              <w:t>subsp.</w:t>
            </w:r>
            <w:r w:rsidRPr="007709F4">
              <w:rPr>
                <w:rFonts w:cs="Times New Roman"/>
                <w:sz w:val="20"/>
              </w:rPr>
              <w:t xml:space="preserve"> brandzae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sintenisii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sisyrinchium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sofarana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sogdiana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songarica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spathulata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speculatrix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sprengeri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spuria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spuria </w:t>
            </w:r>
            <w:r w:rsidRPr="007709F4">
              <w:rPr>
                <w:rFonts w:cs="Times New Roman"/>
                <w:i w:val="0"/>
                <w:sz w:val="20"/>
              </w:rPr>
              <w:t>subsp.</w:t>
            </w:r>
            <w:r w:rsidRPr="007709F4">
              <w:rPr>
                <w:rFonts w:cs="Times New Roman"/>
                <w:sz w:val="20"/>
              </w:rPr>
              <w:t xml:space="preserve"> aurea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spuria </w:t>
            </w:r>
            <w:r w:rsidRPr="007709F4">
              <w:rPr>
                <w:rFonts w:cs="Times New Roman"/>
                <w:i w:val="0"/>
                <w:sz w:val="20"/>
              </w:rPr>
              <w:t>subsp.</w:t>
            </w:r>
            <w:r w:rsidRPr="007709F4">
              <w:rPr>
                <w:rFonts w:cs="Times New Roman"/>
                <w:sz w:val="20"/>
              </w:rPr>
              <w:t xml:space="preserve"> carthaliniae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 xml:space="preserve">Iris spuria </w:t>
            </w:r>
            <w:r w:rsidRPr="007709F4">
              <w:rPr>
                <w:rFonts w:cs="Times New Roman"/>
                <w:i w:val="0"/>
                <w:sz w:val="20"/>
              </w:rPr>
              <w:t>subsp.</w:t>
            </w:r>
            <w:r w:rsidRPr="007709F4">
              <w:rPr>
                <w:rFonts w:cs="Times New Roman"/>
                <w:sz w:val="20"/>
              </w:rPr>
              <w:t xml:space="preserve"> demetrii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spuria </w:t>
            </w:r>
            <w:r w:rsidRPr="007709F4">
              <w:rPr>
                <w:rFonts w:cs="Times New Roman"/>
                <w:i w:val="0"/>
                <w:sz w:val="20"/>
              </w:rPr>
              <w:t>subsp.</w:t>
            </w:r>
            <w:r w:rsidRPr="007709F4">
              <w:rPr>
                <w:rFonts w:cs="Times New Roman"/>
                <w:sz w:val="20"/>
              </w:rPr>
              <w:t xml:space="preserve"> guldenstaedtiana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spuria </w:t>
            </w:r>
            <w:r w:rsidRPr="007709F4">
              <w:rPr>
                <w:rFonts w:cs="Times New Roman"/>
                <w:i w:val="0"/>
                <w:sz w:val="20"/>
              </w:rPr>
              <w:t>subsp.</w:t>
            </w:r>
            <w:r w:rsidRPr="007709F4">
              <w:rPr>
                <w:rFonts w:cs="Times New Roman"/>
                <w:sz w:val="20"/>
              </w:rPr>
              <w:t xml:space="preserve"> halophila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spuria </w:t>
            </w:r>
            <w:r w:rsidRPr="007709F4">
              <w:rPr>
                <w:rFonts w:cs="Times New Roman"/>
                <w:i w:val="0"/>
                <w:sz w:val="20"/>
              </w:rPr>
              <w:t>subsp.</w:t>
            </w:r>
            <w:r w:rsidRPr="007709F4">
              <w:rPr>
                <w:rFonts w:cs="Times New Roman"/>
                <w:sz w:val="20"/>
              </w:rPr>
              <w:t xml:space="preserve"> maritima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spuria </w:t>
            </w:r>
            <w:r w:rsidRPr="007709F4">
              <w:rPr>
                <w:rFonts w:cs="Times New Roman"/>
                <w:i w:val="0"/>
                <w:sz w:val="20"/>
              </w:rPr>
              <w:t>subsp.</w:t>
            </w:r>
            <w:r w:rsidRPr="007709F4">
              <w:rPr>
                <w:rFonts w:cs="Times New Roman"/>
                <w:sz w:val="20"/>
              </w:rPr>
              <w:t xml:space="preserve"> musulmanica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spuria </w:t>
            </w:r>
            <w:r w:rsidRPr="007709F4">
              <w:rPr>
                <w:rFonts w:cs="Times New Roman"/>
                <w:i w:val="0"/>
                <w:sz w:val="20"/>
              </w:rPr>
              <w:t>subsp.</w:t>
            </w:r>
            <w:r w:rsidRPr="007709F4">
              <w:rPr>
                <w:rFonts w:cs="Times New Roman"/>
                <w:sz w:val="20"/>
              </w:rPr>
              <w:t xml:space="preserve"> notha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spuria </w:t>
            </w:r>
            <w:r w:rsidRPr="007709F4">
              <w:rPr>
                <w:rFonts w:cs="Times New Roman"/>
                <w:i w:val="0"/>
                <w:sz w:val="20"/>
              </w:rPr>
              <w:t>subsp.</w:t>
            </w:r>
            <w:r w:rsidRPr="007709F4">
              <w:rPr>
                <w:rFonts w:cs="Times New Roman"/>
                <w:sz w:val="20"/>
              </w:rPr>
              <w:t xml:space="preserve"> sogdiana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spuria </w:t>
            </w:r>
            <w:r w:rsidRPr="007709F4">
              <w:rPr>
                <w:rFonts w:cs="Times New Roman"/>
                <w:i w:val="0"/>
                <w:sz w:val="20"/>
              </w:rPr>
              <w:t>var.</w:t>
            </w:r>
            <w:r w:rsidRPr="007709F4">
              <w:rPr>
                <w:rFonts w:cs="Times New Roman"/>
                <w:sz w:val="20"/>
              </w:rPr>
              <w:t xml:space="preserve"> daenensis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spuria </w:t>
            </w:r>
            <w:r w:rsidRPr="007709F4">
              <w:rPr>
                <w:rFonts w:cs="Times New Roman"/>
                <w:i w:val="0"/>
                <w:sz w:val="20"/>
              </w:rPr>
              <w:t>var.</w:t>
            </w:r>
            <w:r w:rsidRPr="007709F4">
              <w:rPr>
                <w:rFonts w:cs="Times New Roman"/>
                <w:sz w:val="20"/>
              </w:rPr>
              <w:t xml:space="preserve"> desertorum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spuria </w:t>
            </w:r>
            <w:r w:rsidRPr="007709F4">
              <w:rPr>
                <w:rFonts w:cs="Times New Roman"/>
                <w:i w:val="0"/>
                <w:sz w:val="20"/>
              </w:rPr>
              <w:t>var.</w:t>
            </w:r>
            <w:r w:rsidRPr="007709F4">
              <w:rPr>
                <w:rFonts w:cs="Times New Roman"/>
                <w:sz w:val="20"/>
              </w:rPr>
              <w:t xml:space="preserve"> halophila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spuria </w:t>
            </w:r>
            <w:r w:rsidRPr="007709F4">
              <w:rPr>
                <w:rFonts w:cs="Times New Roman"/>
                <w:i w:val="0"/>
                <w:sz w:val="20"/>
              </w:rPr>
              <w:t>var.</w:t>
            </w:r>
            <w:r w:rsidRPr="007709F4">
              <w:rPr>
                <w:rFonts w:cs="Times New Roman"/>
                <w:sz w:val="20"/>
              </w:rPr>
              <w:t xml:space="preserve"> notha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staintonii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statellae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stenophylla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stenophylla </w:t>
            </w:r>
            <w:r w:rsidRPr="007709F4">
              <w:rPr>
                <w:rFonts w:cs="Times New Roman"/>
                <w:i w:val="0"/>
                <w:sz w:val="20"/>
              </w:rPr>
              <w:t>subsp.</w:t>
            </w:r>
            <w:r w:rsidRPr="007709F4">
              <w:rPr>
                <w:rFonts w:cs="Times New Roman"/>
                <w:sz w:val="20"/>
              </w:rPr>
              <w:t xml:space="preserve"> allisonii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stocksii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stolonifera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stricta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stylosa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suaveolens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subbiflora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subdecolorata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sulphurea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susiana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svetlanae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swensoniana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szovitsii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tadshikorum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talischi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taochia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tectorum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tenax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tenuifolia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tenuis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tenuissima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thompsonii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thoroldii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tianschanica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Iris tigridia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timofejewii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tingitana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tolmieana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tricuspidata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tridentata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triflora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trojana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tubergeniana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tuberosa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typhifolia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unguicularis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unguicularis </w:t>
            </w:r>
            <w:r w:rsidRPr="007709F4">
              <w:rPr>
                <w:rFonts w:cs="Times New Roman"/>
                <w:i w:val="0"/>
                <w:sz w:val="20"/>
              </w:rPr>
              <w:t>subsp.</w:t>
            </w:r>
            <w:r w:rsidRPr="007709F4">
              <w:rPr>
                <w:rFonts w:cs="Times New Roman"/>
                <w:sz w:val="20"/>
              </w:rPr>
              <w:t xml:space="preserve"> cretensis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uniflora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urmiensis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variegata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vartanii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ventricosa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verna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versicolor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versicolor x virginica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vicaria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villosa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vinicolor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violacea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virginica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vvedenskyi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warleyensis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wattii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wendelboi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westii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willmottiana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wilsonii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winkleri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winogradowii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x fulvala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x germanica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x hollandica</w:t>
            </w:r>
          </w:p>
        </w:tc>
      </w:tr>
      <w:tr w:rsidR="006B4BC2"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4BC2" w:rsidRPr="007709F4" w:rsidRDefault="006B4BC2" w:rsidP="006B4BC2">
            <w:pPr>
              <w:tabs>
                <w:tab w:val="left" w:pos="4927"/>
              </w:tabs>
              <w:spacing w:before="30"/>
              <w:rPr>
                <w:rFonts w:cs="Times New Roman"/>
                <w:i/>
                <w:iCs/>
                <w:sz w:val="20"/>
              </w:rPr>
            </w:pPr>
            <w:r w:rsidRPr="007709F4">
              <w:rPr>
                <w:rFonts w:cs="Times New Roman"/>
                <w:i/>
                <w:iCs/>
                <w:sz w:val="20"/>
              </w:rPr>
              <w:lastRenderedPageBreak/>
              <w:t>Iris x kochii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x lurida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x monnieri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x robusta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x sambucina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x squalens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xanthochlora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xanthospuria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xiphioides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xiphium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xiphium x tingitana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yebrudii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yebrudii </w:t>
            </w:r>
            <w:r w:rsidRPr="007709F4">
              <w:rPr>
                <w:rFonts w:cs="Times New Roman"/>
                <w:i w:val="0"/>
                <w:sz w:val="20"/>
              </w:rPr>
              <w:t>subsp.</w:t>
            </w:r>
            <w:r w:rsidRPr="007709F4">
              <w:rPr>
                <w:rFonts w:cs="Times New Roman"/>
                <w:sz w:val="20"/>
              </w:rPr>
              <w:t xml:space="preserve"> edgecombii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zaprjagajevii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zaprjagajewii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zenaidae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Irvingia wombolu</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Isachne globosa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Isachne pulchella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Isatis canescens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Isatis glauca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Isatis indigotica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Isatis praecox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Isatis tinctoria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Isatis tinctoria </w:t>
            </w:r>
            <w:r w:rsidRPr="007709F4">
              <w:rPr>
                <w:rFonts w:cs="Times New Roman"/>
                <w:i w:val="0"/>
                <w:sz w:val="20"/>
              </w:rPr>
              <w:t>subsp.</w:t>
            </w:r>
            <w:r w:rsidRPr="007709F4">
              <w:rPr>
                <w:rFonts w:cs="Times New Roman"/>
                <w:sz w:val="20"/>
              </w:rPr>
              <w:t xml:space="preserve"> canescens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Ischaemum australe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Ischaemum rugosum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Ischaemum triticeum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Isertia haenkeana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Ismelia carinata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Ismene narcissiflora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Isolepis cernua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Isolona campanulata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Isolona leonensis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Isolona soubreana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Isoplexis canariensis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Isoplexis isabelliana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Isoplexis sceptrum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Isopyrum thalictroides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Isotoma anethifolia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Isotoma armstrongii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Isotoma axillaris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Isotoma baueri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Isotoma fluviatilis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Isotoma gulliveri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Isotoma hypocrateriformis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Isotoma luticola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Isotoma petraea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Isotoma pusilla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Isotoma scapigera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Isotoma senecioides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Itaya amicorum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Itea 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Itea ilicifolia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Itea japonica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Itea virginica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Itea yunnanensis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Itoa orientalis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africana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amethystina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atrandra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atrandra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aurea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bellendenii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brevituba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bulbifera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bulbocodium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campanulata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capillaris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crocata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curta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curvata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curvata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deusta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dubia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Ixia erecta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Ixia erecta </w:t>
            </w:r>
            <w:r w:rsidRPr="007709F4">
              <w:rPr>
                <w:rFonts w:cs="Times New Roman"/>
                <w:i w:val="0"/>
                <w:sz w:val="20"/>
              </w:rPr>
              <w:t>var.</w:t>
            </w:r>
            <w:r w:rsidRPr="007709F4">
              <w:rPr>
                <w:rFonts w:cs="Times New Roman"/>
                <w:sz w:val="20"/>
              </w:rPr>
              <w:t xml:space="preserve"> lutea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erubescens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esterhuyseniae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flabellifolia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flexuosa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frederickii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fugacissima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gloriosa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hirta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hyalina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hybrida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inflexa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latifolia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longiflora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longituba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lutea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maculata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metelerkampiae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monadelpha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odorata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orientalis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paniculata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Ixia paniculata </w:t>
            </w:r>
            <w:r w:rsidRPr="007709F4">
              <w:rPr>
                <w:rFonts w:cs="Times New Roman"/>
                <w:i w:val="0"/>
                <w:sz w:val="20"/>
              </w:rPr>
              <w:t>var.</w:t>
            </w:r>
            <w:r w:rsidRPr="007709F4">
              <w:rPr>
                <w:rFonts w:cs="Times New Roman"/>
                <w:sz w:val="20"/>
              </w:rPr>
              <w:t xml:space="preserve"> tenuiflora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patens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pendula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polystachya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pumilio</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purpureorosea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rapunculoides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rosea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rouxii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scillaris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squalida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stricta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tenuiflora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tenuifolia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Ixia thomasiae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thyrsiflora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trifolia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vanzijliae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versicolor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vinacea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viridiflora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viridis</w:t>
            </w:r>
          </w:p>
        </w:tc>
      </w:tr>
      <w:tr w:rsidR="00401E19" w:rsidRPr="007709F4" w:rsidDel="00F07700"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Del="00F07700" w:rsidRDefault="00401E19" w:rsidP="00EE6947">
            <w:pPr>
              <w:pStyle w:val="botanicalname"/>
              <w:ind w:left="284" w:hanging="284"/>
              <w:rPr>
                <w:rFonts w:cs="Times New Roman"/>
                <w:sz w:val="20"/>
              </w:rPr>
            </w:pPr>
            <w:r w:rsidRPr="007709F4">
              <w:rPr>
                <w:rFonts w:cs="Times New Roman"/>
                <w:sz w:val="20"/>
              </w:rPr>
              <w:t>Ixiolirion pallasii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Ixiolirion tataricum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acuminata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arborea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bandhuca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casei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coccinea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duffii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flammea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fraseri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fulgens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incarnata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javanica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klanderiana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lutea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macrothyrsa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parviflora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pavetta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pentamera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stricta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thwaitesii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williamsii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Jaborosa integrifolia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Jacaranda caroba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Jacaranda caucana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Jacaranda clausseniana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Jacaranda mendoncaei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Jacaranda mimosaefolia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Jacaratia hasseleriana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Jacobinia carnea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Jacobinia magnifica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Jacobinia velutina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Jamesbrittenia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Janipha loeflingii </w:t>
            </w:r>
            <w:r w:rsidRPr="007709F4">
              <w:rPr>
                <w:rFonts w:cs="Times New Roman"/>
                <w:i w:val="0"/>
                <w:sz w:val="20"/>
              </w:rPr>
              <w:t>var.</w:t>
            </w:r>
            <w:r w:rsidRPr="007709F4">
              <w:rPr>
                <w:rFonts w:cs="Times New Roman"/>
                <w:sz w:val="20"/>
              </w:rPr>
              <w:t xml:space="preserve"> multifida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Jankaea heldreichii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Jarava ichu</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Jasione laevis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Jasione montana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Jasione perennis</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Jasminum auriculatum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azoricum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beesianum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dichotomum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didymum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Jasminum didymum </w:t>
            </w:r>
            <w:r w:rsidRPr="007709F4">
              <w:rPr>
                <w:rFonts w:cs="Times New Roman"/>
                <w:i w:val="0"/>
                <w:sz w:val="20"/>
              </w:rPr>
              <w:t>subsp.</w:t>
            </w:r>
            <w:r w:rsidRPr="007709F4">
              <w:rPr>
                <w:rFonts w:cs="Times New Roman"/>
                <w:sz w:val="20"/>
              </w:rPr>
              <w:t>lineare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dispermum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floridum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Jasminum floridum </w:t>
            </w:r>
            <w:r w:rsidRPr="007709F4">
              <w:rPr>
                <w:rFonts w:cs="Times New Roman"/>
                <w:i w:val="0"/>
                <w:sz w:val="20"/>
              </w:rPr>
              <w:t>subsp.</w:t>
            </w:r>
            <w:r w:rsidRPr="007709F4">
              <w:rPr>
                <w:rFonts w:cs="Times New Roman"/>
                <w:sz w:val="20"/>
              </w:rPr>
              <w:t xml:space="preserve"> giraldii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fruticans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giraldii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gracillimum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grandiflorum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heterophyllum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Jasminum heterophyllum </w:t>
            </w:r>
            <w:r w:rsidRPr="007709F4">
              <w:rPr>
                <w:rFonts w:cs="Times New Roman"/>
                <w:i w:val="0"/>
                <w:sz w:val="20"/>
              </w:rPr>
              <w:t>var.</w:t>
            </w:r>
            <w:r w:rsidRPr="007709F4">
              <w:rPr>
                <w:rFonts w:cs="Times New Roman"/>
                <w:sz w:val="20"/>
              </w:rPr>
              <w:t xml:space="preserve"> glabricymosum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humile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humile f. pubigerum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humile f. wallichianum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Jasminum humile </w:t>
            </w:r>
            <w:r w:rsidRPr="007709F4">
              <w:rPr>
                <w:rFonts w:cs="Times New Roman"/>
                <w:i w:val="0"/>
                <w:sz w:val="20"/>
              </w:rPr>
              <w:t>var.</w:t>
            </w:r>
            <w:r w:rsidRPr="007709F4">
              <w:rPr>
                <w:rFonts w:cs="Times New Roman"/>
                <w:sz w:val="20"/>
              </w:rPr>
              <w:t xml:space="preserve"> glabrum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Jasminum humile </w:t>
            </w:r>
            <w:r w:rsidRPr="007709F4">
              <w:rPr>
                <w:rFonts w:cs="Times New Roman"/>
                <w:i w:val="0"/>
                <w:sz w:val="20"/>
              </w:rPr>
              <w:t>var.</w:t>
            </w:r>
            <w:r w:rsidRPr="007709F4">
              <w:rPr>
                <w:rFonts w:cs="Times New Roman"/>
                <w:sz w:val="20"/>
              </w:rPr>
              <w:t xml:space="preserve"> revolutum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laurifolium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mesnyi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multiflorum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multipartitum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nitidum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nudiflorum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odoratissimum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officinale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Jasminum parkeri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polyanthum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primulinum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pubescens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pubigerum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pubigerum f. glabrum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revolutum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rex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sambac</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Jasminum simplicifolium </w:t>
            </w:r>
            <w:r w:rsidRPr="007709F4">
              <w:rPr>
                <w:rFonts w:cs="Times New Roman"/>
                <w:i w:val="0"/>
                <w:sz w:val="20"/>
              </w:rPr>
              <w:t>subsp.</w:t>
            </w:r>
            <w:r w:rsidRPr="007709F4">
              <w:rPr>
                <w:rFonts w:cs="Times New Roman"/>
                <w:sz w:val="20"/>
              </w:rPr>
              <w:t xml:space="preserve"> suavissimum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suavissimum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subhumile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volubile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wallichianum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x stephanense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Jatropha aconitifolia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Jatropha capensis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Jatropha cathartica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Jatropha cinerea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Jatropha glandulifera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Jatropha heterophylla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Jatropha integerrima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Jatropha multifida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Jatropha pandurifolia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Jatropha podagrica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Jeffersonia diphylla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Jeffersonia dubia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Jensenobotrya lossowiana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Jessenia amazonum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Jessenia bataua</w:t>
            </w:r>
          </w:p>
        </w:tc>
      </w:tr>
      <w:tr w:rsidR="00F6764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6764A" w:rsidRPr="007709F4" w:rsidRDefault="00F6764A" w:rsidP="00EE6947">
            <w:pPr>
              <w:pStyle w:val="botanicalname"/>
              <w:ind w:left="284" w:hanging="284"/>
              <w:rPr>
                <w:rFonts w:cs="Times New Roman"/>
                <w:sz w:val="20"/>
              </w:rPr>
            </w:pPr>
            <w:r w:rsidRPr="007709F4">
              <w:rPr>
                <w:rFonts w:cs="Times New Roman"/>
                <w:sz w:val="20"/>
              </w:rPr>
              <w:t>Joannesia insolita</w:t>
            </w:r>
          </w:p>
        </w:tc>
      </w:tr>
      <w:tr w:rsidR="00F6764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6764A" w:rsidRPr="007709F4" w:rsidRDefault="00F6764A" w:rsidP="00EE6947">
            <w:pPr>
              <w:pStyle w:val="botanicalname"/>
              <w:ind w:left="284" w:hanging="284"/>
              <w:rPr>
                <w:rFonts w:cs="Times New Roman"/>
                <w:sz w:val="20"/>
              </w:rPr>
            </w:pPr>
            <w:r w:rsidRPr="007709F4">
              <w:rPr>
                <w:rFonts w:cs="Times New Roman"/>
                <w:sz w:val="20"/>
              </w:rPr>
              <w:t>Joannesia princeps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Johannesteijsmannia altifrons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Johannesteijsmannia lanceolata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Johannesteijsmannia magnifica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Johannesteijsmannia perakensis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Jonesia declinata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Jovellana violacea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 xml:space="preserve">Jovibarba globifera </w:t>
            </w:r>
            <w:r w:rsidRPr="007709F4">
              <w:rPr>
                <w:rFonts w:cs="Times New Roman"/>
                <w:i w:val="0"/>
                <w:sz w:val="20"/>
              </w:rPr>
              <w:t>subsp.</w:t>
            </w:r>
            <w:r w:rsidRPr="007709F4">
              <w:rPr>
                <w:rFonts w:cs="Times New Roman"/>
                <w:sz w:val="20"/>
              </w:rPr>
              <w:t xml:space="preserve"> arenaria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Jovibarba globifera </w:t>
            </w:r>
            <w:r w:rsidRPr="007709F4">
              <w:rPr>
                <w:rFonts w:cs="Times New Roman"/>
                <w:i w:val="0"/>
                <w:sz w:val="20"/>
              </w:rPr>
              <w:t>subsp.</w:t>
            </w:r>
            <w:r w:rsidRPr="007709F4">
              <w:rPr>
                <w:rFonts w:cs="Times New Roman"/>
                <w:sz w:val="20"/>
              </w:rPr>
              <w:t xml:space="preserve"> globifera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Jovibarba sobolifera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Juania australis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Jubaea chilensis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Jubaea spectabilis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Jubaeopsis caffra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ailantifolia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Juglans ailantifolia </w:t>
            </w:r>
            <w:r w:rsidRPr="007709F4">
              <w:rPr>
                <w:rFonts w:cs="Times New Roman"/>
                <w:i w:val="0"/>
                <w:sz w:val="20"/>
              </w:rPr>
              <w:t>var.</w:t>
            </w:r>
            <w:r w:rsidRPr="007709F4">
              <w:rPr>
                <w:rFonts w:cs="Times New Roman"/>
                <w:sz w:val="20"/>
              </w:rPr>
              <w:t xml:space="preserve"> ailantifolia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Juglans ailantifolia </w:t>
            </w:r>
            <w:r w:rsidRPr="007709F4">
              <w:rPr>
                <w:rFonts w:cs="Times New Roman"/>
                <w:i w:val="0"/>
                <w:sz w:val="20"/>
              </w:rPr>
              <w:t>var.</w:t>
            </w:r>
            <w:r w:rsidRPr="007709F4">
              <w:rPr>
                <w:rFonts w:cs="Times New Roman"/>
                <w:sz w:val="20"/>
              </w:rPr>
              <w:t xml:space="preserve"> cordiformis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aquatica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Juglans californica </w:t>
            </w:r>
            <w:r w:rsidRPr="007709F4">
              <w:rPr>
                <w:rFonts w:cs="Times New Roman"/>
                <w:i w:val="0"/>
                <w:sz w:val="20"/>
              </w:rPr>
              <w:t>var.</w:t>
            </w:r>
            <w:r w:rsidRPr="007709F4">
              <w:rPr>
                <w:rFonts w:cs="Times New Roman"/>
                <w:sz w:val="20"/>
              </w:rPr>
              <w:t xml:space="preserve"> hindsii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cathayensis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Juglans cathayensis </w:t>
            </w:r>
            <w:r w:rsidRPr="007709F4">
              <w:rPr>
                <w:rFonts w:cs="Times New Roman"/>
                <w:i w:val="0"/>
                <w:sz w:val="20"/>
              </w:rPr>
              <w:t>var.</w:t>
            </w:r>
            <w:r w:rsidRPr="007709F4">
              <w:rPr>
                <w:rFonts w:cs="Times New Roman"/>
                <w:sz w:val="20"/>
              </w:rPr>
              <w:t xml:space="preserve"> formosana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cinerea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coarctata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colombiensis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columbiensis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cordiformis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Juglans cordiformis </w:t>
            </w:r>
            <w:r w:rsidRPr="007709F4">
              <w:rPr>
                <w:rFonts w:cs="Times New Roman"/>
                <w:i w:val="0"/>
                <w:sz w:val="20"/>
              </w:rPr>
              <w:t>var.</w:t>
            </w:r>
            <w:r w:rsidRPr="007709F4">
              <w:rPr>
                <w:rFonts w:cs="Times New Roman"/>
                <w:sz w:val="20"/>
              </w:rPr>
              <w:t xml:space="preserve"> ailantifolia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duclouxiana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fallax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glabra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hindsii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hindsii x regia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honorei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illinoinensis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kamaonica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laciniosa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lavallei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mandshurica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Juglans mandshurica </w:t>
            </w:r>
            <w:r w:rsidRPr="007709F4">
              <w:rPr>
                <w:rFonts w:cs="Times New Roman"/>
                <w:i w:val="0"/>
                <w:sz w:val="20"/>
              </w:rPr>
              <w:t>var.</w:t>
            </w:r>
            <w:r w:rsidRPr="007709F4">
              <w:rPr>
                <w:rFonts w:cs="Times New Roman"/>
                <w:sz w:val="20"/>
              </w:rPr>
              <w:t xml:space="preserve"> sieboldiana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microcarpa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Juglans microcarpa </w:t>
            </w:r>
            <w:r w:rsidRPr="007709F4">
              <w:rPr>
                <w:rFonts w:cs="Times New Roman"/>
                <w:i w:val="0"/>
                <w:sz w:val="20"/>
              </w:rPr>
              <w:t>var.</w:t>
            </w:r>
            <w:r w:rsidRPr="007709F4">
              <w:rPr>
                <w:rFonts w:cs="Times New Roman"/>
                <w:sz w:val="20"/>
              </w:rPr>
              <w:t xml:space="preserve"> microcarpa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neotropica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nigra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oliviformis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orientis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Juglans ovata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paradox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paradoxa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pecan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pyriformis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regia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Juglans regia </w:t>
            </w:r>
            <w:r w:rsidRPr="007709F4">
              <w:rPr>
                <w:rFonts w:cs="Times New Roman"/>
                <w:i w:val="0"/>
                <w:sz w:val="20"/>
              </w:rPr>
              <w:t>subsp.</w:t>
            </w:r>
            <w:r w:rsidRPr="007709F4">
              <w:rPr>
                <w:rFonts w:cs="Times New Roman"/>
                <w:sz w:val="20"/>
              </w:rPr>
              <w:t xml:space="preserve"> kamaonica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Juglans regia </w:t>
            </w:r>
            <w:r w:rsidRPr="007709F4">
              <w:rPr>
                <w:rFonts w:cs="Times New Roman"/>
                <w:i w:val="0"/>
                <w:sz w:val="20"/>
              </w:rPr>
              <w:t>var.</w:t>
            </w:r>
            <w:r w:rsidRPr="007709F4">
              <w:rPr>
                <w:rFonts w:cs="Times New Roman"/>
                <w:sz w:val="20"/>
              </w:rPr>
              <w:t xml:space="preserve"> orientis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Juglans regia </w:t>
            </w:r>
            <w:r w:rsidRPr="007709F4">
              <w:rPr>
                <w:rFonts w:cs="Times New Roman"/>
                <w:i w:val="0"/>
                <w:sz w:val="20"/>
              </w:rPr>
              <w:t>var.</w:t>
            </w:r>
            <w:r w:rsidRPr="007709F4">
              <w:rPr>
                <w:rFonts w:cs="Times New Roman"/>
                <w:sz w:val="20"/>
              </w:rPr>
              <w:t xml:space="preserve"> sinensis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rupestris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sieboldiana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Juglans sieboldiana </w:t>
            </w:r>
            <w:r w:rsidRPr="007709F4">
              <w:rPr>
                <w:rFonts w:cs="Times New Roman"/>
                <w:i w:val="0"/>
                <w:sz w:val="20"/>
              </w:rPr>
              <w:t>var.</w:t>
            </w:r>
            <w:r w:rsidRPr="007709F4">
              <w:rPr>
                <w:rFonts w:cs="Times New Roman"/>
                <w:sz w:val="20"/>
              </w:rPr>
              <w:t xml:space="preserve"> cordiformis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sigillata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sinensis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subcordiformis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subrupestris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x bixbyi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x intermedia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Juglans x intermedia </w:t>
            </w:r>
            <w:r w:rsidRPr="007709F4">
              <w:rPr>
                <w:rFonts w:cs="Times New Roman"/>
                <w:i w:val="0"/>
                <w:sz w:val="20"/>
              </w:rPr>
              <w:t>var.</w:t>
            </w:r>
            <w:r w:rsidRPr="007709F4">
              <w:rPr>
                <w:rFonts w:cs="Times New Roman"/>
                <w:sz w:val="20"/>
              </w:rPr>
              <w:t xml:space="preserve"> pyriformis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Juglans x intermedia </w:t>
            </w:r>
            <w:r w:rsidRPr="007709F4">
              <w:rPr>
                <w:rFonts w:cs="Times New Roman"/>
                <w:i w:val="0"/>
                <w:sz w:val="20"/>
              </w:rPr>
              <w:t>var.</w:t>
            </w:r>
            <w:r w:rsidRPr="007709F4">
              <w:rPr>
                <w:rFonts w:cs="Times New Roman"/>
                <w:sz w:val="20"/>
              </w:rPr>
              <w:t xml:space="preserve"> vilmoreana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Juncus bufonius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Juncus effusus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Juncus filiformis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Juncus inflexus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Juncus multiflorus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ashei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bermudiana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brevifolia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californica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californica </w:t>
            </w:r>
            <w:r w:rsidRPr="007709F4">
              <w:rPr>
                <w:rFonts w:cs="Times New Roman"/>
                <w:i w:val="0"/>
                <w:sz w:val="20"/>
              </w:rPr>
              <w:t>var.</w:t>
            </w:r>
            <w:r w:rsidRPr="007709F4">
              <w:rPr>
                <w:rFonts w:cs="Times New Roman"/>
                <w:sz w:val="20"/>
              </w:rPr>
              <w:t xml:space="preserve"> siskiyouensis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californica </w:t>
            </w:r>
            <w:r w:rsidRPr="007709F4">
              <w:rPr>
                <w:rFonts w:cs="Times New Roman"/>
                <w:i w:val="0"/>
                <w:sz w:val="20"/>
              </w:rPr>
              <w:t>var.</w:t>
            </w:r>
            <w:r w:rsidRPr="007709F4">
              <w:rPr>
                <w:rFonts w:cs="Times New Roman"/>
                <w:sz w:val="20"/>
              </w:rPr>
              <w:t xml:space="preserve"> utahensis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cedrus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chinensis f. aurea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chinensis </w:t>
            </w:r>
            <w:r w:rsidRPr="007709F4">
              <w:rPr>
                <w:rFonts w:cs="Times New Roman"/>
                <w:i w:val="0"/>
                <w:sz w:val="20"/>
              </w:rPr>
              <w:t>var.</w:t>
            </w:r>
            <w:r w:rsidRPr="007709F4">
              <w:rPr>
                <w:rFonts w:cs="Times New Roman"/>
                <w:sz w:val="20"/>
              </w:rPr>
              <w:t xml:space="preserve"> aurea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chinensis </w:t>
            </w:r>
            <w:r w:rsidRPr="007709F4">
              <w:rPr>
                <w:rFonts w:cs="Times New Roman"/>
                <w:i w:val="0"/>
                <w:sz w:val="20"/>
              </w:rPr>
              <w:t>var.</w:t>
            </w:r>
            <w:r w:rsidRPr="007709F4">
              <w:rPr>
                <w:rFonts w:cs="Times New Roman"/>
                <w:sz w:val="20"/>
              </w:rPr>
              <w:t xml:space="preserve"> columnaris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chinensis </w:t>
            </w:r>
            <w:r w:rsidRPr="007709F4">
              <w:rPr>
                <w:rFonts w:cs="Times New Roman"/>
                <w:i w:val="0"/>
                <w:sz w:val="20"/>
              </w:rPr>
              <w:t>var.</w:t>
            </w:r>
            <w:r w:rsidRPr="007709F4">
              <w:rPr>
                <w:rFonts w:cs="Times New Roman"/>
                <w:sz w:val="20"/>
              </w:rPr>
              <w:t xml:space="preserve"> procumbens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chinensis </w:t>
            </w:r>
            <w:r w:rsidRPr="007709F4">
              <w:rPr>
                <w:rFonts w:cs="Times New Roman"/>
                <w:i w:val="0"/>
                <w:sz w:val="20"/>
              </w:rPr>
              <w:t>var.</w:t>
            </w:r>
            <w:r w:rsidRPr="007709F4">
              <w:rPr>
                <w:rFonts w:cs="Times New Roman"/>
                <w:sz w:val="20"/>
              </w:rPr>
              <w:t xml:space="preserve"> sargentii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Juniperus coahuilensis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communis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communis f. compressa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communis f. oblonga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communis f. suecica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communis </w:t>
            </w:r>
            <w:r w:rsidRPr="007709F4">
              <w:rPr>
                <w:rFonts w:cs="Times New Roman"/>
                <w:i w:val="0"/>
                <w:sz w:val="20"/>
              </w:rPr>
              <w:t>subsp.</w:t>
            </w:r>
            <w:r w:rsidRPr="007709F4">
              <w:rPr>
                <w:rFonts w:cs="Times New Roman"/>
                <w:sz w:val="20"/>
              </w:rPr>
              <w:t xml:space="preserve"> alpina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communis </w:t>
            </w:r>
            <w:r w:rsidRPr="007709F4">
              <w:rPr>
                <w:rFonts w:cs="Times New Roman"/>
                <w:i w:val="0"/>
                <w:sz w:val="20"/>
              </w:rPr>
              <w:t>subsp.</w:t>
            </w:r>
            <w:r w:rsidRPr="007709F4">
              <w:rPr>
                <w:rFonts w:cs="Times New Roman"/>
                <w:sz w:val="20"/>
              </w:rPr>
              <w:t xml:space="preserve"> communis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communis </w:t>
            </w:r>
            <w:r w:rsidRPr="007709F4">
              <w:rPr>
                <w:rFonts w:cs="Times New Roman"/>
                <w:i w:val="0"/>
                <w:sz w:val="20"/>
              </w:rPr>
              <w:t>subsp.</w:t>
            </w:r>
            <w:r w:rsidRPr="007709F4">
              <w:rPr>
                <w:rFonts w:cs="Times New Roman"/>
                <w:sz w:val="20"/>
              </w:rPr>
              <w:t xml:space="preserve"> depressa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communis </w:t>
            </w:r>
            <w:r w:rsidRPr="007709F4">
              <w:rPr>
                <w:rFonts w:cs="Times New Roman"/>
                <w:i w:val="0"/>
                <w:sz w:val="20"/>
              </w:rPr>
              <w:t>subsp.</w:t>
            </w:r>
            <w:r w:rsidRPr="007709F4">
              <w:rPr>
                <w:rFonts w:cs="Times New Roman"/>
                <w:sz w:val="20"/>
              </w:rPr>
              <w:t xml:space="preserve"> hemisphaerica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communis </w:t>
            </w:r>
            <w:r w:rsidRPr="007709F4">
              <w:rPr>
                <w:rFonts w:cs="Times New Roman"/>
                <w:i w:val="0"/>
                <w:sz w:val="20"/>
              </w:rPr>
              <w:t>subsp.</w:t>
            </w:r>
            <w:r w:rsidRPr="007709F4">
              <w:rPr>
                <w:rFonts w:cs="Times New Roman"/>
                <w:sz w:val="20"/>
              </w:rPr>
              <w:t xml:space="preserve"> nana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communis </w:t>
            </w:r>
            <w:r w:rsidRPr="007709F4">
              <w:rPr>
                <w:rFonts w:cs="Times New Roman"/>
                <w:i w:val="0"/>
                <w:sz w:val="20"/>
              </w:rPr>
              <w:t>var.</w:t>
            </w:r>
            <w:r w:rsidRPr="007709F4">
              <w:rPr>
                <w:rFonts w:cs="Times New Roman"/>
                <w:sz w:val="20"/>
              </w:rPr>
              <w:t xml:space="preserve"> alpina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communis </w:t>
            </w:r>
            <w:r w:rsidRPr="007709F4">
              <w:rPr>
                <w:rFonts w:cs="Times New Roman"/>
                <w:i w:val="0"/>
                <w:sz w:val="20"/>
              </w:rPr>
              <w:t>var.</w:t>
            </w:r>
            <w:r w:rsidRPr="007709F4">
              <w:rPr>
                <w:rFonts w:cs="Times New Roman"/>
                <w:sz w:val="20"/>
              </w:rPr>
              <w:t xml:space="preserve"> depressa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communis </w:t>
            </w:r>
            <w:r w:rsidRPr="007709F4">
              <w:rPr>
                <w:rFonts w:cs="Times New Roman"/>
                <w:i w:val="0"/>
                <w:sz w:val="20"/>
              </w:rPr>
              <w:t>var.</w:t>
            </w:r>
            <w:r w:rsidRPr="007709F4">
              <w:rPr>
                <w:rFonts w:cs="Times New Roman"/>
                <w:sz w:val="20"/>
              </w:rPr>
              <w:t xml:space="preserve"> montana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communis </w:t>
            </w:r>
            <w:r w:rsidRPr="007709F4">
              <w:rPr>
                <w:rFonts w:cs="Times New Roman"/>
                <w:i w:val="0"/>
                <w:sz w:val="20"/>
              </w:rPr>
              <w:t>var.</w:t>
            </w:r>
            <w:r w:rsidRPr="007709F4">
              <w:rPr>
                <w:rFonts w:cs="Times New Roman"/>
                <w:sz w:val="20"/>
              </w:rPr>
              <w:t xml:space="preserve"> nipponica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communis </w:t>
            </w:r>
            <w:r w:rsidRPr="007709F4">
              <w:rPr>
                <w:rFonts w:cs="Times New Roman"/>
                <w:i w:val="0"/>
                <w:sz w:val="20"/>
              </w:rPr>
              <w:t>var.</w:t>
            </w:r>
            <w:r w:rsidRPr="007709F4">
              <w:rPr>
                <w:rFonts w:cs="Times New Roman"/>
                <w:sz w:val="20"/>
              </w:rPr>
              <w:t xml:space="preserve"> saxatilis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communis </w:t>
            </w:r>
            <w:r w:rsidRPr="007709F4">
              <w:rPr>
                <w:rFonts w:cs="Times New Roman"/>
                <w:i w:val="0"/>
                <w:sz w:val="20"/>
              </w:rPr>
              <w:t>var.</w:t>
            </w:r>
            <w:r w:rsidRPr="007709F4">
              <w:rPr>
                <w:rFonts w:cs="Times New Roman"/>
                <w:sz w:val="20"/>
              </w:rPr>
              <w:t xml:space="preserve"> sibirica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conferta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davurica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deppeana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drupacea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erythrocarpa </w:t>
            </w:r>
            <w:r w:rsidRPr="007709F4">
              <w:rPr>
                <w:rFonts w:cs="Times New Roman"/>
                <w:i w:val="0"/>
                <w:sz w:val="20"/>
              </w:rPr>
              <w:t>var.</w:t>
            </w:r>
            <w:r w:rsidRPr="007709F4">
              <w:rPr>
                <w:rFonts w:cs="Times New Roman"/>
                <w:sz w:val="20"/>
              </w:rPr>
              <w:t xml:space="preserve"> coahuilensis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excelsa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formosana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hemisphaerica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horizontalis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horizontalis </w:t>
            </w:r>
            <w:r w:rsidRPr="007709F4">
              <w:rPr>
                <w:rFonts w:cs="Times New Roman"/>
                <w:i w:val="0"/>
                <w:sz w:val="20"/>
              </w:rPr>
              <w:t>var.</w:t>
            </w:r>
            <w:r w:rsidRPr="007709F4">
              <w:rPr>
                <w:rFonts w:cs="Times New Roman"/>
                <w:sz w:val="20"/>
              </w:rPr>
              <w:t xml:space="preserve"> argentea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horizontalis </w:t>
            </w:r>
            <w:r w:rsidRPr="007709F4">
              <w:rPr>
                <w:rFonts w:cs="Times New Roman"/>
                <w:i w:val="0"/>
                <w:sz w:val="20"/>
              </w:rPr>
              <w:t>var.</w:t>
            </w:r>
            <w:r w:rsidRPr="007709F4">
              <w:rPr>
                <w:rFonts w:cs="Times New Roman"/>
                <w:sz w:val="20"/>
              </w:rPr>
              <w:t xml:space="preserve"> glauca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isophyllos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knightii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komarovii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litoralis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lutchuensis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macrocarpa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mexicana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monosperma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oblonga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occidentalis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occidentalis </w:t>
            </w:r>
            <w:r w:rsidRPr="007709F4">
              <w:rPr>
                <w:rFonts w:cs="Times New Roman"/>
                <w:i w:val="0"/>
                <w:sz w:val="20"/>
              </w:rPr>
              <w:t>var.</w:t>
            </w:r>
            <w:r w:rsidRPr="007709F4">
              <w:rPr>
                <w:rFonts w:cs="Times New Roman"/>
                <w:sz w:val="20"/>
              </w:rPr>
              <w:t xml:space="preserve"> monosperma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Juniperus osteosperma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oxycedrus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oxycedrus </w:t>
            </w:r>
            <w:r w:rsidRPr="007709F4">
              <w:rPr>
                <w:rFonts w:cs="Times New Roman"/>
                <w:i w:val="0"/>
                <w:sz w:val="20"/>
              </w:rPr>
              <w:t>subsp.</w:t>
            </w:r>
            <w:r w:rsidRPr="007709F4">
              <w:rPr>
                <w:rFonts w:cs="Times New Roman"/>
                <w:sz w:val="20"/>
              </w:rPr>
              <w:t xml:space="preserve"> macrocarpa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oxycedrus </w:t>
            </w:r>
            <w:r w:rsidRPr="007709F4">
              <w:rPr>
                <w:rFonts w:cs="Times New Roman"/>
                <w:i w:val="0"/>
                <w:sz w:val="20"/>
              </w:rPr>
              <w:t>subsp.</w:t>
            </w:r>
            <w:r w:rsidRPr="007709F4">
              <w:rPr>
                <w:rFonts w:cs="Times New Roman"/>
                <w:sz w:val="20"/>
              </w:rPr>
              <w:t xml:space="preserve"> oxycedrus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pachyphloea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phoenicea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phoenicea </w:t>
            </w:r>
            <w:r w:rsidRPr="007709F4">
              <w:rPr>
                <w:rFonts w:cs="Times New Roman"/>
                <w:i w:val="0"/>
                <w:sz w:val="20"/>
              </w:rPr>
              <w:t>var.</w:t>
            </w:r>
            <w:r w:rsidRPr="007709F4">
              <w:rPr>
                <w:rFonts w:cs="Times New Roman"/>
                <w:sz w:val="20"/>
              </w:rPr>
              <w:t xml:space="preserve"> lycia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pinchotii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pingii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polycarpos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procera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procumbens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pseudosabina </w:t>
            </w:r>
            <w:r w:rsidRPr="007709F4">
              <w:rPr>
                <w:rFonts w:cs="Times New Roman"/>
                <w:i w:val="0"/>
                <w:sz w:val="20"/>
              </w:rPr>
              <w:t>var.</w:t>
            </w:r>
            <w:r w:rsidRPr="007709F4">
              <w:rPr>
                <w:rFonts w:cs="Times New Roman"/>
                <w:sz w:val="20"/>
              </w:rPr>
              <w:t xml:space="preserve"> turkestanica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recurva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recurva </w:t>
            </w:r>
            <w:r w:rsidRPr="007709F4">
              <w:rPr>
                <w:rFonts w:cs="Times New Roman"/>
                <w:i w:val="0"/>
                <w:sz w:val="20"/>
              </w:rPr>
              <w:t>var.</w:t>
            </w:r>
            <w:r w:rsidRPr="007709F4">
              <w:rPr>
                <w:rFonts w:cs="Times New Roman"/>
                <w:sz w:val="20"/>
              </w:rPr>
              <w:t xml:space="preserve"> coxii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rigida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rufescens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sabina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sabina </w:t>
            </w:r>
            <w:r w:rsidRPr="007709F4">
              <w:rPr>
                <w:rFonts w:cs="Times New Roman"/>
                <w:i w:val="0"/>
                <w:sz w:val="20"/>
              </w:rPr>
              <w:t>var.</w:t>
            </w:r>
            <w:r w:rsidRPr="007709F4">
              <w:rPr>
                <w:rFonts w:cs="Times New Roman"/>
                <w:sz w:val="20"/>
              </w:rPr>
              <w:t xml:space="preserve"> tamariscifolia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sargentii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scopulorum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sheppardii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sibirica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silicicola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sphaerica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squamata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suecica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taxifolia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taxifolia </w:t>
            </w:r>
            <w:r w:rsidRPr="007709F4">
              <w:rPr>
                <w:rFonts w:cs="Times New Roman"/>
                <w:i w:val="0"/>
                <w:sz w:val="20"/>
              </w:rPr>
              <w:t>var.</w:t>
            </w:r>
            <w:r w:rsidRPr="007709F4">
              <w:rPr>
                <w:rFonts w:cs="Times New Roman"/>
                <w:sz w:val="20"/>
              </w:rPr>
              <w:t xml:space="preserve"> lutchuensis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tetragona </w:t>
            </w:r>
            <w:r w:rsidRPr="007709F4">
              <w:rPr>
                <w:rFonts w:cs="Times New Roman"/>
                <w:i w:val="0"/>
                <w:sz w:val="20"/>
              </w:rPr>
              <w:t>var.</w:t>
            </w:r>
            <w:r w:rsidRPr="007709F4">
              <w:rPr>
                <w:rFonts w:cs="Times New Roman"/>
                <w:sz w:val="20"/>
              </w:rPr>
              <w:t xml:space="preserve"> osteosperma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thurifera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turkestanica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utahensis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uvifera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virginiana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virginiana </w:t>
            </w:r>
            <w:r w:rsidRPr="007709F4">
              <w:rPr>
                <w:rFonts w:cs="Times New Roman"/>
                <w:i w:val="0"/>
                <w:sz w:val="20"/>
              </w:rPr>
              <w:t>var.</w:t>
            </w:r>
            <w:r w:rsidRPr="007709F4">
              <w:rPr>
                <w:rFonts w:cs="Times New Roman"/>
                <w:sz w:val="20"/>
              </w:rPr>
              <w:t xml:space="preserve"> silicicola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wallichiana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x media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 xml:space="preserve">Juniperus x media </w:t>
            </w:r>
            <w:r w:rsidRPr="007709F4">
              <w:rPr>
                <w:rFonts w:cs="Times New Roman"/>
                <w:i w:val="0"/>
                <w:sz w:val="20"/>
              </w:rPr>
              <w:t>var.</w:t>
            </w:r>
            <w:r w:rsidRPr="007709F4">
              <w:rPr>
                <w:rFonts w:cs="Times New Roman"/>
                <w:sz w:val="20"/>
              </w:rPr>
              <w:t xml:space="preserve"> pfitzeriana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x pfitzeriana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zeravschanica</w:t>
            </w:r>
          </w:p>
        </w:tc>
      </w:tr>
      <w:tr w:rsidR="0041342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13420" w:rsidRPr="007709F4" w:rsidRDefault="00413420" w:rsidP="00EE6947">
            <w:pPr>
              <w:pStyle w:val="botanicalname"/>
              <w:ind w:left="284" w:hanging="284"/>
              <w:rPr>
                <w:rFonts w:cs="Times New Roman"/>
                <w:sz w:val="20"/>
              </w:rPr>
            </w:pPr>
            <w:r w:rsidRPr="007709F4">
              <w:rPr>
                <w:rFonts w:cs="Times New Roman"/>
                <w:sz w:val="20"/>
              </w:rPr>
              <w:t>Jurinra mollis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Jussiaea longifolia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adhatoda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adhatodoides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aurea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betonica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brandegeana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brasiliana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californica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carnea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caudata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coccinea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cydoniifolia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fulvicoma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hyssopifolia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infundibuliformis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insularis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kotschyi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magnifica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nodosa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pauciflora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pectoralis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peruviana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rizzinii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spicigera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tetragona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tubaeformis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Juttadinteria simpsonii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Kadsura japonica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Kaempferia angustifolia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Kaempferia atrovirens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Kaempferia galanga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Kaempferia gilbertii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Kaempferia pulchra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Kaempferia roscoeana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Kaempferia rotunda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ambrensis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beauverdii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beharensis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blossfeldiana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brevicaulis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citrina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costantinii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crenata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cuisinii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eriophylla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fedtschenkoi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flammea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glaucescens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Kalanchoe globulifera </w:t>
            </w:r>
            <w:r w:rsidRPr="007709F4">
              <w:rPr>
                <w:rFonts w:cs="Times New Roman"/>
                <w:i w:val="0"/>
                <w:sz w:val="20"/>
              </w:rPr>
              <w:t>var.</w:t>
            </w:r>
            <w:r w:rsidRPr="007709F4">
              <w:rPr>
                <w:rFonts w:cs="Times New Roman"/>
                <w:sz w:val="20"/>
              </w:rPr>
              <w:t xml:space="preserve"> coccinea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hildebrandtii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integra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Kalanchoe integra </w:t>
            </w:r>
            <w:r w:rsidRPr="007709F4">
              <w:rPr>
                <w:rFonts w:cs="Times New Roman"/>
                <w:i w:val="0"/>
                <w:sz w:val="20"/>
              </w:rPr>
              <w:t>var.</w:t>
            </w:r>
            <w:r w:rsidRPr="007709F4">
              <w:rPr>
                <w:rFonts w:cs="Times New Roman"/>
                <w:sz w:val="20"/>
              </w:rPr>
              <w:t xml:space="preserve"> crenata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Kalanchoe integra </w:t>
            </w:r>
            <w:r w:rsidRPr="007709F4">
              <w:rPr>
                <w:rFonts w:cs="Times New Roman"/>
                <w:i w:val="0"/>
                <w:sz w:val="20"/>
              </w:rPr>
              <w:t>var.</w:t>
            </w:r>
            <w:r w:rsidRPr="007709F4">
              <w:rPr>
                <w:rFonts w:cs="Times New Roman"/>
                <w:sz w:val="20"/>
              </w:rPr>
              <w:t xml:space="preserve"> verea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juelii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lanceolata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lateritia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Kalanchoe lateritia </w:t>
            </w:r>
            <w:r w:rsidRPr="007709F4">
              <w:rPr>
                <w:rFonts w:cs="Times New Roman"/>
                <w:i w:val="0"/>
                <w:sz w:val="20"/>
              </w:rPr>
              <w:t>var.</w:t>
            </w:r>
            <w:r w:rsidRPr="007709F4">
              <w:rPr>
                <w:rFonts w:cs="Times New Roman"/>
                <w:sz w:val="20"/>
              </w:rPr>
              <w:t xml:space="preserve"> lateritia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longiflora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macrantha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manginii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marmorata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millotii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multiceps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orgyalis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paniculata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peltata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pumila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rhombopilosa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robusta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rotundifolia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scandens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Kalanchoe sexangularis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stapfii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synsepala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Kalanchoe synsepala </w:t>
            </w:r>
            <w:r w:rsidRPr="007709F4">
              <w:rPr>
                <w:rFonts w:cs="Times New Roman"/>
                <w:i w:val="0"/>
                <w:sz w:val="20"/>
              </w:rPr>
              <w:t>var.</w:t>
            </w:r>
            <w:r w:rsidRPr="007709F4">
              <w:rPr>
                <w:rFonts w:cs="Times New Roman"/>
                <w:sz w:val="20"/>
              </w:rPr>
              <w:t xml:space="preserve"> dissecta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thyrsiflora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tomentosa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uniflora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van</w:t>
            </w:r>
            <w:r w:rsidR="007709F4">
              <w:rPr>
                <w:rFonts w:cs="Times New Roman"/>
                <w:sz w:val="20"/>
              </w:rPr>
              <w:noBreakHyphen/>
            </w:r>
            <w:r w:rsidRPr="007709F4">
              <w:rPr>
                <w:rFonts w:cs="Times New Roman"/>
                <w:sz w:val="20"/>
              </w:rPr>
              <w:t>tieghemii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zimbabwensis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Kalimeris incisa</w:t>
            </w:r>
          </w:p>
        </w:tc>
      </w:tr>
      <w:tr w:rsidR="00F6764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6764A" w:rsidRPr="007709F4" w:rsidRDefault="00F6764A" w:rsidP="00EE6947">
            <w:pPr>
              <w:pStyle w:val="botanicalname"/>
              <w:ind w:left="284" w:hanging="284"/>
              <w:rPr>
                <w:rFonts w:cs="Times New Roman"/>
                <w:sz w:val="20"/>
              </w:rPr>
            </w:pPr>
            <w:r w:rsidRPr="007709F4">
              <w:rPr>
                <w:rFonts w:cs="Times New Roman"/>
                <w:sz w:val="20"/>
              </w:rPr>
              <w:t>Kalimeris yomena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Kallstroemia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Kalmia angustifolia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Kalmia angustifolia </w:t>
            </w:r>
            <w:r w:rsidRPr="007709F4">
              <w:rPr>
                <w:rFonts w:cs="Times New Roman"/>
                <w:i w:val="0"/>
                <w:sz w:val="20"/>
              </w:rPr>
              <w:t>var.</w:t>
            </w:r>
            <w:r w:rsidRPr="007709F4">
              <w:rPr>
                <w:rFonts w:cs="Times New Roman"/>
                <w:sz w:val="20"/>
              </w:rPr>
              <w:t xml:space="preserve"> carolina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Kalmia carolina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Kalmia cuneata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Kalmia glauca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Kalmia glauca </w:t>
            </w:r>
            <w:r w:rsidRPr="007709F4">
              <w:rPr>
                <w:rFonts w:cs="Times New Roman"/>
                <w:i w:val="0"/>
                <w:sz w:val="20"/>
              </w:rPr>
              <w:t>var.</w:t>
            </w:r>
            <w:r w:rsidRPr="007709F4">
              <w:rPr>
                <w:rFonts w:cs="Times New Roman"/>
                <w:sz w:val="20"/>
              </w:rPr>
              <w:t xml:space="preserve"> microphylla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Kalmia intermedia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Kalmia latifolia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Kalmia latifolia f. myrtifolia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Kalmia latifolia </w:t>
            </w:r>
            <w:r w:rsidRPr="007709F4">
              <w:rPr>
                <w:rFonts w:cs="Times New Roman"/>
                <w:i w:val="0"/>
                <w:sz w:val="20"/>
              </w:rPr>
              <w:t>var.</w:t>
            </w:r>
            <w:r w:rsidRPr="007709F4">
              <w:rPr>
                <w:rFonts w:cs="Times New Roman"/>
                <w:sz w:val="20"/>
              </w:rPr>
              <w:t xml:space="preserve"> myrtifolia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Kalmia microphylla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Kalmia microphylla </w:t>
            </w:r>
            <w:r w:rsidRPr="007709F4">
              <w:rPr>
                <w:rFonts w:cs="Times New Roman"/>
                <w:i w:val="0"/>
                <w:sz w:val="20"/>
              </w:rPr>
              <w:t>subsp.</w:t>
            </w:r>
            <w:r w:rsidRPr="007709F4">
              <w:rPr>
                <w:rFonts w:cs="Times New Roman"/>
                <w:sz w:val="20"/>
              </w:rPr>
              <w:t xml:space="preserve"> occidentalis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Kalmia microphylla </w:t>
            </w:r>
            <w:r w:rsidRPr="007709F4">
              <w:rPr>
                <w:rFonts w:cs="Times New Roman"/>
                <w:i w:val="0"/>
                <w:sz w:val="20"/>
              </w:rPr>
              <w:t>var.</w:t>
            </w:r>
            <w:r w:rsidRPr="007709F4">
              <w:rPr>
                <w:rFonts w:cs="Times New Roman"/>
                <w:sz w:val="20"/>
              </w:rPr>
              <w:t xml:space="preserve"> microphylla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Kalmia microphylla </w:t>
            </w:r>
            <w:r w:rsidRPr="007709F4">
              <w:rPr>
                <w:rFonts w:cs="Times New Roman"/>
                <w:i w:val="0"/>
                <w:sz w:val="20"/>
              </w:rPr>
              <w:t>var.</w:t>
            </w:r>
            <w:r w:rsidRPr="007709F4">
              <w:rPr>
                <w:rFonts w:cs="Times New Roman"/>
                <w:sz w:val="20"/>
              </w:rPr>
              <w:t xml:space="preserve"> occidentalis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Kalmia occidentalis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Kalmia polifolia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Kalmia polifolia </w:t>
            </w:r>
            <w:r w:rsidRPr="007709F4">
              <w:rPr>
                <w:rFonts w:cs="Times New Roman"/>
                <w:i w:val="0"/>
                <w:sz w:val="20"/>
              </w:rPr>
              <w:t>var.</w:t>
            </w:r>
            <w:r w:rsidRPr="007709F4">
              <w:rPr>
                <w:rFonts w:cs="Times New Roman"/>
                <w:sz w:val="20"/>
              </w:rPr>
              <w:t xml:space="preserve"> microphylla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Kalmiopsis leachiana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Kalomikta mandshurica</w:t>
            </w:r>
          </w:p>
        </w:tc>
      </w:tr>
      <w:tr w:rsidR="00B0025B"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0025B" w:rsidRPr="007709F4" w:rsidRDefault="00B0025B" w:rsidP="00B0025B">
            <w:pPr>
              <w:tabs>
                <w:tab w:val="left" w:pos="4927"/>
              </w:tabs>
              <w:spacing w:before="30"/>
              <w:rPr>
                <w:rFonts w:cs="Times New Roman"/>
                <w:i/>
                <w:iCs/>
                <w:sz w:val="20"/>
              </w:rPr>
            </w:pPr>
            <w:r w:rsidRPr="007709F4">
              <w:rPr>
                <w:rFonts w:cs="Times New Roman"/>
                <w:i/>
                <w:iCs/>
                <w:sz w:val="20"/>
              </w:rPr>
              <w:t>Kalonymus oxyphylla</w:t>
            </w:r>
          </w:p>
        </w:tc>
      </w:tr>
      <w:tr w:rsidR="00B0025B"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0025B" w:rsidRPr="007709F4" w:rsidRDefault="00B0025B" w:rsidP="00B0025B">
            <w:pPr>
              <w:tabs>
                <w:tab w:val="left" w:pos="4927"/>
              </w:tabs>
              <w:spacing w:before="30"/>
              <w:rPr>
                <w:rFonts w:cs="Times New Roman"/>
                <w:i/>
                <w:iCs/>
                <w:sz w:val="20"/>
              </w:rPr>
            </w:pPr>
            <w:r w:rsidRPr="007709F4">
              <w:rPr>
                <w:rFonts w:cs="Times New Roman"/>
                <w:i/>
                <w:iCs/>
                <w:sz w:val="20"/>
              </w:rPr>
              <w:t>Kalonymus yesoensis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Kalopanax pictus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Kalopanax septemlobus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Kalopanax septemlobus </w:t>
            </w:r>
            <w:r w:rsidRPr="007709F4">
              <w:rPr>
                <w:rFonts w:cs="Times New Roman"/>
                <w:i w:val="0"/>
                <w:sz w:val="20"/>
              </w:rPr>
              <w:t>var.</w:t>
            </w:r>
            <w:r w:rsidRPr="007709F4">
              <w:rPr>
                <w:rFonts w:cs="Times New Roman"/>
                <w:sz w:val="20"/>
              </w:rPr>
              <w:t xml:space="preserve"> maximowiczii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Kalopanax septemlobus </w:t>
            </w:r>
            <w:r w:rsidRPr="007709F4">
              <w:rPr>
                <w:rFonts w:cs="Times New Roman"/>
                <w:i w:val="0"/>
                <w:sz w:val="20"/>
              </w:rPr>
              <w:t>var.</w:t>
            </w:r>
            <w:r w:rsidRPr="007709F4">
              <w:rPr>
                <w:rFonts w:cs="Times New Roman"/>
                <w:sz w:val="20"/>
              </w:rPr>
              <w:t xml:space="preserve"> septemlobus</w:t>
            </w:r>
          </w:p>
        </w:tc>
      </w:tr>
      <w:tr w:rsidR="00336D70" w:rsidRPr="007709F4" w:rsidDel="004E086D"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Del="004E086D" w:rsidRDefault="00336D70" w:rsidP="00EE6947">
            <w:pPr>
              <w:pStyle w:val="botanicalname"/>
              <w:ind w:left="284" w:hanging="284"/>
              <w:rPr>
                <w:rFonts w:cs="Times New Roman"/>
                <w:sz w:val="20"/>
              </w:rPr>
            </w:pPr>
            <w:r w:rsidRPr="007709F4">
              <w:rPr>
                <w:rFonts w:cs="Times New Roman"/>
                <w:sz w:val="20"/>
              </w:rPr>
              <w:t>Karatas carcharodon</w:t>
            </w:r>
          </w:p>
        </w:tc>
      </w:tr>
      <w:tr w:rsidR="00336D70" w:rsidRPr="007709F4" w:rsidDel="004E086D"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Del="004E086D" w:rsidRDefault="00336D70" w:rsidP="00EE6947">
            <w:pPr>
              <w:pStyle w:val="botanicalname"/>
              <w:ind w:left="284" w:hanging="284"/>
              <w:rPr>
                <w:rFonts w:cs="Times New Roman"/>
                <w:sz w:val="20"/>
              </w:rPr>
            </w:pPr>
            <w:r w:rsidRPr="007709F4">
              <w:rPr>
                <w:rFonts w:cs="Times New Roman"/>
                <w:sz w:val="20"/>
              </w:rPr>
              <w:lastRenderedPageBreak/>
              <w:t>Karatas coriacea</w:t>
            </w:r>
          </w:p>
        </w:tc>
      </w:tr>
      <w:tr w:rsidR="00336D70" w:rsidRPr="007709F4" w:rsidDel="004E086D"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Del="004E086D" w:rsidRDefault="00336D70" w:rsidP="00EE6947">
            <w:pPr>
              <w:pStyle w:val="botanicalname"/>
              <w:ind w:left="284" w:hanging="284"/>
              <w:rPr>
                <w:rFonts w:cs="Times New Roman"/>
                <w:sz w:val="20"/>
              </w:rPr>
            </w:pPr>
            <w:r w:rsidRPr="007709F4">
              <w:rPr>
                <w:rFonts w:cs="Times New Roman"/>
                <w:sz w:val="20"/>
              </w:rPr>
              <w:t>Karatas cruenta</w:t>
            </w:r>
          </w:p>
        </w:tc>
      </w:tr>
      <w:tr w:rsidR="00336D70" w:rsidRPr="007709F4" w:rsidDel="004E086D"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Del="004E086D" w:rsidRDefault="00336D70" w:rsidP="00EE6947">
            <w:pPr>
              <w:pStyle w:val="botanicalname"/>
              <w:ind w:left="284" w:hanging="284"/>
              <w:rPr>
                <w:rFonts w:cs="Times New Roman"/>
                <w:sz w:val="20"/>
              </w:rPr>
            </w:pPr>
            <w:r w:rsidRPr="007709F4">
              <w:rPr>
                <w:rFonts w:cs="Times New Roman"/>
                <w:sz w:val="20"/>
              </w:rPr>
              <w:t>Karatas ferdinando</w:t>
            </w:r>
            <w:r w:rsidR="007709F4">
              <w:rPr>
                <w:rFonts w:cs="Times New Roman"/>
                <w:sz w:val="20"/>
              </w:rPr>
              <w:noBreakHyphen/>
            </w:r>
            <w:r w:rsidRPr="007709F4">
              <w:rPr>
                <w:rFonts w:cs="Times New Roman"/>
                <w:sz w:val="20"/>
              </w:rPr>
              <w:t>coburgii</w:t>
            </w:r>
          </w:p>
        </w:tc>
      </w:tr>
      <w:tr w:rsidR="00336D70" w:rsidRPr="007709F4" w:rsidDel="004E086D"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RDefault="00336D70" w:rsidP="00EE6947">
            <w:pPr>
              <w:pStyle w:val="botanicalname"/>
              <w:ind w:left="284" w:hanging="284"/>
              <w:rPr>
                <w:rFonts w:cs="Times New Roman"/>
                <w:sz w:val="20"/>
              </w:rPr>
            </w:pPr>
            <w:r w:rsidRPr="007709F4">
              <w:rPr>
                <w:rFonts w:cs="Times New Roman"/>
                <w:sz w:val="20"/>
              </w:rPr>
              <w:t>Karatas leucophoea</w:t>
            </w:r>
          </w:p>
        </w:tc>
      </w:tr>
      <w:tr w:rsidR="00336D70" w:rsidRPr="007709F4" w:rsidDel="004E086D"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RDefault="00336D70" w:rsidP="00EE6947">
            <w:pPr>
              <w:pStyle w:val="botanicalname"/>
              <w:ind w:left="284" w:hanging="284"/>
              <w:rPr>
                <w:rFonts w:cs="Times New Roman"/>
                <w:sz w:val="20"/>
              </w:rPr>
            </w:pPr>
            <w:r w:rsidRPr="007709F4">
              <w:rPr>
                <w:rFonts w:cs="Times New Roman"/>
                <w:sz w:val="20"/>
              </w:rPr>
              <w:t>Karatas macracantha</w:t>
            </w:r>
          </w:p>
        </w:tc>
      </w:tr>
      <w:tr w:rsidR="00336D70" w:rsidRPr="007709F4" w:rsidDel="004E086D"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RDefault="00336D70" w:rsidP="00EE6947">
            <w:pPr>
              <w:pStyle w:val="botanicalname"/>
              <w:ind w:left="284" w:hanging="284"/>
              <w:rPr>
                <w:rFonts w:cs="Times New Roman"/>
                <w:sz w:val="20"/>
              </w:rPr>
            </w:pPr>
            <w:r w:rsidRPr="007709F4">
              <w:rPr>
                <w:rFonts w:cs="Times New Roman"/>
                <w:sz w:val="20"/>
              </w:rPr>
              <w:t>Karatas nidus</w:t>
            </w:r>
            <w:r w:rsidR="007709F4">
              <w:rPr>
                <w:rFonts w:cs="Times New Roman"/>
                <w:sz w:val="20"/>
              </w:rPr>
              <w:noBreakHyphen/>
            </w:r>
            <w:r w:rsidRPr="007709F4">
              <w:rPr>
                <w:rFonts w:cs="Times New Roman"/>
                <w:sz w:val="20"/>
              </w:rPr>
              <w:t>puellae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Karatas olens</w:t>
            </w:r>
          </w:p>
        </w:tc>
      </w:tr>
      <w:tr w:rsidR="00336D70" w:rsidRPr="007709F4" w:rsidDel="004E086D"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Del="004E086D" w:rsidRDefault="00336D70" w:rsidP="00EE6947">
            <w:pPr>
              <w:pStyle w:val="botanicalname"/>
              <w:ind w:left="284" w:hanging="284"/>
              <w:rPr>
                <w:rFonts w:cs="Times New Roman"/>
                <w:sz w:val="20"/>
              </w:rPr>
            </w:pPr>
            <w:r w:rsidRPr="007709F4">
              <w:rPr>
                <w:rFonts w:cs="Times New Roman"/>
                <w:sz w:val="20"/>
              </w:rPr>
              <w:t>Karatas plumieri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Keckiella corymbosa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Kedrostis africana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Kennedia coccinea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Kennedia comptoniana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Kennedia macrophylla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Kennedia monophylla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Kennedia prorepens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Kennedia prostrata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Kentia canterburyana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Kentia forsteriana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Kentia gracilis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Kentia macarthurii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Kentia sanderiana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Kentia wendlandiana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Kentiopsis magnifica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Kentiopsis oliviformis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Kentiopsis piersoniorum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Kentiopsis pyriformis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Kentranthus angustifolius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Kentranthus ruber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Kermadecia pinnatifida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Kermadecia rotundifolia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Kermadecia sinuata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Kerria japonica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Kerriodoxa elegans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Keteleeria evelyniana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Keteleeria fortunei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Keyserlingia griffithii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Khaya anthoteca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Khaya grandifolia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Khaya ivorensis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Khaya nyasica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Khaya senegalensis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Kickxia spuria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Kigelia africana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Kigelia pinnata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Kiggelaria africana</w:t>
            </w:r>
          </w:p>
        </w:tc>
      </w:tr>
      <w:tr w:rsidR="00336D7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RDefault="00336D70" w:rsidP="00EE6947">
            <w:pPr>
              <w:pStyle w:val="botanicalname"/>
              <w:ind w:left="284" w:hanging="284"/>
              <w:rPr>
                <w:rFonts w:cs="Times New Roman"/>
                <w:sz w:val="20"/>
              </w:rPr>
            </w:pPr>
            <w:r w:rsidRPr="007709F4">
              <w:rPr>
                <w:rFonts w:cs="Times New Roman"/>
                <w:sz w:val="20"/>
              </w:rPr>
              <w:t>Kinginda maingayi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Kirengeshoma palmata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Kitaibela vitifolia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Kitaibelia vitifolia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Kitchingia peltata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Kitchingia peltata </w:t>
            </w:r>
            <w:r w:rsidRPr="007709F4">
              <w:rPr>
                <w:rFonts w:cs="Times New Roman"/>
                <w:i w:val="0"/>
                <w:sz w:val="20"/>
              </w:rPr>
              <w:t>var.</w:t>
            </w:r>
            <w:r w:rsidRPr="007709F4">
              <w:rPr>
                <w:rFonts w:cs="Times New Roman"/>
                <w:sz w:val="20"/>
              </w:rPr>
              <w:t xml:space="preserve"> stapfii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Kitchingia uniflora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Kleinia fulgens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Knautia arvensis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Knautia macedonica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Knema laurina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Knightia excelsa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Knightia strobilina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acraea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albescens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alooides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baurii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bruceae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caulescens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citrina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ensifolia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Kniphofia ensifolia </w:t>
            </w:r>
            <w:r w:rsidRPr="007709F4">
              <w:rPr>
                <w:rFonts w:cs="Times New Roman"/>
                <w:i w:val="0"/>
                <w:sz w:val="20"/>
              </w:rPr>
              <w:t>subsp.</w:t>
            </w:r>
            <w:r w:rsidRPr="007709F4">
              <w:rPr>
                <w:rFonts w:cs="Times New Roman"/>
                <w:sz w:val="20"/>
              </w:rPr>
              <w:t xml:space="preserve"> ensifolia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fibrosa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foliosa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galpinii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hirsuta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ichopensis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laxiflora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leucocephala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linearifolia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natalensis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Kniphofia nelsonii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northiae</w:t>
            </w:r>
          </w:p>
        </w:tc>
      </w:tr>
      <w:tr w:rsidR="00401E19" w:rsidRPr="007709F4" w:rsidDel="00A823AA"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Del="00A823AA" w:rsidRDefault="00401E19" w:rsidP="00EE6947">
            <w:pPr>
              <w:pStyle w:val="botanicalname"/>
              <w:ind w:left="284" w:hanging="284"/>
              <w:rPr>
                <w:rFonts w:cs="Times New Roman"/>
                <w:sz w:val="20"/>
              </w:rPr>
            </w:pPr>
            <w:r w:rsidRPr="007709F4">
              <w:rPr>
                <w:rFonts w:cs="Times New Roman"/>
                <w:sz w:val="20"/>
              </w:rPr>
              <w:t>Kniphofia parviflora</w:t>
            </w:r>
          </w:p>
        </w:tc>
      </w:tr>
      <w:tr w:rsidR="00401E19" w:rsidRPr="007709F4" w:rsidDel="00A823AA"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Del="00A823AA" w:rsidRDefault="00401E19" w:rsidP="00EE6947">
            <w:pPr>
              <w:pStyle w:val="botanicalname"/>
              <w:ind w:left="284" w:hanging="284"/>
              <w:rPr>
                <w:rFonts w:cs="Times New Roman"/>
                <w:sz w:val="20"/>
              </w:rPr>
            </w:pPr>
            <w:r w:rsidRPr="007709F4">
              <w:rPr>
                <w:rFonts w:cs="Times New Roman"/>
                <w:sz w:val="20"/>
              </w:rPr>
              <w:t>Kniphofia pauciflora x citrina</w:t>
            </w:r>
          </w:p>
        </w:tc>
      </w:tr>
      <w:tr w:rsidR="00401E19" w:rsidRPr="007709F4" w:rsidDel="00A823AA"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Del="00A823AA" w:rsidRDefault="00401E19" w:rsidP="00EE6947">
            <w:pPr>
              <w:pStyle w:val="botanicalname"/>
              <w:ind w:left="284" w:hanging="284"/>
              <w:rPr>
                <w:rFonts w:cs="Times New Roman"/>
                <w:sz w:val="20"/>
              </w:rPr>
            </w:pPr>
            <w:r w:rsidRPr="007709F4">
              <w:rPr>
                <w:rFonts w:cs="Times New Roman"/>
                <w:sz w:val="20"/>
              </w:rPr>
              <w:t xml:space="preserve">Kniphofia </w:t>
            </w:r>
            <w:r w:rsidRPr="001A3C0A">
              <w:rPr>
                <w:rFonts w:cs="Times New Roman"/>
                <w:i w:val="0"/>
                <w:sz w:val="20"/>
              </w:rPr>
              <w:t>‘Poker Face’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porphyrantha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praecox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pumila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ritualis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rooperi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rufa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sarmentosa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stricta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tabularis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thompsonii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thomsonii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triangularis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Kniphofia triangularis </w:t>
            </w:r>
            <w:r w:rsidRPr="007709F4">
              <w:rPr>
                <w:rFonts w:cs="Times New Roman"/>
                <w:i w:val="0"/>
                <w:sz w:val="20"/>
              </w:rPr>
              <w:t>subsp.</w:t>
            </w:r>
            <w:r w:rsidRPr="007709F4">
              <w:rPr>
                <w:rFonts w:cs="Times New Roman"/>
                <w:sz w:val="20"/>
              </w:rPr>
              <w:t xml:space="preserve"> triangularis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tuckii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typhoides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tysonii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uvaria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x praecox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Kochia indica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Koellia pilosa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Koellia pilosum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Koellia verticillata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Koelreuteria apiculata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Koelreuteria bipinnata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Koelreuteria bipinnata </w:t>
            </w:r>
            <w:r w:rsidRPr="007709F4">
              <w:rPr>
                <w:rFonts w:cs="Times New Roman"/>
                <w:i w:val="0"/>
                <w:sz w:val="20"/>
              </w:rPr>
              <w:t>var.</w:t>
            </w:r>
            <w:r w:rsidRPr="007709F4">
              <w:rPr>
                <w:rFonts w:cs="Times New Roman"/>
                <w:sz w:val="20"/>
              </w:rPr>
              <w:t xml:space="preserve"> integrifoliola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Koelreuteria elegans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Koelreuteria elegans </w:t>
            </w:r>
            <w:r w:rsidRPr="007709F4">
              <w:rPr>
                <w:rFonts w:cs="Times New Roman"/>
                <w:i w:val="0"/>
                <w:sz w:val="20"/>
              </w:rPr>
              <w:t>subsp.</w:t>
            </w:r>
            <w:r w:rsidRPr="007709F4">
              <w:rPr>
                <w:rFonts w:cs="Times New Roman"/>
                <w:sz w:val="20"/>
              </w:rPr>
              <w:t xml:space="preserve"> elegans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Koelreuteria elegans </w:t>
            </w:r>
            <w:r w:rsidRPr="007709F4">
              <w:rPr>
                <w:rFonts w:cs="Times New Roman"/>
                <w:i w:val="0"/>
                <w:sz w:val="20"/>
              </w:rPr>
              <w:t>subsp.</w:t>
            </w:r>
            <w:r w:rsidRPr="007709F4">
              <w:rPr>
                <w:rFonts w:cs="Times New Roman"/>
                <w:sz w:val="20"/>
              </w:rPr>
              <w:t xml:space="preserve"> formosana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Koelreuteria formosana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Koelreuteria integrifoliola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Koelreuteria paniculata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Kohleria bogotensis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Kohleria eriantha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Kohleria hirsuta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Kohleria spicata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Kolkwitzia amabilis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Kopsia officinalis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Krainzia breviflora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Krainzia guelzowiana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Krainzia longiflora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Kraunhia floribunda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Kraunhia sinensis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Kraussia floribunda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Kuniwatsukia cuspidata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Labisia pumila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Laburnum alpinum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Laburnum alpinum f. autumnale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Laburnum alpinum </w:t>
            </w:r>
            <w:r w:rsidRPr="007709F4">
              <w:rPr>
                <w:rFonts w:cs="Times New Roman"/>
                <w:i w:val="0"/>
                <w:sz w:val="20"/>
              </w:rPr>
              <w:t>var.</w:t>
            </w:r>
            <w:r w:rsidRPr="007709F4">
              <w:rPr>
                <w:rFonts w:cs="Times New Roman"/>
                <w:sz w:val="20"/>
              </w:rPr>
              <w:t xml:space="preserve"> autumnale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Laburnum alpinum </w:t>
            </w:r>
            <w:r w:rsidRPr="007709F4">
              <w:rPr>
                <w:rFonts w:cs="Times New Roman"/>
                <w:i w:val="0"/>
                <w:sz w:val="20"/>
              </w:rPr>
              <w:t>var.</w:t>
            </w:r>
            <w:r w:rsidRPr="007709F4">
              <w:rPr>
                <w:rFonts w:cs="Times New Roman"/>
                <w:sz w:val="20"/>
              </w:rPr>
              <w:t xml:space="preserve"> macrostachys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Laburnum anagyroides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Laburnum anagyroides </w:t>
            </w:r>
            <w:r w:rsidRPr="007709F4">
              <w:rPr>
                <w:rFonts w:cs="Times New Roman"/>
                <w:i w:val="0"/>
                <w:sz w:val="20"/>
              </w:rPr>
              <w:t>var.</w:t>
            </w:r>
            <w:r w:rsidRPr="007709F4">
              <w:rPr>
                <w:rFonts w:cs="Times New Roman"/>
                <w:sz w:val="20"/>
              </w:rPr>
              <w:t xml:space="preserve"> alschingeri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Laburnum vulgare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Laburnum x watereri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Laccospadix australasica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alba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algoensis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aloides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Lachenalia aloides </w:t>
            </w:r>
            <w:r w:rsidRPr="007709F4">
              <w:rPr>
                <w:rFonts w:cs="Times New Roman"/>
                <w:i w:val="0"/>
                <w:sz w:val="20"/>
              </w:rPr>
              <w:t>var.</w:t>
            </w:r>
            <w:r w:rsidRPr="007709F4">
              <w:rPr>
                <w:rFonts w:cs="Times New Roman"/>
                <w:sz w:val="20"/>
              </w:rPr>
              <w:t xml:space="preserve"> aloides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Lachenalia aloides </w:t>
            </w:r>
            <w:r w:rsidRPr="007709F4">
              <w:rPr>
                <w:rFonts w:cs="Times New Roman"/>
                <w:i w:val="0"/>
                <w:sz w:val="20"/>
              </w:rPr>
              <w:t>var.</w:t>
            </w:r>
            <w:r w:rsidRPr="007709F4">
              <w:rPr>
                <w:rFonts w:cs="Times New Roman"/>
                <w:sz w:val="20"/>
              </w:rPr>
              <w:t xml:space="preserve"> aurea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Lachenalia aloides </w:t>
            </w:r>
            <w:r w:rsidRPr="007709F4">
              <w:rPr>
                <w:rFonts w:cs="Times New Roman"/>
                <w:i w:val="0"/>
                <w:sz w:val="20"/>
              </w:rPr>
              <w:t>var.</w:t>
            </w:r>
            <w:r w:rsidRPr="007709F4">
              <w:rPr>
                <w:rFonts w:cs="Times New Roman"/>
                <w:sz w:val="20"/>
              </w:rPr>
              <w:t xml:space="preserve"> quadricolor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ameliae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angelica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anguinea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arbuthnotiae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attenuata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aurea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bachmannii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barkeriana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bolusii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bowkeri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bulbifera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Lachenalia campanulata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capensis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carnosa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comptonii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concordiana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congesta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contaminata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convallarioides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duncanii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elegans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Lachenalia elegans </w:t>
            </w:r>
            <w:r w:rsidRPr="007709F4">
              <w:rPr>
                <w:rFonts w:cs="Times New Roman"/>
                <w:i w:val="0"/>
                <w:sz w:val="20"/>
              </w:rPr>
              <w:t>var.</w:t>
            </w:r>
            <w:r w:rsidRPr="007709F4">
              <w:rPr>
                <w:rFonts w:cs="Times New Roman"/>
                <w:sz w:val="20"/>
              </w:rPr>
              <w:t xml:space="preserve"> suaveolens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ensifolia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fistulosa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framesii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giessii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gillettii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glaucina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haarlemensis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hirta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inconspicua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isopetala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juncifolia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karooica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lactosa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latifolia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latimerae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liliflora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longibracteata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margaretae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marginata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martinae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mathewsii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maximiliani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mediana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minima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montana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muirii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mutabilis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Lachenalia namaquensis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namibiensis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neilii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nervosa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nordenstamii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nutans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obscura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orchioides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Lachenalia orchioides </w:t>
            </w:r>
            <w:r w:rsidRPr="007709F4">
              <w:rPr>
                <w:rFonts w:cs="Times New Roman"/>
                <w:i w:val="0"/>
                <w:sz w:val="20"/>
              </w:rPr>
              <w:t>var.</w:t>
            </w:r>
            <w:r w:rsidRPr="007709F4">
              <w:rPr>
                <w:rFonts w:cs="Times New Roman"/>
                <w:sz w:val="20"/>
              </w:rPr>
              <w:t xml:space="preserve"> glaucina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Lachenalia orchioides </w:t>
            </w:r>
            <w:r w:rsidRPr="007709F4">
              <w:rPr>
                <w:rFonts w:cs="Times New Roman"/>
                <w:i w:val="0"/>
                <w:sz w:val="20"/>
              </w:rPr>
              <w:t>var.</w:t>
            </w:r>
            <w:r w:rsidRPr="007709F4">
              <w:rPr>
                <w:rFonts w:cs="Times New Roman"/>
                <w:sz w:val="20"/>
              </w:rPr>
              <w:t xml:space="preserve"> orchioides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orthopetala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pallida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patula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paucifolia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peersii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pendula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physocaulos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polyphylla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purpureo</w:t>
            </w:r>
            <w:r w:rsidR="007709F4">
              <w:rPr>
                <w:rFonts w:cs="Times New Roman"/>
                <w:sz w:val="20"/>
              </w:rPr>
              <w:noBreakHyphen/>
            </w:r>
            <w:r w:rsidRPr="007709F4">
              <w:rPr>
                <w:rFonts w:cs="Times New Roman"/>
                <w:sz w:val="20"/>
              </w:rPr>
              <w:t>caerulea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pusilla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pustulata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quadricolor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reflexa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roodieae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rosea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rubida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salteri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sargeantii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schelpei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splendida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stayneri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thomasiae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trichophylla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tricolor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Lachenalia tricolor </w:t>
            </w:r>
            <w:r w:rsidRPr="007709F4">
              <w:rPr>
                <w:rFonts w:cs="Times New Roman"/>
                <w:i w:val="0"/>
                <w:sz w:val="20"/>
              </w:rPr>
              <w:t>var.</w:t>
            </w:r>
            <w:r w:rsidRPr="007709F4">
              <w:rPr>
                <w:rFonts w:cs="Times New Roman"/>
                <w:sz w:val="20"/>
              </w:rPr>
              <w:t xml:space="preserve"> aurea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undulata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unicolor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unifolia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Lachenalia valeriae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variegata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ventricosa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verticillata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violacea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viridiflora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xerophila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zebrina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zeyheri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Lachnagrostis filiformis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Laciniaria pycnostachya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Laciniaria spicata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Lactuca saligna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Lactuca sativa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Lactuca sativa </w:t>
            </w:r>
            <w:r w:rsidRPr="007709F4">
              <w:rPr>
                <w:rFonts w:cs="Times New Roman"/>
                <w:i w:val="0"/>
                <w:sz w:val="20"/>
              </w:rPr>
              <w:t>var.</w:t>
            </w:r>
            <w:r w:rsidRPr="007709F4">
              <w:rPr>
                <w:rFonts w:cs="Times New Roman"/>
                <w:sz w:val="20"/>
              </w:rPr>
              <w:t xml:space="preserve"> longifolia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Lactuca sativa </w:t>
            </w:r>
            <w:r w:rsidRPr="007709F4">
              <w:rPr>
                <w:rFonts w:cs="Times New Roman"/>
                <w:i w:val="0"/>
                <w:sz w:val="20"/>
              </w:rPr>
              <w:t>var.</w:t>
            </w:r>
            <w:r w:rsidRPr="007709F4">
              <w:rPr>
                <w:rFonts w:cs="Times New Roman"/>
                <w:sz w:val="20"/>
              </w:rPr>
              <w:t xml:space="preserve"> romana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Lactuca serriola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Lactuca virosa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Lagarostrobos franklinii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Lagenandra thwaitesii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Lagenaria lagenaria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Lagenaria leucantha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Lagenaria siceraria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Lagenaria vulgaris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Lagerstroemia archeriana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Lagerstroemia fauriei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Lagerstroemia fauriei x indica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Lagerstroemia flos</w:t>
            </w:r>
            <w:r w:rsidR="007709F4">
              <w:rPr>
                <w:rFonts w:cs="Times New Roman"/>
                <w:sz w:val="20"/>
              </w:rPr>
              <w:noBreakHyphen/>
            </w:r>
            <w:r w:rsidRPr="007709F4">
              <w:rPr>
                <w:rFonts w:cs="Times New Roman"/>
                <w:sz w:val="20"/>
              </w:rPr>
              <w:t>reginae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Lagerstroemia indica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Lagerstroemia loudonii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Lagerstroemia ovalifolia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Lagerstroemia parviflora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Lagerstroemia speciosa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Lagerstroemia subcostata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Lagerstroemia subcostata </w:t>
            </w:r>
            <w:r w:rsidRPr="007709F4">
              <w:rPr>
                <w:rFonts w:cs="Times New Roman"/>
                <w:i w:val="0"/>
                <w:sz w:val="20"/>
              </w:rPr>
              <w:t>var.</w:t>
            </w:r>
            <w:r w:rsidRPr="007709F4">
              <w:rPr>
                <w:rFonts w:cs="Times New Roman"/>
                <w:sz w:val="20"/>
              </w:rPr>
              <w:t xml:space="preserve"> hirtella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Lagerstroemia tomentosa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Lagerstroemia villosa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Lagochilus inebrians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Lagunaria patersonii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Lagunaria patersonii </w:t>
            </w:r>
            <w:r w:rsidRPr="007709F4">
              <w:rPr>
                <w:rFonts w:cs="Times New Roman"/>
                <w:i w:val="0"/>
                <w:sz w:val="20"/>
              </w:rPr>
              <w:t>subsp.</w:t>
            </w:r>
            <w:r w:rsidRPr="007709F4">
              <w:rPr>
                <w:rFonts w:cs="Times New Roman"/>
                <w:sz w:val="20"/>
              </w:rPr>
              <w:t xml:space="preserve"> bracteata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Lagunaria patersonii </w:t>
            </w:r>
            <w:r w:rsidRPr="007709F4">
              <w:rPr>
                <w:rFonts w:cs="Times New Roman"/>
                <w:i w:val="0"/>
                <w:sz w:val="20"/>
              </w:rPr>
              <w:t>subsp.</w:t>
            </w:r>
            <w:r w:rsidRPr="007709F4">
              <w:rPr>
                <w:rFonts w:cs="Times New Roman"/>
                <w:sz w:val="20"/>
              </w:rPr>
              <w:t xml:space="preserve"> patersonii</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Lagunea orientalis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Lagurus cylindricus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Lagurus ovatus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Lahia kutejensis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Lamarckia aurea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Lamiastrum galeobdolon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Lamiodendron magnificum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Lamium album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Lamium amplexicaule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Lamium amplexicaule </w:t>
            </w:r>
            <w:r w:rsidRPr="007709F4">
              <w:rPr>
                <w:rFonts w:cs="Times New Roman"/>
                <w:i w:val="0"/>
                <w:sz w:val="20"/>
              </w:rPr>
              <w:t>var.</w:t>
            </w:r>
            <w:r w:rsidRPr="007709F4">
              <w:rPr>
                <w:rFonts w:cs="Times New Roman"/>
                <w:sz w:val="20"/>
              </w:rPr>
              <w:t xml:space="preserve"> amplexicaule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Lamium armenum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Lamium eriocephalum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Lamium galeobdolon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Lamium galeobdolon f. argentatum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Lamium galeobdolon </w:t>
            </w:r>
            <w:r w:rsidRPr="007709F4">
              <w:rPr>
                <w:rFonts w:cs="Times New Roman"/>
                <w:i w:val="0"/>
                <w:sz w:val="20"/>
              </w:rPr>
              <w:t>subsp.</w:t>
            </w:r>
            <w:r w:rsidRPr="007709F4">
              <w:rPr>
                <w:rFonts w:cs="Times New Roman"/>
                <w:sz w:val="20"/>
              </w:rPr>
              <w:t xml:space="preserve"> argentatum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Lamium garganicum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Lamium hybridum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Lamium maculatum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Lamium orvala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Lamium purpureum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Lamium purpureum </w:t>
            </w:r>
            <w:r w:rsidRPr="007709F4">
              <w:rPr>
                <w:rFonts w:cs="Times New Roman"/>
                <w:i w:val="0"/>
                <w:sz w:val="20"/>
              </w:rPr>
              <w:t>var.</w:t>
            </w:r>
            <w:r w:rsidRPr="007709F4">
              <w:rPr>
                <w:rFonts w:cs="Times New Roman"/>
                <w:sz w:val="20"/>
              </w:rPr>
              <w:t xml:space="preserve"> hybridum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Lamium tomentosum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Lamium veronicifolium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Lampranthus aureus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Lampranthus blandus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Lampranthus coccineus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Lampranthus deltoides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Lampranthus falciformis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Lampranthus glaucus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Lampranthus glaucus </w:t>
            </w:r>
            <w:r w:rsidRPr="007709F4">
              <w:rPr>
                <w:rFonts w:cs="Times New Roman"/>
                <w:i w:val="0"/>
                <w:sz w:val="20"/>
              </w:rPr>
              <w:t>subsp.</w:t>
            </w:r>
            <w:r w:rsidRPr="007709F4">
              <w:rPr>
                <w:rFonts w:cs="Times New Roman"/>
                <w:sz w:val="20"/>
              </w:rPr>
              <w:t xml:space="preserve"> glaucus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Lampranthus glaucus </w:t>
            </w:r>
            <w:r w:rsidRPr="007709F4">
              <w:rPr>
                <w:rFonts w:cs="Times New Roman"/>
                <w:i w:val="0"/>
                <w:sz w:val="20"/>
              </w:rPr>
              <w:t>var.</w:t>
            </w:r>
            <w:r w:rsidRPr="007709F4">
              <w:rPr>
                <w:rFonts w:cs="Times New Roman"/>
                <w:sz w:val="20"/>
              </w:rPr>
              <w:t xml:space="preserve"> glaucus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Lampranthus immelmaniae</w:t>
            </w:r>
          </w:p>
        </w:tc>
      </w:tr>
      <w:tr w:rsidR="00C10BD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10BDA" w:rsidRPr="007709F4" w:rsidRDefault="00C10BDA" w:rsidP="00EE6947">
            <w:pPr>
              <w:pStyle w:val="botanicalname"/>
              <w:ind w:left="284" w:hanging="284"/>
              <w:rPr>
                <w:rFonts w:cs="Times New Roman"/>
                <w:sz w:val="20"/>
              </w:rPr>
            </w:pPr>
            <w:r w:rsidRPr="007709F4">
              <w:rPr>
                <w:rFonts w:cs="Times New Roman"/>
                <w:sz w:val="20"/>
              </w:rPr>
              <w:t>Lampranthus maximilianii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Lampranthus multiradiatus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Lampranthus roseus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Lampranthus scaber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Lampranthus spectabilis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Lampranthus tegens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Lampranthus tenuifolius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Lamprocapnos spectabilis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Lamprococcus brevicollis</w:t>
            </w:r>
          </w:p>
        </w:tc>
      </w:tr>
      <w:tr w:rsidR="00336D7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RDefault="00336D70" w:rsidP="00EE6947">
            <w:pPr>
              <w:pStyle w:val="botanicalname"/>
              <w:ind w:left="284" w:hanging="284"/>
              <w:rPr>
                <w:rFonts w:cs="Times New Roman"/>
                <w:sz w:val="20"/>
              </w:rPr>
            </w:pPr>
            <w:r w:rsidRPr="007709F4">
              <w:rPr>
                <w:rFonts w:cs="Times New Roman"/>
                <w:sz w:val="20"/>
              </w:rPr>
              <w:t>Lamprococcus campanulatus</w:t>
            </w:r>
          </w:p>
        </w:tc>
      </w:tr>
      <w:tr w:rsidR="00336D7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RDefault="00336D70" w:rsidP="00EE6947">
            <w:pPr>
              <w:pStyle w:val="botanicalname"/>
              <w:ind w:left="284" w:hanging="284"/>
              <w:rPr>
                <w:rFonts w:cs="Times New Roman"/>
                <w:sz w:val="20"/>
              </w:rPr>
            </w:pPr>
            <w:r w:rsidRPr="007709F4">
              <w:rPr>
                <w:rFonts w:cs="Times New Roman"/>
                <w:sz w:val="20"/>
              </w:rPr>
              <w:t>Lamprococcus chlorocarpus</w:t>
            </w:r>
          </w:p>
        </w:tc>
      </w:tr>
      <w:tr w:rsidR="00336D7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RDefault="00336D70" w:rsidP="00EE6947">
            <w:pPr>
              <w:pStyle w:val="botanicalname"/>
              <w:ind w:left="284" w:hanging="284"/>
              <w:rPr>
                <w:rFonts w:cs="Times New Roman"/>
                <w:sz w:val="20"/>
              </w:rPr>
            </w:pPr>
            <w:r w:rsidRPr="007709F4">
              <w:rPr>
                <w:rFonts w:cs="Times New Roman"/>
                <w:sz w:val="20"/>
              </w:rPr>
              <w:t>Lamprococcus corallinus</w:t>
            </w:r>
          </w:p>
        </w:tc>
      </w:tr>
      <w:tr w:rsidR="00336D7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RDefault="00336D70" w:rsidP="00EE6947">
            <w:pPr>
              <w:pStyle w:val="botanicalname"/>
              <w:ind w:left="284" w:hanging="284"/>
              <w:rPr>
                <w:rFonts w:cs="Times New Roman"/>
                <w:sz w:val="20"/>
              </w:rPr>
            </w:pPr>
            <w:r w:rsidRPr="007709F4">
              <w:rPr>
                <w:rFonts w:cs="Times New Roman"/>
                <w:sz w:val="20"/>
              </w:rPr>
              <w:t xml:space="preserve">Lamprococcus farinosus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Lamprococcus miniatus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Lamprococcus miniatus </w:t>
            </w:r>
            <w:r w:rsidRPr="007709F4">
              <w:rPr>
                <w:rFonts w:cs="Times New Roman"/>
                <w:i w:val="0"/>
                <w:sz w:val="20"/>
              </w:rPr>
              <w:t>var.</w:t>
            </w:r>
            <w:r w:rsidRPr="007709F4">
              <w:rPr>
                <w:rFonts w:cs="Times New Roman"/>
                <w:sz w:val="20"/>
              </w:rPr>
              <w:t xml:space="preserve"> discolor</w:t>
            </w:r>
          </w:p>
        </w:tc>
      </w:tr>
      <w:tr w:rsidR="00336D7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RDefault="00336D70" w:rsidP="00EE6947">
            <w:pPr>
              <w:pStyle w:val="botanicalname"/>
              <w:ind w:left="284" w:hanging="284"/>
              <w:rPr>
                <w:rFonts w:cs="Times New Roman"/>
                <w:sz w:val="20"/>
              </w:rPr>
            </w:pPr>
            <w:r w:rsidRPr="007709F4">
              <w:rPr>
                <w:rFonts w:cs="Times New Roman"/>
                <w:sz w:val="20"/>
              </w:rPr>
              <w:t>Lamproconus maidifolius</w:t>
            </w:r>
          </w:p>
        </w:tc>
      </w:tr>
      <w:tr w:rsidR="00336D7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RDefault="00336D70" w:rsidP="00EE6947">
            <w:pPr>
              <w:pStyle w:val="botanicalname"/>
              <w:ind w:left="284" w:hanging="284"/>
              <w:rPr>
                <w:rFonts w:cs="Times New Roman"/>
                <w:sz w:val="20"/>
              </w:rPr>
            </w:pPr>
            <w:r w:rsidRPr="007709F4">
              <w:rPr>
                <w:rFonts w:cs="Times New Roman"/>
                <w:sz w:val="20"/>
              </w:rPr>
              <w:t>Lamproconus undulatus</w:t>
            </w:r>
          </w:p>
        </w:tc>
      </w:tr>
      <w:tr w:rsidR="00336D7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RDefault="00336D70" w:rsidP="00EE6947">
            <w:pPr>
              <w:pStyle w:val="botanicalname"/>
              <w:ind w:left="284" w:hanging="284"/>
              <w:rPr>
                <w:rFonts w:cs="Times New Roman"/>
                <w:sz w:val="20"/>
              </w:rPr>
            </w:pPr>
            <w:r w:rsidRPr="007709F4">
              <w:rPr>
                <w:rFonts w:cs="Times New Roman"/>
                <w:sz w:val="20"/>
              </w:rPr>
              <w:t>Lamproconus warszcewiczii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Languas galanga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Languas officinarum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Languas speciosa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Lansium domesticum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Lapageria rosea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Lapageria rosea </w:t>
            </w:r>
            <w:r w:rsidRPr="007709F4">
              <w:rPr>
                <w:rFonts w:cs="Times New Roman"/>
                <w:i w:val="0"/>
                <w:sz w:val="20"/>
              </w:rPr>
              <w:t>var.</w:t>
            </w:r>
            <w:r w:rsidRPr="007709F4">
              <w:rPr>
                <w:rFonts w:cs="Times New Roman"/>
                <w:sz w:val="20"/>
              </w:rPr>
              <w:t xml:space="preserve"> albiflora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anceps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arenicola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azurea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caudata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corymbosa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cruenta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divaricata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dolomitica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erythrantha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exilis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fabricii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falcata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fastigiata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jacquinii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laxa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micrantha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montana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Lapeirousia neglecta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oreogena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plicata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pyramidalis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Lapeirousia pyramidalis </w:t>
            </w:r>
            <w:r w:rsidRPr="007709F4">
              <w:rPr>
                <w:rFonts w:cs="Times New Roman"/>
                <w:i w:val="0"/>
                <w:sz w:val="20"/>
              </w:rPr>
              <w:t>subsp.</w:t>
            </w:r>
            <w:r w:rsidRPr="007709F4">
              <w:rPr>
                <w:rFonts w:cs="Times New Roman"/>
                <w:sz w:val="20"/>
              </w:rPr>
              <w:t xml:space="preserve"> regalis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schimperi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silenoides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verecunda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Lapidaria margaretae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Lapiedra martinezii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Lapsana communis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Lapsana communis </w:t>
            </w:r>
            <w:r w:rsidRPr="007709F4">
              <w:rPr>
                <w:rFonts w:cs="Times New Roman"/>
                <w:i w:val="0"/>
                <w:sz w:val="20"/>
              </w:rPr>
              <w:t>subsp.</w:t>
            </w:r>
            <w:r w:rsidRPr="007709F4">
              <w:rPr>
                <w:rFonts w:cs="Times New Roman"/>
                <w:sz w:val="20"/>
              </w:rPr>
              <w:t xml:space="preserve"> communis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Lapsana communis </w:t>
            </w:r>
            <w:r w:rsidRPr="007709F4">
              <w:rPr>
                <w:rFonts w:cs="Times New Roman"/>
                <w:i w:val="0"/>
                <w:sz w:val="20"/>
              </w:rPr>
              <w:t>subsp.</w:t>
            </w:r>
            <w:r w:rsidRPr="007709F4">
              <w:rPr>
                <w:rFonts w:cs="Times New Roman"/>
                <w:sz w:val="20"/>
              </w:rPr>
              <w:t xml:space="preserve">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Lapsana communis </w:t>
            </w:r>
            <w:r w:rsidRPr="007709F4">
              <w:rPr>
                <w:rFonts w:cs="Times New Roman"/>
                <w:i w:val="0"/>
                <w:sz w:val="20"/>
              </w:rPr>
              <w:t>subsp.</w:t>
            </w:r>
            <w:r w:rsidRPr="007709F4">
              <w:rPr>
                <w:rFonts w:cs="Times New Roman"/>
                <w:sz w:val="20"/>
              </w:rPr>
              <w:t xml:space="preserve"> intermedia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Lapsana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Lapsana intermedia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Lapsana ramosissima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Lardizabala biternata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amabilis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decidua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decidua x kaempferi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europaea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Larix gmelinii </w:t>
            </w:r>
            <w:r w:rsidRPr="007709F4">
              <w:rPr>
                <w:rFonts w:cs="Times New Roman"/>
                <w:i w:val="0"/>
                <w:sz w:val="20"/>
              </w:rPr>
              <w:t>var.</w:t>
            </w:r>
            <w:r w:rsidRPr="007709F4">
              <w:rPr>
                <w:rFonts w:cs="Times New Roman"/>
                <w:sz w:val="20"/>
              </w:rPr>
              <w:t xml:space="preserve"> japonica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Larix gmelinii </w:t>
            </w:r>
            <w:r w:rsidRPr="007709F4">
              <w:rPr>
                <w:rFonts w:cs="Times New Roman"/>
                <w:i w:val="0"/>
                <w:sz w:val="20"/>
              </w:rPr>
              <w:t>var.</w:t>
            </w:r>
            <w:r w:rsidRPr="007709F4">
              <w:rPr>
                <w:rFonts w:cs="Times New Roman"/>
                <w:sz w:val="20"/>
              </w:rPr>
              <w:t xml:space="preserve"> olgensis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himalaica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japonica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kaempferi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laricina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leptolepis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leptolepis f. pendula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Larix leptolepis </w:t>
            </w:r>
            <w:r w:rsidRPr="007709F4">
              <w:rPr>
                <w:rFonts w:cs="Times New Roman"/>
                <w:i w:val="0"/>
                <w:sz w:val="20"/>
              </w:rPr>
              <w:t>var.</w:t>
            </w:r>
            <w:r w:rsidRPr="007709F4">
              <w:rPr>
                <w:rFonts w:cs="Times New Roman"/>
                <w:sz w:val="20"/>
              </w:rPr>
              <w:t xml:space="preserve"> murrayana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Larix leptolepis </w:t>
            </w:r>
            <w:r w:rsidRPr="007709F4">
              <w:rPr>
                <w:rFonts w:cs="Times New Roman"/>
                <w:i w:val="0"/>
                <w:sz w:val="20"/>
              </w:rPr>
              <w:t>var.</w:t>
            </w:r>
            <w:r w:rsidRPr="007709F4">
              <w:rPr>
                <w:rFonts w:cs="Times New Roman"/>
                <w:sz w:val="20"/>
              </w:rPr>
              <w:t xml:space="preserve"> pendula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occidentalis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potaninii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russica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sibirica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sukaczewii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x eurolepis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Larix x marschlinsii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Larochea falcata </w:t>
            </w:r>
            <w:r w:rsidRPr="007709F4">
              <w:rPr>
                <w:rFonts w:cs="Times New Roman"/>
                <w:i w:val="0"/>
                <w:sz w:val="20"/>
              </w:rPr>
              <w:t>var.</w:t>
            </w:r>
            <w:r w:rsidRPr="007709F4">
              <w:rPr>
                <w:rFonts w:cs="Times New Roman"/>
                <w:sz w:val="20"/>
              </w:rPr>
              <w:t xml:space="preserve"> minor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Larrea mexicana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Larrea tridentata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Lasia aculeata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Lasia spinosa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Lasiandra urvilleana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Lasianthus japonicus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Lasiopetalum ledifolium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Lasiospermum bipinnatum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Lastreopsis acuminata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Lastreopsis calantha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Lastreopsis decomposita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Lastreopsis microsora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Latania borbonica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Latania 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Latania loddigesii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Latania lontaroides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Latania rubra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Latania verschaffeltii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affinis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angulatus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annuus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aphaca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Lathyrus aphaca </w:t>
            </w:r>
            <w:r w:rsidRPr="007709F4">
              <w:rPr>
                <w:rFonts w:cs="Times New Roman"/>
                <w:i w:val="0"/>
                <w:sz w:val="20"/>
              </w:rPr>
              <w:t>var.</w:t>
            </w:r>
            <w:r w:rsidRPr="007709F4">
              <w:rPr>
                <w:rFonts w:cs="Times New Roman"/>
                <w:sz w:val="20"/>
              </w:rPr>
              <w:t xml:space="preserve"> affinis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Lathyrus aphaca </w:t>
            </w:r>
            <w:r w:rsidRPr="007709F4">
              <w:rPr>
                <w:rFonts w:cs="Times New Roman"/>
                <w:i w:val="0"/>
                <w:sz w:val="20"/>
              </w:rPr>
              <w:t>var.</w:t>
            </w:r>
            <w:r w:rsidRPr="007709F4">
              <w:rPr>
                <w:rFonts w:cs="Times New Roman"/>
                <w:sz w:val="20"/>
              </w:rPr>
              <w:t xml:space="preserve"> biflorus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Lathyrus aphaca </w:t>
            </w:r>
            <w:r w:rsidRPr="007709F4">
              <w:rPr>
                <w:rFonts w:cs="Times New Roman"/>
                <w:i w:val="0"/>
                <w:sz w:val="20"/>
              </w:rPr>
              <w:t>var.</w:t>
            </w:r>
            <w:r w:rsidRPr="007709F4">
              <w:rPr>
                <w:rFonts w:cs="Times New Roman"/>
                <w:sz w:val="20"/>
              </w:rPr>
              <w:t xml:space="preserve"> floribundus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Lathyrus aphaca </w:t>
            </w:r>
            <w:r w:rsidRPr="007709F4">
              <w:rPr>
                <w:rFonts w:cs="Times New Roman"/>
                <w:i w:val="0"/>
                <w:sz w:val="20"/>
              </w:rPr>
              <w:t>var.</w:t>
            </w:r>
            <w:r w:rsidRPr="007709F4">
              <w:rPr>
                <w:rFonts w:cs="Times New Roman"/>
                <w:sz w:val="20"/>
              </w:rPr>
              <w:t xml:space="preserve"> modestus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Lathyrus aphaca </w:t>
            </w:r>
            <w:r w:rsidRPr="007709F4">
              <w:rPr>
                <w:rFonts w:cs="Times New Roman"/>
                <w:i w:val="0"/>
                <w:sz w:val="20"/>
              </w:rPr>
              <w:t>var.</w:t>
            </w:r>
            <w:r w:rsidRPr="007709F4">
              <w:rPr>
                <w:rFonts w:cs="Times New Roman"/>
                <w:sz w:val="20"/>
              </w:rPr>
              <w:t xml:space="preserve"> pseudoaphaca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aureus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bauhinii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belinensis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chilensis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chloranthus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cicera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Lathyrus clymenum </w:t>
            </w:r>
            <w:r w:rsidRPr="007709F4">
              <w:rPr>
                <w:rFonts w:cs="Times New Roman"/>
                <w:i w:val="0"/>
                <w:sz w:val="20"/>
              </w:rPr>
              <w:t>var.</w:t>
            </w:r>
            <w:r w:rsidRPr="007709F4">
              <w:rPr>
                <w:rFonts w:cs="Times New Roman"/>
                <w:sz w:val="20"/>
              </w:rPr>
              <w:t xml:space="preserve"> articulatus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coccineus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digitatus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Lathyrus drummondii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floribundus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gmelinii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grandiflorus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heterophyllus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hirsutus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latifolius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Lathyrus latifolius </w:t>
            </w:r>
            <w:r w:rsidRPr="007709F4">
              <w:rPr>
                <w:rFonts w:cs="Times New Roman"/>
                <w:i w:val="0"/>
                <w:sz w:val="20"/>
              </w:rPr>
              <w:t>var.</w:t>
            </w:r>
            <w:r w:rsidRPr="007709F4">
              <w:rPr>
                <w:rFonts w:cs="Times New Roman"/>
                <w:sz w:val="20"/>
              </w:rPr>
              <w:t xml:space="preserve"> splendens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laxiflorus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leptophyllus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linifolius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longifolius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Lathyrus magellanicus </w:t>
            </w:r>
            <w:r w:rsidRPr="007709F4">
              <w:rPr>
                <w:rFonts w:cs="Times New Roman"/>
                <w:i w:val="0"/>
                <w:sz w:val="20"/>
              </w:rPr>
              <w:t>var.</w:t>
            </w:r>
            <w:r w:rsidRPr="007709F4">
              <w:rPr>
                <w:rFonts w:cs="Times New Roman"/>
                <w:sz w:val="20"/>
              </w:rPr>
              <w:t xml:space="preserve"> gladiatus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montanus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Lathyrus montanus </w:t>
            </w:r>
            <w:r w:rsidRPr="007709F4">
              <w:rPr>
                <w:rFonts w:cs="Times New Roman"/>
                <w:i w:val="0"/>
                <w:sz w:val="20"/>
              </w:rPr>
              <w:t>var.</w:t>
            </w:r>
            <w:r w:rsidRPr="007709F4">
              <w:rPr>
                <w:rFonts w:cs="Times New Roman"/>
                <w:sz w:val="20"/>
              </w:rPr>
              <w:t xml:space="preserve"> tenuifolius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nervosus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niger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nissolia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occidentalis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odoratus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palustris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polyanthus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pratensis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pseudoaphaca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pubescens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roseus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rotundifolius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sativus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Lathyrus sativus </w:t>
            </w:r>
            <w:r w:rsidRPr="007709F4">
              <w:rPr>
                <w:rFonts w:cs="Times New Roman"/>
                <w:i w:val="0"/>
                <w:sz w:val="20"/>
              </w:rPr>
              <w:t>var.</w:t>
            </w:r>
            <w:r w:rsidRPr="007709F4">
              <w:rPr>
                <w:rFonts w:cs="Times New Roman"/>
                <w:sz w:val="20"/>
              </w:rPr>
              <w:t xml:space="preserve"> azureus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sphaericus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sylvestris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tingitanus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undulatus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variegatus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vernus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vernus f. roseus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Lathyrus vernus </w:t>
            </w:r>
            <w:r w:rsidRPr="007709F4">
              <w:rPr>
                <w:rFonts w:cs="Times New Roman"/>
                <w:i w:val="0"/>
                <w:sz w:val="20"/>
              </w:rPr>
              <w:t>subsp.</w:t>
            </w:r>
            <w:r w:rsidRPr="007709F4">
              <w:rPr>
                <w:rFonts w:cs="Times New Roman"/>
                <w:sz w:val="20"/>
              </w:rPr>
              <w:t xml:space="preserve"> flaccidus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Lathyrus vernus </w:t>
            </w:r>
            <w:r w:rsidRPr="007709F4">
              <w:rPr>
                <w:rFonts w:cs="Times New Roman"/>
                <w:i w:val="0"/>
                <w:sz w:val="20"/>
              </w:rPr>
              <w:t>subsp.</w:t>
            </w:r>
            <w:r w:rsidRPr="007709F4">
              <w:rPr>
                <w:rFonts w:cs="Times New Roman"/>
                <w:sz w:val="20"/>
              </w:rPr>
              <w:t xml:space="preserve"> vernus</w:t>
            </w:r>
          </w:p>
        </w:tc>
      </w:tr>
      <w:tr w:rsidR="00B0025B"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0025B" w:rsidRPr="007709F4" w:rsidRDefault="00B0025B" w:rsidP="00B0025B">
            <w:pPr>
              <w:tabs>
                <w:tab w:val="left" w:pos="4927"/>
              </w:tabs>
              <w:spacing w:before="30"/>
              <w:rPr>
                <w:rFonts w:cs="Times New Roman"/>
                <w:i/>
                <w:iCs/>
                <w:sz w:val="20"/>
              </w:rPr>
            </w:pPr>
            <w:r w:rsidRPr="007709F4">
              <w:rPr>
                <w:rFonts w:cs="Times New Roman"/>
                <w:i/>
                <w:iCs/>
                <w:sz w:val="20"/>
              </w:rPr>
              <w:lastRenderedPageBreak/>
              <w:t>Launaea arborescens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Launaea resedifolia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Launaea sarmentosa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Laurelia novae</w:t>
            </w:r>
            <w:r w:rsidR="007709F4">
              <w:rPr>
                <w:rFonts w:cs="Times New Roman"/>
                <w:sz w:val="20"/>
              </w:rPr>
              <w:noBreakHyphen/>
            </w:r>
            <w:r w:rsidRPr="007709F4">
              <w:rPr>
                <w:rFonts w:cs="Times New Roman"/>
                <w:sz w:val="20"/>
              </w:rPr>
              <w:t>zelandiae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Laurelia sempervirens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Laurentia anethifolia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Laurentia armstrongii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Laurentia axillaris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Laurentia baueri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Laurentia ferdinandi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Laurentia fluviatilis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Laurentia gaudichaudii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Laurentia gulliveri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Laurentia hypocrateriformis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Laurentia petraea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Laurentia pusilla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Laurus aestivalis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Laurus aggregata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Laurus benzoin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Laurus canariensis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Laurus carolinensis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Laurus carolinensis </w:t>
            </w:r>
            <w:r w:rsidRPr="007709F4">
              <w:rPr>
                <w:rFonts w:cs="Times New Roman"/>
                <w:i w:val="0"/>
                <w:sz w:val="20"/>
              </w:rPr>
              <w:t>var.</w:t>
            </w:r>
            <w:r w:rsidRPr="007709F4">
              <w:rPr>
                <w:rFonts w:cs="Times New Roman"/>
                <w:sz w:val="20"/>
              </w:rPr>
              <w:t xml:space="preserve"> pubescens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Laurus cinnamomum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Laurus nobilis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Laurus umbellata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abrotanoides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angustifolia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Lavandula angustifolia </w:t>
            </w:r>
            <w:r w:rsidRPr="007709F4">
              <w:rPr>
                <w:rFonts w:cs="Times New Roman"/>
                <w:i w:val="0"/>
                <w:sz w:val="20"/>
              </w:rPr>
              <w:t>subsp.</w:t>
            </w:r>
            <w:r w:rsidRPr="007709F4">
              <w:rPr>
                <w:rFonts w:cs="Times New Roman"/>
                <w:sz w:val="20"/>
              </w:rPr>
              <w:t xml:space="preserve"> angustifolia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angustifolia x latifolia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buchii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burmanni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canariensis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dentata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Lavandula dentata </w:t>
            </w:r>
            <w:r w:rsidRPr="007709F4">
              <w:rPr>
                <w:rFonts w:cs="Times New Roman"/>
                <w:i w:val="0"/>
                <w:sz w:val="20"/>
              </w:rPr>
              <w:t>var.</w:t>
            </w:r>
            <w:r w:rsidRPr="007709F4">
              <w:rPr>
                <w:rFonts w:cs="Times New Roman"/>
                <w:sz w:val="20"/>
              </w:rPr>
              <w:t xml:space="preserve"> candicans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dhofarensis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lanata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latifolia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mairei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Lavandula minutolii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multifida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Lavandula multifida </w:t>
            </w:r>
            <w:r w:rsidRPr="007709F4">
              <w:rPr>
                <w:rFonts w:cs="Times New Roman"/>
                <w:i w:val="0"/>
                <w:sz w:val="20"/>
              </w:rPr>
              <w:t>subsp.</w:t>
            </w:r>
            <w:r w:rsidRPr="007709F4">
              <w:rPr>
                <w:rFonts w:cs="Times New Roman"/>
                <w:sz w:val="20"/>
              </w:rPr>
              <w:t xml:space="preserve"> canariensis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officinalis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pedunculata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pinnata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pubescens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rotundifolia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spica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stoechas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Lavandula stoechas </w:t>
            </w:r>
            <w:r w:rsidRPr="007709F4">
              <w:rPr>
                <w:rFonts w:cs="Times New Roman"/>
                <w:i w:val="0"/>
                <w:sz w:val="20"/>
              </w:rPr>
              <w:t>subsp.</w:t>
            </w:r>
            <w:r w:rsidRPr="007709F4">
              <w:rPr>
                <w:rFonts w:cs="Times New Roman"/>
                <w:sz w:val="20"/>
              </w:rPr>
              <w:t xml:space="preserve"> luisieri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Lavandula stoechas </w:t>
            </w:r>
            <w:r w:rsidRPr="007709F4">
              <w:rPr>
                <w:rFonts w:cs="Times New Roman"/>
                <w:i w:val="0"/>
                <w:sz w:val="20"/>
              </w:rPr>
              <w:t>subsp.</w:t>
            </w:r>
            <w:r w:rsidRPr="007709F4">
              <w:rPr>
                <w:rFonts w:cs="Times New Roman"/>
                <w:sz w:val="20"/>
              </w:rPr>
              <w:t xml:space="preserve"> lusitanica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Lavandula stoechas </w:t>
            </w:r>
            <w:r w:rsidRPr="007709F4">
              <w:rPr>
                <w:rFonts w:cs="Times New Roman"/>
                <w:i w:val="0"/>
                <w:sz w:val="20"/>
              </w:rPr>
              <w:t>subsp.</w:t>
            </w:r>
            <w:r w:rsidRPr="007709F4">
              <w:rPr>
                <w:rFonts w:cs="Times New Roman"/>
                <w:sz w:val="20"/>
              </w:rPr>
              <w:t xml:space="preserve"> pedunculata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Lavandula stoechas </w:t>
            </w:r>
            <w:r w:rsidRPr="007709F4">
              <w:rPr>
                <w:rFonts w:cs="Times New Roman"/>
                <w:i w:val="0"/>
                <w:sz w:val="20"/>
              </w:rPr>
              <w:t>subsp.</w:t>
            </w:r>
            <w:r w:rsidRPr="007709F4">
              <w:rPr>
                <w:rFonts w:cs="Times New Roman"/>
                <w:sz w:val="20"/>
              </w:rPr>
              <w:t xml:space="preserve"> sampaiana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stricta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subnuda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vera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viridis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x allardi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x allardii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x burnatii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x christiana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x intermedia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Lavatera acerifolia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Lavatera assurgentiflora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Lavatera assurgentiflora </w:t>
            </w:r>
            <w:r w:rsidRPr="007709F4">
              <w:rPr>
                <w:rFonts w:cs="Times New Roman"/>
                <w:i w:val="0"/>
                <w:sz w:val="20"/>
              </w:rPr>
              <w:t>subsp.</w:t>
            </w:r>
            <w:r w:rsidRPr="007709F4">
              <w:rPr>
                <w:rFonts w:cs="Times New Roman"/>
                <w:sz w:val="20"/>
              </w:rPr>
              <w:t xml:space="preserve"> glabra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Lavatera bicolor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Lavatera cachemiriana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Lavatera cretica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Lavatera davaei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Lavatera kashmiriana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Lavatera maritima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Lavatera mauritanica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Lavatera mauritanica </w:t>
            </w:r>
            <w:r w:rsidRPr="007709F4">
              <w:rPr>
                <w:rFonts w:cs="Times New Roman"/>
                <w:i w:val="0"/>
                <w:sz w:val="20"/>
              </w:rPr>
              <w:t>subsp.</w:t>
            </w:r>
            <w:r w:rsidRPr="007709F4">
              <w:rPr>
                <w:rFonts w:cs="Times New Roman"/>
                <w:sz w:val="20"/>
              </w:rPr>
              <w:t xml:space="preserve"> davaei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Lavatera olbia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Lavatera plebeia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Lavatera thuringiaca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Lavatera trimestris</w:t>
            </w:r>
          </w:p>
        </w:tc>
      </w:tr>
      <w:tr w:rsidR="00B0025B"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0025B" w:rsidRPr="007709F4" w:rsidRDefault="00B0025B" w:rsidP="00B0025B">
            <w:pPr>
              <w:tabs>
                <w:tab w:val="left" w:pos="4927"/>
              </w:tabs>
              <w:spacing w:before="30"/>
              <w:rPr>
                <w:rFonts w:cs="Times New Roman"/>
                <w:i/>
                <w:iCs/>
                <w:sz w:val="20"/>
              </w:rPr>
            </w:pPr>
            <w:r w:rsidRPr="007709F4">
              <w:rPr>
                <w:rFonts w:cs="Times New Roman"/>
                <w:i/>
                <w:iCs/>
                <w:sz w:val="20"/>
              </w:rPr>
              <w:lastRenderedPageBreak/>
              <w:t>Lavatera x clementii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Lavatera x thuringiaca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Lavigeria macrocarpa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Lavoixia macrocarpa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Lawsonia alba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Lawsonia inermis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Layia platyglossa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Lebeckia ambigua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Lebeckia sepiaria</w:t>
            </w:r>
          </w:p>
        </w:tc>
      </w:tr>
      <w:tr w:rsidR="0094704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704A" w:rsidRPr="007709F4" w:rsidRDefault="0094704A" w:rsidP="00EE6947">
            <w:pPr>
              <w:pStyle w:val="botanicalname"/>
              <w:ind w:left="284" w:hanging="284"/>
              <w:rPr>
                <w:rFonts w:cs="Times New Roman"/>
                <w:sz w:val="20"/>
              </w:rPr>
            </w:pPr>
            <w:r w:rsidRPr="007709F4">
              <w:rPr>
                <w:rFonts w:cs="Times New Roman"/>
                <w:sz w:val="20"/>
              </w:rPr>
              <w:t>Lechenaultia hirsuta</w:t>
            </w:r>
          </w:p>
        </w:tc>
      </w:tr>
      <w:tr w:rsidR="0094704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704A" w:rsidRPr="007709F4" w:rsidRDefault="0094704A" w:rsidP="00EE6947">
            <w:pPr>
              <w:pStyle w:val="botanicalname"/>
              <w:ind w:left="284" w:hanging="284"/>
              <w:rPr>
                <w:rFonts w:cs="Times New Roman"/>
                <w:sz w:val="20"/>
              </w:rPr>
            </w:pPr>
            <w:r w:rsidRPr="007709F4">
              <w:rPr>
                <w:rFonts w:cs="Times New Roman"/>
                <w:sz w:val="20"/>
              </w:rPr>
              <w:t>Lechenaultia macrantha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Lecomtedoxa klaineana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atrobrunnea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cooperi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dolomiticola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ensifolia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floribunda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galpinii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hypoxidioides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inquinata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luteola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marginata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ovatifolia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sandersonii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socialis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violacea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viscosa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Leea coccinea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Leea rubra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Legousia speculum</w:t>
            </w:r>
            <w:r w:rsidR="007709F4">
              <w:rPr>
                <w:rFonts w:cs="Times New Roman"/>
                <w:sz w:val="20"/>
              </w:rPr>
              <w:noBreakHyphen/>
            </w:r>
            <w:r w:rsidRPr="007709F4">
              <w:rPr>
                <w:rFonts w:cs="Times New Roman"/>
                <w:sz w:val="20"/>
              </w:rPr>
              <w:t>veneris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Leibnitzia nepalensis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Leiospora pamirica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Leipoldtia schultzei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Lembotropis nigricans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Lemurophoenix halleuxii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Leonotis cardiaca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Leonotis dysophylla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Leonotis leonurus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Leonotis ocymifolia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Leonotis ocymifolia </w:t>
            </w:r>
            <w:r w:rsidRPr="007709F4">
              <w:rPr>
                <w:rFonts w:cs="Times New Roman"/>
                <w:i w:val="0"/>
                <w:sz w:val="20"/>
              </w:rPr>
              <w:t>var.</w:t>
            </w:r>
            <w:r w:rsidRPr="007709F4">
              <w:rPr>
                <w:rFonts w:cs="Times New Roman"/>
                <w:sz w:val="20"/>
              </w:rPr>
              <w:t xml:space="preserve"> raineriana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Leonotis raineriana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Leontice armeniaca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Leontochir ovallei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Leontodon hirtus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Leontodon nudicaulis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Leontodon saxatilis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Leontodon taraxacoides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Leontodon taraxacoides </w:t>
            </w:r>
            <w:r w:rsidRPr="007709F4">
              <w:rPr>
                <w:rFonts w:cs="Times New Roman"/>
                <w:i w:val="0"/>
                <w:sz w:val="20"/>
              </w:rPr>
              <w:t>subsp.</w:t>
            </w:r>
            <w:r w:rsidRPr="007709F4">
              <w:rPr>
                <w:rFonts w:cs="Times New Roman"/>
                <w:sz w:val="20"/>
              </w:rPr>
              <w:t xml:space="preserve"> taraxacoides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Leontodon taraxacum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Leontopodium alpinum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Leontopodium calocephalum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Leontopodium discolor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Leontopodium fauriei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Leontopodium hayachinense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Leontopodium hayachinense miyabeanum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Leontopodium jacotianum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Leontopodium jacotianum </w:t>
            </w:r>
            <w:r w:rsidRPr="007709F4">
              <w:rPr>
                <w:rFonts w:cs="Times New Roman"/>
                <w:i w:val="0"/>
                <w:sz w:val="20"/>
              </w:rPr>
              <w:t>var.</w:t>
            </w:r>
            <w:r w:rsidRPr="007709F4">
              <w:rPr>
                <w:rFonts w:cs="Times New Roman"/>
                <w:sz w:val="20"/>
              </w:rPr>
              <w:t xml:space="preserve"> caespitosum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Leontopodium japonicum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Leontopodium kurilense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Leontopodium leontopodioides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Leontopodium nivale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Leontopodium shinanense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Leontopodium sibiricum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Leontopodium stracheyi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Leonurus cardiaca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Leonurus indicus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Leopoldia comosa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Lepechinia calycina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Lepechinia chamaedryoides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Lepechinia hastata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Lepechinia salviae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africanum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aucheri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bonariense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campestre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didymum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Lepidium eckloni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englerianum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heterophyllum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Lepidium intermedium </w:t>
            </w:r>
            <w:r w:rsidRPr="007709F4">
              <w:rPr>
                <w:rFonts w:cs="Times New Roman"/>
                <w:i w:val="0"/>
                <w:sz w:val="20"/>
              </w:rPr>
              <w:t>var.</w:t>
            </w:r>
            <w:r w:rsidRPr="007709F4">
              <w:rPr>
                <w:rFonts w:cs="Times New Roman"/>
                <w:sz w:val="20"/>
              </w:rPr>
              <w:t xml:space="preserve"> pubescens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latifolium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medium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menziesii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meyenii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oxytrichum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perfoliatum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peruvianum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pubescens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ruderale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sativum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squamatum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strictum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virginicum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Lepidium virginicum </w:t>
            </w:r>
            <w:r w:rsidRPr="007709F4">
              <w:rPr>
                <w:rFonts w:cs="Times New Roman"/>
                <w:i w:val="0"/>
                <w:sz w:val="20"/>
              </w:rPr>
              <w:t>var.</w:t>
            </w:r>
            <w:r w:rsidRPr="007709F4">
              <w:rPr>
                <w:rFonts w:cs="Times New Roman"/>
                <w:sz w:val="20"/>
              </w:rPr>
              <w:t xml:space="preserve"> medium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Lepidium virginicum </w:t>
            </w:r>
            <w:r w:rsidRPr="007709F4">
              <w:rPr>
                <w:rFonts w:cs="Times New Roman"/>
                <w:i w:val="0"/>
                <w:sz w:val="20"/>
              </w:rPr>
              <w:t>var.</w:t>
            </w:r>
            <w:r w:rsidRPr="007709F4">
              <w:rPr>
                <w:rFonts w:cs="Times New Roman"/>
                <w:sz w:val="20"/>
              </w:rPr>
              <w:t xml:space="preserve"> menziesii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Lepidium virginicum </w:t>
            </w:r>
            <w:r w:rsidRPr="007709F4">
              <w:rPr>
                <w:rFonts w:cs="Times New Roman"/>
                <w:i w:val="0"/>
                <w:sz w:val="20"/>
              </w:rPr>
              <w:t>var.</w:t>
            </w:r>
            <w:r w:rsidRPr="007709F4">
              <w:rPr>
                <w:rFonts w:cs="Times New Roman"/>
                <w:sz w:val="20"/>
              </w:rPr>
              <w:t xml:space="preserve"> pubescens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Lepidorrhachis mooreana</w:t>
            </w:r>
          </w:p>
        </w:tc>
      </w:tr>
      <w:tr w:rsidR="0094704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704A" w:rsidRPr="007709F4" w:rsidRDefault="0094704A" w:rsidP="00EE6947">
            <w:pPr>
              <w:pStyle w:val="botanicalname"/>
              <w:ind w:left="284" w:hanging="284"/>
              <w:rPr>
                <w:rFonts w:cs="Times New Roman"/>
                <w:sz w:val="20"/>
              </w:rPr>
            </w:pPr>
            <w:r w:rsidRPr="007709F4">
              <w:rPr>
                <w:rFonts w:cs="Times New Roman"/>
                <w:sz w:val="20"/>
              </w:rPr>
              <w:t>Lepidosperma effusum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Lepidozamia hopei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Lepidozamia peroffskyana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Lepisanthes amoena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Lepismium aculeatum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Lepismium bolivianum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Lepismium brevispinum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Lepismium crenatum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Lepismium cruciforme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Lepismium cruciforme </w:t>
            </w:r>
            <w:r w:rsidRPr="007709F4">
              <w:rPr>
                <w:rFonts w:cs="Times New Roman"/>
                <w:i w:val="0"/>
                <w:sz w:val="20"/>
              </w:rPr>
              <w:t>var.</w:t>
            </w:r>
            <w:r w:rsidRPr="007709F4">
              <w:rPr>
                <w:rFonts w:cs="Times New Roman"/>
                <w:sz w:val="20"/>
              </w:rPr>
              <w:t xml:space="preserve"> anceps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Lepismium houlletianum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Lepismium ianthothele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Lepismium incachacanum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Lepismium lumbricoides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Lepismium micranthum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Lepismium miyagawae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Lepismium monacanthum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Lepismium paranganiense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Lepismium warmingianum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Lepsia microphylla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Leptinella dioica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Leptinella squalida</w:t>
            </w:r>
          </w:p>
        </w:tc>
      </w:tr>
      <w:tr w:rsidR="0094704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704A" w:rsidRPr="007709F4" w:rsidRDefault="0094704A" w:rsidP="00EE6947">
            <w:pPr>
              <w:pStyle w:val="botanicalname"/>
              <w:ind w:left="284" w:hanging="284"/>
              <w:rPr>
                <w:rFonts w:cs="Times New Roman"/>
                <w:sz w:val="20"/>
              </w:rPr>
            </w:pPr>
            <w:r w:rsidRPr="007709F4">
              <w:rPr>
                <w:rFonts w:cs="Times New Roman"/>
                <w:sz w:val="20"/>
              </w:rPr>
              <w:t>Leptobryum pyriforme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Leptochloa brownii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Leptochloa decipiens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Leptochloa digitata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Leptochloa dubia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Leptochloa fusca </w:t>
            </w:r>
            <w:r w:rsidRPr="007709F4">
              <w:rPr>
                <w:rFonts w:cs="Times New Roman"/>
                <w:i w:val="0"/>
                <w:sz w:val="20"/>
              </w:rPr>
              <w:t>subsp.</w:t>
            </w:r>
            <w:r w:rsidRPr="007709F4">
              <w:rPr>
                <w:rFonts w:cs="Times New Roman"/>
                <w:sz w:val="20"/>
              </w:rPr>
              <w:t xml:space="preserve"> muelleri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Leptochloa muelleri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Leptochloa neesii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Leptochloa plectostachyus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Leptolepia novae</w:t>
            </w:r>
            <w:r w:rsidR="007709F4">
              <w:rPr>
                <w:rFonts w:cs="Times New Roman"/>
                <w:sz w:val="20"/>
              </w:rPr>
              <w:noBreakHyphen/>
            </w:r>
            <w:r w:rsidRPr="007709F4">
              <w:rPr>
                <w:rFonts w:cs="Times New Roman"/>
                <w:sz w:val="20"/>
              </w:rPr>
              <w:t>zelandiae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Leptopteris superba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Lespedeza bicolor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Lespedeza cuneata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Lespedeza juncea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Lespedeza striata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Lessertia capitata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Lessertia diffusa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Lessertia excisa</w:t>
            </w:r>
          </w:p>
        </w:tc>
      </w:tr>
      <w:tr w:rsidR="0094704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704A" w:rsidRPr="007709F4" w:rsidRDefault="0094704A" w:rsidP="00EE6947">
            <w:pPr>
              <w:pStyle w:val="botanicalname"/>
              <w:ind w:left="284" w:hanging="284"/>
              <w:rPr>
                <w:rFonts w:cs="Times New Roman"/>
                <w:sz w:val="20"/>
              </w:rPr>
            </w:pPr>
            <w:r w:rsidRPr="007709F4">
              <w:rPr>
                <w:rFonts w:cs="Times New Roman"/>
                <w:sz w:val="20"/>
              </w:rPr>
              <w:t>Lessertia frutescens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Lessertia herbacea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Lessertia incana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Lessertia pauciflora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Lessertia tomentosa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adscendens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album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arcuatum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argenteum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aurantiacum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aureum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barkerae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brunioides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Leucadendron brunioides </w:t>
            </w:r>
            <w:r w:rsidRPr="007709F4">
              <w:rPr>
                <w:rFonts w:cs="Times New Roman"/>
                <w:i w:val="0"/>
                <w:sz w:val="20"/>
              </w:rPr>
              <w:t>var.</w:t>
            </w:r>
            <w:r w:rsidRPr="007709F4">
              <w:rPr>
                <w:rFonts w:cs="Times New Roman"/>
                <w:sz w:val="20"/>
              </w:rPr>
              <w:t xml:space="preserve"> brunioides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chamelaea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Leucadendron cinereum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comosum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concavum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conicum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coniferum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conocarpodendron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cordifolium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cryptocephalum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daphnoides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discolor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dregei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dubium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Leucadendron elimense </w:t>
            </w:r>
            <w:r w:rsidRPr="007709F4">
              <w:rPr>
                <w:rFonts w:cs="Times New Roman"/>
                <w:i w:val="0"/>
                <w:sz w:val="20"/>
              </w:rPr>
              <w:t>subsp.</w:t>
            </w:r>
            <w:r w:rsidRPr="007709F4">
              <w:rPr>
                <w:rFonts w:cs="Times New Roman"/>
                <w:sz w:val="20"/>
              </w:rPr>
              <w:t xml:space="preserve"> elimense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Leucadendron elimense </w:t>
            </w:r>
            <w:r w:rsidRPr="007709F4">
              <w:rPr>
                <w:rFonts w:cs="Times New Roman"/>
                <w:i w:val="0"/>
                <w:sz w:val="20"/>
              </w:rPr>
              <w:t>subsp.</w:t>
            </w:r>
            <w:r w:rsidRPr="007709F4">
              <w:rPr>
                <w:rFonts w:cs="Times New Roman"/>
                <w:sz w:val="20"/>
              </w:rPr>
              <w:t xml:space="preserve"> salteri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eucalyptifolium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flexuosum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floridum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galpinii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gandogeri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gandogeri x spissifolium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glaberrimum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lanigerum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Leucadendron lanigerum </w:t>
            </w:r>
            <w:r w:rsidRPr="007709F4">
              <w:rPr>
                <w:rFonts w:cs="Times New Roman"/>
                <w:i w:val="0"/>
                <w:sz w:val="20"/>
              </w:rPr>
              <w:t>var.</w:t>
            </w:r>
            <w:r w:rsidRPr="007709F4">
              <w:rPr>
                <w:rFonts w:cs="Times New Roman"/>
                <w:sz w:val="20"/>
              </w:rPr>
              <w:t xml:space="preserve"> laevigatum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Leucadendron lanigerum </w:t>
            </w:r>
            <w:r w:rsidRPr="007709F4">
              <w:rPr>
                <w:rFonts w:cs="Times New Roman"/>
                <w:i w:val="0"/>
                <w:sz w:val="20"/>
              </w:rPr>
              <w:t>var.</w:t>
            </w:r>
            <w:r w:rsidRPr="007709F4">
              <w:rPr>
                <w:rFonts w:cs="Times New Roman"/>
                <w:sz w:val="20"/>
              </w:rPr>
              <w:t xml:space="preserve"> lanigerum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laureolum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laureolum x discolor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laxum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lepidocarpodendron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linifolium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loeriense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loranthifolium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macowanii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melliferum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meridianum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microcephalum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modestum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nervosum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nitidum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Leucadendron nobile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nutans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orientale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platyspermum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plumosum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pondoense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procerum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pubescens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repens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rodolentum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roodii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rourkei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rubrum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salicifolium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salignum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salignum x discolor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salignum x laureolum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salignum x stelligerum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scolymocephalum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sessile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spissifolium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Leucadendron spissifolium </w:t>
            </w:r>
            <w:r w:rsidRPr="007709F4">
              <w:rPr>
                <w:rFonts w:cs="Times New Roman"/>
                <w:i w:val="0"/>
                <w:sz w:val="20"/>
              </w:rPr>
              <w:t>subsp.</w:t>
            </w:r>
            <w:r w:rsidRPr="007709F4">
              <w:rPr>
                <w:rFonts w:cs="Times New Roman"/>
                <w:sz w:val="20"/>
              </w:rPr>
              <w:t xml:space="preserve"> fragrans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Leucadendron spissifolium </w:t>
            </w:r>
            <w:r w:rsidRPr="007709F4">
              <w:rPr>
                <w:rFonts w:cs="Times New Roman"/>
                <w:i w:val="0"/>
                <w:sz w:val="20"/>
              </w:rPr>
              <w:t>subsp.</w:t>
            </w:r>
            <w:r w:rsidRPr="007709F4">
              <w:rPr>
                <w:rFonts w:cs="Times New Roman"/>
                <w:sz w:val="20"/>
              </w:rPr>
              <w:t xml:space="preserve"> natalense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Leucadendron spissifolium </w:t>
            </w:r>
            <w:r w:rsidRPr="007709F4">
              <w:rPr>
                <w:rFonts w:cs="Times New Roman"/>
                <w:i w:val="0"/>
                <w:sz w:val="20"/>
              </w:rPr>
              <w:t>subsp.</w:t>
            </w:r>
            <w:r w:rsidRPr="007709F4">
              <w:rPr>
                <w:rFonts w:cs="Times New Roman"/>
                <w:sz w:val="20"/>
              </w:rPr>
              <w:t xml:space="preserve"> phillipsii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Leucadendron spissifolium </w:t>
            </w:r>
            <w:r w:rsidRPr="007709F4">
              <w:rPr>
                <w:rFonts w:cs="Times New Roman"/>
                <w:i w:val="0"/>
                <w:sz w:val="20"/>
              </w:rPr>
              <w:t>subsp.</w:t>
            </w:r>
            <w:r w:rsidRPr="007709F4">
              <w:rPr>
                <w:rFonts w:cs="Times New Roman"/>
                <w:sz w:val="20"/>
              </w:rPr>
              <w:t xml:space="preserve"> spissifolium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stellare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stelligerum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strobilinum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teretifolium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thymifolium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tinctum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tradouwense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uliginosum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Leucadendron uliginosum </w:t>
            </w:r>
            <w:r w:rsidRPr="007709F4">
              <w:rPr>
                <w:rFonts w:cs="Times New Roman"/>
                <w:i w:val="0"/>
                <w:sz w:val="20"/>
              </w:rPr>
              <w:t>subsp.</w:t>
            </w:r>
            <w:r w:rsidRPr="007709F4">
              <w:rPr>
                <w:rFonts w:cs="Times New Roman"/>
                <w:sz w:val="20"/>
              </w:rPr>
              <w:t xml:space="preserve"> uliginosum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xanthoconus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Leucanthemum catananche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Leucanthemum hosmariense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Leucanthemum lacustre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Leucanthemum maximum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Leucanthemum nipponicum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Leucanthemum paludosum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Leucanthemum sibiricum </w:t>
            </w:r>
            <w:r w:rsidRPr="007709F4">
              <w:rPr>
                <w:rFonts w:cs="Times New Roman"/>
                <w:i w:val="0"/>
                <w:sz w:val="20"/>
              </w:rPr>
              <w:t>var.</w:t>
            </w:r>
            <w:r w:rsidRPr="007709F4">
              <w:rPr>
                <w:rFonts w:cs="Times New Roman"/>
                <w:sz w:val="20"/>
              </w:rPr>
              <w:t xml:space="preserve"> latilobum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Leucanthemum weyrichii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Leucanthemum x superbum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Leucas capitata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Leucas cephalotes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Leucas ciliata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Leucas decemdentata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Leucas lavandulifolia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Leucas linifolia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Leucas martinicensis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Leucas zeylanica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Leuchtenbergia principis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Leucocoryne appendiculata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Leucocoryne coquimbensis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Leucocoryne ixioides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Leucocoryne narcissiflora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Leucocoryne narcissoides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Leucocoryne odorata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Leucocoryne 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Leucocoryne violascens</w:t>
            </w:r>
          </w:p>
        </w:tc>
      </w:tr>
      <w:tr w:rsidR="00B0025B"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0025B" w:rsidRPr="007709F4" w:rsidRDefault="00B0025B" w:rsidP="00B0025B">
            <w:pPr>
              <w:tabs>
                <w:tab w:val="left" w:pos="4927"/>
              </w:tabs>
              <w:spacing w:before="30"/>
              <w:rPr>
                <w:rFonts w:cs="Times New Roman"/>
                <w:i/>
                <w:iCs/>
                <w:sz w:val="20"/>
              </w:rPr>
            </w:pPr>
            <w:r w:rsidRPr="007709F4">
              <w:rPr>
                <w:rFonts w:cs="Times New Roman"/>
                <w:i/>
                <w:iCs/>
                <w:sz w:val="20"/>
              </w:rPr>
              <w:t>Leucocoryne vittata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Leucoglossum paludosum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Leucojum aestivum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Leucojum autumnale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Leucojum capitulatum</w:t>
            </w:r>
          </w:p>
        </w:tc>
      </w:tr>
      <w:tr w:rsidR="0094704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704A" w:rsidRPr="007709F4" w:rsidRDefault="0094704A" w:rsidP="00EE6947">
            <w:pPr>
              <w:pStyle w:val="botanicalname"/>
              <w:ind w:left="284" w:hanging="284"/>
              <w:rPr>
                <w:rFonts w:cs="Times New Roman"/>
                <w:sz w:val="20"/>
              </w:rPr>
            </w:pPr>
            <w:r w:rsidRPr="007709F4">
              <w:rPr>
                <w:rFonts w:cs="Times New Roman"/>
                <w:sz w:val="20"/>
              </w:rPr>
              <w:t>Leucojum longifolia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Leucojum longifolium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Leucojum nicaeense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Leucojum roseum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Leucojum tingitanum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Leucojum trichophyllum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Leucojum valentinum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Leucojum vernum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alba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berneriana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Leuconymphaea blanda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candida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emirnensis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flava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lotus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Leuconymphaea lotus </w:t>
            </w:r>
            <w:r w:rsidRPr="007709F4">
              <w:rPr>
                <w:rFonts w:cs="Times New Roman"/>
                <w:i w:val="0"/>
                <w:sz w:val="20"/>
              </w:rPr>
              <w:t>var.</w:t>
            </w:r>
            <w:r w:rsidRPr="007709F4">
              <w:rPr>
                <w:rFonts w:cs="Times New Roman"/>
                <w:sz w:val="20"/>
              </w:rPr>
              <w:t xml:space="preserve"> pubescens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mexicana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odorata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parkeriana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reniformis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rubra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tetragona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tuberosa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zanzibariensis</w:t>
            </w:r>
          </w:p>
        </w:tc>
      </w:tr>
      <w:tr w:rsidR="00B0025B"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0025B" w:rsidRPr="007709F4" w:rsidRDefault="00B0025B" w:rsidP="00B0025B">
            <w:pPr>
              <w:tabs>
                <w:tab w:val="left" w:pos="4927"/>
              </w:tabs>
              <w:spacing w:before="30"/>
              <w:rPr>
                <w:rFonts w:cs="Times New Roman"/>
                <w:i/>
                <w:iCs/>
                <w:sz w:val="20"/>
              </w:rPr>
            </w:pPr>
            <w:r w:rsidRPr="007709F4">
              <w:rPr>
                <w:rFonts w:cs="Times New Roman"/>
                <w:i/>
                <w:iCs/>
                <w:sz w:val="20"/>
              </w:rPr>
              <w:t>Leucophae candicans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Leucophyllum frutescens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7522AC">
            <w:pPr>
              <w:pStyle w:val="botanicalname"/>
              <w:ind w:left="284" w:hanging="284"/>
              <w:rPr>
                <w:rFonts w:cs="Times New Roman"/>
                <w:sz w:val="20"/>
              </w:rPr>
            </w:pPr>
            <w:r w:rsidRPr="007709F4">
              <w:rPr>
                <w:rFonts w:cs="Times New Roman"/>
                <w:sz w:val="20"/>
              </w:rPr>
              <w:t>Leucophyllum griseum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7522AC">
            <w:pPr>
              <w:pStyle w:val="botanicalname"/>
              <w:ind w:left="284" w:hanging="284"/>
              <w:rPr>
                <w:rFonts w:cs="Times New Roman"/>
                <w:sz w:val="20"/>
              </w:rPr>
            </w:pPr>
            <w:r w:rsidRPr="007709F4">
              <w:rPr>
                <w:rFonts w:cs="Times New Roman"/>
                <w:sz w:val="20"/>
              </w:rPr>
              <w:t xml:space="preserve">Leucophyllum </w:t>
            </w:r>
            <w:r w:rsidRPr="001A3C0A">
              <w:rPr>
                <w:rFonts w:cs="Times New Roman"/>
                <w:i w:val="0"/>
                <w:sz w:val="20"/>
              </w:rPr>
              <w:t>‘Heavenly Cloud’</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7522AC">
            <w:pPr>
              <w:pStyle w:val="botanicalname"/>
              <w:ind w:left="284" w:hanging="284"/>
              <w:rPr>
                <w:rFonts w:cs="Times New Roman"/>
                <w:sz w:val="20"/>
              </w:rPr>
            </w:pPr>
            <w:r w:rsidRPr="007709F4">
              <w:rPr>
                <w:rFonts w:cs="Times New Roman"/>
                <w:sz w:val="20"/>
              </w:rPr>
              <w:t>Leucophyllum laevigatum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7522AC">
            <w:pPr>
              <w:pStyle w:val="botanicalname"/>
              <w:ind w:left="284" w:hanging="284"/>
              <w:rPr>
                <w:rFonts w:cs="Times New Roman"/>
                <w:sz w:val="20"/>
              </w:rPr>
            </w:pPr>
            <w:r w:rsidRPr="007709F4">
              <w:rPr>
                <w:rFonts w:cs="Times New Roman"/>
                <w:sz w:val="20"/>
              </w:rPr>
              <w:t>Leucophyllum virescens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Leucophyta brownii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Leucopogon capitellatus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Leucopogon concinnus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Leucopogon conostephioides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Leucopogon ericoides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Leucopogon lanceolatus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Leucopogon nutans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Leucopogon oldfieldii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Leucopogon parviflorus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Leucopogon propinquus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Leucopogon racemulosus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Leucopogon verticillatus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Leucopogon virgatus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album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bolusii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candicans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catherinae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conocarpodendron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Leucospermum conocarpodendron x glabrum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cordifolium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cordifolium x patersonii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cuneiforme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erubescens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formosum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fulgens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glabrum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glabrum x tottum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grandiflorum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guenzii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heterophyllum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Leucospermum hypophyllocarpodendron </w:t>
            </w:r>
            <w:r w:rsidRPr="007709F4">
              <w:rPr>
                <w:rFonts w:cs="Times New Roman"/>
                <w:i w:val="0"/>
                <w:sz w:val="20"/>
              </w:rPr>
              <w:t>subsp.</w:t>
            </w:r>
            <w:r w:rsidRPr="007709F4">
              <w:rPr>
                <w:rFonts w:cs="Times New Roman"/>
                <w:sz w:val="20"/>
              </w:rPr>
              <w:t xml:space="preserve"> canaliculatum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Leucospermum hypophyllocarpodendron </w:t>
            </w:r>
            <w:r w:rsidRPr="007709F4">
              <w:rPr>
                <w:rFonts w:cs="Times New Roman"/>
                <w:i w:val="0"/>
                <w:sz w:val="20"/>
              </w:rPr>
              <w:t>subsp.</w:t>
            </w:r>
            <w:r w:rsidRPr="007709F4">
              <w:rPr>
                <w:rFonts w:cs="Times New Roman"/>
                <w:sz w:val="20"/>
              </w:rPr>
              <w:t xml:space="preserve"> hypophyllocarpodendron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lineare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lineare x cordifolium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muirii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mundii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nutans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oleaefolium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oleifolium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parile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patersonii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pedunculatum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praecox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prostratum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reflexum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Leucospermum reflexum </w:t>
            </w:r>
            <w:r w:rsidRPr="007709F4">
              <w:rPr>
                <w:rFonts w:cs="Times New Roman"/>
                <w:i w:val="0"/>
                <w:sz w:val="20"/>
              </w:rPr>
              <w:t>var.</w:t>
            </w:r>
            <w:r w:rsidRPr="007709F4">
              <w:rPr>
                <w:rFonts w:cs="Times New Roman"/>
                <w:sz w:val="20"/>
              </w:rPr>
              <w:t xml:space="preserve"> luteum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rodolentum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saxosum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tomentosum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tottum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tottum x cordifolium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truncatulatum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truncatum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vestitum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Leucostegia immersa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Leucostegia pallida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Leucothoe fontanesiana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Leucothoe grayana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Leucothoe keiskei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Leucothoe walteri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Leucoxylon riparium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Levisticum officinale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alba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brachycalx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brachycalyx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cantelovii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columbiana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congdonii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cotyledon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Lewisia cotyledon </w:t>
            </w:r>
            <w:r w:rsidRPr="007709F4">
              <w:rPr>
                <w:rFonts w:cs="Times New Roman"/>
                <w:i w:val="0"/>
                <w:sz w:val="20"/>
              </w:rPr>
              <w:t>var.</w:t>
            </w:r>
            <w:r w:rsidRPr="007709F4">
              <w:rPr>
                <w:rFonts w:cs="Times New Roman"/>
                <w:sz w:val="20"/>
              </w:rPr>
              <w:t xml:space="preserve"> heckneri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Lewisia cotyledon </w:t>
            </w:r>
            <w:r w:rsidRPr="007709F4">
              <w:rPr>
                <w:rFonts w:cs="Times New Roman"/>
                <w:i w:val="0"/>
                <w:sz w:val="20"/>
              </w:rPr>
              <w:t>var.</w:t>
            </w:r>
            <w:r w:rsidRPr="007709F4">
              <w:rPr>
                <w:rFonts w:cs="Times New Roman"/>
                <w:sz w:val="20"/>
              </w:rPr>
              <w:t xml:space="preserve"> howellii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eastwoodiana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glandulosa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howellii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kelloggii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leana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leanna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longipetala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maguirei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nevadensis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oppositifolia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pygmaea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rediviva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rupicola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serrata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sierrae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stebbinsii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triphylla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tweedyi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Leycesteria crocothyrsos</w:t>
            </w:r>
          </w:p>
        </w:tc>
      </w:tr>
      <w:tr w:rsidR="00401E19" w:rsidRPr="007709F4" w:rsidDel="00F07700"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Del="00F07700" w:rsidRDefault="00401E19" w:rsidP="00EE6947">
            <w:pPr>
              <w:pStyle w:val="botanicalname"/>
              <w:ind w:left="284" w:hanging="284"/>
              <w:rPr>
                <w:rFonts w:cs="Times New Roman"/>
                <w:sz w:val="20"/>
              </w:rPr>
            </w:pPr>
            <w:r w:rsidRPr="007709F4">
              <w:rPr>
                <w:rFonts w:cs="Times New Roman"/>
                <w:sz w:val="20"/>
              </w:rPr>
              <w:t>Leycesteria formosa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Leymus arenarius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Liatris aspera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Liatris callilepis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Liatris pilosa </w:t>
            </w:r>
            <w:r w:rsidRPr="007709F4">
              <w:rPr>
                <w:rFonts w:cs="Times New Roman"/>
                <w:i w:val="0"/>
                <w:sz w:val="20"/>
              </w:rPr>
              <w:t>var.</w:t>
            </w:r>
            <w:r w:rsidRPr="007709F4">
              <w:rPr>
                <w:rFonts w:cs="Times New Roman"/>
                <w:sz w:val="20"/>
              </w:rPr>
              <w:t xml:space="preserve"> pilosa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Liatris punctata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Liatris pycnostachya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Liatris scariosa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Liatris spicata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Libanotis macedonica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Libertia caerulescens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Libertia chilensis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Libertia formosa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Libertia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Libertia ixioides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Libertia micrantha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Libertia paniculata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Libertia peregrinans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Libertia pulchella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Libertia sessiliflora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Libocedrus bidwillii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Libocedrus chilensis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Libocedrus doniana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Libocedrus plumosa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Libocedrus uvifera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Libocedrus yateensis</w:t>
            </w:r>
          </w:p>
        </w:tc>
      </w:tr>
      <w:tr w:rsidR="0094704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704A" w:rsidRPr="007709F4" w:rsidRDefault="0094704A" w:rsidP="00EE6947">
            <w:pPr>
              <w:pStyle w:val="botanicalname"/>
              <w:ind w:left="284" w:hanging="284"/>
              <w:rPr>
                <w:rFonts w:cs="Times New Roman"/>
                <w:sz w:val="20"/>
              </w:rPr>
            </w:pPr>
            <w:r w:rsidRPr="007709F4">
              <w:rPr>
                <w:rFonts w:cs="Times New Roman"/>
                <w:sz w:val="20"/>
              </w:rPr>
              <w:t>Libonia marmornata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acuminata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acutifida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ahlidurii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amplifrons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angustiloba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anomala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arbuscula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aruensis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bacularia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bayana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beccariana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bellatula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bidentata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bintulensis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Licuala bissula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borneensis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bracteata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brevicalyx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cabalionii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calciphila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cameronensis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celebica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concinna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cordata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corneri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dasyantha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debilis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densiflora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distans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egregia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elegans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elegantissima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fatua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ferruginea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ferruginoides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flabellum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flavida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flexuosa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fordiana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fractiflexa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furcata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gjellerupii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glaberrima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glabra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gracilis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grandis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hallieriana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hexasepala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insignis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kamarudinii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kemamanensis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Licuala khoonmengii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kiahii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kingiana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klossii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kunstleri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lanata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lanuginose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lauterbachii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leprosa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leptocalyx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linearis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longicalycata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longipes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macrantha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magna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malajana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mattanensis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merguensis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micholitzi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micrantha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mirabilis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modesta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montana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moszkowskiana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moyseyi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mustapana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nana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naumoniensis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nauroannii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olivaeformis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olivifera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oninensis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orbicularis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pachycalyx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pahangensis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palas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paludosa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parviflora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Licuala patens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paucisecta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peekelii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peltata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Licuala peltata </w:t>
            </w:r>
            <w:r w:rsidRPr="007709F4">
              <w:rPr>
                <w:rFonts w:cs="Times New Roman"/>
                <w:i w:val="0"/>
                <w:sz w:val="20"/>
              </w:rPr>
              <w:t>var.</w:t>
            </w:r>
            <w:r w:rsidRPr="007709F4">
              <w:rPr>
                <w:rFonts w:cs="Times New Roman"/>
                <w:sz w:val="20"/>
              </w:rPr>
              <w:t xml:space="preserve"> sumawongensis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Licuala peltata </w:t>
            </w:r>
            <w:r w:rsidRPr="007709F4">
              <w:rPr>
                <w:rFonts w:cs="Times New Roman"/>
                <w:i w:val="0"/>
                <w:sz w:val="20"/>
              </w:rPr>
              <w:t>var.</w:t>
            </w:r>
            <w:r w:rsidRPr="007709F4">
              <w:rPr>
                <w:rFonts w:cs="Times New Roman"/>
                <w:sz w:val="20"/>
              </w:rPr>
              <w:t xml:space="preserve"> sumawongii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penduliflora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petiolulata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platydactyla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polyschista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poonsakii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pulchella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pumila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punctulata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pusilla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radula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ramsayi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reptans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ridleyana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robinsoniana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robusta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rumphii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ruthiae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sallehana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sarawakensis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scortechinii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simplex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sp.</w:t>
            </w:r>
            <w:r w:rsidRPr="001A3C0A">
              <w:rPr>
                <w:rFonts w:cs="Times New Roman"/>
                <w:i w:val="0"/>
                <w:sz w:val="20"/>
              </w:rPr>
              <w:t xml:space="preserve"> ‘Luguf’</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Licuala sp. </w:t>
            </w:r>
            <w:r w:rsidRPr="001A3C0A">
              <w:rPr>
                <w:rFonts w:cs="Times New Roman"/>
                <w:i w:val="0"/>
                <w:sz w:val="20"/>
              </w:rPr>
              <w:t>‘Mukupei’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Licuala sp. </w:t>
            </w:r>
            <w:r w:rsidRPr="001A3C0A">
              <w:rPr>
                <w:rFonts w:cs="Times New Roman"/>
                <w:i w:val="0"/>
                <w:sz w:val="20"/>
              </w:rPr>
              <w:t xml:space="preserve">‘Pre Pak Pak’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Licuala sp. </w:t>
            </w:r>
            <w:r w:rsidRPr="001A3C0A">
              <w:rPr>
                <w:rFonts w:cs="Times New Roman"/>
                <w:i w:val="0"/>
                <w:sz w:val="20"/>
              </w:rPr>
              <w:t>‘Romberr’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Licuala sp. </w:t>
            </w:r>
            <w:r w:rsidRPr="001A3C0A">
              <w:rPr>
                <w:rFonts w:cs="Times New Roman"/>
                <w:i w:val="0"/>
                <w:sz w:val="20"/>
              </w:rPr>
              <w:t>‘Togu Bdo’</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Licuala sp. </w:t>
            </w:r>
            <w:r w:rsidRPr="001A3C0A">
              <w:rPr>
                <w:rFonts w:cs="Times New Roman"/>
                <w:i w:val="0"/>
                <w:sz w:val="20"/>
              </w:rPr>
              <w:t>‘Wanginger’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Licuala sp. </w:t>
            </w:r>
            <w:r w:rsidRPr="001A3C0A">
              <w:rPr>
                <w:rFonts w:cs="Times New Roman"/>
                <w:i w:val="0"/>
                <w:sz w:val="20"/>
              </w:rPr>
              <w:t>‘Yal bral’</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spathellifera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spectabilis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spicata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spinosa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Licuala steinii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stongensis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tanycola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taynguyensis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telifera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tenuissima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terengganuensis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thoana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tiomanensis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tomentosa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tonkinensis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triphylla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valida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veitchii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whitmorei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Ligularia clivorum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Ligularia cybulifera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Ligularia dentata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Ligularia przewalskii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Ligularia sachalinensis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Ligusticum involucratum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Ligusticum porteri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Ligustrina amurensis </w:t>
            </w:r>
            <w:r w:rsidRPr="007709F4">
              <w:rPr>
                <w:rFonts w:cs="Times New Roman"/>
                <w:i w:val="0"/>
                <w:sz w:val="20"/>
              </w:rPr>
              <w:t>var.</w:t>
            </w:r>
            <w:r w:rsidRPr="007709F4">
              <w:rPr>
                <w:rFonts w:cs="Times New Roman"/>
                <w:sz w:val="20"/>
              </w:rPr>
              <w:t xml:space="preserve"> mandshurica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amurense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Ligustrum amurense </w:t>
            </w:r>
            <w:r w:rsidRPr="007709F4">
              <w:rPr>
                <w:rFonts w:cs="Times New Roman"/>
                <w:i w:val="0"/>
                <w:sz w:val="20"/>
              </w:rPr>
              <w:t>var.</w:t>
            </w:r>
            <w:r w:rsidRPr="007709F4">
              <w:rPr>
                <w:rFonts w:cs="Times New Roman"/>
                <w:sz w:val="20"/>
              </w:rPr>
              <w:t xml:space="preserve"> japonica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coriaceum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delavayanum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ibota f. microphyllum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Ligustrum ibota </w:t>
            </w:r>
            <w:r w:rsidRPr="007709F4">
              <w:rPr>
                <w:rFonts w:cs="Times New Roman"/>
                <w:i w:val="0"/>
                <w:sz w:val="20"/>
              </w:rPr>
              <w:t>var.</w:t>
            </w:r>
            <w:r w:rsidRPr="007709F4">
              <w:rPr>
                <w:rFonts w:cs="Times New Roman"/>
                <w:sz w:val="20"/>
              </w:rPr>
              <w:t xml:space="preserve"> regelianum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insulare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insulense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ionandrum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japonicum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Ligustrum japonicum </w:t>
            </w:r>
            <w:r w:rsidRPr="007709F4">
              <w:rPr>
                <w:rFonts w:cs="Times New Roman"/>
                <w:i w:val="0"/>
                <w:sz w:val="20"/>
              </w:rPr>
              <w:t>var.</w:t>
            </w:r>
            <w:r w:rsidRPr="007709F4">
              <w:rPr>
                <w:rFonts w:cs="Times New Roman"/>
                <w:sz w:val="20"/>
              </w:rPr>
              <w:t xml:space="preserve"> rotundifolium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kiyozumianum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medium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obtusifolium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Ligustrum obtusifolium </w:t>
            </w:r>
            <w:r w:rsidRPr="007709F4">
              <w:rPr>
                <w:rFonts w:cs="Times New Roman"/>
                <w:i w:val="0"/>
                <w:sz w:val="20"/>
              </w:rPr>
              <w:t>subsp.</w:t>
            </w:r>
            <w:r w:rsidRPr="007709F4">
              <w:rPr>
                <w:rFonts w:cs="Times New Roman"/>
                <w:sz w:val="20"/>
              </w:rPr>
              <w:t xml:space="preserve"> microphyllum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 xml:space="preserve">Ligustrum obtusifolium </w:t>
            </w:r>
            <w:r w:rsidRPr="007709F4">
              <w:rPr>
                <w:rFonts w:cs="Times New Roman"/>
                <w:i w:val="0"/>
                <w:sz w:val="20"/>
              </w:rPr>
              <w:t>subsp.</w:t>
            </w:r>
            <w:r w:rsidRPr="007709F4">
              <w:rPr>
                <w:rFonts w:cs="Times New Roman"/>
                <w:sz w:val="20"/>
              </w:rPr>
              <w:t xml:space="preserve"> obtusifolium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Ligustrum obtusifolium </w:t>
            </w:r>
            <w:r w:rsidRPr="007709F4">
              <w:rPr>
                <w:rFonts w:cs="Times New Roman"/>
                <w:i w:val="0"/>
                <w:sz w:val="20"/>
              </w:rPr>
              <w:t>subsp.</w:t>
            </w:r>
            <w:r w:rsidRPr="007709F4">
              <w:rPr>
                <w:rFonts w:cs="Times New Roman"/>
                <w:sz w:val="20"/>
              </w:rPr>
              <w:t xml:space="preserve"> suave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Ligustrum obtusifolium </w:t>
            </w:r>
            <w:r w:rsidRPr="007709F4">
              <w:rPr>
                <w:rFonts w:cs="Times New Roman"/>
                <w:i w:val="0"/>
                <w:sz w:val="20"/>
              </w:rPr>
              <w:t>var.</w:t>
            </w:r>
            <w:r w:rsidRPr="007709F4">
              <w:rPr>
                <w:rFonts w:cs="Times New Roman"/>
                <w:sz w:val="20"/>
              </w:rPr>
              <w:t xml:space="preserve"> regelianum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ovalifolium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patulum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prattii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quadriloculare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regelianum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tschonoskii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Ligustrum tschonoskii </w:t>
            </w:r>
            <w:r w:rsidRPr="007709F4">
              <w:rPr>
                <w:rFonts w:cs="Times New Roman"/>
                <w:i w:val="0"/>
                <w:sz w:val="20"/>
              </w:rPr>
              <w:t>var.</w:t>
            </w:r>
            <w:r w:rsidRPr="007709F4">
              <w:rPr>
                <w:rFonts w:cs="Times New Roman"/>
                <w:sz w:val="20"/>
              </w:rPr>
              <w:t xml:space="preserve"> kiyozumianum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undulatum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vulgare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akkusianum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albanicum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alexandrae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amabile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amoenum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arboricola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armenum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auratum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auratum </w:t>
            </w:r>
            <w:r w:rsidRPr="007709F4">
              <w:rPr>
                <w:rFonts w:cs="Times New Roman"/>
                <w:i w:val="0"/>
                <w:sz w:val="20"/>
              </w:rPr>
              <w:t>var.</w:t>
            </w:r>
            <w:r w:rsidRPr="007709F4">
              <w:rPr>
                <w:rFonts w:cs="Times New Roman"/>
                <w:sz w:val="20"/>
              </w:rPr>
              <w:t xml:space="preserve"> platyphyllum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auratum </w:t>
            </w:r>
            <w:r w:rsidRPr="007709F4">
              <w:rPr>
                <w:rFonts w:cs="Times New Roman"/>
                <w:i w:val="0"/>
                <w:sz w:val="20"/>
              </w:rPr>
              <w:t>var.</w:t>
            </w:r>
            <w:r w:rsidRPr="007709F4">
              <w:rPr>
                <w:rFonts w:cs="Times New Roman"/>
                <w:sz w:val="20"/>
              </w:rPr>
              <w:t xml:space="preserve"> virginale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auratum </w:t>
            </w:r>
            <w:r w:rsidRPr="007709F4">
              <w:rPr>
                <w:rFonts w:cs="Times New Roman"/>
                <w:i w:val="0"/>
                <w:sz w:val="20"/>
              </w:rPr>
              <w:t>var.</w:t>
            </w:r>
            <w:r w:rsidRPr="007709F4">
              <w:rPr>
                <w:rFonts w:cs="Times New Roman"/>
                <w:sz w:val="20"/>
              </w:rPr>
              <w:t xml:space="preserve"> wittei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bakerianum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bakerianum </w:t>
            </w:r>
            <w:r w:rsidRPr="007709F4">
              <w:rPr>
                <w:rFonts w:cs="Times New Roman"/>
                <w:i w:val="0"/>
                <w:sz w:val="20"/>
              </w:rPr>
              <w:t>var.</w:t>
            </w:r>
            <w:r w:rsidRPr="007709F4">
              <w:rPr>
                <w:rFonts w:cs="Times New Roman"/>
                <w:sz w:val="20"/>
              </w:rPr>
              <w:t xml:space="preserve"> rubrum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bloomerianum </w:t>
            </w:r>
            <w:r w:rsidRPr="007709F4">
              <w:rPr>
                <w:rFonts w:cs="Times New Roman"/>
                <w:i w:val="0"/>
                <w:sz w:val="20"/>
              </w:rPr>
              <w:t>var.</w:t>
            </w:r>
            <w:r w:rsidRPr="007709F4">
              <w:rPr>
                <w:rFonts w:cs="Times New Roman"/>
                <w:sz w:val="20"/>
              </w:rPr>
              <w:t xml:space="preserve"> ocellatum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bolanderi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brownii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bukosanense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bulbiferum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bulbiferum </w:t>
            </w:r>
            <w:r w:rsidRPr="007709F4">
              <w:rPr>
                <w:rFonts w:cs="Times New Roman"/>
                <w:i w:val="0"/>
                <w:sz w:val="20"/>
              </w:rPr>
              <w:t>var.</w:t>
            </w:r>
            <w:r w:rsidRPr="007709F4">
              <w:rPr>
                <w:rFonts w:cs="Times New Roman"/>
                <w:sz w:val="20"/>
              </w:rPr>
              <w:t xml:space="preserve"> chaixii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bulbiferum </w:t>
            </w:r>
            <w:r w:rsidRPr="007709F4">
              <w:rPr>
                <w:rFonts w:cs="Times New Roman"/>
                <w:i w:val="0"/>
                <w:sz w:val="20"/>
              </w:rPr>
              <w:t>var.</w:t>
            </w:r>
            <w:r w:rsidRPr="007709F4">
              <w:rPr>
                <w:rFonts w:cs="Times New Roman"/>
                <w:sz w:val="20"/>
              </w:rPr>
              <w:t xml:space="preserve"> croceum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callosum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camschatcense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canadense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canadense </w:t>
            </w:r>
            <w:r w:rsidRPr="007709F4">
              <w:rPr>
                <w:rFonts w:cs="Times New Roman"/>
                <w:i w:val="0"/>
                <w:sz w:val="20"/>
              </w:rPr>
              <w:t>var.</w:t>
            </w:r>
            <w:r w:rsidRPr="007709F4">
              <w:rPr>
                <w:rFonts w:cs="Times New Roman"/>
                <w:sz w:val="20"/>
              </w:rPr>
              <w:t xml:space="preserve"> coccineum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canadense </w:t>
            </w:r>
            <w:r w:rsidRPr="007709F4">
              <w:rPr>
                <w:rFonts w:cs="Times New Roman"/>
                <w:i w:val="0"/>
                <w:sz w:val="20"/>
              </w:rPr>
              <w:t>var.</w:t>
            </w:r>
            <w:r w:rsidRPr="007709F4">
              <w:rPr>
                <w:rFonts w:cs="Times New Roman"/>
                <w:sz w:val="20"/>
              </w:rPr>
              <w:t xml:space="preserve"> editorum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canadense </w:t>
            </w:r>
            <w:r w:rsidRPr="007709F4">
              <w:rPr>
                <w:rFonts w:cs="Times New Roman"/>
                <w:i w:val="0"/>
                <w:sz w:val="20"/>
              </w:rPr>
              <w:t>var.</w:t>
            </w:r>
            <w:r w:rsidRPr="007709F4">
              <w:rPr>
                <w:rFonts w:cs="Times New Roman"/>
                <w:sz w:val="20"/>
              </w:rPr>
              <w:t xml:space="preserve"> parviflorum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 xml:space="preserve">Lilium canadense </w:t>
            </w:r>
            <w:r w:rsidRPr="007709F4">
              <w:rPr>
                <w:rFonts w:cs="Times New Roman"/>
                <w:i w:val="0"/>
                <w:sz w:val="20"/>
              </w:rPr>
              <w:t>var.</w:t>
            </w:r>
            <w:r w:rsidRPr="007709F4">
              <w:rPr>
                <w:rFonts w:cs="Times New Roman"/>
                <w:sz w:val="20"/>
              </w:rPr>
              <w:t xml:space="preserve"> puberulum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candidum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carniolicum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catesbaei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cathayanum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caucasicum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cernuum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chaixii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chalcedonicum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ciliatum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columbianum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concolor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croceum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dauricum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davidii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davidii </w:t>
            </w:r>
            <w:r w:rsidRPr="007709F4">
              <w:rPr>
                <w:rFonts w:cs="Times New Roman"/>
                <w:i w:val="0"/>
                <w:sz w:val="20"/>
              </w:rPr>
              <w:t>var.</w:t>
            </w:r>
            <w:r w:rsidRPr="007709F4">
              <w:rPr>
                <w:rFonts w:cs="Times New Roman"/>
                <w:sz w:val="20"/>
              </w:rPr>
              <w:t xml:space="preserve"> davidii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davidii </w:t>
            </w:r>
            <w:r w:rsidRPr="007709F4">
              <w:rPr>
                <w:rFonts w:cs="Times New Roman"/>
                <w:i w:val="0"/>
                <w:sz w:val="20"/>
              </w:rPr>
              <w:t>var.</w:t>
            </w:r>
            <w:r w:rsidRPr="007709F4">
              <w:rPr>
                <w:rFonts w:cs="Times New Roman"/>
                <w:sz w:val="20"/>
              </w:rPr>
              <w:t xml:space="preserve"> willmottiae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distichum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duchartrei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eximium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fargesii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formosanum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formosanum </w:t>
            </w:r>
            <w:r w:rsidRPr="007709F4">
              <w:rPr>
                <w:rFonts w:cs="Times New Roman"/>
                <w:i w:val="0"/>
                <w:sz w:val="20"/>
              </w:rPr>
              <w:t>var.</w:t>
            </w:r>
            <w:r w:rsidRPr="007709F4">
              <w:rPr>
                <w:rFonts w:cs="Times New Roman"/>
                <w:sz w:val="20"/>
              </w:rPr>
              <w:t xml:space="preserve"> pricei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georgei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georgicum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giganteum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giganteum </w:t>
            </w:r>
            <w:r w:rsidRPr="007709F4">
              <w:rPr>
                <w:rFonts w:cs="Times New Roman"/>
                <w:i w:val="0"/>
                <w:sz w:val="20"/>
              </w:rPr>
              <w:t>var.</w:t>
            </w:r>
            <w:r w:rsidRPr="007709F4">
              <w:rPr>
                <w:rFonts w:cs="Times New Roman"/>
                <w:sz w:val="20"/>
              </w:rPr>
              <w:t xml:space="preserve"> yunnanense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grayi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hansonii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harrissii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henrici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henryi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humboldtii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humboldtii </w:t>
            </w:r>
            <w:r w:rsidRPr="007709F4">
              <w:rPr>
                <w:rFonts w:cs="Times New Roman"/>
                <w:i w:val="0"/>
                <w:sz w:val="20"/>
              </w:rPr>
              <w:t>subsp.</w:t>
            </w:r>
            <w:r w:rsidRPr="007709F4">
              <w:rPr>
                <w:rFonts w:cs="Times New Roman"/>
                <w:sz w:val="20"/>
              </w:rPr>
              <w:t xml:space="preserve"> humboldtii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humboldtii </w:t>
            </w:r>
            <w:r w:rsidRPr="007709F4">
              <w:rPr>
                <w:rFonts w:cs="Times New Roman"/>
                <w:i w:val="0"/>
                <w:sz w:val="20"/>
              </w:rPr>
              <w:t>subsp.</w:t>
            </w:r>
            <w:r w:rsidRPr="007709F4">
              <w:rPr>
                <w:rFonts w:cs="Times New Roman"/>
                <w:sz w:val="20"/>
              </w:rPr>
              <w:t xml:space="preserve"> ocellatum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humboldtii </w:t>
            </w:r>
            <w:r w:rsidRPr="007709F4">
              <w:rPr>
                <w:rFonts w:cs="Times New Roman"/>
                <w:i w:val="0"/>
                <w:sz w:val="20"/>
              </w:rPr>
              <w:t>var.</w:t>
            </w:r>
            <w:r w:rsidRPr="007709F4">
              <w:rPr>
                <w:rFonts w:cs="Times New Roman"/>
                <w:sz w:val="20"/>
              </w:rPr>
              <w:t xml:space="preserve"> ocellatum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iridollae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jankae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Lilium japonicum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japonicum f. nobilissimum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japonicum </w:t>
            </w:r>
            <w:r w:rsidRPr="007709F4">
              <w:rPr>
                <w:rFonts w:cs="Times New Roman"/>
                <w:i w:val="0"/>
                <w:sz w:val="20"/>
              </w:rPr>
              <w:t>var.</w:t>
            </w:r>
            <w:r w:rsidRPr="007709F4">
              <w:rPr>
                <w:rFonts w:cs="Times New Roman"/>
                <w:sz w:val="20"/>
              </w:rPr>
              <w:t xml:space="preserve"> alexandrae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jinfushanense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kelleyanum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kelloggii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kesselringianum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krameri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lancifolium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lancifolium </w:t>
            </w:r>
            <w:r w:rsidRPr="007709F4">
              <w:rPr>
                <w:rFonts w:cs="Times New Roman"/>
                <w:i w:val="0"/>
                <w:sz w:val="20"/>
              </w:rPr>
              <w:t>var.</w:t>
            </w:r>
            <w:r w:rsidRPr="007709F4">
              <w:rPr>
                <w:rFonts w:cs="Times New Roman"/>
                <w:sz w:val="20"/>
              </w:rPr>
              <w:t xml:space="preserve"> flaviflorum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lancifolium </w:t>
            </w:r>
            <w:r w:rsidRPr="007709F4">
              <w:rPr>
                <w:rFonts w:cs="Times New Roman"/>
                <w:i w:val="0"/>
                <w:sz w:val="20"/>
              </w:rPr>
              <w:t>var.</w:t>
            </w:r>
            <w:r w:rsidRPr="007709F4">
              <w:rPr>
                <w:rFonts w:cs="Times New Roman"/>
                <w:sz w:val="20"/>
              </w:rPr>
              <w:t xml:space="preserve"> fortunei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lankongense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ledebourii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leichtlinii </w:t>
            </w:r>
            <w:r w:rsidRPr="007709F4">
              <w:rPr>
                <w:rFonts w:cs="Times New Roman"/>
                <w:i w:val="0"/>
                <w:sz w:val="20"/>
              </w:rPr>
              <w:t>var.</w:t>
            </w:r>
            <w:r w:rsidRPr="007709F4">
              <w:rPr>
                <w:rFonts w:cs="Times New Roman"/>
                <w:sz w:val="20"/>
              </w:rPr>
              <w:t xml:space="preserve"> maximowiczii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leichtlinii </w:t>
            </w:r>
            <w:r w:rsidRPr="007709F4">
              <w:rPr>
                <w:rFonts w:cs="Times New Roman"/>
                <w:i w:val="0"/>
                <w:sz w:val="20"/>
              </w:rPr>
              <w:t>var.</w:t>
            </w:r>
            <w:r w:rsidRPr="007709F4">
              <w:rPr>
                <w:rFonts w:cs="Times New Roman"/>
                <w:sz w:val="20"/>
              </w:rPr>
              <w:t xml:space="preserve"> tigrinum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leucanthum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lijangense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linifolium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longiflorum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longiflorum </w:t>
            </w:r>
            <w:r w:rsidRPr="007709F4">
              <w:rPr>
                <w:rFonts w:cs="Times New Roman"/>
                <w:i w:val="0"/>
                <w:sz w:val="20"/>
              </w:rPr>
              <w:t>var.</w:t>
            </w:r>
            <w:r w:rsidRPr="007709F4">
              <w:rPr>
                <w:rFonts w:cs="Times New Roman"/>
                <w:sz w:val="20"/>
              </w:rPr>
              <w:t xml:space="preserve"> alexandrae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longiflorum </w:t>
            </w:r>
            <w:r w:rsidRPr="007709F4">
              <w:rPr>
                <w:rFonts w:cs="Times New Roman"/>
                <w:i w:val="0"/>
                <w:sz w:val="20"/>
              </w:rPr>
              <w:t>var.</w:t>
            </w:r>
            <w:r w:rsidRPr="007709F4">
              <w:rPr>
                <w:rFonts w:cs="Times New Roman"/>
                <w:sz w:val="20"/>
              </w:rPr>
              <w:t xml:space="preserve"> eximium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lophophorum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mackliniae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maculatum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majoense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maritimum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maritimun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martagon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martagon </w:t>
            </w:r>
            <w:r w:rsidRPr="007709F4">
              <w:rPr>
                <w:rFonts w:cs="Times New Roman"/>
                <w:i w:val="0"/>
                <w:sz w:val="20"/>
              </w:rPr>
              <w:t>subsp.</w:t>
            </w:r>
            <w:r w:rsidRPr="007709F4">
              <w:rPr>
                <w:rFonts w:cs="Times New Roman"/>
                <w:sz w:val="20"/>
              </w:rPr>
              <w:t xml:space="preserve"> caucasicum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martagon </w:t>
            </w:r>
            <w:r w:rsidRPr="007709F4">
              <w:rPr>
                <w:rFonts w:cs="Times New Roman"/>
                <w:i w:val="0"/>
                <w:sz w:val="20"/>
              </w:rPr>
              <w:t>var.</w:t>
            </w:r>
            <w:r w:rsidRPr="007709F4">
              <w:rPr>
                <w:rFonts w:cs="Times New Roman"/>
                <w:sz w:val="20"/>
              </w:rPr>
              <w:t xml:space="preserve"> albiflorum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martagon </w:t>
            </w:r>
            <w:r w:rsidRPr="007709F4">
              <w:rPr>
                <w:rFonts w:cs="Times New Roman"/>
                <w:i w:val="0"/>
                <w:sz w:val="20"/>
              </w:rPr>
              <w:t>var.</w:t>
            </w:r>
            <w:r w:rsidRPr="007709F4">
              <w:rPr>
                <w:rFonts w:cs="Times New Roman"/>
                <w:sz w:val="20"/>
              </w:rPr>
              <w:t xml:space="preserve"> cattaniae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martagon </w:t>
            </w:r>
            <w:r w:rsidRPr="007709F4">
              <w:rPr>
                <w:rFonts w:cs="Times New Roman"/>
                <w:i w:val="0"/>
                <w:sz w:val="20"/>
              </w:rPr>
              <w:t>var.</w:t>
            </w:r>
            <w:r w:rsidRPr="007709F4">
              <w:rPr>
                <w:rFonts w:cs="Times New Roman"/>
                <w:sz w:val="20"/>
              </w:rPr>
              <w:t xml:space="preserve"> dalmaticum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martagon </w:t>
            </w:r>
            <w:r w:rsidRPr="007709F4">
              <w:rPr>
                <w:rFonts w:cs="Times New Roman"/>
                <w:i w:val="0"/>
                <w:sz w:val="20"/>
              </w:rPr>
              <w:t>var.</w:t>
            </w:r>
            <w:r w:rsidRPr="007709F4">
              <w:rPr>
                <w:rFonts w:cs="Times New Roman"/>
                <w:sz w:val="20"/>
              </w:rPr>
              <w:t xml:space="preserve"> martagon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maximowiczii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medeoloides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michauxii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michiganense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monadelphum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 xml:space="preserve">Lilium monadelphum </w:t>
            </w:r>
            <w:r w:rsidRPr="007709F4">
              <w:rPr>
                <w:rFonts w:cs="Times New Roman"/>
                <w:i w:val="0"/>
                <w:sz w:val="20"/>
              </w:rPr>
              <w:t>var.</w:t>
            </w:r>
            <w:r w:rsidRPr="007709F4">
              <w:rPr>
                <w:rFonts w:cs="Times New Roman"/>
                <w:sz w:val="20"/>
              </w:rPr>
              <w:t xml:space="preserve"> ledebourii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nanum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nepalense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nobilissimum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occidentale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oxypetalum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oxypetalum </w:t>
            </w:r>
            <w:r w:rsidRPr="007709F4">
              <w:rPr>
                <w:rFonts w:cs="Times New Roman"/>
                <w:i w:val="0"/>
                <w:sz w:val="20"/>
              </w:rPr>
              <w:t>var.</w:t>
            </w:r>
            <w:r w:rsidRPr="007709F4">
              <w:rPr>
                <w:rFonts w:cs="Times New Roman"/>
                <w:sz w:val="20"/>
              </w:rPr>
              <w:t xml:space="preserve"> insigne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papilliferum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paradoxum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pardalinum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pardalinum </w:t>
            </w:r>
            <w:r w:rsidRPr="007709F4">
              <w:rPr>
                <w:rFonts w:cs="Times New Roman"/>
                <w:i w:val="0"/>
                <w:sz w:val="20"/>
              </w:rPr>
              <w:t>subsp.</w:t>
            </w:r>
            <w:r w:rsidRPr="007709F4">
              <w:rPr>
                <w:rFonts w:cs="Times New Roman"/>
                <w:sz w:val="20"/>
              </w:rPr>
              <w:t xml:space="preserve"> vollmeri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pardalinum </w:t>
            </w:r>
            <w:r w:rsidRPr="007709F4">
              <w:rPr>
                <w:rFonts w:cs="Times New Roman"/>
                <w:i w:val="0"/>
                <w:sz w:val="20"/>
              </w:rPr>
              <w:t>var.</w:t>
            </w:r>
            <w:r w:rsidRPr="007709F4">
              <w:rPr>
                <w:rFonts w:cs="Times New Roman"/>
                <w:sz w:val="20"/>
              </w:rPr>
              <w:t xml:space="preserve"> schastense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parryi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parryi </w:t>
            </w:r>
            <w:r w:rsidRPr="007709F4">
              <w:rPr>
                <w:rFonts w:cs="Times New Roman"/>
                <w:i w:val="0"/>
                <w:sz w:val="20"/>
              </w:rPr>
              <w:t>var.</w:t>
            </w:r>
            <w:r w:rsidRPr="007709F4">
              <w:rPr>
                <w:rFonts w:cs="Times New Roman"/>
                <w:sz w:val="20"/>
              </w:rPr>
              <w:t xml:space="preserve"> kessleri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parviflorum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parvum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parvum </w:t>
            </w:r>
            <w:r w:rsidRPr="007709F4">
              <w:rPr>
                <w:rFonts w:cs="Times New Roman"/>
                <w:i w:val="0"/>
                <w:sz w:val="20"/>
              </w:rPr>
              <w:t>var.</w:t>
            </w:r>
            <w:r w:rsidRPr="007709F4">
              <w:rPr>
                <w:rFonts w:cs="Times New Roman"/>
                <w:sz w:val="20"/>
              </w:rPr>
              <w:t xml:space="preserve"> crocatum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philadelphicum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philippinense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pilosiusculum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pitkinense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poilanei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polyphyllum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pomponium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ponticum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primulinum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primulinum </w:t>
            </w:r>
            <w:r w:rsidRPr="007709F4">
              <w:rPr>
                <w:rFonts w:cs="Times New Roman"/>
                <w:i w:val="0"/>
                <w:sz w:val="20"/>
              </w:rPr>
              <w:t>var.</w:t>
            </w:r>
            <w:r w:rsidRPr="007709F4">
              <w:rPr>
                <w:rFonts w:cs="Times New Roman"/>
                <w:sz w:val="20"/>
              </w:rPr>
              <w:t xml:space="preserve"> burmanicum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primulinum </w:t>
            </w:r>
            <w:r w:rsidRPr="007709F4">
              <w:rPr>
                <w:rFonts w:cs="Times New Roman"/>
                <w:i w:val="0"/>
                <w:sz w:val="20"/>
              </w:rPr>
              <w:t>var.</w:t>
            </w:r>
            <w:r w:rsidRPr="007709F4">
              <w:rPr>
                <w:rFonts w:cs="Times New Roman"/>
                <w:sz w:val="20"/>
              </w:rPr>
              <w:t xml:space="preserve"> ochraceum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primulinum </w:t>
            </w:r>
            <w:r w:rsidRPr="007709F4">
              <w:rPr>
                <w:rFonts w:cs="Times New Roman"/>
                <w:i w:val="0"/>
                <w:sz w:val="20"/>
              </w:rPr>
              <w:t>var.</w:t>
            </w:r>
            <w:r w:rsidRPr="007709F4">
              <w:rPr>
                <w:rFonts w:cs="Times New Roman"/>
                <w:sz w:val="20"/>
              </w:rPr>
              <w:t xml:space="preserve"> primulinum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pumilum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pyrenaicum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pyrenaicum </w:t>
            </w:r>
            <w:r w:rsidRPr="007709F4">
              <w:rPr>
                <w:rFonts w:cs="Times New Roman"/>
                <w:i w:val="0"/>
                <w:sz w:val="20"/>
              </w:rPr>
              <w:t>subsp.</w:t>
            </w:r>
            <w:r w:rsidRPr="007709F4">
              <w:rPr>
                <w:rFonts w:cs="Times New Roman"/>
                <w:sz w:val="20"/>
              </w:rPr>
              <w:t xml:space="preserve"> carniolicum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pyrenaicum </w:t>
            </w:r>
            <w:r w:rsidRPr="007709F4">
              <w:rPr>
                <w:rFonts w:cs="Times New Roman"/>
                <w:i w:val="0"/>
                <w:sz w:val="20"/>
              </w:rPr>
              <w:t>subsp.</w:t>
            </w:r>
            <w:r w:rsidRPr="007709F4">
              <w:rPr>
                <w:rFonts w:cs="Times New Roman"/>
                <w:sz w:val="20"/>
              </w:rPr>
              <w:t xml:space="preserve"> carniolicum </w:t>
            </w:r>
            <w:r w:rsidRPr="007709F4">
              <w:rPr>
                <w:rFonts w:cs="Times New Roman"/>
                <w:i w:val="0"/>
                <w:sz w:val="20"/>
              </w:rPr>
              <w:t>var.</w:t>
            </w:r>
            <w:r w:rsidRPr="007709F4">
              <w:rPr>
                <w:rFonts w:cs="Times New Roman"/>
                <w:sz w:val="20"/>
              </w:rPr>
              <w:t xml:space="preserve"> albanicum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pyrenaicum </w:t>
            </w:r>
            <w:r w:rsidRPr="007709F4">
              <w:rPr>
                <w:rFonts w:cs="Times New Roman"/>
                <w:i w:val="0"/>
                <w:sz w:val="20"/>
              </w:rPr>
              <w:t>subsp.</w:t>
            </w:r>
            <w:r w:rsidRPr="007709F4">
              <w:rPr>
                <w:rFonts w:cs="Times New Roman"/>
                <w:sz w:val="20"/>
              </w:rPr>
              <w:t xml:space="preserve"> ponticum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pyrenaicum </w:t>
            </w:r>
            <w:r w:rsidRPr="007709F4">
              <w:rPr>
                <w:rFonts w:cs="Times New Roman"/>
                <w:i w:val="0"/>
                <w:sz w:val="20"/>
              </w:rPr>
              <w:t>var.</w:t>
            </w:r>
            <w:r w:rsidRPr="007709F4">
              <w:rPr>
                <w:rFonts w:cs="Times New Roman"/>
                <w:sz w:val="20"/>
              </w:rPr>
              <w:t xml:space="preserve"> albanicum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regale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rhodopaeum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roseum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Lilium rosthornii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rubellum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rubescens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sachalinensis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sargentiae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sempervivoideum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sherriffiae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souliei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speciosum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speciosum f. album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speciosum f. kraetzeri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speciosum f. melpomene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speciosum f. rubrum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speciosum </w:t>
            </w:r>
            <w:r w:rsidRPr="007709F4">
              <w:rPr>
                <w:rFonts w:cs="Times New Roman"/>
                <w:i w:val="0"/>
                <w:sz w:val="20"/>
              </w:rPr>
              <w:t>var.</w:t>
            </w:r>
            <w:r w:rsidRPr="007709F4">
              <w:rPr>
                <w:rFonts w:cs="Times New Roman"/>
                <w:sz w:val="20"/>
              </w:rPr>
              <w:t xml:space="preserve"> album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speciosum </w:t>
            </w:r>
            <w:r w:rsidRPr="007709F4">
              <w:rPr>
                <w:rFonts w:cs="Times New Roman"/>
                <w:i w:val="0"/>
                <w:sz w:val="20"/>
              </w:rPr>
              <w:t>var.</w:t>
            </w:r>
            <w:r w:rsidRPr="007709F4">
              <w:rPr>
                <w:rFonts w:cs="Times New Roman"/>
                <w:sz w:val="20"/>
              </w:rPr>
              <w:t xml:space="preserve"> clivorum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speciosum </w:t>
            </w:r>
            <w:r w:rsidRPr="007709F4">
              <w:rPr>
                <w:rFonts w:cs="Times New Roman"/>
                <w:i w:val="0"/>
                <w:sz w:val="20"/>
              </w:rPr>
              <w:t>var.</w:t>
            </w:r>
            <w:r w:rsidRPr="007709F4">
              <w:rPr>
                <w:rFonts w:cs="Times New Roman"/>
                <w:sz w:val="20"/>
              </w:rPr>
              <w:t xml:space="preserve"> speciosum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stewartianum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sulphureum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superbum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sutchuenense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szovitsianum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taliense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tenuifolium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thomsonianum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tigrinum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tigrinum </w:t>
            </w:r>
            <w:r w:rsidRPr="007709F4">
              <w:rPr>
                <w:rFonts w:cs="Times New Roman"/>
                <w:i w:val="0"/>
                <w:sz w:val="20"/>
              </w:rPr>
              <w:t>var.</w:t>
            </w:r>
            <w:r w:rsidRPr="007709F4">
              <w:rPr>
                <w:rFonts w:cs="Times New Roman"/>
                <w:sz w:val="20"/>
              </w:rPr>
              <w:t xml:space="preserve"> fortunei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tsingtauense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ukeyuri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vollmeri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vollmeri x shastense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wallichianum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wallichianum </w:t>
            </w:r>
            <w:r w:rsidRPr="007709F4">
              <w:rPr>
                <w:rFonts w:cs="Times New Roman"/>
                <w:i w:val="0"/>
                <w:sz w:val="20"/>
              </w:rPr>
              <w:t>var.</w:t>
            </w:r>
            <w:r w:rsidRPr="007709F4">
              <w:rPr>
                <w:rFonts w:cs="Times New Roman"/>
                <w:sz w:val="20"/>
              </w:rPr>
              <w:t xml:space="preserve"> neilgherrense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wardii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washingtonianum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washingtonianum </w:t>
            </w:r>
            <w:r w:rsidRPr="007709F4">
              <w:rPr>
                <w:rFonts w:cs="Times New Roman"/>
                <w:i w:val="0"/>
                <w:sz w:val="20"/>
              </w:rPr>
              <w:t>subsp.</w:t>
            </w:r>
            <w:r w:rsidRPr="007709F4">
              <w:rPr>
                <w:rFonts w:cs="Times New Roman"/>
                <w:sz w:val="20"/>
              </w:rPr>
              <w:t xml:space="preserve"> purpurascens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washingtonianum </w:t>
            </w:r>
            <w:r w:rsidRPr="007709F4">
              <w:rPr>
                <w:rFonts w:cs="Times New Roman"/>
                <w:i w:val="0"/>
                <w:sz w:val="20"/>
              </w:rPr>
              <w:t>var.</w:t>
            </w:r>
            <w:r w:rsidRPr="007709F4">
              <w:rPr>
                <w:rFonts w:cs="Times New Roman"/>
                <w:sz w:val="20"/>
              </w:rPr>
              <w:t xml:space="preserve"> purpurascens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wigginsii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willmottiae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Lilium wilsonii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x dalhansonii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x hollandicum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x imperiale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x testaceum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xanthellum</w:t>
            </w:r>
          </w:p>
        </w:tc>
      </w:tr>
      <w:tr w:rsidR="00995C6E"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95C6E" w:rsidRPr="007709F4" w:rsidRDefault="00995C6E" w:rsidP="00995C6E">
            <w:pPr>
              <w:tabs>
                <w:tab w:val="left" w:pos="4927"/>
              </w:tabs>
              <w:spacing w:before="30"/>
              <w:rPr>
                <w:rFonts w:cs="Times New Roman"/>
                <w:i/>
                <w:iCs/>
                <w:sz w:val="20"/>
              </w:rPr>
            </w:pPr>
            <w:r w:rsidRPr="007709F4">
              <w:rPr>
                <w:rFonts w:cs="Times New Roman"/>
                <w:i/>
                <w:iCs/>
                <w:sz w:val="20"/>
              </w:rPr>
              <w:t>Limnanthes alba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Limnanthes douglasii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Limnanthes douglasii </w:t>
            </w:r>
            <w:r w:rsidRPr="007709F4">
              <w:rPr>
                <w:rFonts w:cs="Times New Roman"/>
                <w:i w:val="0"/>
                <w:sz w:val="20"/>
              </w:rPr>
              <w:t>subsp.</w:t>
            </w:r>
            <w:r w:rsidRPr="007709F4">
              <w:rPr>
                <w:rFonts w:cs="Times New Roman"/>
                <w:sz w:val="20"/>
              </w:rPr>
              <w:t xml:space="preserve"> nivea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Limnanthes douglasii </w:t>
            </w:r>
            <w:r w:rsidRPr="007709F4">
              <w:rPr>
                <w:rFonts w:cs="Times New Roman"/>
                <w:i w:val="0"/>
                <w:sz w:val="20"/>
              </w:rPr>
              <w:t>subsp.</w:t>
            </w:r>
            <w:r w:rsidRPr="007709F4">
              <w:rPr>
                <w:rFonts w:cs="Times New Roman"/>
                <w:sz w:val="20"/>
              </w:rPr>
              <w:t xml:space="preserve"> rosea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Limnanthes douglasii </w:t>
            </w:r>
            <w:r w:rsidRPr="007709F4">
              <w:rPr>
                <w:rFonts w:cs="Times New Roman"/>
                <w:i w:val="0"/>
                <w:sz w:val="20"/>
              </w:rPr>
              <w:t>subsp.</w:t>
            </w:r>
            <w:r w:rsidRPr="007709F4">
              <w:rPr>
                <w:rFonts w:cs="Times New Roman"/>
                <w:sz w:val="20"/>
              </w:rPr>
              <w:t xml:space="preserve"> sulphurea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Limnanthes douglasii </w:t>
            </w:r>
            <w:r w:rsidRPr="007709F4">
              <w:rPr>
                <w:rFonts w:cs="Times New Roman"/>
                <w:i w:val="0"/>
                <w:sz w:val="20"/>
              </w:rPr>
              <w:t>var.</w:t>
            </w:r>
            <w:r w:rsidRPr="007709F4">
              <w:rPr>
                <w:rFonts w:cs="Times New Roman"/>
                <w:sz w:val="20"/>
              </w:rPr>
              <w:t xml:space="preserve"> nivea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Limnanthes douglasii </w:t>
            </w:r>
            <w:r w:rsidRPr="007709F4">
              <w:rPr>
                <w:rFonts w:cs="Times New Roman"/>
                <w:i w:val="0"/>
                <w:sz w:val="20"/>
              </w:rPr>
              <w:t>var.</w:t>
            </w:r>
            <w:r w:rsidRPr="007709F4">
              <w:rPr>
                <w:rFonts w:cs="Times New Roman"/>
                <w:sz w:val="20"/>
              </w:rPr>
              <w:t xml:space="preserve"> rosea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Limnanthes douglasii </w:t>
            </w:r>
            <w:r w:rsidRPr="007709F4">
              <w:rPr>
                <w:rFonts w:cs="Times New Roman"/>
                <w:i w:val="0"/>
                <w:sz w:val="20"/>
              </w:rPr>
              <w:t>var.</w:t>
            </w:r>
            <w:r w:rsidRPr="007709F4">
              <w:rPr>
                <w:rFonts w:cs="Times New Roman"/>
                <w:sz w:val="20"/>
              </w:rPr>
              <w:t xml:space="preserve"> sulphurea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Limnanthes rosea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altaica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angustifolium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arborescens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bellidifolium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bellidifolium x latifolium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binervosum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brassicifolium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cancellatum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caspium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companyonis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cordatum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cosyrense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gerberi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gmelinii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hyblaeum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latifolium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lobatum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minutum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myrianthum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otolepis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peregrinum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perezii</w:t>
            </w:r>
          </w:p>
        </w:tc>
      </w:tr>
      <w:tr w:rsidR="00995C6E"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95C6E" w:rsidRPr="007709F4" w:rsidRDefault="00995C6E" w:rsidP="00995C6E">
            <w:pPr>
              <w:tabs>
                <w:tab w:val="left" w:pos="4927"/>
              </w:tabs>
              <w:spacing w:before="30"/>
              <w:rPr>
                <w:rFonts w:cs="Times New Roman"/>
                <w:i/>
                <w:iCs/>
                <w:sz w:val="20"/>
              </w:rPr>
            </w:pPr>
            <w:r w:rsidRPr="007709F4">
              <w:rPr>
                <w:rFonts w:cs="Times New Roman"/>
                <w:i/>
                <w:iCs/>
                <w:sz w:val="20"/>
              </w:rPr>
              <w:t>Limonium platyphyllum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Limonium purpuratum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roseum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sinense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sinuatum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suworowii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tataricum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thouinii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Linanthus grandiflorus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Linanthus nuttallii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aeruginea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alpina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ambigua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anticaria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armeniaca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arvensis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canadensis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capraria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cymbalaria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genistifolia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incarnata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maroccana</w:t>
            </w:r>
          </w:p>
        </w:tc>
      </w:tr>
      <w:tr w:rsidR="00995C6E"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95C6E" w:rsidRPr="007709F4" w:rsidRDefault="00995C6E" w:rsidP="00995C6E">
            <w:pPr>
              <w:tabs>
                <w:tab w:val="left" w:pos="4927"/>
              </w:tabs>
              <w:spacing w:before="30"/>
              <w:rPr>
                <w:rFonts w:cs="Times New Roman"/>
                <w:i/>
                <w:iCs/>
                <w:sz w:val="20"/>
              </w:rPr>
            </w:pPr>
            <w:r w:rsidRPr="007709F4">
              <w:rPr>
                <w:rFonts w:cs="Times New Roman"/>
                <w:i/>
                <w:iCs/>
                <w:sz w:val="20"/>
              </w:rPr>
              <w:t>Linaria nevadensis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nigricans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pelisseriana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repens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supina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triornithophora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tristis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vulgaris</w:t>
            </w:r>
          </w:p>
        </w:tc>
      </w:tr>
      <w:tr w:rsidR="0041767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17677" w:rsidRPr="007709F4" w:rsidRDefault="00417677" w:rsidP="00EE6947">
            <w:pPr>
              <w:pStyle w:val="botanicalname"/>
              <w:ind w:left="284" w:hanging="284"/>
              <w:rPr>
                <w:rFonts w:cs="Times New Roman"/>
                <w:sz w:val="20"/>
              </w:rPr>
            </w:pPr>
            <w:r w:rsidRPr="007709F4">
              <w:rPr>
                <w:rFonts w:cs="Times New Roman"/>
                <w:iCs w:val="0"/>
                <w:sz w:val="20"/>
              </w:rPr>
              <w:t>Lindelofia longiflora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Lindelofia longifolia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Lindera aggregata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Lindera benzoin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Lindera cercidifolia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Lindera communis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Lindera glauca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Lindera obtusiloba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Lindera obtusiloba f. ovata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Lindera obtusiloba f. velutina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Lindera strychnifolia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Lindera triloba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Lindernia ciliata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Lindernia crustacea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Lindheimera texana</w:t>
            </w:r>
          </w:p>
        </w:tc>
      </w:tr>
      <w:tr w:rsidR="0094704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704A" w:rsidRPr="007709F4" w:rsidRDefault="0094704A" w:rsidP="00EE6947">
            <w:pPr>
              <w:pStyle w:val="botanicalname"/>
              <w:ind w:left="284" w:hanging="284"/>
              <w:rPr>
                <w:rFonts w:cs="Times New Roman"/>
                <w:sz w:val="20"/>
              </w:rPr>
            </w:pPr>
            <w:r w:rsidRPr="007709F4">
              <w:rPr>
                <w:rFonts w:cs="Times New Roman"/>
                <w:sz w:val="20"/>
              </w:rPr>
              <w:t>Lindmania albicans</w:t>
            </w:r>
          </w:p>
        </w:tc>
      </w:tr>
      <w:tr w:rsidR="0094704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704A" w:rsidRPr="007709F4" w:rsidRDefault="0094704A" w:rsidP="00EE6947">
            <w:pPr>
              <w:pStyle w:val="botanicalname"/>
              <w:ind w:left="284" w:hanging="284"/>
              <w:rPr>
                <w:rFonts w:cs="Times New Roman"/>
                <w:sz w:val="20"/>
              </w:rPr>
            </w:pPr>
            <w:r w:rsidRPr="007709F4">
              <w:rPr>
                <w:rFonts w:cs="Times New Roman"/>
                <w:sz w:val="20"/>
              </w:rPr>
              <w:t>Lindmania gracilis</w:t>
            </w:r>
          </w:p>
        </w:tc>
      </w:tr>
      <w:tr w:rsidR="0094704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704A" w:rsidRPr="007709F4" w:rsidRDefault="0094704A" w:rsidP="00EE6947">
            <w:pPr>
              <w:pStyle w:val="botanicalname"/>
              <w:ind w:left="284" w:hanging="284"/>
              <w:rPr>
                <w:rFonts w:cs="Times New Roman"/>
                <w:sz w:val="20"/>
              </w:rPr>
            </w:pPr>
            <w:r w:rsidRPr="007709F4">
              <w:rPr>
                <w:rFonts w:cs="Times New Roman"/>
                <w:sz w:val="20"/>
              </w:rPr>
              <w:t>Lindmania penduliflora</w:t>
            </w:r>
          </w:p>
        </w:tc>
      </w:tr>
      <w:tr w:rsidR="0094704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704A" w:rsidRPr="007709F4" w:rsidRDefault="0094704A" w:rsidP="00EE6947">
            <w:pPr>
              <w:pStyle w:val="botanicalname"/>
              <w:ind w:left="284" w:hanging="284"/>
              <w:rPr>
                <w:rFonts w:cs="Times New Roman"/>
                <w:sz w:val="20"/>
              </w:rPr>
            </w:pPr>
            <w:r w:rsidRPr="007709F4">
              <w:rPr>
                <w:rFonts w:cs="Times New Roman"/>
                <w:sz w:val="20"/>
              </w:rPr>
              <w:t>Lindmania schidosperma</w:t>
            </w:r>
          </w:p>
        </w:tc>
      </w:tr>
      <w:tr w:rsidR="0094704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704A" w:rsidRPr="007709F4" w:rsidRDefault="0094704A" w:rsidP="00EE6947">
            <w:pPr>
              <w:pStyle w:val="botanicalname"/>
              <w:ind w:left="284" w:hanging="284"/>
              <w:rPr>
                <w:rFonts w:cs="Times New Roman"/>
                <w:sz w:val="20"/>
              </w:rPr>
            </w:pPr>
            <w:r w:rsidRPr="007709F4">
              <w:rPr>
                <w:rFonts w:cs="Times New Roman"/>
                <w:sz w:val="20"/>
              </w:rPr>
              <w:t>Lindmania weberbaueri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Linospadix aequisegmentosa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Linospadix albertisianus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Linospadix apetiolata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Linospadix caninus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Linospadix forbesii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Linospadix longicruris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Linospadix micholitzii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Linospadix microcarya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Linospadix microspadix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Linospadix minor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Linospadix monostachya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Linospadix palmeriana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Linospadix petrickiana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africanum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alexeenkoanum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alpinum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altaicum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anglicum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angustifolium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appressum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arboreum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aretioides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bienne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caespitosum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campanulatum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capitatum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Linum catharticum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dolomiticum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elegans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extraaxillare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flavum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Linum flavum </w:t>
            </w:r>
            <w:r w:rsidRPr="007709F4">
              <w:rPr>
                <w:rFonts w:cs="Times New Roman"/>
                <w:i w:val="0"/>
                <w:sz w:val="20"/>
              </w:rPr>
              <w:t>var.</w:t>
            </w:r>
            <w:r w:rsidRPr="007709F4">
              <w:rPr>
                <w:rFonts w:cs="Times New Roman"/>
                <w:sz w:val="20"/>
              </w:rPr>
              <w:t xml:space="preserve"> compactum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gallicum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grandiflorum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Linum grandiflorum </w:t>
            </w:r>
            <w:r w:rsidRPr="007709F4">
              <w:rPr>
                <w:rFonts w:cs="Times New Roman"/>
                <w:i w:val="0"/>
                <w:sz w:val="20"/>
              </w:rPr>
              <w:t>var.</w:t>
            </w:r>
            <w:r w:rsidRPr="007709F4">
              <w:rPr>
                <w:rFonts w:cs="Times New Roman"/>
                <w:sz w:val="20"/>
              </w:rPr>
              <w:t xml:space="preserve"> rubrum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hispanicum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hologynum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julicum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marginale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monogynum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narbonense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perenne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Linum perenne </w:t>
            </w:r>
            <w:r w:rsidRPr="007709F4">
              <w:rPr>
                <w:rFonts w:cs="Times New Roman"/>
                <w:i w:val="0"/>
                <w:sz w:val="20"/>
              </w:rPr>
              <w:t>subsp.</w:t>
            </w:r>
            <w:r w:rsidRPr="007709F4">
              <w:rPr>
                <w:rFonts w:cs="Times New Roman"/>
                <w:sz w:val="20"/>
              </w:rPr>
              <w:t xml:space="preserve"> alpinum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Linum perenne </w:t>
            </w:r>
            <w:r w:rsidRPr="007709F4">
              <w:rPr>
                <w:rFonts w:cs="Times New Roman"/>
                <w:i w:val="0"/>
                <w:sz w:val="20"/>
              </w:rPr>
              <w:t>subsp.</w:t>
            </w:r>
            <w:r w:rsidRPr="007709F4">
              <w:rPr>
                <w:rFonts w:cs="Times New Roman"/>
                <w:sz w:val="20"/>
              </w:rPr>
              <w:t xml:space="preserve"> anglicum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Linum perenne </w:t>
            </w:r>
            <w:r w:rsidRPr="007709F4">
              <w:rPr>
                <w:rFonts w:cs="Times New Roman"/>
                <w:i w:val="0"/>
                <w:sz w:val="20"/>
              </w:rPr>
              <w:t>subsp.</w:t>
            </w:r>
            <w:r w:rsidRPr="007709F4">
              <w:rPr>
                <w:rFonts w:cs="Times New Roman"/>
                <w:sz w:val="20"/>
              </w:rPr>
              <w:t xml:space="preserve"> extraaxillare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Linum perenne </w:t>
            </w:r>
            <w:r w:rsidRPr="007709F4">
              <w:rPr>
                <w:rFonts w:cs="Times New Roman"/>
                <w:i w:val="0"/>
                <w:sz w:val="20"/>
              </w:rPr>
              <w:t>subsp.</w:t>
            </w:r>
            <w:r w:rsidRPr="007709F4">
              <w:rPr>
                <w:rFonts w:cs="Times New Roman"/>
                <w:sz w:val="20"/>
              </w:rPr>
              <w:t xml:space="preserve"> lewisii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pubescens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rubrum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salsoloides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strictum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Linum strictum </w:t>
            </w:r>
            <w:r w:rsidRPr="007709F4">
              <w:rPr>
                <w:rFonts w:cs="Times New Roman"/>
                <w:i w:val="0"/>
                <w:sz w:val="20"/>
              </w:rPr>
              <w:t>subsp.</w:t>
            </w:r>
            <w:r w:rsidRPr="007709F4">
              <w:rPr>
                <w:rFonts w:cs="Times New Roman"/>
                <w:sz w:val="20"/>
              </w:rPr>
              <w:t xml:space="preserve"> strictum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suffruticosum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Linum suffruticosum </w:t>
            </w:r>
            <w:r w:rsidRPr="007709F4">
              <w:rPr>
                <w:rFonts w:cs="Times New Roman"/>
                <w:i w:val="0"/>
                <w:sz w:val="20"/>
              </w:rPr>
              <w:t>subsp.</w:t>
            </w:r>
            <w:r w:rsidRPr="007709F4">
              <w:rPr>
                <w:rFonts w:cs="Times New Roman"/>
                <w:sz w:val="20"/>
              </w:rPr>
              <w:t xml:space="preserve"> appressum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Linum suffruticosum </w:t>
            </w:r>
            <w:r w:rsidRPr="007709F4">
              <w:rPr>
                <w:rFonts w:cs="Times New Roman"/>
                <w:i w:val="0"/>
                <w:sz w:val="20"/>
              </w:rPr>
              <w:t>subsp.</w:t>
            </w:r>
            <w:r w:rsidRPr="007709F4">
              <w:rPr>
                <w:rFonts w:cs="Times New Roman"/>
                <w:sz w:val="20"/>
              </w:rPr>
              <w:t xml:space="preserve"> salsoloides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tenuifolium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trigynum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Linum usitatissimum </w:t>
            </w:r>
            <w:r w:rsidRPr="007709F4">
              <w:rPr>
                <w:rFonts w:cs="Times New Roman"/>
                <w:i w:val="0"/>
                <w:sz w:val="20"/>
              </w:rPr>
              <w:t>subsp.</w:t>
            </w:r>
            <w:r w:rsidRPr="007709F4">
              <w:rPr>
                <w:rFonts w:cs="Times New Roman"/>
                <w:sz w:val="20"/>
              </w:rPr>
              <w:t xml:space="preserve"> angustifolium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x</w:t>
            </w:r>
            <w:r w:rsidRPr="001A3C0A">
              <w:rPr>
                <w:rFonts w:cs="Times New Roman"/>
                <w:i w:val="0"/>
                <w:sz w:val="20"/>
              </w:rPr>
              <w:t xml:space="preserve"> ‘Gemmell’s Hybrid’</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Lippia citriodora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Lippia dulcis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Liquidambar acalycina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Liquidambar formosana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Liquidambar macrophylla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Liquidambar orientalis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Liquidambar peregrina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Liquidambar styraciflua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Liriodendron chinense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Liriodendron figo</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Liriodendron tulipifera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Liriodendron tulipifera f. aureo</w:t>
            </w:r>
            <w:r w:rsidR="007709F4">
              <w:rPr>
                <w:rFonts w:cs="Times New Roman"/>
                <w:sz w:val="20"/>
              </w:rPr>
              <w:noBreakHyphen/>
            </w:r>
            <w:r w:rsidRPr="007709F4">
              <w:rPr>
                <w:rFonts w:cs="Times New Roman"/>
                <w:sz w:val="20"/>
              </w:rPr>
              <w:t>marginatum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Liriodendron tulipifera f. integrifolium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Liriodendron tulipifera </w:t>
            </w:r>
            <w:r w:rsidRPr="007709F4">
              <w:rPr>
                <w:rFonts w:cs="Times New Roman"/>
                <w:i w:val="0"/>
                <w:sz w:val="20"/>
              </w:rPr>
              <w:t>var.</w:t>
            </w:r>
            <w:r w:rsidRPr="007709F4">
              <w:rPr>
                <w:rFonts w:cs="Times New Roman"/>
                <w:sz w:val="20"/>
              </w:rPr>
              <w:t xml:space="preserve"> chinense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Liriope gigantea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Liriope graminifolia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Liriope minor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Liriope muscari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Liriope platyphylla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Liriope spicata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Lisianthius russellianus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Litchi 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Litchi chinensis </w:t>
            </w:r>
            <w:r w:rsidRPr="007709F4">
              <w:rPr>
                <w:rFonts w:cs="Times New Roman"/>
                <w:i w:val="0"/>
                <w:sz w:val="20"/>
              </w:rPr>
              <w:t>subsp.</w:t>
            </w:r>
            <w:r w:rsidRPr="007709F4">
              <w:rPr>
                <w:rFonts w:cs="Times New Roman"/>
                <w:sz w:val="20"/>
              </w:rPr>
              <w:t xml:space="preserve"> philippinensis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Litchi philippinensis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Litchi ramboutan</w:t>
            </w:r>
            <w:r w:rsidR="007709F4">
              <w:rPr>
                <w:rFonts w:cs="Times New Roman"/>
                <w:sz w:val="20"/>
              </w:rPr>
              <w:noBreakHyphen/>
            </w:r>
            <w:r w:rsidRPr="007709F4">
              <w:rPr>
                <w:rFonts w:cs="Times New Roman"/>
                <w:sz w:val="20"/>
              </w:rPr>
              <w:t>ake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Lithocarpus aggregatus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Lithocarpus densiflorus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Lithocarpus echinops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Lithocarpus edulis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Lithocarpus elegans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Lithocarpus fenestratus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Lithocarpus glaber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Lithocarpus spicata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Lithocarpus truncatus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Lithodora diffusa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Lithodora rosmarinifolia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Lithophragma parviflorum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aucampiae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bella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bromfieldii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coleorum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comptonii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dinteri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Lithops dinteri </w:t>
            </w:r>
            <w:r w:rsidRPr="007709F4">
              <w:rPr>
                <w:rFonts w:cs="Times New Roman"/>
                <w:i w:val="0"/>
                <w:sz w:val="20"/>
              </w:rPr>
              <w:t>var.</w:t>
            </w:r>
            <w:r w:rsidRPr="007709F4">
              <w:rPr>
                <w:rFonts w:cs="Times New Roman"/>
                <w:sz w:val="20"/>
              </w:rPr>
              <w:t xml:space="preserve"> frederici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Lithops divergens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dorotheae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francisi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fulviceps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gesinae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geyeri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gracilidelineata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hallii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helmuti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hermetica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herrei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hookeri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julii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karasmontana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Lithops karasmontana </w:t>
            </w:r>
            <w:r w:rsidRPr="007709F4">
              <w:rPr>
                <w:rFonts w:cs="Times New Roman"/>
                <w:i w:val="0"/>
                <w:sz w:val="20"/>
              </w:rPr>
              <w:t>var.</w:t>
            </w:r>
            <w:r w:rsidRPr="007709F4">
              <w:rPr>
                <w:rFonts w:cs="Times New Roman"/>
                <w:sz w:val="20"/>
              </w:rPr>
              <w:t xml:space="preserve"> summitatum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lesliei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localis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marmorata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meyeri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naureeniae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olivacea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optica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otzeniana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pseudotruncatella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ruschiorum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salicola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schwantesii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steineckeana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terricolor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turbiniformis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vallis</w:t>
            </w:r>
            <w:r w:rsidR="007709F4">
              <w:rPr>
                <w:rFonts w:cs="Times New Roman"/>
                <w:sz w:val="20"/>
              </w:rPr>
              <w:noBreakHyphen/>
            </w:r>
            <w:r w:rsidRPr="007709F4">
              <w:rPr>
                <w:rFonts w:cs="Times New Roman"/>
                <w:sz w:val="20"/>
              </w:rPr>
              <w:t>mariae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verruculosa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villetii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viridis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werneri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Lithospermum diffusum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Lithospermum officinale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Lithospermum purpureo</w:t>
            </w:r>
            <w:r w:rsidR="007709F4">
              <w:rPr>
                <w:rFonts w:cs="Times New Roman"/>
                <w:sz w:val="20"/>
              </w:rPr>
              <w:noBreakHyphen/>
            </w:r>
            <w:r w:rsidRPr="007709F4">
              <w:rPr>
                <w:rFonts w:cs="Times New Roman"/>
                <w:sz w:val="20"/>
              </w:rPr>
              <w:t>caeruleum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Litsea cubeba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Litsea garciae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Litsea japonica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Litsea megacarpa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Litsea reticulata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Littonia modesta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alfredii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altissima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australis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benthamii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carinensis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Livistona chinensis </w:t>
            </w:r>
            <w:r w:rsidRPr="007709F4">
              <w:rPr>
                <w:rFonts w:cs="Times New Roman"/>
                <w:i w:val="0"/>
                <w:sz w:val="20"/>
              </w:rPr>
              <w:t>var.</w:t>
            </w:r>
            <w:r w:rsidRPr="007709F4">
              <w:rPr>
                <w:rFonts w:cs="Times New Roman"/>
                <w:sz w:val="20"/>
              </w:rPr>
              <w:t xml:space="preserve"> subglobosa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cochinchinensis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concinna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decipiens</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Livistona decora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drudei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eastonii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endauensis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exigua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fulva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gaudichaudii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halongensis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hoogendorpii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humilis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inermis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jenkinsiana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kimberleyana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lanuginosa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loriphylla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mariae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martii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merrillii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Livistona muelleri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nitida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oliviformis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papuana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Livistona rigida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robinsoniana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rotundifolia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saribus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speciosa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subglobosa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surru</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tahanensis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Livistona tothur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victoriae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whitfordii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woodfordii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Lloydia delavayi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Lloydia serotina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aberdarica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alata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arnhemica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boninensis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bridgesii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cardinalis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deckenii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dentata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dioica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douglasiana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erinus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excelsa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fluviatilis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fulgens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gibberoa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gibbosa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gracilis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graminea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gulliverii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heterophylla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hypocrateriformis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inflata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kalmii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laxiflora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Lobelia membranacea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polyphylla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pratioides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quadrangularis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rarifolia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rhombifolia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rhytidosperma</w:t>
            </w:r>
          </w:p>
        </w:tc>
      </w:tr>
      <w:tr w:rsidR="00995C6E"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95C6E" w:rsidRPr="007709F4" w:rsidRDefault="00995C6E" w:rsidP="00995C6E">
            <w:pPr>
              <w:tabs>
                <w:tab w:val="left" w:pos="4927"/>
              </w:tabs>
              <w:spacing w:before="30"/>
              <w:rPr>
                <w:rFonts w:cs="Times New Roman"/>
                <w:i/>
                <w:iCs/>
                <w:sz w:val="20"/>
              </w:rPr>
            </w:pPr>
            <w:r w:rsidRPr="007709F4">
              <w:rPr>
                <w:rFonts w:cs="Times New Roman"/>
                <w:i/>
                <w:iCs/>
                <w:sz w:val="20"/>
              </w:rPr>
              <w:t>Lobelia roughii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sessilifolia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simplicicaulis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siphilitica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speciosa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splendens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stenophylla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tenuior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trigonocaulis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tupa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valida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winfridae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x gerardii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amblayensis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arachnacantha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atrovirens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aurea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backebergii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bruchii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chilensis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chrysantha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cinnabarina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draxleriana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famatimensis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ferox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Lobivia ferox </w:t>
            </w:r>
            <w:r w:rsidRPr="007709F4">
              <w:rPr>
                <w:rFonts w:cs="Times New Roman"/>
                <w:i w:val="0"/>
                <w:sz w:val="20"/>
              </w:rPr>
              <w:t>var.</w:t>
            </w:r>
            <w:r w:rsidRPr="007709F4">
              <w:rPr>
                <w:rFonts w:cs="Times New Roman"/>
                <w:sz w:val="20"/>
              </w:rPr>
              <w:t xml:space="preserve"> longispina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Lobivia glauca </w:t>
            </w:r>
            <w:r w:rsidRPr="007709F4">
              <w:rPr>
                <w:rFonts w:cs="Times New Roman"/>
                <w:i w:val="0"/>
                <w:sz w:val="20"/>
              </w:rPr>
              <w:t>var.</w:t>
            </w:r>
            <w:r w:rsidRPr="007709F4">
              <w:rPr>
                <w:rFonts w:cs="Times New Roman"/>
                <w:sz w:val="20"/>
              </w:rPr>
              <w:t xml:space="preserve"> paucicostata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hertrichiana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jajoiana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kieslingii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larae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Lobivia oligotricha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omasuyana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pentlandii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potosina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pusilla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saltensis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schieliana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schneideriana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Lobivia steinmannii </w:t>
            </w:r>
            <w:r w:rsidRPr="007709F4">
              <w:rPr>
                <w:rFonts w:cs="Times New Roman"/>
                <w:i w:val="0"/>
                <w:sz w:val="20"/>
              </w:rPr>
              <w:t>var.</w:t>
            </w:r>
            <w:r w:rsidRPr="007709F4">
              <w:rPr>
                <w:rFonts w:cs="Times New Roman"/>
                <w:sz w:val="20"/>
              </w:rPr>
              <w:t xml:space="preserve"> rauschii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tiegeliana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winteriana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wrightiana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zecheri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Lobostemon fruticosus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Lobularia maritima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Lobularia procumbens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Lodoicea callypige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Lodoicea maldivica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Lodoicea sechellarum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Lodoicea sonneratii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Logania capensis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Loiseleuria procumbens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arundinaceum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arvense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boucheanum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gaudinii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italicum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Lolium linicola </w:t>
            </w:r>
            <w:r w:rsidRPr="007709F4">
              <w:rPr>
                <w:rFonts w:cs="Times New Roman"/>
                <w:i w:val="0"/>
                <w:sz w:val="20"/>
              </w:rPr>
              <w:t>var.</w:t>
            </w:r>
            <w:r w:rsidRPr="007709F4">
              <w:rPr>
                <w:rFonts w:cs="Times New Roman"/>
                <w:sz w:val="20"/>
              </w:rPr>
              <w:t xml:space="preserve"> aristatum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loliaceum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marschallii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multiflorum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multiflorum x perenne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perenne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Lolium perenne </w:t>
            </w:r>
            <w:r w:rsidRPr="007709F4">
              <w:rPr>
                <w:rFonts w:cs="Times New Roman"/>
                <w:i w:val="0"/>
                <w:sz w:val="20"/>
              </w:rPr>
              <w:t>subsp.</w:t>
            </w:r>
            <w:r w:rsidRPr="007709F4">
              <w:rPr>
                <w:rFonts w:cs="Times New Roman"/>
                <w:sz w:val="20"/>
              </w:rPr>
              <w:t xml:space="preserve"> multiflorum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pratense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remotum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Lolium remotum </w:t>
            </w:r>
            <w:r w:rsidRPr="007709F4">
              <w:rPr>
                <w:rFonts w:cs="Times New Roman"/>
                <w:i w:val="0"/>
                <w:sz w:val="20"/>
              </w:rPr>
              <w:t>var.</w:t>
            </w:r>
            <w:r w:rsidRPr="007709F4">
              <w:rPr>
                <w:rFonts w:cs="Times New Roman"/>
                <w:sz w:val="20"/>
              </w:rPr>
              <w:t xml:space="preserve"> aristatum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rigidum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 xml:space="preserve">Lolium rigidum </w:t>
            </w:r>
            <w:r w:rsidRPr="007709F4">
              <w:rPr>
                <w:rFonts w:cs="Times New Roman"/>
                <w:i w:val="0"/>
                <w:sz w:val="20"/>
              </w:rPr>
              <w:t>subsp.</w:t>
            </w:r>
            <w:r w:rsidRPr="007709F4">
              <w:rPr>
                <w:rFonts w:cs="Times New Roman"/>
                <w:sz w:val="20"/>
              </w:rPr>
              <w:t xml:space="preserve"> lepturoides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Lolium rigidum </w:t>
            </w:r>
            <w:r w:rsidRPr="007709F4">
              <w:rPr>
                <w:rFonts w:cs="Times New Roman"/>
                <w:i w:val="0"/>
                <w:sz w:val="20"/>
              </w:rPr>
              <w:t>subsp.</w:t>
            </w:r>
            <w:r w:rsidRPr="007709F4">
              <w:rPr>
                <w:rFonts w:cs="Times New Roman"/>
                <w:sz w:val="20"/>
              </w:rPr>
              <w:t xml:space="preserve"> rigidum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Lolium rigidum </w:t>
            </w:r>
            <w:r w:rsidRPr="007709F4">
              <w:rPr>
                <w:rFonts w:cs="Times New Roman"/>
                <w:i w:val="0"/>
                <w:sz w:val="20"/>
              </w:rPr>
              <w:t>var.</w:t>
            </w:r>
            <w:r w:rsidRPr="007709F4">
              <w:rPr>
                <w:rFonts w:cs="Times New Roman"/>
                <w:sz w:val="20"/>
              </w:rPr>
              <w:t xml:space="preserve"> rottbollioides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strictum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temulentum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temulentum f. arvense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Lolium temulentum </w:t>
            </w:r>
            <w:r w:rsidRPr="007709F4">
              <w:rPr>
                <w:rFonts w:cs="Times New Roman"/>
                <w:i w:val="0"/>
                <w:sz w:val="20"/>
              </w:rPr>
              <w:t>var.</w:t>
            </w:r>
            <w:r w:rsidRPr="007709F4">
              <w:rPr>
                <w:rFonts w:cs="Times New Roman"/>
                <w:sz w:val="20"/>
              </w:rPr>
              <w:t xml:space="preserve"> leptochaeton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Lolium temulentum </w:t>
            </w:r>
            <w:r w:rsidRPr="007709F4">
              <w:rPr>
                <w:rFonts w:cs="Times New Roman"/>
                <w:i w:val="0"/>
                <w:sz w:val="20"/>
              </w:rPr>
              <w:t>var.</w:t>
            </w:r>
            <w:r w:rsidRPr="007709F4">
              <w:rPr>
                <w:rFonts w:cs="Times New Roman"/>
                <w:sz w:val="20"/>
              </w:rPr>
              <w:t xml:space="preserve"> muticum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x boucheanum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x hubbardii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x hybridum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Lomandra confertifolia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Lomandra dura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Lomandra effusa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Lomandra filiformis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Lomandra glauca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Lomandra gracilis</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Lomandra hystrix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Lomandra leucocephala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Lomandra longifolia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Lomandra multiflora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Lomandra nana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Lomandra obliqua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Lomandra ordii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Lomaria eriopus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Lomatia ferruginea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Lomatia hirsuta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Lomelosia caucasica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Lomelosia graminifolia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Lomelosia stellata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Lomenia borbonica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Lonas inodora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Lonchocarpus capassa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Lonchocarpus maculatus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Lonchocarpus violaceus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albertii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alpigena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americana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Lonicera aureoreticulata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bubalina</w:t>
            </w:r>
          </w:p>
        </w:tc>
      </w:tr>
      <w:tr w:rsidR="00985F54"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85F54" w:rsidRPr="007709F4" w:rsidRDefault="00985F54" w:rsidP="00652E28">
            <w:pPr>
              <w:pStyle w:val="botanicalname"/>
              <w:ind w:left="284" w:hanging="284"/>
              <w:rPr>
                <w:rFonts w:cs="Times New Roman"/>
                <w:sz w:val="20"/>
              </w:rPr>
            </w:pPr>
            <w:r w:rsidRPr="007709F4">
              <w:rPr>
                <w:rFonts w:cs="Times New Roman"/>
                <w:sz w:val="20"/>
              </w:rPr>
              <w:t>Lonicera caerulea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caprifolium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chrysantha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chrysantha </w:t>
            </w:r>
            <w:r w:rsidRPr="007709F4">
              <w:rPr>
                <w:rFonts w:cs="Times New Roman"/>
                <w:i w:val="0"/>
                <w:sz w:val="20"/>
              </w:rPr>
              <w:t>var.</w:t>
            </w:r>
            <w:r w:rsidRPr="007709F4">
              <w:rPr>
                <w:rFonts w:cs="Times New Roman"/>
                <w:sz w:val="20"/>
              </w:rPr>
              <w:t xml:space="preserve"> chrysantha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chrysantha </w:t>
            </w:r>
            <w:r w:rsidRPr="007709F4">
              <w:rPr>
                <w:rFonts w:cs="Times New Roman"/>
                <w:i w:val="0"/>
                <w:sz w:val="20"/>
              </w:rPr>
              <w:t>var.</w:t>
            </w:r>
            <w:r w:rsidRPr="007709F4">
              <w:rPr>
                <w:rFonts w:cs="Times New Roman"/>
                <w:sz w:val="20"/>
              </w:rPr>
              <w:t xml:space="preserve"> longipes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ciliosa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confusa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cyanocarpa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deflexicalyx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discolor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etrusca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etrusca </w:t>
            </w:r>
            <w:r w:rsidRPr="007709F4">
              <w:rPr>
                <w:rFonts w:cs="Times New Roman"/>
                <w:i w:val="0"/>
                <w:sz w:val="20"/>
              </w:rPr>
              <w:t>var.</w:t>
            </w:r>
            <w:r w:rsidRPr="007709F4">
              <w:rPr>
                <w:rFonts w:cs="Times New Roman"/>
                <w:sz w:val="20"/>
              </w:rPr>
              <w:t xml:space="preserve"> brownii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flava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fragrantissima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gibbiflora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graebneri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heckrottii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henryi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hildebrandiana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hirsuta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implexa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insularis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involucrata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involucrata </w:t>
            </w:r>
            <w:r w:rsidRPr="007709F4">
              <w:rPr>
                <w:rFonts w:cs="Times New Roman"/>
                <w:i w:val="0"/>
                <w:sz w:val="20"/>
              </w:rPr>
              <w:t>var.</w:t>
            </w:r>
            <w:r w:rsidRPr="007709F4">
              <w:rPr>
                <w:rFonts w:cs="Times New Roman"/>
                <w:sz w:val="20"/>
              </w:rPr>
              <w:t xml:space="preserve"> ledebourii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japonica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japonica </w:t>
            </w:r>
            <w:r w:rsidRPr="007709F4">
              <w:rPr>
                <w:rFonts w:cs="Times New Roman"/>
                <w:i w:val="0"/>
                <w:sz w:val="20"/>
              </w:rPr>
              <w:t>var.</w:t>
            </w:r>
            <w:r w:rsidRPr="007709F4">
              <w:rPr>
                <w:rFonts w:cs="Times New Roman"/>
                <w:sz w:val="20"/>
              </w:rPr>
              <w:t xml:space="preserve"> aureo</w:t>
            </w:r>
            <w:r w:rsidR="007709F4">
              <w:rPr>
                <w:rFonts w:cs="Times New Roman"/>
                <w:sz w:val="20"/>
              </w:rPr>
              <w:noBreakHyphen/>
            </w:r>
            <w:r w:rsidRPr="007709F4">
              <w:rPr>
                <w:rFonts w:cs="Times New Roman"/>
                <w:sz w:val="20"/>
              </w:rPr>
              <w:t>reticulata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jarmilae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kesselringii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korolkowii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korolkowii </w:t>
            </w:r>
            <w:r w:rsidRPr="007709F4">
              <w:rPr>
                <w:rFonts w:cs="Times New Roman"/>
                <w:i w:val="0"/>
                <w:sz w:val="20"/>
              </w:rPr>
              <w:t>var.</w:t>
            </w:r>
            <w:r w:rsidRPr="007709F4">
              <w:rPr>
                <w:rFonts w:cs="Times New Roman"/>
                <w:sz w:val="20"/>
              </w:rPr>
              <w:t xml:space="preserve"> floribunda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korolkowii </w:t>
            </w:r>
            <w:r w:rsidRPr="007709F4">
              <w:rPr>
                <w:rFonts w:cs="Times New Roman"/>
                <w:i w:val="0"/>
                <w:sz w:val="20"/>
              </w:rPr>
              <w:t>var.</w:t>
            </w:r>
            <w:r w:rsidRPr="007709F4">
              <w:rPr>
                <w:rFonts w:cs="Times New Roman"/>
                <w:sz w:val="20"/>
              </w:rPr>
              <w:t xml:space="preserve"> zabelii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ligustrina </w:t>
            </w:r>
            <w:r w:rsidRPr="007709F4">
              <w:rPr>
                <w:rFonts w:cs="Times New Roman"/>
                <w:i w:val="0"/>
                <w:sz w:val="20"/>
              </w:rPr>
              <w:t>var.</w:t>
            </w:r>
            <w:r w:rsidRPr="007709F4">
              <w:rPr>
                <w:rFonts w:cs="Times New Roman"/>
                <w:sz w:val="20"/>
              </w:rPr>
              <w:t xml:space="preserve"> yunnanensis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maackii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micrantha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morrowii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multiflora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Lonicera myrtillus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nitida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olgae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orientalis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orientalis </w:t>
            </w:r>
            <w:r w:rsidRPr="007709F4">
              <w:rPr>
                <w:rFonts w:cs="Times New Roman"/>
                <w:i w:val="0"/>
                <w:sz w:val="20"/>
              </w:rPr>
              <w:t>var.</w:t>
            </w:r>
            <w:r w:rsidRPr="007709F4">
              <w:rPr>
                <w:rFonts w:cs="Times New Roman"/>
                <w:sz w:val="20"/>
              </w:rPr>
              <w:t xml:space="preserve"> longifolia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parvifolia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periclymenum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pileata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pileata f. yunnanensis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prolifera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pyrenaica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quinquelocularis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quinquelocularis f. translucens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reticulata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rupicola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rupicola </w:t>
            </w:r>
            <w:r w:rsidRPr="007709F4">
              <w:rPr>
                <w:rFonts w:cs="Times New Roman"/>
                <w:i w:val="0"/>
                <w:sz w:val="20"/>
              </w:rPr>
              <w:t>var.</w:t>
            </w:r>
            <w:r w:rsidRPr="007709F4">
              <w:rPr>
                <w:rFonts w:cs="Times New Roman"/>
                <w:sz w:val="20"/>
              </w:rPr>
              <w:t xml:space="preserve"> rupicola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rupicola </w:t>
            </w:r>
            <w:r w:rsidRPr="007709F4">
              <w:rPr>
                <w:rFonts w:cs="Times New Roman"/>
                <w:i w:val="0"/>
                <w:sz w:val="20"/>
              </w:rPr>
              <w:t>var.</w:t>
            </w:r>
            <w:r w:rsidRPr="007709F4">
              <w:rPr>
                <w:rFonts w:cs="Times New Roman"/>
                <w:sz w:val="20"/>
              </w:rPr>
              <w:t xml:space="preserve"> syringantha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segreziensis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sempervirens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seravschanica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sibirica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spinosa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spinosa </w:t>
            </w:r>
            <w:r w:rsidRPr="007709F4">
              <w:rPr>
                <w:rFonts w:cs="Times New Roman"/>
                <w:i w:val="0"/>
                <w:sz w:val="20"/>
              </w:rPr>
              <w:t>var.</w:t>
            </w:r>
            <w:r w:rsidRPr="007709F4">
              <w:rPr>
                <w:rFonts w:cs="Times New Roman"/>
                <w:sz w:val="20"/>
              </w:rPr>
              <w:t xml:space="preserve"> albertii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standishii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syringantha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syringantha </w:t>
            </w:r>
            <w:r w:rsidRPr="007709F4">
              <w:rPr>
                <w:rFonts w:cs="Times New Roman"/>
                <w:i w:val="0"/>
                <w:sz w:val="20"/>
              </w:rPr>
              <w:t>var.</w:t>
            </w:r>
            <w:r w:rsidRPr="007709F4">
              <w:rPr>
                <w:rFonts w:cs="Times New Roman"/>
                <w:sz w:val="20"/>
              </w:rPr>
              <w:t xml:space="preserve"> minor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syringantha </w:t>
            </w:r>
            <w:r w:rsidRPr="007709F4">
              <w:rPr>
                <w:rFonts w:cs="Times New Roman"/>
                <w:i w:val="0"/>
                <w:sz w:val="20"/>
              </w:rPr>
              <w:t>var.</w:t>
            </w:r>
            <w:r w:rsidRPr="007709F4">
              <w:rPr>
                <w:rFonts w:cs="Times New Roman"/>
                <w:sz w:val="20"/>
              </w:rPr>
              <w:t xml:space="preserve"> wolfii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tatarica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tatarica f. sibirica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tatarica </w:t>
            </w:r>
            <w:r w:rsidRPr="007709F4">
              <w:rPr>
                <w:rFonts w:cs="Times New Roman"/>
                <w:i w:val="0"/>
                <w:sz w:val="20"/>
              </w:rPr>
              <w:t>var.</w:t>
            </w:r>
            <w:r w:rsidRPr="007709F4">
              <w:rPr>
                <w:rFonts w:cs="Times New Roman"/>
                <w:sz w:val="20"/>
              </w:rPr>
              <w:t xml:space="preserve"> latifolia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tatarica </w:t>
            </w:r>
            <w:r w:rsidRPr="007709F4">
              <w:rPr>
                <w:rFonts w:cs="Times New Roman"/>
                <w:i w:val="0"/>
                <w:sz w:val="20"/>
              </w:rPr>
              <w:t>var.</w:t>
            </w:r>
            <w:r w:rsidRPr="007709F4">
              <w:rPr>
                <w:rFonts w:cs="Times New Roman"/>
                <w:sz w:val="20"/>
              </w:rPr>
              <w:t xml:space="preserve"> micrantha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tatarica </w:t>
            </w:r>
            <w:r w:rsidRPr="007709F4">
              <w:rPr>
                <w:rFonts w:cs="Times New Roman"/>
                <w:i w:val="0"/>
                <w:sz w:val="20"/>
              </w:rPr>
              <w:t>var.</w:t>
            </w:r>
            <w:r w:rsidRPr="007709F4">
              <w:rPr>
                <w:rFonts w:cs="Times New Roman"/>
                <w:sz w:val="20"/>
              </w:rPr>
              <w:t xml:space="preserve"> parvifolia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tatarica </w:t>
            </w:r>
            <w:r w:rsidRPr="007709F4">
              <w:rPr>
                <w:rFonts w:cs="Times New Roman"/>
                <w:i w:val="0"/>
                <w:sz w:val="20"/>
              </w:rPr>
              <w:t>var.</w:t>
            </w:r>
            <w:r w:rsidRPr="007709F4">
              <w:rPr>
                <w:rFonts w:cs="Times New Roman"/>
                <w:sz w:val="20"/>
              </w:rPr>
              <w:t xml:space="preserve"> sibirica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thibetica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tragophylla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translucens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trichosantha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x amoena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Lonicera x bella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x bella f. albida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x brownii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x heckrottii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x muendeniensis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x purpusii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x tellemanniana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xylosteum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zabelii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Lophanthus rugosus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Lophanthus urticifolius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Lophosoria quadripinnata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Lophospermum erubescens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Loroma amethystina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Loroma cunninghamiana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Loropetalum chinense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angustissimus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arborescens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argyrodes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australis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azoricus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berthelotii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broussonetii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brunnerii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callis</w:t>
            </w:r>
            <w:r w:rsidR="007709F4">
              <w:rPr>
                <w:rFonts w:cs="Times New Roman"/>
                <w:sz w:val="20"/>
              </w:rPr>
              <w:noBreakHyphen/>
            </w:r>
            <w:r w:rsidRPr="007709F4">
              <w:rPr>
                <w:rFonts w:cs="Times New Roman"/>
                <w:sz w:val="20"/>
              </w:rPr>
              <w:t>viridis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campylocladus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coccineus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conimbricensis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corniculatus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creticus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cruentus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dumetorum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edulis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emeroides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eremiticus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eriophthalmus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filicaulis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genistoides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Lotus glaber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glaucus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hilldebrandii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hirsutus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hispidus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holosericeus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jacobaeus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japonicus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krylovii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krylovii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kunkelii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loweanus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macranthus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maculatus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maroccanus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mascaensis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oliverirae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ornithopodioides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pedunculatus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purshianus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pyranthus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sauveolens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sessilifolius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spartioides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spectabilis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subbiflorus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tenuis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tetragonalobus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uliginosus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Loxococcus rupicola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Luculia grandifolia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Luculia gratissima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Luculia intermedia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Luculia pinceana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Lucuma caimito</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Lucuma campechiana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Lucuma keule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Lucuma mammosa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Lucuma nervosa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Lucuma rivicoa </w:t>
            </w:r>
            <w:r w:rsidRPr="007709F4">
              <w:rPr>
                <w:rFonts w:cs="Times New Roman"/>
                <w:i w:val="0"/>
                <w:sz w:val="20"/>
              </w:rPr>
              <w:t>var.</w:t>
            </w:r>
            <w:r w:rsidRPr="007709F4">
              <w:rPr>
                <w:rFonts w:cs="Times New Roman"/>
                <w:sz w:val="20"/>
              </w:rPr>
              <w:t xml:space="preserve"> angustifolia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Lucuma salicifolia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Ludolfia glaucescens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Ludovia lancifolia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Luffa acutangula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Luffa aegyptiaca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Luffa cylindrica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Luffa graveolens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Luffa operculata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Lumnitzera littorea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Lunaria annua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Lunaria biennis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Lunaria japonica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Lunaria rediviva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Luzula erecta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Luzula multiflora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Luzula nivea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alpina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arkwrightii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atropurpurea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chalcedonica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coronaria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coronata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dioica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flos</w:t>
            </w:r>
            <w:r w:rsidR="007709F4">
              <w:rPr>
                <w:rFonts w:cs="Times New Roman"/>
                <w:sz w:val="20"/>
              </w:rPr>
              <w:noBreakHyphen/>
            </w:r>
            <w:r w:rsidRPr="007709F4">
              <w:rPr>
                <w:rFonts w:cs="Times New Roman"/>
                <w:sz w:val="20"/>
              </w:rPr>
              <w:t xml:space="preserve">cuculi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flos</w:t>
            </w:r>
            <w:r w:rsidR="007709F4">
              <w:rPr>
                <w:rFonts w:cs="Times New Roman"/>
                <w:sz w:val="20"/>
              </w:rPr>
              <w:noBreakHyphen/>
            </w:r>
            <w:r w:rsidRPr="007709F4">
              <w:rPr>
                <w:rFonts w:cs="Times New Roman"/>
                <w:sz w:val="20"/>
              </w:rPr>
              <w:t>jovis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fulgens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haageana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Lychnis lagascae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lichiangensis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miqueliana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nivalis</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Lychnis pyrenaica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senno</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sibirica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Lychnis sieboldii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suecica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 xml:space="preserve">Lychnis viscaria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Lychnis viscaria </w:t>
            </w:r>
            <w:r w:rsidRPr="007709F4">
              <w:rPr>
                <w:rFonts w:cs="Times New Roman"/>
                <w:i w:val="0"/>
                <w:sz w:val="20"/>
              </w:rPr>
              <w:t>subsp.</w:t>
            </w:r>
            <w:r w:rsidRPr="007709F4">
              <w:rPr>
                <w:rFonts w:cs="Times New Roman"/>
                <w:sz w:val="20"/>
              </w:rPr>
              <w:t xml:space="preserve"> atropurpurea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Lychnis viscaria </w:t>
            </w:r>
            <w:r w:rsidRPr="007709F4">
              <w:rPr>
                <w:rFonts w:cs="Times New Roman"/>
                <w:i w:val="0"/>
                <w:sz w:val="20"/>
              </w:rPr>
              <w:t>subsp.</w:t>
            </w:r>
            <w:r w:rsidRPr="007709F4">
              <w:rPr>
                <w:rFonts w:cs="Times New Roman"/>
                <w:sz w:val="20"/>
              </w:rPr>
              <w:t xml:space="preserve"> viscaria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wilfordii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x haageana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x walkeri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yunnanensis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Lycianthes rantonnetii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Lycium australe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Lycium barbarum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Lycium chinense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Lycium foetidum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Lycium japonicum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Lycopodium alpinum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Lycopodium clavatum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Lycopodium foliaceum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Lycopodium kraussianum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Lycopodium lepidophyllum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Lycopodium nummularifolium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Lycopodium pallescens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Lycopodium planum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Lycopodium uncinatum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Lycopodium wallichii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Lycopodium willdenowii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Lycopus europaeus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Lycopus virginicus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Lycoris africana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Lycoris albiflora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Lycoris aurea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Lycoris 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Lycoris elsiae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Lycoris incarnata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Lycoris kiusiana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Lycoris koreana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Lycoris longituba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Lycoris radiata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Lycoris sanguinea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Lycoris sanguinea </w:t>
            </w:r>
            <w:r w:rsidRPr="007709F4">
              <w:rPr>
                <w:rFonts w:cs="Times New Roman"/>
                <w:i w:val="0"/>
                <w:sz w:val="20"/>
              </w:rPr>
              <w:t>var.</w:t>
            </w:r>
            <w:r w:rsidRPr="007709F4">
              <w:rPr>
                <w:rFonts w:cs="Times New Roman"/>
                <w:sz w:val="20"/>
              </w:rPr>
              <w:t xml:space="preserve"> kiusiana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 xml:space="preserve">Lycoris sanguinea </w:t>
            </w:r>
            <w:r w:rsidRPr="007709F4">
              <w:rPr>
                <w:rFonts w:cs="Times New Roman"/>
                <w:i w:val="0"/>
                <w:sz w:val="20"/>
              </w:rPr>
              <w:t>var.</w:t>
            </w:r>
            <w:r w:rsidRPr="007709F4">
              <w:rPr>
                <w:rFonts w:cs="Times New Roman"/>
                <w:sz w:val="20"/>
              </w:rPr>
              <w:t xml:space="preserve"> koreana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Lycoris shaanxiensis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Lycoris sprengeri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Lycoris squamigera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Lygodium circinatum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Lygodium japonicum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Lygodium microphyllum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Lygodium polymorphum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Lygodium scandens</w:t>
            </w:r>
          </w:p>
        </w:tc>
      </w:tr>
      <w:tr w:rsidR="0025100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5100A" w:rsidRPr="007709F4" w:rsidRDefault="0025100A" w:rsidP="00652E28">
            <w:pPr>
              <w:pStyle w:val="botanicalname"/>
              <w:ind w:left="284" w:hanging="284"/>
              <w:rPr>
                <w:rFonts w:cs="Times New Roman"/>
                <w:sz w:val="20"/>
              </w:rPr>
            </w:pPr>
            <w:r w:rsidRPr="007709F4">
              <w:rPr>
                <w:rFonts w:cs="Times New Roman"/>
                <w:sz w:val="20"/>
              </w:rPr>
              <w:t xml:space="preserve">Lygodium scandens </w:t>
            </w:r>
            <w:r w:rsidRPr="007709F4">
              <w:rPr>
                <w:rFonts w:cs="Times New Roman"/>
                <w:i w:val="0"/>
                <w:sz w:val="20"/>
              </w:rPr>
              <w:t>var.</w:t>
            </w:r>
            <w:r w:rsidRPr="007709F4">
              <w:rPr>
                <w:rFonts w:cs="Times New Roman"/>
                <w:sz w:val="20"/>
              </w:rPr>
              <w:t xml:space="preserve"> intermedium</w:t>
            </w:r>
          </w:p>
        </w:tc>
      </w:tr>
      <w:tr w:rsidR="0025100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5100A" w:rsidRPr="007709F4" w:rsidRDefault="0025100A" w:rsidP="00652E28">
            <w:pPr>
              <w:pStyle w:val="botanicalname"/>
              <w:ind w:left="284" w:hanging="284"/>
              <w:rPr>
                <w:rFonts w:cs="Times New Roman"/>
                <w:sz w:val="20"/>
              </w:rPr>
            </w:pPr>
            <w:r w:rsidRPr="007709F4">
              <w:rPr>
                <w:rFonts w:cs="Times New Roman"/>
                <w:sz w:val="20"/>
              </w:rPr>
              <w:t xml:space="preserve">Lygodium scandens </w:t>
            </w:r>
            <w:r w:rsidRPr="007709F4">
              <w:rPr>
                <w:rFonts w:cs="Times New Roman"/>
                <w:i w:val="0"/>
                <w:sz w:val="20"/>
              </w:rPr>
              <w:t>var.</w:t>
            </w:r>
            <w:r w:rsidRPr="007709F4">
              <w:rPr>
                <w:rFonts w:cs="Times New Roman"/>
                <w:sz w:val="20"/>
              </w:rPr>
              <w:t xml:space="preserve"> microphyllum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Lygos monosperma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Lygos raetam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Lygos raetam </w:t>
            </w:r>
            <w:r w:rsidRPr="007709F4">
              <w:rPr>
                <w:rFonts w:cs="Times New Roman"/>
                <w:i w:val="0"/>
                <w:sz w:val="20"/>
              </w:rPr>
              <w:t>subsp.</w:t>
            </w:r>
            <w:r w:rsidRPr="007709F4">
              <w:rPr>
                <w:rFonts w:cs="Times New Roman"/>
                <w:sz w:val="20"/>
              </w:rPr>
              <w:t xml:space="preserve"> raetam</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Lymania corallina</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Lymania smithii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Lyonia ovalifolia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Lyonothamnus aspleniifolius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Lyonothamnus floribundus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Lysichiton americanus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Lysichiton camtschatcensis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Lysidice rhodostegia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atropurpurea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barystachys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ciliata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clethroides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congestiflora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davurica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decurrens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ephemerum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fortunei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glutinosa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henryi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japonica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lanceolata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lichiangensis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mauritiana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minoricensis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Lysimachia nemorum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nummularia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paridiformis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procumbens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punctata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serpyllifolia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terrestris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vulgaris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Lysimachia vulgaris </w:t>
            </w:r>
            <w:r w:rsidRPr="007709F4">
              <w:rPr>
                <w:rFonts w:cs="Times New Roman"/>
                <w:i w:val="0"/>
                <w:sz w:val="20"/>
              </w:rPr>
              <w:t>subsp.</w:t>
            </w:r>
            <w:r w:rsidRPr="007709F4">
              <w:rPr>
                <w:rFonts w:cs="Times New Roman"/>
                <w:sz w:val="20"/>
              </w:rPr>
              <w:t xml:space="preserve"> davurica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Lysimachia vulgaris </w:t>
            </w:r>
            <w:r w:rsidRPr="007709F4">
              <w:rPr>
                <w:rFonts w:cs="Times New Roman"/>
                <w:i w:val="0"/>
                <w:sz w:val="20"/>
              </w:rPr>
              <w:t>var.</w:t>
            </w:r>
            <w:r w:rsidRPr="007709F4">
              <w:rPr>
                <w:rFonts w:cs="Times New Roman"/>
                <w:sz w:val="20"/>
              </w:rPr>
              <w:t xml:space="preserve"> davurica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yunnanensis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Lysionotus heterophyllus </w:t>
            </w:r>
            <w:r w:rsidRPr="007709F4">
              <w:rPr>
                <w:rFonts w:cs="Times New Roman"/>
                <w:i w:val="0"/>
                <w:sz w:val="20"/>
              </w:rPr>
              <w:t>var.</w:t>
            </w:r>
            <w:r w:rsidRPr="007709F4">
              <w:rPr>
                <w:rFonts w:cs="Times New Roman"/>
                <w:sz w:val="20"/>
              </w:rPr>
              <w:t xml:space="preserve"> lasianthus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Lysionotus pauciflorus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Lysionotus serratus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Lythrum carthagenense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Lythrum hyssopifolia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Lythrum junceum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Lythrum salicaria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Lythrum virgatum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Lytocaryum hoehnei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Lytocaryum weddellianum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Maackia amurensis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Macadamia integrifolia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Macadamia ternifolia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Macadamia tetraphylla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Macadamia whelanii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Macaranga grandifolia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Machairophyllum albidum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Mackaya bella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Macleaya cordata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Macleaya microcarpa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Maclura pomifera</w:t>
            </w:r>
          </w:p>
        </w:tc>
      </w:tr>
      <w:tr w:rsidR="0025100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5100A" w:rsidRPr="007709F4" w:rsidRDefault="0025100A" w:rsidP="00652E28">
            <w:pPr>
              <w:pStyle w:val="botanicalname"/>
              <w:ind w:left="284" w:hanging="284"/>
              <w:rPr>
                <w:rFonts w:cs="Times New Roman"/>
                <w:sz w:val="20"/>
              </w:rPr>
            </w:pPr>
            <w:r w:rsidRPr="007709F4">
              <w:rPr>
                <w:rFonts w:cs="Times New Roman"/>
                <w:sz w:val="20"/>
              </w:rPr>
              <w:t>Maclura tricuspidata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Macrocarpium officinale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Macrochloa tenacissima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Macrochordion recurvatum</w:t>
            </w:r>
          </w:p>
        </w:tc>
      </w:tr>
      <w:tr w:rsidR="0025100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5100A" w:rsidRPr="007709F4" w:rsidRDefault="0025100A" w:rsidP="00652E28">
            <w:pPr>
              <w:pStyle w:val="botanicalname"/>
              <w:ind w:left="284" w:hanging="284"/>
              <w:rPr>
                <w:rFonts w:cs="Times New Roman"/>
                <w:sz w:val="20"/>
              </w:rPr>
            </w:pPr>
            <w:r w:rsidRPr="007709F4">
              <w:rPr>
                <w:rFonts w:cs="Times New Roman"/>
                <w:sz w:val="20"/>
              </w:rPr>
              <w:t>Macrochordium recurvata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Macrocladus sylvicola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Macrocnemum coccineum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Macropidia fuliginosa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Macropiper excelsum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Macrothelypteris polypodioides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Macrothelypteris torresiana</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cardiacensis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Macrozamia communis</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concinna</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conferta</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cranei</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crassifolia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Macrozamia diplomera</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douglasii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Macrozamia dyeri</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elegans</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fawcettii</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fearnsidei</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flexuosa</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fraseri</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glaucophylla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Macrozamia heteromera</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humilis</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johnsonii</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lomandroides</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longispina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Macrozamia lucida</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macdonnellii</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machinii</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macleayi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Macrozamia miquelii</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montana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Macrozamia moorei</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mountperriensis</w:t>
            </w:r>
          </w:p>
        </w:tc>
      </w:tr>
      <w:tr w:rsidR="006F214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Macrozamia occidus</w:t>
            </w:r>
          </w:p>
        </w:tc>
      </w:tr>
      <w:tr w:rsidR="006F214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Macrozamia parcifolia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Macrozamia pauli</w:t>
            </w:r>
            <w:r w:rsidR="007709F4">
              <w:rPr>
                <w:rFonts w:cs="Times New Roman"/>
                <w:sz w:val="20"/>
              </w:rPr>
              <w:noBreakHyphen/>
            </w:r>
            <w:r w:rsidRPr="007709F4">
              <w:rPr>
                <w:rFonts w:cs="Times New Roman"/>
                <w:sz w:val="20"/>
              </w:rPr>
              <w:t>guilielmi</w:t>
            </w:r>
          </w:p>
        </w:tc>
      </w:tr>
      <w:tr w:rsidR="006F214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Macrozamia platyrhachis</w:t>
            </w:r>
          </w:p>
        </w:tc>
      </w:tr>
      <w:tr w:rsidR="006F214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Macrozamia plurinervia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Macrozamia polymorpha</w:t>
            </w:r>
          </w:p>
        </w:tc>
      </w:tr>
      <w:tr w:rsidR="006F214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Macrozamia reducta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Macrozamia riedlei</w:t>
            </w:r>
          </w:p>
        </w:tc>
      </w:tr>
      <w:tr w:rsidR="006F214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Macrozamia secunda</w:t>
            </w:r>
          </w:p>
        </w:tc>
      </w:tr>
      <w:tr w:rsidR="006F214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Macrozamia serpentina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Macrozamia spiralis</w:t>
            </w:r>
          </w:p>
        </w:tc>
      </w:tr>
      <w:tr w:rsidR="006F214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Macrozamia stenomera</w:t>
            </w:r>
          </w:p>
        </w:tc>
      </w:tr>
      <w:tr w:rsidR="006F214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Macrozamia viridis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Maesa japonica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Maesa montana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Maesobotrya barteri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acuminata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acuminata </w:t>
            </w:r>
            <w:r w:rsidRPr="007709F4">
              <w:rPr>
                <w:rFonts w:cs="Times New Roman"/>
                <w:i w:val="0"/>
                <w:sz w:val="20"/>
              </w:rPr>
              <w:t>var.</w:t>
            </w:r>
            <w:r w:rsidRPr="007709F4">
              <w:rPr>
                <w:rFonts w:cs="Times New Roman"/>
                <w:sz w:val="20"/>
              </w:rPr>
              <w:t xml:space="preserve"> subcordata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amoena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ashei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biloba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biondii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campbellii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campbellii x soulangeana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cavaleriei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coco</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compressa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conspicua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conspicua </w:t>
            </w:r>
            <w:r w:rsidRPr="007709F4">
              <w:rPr>
                <w:rFonts w:cs="Times New Roman"/>
                <w:i w:val="0"/>
                <w:sz w:val="20"/>
              </w:rPr>
              <w:t>var.</w:t>
            </w:r>
            <w:r w:rsidRPr="007709F4">
              <w:rPr>
                <w:rFonts w:cs="Times New Roman"/>
                <w:sz w:val="20"/>
              </w:rPr>
              <w:t xml:space="preserve"> fargesii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cordata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cylindrica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dawsoniana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dealbata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delavayi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denudata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denudata x acuminata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diva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excelsa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fargesii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foetida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fordiana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foveolata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fraseri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 xml:space="preserve">Magnolia fraseri </w:t>
            </w:r>
            <w:r w:rsidRPr="007709F4">
              <w:rPr>
                <w:rFonts w:cs="Times New Roman"/>
                <w:i w:val="0"/>
                <w:sz w:val="20"/>
              </w:rPr>
              <w:t>var.</w:t>
            </w:r>
            <w:r w:rsidRPr="007709F4">
              <w:rPr>
                <w:rFonts w:cs="Times New Roman"/>
                <w:sz w:val="20"/>
              </w:rPr>
              <w:t xml:space="preserve"> pyramidata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fuscata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glauca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globosa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globosa </w:t>
            </w:r>
            <w:r w:rsidRPr="007709F4">
              <w:rPr>
                <w:rFonts w:cs="Times New Roman"/>
                <w:i w:val="0"/>
                <w:sz w:val="20"/>
              </w:rPr>
              <w:t>var.</w:t>
            </w:r>
            <w:r w:rsidRPr="007709F4">
              <w:rPr>
                <w:rFonts w:cs="Times New Roman"/>
                <w:sz w:val="20"/>
              </w:rPr>
              <w:t xml:space="preserve"> sinensis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grandiflora f. lanceolata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grandiflora </w:t>
            </w:r>
            <w:r w:rsidRPr="007709F4">
              <w:rPr>
                <w:rFonts w:cs="Times New Roman"/>
                <w:i w:val="0"/>
                <w:sz w:val="20"/>
              </w:rPr>
              <w:t>var.</w:t>
            </w:r>
            <w:r w:rsidRPr="007709F4">
              <w:rPr>
                <w:rFonts w:cs="Times New Roman"/>
                <w:sz w:val="20"/>
              </w:rPr>
              <w:t xml:space="preserve"> exoniensis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heptapeta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hypoleuca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insignis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kobus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kobus </w:t>
            </w:r>
            <w:r w:rsidRPr="007709F4">
              <w:rPr>
                <w:rFonts w:cs="Times New Roman"/>
                <w:i w:val="0"/>
                <w:sz w:val="20"/>
              </w:rPr>
              <w:t>var.</w:t>
            </w:r>
            <w:r w:rsidRPr="007709F4">
              <w:rPr>
                <w:rFonts w:cs="Times New Roman"/>
                <w:sz w:val="20"/>
              </w:rPr>
              <w:t xml:space="preserve"> borealis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kobus </w:t>
            </w:r>
            <w:r w:rsidRPr="007709F4">
              <w:rPr>
                <w:rFonts w:cs="Times New Roman"/>
                <w:i w:val="0"/>
                <w:sz w:val="20"/>
              </w:rPr>
              <w:t>var.</w:t>
            </w:r>
            <w:r w:rsidRPr="007709F4">
              <w:rPr>
                <w:rFonts w:cs="Times New Roman"/>
                <w:sz w:val="20"/>
              </w:rPr>
              <w:t xml:space="preserve"> kobus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kobus </w:t>
            </w:r>
            <w:r w:rsidRPr="007709F4">
              <w:rPr>
                <w:rFonts w:cs="Times New Roman"/>
                <w:i w:val="0"/>
                <w:sz w:val="20"/>
              </w:rPr>
              <w:t>var.</w:t>
            </w:r>
            <w:r w:rsidRPr="007709F4">
              <w:rPr>
                <w:rFonts w:cs="Times New Roman"/>
                <w:sz w:val="20"/>
              </w:rPr>
              <w:t xml:space="preserve"> stellata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liliiflora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liliiflora </w:t>
            </w:r>
            <w:r w:rsidRPr="007709F4">
              <w:rPr>
                <w:rFonts w:cs="Times New Roman"/>
                <w:i w:val="0"/>
                <w:sz w:val="20"/>
              </w:rPr>
              <w:t>var.</w:t>
            </w:r>
            <w:r w:rsidRPr="007709F4">
              <w:rPr>
                <w:rFonts w:cs="Times New Roman"/>
                <w:sz w:val="20"/>
              </w:rPr>
              <w:t xml:space="preserve"> gracilis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macrophylla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mollicomata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nicholsoniana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obovata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officinalis </w:t>
            </w:r>
            <w:r w:rsidRPr="007709F4">
              <w:rPr>
                <w:rFonts w:cs="Times New Roman"/>
                <w:i w:val="0"/>
                <w:sz w:val="20"/>
              </w:rPr>
              <w:t>var.</w:t>
            </w:r>
            <w:r w:rsidRPr="007709F4">
              <w:rPr>
                <w:rFonts w:cs="Times New Roman"/>
                <w:sz w:val="20"/>
              </w:rPr>
              <w:t xml:space="preserve"> biloba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ovata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parviflora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parviflora </w:t>
            </w:r>
            <w:r w:rsidRPr="007709F4">
              <w:rPr>
                <w:rFonts w:cs="Times New Roman"/>
                <w:i w:val="0"/>
                <w:sz w:val="20"/>
              </w:rPr>
              <w:t>var.</w:t>
            </w:r>
            <w:r w:rsidRPr="007709F4">
              <w:rPr>
                <w:rFonts w:cs="Times New Roman"/>
                <w:sz w:val="20"/>
              </w:rPr>
              <w:t xml:space="preserve"> wilsonii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pyramidata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quinquepeta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rostrata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salicifolia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sargentiana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sargentiana </w:t>
            </w:r>
            <w:r w:rsidRPr="007709F4">
              <w:rPr>
                <w:rFonts w:cs="Times New Roman"/>
                <w:i w:val="0"/>
                <w:sz w:val="20"/>
              </w:rPr>
              <w:t>var.</w:t>
            </w:r>
            <w:r w:rsidRPr="007709F4">
              <w:rPr>
                <w:rFonts w:cs="Times New Roman"/>
                <w:sz w:val="20"/>
              </w:rPr>
              <w:t xml:space="preserve"> robusta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schiedeana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sieboldii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sieboldii </w:t>
            </w:r>
            <w:r w:rsidRPr="007709F4">
              <w:rPr>
                <w:rFonts w:cs="Times New Roman"/>
                <w:i w:val="0"/>
                <w:sz w:val="20"/>
              </w:rPr>
              <w:t>subsp.</w:t>
            </w:r>
            <w:r w:rsidRPr="007709F4">
              <w:rPr>
                <w:rFonts w:cs="Times New Roman"/>
                <w:sz w:val="20"/>
              </w:rPr>
              <w:t xml:space="preserve"> sieboldii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sieboldii </w:t>
            </w:r>
            <w:r w:rsidRPr="007709F4">
              <w:rPr>
                <w:rFonts w:cs="Times New Roman"/>
                <w:i w:val="0"/>
                <w:sz w:val="20"/>
              </w:rPr>
              <w:t>subsp.</w:t>
            </w:r>
            <w:r w:rsidRPr="007709F4">
              <w:rPr>
                <w:rFonts w:cs="Times New Roman"/>
                <w:sz w:val="20"/>
              </w:rPr>
              <w:t xml:space="preserve"> sinensis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sinensis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sprengeri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stellata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Magnolia taliensis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tripetala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verecunda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virginiana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virginiana </w:t>
            </w:r>
            <w:r w:rsidRPr="007709F4">
              <w:rPr>
                <w:rFonts w:cs="Times New Roman"/>
                <w:i w:val="0"/>
                <w:sz w:val="20"/>
              </w:rPr>
              <w:t>var.</w:t>
            </w:r>
            <w:r w:rsidRPr="007709F4">
              <w:rPr>
                <w:rFonts w:cs="Times New Roman"/>
                <w:sz w:val="20"/>
              </w:rPr>
              <w:t xml:space="preserve"> australis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wilsonii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wilsonii f. taliensis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x brooklynensis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x loebneri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x proctoriana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x soulangeana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x thompsoniana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x veitchii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x watsonii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x wiesneri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yulan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zenii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Mahoberberis aquicandidula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Mahoberberis aquisargentiae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Mahoberberis miethkeana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Mahoberberis sikkimensis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Mahoberberis taliensis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Mahoberberis temolaica </w:t>
            </w:r>
            <w:r w:rsidRPr="007709F4">
              <w:rPr>
                <w:rFonts w:cs="Times New Roman"/>
                <w:i w:val="0"/>
                <w:sz w:val="20"/>
              </w:rPr>
              <w:t>var.</w:t>
            </w:r>
            <w:r w:rsidRPr="007709F4">
              <w:rPr>
                <w:rFonts w:cs="Times New Roman"/>
                <w:sz w:val="20"/>
              </w:rPr>
              <w:t> artisepala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Mahoberberis x irwinii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Mahoberberis x stenophylla </w:t>
            </w:r>
            <w:r w:rsidRPr="007709F4">
              <w:rPr>
                <w:rFonts w:cs="Times New Roman"/>
                <w:i w:val="0"/>
                <w:sz w:val="20"/>
              </w:rPr>
              <w:t>var.</w:t>
            </w:r>
            <w:r w:rsidRPr="007709F4">
              <w:rPr>
                <w:rFonts w:cs="Times New Roman"/>
                <w:sz w:val="20"/>
              </w:rPr>
              <w:t> diversifolia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Mahoberberis x stenophylla </w:t>
            </w:r>
            <w:r w:rsidRPr="007709F4">
              <w:rPr>
                <w:rFonts w:cs="Times New Roman"/>
                <w:i w:val="0"/>
                <w:sz w:val="20"/>
              </w:rPr>
              <w:t>var.</w:t>
            </w:r>
            <w:r w:rsidRPr="007709F4">
              <w:rPr>
                <w:rFonts w:cs="Times New Roman"/>
                <w:sz w:val="20"/>
              </w:rPr>
              <w:t> gracilis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amplectans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aquifolium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Mahonia aquifolium </w:t>
            </w:r>
            <w:r w:rsidRPr="007709F4">
              <w:rPr>
                <w:rFonts w:cs="Times New Roman"/>
                <w:i w:val="0"/>
                <w:sz w:val="20"/>
              </w:rPr>
              <w:t>var.</w:t>
            </w:r>
            <w:r w:rsidRPr="007709F4">
              <w:rPr>
                <w:rFonts w:cs="Times New Roman"/>
                <w:sz w:val="20"/>
              </w:rPr>
              <w:t> </w:t>
            </w:r>
            <w:r w:rsidRPr="001B49A4">
              <w:rPr>
                <w:rFonts w:cs="Times New Roman"/>
                <w:i w:val="0"/>
                <w:sz w:val="20"/>
              </w:rPr>
              <w:t>’Donewell’</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Mahonia aquifolium </w:t>
            </w:r>
            <w:r w:rsidRPr="007709F4">
              <w:rPr>
                <w:rFonts w:cs="Times New Roman"/>
                <w:i w:val="0"/>
                <w:sz w:val="20"/>
              </w:rPr>
              <w:t>var.</w:t>
            </w:r>
            <w:r w:rsidRPr="007709F4">
              <w:rPr>
                <w:rFonts w:cs="Times New Roman"/>
                <w:sz w:val="20"/>
              </w:rPr>
              <w:t> </w:t>
            </w:r>
            <w:r w:rsidRPr="001B49A4">
              <w:rPr>
                <w:rFonts w:cs="Times New Roman"/>
                <w:i w:val="0"/>
                <w:sz w:val="20"/>
              </w:rPr>
              <w:t>’Kings Ransom’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Mahonia aquifolium </w:t>
            </w:r>
            <w:r w:rsidRPr="007709F4">
              <w:rPr>
                <w:rFonts w:cs="Times New Roman"/>
                <w:i w:val="0"/>
                <w:sz w:val="20"/>
              </w:rPr>
              <w:t>var.</w:t>
            </w:r>
            <w:r w:rsidRPr="007709F4">
              <w:rPr>
                <w:rFonts w:cs="Times New Roman"/>
                <w:sz w:val="20"/>
              </w:rPr>
              <w:t> </w:t>
            </w:r>
            <w:r w:rsidRPr="001B49A4">
              <w:rPr>
                <w:rFonts w:cs="Times New Roman"/>
                <w:i w:val="0"/>
                <w:sz w:val="20"/>
              </w:rPr>
              <w:t>’Orange Flame’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Mahonia aquifolium </w:t>
            </w:r>
            <w:r w:rsidRPr="007709F4">
              <w:rPr>
                <w:rFonts w:cs="Times New Roman"/>
                <w:i w:val="0"/>
                <w:sz w:val="20"/>
              </w:rPr>
              <w:t>var.</w:t>
            </w:r>
            <w:r w:rsidRPr="007709F4">
              <w:rPr>
                <w:rFonts w:cs="Times New Roman"/>
                <w:sz w:val="20"/>
              </w:rPr>
              <w:t> </w:t>
            </w:r>
            <w:r w:rsidRPr="001B49A4">
              <w:rPr>
                <w:rFonts w:cs="Times New Roman"/>
                <w:i w:val="0"/>
                <w:sz w:val="20"/>
              </w:rPr>
              <w:t>’Winter Sun’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aquifolium x Mahonia repens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aquifolium</w:t>
            </w:r>
            <w:r w:rsidR="007709F4">
              <w:rPr>
                <w:rFonts w:cs="Times New Roman"/>
                <w:sz w:val="20"/>
              </w:rPr>
              <w:noBreakHyphen/>
            </w:r>
            <w:r w:rsidRPr="007709F4">
              <w:rPr>
                <w:rFonts w:cs="Times New Roman"/>
                <w:sz w:val="20"/>
              </w:rPr>
              <w:t>atropurpurea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aquifolium</w:t>
            </w:r>
            <w:r w:rsidR="007709F4">
              <w:rPr>
                <w:rFonts w:cs="Times New Roman"/>
                <w:sz w:val="20"/>
              </w:rPr>
              <w:noBreakHyphen/>
            </w:r>
            <w:r w:rsidRPr="007709F4">
              <w:rPr>
                <w:rFonts w:cs="Times New Roman"/>
                <w:sz w:val="20"/>
              </w:rPr>
              <w:t>compacta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aquifolium</w:t>
            </w:r>
            <w:r w:rsidR="007709F4">
              <w:rPr>
                <w:rFonts w:cs="Times New Roman"/>
                <w:sz w:val="20"/>
              </w:rPr>
              <w:noBreakHyphen/>
            </w:r>
            <w:r w:rsidRPr="007709F4">
              <w:rPr>
                <w:rFonts w:cs="Times New Roman"/>
                <w:sz w:val="20"/>
              </w:rPr>
              <w:t xml:space="preserve">compacta </w:t>
            </w:r>
            <w:r w:rsidRPr="007709F4">
              <w:rPr>
                <w:rFonts w:cs="Times New Roman"/>
                <w:i w:val="0"/>
                <w:sz w:val="20"/>
              </w:rPr>
              <w:t>var.</w:t>
            </w:r>
            <w:r w:rsidRPr="007709F4">
              <w:rPr>
                <w:rFonts w:cs="Times New Roman"/>
                <w:sz w:val="20"/>
              </w:rPr>
              <w:t> </w:t>
            </w:r>
            <w:r w:rsidRPr="001B49A4">
              <w:rPr>
                <w:rFonts w:cs="Times New Roman"/>
                <w:i w:val="0"/>
                <w:sz w:val="20"/>
              </w:rPr>
              <w:t>’John Muir’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bealei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dictyota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Mahonia fortunei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japonica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lomariifolia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nervosa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pinnata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Mahonia pinnata </w:t>
            </w:r>
            <w:r w:rsidRPr="007709F4">
              <w:rPr>
                <w:rFonts w:cs="Times New Roman"/>
                <w:i w:val="0"/>
                <w:sz w:val="20"/>
              </w:rPr>
              <w:t>var.</w:t>
            </w:r>
            <w:r w:rsidRPr="007709F4">
              <w:rPr>
                <w:rFonts w:cs="Times New Roman"/>
                <w:sz w:val="20"/>
              </w:rPr>
              <w:t> </w:t>
            </w:r>
            <w:r w:rsidRPr="001B49A4">
              <w:rPr>
                <w:rFonts w:cs="Times New Roman"/>
                <w:i w:val="0"/>
                <w:sz w:val="20"/>
              </w:rPr>
              <w:t>’Ken Hartman’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piperiana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pumila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repens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x media</w:t>
            </w:r>
          </w:p>
        </w:tc>
      </w:tr>
      <w:tr w:rsidR="00401E19" w:rsidRPr="001B49A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Maianthemum biflorum</w:t>
            </w:r>
          </w:p>
        </w:tc>
      </w:tr>
      <w:tr w:rsidR="006F214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Maianthemum japonicum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Maireana brevifolia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Majorana hortensis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Majorana majorana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Majorana syriaca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Malachodendron ovatum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Malachra fasciata </w:t>
            </w:r>
            <w:r w:rsidRPr="007709F4">
              <w:rPr>
                <w:rFonts w:cs="Times New Roman"/>
                <w:i w:val="0"/>
                <w:sz w:val="20"/>
              </w:rPr>
              <w:t>var.</w:t>
            </w:r>
            <w:r w:rsidRPr="007709F4">
              <w:rPr>
                <w:rFonts w:cs="Times New Roman"/>
                <w:sz w:val="20"/>
              </w:rPr>
              <w:t xml:space="preserve"> lineariloba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Malacocarpus corynodes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Malacocarpus curvispinus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Malacocarpus heptacanthus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Malacocarpus sellowii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Malcolmia bicolor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Malcolmia chia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Malcolmia littorea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Malcolmia maritima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Malcolmia serbica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Malope trifida</w:t>
            </w:r>
          </w:p>
        </w:tc>
      </w:tr>
      <w:tr w:rsidR="006F214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Malortiea simiarum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Malosma laurina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Malpighia coccigera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Malpighia emarginata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Malpighia glabra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Malpighia glandulifera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Malpighia punicifolia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Malpighia retusa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Malpighia urens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angustifolia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Malus baccata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baccata f. gracilis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baccata f. jackii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baccata </w:t>
            </w:r>
            <w:r w:rsidRPr="007709F4">
              <w:rPr>
                <w:rFonts w:cs="Times New Roman"/>
                <w:i w:val="0"/>
                <w:sz w:val="20"/>
              </w:rPr>
              <w:t>subsp.</w:t>
            </w:r>
            <w:r w:rsidRPr="007709F4">
              <w:rPr>
                <w:rFonts w:cs="Times New Roman"/>
                <w:sz w:val="20"/>
              </w:rPr>
              <w:t xml:space="preserve"> himalaica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baccata </w:t>
            </w:r>
            <w:r w:rsidRPr="007709F4">
              <w:rPr>
                <w:rFonts w:cs="Times New Roman"/>
                <w:i w:val="0"/>
                <w:sz w:val="20"/>
              </w:rPr>
              <w:t>var.</w:t>
            </w:r>
            <w:r w:rsidRPr="007709F4">
              <w:rPr>
                <w:rFonts w:cs="Times New Roman"/>
                <w:sz w:val="20"/>
              </w:rPr>
              <w:t xml:space="preserve"> baccata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baccata </w:t>
            </w:r>
            <w:r w:rsidRPr="007709F4">
              <w:rPr>
                <w:rFonts w:cs="Times New Roman"/>
                <w:i w:val="0"/>
                <w:sz w:val="20"/>
              </w:rPr>
              <w:t>var.</w:t>
            </w:r>
            <w:r w:rsidRPr="007709F4">
              <w:rPr>
                <w:rFonts w:cs="Times New Roman"/>
                <w:sz w:val="20"/>
              </w:rPr>
              <w:t xml:space="preserve"> himalaica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baccata </w:t>
            </w:r>
            <w:r w:rsidRPr="007709F4">
              <w:rPr>
                <w:rFonts w:cs="Times New Roman"/>
                <w:i w:val="0"/>
                <w:sz w:val="20"/>
              </w:rPr>
              <w:t>var.</w:t>
            </w:r>
            <w:r w:rsidRPr="007709F4">
              <w:rPr>
                <w:rFonts w:cs="Times New Roman"/>
                <w:sz w:val="20"/>
              </w:rPr>
              <w:t xml:space="preserve"> sibirica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coronaria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dasyphylla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domestica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floribunda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floribunda </w:t>
            </w:r>
            <w:r w:rsidRPr="007709F4">
              <w:rPr>
                <w:rFonts w:cs="Times New Roman"/>
                <w:i w:val="0"/>
                <w:sz w:val="20"/>
              </w:rPr>
              <w:t>var.</w:t>
            </w:r>
            <w:r w:rsidRPr="007709F4">
              <w:rPr>
                <w:rFonts w:cs="Times New Roman"/>
                <w:sz w:val="20"/>
              </w:rPr>
              <w:t xml:space="preserve"> arnoldiana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floribunda </w:t>
            </w:r>
            <w:r w:rsidRPr="007709F4">
              <w:rPr>
                <w:rFonts w:cs="Times New Roman"/>
                <w:i w:val="0"/>
                <w:sz w:val="20"/>
              </w:rPr>
              <w:t>var.</w:t>
            </w:r>
            <w:r w:rsidRPr="007709F4">
              <w:rPr>
                <w:rFonts w:cs="Times New Roman"/>
                <w:sz w:val="20"/>
              </w:rPr>
              <w:t xml:space="preserve"> lemoinei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floribunda </w:t>
            </w:r>
            <w:r w:rsidRPr="007709F4">
              <w:rPr>
                <w:rFonts w:cs="Times New Roman"/>
                <w:i w:val="0"/>
                <w:sz w:val="20"/>
              </w:rPr>
              <w:t>var.</w:t>
            </w:r>
            <w:r w:rsidRPr="007709F4">
              <w:rPr>
                <w:rFonts w:cs="Times New Roman"/>
                <w:sz w:val="20"/>
              </w:rPr>
              <w:t xml:space="preserve"> 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fusca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halliana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halliana x sieboldii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hupehensis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ioensis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ioensis </w:t>
            </w:r>
            <w:r w:rsidRPr="007709F4">
              <w:rPr>
                <w:rFonts w:cs="Times New Roman"/>
                <w:i w:val="0"/>
                <w:sz w:val="20"/>
              </w:rPr>
              <w:t>var.</w:t>
            </w:r>
            <w:r w:rsidRPr="007709F4">
              <w:rPr>
                <w:rFonts w:cs="Times New Roman"/>
                <w:sz w:val="20"/>
              </w:rPr>
              <w:t xml:space="preserve"> texana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kansuensis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microcarpa </w:t>
            </w:r>
            <w:r w:rsidRPr="007709F4">
              <w:rPr>
                <w:rFonts w:cs="Times New Roman"/>
                <w:i w:val="0"/>
                <w:sz w:val="20"/>
              </w:rPr>
              <w:t>var.</w:t>
            </w:r>
            <w:r w:rsidRPr="007709F4">
              <w:rPr>
                <w:rFonts w:cs="Times New Roman"/>
                <w:sz w:val="20"/>
              </w:rPr>
              <w:t xml:space="preserve"> robusta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niedzwetzkyana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paradisiaca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prunifolia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pumila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pumila </w:t>
            </w:r>
            <w:r w:rsidRPr="007709F4">
              <w:rPr>
                <w:rFonts w:cs="Times New Roman"/>
                <w:i w:val="0"/>
                <w:sz w:val="20"/>
              </w:rPr>
              <w:t>var.</w:t>
            </w:r>
            <w:r w:rsidRPr="007709F4">
              <w:rPr>
                <w:rFonts w:cs="Times New Roman"/>
                <w:sz w:val="20"/>
              </w:rPr>
              <w:t xml:space="preserve"> niedzwetzkyana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pumila </w:t>
            </w:r>
            <w:r w:rsidRPr="007709F4">
              <w:rPr>
                <w:rFonts w:cs="Times New Roman"/>
                <w:i w:val="0"/>
                <w:sz w:val="20"/>
              </w:rPr>
              <w:t>var.</w:t>
            </w:r>
            <w:r w:rsidRPr="007709F4">
              <w:rPr>
                <w:rFonts w:cs="Times New Roman"/>
                <w:sz w:val="20"/>
              </w:rPr>
              <w:t xml:space="preserve"> paradisiaca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ringo </w:t>
            </w:r>
            <w:r w:rsidRPr="007709F4">
              <w:rPr>
                <w:rFonts w:cs="Times New Roman"/>
                <w:i w:val="0"/>
                <w:sz w:val="20"/>
              </w:rPr>
              <w:t>var.</w:t>
            </w:r>
            <w:r w:rsidRPr="007709F4">
              <w:rPr>
                <w:rFonts w:cs="Times New Roman"/>
                <w:sz w:val="20"/>
              </w:rPr>
              <w:t xml:space="preserve"> sublobata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rockii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sargentii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sargentii x ioensis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sibirica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sieboldii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sieboldii </w:t>
            </w:r>
            <w:r w:rsidRPr="007709F4">
              <w:rPr>
                <w:rFonts w:cs="Times New Roman"/>
                <w:i w:val="0"/>
                <w:sz w:val="20"/>
              </w:rPr>
              <w:t>var.</w:t>
            </w:r>
            <w:r w:rsidRPr="007709F4">
              <w:rPr>
                <w:rFonts w:cs="Times New Roman"/>
                <w:sz w:val="20"/>
              </w:rPr>
              <w:t xml:space="preserve"> arborescens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sieboldii </w:t>
            </w:r>
            <w:r w:rsidRPr="007709F4">
              <w:rPr>
                <w:rFonts w:cs="Times New Roman"/>
                <w:i w:val="0"/>
                <w:sz w:val="20"/>
              </w:rPr>
              <w:t>var.</w:t>
            </w:r>
            <w:r w:rsidRPr="007709F4">
              <w:rPr>
                <w:rFonts w:cs="Times New Roman"/>
                <w:sz w:val="20"/>
              </w:rPr>
              <w:t xml:space="preserve"> calocarpa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sieboldii </w:t>
            </w:r>
            <w:r w:rsidRPr="007709F4">
              <w:rPr>
                <w:rFonts w:cs="Times New Roman"/>
                <w:i w:val="0"/>
                <w:sz w:val="20"/>
              </w:rPr>
              <w:t>var.</w:t>
            </w:r>
            <w:r w:rsidRPr="007709F4">
              <w:rPr>
                <w:rFonts w:cs="Times New Roman"/>
                <w:sz w:val="20"/>
              </w:rPr>
              <w:t xml:space="preserve"> zumi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spectabilis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Malus sylvestris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sylvestris </w:t>
            </w:r>
            <w:r w:rsidRPr="007709F4">
              <w:rPr>
                <w:rFonts w:cs="Times New Roman"/>
                <w:i w:val="0"/>
                <w:sz w:val="20"/>
              </w:rPr>
              <w:t>var.</w:t>
            </w:r>
            <w:r w:rsidRPr="007709F4">
              <w:rPr>
                <w:rFonts w:cs="Times New Roman"/>
                <w:sz w:val="20"/>
              </w:rPr>
              <w:t xml:space="preserve"> niedzwetskyana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theifera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toringo</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toringoides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transitoria </w:t>
            </w:r>
            <w:r w:rsidRPr="007709F4">
              <w:rPr>
                <w:rFonts w:cs="Times New Roman"/>
                <w:i w:val="0"/>
                <w:sz w:val="20"/>
              </w:rPr>
              <w:t>var.</w:t>
            </w:r>
            <w:r w:rsidRPr="007709F4">
              <w:rPr>
                <w:rFonts w:cs="Times New Roman"/>
                <w:sz w:val="20"/>
              </w:rPr>
              <w:t xml:space="preserve"> toringoides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trilobata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tschonoskii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x arnoldiana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x atrosanguinea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x gloriosa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x magdeburgensis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x micromalus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x moerlandsii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x platycarpa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x 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x purpurea f. eleyi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x purpurea f. lemoinei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x purpurea </w:t>
            </w:r>
            <w:r w:rsidRPr="007709F4">
              <w:rPr>
                <w:rFonts w:cs="Times New Roman"/>
                <w:i w:val="0"/>
                <w:sz w:val="20"/>
              </w:rPr>
              <w:t>var.</w:t>
            </w:r>
            <w:r w:rsidRPr="007709F4">
              <w:rPr>
                <w:rFonts w:cs="Times New Roman"/>
                <w:sz w:val="20"/>
              </w:rPr>
              <w:t xml:space="preserve"> aldenhamensis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x robusta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x scheideckeri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x sublobata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yunnanensis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zumi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zumi </w:t>
            </w:r>
            <w:r w:rsidRPr="007709F4">
              <w:rPr>
                <w:rFonts w:cs="Times New Roman"/>
                <w:i w:val="0"/>
                <w:sz w:val="20"/>
              </w:rPr>
              <w:t>var.</w:t>
            </w:r>
            <w:r w:rsidRPr="007709F4">
              <w:rPr>
                <w:rFonts w:cs="Times New Roman"/>
                <w:sz w:val="20"/>
              </w:rPr>
              <w:t xml:space="preserve"> calocarpa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alcea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Malva alcea </w:t>
            </w:r>
            <w:r w:rsidRPr="007709F4">
              <w:rPr>
                <w:rFonts w:cs="Times New Roman"/>
                <w:i w:val="0"/>
                <w:sz w:val="20"/>
              </w:rPr>
              <w:t>var.</w:t>
            </w:r>
            <w:r w:rsidRPr="007709F4">
              <w:rPr>
                <w:rFonts w:cs="Times New Roman"/>
                <w:sz w:val="20"/>
              </w:rPr>
              <w:t xml:space="preserve"> fastigiata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americana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arvensis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assurgentiflora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bismalva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capensis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caroliniana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coromandeliana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crispa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fastigiata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w:t>
            </w:r>
            <w:r w:rsidRPr="001A3C0A">
              <w:rPr>
                <w:rFonts w:cs="Times New Roman"/>
                <w:i w:val="0"/>
                <w:sz w:val="20"/>
              </w:rPr>
              <w:t xml:space="preserve"> ‘Gibbortello’</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Malva linnaei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mauritiana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meluca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montana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moschata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Malva moschata </w:t>
            </w:r>
            <w:r w:rsidRPr="007709F4">
              <w:rPr>
                <w:rFonts w:cs="Times New Roman"/>
                <w:i w:val="0"/>
                <w:sz w:val="20"/>
              </w:rPr>
              <w:t>var.</w:t>
            </w:r>
            <w:r w:rsidRPr="007709F4">
              <w:rPr>
                <w:rFonts w:cs="Times New Roman"/>
                <w:sz w:val="20"/>
              </w:rPr>
              <w:t xml:space="preserve"> rosea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neglecta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nicaeensis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parviflora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rotundifolia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spicata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sylvestris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Malva sylvestris </w:t>
            </w:r>
            <w:r w:rsidRPr="007709F4">
              <w:rPr>
                <w:rFonts w:cs="Times New Roman"/>
                <w:i w:val="0"/>
                <w:sz w:val="20"/>
              </w:rPr>
              <w:t>var.</w:t>
            </w:r>
            <w:r w:rsidRPr="007709F4">
              <w:rPr>
                <w:rFonts w:cs="Times New Roman"/>
                <w:sz w:val="20"/>
              </w:rPr>
              <w:t xml:space="preserve"> incanescens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verticillata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Malva verticillata </w:t>
            </w:r>
            <w:r w:rsidRPr="007709F4">
              <w:rPr>
                <w:rFonts w:cs="Times New Roman"/>
                <w:i w:val="0"/>
                <w:sz w:val="20"/>
              </w:rPr>
              <w:t>var.</w:t>
            </w:r>
            <w:r w:rsidRPr="007709F4">
              <w:rPr>
                <w:rFonts w:cs="Times New Roman"/>
                <w:sz w:val="20"/>
              </w:rPr>
              <w:t xml:space="preserve"> 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Malva verticillata </w:t>
            </w:r>
            <w:r w:rsidRPr="007709F4">
              <w:rPr>
                <w:rFonts w:cs="Times New Roman"/>
                <w:i w:val="0"/>
                <w:sz w:val="20"/>
              </w:rPr>
              <w:t>var.</w:t>
            </w:r>
            <w:r w:rsidRPr="007709F4">
              <w:rPr>
                <w:rFonts w:cs="Times New Roman"/>
                <w:sz w:val="20"/>
              </w:rPr>
              <w:t xml:space="preserve"> crispa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Malva verticillata </w:t>
            </w:r>
            <w:r w:rsidRPr="007709F4">
              <w:rPr>
                <w:rFonts w:cs="Times New Roman"/>
                <w:i w:val="0"/>
                <w:sz w:val="20"/>
              </w:rPr>
              <w:t>var.</w:t>
            </w:r>
            <w:r w:rsidRPr="007709F4">
              <w:rPr>
                <w:rFonts w:cs="Times New Roman"/>
                <w:sz w:val="20"/>
              </w:rPr>
              <w:t xml:space="preserve"> verticillata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wigandii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Malvastrum americanum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Malvastrum americanum </w:t>
            </w:r>
            <w:r w:rsidRPr="007709F4">
              <w:rPr>
                <w:rFonts w:cs="Times New Roman"/>
                <w:i w:val="0"/>
                <w:sz w:val="20"/>
              </w:rPr>
              <w:t>var.</w:t>
            </w:r>
            <w:r w:rsidRPr="007709F4">
              <w:rPr>
                <w:rFonts w:cs="Times New Roman"/>
                <w:sz w:val="20"/>
              </w:rPr>
              <w:t xml:space="preserve"> americanum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Malvastrum americanum </w:t>
            </w:r>
            <w:r w:rsidRPr="007709F4">
              <w:rPr>
                <w:rFonts w:cs="Times New Roman"/>
                <w:i w:val="0"/>
                <w:sz w:val="20"/>
              </w:rPr>
              <w:t>var.</w:t>
            </w:r>
            <w:r w:rsidRPr="007709F4">
              <w:rPr>
                <w:rFonts w:cs="Times New Roman"/>
                <w:sz w:val="20"/>
              </w:rPr>
              <w:t xml:space="preserve"> stellatum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Malvastrum coccineum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Malvastrum coromandelianum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Malvastrum lateritium</w:t>
            </w:r>
          </w:p>
        </w:tc>
      </w:tr>
      <w:tr w:rsidR="006F214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Malvastrum rotundifolium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Malvastrum spicatum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Malvastrum tricuspidatum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Malvaviscus arboreus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Malvaviscus candidus</w:t>
            </w:r>
          </w:p>
        </w:tc>
      </w:tr>
      <w:tr w:rsidR="006F214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Malveopsis rotundifolia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Mamillopsis senilis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Mammea africana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Mammea americana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Mammea asiatica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Mammea emarginata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albicans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albilanata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arida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Mammillaria armillata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aurea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aureiceps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backebergiana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barbata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baxteriana</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Mammillaria beiselii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bella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beneckei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blossfeldiana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bocasana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bombycina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boolii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brauneana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bravoae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calacantha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camptotricha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candida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capensis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carmenae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carmenae x lauii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carnea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carretii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celsiana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centraliplumosa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centricirrha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centricirrha </w:t>
            </w:r>
            <w:r w:rsidRPr="007709F4">
              <w:rPr>
                <w:rFonts w:cs="Times New Roman"/>
                <w:i w:val="0"/>
                <w:sz w:val="20"/>
              </w:rPr>
              <w:t>var.</w:t>
            </w:r>
            <w:r w:rsidRPr="007709F4">
              <w:rPr>
                <w:rFonts w:cs="Times New Roman"/>
                <w:sz w:val="20"/>
              </w:rPr>
              <w:t xml:space="preserve"> krameri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centricirrha </w:t>
            </w:r>
            <w:r w:rsidRPr="007709F4">
              <w:rPr>
                <w:rFonts w:cs="Times New Roman"/>
                <w:i w:val="0"/>
                <w:sz w:val="20"/>
              </w:rPr>
              <w:t>var.</w:t>
            </w:r>
            <w:r w:rsidRPr="007709F4">
              <w:rPr>
                <w:rFonts w:cs="Times New Roman"/>
                <w:sz w:val="20"/>
              </w:rPr>
              <w:t xml:space="preserve"> macracantha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centricirrha </w:t>
            </w:r>
            <w:r w:rsidRPr="007709F4">
              <w:rPr>
                <w:rFonts w:cs="Times New Roman"/>
                <w:i w:val="0"/>
                <w:sz w:val="20"/>
              </w:rPr>
              <w:t>var.</w:t>
            </w:r>
            <w:r w:rsidRPr="007709F4">
              <w:rPr>
                <w:rFonts w:cs="Times New Roman"/>
                <w:sz w:val="20"/>
              </w:rPr>
              <w:t xml:space="preserve"> recurva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chica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chionocephala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coahuilensis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collina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collinsii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columbiana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compressa</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Mammillaria confusa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conoidea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conspicua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Mammillaria crassispina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crucigera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dasyacantha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deherdtiana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densispina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dioica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discolor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dixanthrocentron</w:t>
            </w:r>
          </w:p>
        </w:tc>
      </w:tr>
      <w:tr w:rsidR="006F214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Mammillaria dodsonii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durispina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duwei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elegans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elongata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evermanniana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fauxiana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fera</w:t>
            </w:r>
            <w:r w:rsidR="007709F4">
              <w:rPr>
                <w:rFonts w:cs="Times New Roman"/>
                <w:sz w:val="20"/>
              </w:rPr>
              <w:noBreakHyphen/>
            </w:r>
            <w:r w:rsidRPr="007709F4">
              <w:rPr>
                <w:rFonts w:cs="Times New Roman"/>
                <w:sz w:val="20"/>
              </w:rPr>
              <w:t>rubra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fissurata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flavovirens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formosa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fraileana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furfuracea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gaumeri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geminispina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gigantea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glassii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glochidiata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goldii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gracilis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gracilis </w:t>
            </w:r>
            <w:r w:rsidRPr="007709F4">
              <w:rPr>
                <w:rFonts w:cs="Times New Roman"/>
                <w:i w:val="0"/>
                <w:sz w:val="20"/>
              </w:rPr>
              <w:t>var.</w:t>
            </w:r>
            <w:r w:rsidRPr="007709F4">
              <w:rPr>
                <w:rFonts w:cs="Times New Roman"/>
                <w:sz w:val="20"/>
              </w:rPr>
              <w:t xml:space="preserve"> fragilis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grahamii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grahamii </w:t>
            </w:r>
            <w:r w:rsidRPr="007709F4">
              <w:rPr>
                <w:rFonts w:cs="Times New Roman"/>
                <w:i w:val="0"/>
                <w:sz w:val="20"/>
              </w:rPr>
              <w:t>var.</w:t>
            </w:r>
            <w:r w:rsidRPr="007709F4">
              <w:rPr>
                <w:rFonts w:cs="Times New Roman"/>
                <w:sz w:val="20"/>
              </w:rPr>
              <w:t xml:space="preserve"> grahamii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grusonii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guelzowiana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gummifera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hahniana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hamata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haudeana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heeseana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Mammillaria hemisphaerica</w:t>
            </w:r>
          </w:p>
        </w:tc>
      </w:tr>
      <w:tr w:rsidR="006F214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Mammillaria herrerae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heyderi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heyderi </w:t>
            </w:r>
            <w:r w:rsidRPr="007709F4">
              <w:rPr>
                <w:rFonts w:cs="Times New Roman"/>
                <w:i w:val="0"/>
                <w:sz w:val="20"/>
              </w:rPr>
              <w:t>subsp.</w:t>
            </w:r>
            <w:r w:rsidRPr="007709F4">
              <w:rPr>
                <w:rFonts w:cs="Times New Roman"/>
                <w:sz w:val="20"/>
              </w:rPr>
              <w:t xml:space="preserve"> gaumeri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heyderi </w:t>
            </w:r>
            <w:r w:rsidRPr="007709F4">
              <w:rPr>
                <w:rFonts w:cs="Times New Roman"/>
                <w:i w:val="0"/>
                <w:sz w:val="20"/>
              </w:rPr>
              <w:t>subsp.</w:t>
            </w:r>
            <w:r w:rsidRPr="007709F4">
              <w:rPr>
                <w:rFonts w:cs="Times New Roman"/>
                <w:sz w:val="20"/>
              </w:rPr>
              <w:t xml:space="preserve"> gummifera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heyderi </w:t>
            </w:r>
            <w:r w:rsidRPr="007709F4">
              <w:rPr>
                <w:rFonts w:cs="Times New Roman"/>
                <w:i w:val="0"/>
                <w:sz w:val="20"/>
              </w:rPr>
              <w:t>subsp.</w:t>
            </w:r>
            <w:r w:rsidRPr="007709F4">
              <w:rPr>
                <w:rFonts w:cs="Times New Roman"/>
                <w:sz w:val="20"/>
              </w:rPr>
              <w:t xml:space="preserve"> hemisphaerica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horripila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huitzilopochtli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hutchisoniana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jaliscana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jalpanensis</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Mammillaria jozef</w:t>
            </w:r>
            <w:r w:rsidR="007709F4">
              <w:rPr>
                <w:rFonts w:cs="Times New Roman"/>
                <w:sz w:val="20"/>
              </w:rPr>
              <w:noBreakHyphen/>
            </w:r>
            <w:r w:rsidRPr="007709F4">
              <w:rPr>
                <w:rFonts w:cs="Times New Roman"/>
                <w:sz w:val="20"/>
              </w:rPr>
              <w:t>bergeri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karwinskiana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klissingiana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knippeliana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lanata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laneusumma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lasiacantha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laui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leei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lenta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longiflora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longimamma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longimamma </w:t>
            </w:r>
            <w:r w:rsidRPr="007709F4">
              <w:rPr>
                <w:rFonts w:cs="Times New Roman"/>
                <w:i w:val="0"/>
                <w:sz w:val="20"/>
              </w:rPr>
              <w:t>var.</w:t>
            </w:r>
            <w:r w:rsidRPr="007709F4">
              <w:rPr>
                <w:rFonts w:cs="Times New Roman"/>
                <w:sz w:val="20"/>
              </w:rPr>
              <w:t xml:space="preserve"> sphaerica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louisae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macracantha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magallanii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magnifica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magnimamma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mainiae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mammillaris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maritima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marksiana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martinezii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matudae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mazatlanensis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melanocentra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mendeliana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mercadensis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Mammillaria microcarpa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microhelia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microheliopsis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microthele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moelleriana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mollendorffiana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mollendorfiana</w:t>
            </w:r>
          </w:p>
        </w:tc>
      </w:tr>
      <w:tr w:rsidR="00C6212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62129" w:rsidRPr="007709F4" w:rsidRDefault="00C62129" w:rsidP="00EE6947">
            <w:pPr>
              <w:pStyle w:val="botanicalname"/>
              <w:ind w:left="284" w:hanging="284"/>
              <w:rPr>
                <w:rFonts w:cs="Times New Roman"/>
                <w:sz w:val="20"/>
              </w:rPr>
            </w:pPr>
            <w:r w:rsidRPr="007709F4">
              <w:rPr>
                <w:rFonts w:cs="Times New Roman"/>
                <w:sz w:val="20"/>
              </w:rPr>
              <w:t>Mammillaria muehlenpfordtii</w:t>
            </w:r>
          </w:p>
        </w:tc>
      </w:tr>
      <w:tr w:rsidR="00C6212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62129" w:rsidRPr="007709F4" w:rsidRDefault="00C62129" w:rsidP="00EE6947">
            <w:pPr>
              <w:pStyle w:val="botanicalname"/>
              <w:ind w:left="284" w:hanging="284"/>
              <w:rPr>
                <w:rFonts w:cs="Times New Roman"/>
                <w:sz w:val="20"/>
              </w:rPr>
            </w:pPr>
            <w:r w:rsidRPr="007709F4">
              <w:rPr>
                <w:rFonts w:cs="Times New Roman"/>
                <w:sz w:val="20"/>
              </w:rPr>
              <w:t>Mammillaria multiseta</w:t>
            </w:r>
          </w:p>
        </w:tc>
      </w:tr>
      <w:tr w:rsidR="00C6212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62129" w:rsidRPr="007709F4" w:rsidRDefault="00C62129" w:rsidP="00EE6947">
            <w:pPr>
              <w:pStyle w:val="botanicalname"/>
              <w:ind w:left="284" w:hanging="284"/>
              <w:rPr>
                <w:rFonts w:cs="Times New Roman"/>
                <w:sz w:val="20"/>
              </w:rPr>
            </w:pPr>
            <w:r w:rsidRPr="007709F4">
              <w:rPr>
                <w:rFonts w:cs="Times New Roman"/>
                <w:sz w:val="20"/>
              </w:rPr>
              <w:t>Mammillaria mystax</w:t>
            </w:r>
          </w:p>
        </w:tc>
      </w:tr>
      <w:tr w:rsidR="00C6212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62129" w:rsidRPr="007709F4" w:rsidRDefault="00C62129" w:rsidP="00EE6947">
            <w:pPr>
              <w:pStyle w:val="botanicalname"/>
              <w:ind w:left="284" w:hanging="284"/>
              <w:rPr>
                <w:rFonts w:cs="Times New Roman"/>
                <w:sz w:val="20"/>
              </w:rPr>
            </w:pPr>
            <w:r w:rsidRPr="007709F4">
              <w:rPr>
                <w:rFonts w:cs="Times New Roman"/>
                <w:sz w:val="20"/>
              </w:rPr>
              <w:t>Mammillaria nagliana</w:t>
            </w:r>
          </w:p>
        </w:tc>
      </w:tr>
      <w:tr w:rsidR="00C6212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62129" w:rsidRPr="007709F4" w:rsidRDefault="00C62129" w:rsidP="00EE6947">
            <w:pPr>
              <w:pStyle w:val="botanicalname"/>
              <w:ind w:left="284" w:hanging="284"/>
              <w:rPr>
                <w:rFonts w:cs="Times New Roman"/>
                <w:sz w:val="20"/>
              </w:rPr>
            </w:pPr>
            <w:r w:rsidRPr="007709F4">
              <w:rPr>
                <w:rFonts w:cs="Times New Roman"/>
                <w:sz w:val="20"/>
              </w:rPr>
              <w:t>Mammillaria nana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nejapensis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nellieae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neomystax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nivosa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obconella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oliviae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oteroi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papyracantha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parkinsonii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pectinifera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pennispinosa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perbella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perezdelarosae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petterssonii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picta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pitcayensis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plumosa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polythele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poselgeri</w:t>
            </w:r>
          </w:p>
        </w:tc>
      </w:tr>
      <w:tr w:rsidR="00C6212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62129" w:rsidRPr="007709F4" w:rsidRDefault="00C62129" w:rsidP="00EE6947">
            <w:pPr>
              <w:pStyle w:val="botanicalname"/>
              <w:ind w:left="284" w:hanging="284"/>
              <w:rPr>
                <w:rFonts w:cs="Times New Roman"/>
                <w:sz w:val="20"/>
              </w:rPr>
            </w:pPr>
            <w:r w:rsidRPr="007709F4">
              <w:rPr>
                <w:rFonts w:cs="Times New Roman"/>
                <w:sz w:val="20"/>
              </w:rPr>
              <w:t>Mammillaria pottsii</w:t>
            </w:r>
          </w:p>
        </w:tc>
      </w:tr>
      <w:tr w:rsidR="00C6212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62129" w:rsidRPr="007709F4" w:rsidRDefault="00C62129" w:rsidP="00EE6947">
            <w:pPr>
              <w:pStyle w:val="botanicalname"/>
              <w:ind w:left="284" w:hanging="284"/>
              <w:rPr>
                <w:rFonts w:cs="Times New Roman"/>
                <w:sz w:val="20"/>
              </w:rPr>
            </w:pPr>
            <w:r w:rsidRPr="007709F4">
              <w:rPr>
                <w:rFonts w:cs="Times New Roman"/>
                <w:sz w:val="20"/>
              </w:rPr>
              <w:t>Mammillaria praelii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pringlei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prolifera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pseudoperbella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rhodantha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rhodantha </w:t>
            </w:r>
            <w:r w:rsidRPr="007709F4">
              <w:rPr>
                <w:rFonts w:cs="Times New Roman"/>
                <w:i w:val="0"/>
                <w:sz w:val="20"/>
              </w:rPr>
              <w:t>subsp.</w:t>
            </w:r>
            <w:r w:rsidRPr="007709F4">
              <w:rPr>
                <w:rFonts w:cs="Times New Roman"/>
                <w:sz w:val="20"/>
              </w:rPr>
              <w:t xml:space="preserve"> aureiceps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 xml:space="preserve">Mammillaria rhodantha </w:t>
            </w:r>
            <w:r w:rsidRPr="007709F4">
              <w:rPr>
                <w:rFonts w:cs="Times New Roman"/>
                <w:i w:val="0"/>
                <w:sz w:val="20"/>
              </w:rPr>
              <w:t>subsp.</w:t>
            </w:r>
            <w:r w:rsidRPr="007709F4">
              <w:rPr>
                <w:rFonts w:cs="Times New Roman"/>
                <w:sz w:val="20"/>
              </w:rPr>
              <w:t xml:space="preserve"> fera</w:t>
            </w:r>
            <w:r w:rsidR="007709F4">
              <w:rPr>
                <w:rFonts w:cs="Times New Roman"/>
                <w:sz w:val="20"/>
              </w:rPr>
              <w:noBreakHyphen/>
            </w:r>
            <w:r w:rsidRPr="007709F4">
              <w:rPr>
                <w:rFonts w:cs="Times New Roman"/>
                <w:sz w:val="20"/>
              </w:rPr>
              <w:t>rubra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rhodantha </w:t>
            </w:r>
            <w:r w:rsidRPr="007709F4">
              <w:rPr>
                <w:rFonts w:cs="Times New Roman"/>
                <w:i w:val="0"/>
                <w:sz w:val="20"/>
              </w:rPr>
              <w:t>subsp.</w:t>
            </w:r>
            <w:r w:rsidRPr="007709F4">
              <w:rPr>
                <w:rFonts w:cs="Times New Roman"/>
                <w:sz w:val="20"/>
              </w:rPr>
              <w:t xml:space="preserve"> mollendorffiana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rhodantha </w:t>
            </w:r>
            <w:r w:rsidRPr="007709F4">
              <w:rPr>
                <w:rFonts w:cs="Times New Roman"/>
                <w:i w:val="0"/>
                <w:sz w:val="20"/>
              </w:rPr>
              <w:t>subsp.</w:t>
            </w:r>
            <w:r w:rsidRPr="007709F4">
              <w:rPr>
                <w:rFonts w:cs="Times New Roman"/>
                <w:sz w:val="20"/>
              </w:rPr>
              <w:t xml:space="preserve"> pringlei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rhodantha </w:t>
            </w:r>
            <w:r w:rsidRPr="007709F4">
              <w:rPr>
                <w:rFonts w:cs="Times New Roman"/>
                <w:i w:val="0"/>
                <w:sz w:val="20"/>
              </w:rPr>
              <w:t>subsp.</w:t>
            </w:r>
            <w:r w:rsidRPr="007709F4">
              <w:rPr>
                <w:rFonts w:cs="Times New Roman"/>
                <w:sz w:val="20"/>
              </w:rPr>
              <w:t xml:space="preserve"> rhodantha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roseocentra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saetigera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sartorii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schiedeana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schmidtii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schumannii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senilis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sheldonii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sneedii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solisioides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sphacelata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sphaerica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spinosissima</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Mammillaria strobilina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supertexta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surculosa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swinglei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tetrancistra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theresae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thornberi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tobuschii</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Mammillaria tropica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uncinata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viperina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viridiflora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vivipara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wildii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winterae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woodsii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wrightii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wrightii </w:t>
            </w:r>
            <w:r w:rsidRPr="007709F4">
              <w:rPr>
                <w:rFonts w:cs="Times New Roman"/>
                <w:i w:val="0"/>
                <w:sz w:val="20"/>
              </w:rPr>
              <w:t>var.</w:t>
            </w:r>
            <w:r w:rsidRPr="007709F4">
              <w:rPr>
                <w:rFonts w:cs="Times New Roman"/>
                <w:sz w:val="20"/>
              </w:rPr>
              <w:t xml:space="preserve"> wilcoxii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yaquensis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zeilmanniana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Mandevilla boliviensis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Mandevilla laxa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Mandevilla sanderi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Mandevilla splendens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Mandevilla suaveolens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Mandevilla x amabilis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Mandevilla x amoena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Mandevilla x splendens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Mandragora autumnalis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Mandragora caulescens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Mandragora officinarum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Manettia bicolour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altissima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andamanica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applanata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austro</w:t>
            </w:r>
            <w:r w:rsidR="007709F4">
              <w:rPr>
                <w:rFonts w:cs="Times New Roman"/>
                <w:sz w:val="20"/>
              </w:rPr>
              <w:noBreakHyphen/>
            </w:r>
            <w:r w:rsidRPr="007709F4">
              <w:rPr>
                <w:rFonts w:cs="Times New Roman"/>
                <w:sz w:val="20"/>
              </w:rPr>
              <w:t>indica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blomnesteinii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caesia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caloneura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camptosperma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casturi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cochinchinensis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decandra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dongnaiensis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duperreana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foetida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gracilipes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griffithii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indica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kemanga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lagenifera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lalijiwa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laurina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leschenaultii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longipes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longipetiolata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macrocarpa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magnifica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maingayi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Mangifera merrillii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microphylla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minor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monandra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mucronulata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nicobarica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oblongifolia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odorata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pajang</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paludosa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parvifolia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pentandra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pinnata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pseudoindica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quadrifida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quadrifolia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rigida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rufocostata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similis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subsessilifolia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sumbawaensis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swintonioides</w:t>
            </w:r>
          </w:p>
        </w:tc>
      </w:tr>
      <w:tr w:rsidR="003B2163"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Mangifera sylvatica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sylvestris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timorensis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torquenda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verticillata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zeylanica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Manglietia chingii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Manglietia fordiana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Manglietia fordiana </w:t>
            </w:r>
            <w:r w:rsidRPr="007709F4">
              <w:rPr>
                <w:rFonts w:cs="Times New Roman"/>
                <w:i w:val="0"/>
                <w:sz w:val="20"/>
              </w:rPr>
              <w:t>var.</w:t>
            </w:r>
            <w:r w:rsidRPr="007709F4">
              <w:rPr>
                <w:rFonts w:cs="Times New Roman"/>
                <w:sz w:val="20"/>
              </w:rPr>
              <w:t xml:space="preserve"> forrestii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Manglietia forrestii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Manglietia insignis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Manglietia yuyuensis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Manicaria saccifera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Manihot carthagenensis </w:t>
            </w:r>
            <w:r w:rsidRPr="007709F4">
              <w:rPr>
                <w:rFonts w:cs="Times New Roman"/>
                <w:i w:val="0"/>
                <w:sz w:val="20"/>
              </w:rPr>
              <w:t>subsp.</w:t>
            </w:r>
            <w:r w:rsidRPr="007709F4">
              <w:rPr>
                <w:rFonts w:cs="Times New Roman"/>
                <w:sz w:val="20"/>
              </w:rPr>
              <w:t xml:space="preserve"> glaziovii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Manihot dulcis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Manihot dulcis </w:t>
            </w:r>
            <w:r w:rsidRPr="007709F4">
              <w:rPr>
                <w:rFonts w:cs="Times New Roman"/>
                <w:i w:val="0"/>
                <w:sz w:val="20"/>
              </w:rPr>
              <w:t>var.</w:t>
            </w:r>
            <w:r w:rsidRPr="007709F4">
              <w:rPr>
                <w:rFonts w:cs="Times New Roman"/>
                <w:sz w:val="20"/>
              </w:rPr>
              <w:t xml:space="preserve"> multifida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Manihot glaziovii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Manihot grahamii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Manihot lobata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Manihot tweediana </w:t>
            </w:r>
            <w:r w:rsidRPr="007709F4">
              <w:rPr>
                <w:rFonts w:cs="Times New Roman"/>
                <w:i w:val="0"/>
                <w:sz w:val="20"/>
              </w:rPr>
              <w:t>var.</w:t>
            </w:r>
            <w:r w:rsidRPr="007709F4">
              <w:rPr>
                <w:rFonts w:cs="Times New Roman"/>
                <w:sz w:val="20"/>
              </w:rPr>
              <w:t xml:space="preserve"> lobata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Manihot tweedieana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Manilkara achras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Manilkara bidentata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Manilkara hexandra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Manilkara kauki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Manilkara roxburghiana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Manilkara zapota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Manilkara zapotilla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Maniltoa gemmipara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Manochlamys albicans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Mantisalca salmantica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arundinacea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bella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bicolor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depressa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galanga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kegeliana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leuconeura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Maranta leuconeura </w:t>
            </w:r>
            <w:r w:rsidRPr="007709F4">
              <w:rPr>
                <w:rFonts w:cs="Times New Roman"/>
                <w:i w:val="0"/>
                <w:sz w:val="20"/>
              </w:rPr>
              <w:t>var.</w:t>
            </w:r>
            <w:r w:rsidRPr="007709F4">
              <w:rPr>
                <w:rFonts w:cs="Times New Roman"/>
                <w:sz w:val="20"/>
              </w:rPr>
              <w:t xml:space="preserve"> erythroneura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Maranta leuconeura </w:t>
            </w:r>
            <w:r w:rsidRPr="007709F4">
              <w:rPr>
                <w:rFonts w:cs="Times New Roman"/>
                <w:i w:val="0"/>
                <w:sz w:val="20"/>
              </w:rPr>
              <w:t>var.</w:t>
            </w:r>
            <w:r w:rsidRPr="007709F4">
              <w:rPr>
                <w:rFonts w:cs="Times New Roman"/>
                <w:sz w:val="20"/>
              </w:rPr>
              <w:t xml:space="preserve"> kerchoviana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lutea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majestica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makoyana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massangeana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ornata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princeps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regalis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sanderiana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veitchii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zebrina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Marantochloa cuspidata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Marantochloa flexuosa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Marantochloa leucantha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Marcetella monquiniana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Marcgravia trinitatis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DA1891">
            <w:pPr>
              <w:pStyle w:val="botanicalname"/>
              <w:ind w:left="284" w:hanging="284"/>
              <w:rPr>
                <w:rFonts w:cs="Times New Roman"/>
                <w:sz w:val="20"/>
              </w:rPr>
            </w:pPr>
            <w:r w:rsidRPr="007709F4">
              <w:rPr>
                <w:rFonts w:cs="Times New Roman"/>
                <w:sz w:val="20"/>
              </w:rPr>
              <w:t>Marianthus bicolor</w:t>
            </w:r>
          </w:p>
        </w:tc>
      </w:tr>
      <w:tr w:rsidR="003B2163"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DA1891">
            <w:pPr>
              <w:pStyle w:val="botanicalname"/>
              <w:ind w:left="284" w:hanging="284"/>
              <w:rPr>
                <w:rFonts w:cs="Times New Roman"/>
                <w:sz w:val="20"/>
              </w:rPr>
            </w:pPr>
            <w:r w:rsidRPr="007709F4">
              <w:rPr>
                <w:rFonts w:cs="Times New Roman"/>
                <w:sz w:val="20"/>
              </w:rPr>
              <w:t>Marianthus erubescens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DA1891">
            <w:pPr>
              <w:pStyle w:val="botanicalname"/>
              <w:ind w:left="284" w:hanging="284"/>
              <w:rPr>
                <w:rFonts w:cs="Times New Roman"/>
                <w:sz w:val="20"/>
              </w:rPr>
            </w:pPr>
            <w:r w:rsidRPr="007709F4">
              <w:rPr>
                <w:rFonts w:cs="Times New Roman"/>
                <w:sz w:val="20"/>
              </w:rPr>
              <w:t>Marianthus ringens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Marica californica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Marica gracilis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Marica longifolia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Marjorana hortensis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Markhamia lutea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Markhamia obtusifolia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Markhamia zanzibarica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Marlothistella stenophyllum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Marojejya darianii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Marojejya insignis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Marquisia billardierei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Marrubium pseudodictamnus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Martinezia caryotifolia</w:t>
            </w:r>
          </w:p>
        </w:tc>
      </w:tr>
      <w:tr w:rsidR="003B2163"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Martinezia ensiformis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Martinezia truncata</w:t>
            </w:r>
          </w:p>
        </w:tc>
      </w:tr>
      <w:tr w:rsidR="0025100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5100A" w:rsidRPr="007709F4" w:rsidRDefault="0025100A" w:rsidP="00652E28">
            <w:pPr>
              <w:pStyle w:val="botanicalname"/>
              <w:ind w:left="284" w:hanging="284"/>
              <w:rPr>
                <w:rFonts w:cs="Times New Roman"/>
                <w:sz w:val="20"/>
              </w:rPr>
            </w:pPr>
            <w:r w:rsidRPr="007709F4">
              <w:rPr>
                <w:rFonts w:cs="Times New Roman"/>
                <w:sz w:val="20"/>
              </w:rPr>
              <w:t>Maruta cotula</w:t>
            </w:r>
          </w:p>
        </w:tc>
      </w:tr>
      <w:tr w:rsidR="0025100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5100A" w:rsidRPr="007709F4" w:rsidRDefault="0025100A" w:rsidP="00652E28">
            <w:pPr>
              <w:pStyle w:val="botanicalname"/>
              <w:ind w:left="284" w:hanging="284"/>
              <w:rPr>
                <w:rFonts w:cs="Times New Roman"/>
                <w:sz w:val="20"/>
              </w:rPr>
            </w:pPr>
            <w:r w:rsidRPr="007709F4">
              <w:rPr>
                <w:rFonts w:cs="Times New Roman"/>
                <w:sz w:val="20"/>
              </w:rPr>
              <w:t>Maruta foetida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Mascarena lagenicaulis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Mascarena verschaffeltii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Masoala kona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Masoala madagascariensis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Massangea hieroglyphica</w:t>
            </w:r>
          </w:p>
        </w:tc>
      </w:tr>
      <w:tr w:rsidR="003B2163"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Massangea morreniana</w:t>
            </w:r>
          </w:p>
        </w:tc>
      </w:tr>
      <w:tr w:rsidR="003B2163"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Massangea musaica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Massonia comata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Massonia depressa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Massonia echinata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Massonia etesionamibensis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Massonia hirsuta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Massonia jasminiflora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Massonia pustulata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Massonia pygmaea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Massonia zeyheri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Massularia acuminata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Matisia cordata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Matricaria ambigua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Matricaria asteroides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Matricaria chamomilla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Matricaria discoidea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Matricaria eximia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Matricaria glastifolia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Matricaria inodora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Matricaria inodora </w:t>
            </w:r>
            <w:r w:rsidRPr="007709F4">
              <w:rPr>
                <w:rFonts w:cs="Times New Roman"/>
                <w:i w:val="0"/>
                <w:sz w:val="20"/>
              </w:rPr>
              <w:t>var.</w:t>
            </w:r>
            <w:r w:rsidRPr="007709F4">
              <w:rPr>
                <w:rFonts w:cs="Times New Roman"/>
                <w:sz w:val="20"/>
              </w:rPr>
              <w:t xml:space="preserve"> phaeocephala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Matricaria maritima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Matricaria maritima </w:t>
            </w:r>
            <w:r w:rsidRPr="007709F4">
              <w:rPr>
                <w:rFonts w:cs="Times New Roman"/>
                <w:i w:val="0"/>
                <w:sz w:val="20"/>
              </w:rPr>
              <w:t>subsp.</w:t>
            </w:r>
            <w:r w:rsidRPr="007709F4">
              <w:rPr>
                <w:rFonts w:cs="Times New Roman"/>
                <w:sz w:val="20"/>
              </w:rPr>
              <w:t xml:space="preserve"> phaeocephala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Matricaria matricarioides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Matricaria morifolia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Matricaria parthenium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Matricaria perforata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Matricaria recutita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Matricaria suaveolens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Matthiola arborescens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Matthiola frangrans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Matthiola fruticulosa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Matthiola fruticulosa </w:t>
            </w:r>
            <w:r w:rsidRPr="007709F4">
              <w:rPr>
                <w:rFonts w:cs="Times New Roman"/>
                <w:i w:val="0"/>
                <w:sz w:val="20"/>
              </w:rPr>
              <w:t>subsp.</w:t>
            </w:r>
            <w:r w:rsidRPr="007709F4">
              <w:rPr>
                <w:rFonts w:cs="Times New Roman"/>
                <w:sz w:val="20"/>
              </w:rPr>
              <w:t xml:space="preserve"> fruticulosa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Matthiola fruticulosa </w:t>
            </w:r>
            <w:r w:rsidRPr="007709F4">
              <w:rPr>
                <w:rFonts w:cs="Times New Roman"/>
                <w:i w:val="0"/>
                <w:sz w:val="20"/>
              </w:rPr>
              <w:t>subsp.</w:t>
            </w:r>
            <w:r w:rsidRPr="007709F4">
              <w:rPr>
                <w:rFonts w:cs="Times New Roman"/>
                <w:sz w:val="20"/>
              </w:rPr>
              <w:t xml:space="preserve"> perennis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Matthiola fruticulosa </w:t>
            </w:r>
            <w:r w:rsidRPr="007709F4">
              <w:rPr>
                <w:rFonts w:cs="Times New Roman"/>
                <w:i w:val="0"/>
                <w:sz w:val="20"/>
              </w:rPr>
              <w:t>subsp.</w:t>
            </w:r>
            <w:r w:rsidRPr="007709F4">
              <w:rPr>
                <w:rFonts w:cs="Times New Roman"/>
                <w:sz w:val="20"/>
              </w:rPr>
              <w:t xml:space="preserve"> valesiaca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Matthiola incana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Matthiola perennis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Matthiola scapifera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Matthiola valesiaca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aurantiaca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aureiflora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blancii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calliantha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calocephala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celendinensis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comacephala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currundayensis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formosa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fruticosa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haynei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Matucana huagalensis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hystrix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intertexta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Matucana intertexta </w:t>
            </w:r>
            <w:r w:rsidRPr="007709F4">
              <w:rPr>
                <w:rFonts w:cs="Times New Roman"/>
                <w:i w:val="0"/>
                <w:sz w:val="20"/>
              </w:rPr>
              <w:t>var.</w:t>
            </w:r>
            <w:r w:rsidRPr="007709F4">
              <w:rPr>
                <w:rFonts w:cs="Times New Roman"/>
                <w:sz w:val="20"/>
              </w:rPr>
              <w:t xml:space="preserve"> celendinensis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krahnii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madisoniorum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madisoniorum x paucicostata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mirabilis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multicolor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myriacantha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oreodoxa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paucicostata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polzii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ritteri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tuberculata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weberbaueri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Maughaniella luckhoffi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Maurandia barclaiana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Mauranthe lunata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Mauranthemum paludosum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Mauritia armata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Mauritia carana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Mauritia flexuosa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Mauritiella aculeata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Mauritiella armata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Mauritiella macroclada</w:t>
            </w:r>
          </w:p>
        </w:tc>
      </w:tr>
      <w:tr w:rsidR="00BE155E"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E155E" w:rsidRPr="007709F4" w:rsidRDefault="00BE155E" w:rsidP="00652E28">
            <w:pPr>
              <w:pStyle w:val="botanicalname"/>
              <w:ind w:left="284" w:hanging="284"/>
              <w:rPr>
                <w:rFonts w:cs="Times New Roman"/>
                <w:sz w:val="20"/>
              </w:rPr>
            </w:pPr>
            <w:r w:rsidRPr="007709F4">
              <w:rPr>
                <w:rFonts w:cs="Times New Roman"/>
                <w:sz w:val="20"/>
              </w:rPr>
              <w:t>Maxburretia furtadoana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Maximiliana caribaea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Maximiliana crassispatha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Maximiliana insignis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Maximiliana maripa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Maximiliana martiana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Maximiliana regia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Maytenus bachmannii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Mazus pumilio</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Mazus radicans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Mazus reptans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Mecardonia procumbens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Meconopsis aculeata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argemonantha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baileyi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barbiseta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bella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betonicifolia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cambrica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Meconopsis cambrica </w:t>
            </w:r>
            <w:r w:rsidRPr="007709F4">
              <w:rPr>
                <w:rFonts w:cs="Times New Roman"/>
                <w:i w:val="0"/>
                <w:sz w:val="20"/>
              </w:rPr>
              <w:t>var.</w:t>
            </w:r>
            <w:r w:rsidRPr="007709F4">
              <w:rPr>
                <w:rFonts w:cs="Times New Roman"/>
                <w:sz w:val="20"/>
              </w:rPr>
              <w:t xml:space="preserve"> aurantiaca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chelidonifolia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delavayi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dhwojii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discigera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forrestii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gracilipes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grandis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heterophylla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horridula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Meconopsis horridula </w:t>
            </w:r>
            <w:r w:rsidRPr="007709F4">
              <w:rPr>
                <w:rFonts w:cs="Times New Roman"/>
                <w:i w:val="0"/>
                <w:sz w:val="20"/>
              </w:rPr>
              <w:t>var.</w:t>
            </w:r>
            <w:r w:rsidRPr="007709F4">
              <w:rPr>
                <w:rFonts w:cs="Times New Roman"/>
                <w:sz w:val="20"/>
              </w:rPr>
              <w:t xml:space="preserve"> rudis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impedita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integrifolia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lancifolia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Meconopsis </w:t>
            </w:r>
            <w:r w:rsidRPr="001A3C0A">
              <w:rPr>
                <w:rFonts w:cs="Times New Roman"/>
                <w:i w:val="0"/>
                <w:sz w:val="20"/>
              </w:rPr>
              <w:t>‘Lingholm’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longipetiolata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lyrata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napaulensis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paniculata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prattii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pseudointegrifolia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punicea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quintuplinervia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racemosa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regia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robusta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rudis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sherriffii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simplicifolia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sinuata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Meconopsis sinuata </w:t>
            </w:r>
            <w:r w:rsidRPr="007709F4">
              <w:rPr>
                <w:rFonts w:cs="Times New Roman"/>
                <w:i w:val="0"/>
                <w:sz w:val="20"/>
              </w:rPr>
              <w:t>var.</w:t>
            </w:r>
            <w:r w:rsidRPr="007709F4">
              <w:rPr>
                <w:rFonts w:cs="Times New Roman"/>
                <w:sz w:val="20"/>
              </w:rPr>
              <w:t xml:space="preserve"> prattii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Meconopsis speciosa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superba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taylorii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torquata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villosa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violacea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wallichii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wummungensis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x beamishii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x cookei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x finlayorum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x harleyana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x musgravei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x sarsonii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x sheldonii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zangnanensis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Medemia argun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Medemia nobilis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Medinilla cumingii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Medinilla magnifica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Medinilla mannii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Medinilla multiflora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Medinilla myriantha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Medinilla scortechinii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Medinilla speciosa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Medinilla venosa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Mediocactus megalanthus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Mediolobivia albopectinata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DA1891">
            <w:pPr>
              <w:pStyle w:val="botanicalname"/>
              <w:ind w:left="284" w:hanging="284"/>
              <w:rPr>
                <w:rFonts w:cs="Times New Roman"/>
                <w:sz w:val="20"/>
              </w:rPr>
            </w:pPr>
            <w:r w:rsidRPr="007709F4">
              <w:rPr>
                <w:rFonts w:cs="Times New Roman"/>
                <w:sz w:val="20"/>
              </w:rPr>
              <w:t>Meeboldina 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DA1891">
            <w:pPr>
              <w:pStyle w:val="botanicalname"/>
              <w:ind w:left="284" w:hanging="284"/>
              <w:rPr>
                <w:rFonts w:cs="Times New Roman"/>
                <w:sz w:val="20"/>
              </w:rPr>
            </w:pPr>
            <w:r w:rsidRPr="007709F4">
              <w:rPr>
                <w:rFonts w:cs="Times New Roman"/>
                <w:sz w:val="20"/>
              </w:rPr>
              <w:t>Meeboldina coangustata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DA1891">
            <w:pPr>
              <w:pStyle w:val="botanicalname"/>
              <w:ind w:left="284" w:hanging="284"/>
              <w:rPr>
                <w:rFonts w:cs="Times New Roman"/>
                <w:sz w:val="20"/>
              </w:rPr>
            </w:pPr>
            <w:r w:rsidRPr="007709F4">
              <w:rPr>
                <w:rFonts w:cs="Times New Roman"/>
                <w:sz w:val="20"/>
              </w:rPr>
              <w:t>Meeboldina scariosa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Megasea ciliata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Meisteria cernua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Melampodium leucanthum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Melampodium paludosum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Melandrium elisabethae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Melandrium rubrum</w:t>
            </w:r>
          </w:p>
        </w:tc>
      </w:tr>
      <w:tr w:rsidR="00BE155E"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E155E" w:rsidRPr="007709F4" w:rsidRDefault="00BE155E" w:rsidP="00652E28">
            <w:pPr>
              <w:pStyle w:val="botanicalname"/>
              <w:ind w:left="284" w:hanging="284"/>
              <w:rPr>
                <w:rFonts w:cs="Times New Roman"/>
                <w:sz w:val="20"/>
              </w:rPr>
            </w:pPr>
            <w:r w:rsidRPr="007709F4">
              <w:rPr>
                <w:rFonts w:cs="Times New Roman"/>
                <w:sz w:val="20"/>
              </w:rPr>
              <w:t>Melanthium glaucum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Melanthium indicum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Melasphaerula ramosa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Melastoma affine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Melastoma candidum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Melastoma clavata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Melastoma granulosum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Melastoma holosericeum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Melastoma laxa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Melastoma malabathricum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Melastoma polyanthum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Melastoma septemnervium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Melastoma venosum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Melia azedarach</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Melia dubia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Melia koetjape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Melia toosendan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Melianthus major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Melianthus villosus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Melicocca bijuga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Melicoccus bijugatus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Melicoccus lepidopetalus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Melicytus alpinus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Melicytus chathamicus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Melicytus lanceolatus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Melicytus obovatus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Melicytus ramiflorus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altissimus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arvensis</w:t>
            </w:r>
          </w:p>
        </w:tc>
      </w:tr>
      <w:tr w:rsidR="00BE155E"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E155E" w:rsidRPr="007709F4" w:rsidRDefault="00BE155E" w:rsidP="00652E28">
            <w:pPr>
              <w:pStyle w:val="botanicalname"/>
              <w:ind w:left="284" w:hanging="284"/>
              <w:rPr>
                <w:rFonts w:cs="Times New Roman"/>
                <w:sz w:val="20"/>
              </w:rPr>
            </w:pPr>
            <w:r w:rsidRPr="007709F4">
              <w:rPr>
                <w:rFonts w:cs="Times New Roman"/>
                <w:sz w:val="20"/>
              </w:rPr>
              <w:t>Melilotus caeruleus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hirsutus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indicus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Melilotus indicus </w:t>
            </w:r>
            <w:r w:rsidRPr="007709F4">
              <w:rPr>
                <w:rFonts w:cs="Times New Roman"/>
                <w:i w:val="0"/>
                <w:sz w:val="20"/>
              </w:rPr>
              <w:t>var.</w:t>
            </w:r>
            <w:r w:rsidRPr="007709F4">
              <w:rPr>
                <w:rFonts w:cs="Times New Roman"/>
                <w:sz w:val="20"/>
              </w:rPr>
              <w:t xml:space="preserve"> indicus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Melilotus indicus </w:t>
            </w:r>
            <w:r w:rsidRPr="007709F4">
              <w:rPr>
                <w:rFonts w:cs="Times New Roman"/>
                <w:i w:val="0"/>
                <w:sz w:val="20"/>
              </w:rPr>
              <w:t>var.</w:t>
            </w:r>
            <w:r w:rsidRPr="007709F4">
              <w:rPr>
                <w:rFonts w:cs="Times New Roman"/>
                <w:sz w:val="20"/>
              </w:rPr>
              <w:t xml:space="preserve"> tommasinii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infestus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italicus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macrocarpus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macrorrhizus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messanensis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Melilotus officinalis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Melilotus officinalis </w:t>
            </w:r>
            <w:r w:rsidRPr="007709F4">
              <w:rPr>
                <w:rFonts w:cs="Times New Roman"/>
                <w:i w:val="0"/>
                <w:sz w:val="20"/>
              </w:rPr>
              <w:t>var.</w:t>
            </w:r>
            <w:r w:rsidRPr="007709F4">
              <w:rPr>
                <w:rFonts w:cs="Times New Roman"/>
                <w:sz w:val="20"/>
              </w:rPr>
              <w:t xml:space="preserve"> micranthus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parviflorus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rotundifolius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sicula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siculus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speciosus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spicatus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tauricus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tauricus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tommasinii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vulgaris</w:t>
            </w:r>
          </w:p>
        </w:tc>
      </w:tr>
      <w:tr w:rsidR="003B2163"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Melinis repens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Melissa officinalis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Melittis melissophyllum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albicephalus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andinus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azureus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bahiensis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bellavistensis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broadwayi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caesius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caroli</w:t>
            </w:r>
            <w:r w:rsidR="007709F4">
              <w:rPr>
                <w:rFonts w:cs="Times New Roman"/>
                <w:sz w:val="20"/>
              </w:rPr>
              <w:noBreakHyphen/>
            </w:r>
            <w:r w:rsidRPr="007709F4">
              <w:rPr>
                <w:rFonts w:cs="Times New Roman"/>
                <w:sz w:val="20"/>
              </w:rPr>
              <w:t>linnaei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communis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concinnus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conoideus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curvispinus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Melocactus curvispinus </w:t>
            </w:r>
            <w:r w:rsidRPr="007709F4">
              <w:rPr>
                <w:rFonts w:cs="Times New Roman"/>
                <w:i w:val="0"/>
                <w:sz w:val="20"/>
              </w:rPr>
              <w:t>subsp.</w:t>
            </w:r>
            <w:r w:rsidRPr="007709F4">
              <w:rPr>
                <w:rFonts w:cs="Times New Roman"/>
                <w:sz w:val="20"/>
              </w:rPr>
              <w:t xml:space="preserve"> caesius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Melocactus curvispinus </w:t>
            </w:r>
            <w:r w:rsidRPr="007709F4">
              <w:rPr>
                <w:rFonts w:cs="Times New Roman"/>
                <w:i w:val="0"/>
                <w:sz w:val="20"/>
              </w:rPr>
              <w:t>subsp.</w:t>
            </w:r>
            <w:r w:rsidRPr="007709F4">
              <w:rPr>
                <w:rFonts w:cs="Times New Roman"/>
                <w:sz w:val="20"/>
              </w:rPr>
              <w:t xml:space="preserve"> curvispinus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Melocactus curvispinus </w:t>
            </w:r>
            <w:r w:rsidRPr="007709F4">
              <w:rPr>
                <w:rFonts w:cs="Times New Roman"/>
                <w:i w:val="0"/>
                <w:sz w:val="20"/>
              </w:rPr>
              <w:t>subsp.</w:t>
            </w:r>
            <w:r w:rsidRPr="007709F4">
              <w:rPr>
                <w:rFonts w:cs="Times New Roman"/>
                <w:sz w:val="20"/>
              </w:rPr>
              <w:t xml:space="preserve"> dawsonii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dawsonii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deinacanthus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diersianus f. rubrispinus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disciformis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ernestii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estevesii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glaucescens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guitartii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Melocactus harlowii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intortus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jansenianus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lanssensianus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latispinus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lemairei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levitestatus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macracanthos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matanzanus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mazelianus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melocactoides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neryi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oreas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pachyacanthus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paucispinus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perezassoi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peruvianus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praerupticola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rubrisaetosus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salvadorensis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schatzlii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smithii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violaceus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zehntneri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Melocanna baccifera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Melocanna bambusoides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Melocanna virgata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Melocanna zollingeri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Melodinus baueri</w:t>
            </w:r>
          </w:p>
        </w:tc>
      </w:tr>
      <w:tr w:rsidR="00EC311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C311A" w:rsidRPr="007709F4" w:rsidRDefault="00EC311A" w:rsidP="00EC311A">
            <w:pPr>
              <w:tabs>
                <w:tab w:val="left" w:pos="4927"/>
              </w:tabs>
              <w:spacing w:before="30"/>
              <w:rPr>
                <w:rFonts w:cs="Times New Roman"/>
                <w:i/>
                <w:iCs/>
                <w:sz w:val="20"/>
              </w:rPr>
            </w:pPr>
            <w:r w:rsidRPr="007709F4">
              <w:rPr>
                <w:rFonts w:cs="Times New Roman"/>
                <w:i/>
                <w:iCs/>
                <w:sz w:val="20"/>
              </w:rPr>
              <w:t>Melothria scabra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Memecylon edule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alopecuroides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aquatica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arvensis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Mentha arvensis </w:t>
            </w:r>
            <w:r w:rsidRPr="007709F4">
              <w:rPr>
                <w:rFonts w:cs="Times New Roman"/>
                <w:i w:val="0"/>
                <w:sz w:val="20"/>
              </w:rPr>
              <w:t>subsp.</w:t>
            </w:r>
            <w:r w:rsidRPr="007709F4">
              <w:rPr>
                <w:rFonts w:cs="Times New Roman"/>
                <w:sz w:val="20"/>
              </w:rPr>
              <w:t xml:space="preserve"> austriaca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australis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austriaca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basilica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Mentha cablin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citrata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diemenica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gentilis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insularis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lavanduliodora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laxiflora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longifolia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nemorosa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niliaca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palustris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piperita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pulegium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pyramidalis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requienii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rotundifolia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sativa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satureioides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spicata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Mentha spicata </w:t>
            </w:r>
            <w:r w:rsidRPr="007709F4">
              <w:rPr>
                <w:rFonts w:cs="Times New Roman"/>
                <w:i w:val="0"/>
                <w:sz w:val="20"/>
              </w:rPr>
              <w:t>var.</w:t>
            </w:r>
            <w:r w:rsidRPr="007709F4">
              <w:rPr>
                <w:rFonts w:cs="Times New Roman"/>
                <w:sz w:val="20"/>
              </w:rPr>
              <w:t xml:space="preserve"> rotundifolia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suaveolens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Mentha suaveolens </w:t>
            </w:r>
            <w:r w:rsidRPr="007709F4">
              <w:rPr>
                <w:rFonts w:cs="Times New Roman"/>
                <w:i w:val="0"/>
                <w:sz w:val="20"/>
              </w:rPr>
              <w:t>subsp.</w:t>
            </w:r>
            <w:r w:rsidRPr="007709F4">
              <w:rPr>
                <w:rFonts w:cs="Times New Roman"/>
                <w:sz w:val="20"/>
              </w:rPr>
              <w:t xml:space="preserve"> insularis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Mentha suaveolens </w:t>
            </w:r>
            <w:r w:rsidRPr="007709F4">
              <w:rPr>
                <w:rFonts w:cs="Times New Roman"/>
                <w:i w:val="0"/>
                <w:sz w:val="20"/>
              </w:rPr>
              <w:t>subsp.</w:t>
            </w:r>
            <w:r w:rsidRPr="007709F4">
              <w:rPr>
                <w:rFonts w:cs="Times New Roman"/>
                <w:sz w:val="20"/>
              </w:rPr>
              <w:t xml:space="preserve"> timija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timija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velutina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viridis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x cardiaca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x gentilis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x gracilis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x niliaca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x piperita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Mentha x piperita </w:t>
            </w:r>
            <w:r w:rsidRPr="007709F4">
              <w:rPr>
                <w:rFonts w:cs="Times New Roman"/>
                <w:i w:val="0"/>
                <w:sz w:val="20"/>
              </w:rPr>
              <w:t>var.</w:t>
            </w:r>
            <w:r w:rsidRPr="007709F4">
              <w:rPr>
                <w:rFonts w:cs="Times New Roman"/>
                <w:sz w:val="20"/>
              </w:rPr>
              <w:t xml:space="preserve"> citrata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Mentha x piperita </w:t>
            </w:r>
            <w:r w:rsidRPr="007709F4">
              <w:rPr>
                <w:rFonts w:cs="Times New Roman"/>
                <w:i w:val="0"/>
                <w:sz w:val="20"/>
              </w:rPr>
              <w:t>var.</w:t>
            </w:r>
            <w:r w:rsidRPr="007709F4">
              <w:rPr>
                <w:rFonts w:cs="Times New Roman"/>
                <w:sz w:val="20"/>
              </w:rPr>
              <w:t xml:space="preserve"> piperita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x piperita x citrata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x rotundifolia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x smithiana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x villosa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Mentzelia laevicaulis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Mentzelia lindelyi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Menyanthes trifoliata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Menziesia ciliicalyx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Menziesia multiflora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Mephitidia japonicus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Meratia praecox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Meratia praecox </w:t>
            </w:r>
            <w:r w:rsidRPr="007709F4">
              <w:rPr>
                <w:rFonts w:cs="Times New Roman"/>
                <w:i w:val="0"/>
                <w:sz w:val="20"/>
              </w:rPr>
              <w:t>var.</w:t>
            </w:r>
            <w:r w:rsidRPr="007709F4">
              <w:rPr>
                <w:rFonts w:cs="Times New Roman"/>
                <w:sz w:val="20"/>
              </w:rPr>
              <w:t xml:space="preserve">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Merremia dissecta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Merremia tuberosa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alpina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arizonica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asiatica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ciliata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coriacaea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echioides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humilus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lanceolata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longiflora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maritima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moltkioides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nemorosa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oblongifolia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paniculata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primuloides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pterocarpa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pulmonarioides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racemosa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simplicissima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tibetica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virginica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viridis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Merwilla plumbea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Meryta angustifolia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Meryta denhamii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Meryta latifolia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Meryta sinclairii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aitonis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angulatum</w:t>
            </w:r>
          </w:p>
        </w:tc>
      </w:tr>
      <w:tr w:rsidR="00342995"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42995" w:rsidRPr="007709F4" w:rsidRDefault="00342995" w:rsidP="00EE6947">
            <w:pPr>
              <w:pStyle w:val="botanicalname"/>
              <w:ind w:left="284" w:hanging="284"/>
              <w:rPr>
                <w:rFonts w:cs="Times New Roman"/>
                <w:sz w:val="20"/>
              </w:rPr>
            </w:pPr>
            <w:r w:rsidRPr="007709F4">
              <w:rPr>
                <w:rFonts w:cs="Times New Roman"/>
                <w:sz w:val="20"/>
              </w:rPr>
              <w:lastRenderedPageBreak/>
              <w:t>Mesembryanthemum arboriforme</w:t>
            </w:r>
          </w:p>
        </w:tc>
      </w:tr>
      <w:tr w:rsidR="00985DA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85DA0" w:rsidRPr="007709F4" w:rsidRDefault="00985DA0" w:rsidP="00EE6947">
            <w:pPr>
              <w:pStyle w:val="botanicalname"/>
              <w:ind w:left="284" w:hanging="284"/>
              <w:rPr>
                <w:rFonts w:cs="Times New Roman"/>
                <w:sz w:val="20"/>
              </w:rPr>
            </w:pPr>
            <w:r w:rsidRPr="007709F4">
              <w:rPr>
                <w:rFonts w:cs="Times New Roman"/>
                <w:sz w:val="20"/>
              </w:rPr>
              <w:t>Mesembryanthemum binum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blandum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bolusii</w:t>
            </w:r>
          </w:p>
        </w:tc>
      </w:tr>
      <w:tr w:rsidR="00BE155E"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E155E" w:rsidRPr="007709F4" w:rsidRDefault="00BE155E" w:rsidP="00652E28">
            <w:pPr>
              <w:pStyle w:val="botanicalname"/>
              <w:ind w:left="284" w:hanging="284"/>
              <w:rPr>
                <w:rFonts w:cs="Times New Roman"/>
                <w:sz w:val="20"/>
              </w:rPr>
            </w:pPr>
            <w:r w:rsidRPr="007709F4">
              <w:rPr>
                <w:rFonts w:cs="Times New Roman"/>
                <w:sz w:val="20"/>
              </w:rPr>
              <w:t>Mesembryanthemum caninum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caroli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cooperi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criniflorum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crystallinum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depressum</w:t>
            </w:r>
          </w:p>
        </w:tc>
      </w:tr>
      <w:tr w:rsidR="00BE155E"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E155E" w:rsidRPr="007709F4" w:rsidRDefault="00BE155E" w:rsidP="00652E28">
            <w:pPr>
              <w:pStyle w:val="botanicalname"/>
              <w:ind w:left="284" w:hanging="284"/>
              <w:rPr>
                <w:rFonts w:cs="Times New Roman"/>
                <w:sz w:val="20"/>
              </w:rPr>
            </w:pPr>
            <w:r w:rsidRPr="007709F4">
              <w:rPr>
                <w:rFonts w:cs="Times New Roman"/>
                <w:sz w:val="20"/>
              </w:rPr>
              <w:t>Mesembryanthemum echinatum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ecklonis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felinum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julii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karasmontanum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linguiforme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locale</w:t>
            </w:r>
          </w:p>
        </w:tc>
      </w:tr>
      <w:tr w:rsidR="000D4EA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0D4EAC" w:rsidRPr="007709F4" w:rsidRDefault="000D4EAC" w:rsidP="00EE6947">
            <w:pPr>
              <w:pStyle w:val="botanicalname"/>
              <w:ind w:left="284" w:hanging="284"/>
              <w:rPr>
                <w:rFonts w:cs="Times New Roman"/>
                <w:sz w:val="20"/>
              </w:rPr>
            </w:pPr>
            <w:r w:rsidRPr="007709F4">
              <w:rPr>
                <w:rFonts w:cs="Times New Roman"/>
                <w:sz w:val="20"/>
              </w:rPr>
              <w:t>Mesembryanthemum loreum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Mesembryanthemum lupinum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marmoratum</w:t>
            </w:r>
          </w:p>
        </w:tc>
      </w:tr>
      <w:tr w:rsidR="0069006E"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9006E" w:rsidRPr="007709F4" w:rsidRDefault="0069006E" w:rsidP="00EE6947">
            <w:pPr>
              <w:pStyle w:val="botanicalname"/>
              <w:ind w:left="284" w:hanging="284"/>
              <w:rPr>
                <w:rFonts w:cs="Times New Roman"/>
                <w:sz w:val="20"/>
              </w:rPr>
            </w:pPr>
            <w:r w:rsidRPr="007709F4">
              <w:rPr>
                <w:rFonts w:cs="Times New Roman"/>
                <w:sz w:val="20"/>
              </w:rPr>
              <w:t>Mesembryanthemum maximiliani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multiradiatum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nodiflorum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perviride</w:t>
            </w:r>
          </w:p>
        </w:tc>
      </w:tr>
      <w:tr w:rsidR="00A0412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A0412F" w:rsidRPr="007709F4" w:rsidRDefault="00A0412F" w:rsidP="00EE6947">
            <w:pPr>
              <w:pStyle w:val="botanicalname"/>
              <w:ind w:left="284" w:hanging="284"/>
              <w:rPr>
                <w:rFonts w:cs="Times New Roman"/>
                <w:sz w:val="20"/>
              </w:rPr>
            </w:pPr>
            <w:r w:rsidRPr="007709F4">
              <w:rPr>
                <w:rFonts w:cs="Times New Roman"/>
                <w:sz w:val="20"/>
              </w:rPr>
              <w:t>Mesembryanthemum phillipsii</w:t>
            </w:r>
          </w:p>
        </w:tc>
      </w:tr>
      <w:tr w:rsidR="0079337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793379" w:rsidRPr="007709F4" w:rsidRDefault="00793379" w:rsidP="00EE6947">
            <w:pPr>
              <w:pStyle w:val="botanicalname"/>
              <w:ind w:left="284" w:hanging="284"/>
              <w:rPr>
                <w:rFonts w:cs="Times New Roman"/>
                <w:sz w:val="20"/>
              </w:rPr>
            </w:pPr>
            <w:r w:rsidRPr="007709F4">
              <w:rPr>
                <w:rFonts w:cs="Times New Roman"/>
                <w:sz w:val="20"/>
              </w:rPr>
              <w:t>Mesembryanthemum primulinum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ringens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roseum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saxetanum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simpsonii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spectabile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strubeniae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tigrinum</w:t>
            </w:r>
          </w:p>
        </w:tc>
      </w:tr>
      <w:tr w:rsidR="007735A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7735AA" w:rsidRPr="007709F4" w:rsidRDefault="007735AA" w:rsidP="00EE6947">
            <w:pPr>
              <w:pStyle w:val="botanicalname"/>
              <w:ind w:left="284" w:hanging="284"/>
              <w:rPr>
                <w:rFonts w:cs="Times New Roman"/>
                <w:sz w:val="20"/>
              </w:rPr>
            </w:pPr>
            <w:r w:rsidRPr="007709F4">
              <w:rPr>
                <w:rFonts w:cs="Times New Roman"/>
                <w:sz w:val="20"/>
              </w:rPr>
              <w:t>Mesembryanthemum tricolorum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turbiniforme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velutinum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Mesomelaena tetragona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aestivalis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Mespilus arborea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Mespilus arbutifolia </w:t>
            </w:r>
            <w:r w:rsidRPr="007709F4">
              <w:rPr>
                <w:rFonts w:cs="Times New Roman"/>
                <w:i w:val="0"/>
                <w:sz w:val="20"/>
              </w:rPr>
              <w:t>var.</w:t>
            </w:r>
            <w:r w:rsidRPr="007709F4">
              <w:rPr>
                <w:rFonts w:cs="Times New Roman"/>
                <w:sz w:val="20"/>
              </w:rPr>
              <w:t xml:space="preserve"> melanocarpa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calpodendron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canadensis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flabellata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germanica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japonica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laevigata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phaenopyrum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pruinosa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prunifolia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pubescens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stipulosa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tanacetifolia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tomentosa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Messerschmidia argentea</w:t>
            </w:r>
          </w:p>
        </w:tc>
      </w:tr>
      <w:tr w:rsidR="00BE7975"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E7975" w:rsidRPr="007709F4" w:rsidRDefault="00BE7975" w:rsidP="00EE6947">
            <w:pPr>
              <w:pStyle w:val="botanicalname"/>
              <w:ind w:left="284" w:hanging="284"/>
              <w:rPr>
                <w:rFonts w:cs="Times New Roman"/>
                <w:sz w:val="20"/>
              </w:rPr>
            </w:pPr>
            <w:r w:rsidRPr="007709F4">
              <w:rPr>
                <w:rFonts w:cs="Times New Roman"/>
                <w:sz w:val="20"/>
              </w:rPr>
              <w:t>Mestoklema arboriforme</w:t>
            </w:r>
          </w:p>
        </w:tc>
      </w:tr>
      <w:tr w:rsidR="00BE7975"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E7975" w:rsidRPr="007709F4" w:rsidRDefault="00BE7975" w:rsidP="00EE6947">
            <w:pPr>
              <w:pStyle w:val="botanicalname"/>
              <w:ind w:left="284" w:hanging="284"/>
              <w:rPr>
                <w:rFonts w:cs="Times New Roman"/>
                <w:sz w:val="20"/>
              </w:rPr>
            </w:pPr>
            <w:r w:rsidRPr="007709F4">
              <w:rPr>
                <w:rFonts w:cs="Times New Roman"/>
                <w:sz w:val="20"/>
              </w:rPr>
              <w:t>Mestoklema tuberosum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Mesua ferrea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Metasequoia glyptostroboides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Metaxya rostrate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Metroxylon americarum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Metroxylon amicarum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Metroxylon elatum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Metroxylon paulcoxii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Metroxylon rumphii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Metroxylon sagu</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Metroxylon salomonense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Metroxylon upoluense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Metroxylon vitiense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Metroxylon warburgii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Meum athamanticum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Meyenia erecta</w:t>
            </w:r>
          </w:p>
        </w:tc>
      </w:tr>
      <w:tr w:rsidR="00EC311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C311A" w:rsidRPr="007709F4" w:rsidRDefault="00EC311A" w:rsidP="00EC311A">
            <w:pPr>
              <w:tabs>
                <w:tab w:val="left" w:pos="4927"/>
              </w:tabs>
              <w:spacing w:before="30"/>
              <w:rPr>
                <w:rFonts w:cs="Times New Roman"/>
                <w:i/>
                <w:iCs/>
                <w:sz w:val="20"/>
              </w:rPr>
            </w:pPr>
            <w:r w:rsidRPr="007709F4">
              <w:rPr>
                <w:rFonts w:cs="Times New Roman"/>
                <w:i/>
                <w:iCs/>
                <w:sz w:val="20"/>
              </w:rPr>
              <w:t>Mezobromelia bicolor</w:t>
            </w:r>
          </w:p>
        </w:tc>
      </w:tr>
      <w:tr w:rsidR="003B2163"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Mezobromelia capituligera</w:t>
            </w:r>
          </w:p>
        </w:tc>
      </w:tr>
      <w:tr w:rsidR="00EC311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C311A" w:rsidRPr="007709F4" w:rsidRDefault="00EC311A" w:rsidP="00EC311A">
            <w:pPr>
              <w:tabs>
                <w:tab w:val="left" w:pos="4927"/>
              </w:tabs>
              <w:spacing w:before="30"/>
              <w:rPr>
                <w:rFonts w:cs="Times New Roman"/>
                <w:i/>
                <w:iCs/>
                <w:sz w:val="20"/>
              </w:rPr>
            </w:pPr>
            <w:r w:rsidRPr="007709F4">
              <w:rPr>
                <w:rFonts w:cs="Times New Roman"/>
                <w:i/>
                <w:iCs/>
                <w:sz w:val="20"/>
              </w:rPr>
              <w:t>Mezobromelia hospitalis</w:t>
            </w:r>
          </w:p>
        </w:tc>
      </w:tr>
      <w:tr w:rsidR="00EC311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C311A" w:rsidRPr="007709F4" w:rsidRDefault="00EC311A" w:rsidP="00EC311A">
            <w:pPr>
              <w:tabs>
                <w:tab w:val="left" w:pos="4927"/>
              </w:tabs>
              <w:spacing w:before="30"/>
              <w:rPr>
                <w:rFonts w:cs="Times New Roman"/>
                <w:i/>
                <w:iCs/>
                <w:sz w:val="20"/>
              </w:rPr>
            </w:pPr>
            <w:r w:rsidRPr="007709F4">
              <w:rPr>
                <w:rFonts w:cs="Times New Roman"/>
                <w:i/>
                <w:iCs/>
                <w:sz w:val="20"/>
              </w:rPr>
              <w:t>Mezobromelia lyman</w:t>
            </w:r>
            <w:r w:rsidR="007709F4">
              <w:rPr>
                <w:rFonts w:cs="Times New Roman"/>
                <w:i/>
                <w:iCs/>
                <w:sz w:val="20"/>
              </w:rPr>
              <w:noBreakHyphen/>
            </w:r>
            <w:r w:rsidRPr="007709F4">
              <w:rPr>
                <w:rFonts w:cs="Times New Roman"/>
                <w:i/>
                <w:iCs/>
                <w:sz w:val="20"/>
              </w:rPr>
              <w:t>smithii</w:t>
            </w:r>
          </w:p>
        </w:tc>
      </w:tr>
      <w:tr w:rsidR="00EC311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C311A" w:rsidRPr="007709F4" w:rsidRDefault="00EC311A" w:rsidP="00EC311A">
            <w:pPr>
              <w:tabs>
                <w:tab w:val="left" w:pos="4927"/>
              </w:tabs>
              <w:spacing w:before="30"/>
              <w:rPr>
                <w:rFonts w:cs="Times New Roman"/>
                <w:i/>
                <w:iCs/>
                <w:sz w:val="20"/>
              </w:rPr>
            </w:pPr>
            <w:r w:rsidRPr="007709F4">
              <w:rPr>
                <w:rFonts w:cs="Times New Roman"/>
                <w:i/>
                <w:iCs/>
                <w:sz w:val="20"/>
              </w:rPr>
              <w:lastRenderedPageBreak/>
              <w:t>Mezobromelia magdalenae</w:t>
            </w:r>
          </w:p>
        </w:tc>
      </w:tr>
      <w:tr w:rsidR="00EC311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C311A" w:rsidRPr="007709F4" w:rsidRDefault="00EC311A" w:rsidP="00EC311A">
            <w:pPr>
              <w:tabs>
                <w:tab w:val="left" w:pos="4927"/>
              </w:tabs>
              <w:spacing w:before="30"/>
              <w:rPr>
                <w:rFonts w:cs="Times New Roman"/>
                <w:i/>
                <w:iCs/>
                <w:sz w:val="20"/>
              </w:rPr>
            </w:pPr>
            <w:r w:rsidRPr="007709F4">
              <w:rPr>
                <w:rFonts w:cs="Times New Roman"/>
                <w:i/>
                <w:iCs/>
                <w:sz w:val="20"/>
              </w:rPr>
              <w:t>Mezobromelia pleiosticha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Michauxia campanuloides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Michauxia tchihatcheffii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cavaleriei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champaca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compressa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crassipes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doltsopa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doltsopa x figo</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excelsa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figo</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fuscata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lanuginosa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longifolia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macclurei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maudiae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platypetala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skinneriana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velutina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wilsonii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x alba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yunnanensis</w:t>
            </w:r>
          </w:p>
        </w:tc>
      </w:tr>
      <w:tr w:rsidR="00EC311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C311A" w:rsidRPr="007709F4" w:rsidRDefault="00EC311A" w:rsidP="00EC311A">
            <w:pPr>
              <w:tabs>
                <w:tab w:val="left" w:pos="4927"/>
              </w:tabs>
              <w:spacing w:before="30"/>
              <w:rPr>
                <w:rFonts w:cs="Times New Roman"/>
                <w:i/>
                <w:iCs/>
                <w:sz w:val="20"/>
              </w:rPr>
            </w:pPr>
            <w:r w:rsidRPr="007709F4">
              <w:rPr>
                <w:rFonts w:cs="Times New Roman"/>
                <w:i/>
                <w:iCs/>
                <w:sz w:val="20"/>
              </w:rPr>
              <w:t>Micranthes pensylvanica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Micranthocereus albicephalus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Micranthocereus dolichospermaticus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Micranthocereus estevesii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Micranthocereus flaviflorus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Micranthocereus purpureus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Micrococos chilensis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Microcoelum weddellianum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Microcycas calocoma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Microlaena stipoides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Microlepia firma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Microlepia platyphylla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Microlepia pyramidata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Microlepia speluncae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Microlepia strigosa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Micromeles alnifolia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Micromeles folgneri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Micromeria marginata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Micromeria rupestris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Micromeria thymifolia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brachylepis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diversifolium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fortunei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grossum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irregulare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linguiforme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monstrosum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musifolium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pappei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pteropus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punctatum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pustulatum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scandens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scolopendria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sibomense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Mila caespitosa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Mila nealeana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Milicia excelsa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Milium altissima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Milium effusum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Milium globosum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Milium ramosum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Milla biflora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Milla magnifica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Milleria contrayerba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Millettia atropurpurea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Millettia dura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Millettia grandis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Millettia megasperma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Millettia ovalofolia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Millettia pinnata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Millettia reticulata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Millettia rooseveltii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Millettia sutherlandi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Miltonioides karwinskii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Mimetes argenteus</w:t>
            </w:r>
          </w:p>
        </w:tc>
      </w:tr>
      <w:tr w:rsidR="00EC311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C311A" w:rsidRPr="007709F4" w:rsidRDefault="00EC311A" w:rsidP="00EC311A">
            <w:pPr>
              <w:tabs>
                <w:tab w:val="left" w:pos="4927"/>
              </w:tabs>
              <w:spacing w:before="30"/>
              <w:rPr>
                <w:rFonts w:cs="Times New Roman"/>
                <w:i/>
                <w:iCs/>
                <w:sz w:val="20"/>
              </w:rPr>
            </w:pPr>
            <w:r w:rsidRPr="007709F4">
              <w:rPr>
                <w:rFonts w:cs="Times New Roman"/>
                <w:i/>
                <w:iCs/>
                <w:sz w:val="20"/>
              </w:rPr>
              <w:t>Mimetes chrysanthus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Mimetes cucullata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Mimetes fimbriifolius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Mimetes hartogii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Mimetes hirtus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Mimetes hottentoticus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Mimosa amara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Mimosa arborea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Mimosa 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Mimosa cinerea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Mimosa glomerata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Mimosa houstoniana</w:t>
            </w:r>
          </w:p>
        </w:tc>
      </w:tr>
      <w:tr w:rsidR="00BE155E"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E155E" w:rsidRPr="007709F4" w:rsidRDefault="00BE155E" w:rsidP="00EE6947">
            <w:pPr>
              <w:pStyle w:val="botanicalname"/>
              <w:ind w:left="284" w:hanging="284"/>
              <w:rPr>
                <w:rFonts w:cs="Times New Roman"/>
                <w:sz w:val="20"/>
              </w:rPr>
            </w:pPr>
            <w:r w:rsidRPr="007709F4">
              <w:rPr>
                <w:rFonts w:cs="Times New Roman"/>
                <w:sz w:val="20"/>
              </w:rPr>
              <w:t>Mimosa jiringa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Mimosa julibrissin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Mimosa lebbeck</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Mimosa marginata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Mimosa nutans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Mimosa odoratissima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Mimosa saman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Mimosa sirissa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Mimosa ynga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aurantiacus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bolanderi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cardinalis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cupreus x luteus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cusickii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eastwoodiae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gracilis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guttatus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guttatus x luteus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lewisii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longiflorus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Mimulus longiflorus </w:t>
            </w:r>
            <w:r w:rsidRPr="007709F4">
              <w:rPr>
                <w:rFonts w:cs="Times New Roman"/>
                <w:i w:val="0"/>
                <w:sz w:val="20"/>
              </w:rPr>
              <w:t>subsp.</w:t>
            </w:r>
            <w:r w:rsidRPr="007709F4">
              <w:rPr>
                <w:rFonts w:cs="Times New Roman"/>
                <w:sz w:val="20"/>
              </w:rPr>
              <w:t xml:space="preserve"> calycinus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luteus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moschatus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Mimulus nepalensis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pictus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primuloides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puniceus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repens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ringens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Mimulus ringens </w:t>
            </w:r>
            <w:r w:rsidRPr="007709F4">
              <w:rPr>
                <w:rFonts w:cs="Times New Roman"/>
                <w:i w:val="0"/>
                <w:sz w:val="20"/>
              </w:rPr>
              <w:t>var.</w:t>
            </w:r>
            <w:r w:rsidRPr="007709F4">
              <w:rPr>
                <w:rFonts w:cs="Times New Roman"/>
                <w:sz w:val="20"/>
              </w:rPr>
              <w:t xml:space="preserve"> colpophilus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tigrinus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tilingii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x burnetii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x maculosus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x robertsii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x hybridus = M. luteus x M. guttatus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Mimusops congolensis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Mimusops elengi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Mimusops hexandra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Mimusops roxburghiana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Mina lobata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Minuartia laricifolia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Mirabilis dichotoma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Mirabilis jalapa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Mirabilis viscosa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Miscanthus condensatus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Miscanthus floridulus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Miscanthus japonicus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Miscanthus nepalensis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Miscanthus purpurascens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Miscanthus saccharifer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Miscanthus sacchariflorus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Miscanthus sinensis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Miscanthus sinensis f. glaber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Miscanthus sinensis </w:t>
            </w:r>
            <w:r w:rsidRPr="007709F4">
              <w:rPr>
                <w:rFonts w:cs="Times New Roman"/>
                <w:i w:val="0"/>
                <w:sz w:val="20"/>
              </w:rPr>
              <w:t>subsp.</w:t>
            </w:r>
            <w:r w:rsidRPr="007709F4">
              <w:rPr>
                <w:rFonts w:cs="Times New Roman"/>
                <w:sz w:val="20"/>
              </w:rPr>
              <w:t xml:space="preserve"> condensatus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Miscanthus sinensis </w:t>
            </w:r>
            <w:r w:rsidRPr="007709F4">
              <w:rPr>
                <w:rFonts w:cs="Times New Roman"/>
                <w:i w:val="0"/>
                <w:sz w:val="20"/>
              </w:rPr>
              <w:t>subsp.</w:t>
            </w:r>
            <w:r w:rsidRPr="007709F4">
              <w:rPr>
                <w:rFonts w:cs="Times New Roman"/>
                <w:sz w:val="20"/>
              </w:rPr>
              <w:t xml:space="preserve"> purpurascens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Miscanthus sinensis </w:t>
            </w:r>
            <w:r w:rsidRPr="007709F4">
              <w:rPr>
                <w:rFonts w:cs="Times New Roman"/>
                <w:i w:val="0"/>
                <w:sz w:val="20"/>
              </w:rPr>
              <w:t>subsp.</w:t>
            </w:r>
            <w:r w:rsidRPr="007709F4">
              <w:rPr>
                <w:rFonts w:cs="Times New Roman"/>
                <w:sz w:val="20"/>
              </w:rPr>
              <w:t xml:space="preserve"> sinensis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Miscanthus sinensis </w:t>
            </w:r>
            <w:r w:rsidRPr="007709F4">
              <w:rPr>
                <w:rFonts w:cs="Times New Roman"/>
                <w:i w:val="0"/>
                <w:sz w:val="20"/>
              </w:rPr>
              <w:t>var.</w:t>
            </w:r>
            <w:r w:rsidRPr="007709F4">
              <w:rPr>
                <w:rFonts w:cs="Times New Roman"/>
                <w:sz w:val="20"/>
              </w:rPr>
              <w:t xml:space="preserve"> condensatus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Miscanthus sinensis </w:t>
            </w:r>
            <w:r w:rsidRPr="007709F4">
              <w:rPr>
                <w:rFonts w:cs="Times New Roman"/>
                <w:i w:val="0"/>
                <w:sz w:val="20"/>
              </w:rPr>
              <w:t>var.</w:t>
            </w:r>
            <w:r w:rsidRPr="007709F4">
              <w:rPr>
                <w:rFonts w:cs="Times New Roman"/>
                <w:sz w:val="20"/>
              </w:rPr>
              <w:t xml:space="preserve"> formosanus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Miscanthus sinensis </w:t>
            </w:r>
            <w:r w:rsidRPr="007709F4">
              <w:rPr>
                <w:rFonts w:cs="Times New Roman"/>
                <w:i w:val="0"/>
                <w:sz w:val="20"/>
              </w:rPr>
              <w:t>var.</w:t>
            </w:r>
            <w:r w:rsidRPr="007709F4">
              <w:rPr>
                <w:rFonts w:cs="Times New Roman"/>
                <w:sz w:val="20"/>
              </w:rPr>
              <w:t xml:space="preserve"> gracillimus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Miscanthus sinensis </w:t>
            </w:r>
            <w:r w:rsidRPr="007709F4">
              <w:rPr>
                <w:rFonts w:cs="Times New Roman"/>
                <w:i w:val="0"/>
                <w:sz w:val="20"/>
              </w:rPr>
              <w:t>var.</w:t>
            </w:r>
            <w:r w:rsidRPr="007709F4">
              <w:rPr>
                <w:rFonts w:cs="Times New Roman"/>
                <w:sz w:val="20"/>
              </w:rPr>
              <w:t xml:space="preserve"> purpurascens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 xml:space="preserve">Miscanthus sinensis </w:t>
            </w:r>
            <w:r w:rsidRPr="007709F4">
              <w:rPr>
                <w:rFonts w:cs="Times New Roman"/>
                <w:i w:val="0"/>
                <w:sz w:val="20"/>
              </w:rPr>
              <w:t>var.</w:t>
            </w:r>
            <w:r w:rsidRPr="007709F4">
              <w:rPr>
                <w:rFonts w:cs="Times New Roman"/>
                <w:sz w:val="20"/>
              </w:rPr>
              <w:t xml:space="preserve"> variegatus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Miscanthus sinensis </w:t>
            </w:r>
            <w:r w:rsidRPr="007709F4">
              <w:rPr>
                <w:rFonts w:cs="Times New Roman"/>
                <w:i w:val="0"/>
                <w:sz w:val="20"/>
              </w:rPr>
              <w:t>var.</w:t>
            </w:r>
            <w:r w:rsidRPr="007709F4">
              <w:rPr>
                <w:rFonts w:cs="Times New Roman"/>
                <w:sz w:val="20"/>
              </w:rPr>
              <w:t xml:space="preserve"> zebrinus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Miscanthus transmorrisonensis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Miscanthus x giganteus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Misopates orontium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Mitchella repens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Mitella breweri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Mitragyna rotundifolia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Mitraria coccinea</w:t>
            </w:r>
          </w:p>
        </w:tc>
      </w:tr>
      <w:tr w:rsidR="003B2163"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 xml:space="preserve">Mitrephora alba </w:t>
            </w:r>
          </w:p>
        </w:tc>
      </w:tr>
      <w:tr w:rsidR="003B2163"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Mitrephora maingayi</w:t>
            </w:r>
          </w:p>
        </w:tc>
      </w:tr>
      <w:tr w:rsidR="003B2163"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 xml:space="preserve">Mitrephora sirikitae </w:t>
            </w:r>
          </w:p>
        </w:tc>
      </w:tr>
      <w:tr w:rsidR="003B2163"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Mitrephora teysmannii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Mitrephora vandiflora</w:t>
            </w:r>
          </w:p>
        </w:tc>
      </w:tr>
      <w:tr w:rsidR="003B2163"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Mitrephora winitii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Mitriotigma axillare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Modiola caroliniana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Modiola multifida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Molineria capitulata</w:t>
            </w:r>
          </w:p>
        </w:tc>
      </w:tr>
      <w:tr w:rsidR="00EC311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C311A" w:rsidRPr="007709F4" w:rsidRDefault="00EC311A" w:rsidP="00EC311A">
            <w:pPr>
              <w:tabs>
                <w:tab w:val="left" w:pos="4927"/>
              </w:tabs>
              <w:spacing w:before="30"/>
              <w:rPr>
                <w:rFonts w:cs="Times New Roman"/>
                <w:i/>
                <w:iCs/>
                <w:sz w:val="20"/>
              </w:rPr>
            </w:pPr>
            <w:r w:rsidRPr="007709F4">
              <w:rPr>
                <w:rFonts w:cs="Times New Roman"/>
                <w:i/>
                <w:iCs/>
                <w:sz w:val="20"/>
              </w:rPr>
              <w:t>Molinia caerulea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Molinia maxima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Mollugo cerviana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Mollugo verticillata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Molopospermum peloponnesiacum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Moltkia petraea</w:t>
            </w:r>
          </w:p>
        </w:tc>
      </w:tr>
      <w:tr w:rsidR="00EC311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C311A" w:rsidRPr="007709F4" w:rsidRDefault="00EC311A" w:rsidP="00EC311A">
            <w:pPr>
              <w:tabs>
                <w:tab w:val="left" w:pos="4927"/>
              </w:tabs>
              <w:spacing w:before="30"/>
              <w:rPr>
                <w:rFonts w:cs="Times New Roman"/>
                <w:i/>
                <w:iCs/>
                <w:sz w:val="20"/>
              </w:rPr>
            </w:pPr>
            <w:r w:rsidRPr="007709F4">
              <w:rPr>
                <w:rFonts w:cs="Times New Roman"/>
                <w:i/>
                <w:iCs/>
                <w:sz w:val="20"/>
              </w:rPr>
              <w:t>Moltkia x intermedia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Moluccella laevis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Momisia ehrenbergiana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Momordica balsamina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Momordica cardiospermoides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Momordica charantia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Momordica cochinchinensis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Momordica cylindrica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Momordica foetida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Momordica friesiorum</w:t>
            </w:r>
          </w:p>
        </w:tc>
      </w:tr>
      <w:tr w:rsidR="008115D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115D9" w:rsidRPr="007709F4" w:rsidRDefault="008115D9" w:rsidP="00EE6947">
            <w:pPr>
              <w:pStyle w:val="botanicalname"/>
              <w:ind w:left="284" w:hanging="284"/>
              <w:rPr>
                <w:rFonts w:cs="Times New Roman"/>
                <w:sz w:val="20"/>
              </w:rPr>
            </w:pPr>
            <w:r w:rsidRPr="007709F4">
              <w:rPr>
                <w:rFonts w:cs="Times New Roman"/>
                <w:sz w:val="20"/>
              </w:rPr>
              <w:t>Momordica grosvenori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Momordica luffa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Momordica muricata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Momordica operculata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Momordica rostrata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Monadenium invenustum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Monadenium lugardae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Monadenium rhizophorum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Monarda austromontana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Monarda citriodora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Monarda citriodora </w:t>
            </w:r>
            <w:r w:rsidRPr="007709F4">
              <w:rPr>
                <w:rFonts w:cs="Times New Roman"/>
                <w:i w:val="0"/>
                <w:sz w:val="20"/>
              </w:rPr>
              <w:t>subsp.</w:t>
            </w:r>
            <w:r w:rsidRPr="007709F4">
              <w:rPr>
                <w:rFonts w:cs="Times New Roman"/>
                <w:sz w:val="20"/>
              </w:rPr>
              <w:t xml:space="preserve"> austromontana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Monarda didyma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Monarda fistulosa</w:t>
            </w:r>
          </w:p>
        </w:tc>
      </w:tr>
      <w:tr w:rsidR="003E400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E4009" w:rsidRPr="007709F4" w:rsidRDefault="003E4009" w:rsidP="003E4009">
            <w:pPr>
              <w:tabs>
                <w:tab w:val="left" w:pos="4927"/>
              </w:tabs>
              <w:spacing w:before="30"/>
              <w:rPr>
                <w:rFonts w:cs="Times New Roman"/>
                <w:i/>
                <w:iCs/>
                <w:sz w:val="20"/>
              </w:rPr>
            </w:pPr>
            <w:r w:rsidRPr="007709F4">
              <w:rPr>
                <w:rFonts w:cs="Times New Roman"/>
                <w:i/>
                <w:iCs/>
                <w:sz w:val="20"/>
              </w:rPr>
              <w:t>Monarda menthifolia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Monarda punctata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Monarda 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Mondarella 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Monella ochroleuca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Monilaria pisiformis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Monochater paradoxa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Monochoria vaginalis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Monocostus uniflorus</w:t>
            </w:r>
          </w:p>
        </w:tc>
      </w:tr>
      <w:tr w:rsidR="003B2163"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 xml:space="preserve">Monodora angolensis </w:t>
            </w:r>
          </w:p>
        </w:tc>
      </w:tr>
      <w:tr w:rsidR="003B2163"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Monodora carolinae</w:t>
            </w:r>
          </w:p>
        </w:tc>
      </w:tr>
      <w:tr w:rsidR="003B2163"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Monodora crispata</w:t>
            </w:r>
          </w:p>
        </w:tc>
      </w:tr>
      <w:tr w:rsidR="003B2163"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Monodora globiflora</w:t>
            </w:r>
          </w:p>
        </w:tc>
      </w:tr>
      <w:tr w:rsidR="003B2163"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Monodora hastipetala</w:t>
            </w:r>
          </w:p>
        </w:tc>
      </w:tr>
      <w:tr w:rsidR="003B2163"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Monodora junodii</w:t>
            </w:r>
          </w:p>
        </w:tc>
      </w:tr>
      <w:tr w:rsidR="003B2163"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Monodora klaineana</w:t>
            </w:r>
          </w:p>
        </w:tc>
      </w:tr>
      <w:tr w:rsidR="003B2163"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Monodora minor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Monodora myristica</w:t>
            </w:r>
          </w:p>
        </w:tc>
      </w:tr>
      <w:tr w:rsidR="002F79C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F79CF" w:rsidRPr="007709F4" w:rsidRDefault="002F79CF" w:rsidP="00EE6947">
            <w:pPr>
              <w:pStyle w:val="botanicalname"/>
              <w:ind w:left="284" w:hanging="284"/>
              <w:rPr>
                <w:rFonts w:cs="Times New Roman"/>
                <w:sz w:val="20"/>
              </w:rPr>
            </w:pPr>
            <w:r w:rsidRPr="007709F4">
              <w:rPr>
                <w:rFonts w:cs="Times New Roman"/>
                <w:sz w:val="20"/>
              </w:rPr>
              <w:t>Monodora tenuifolia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Monopsis lutea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Monopsis unidentata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Monotropa uniflora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Monsonia crassicaulis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Monsonia emarginata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Monsonia praemorsa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Monstera adansonii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Monstera deliciosa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Monstera dilacerata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Monstera dubia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Monstera expilata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Monstera friedrichsthalii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Monstera gracilis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Monstera obliqua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Monstera punctulata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Monstera standleyana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Monstera subpinnata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Montanoa bipinnatifida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Montanoa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Montanoa hibiscifolia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Montanoa leucantha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Montanoa mollissima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Montia fontana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Montia perfoliata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Montiopsis umbellata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algoensis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alpina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alticola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angulata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angusta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aristata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atropunctata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barkerae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barnardii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bellendenii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bicolor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bipartita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bituminosa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brevifolia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britteniae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bubalina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caeca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calcicola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cantharophila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cedarmontana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chimboracensis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ciliata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Moraea collina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comptonii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confusa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contorta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cookii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cooperi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crispa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diandra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elegans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elliotii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falcifolia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fergusoniae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flexicaulis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fugacissima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fugax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Moraea fugax </w:t>
            </w:r>
            <w:r w:rsidRPr="007709F4">
              <w:rPr>
                <w:rFonts w:cs="Times New Roman"/>
                <w:i w:val="0"/>
                <w:sz w:val="20"/>
              </w:rPr>
              <w:t>subsp.</w:t>
            </w:r>
            <w:r w:rsidRPr="007709F4">
              <w:rPr>
                <w:rFonts w:cs="Times New Roman"/>
                <w:sz w:val="20"/>
              </w:rPr>
              <w:t xml:space="preserve"> fugax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galaxia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galpinii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gawleri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gigandra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glaucopis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gracilenta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graminicola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herrei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hexaglottis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hiemalis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huttonii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inclinata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inconspicua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insolens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iridioides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kamiesensis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knersvlaktensis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lewisiae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lilacina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longifolia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loubseri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lugubris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Moraea lurida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luteoalba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macrocarpa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macronyx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marlothii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melanops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minima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minor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modesta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muddii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w:t>
            </w:r>
            <w:r w:rsidRPr="007709F4">
              <w:rPr>
                <w:rStyle w:val="charbotanicalname"/>
                <w:rFonts w:cs="Times New Roman"/>
                <w:sz w:val="20"/>
              </w:rPr>
              <w:t xml:space="preserve"> </w:t>
            </w:r>
            <w:r w:rsidRPr="007709F4">
              <w:rPr>
                <w:rFonts w:cs="Times New Roman"/>
                <w:sz w:val="20"/>
              </w:rPr>
              <w:t>nana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neglecta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neopavonia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northiana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nubigena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ochroleuca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ovalifolia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pallida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papilionacea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pavonia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Moraea pavonia </w:t>
            </w:r>
            <w:r w:rsidRPr="007709F4">
              <w:rPr>
                <w:rFonts w:cs="Times New Roman"/>
                <w:i w:val="0"/>
                <w:sz w:val="20"/>
              </w:rPr>
              <w:t>var.</w:t>
            </w:r>
            <w:r w:rsidRPr="007709F4">
              <w:rPr>
                <w:rFonts w:cs="Times New Roman"/>
                <w:sz w:val="20"/>
              </w:rPr>
              <w:t xml:space="preserve"> villosa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pendula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polyanthos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polystachya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pritzeliana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pseudospicata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radians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ramosissima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reticulata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robinsoniana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robusta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saxicola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serpentina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setifolia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simulans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sisyrinchium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spathacea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spathulata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Moraea speciosa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stagnalis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stricta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thomsonii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tortilis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tricolor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tricuspidata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trifida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tripetala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tristis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tulbaghensis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unguiculata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vallisbelli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variabilis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vegeta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versicolor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vespertina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villosa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virgata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viscaria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worcesterensis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Moratia cerifera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Morella caroliniensis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Morella cordifolia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Morella pensylvanica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Morella rubra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Morina longifolia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Morina nepalensis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Morinda citrifolia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Moringa drouhardii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Moringa hildebrandtii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Moringa oleifera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Moringa pterygosperma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Morphixia paniculata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Morus acidosa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Morus alba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Morus alba </w:t>
            </w:r>
            <w:r w:rsidRPr="007709F4">
              <w:rPr>
                <w:rFonts w:cs="Times New Roman"/>
                <w:i w:val="0"/>
                <w:sz w:val="20"/>
              </w:rPr>
              <w:t>var.</w:t>
            </w:r>
            <w:r w:rsidRPr="007709F4">
              <w:rPr>
                <w:rFonts w:cs="Times New Roman"/>
                <w:sz w:val="20"/>
              </w:rPr>
              <w:t xml:space="preserve"> constantinopolitana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Morus australis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Morus multicaulis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Morus nigra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Morus papyrifera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Morus rubra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Muehlenbeckia adpressa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Muehlenbeckia astonii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Muehlenbeckia australis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Muehlenbeckia axillaris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Muehlenbeckia complexa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Muehlenbeckia cunninghamii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Muehlenbeckia diclina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Muehlenbeckia florulenta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Muehlenbeckia x austracompla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Muilla coronata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Muilla maritima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Muiria hortenseae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Mukdenia rossii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Mukia maderaspatana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Munchausia speciosa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Muntingia calabura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adilii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ambrosiacum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anatolicum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argaei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armeniacum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aucheri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azureum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botryoides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bourgaei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caucasicum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chalusicum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coeleste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colchicum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commutatum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comosum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cycladicum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dionysicum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discolor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Muscari dolichanthum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grandifolium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Muscari grandifolium </w:t>
            </w:r>
            <w:r w:rsidRPr="007709F4">
              <w:rPr>
                <w:rFonts w:cs="Times New Roman"/>
                <w:i w:val="0"/>
                <w:sz w:val="20"/>
              </w:rPr>
              <w:t>var.</w:t>
            </w:r>
            <w:r w:rsidRPr="007709F4">
              <w:rPr>
                <w:rFonts w:cs="Times New Roman"/>
                <w:sz w:val="20"/>
              </w:rPr>
              <w:t xml:space="preserve"> populeum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heldreichii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inconstrictum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latifolium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leucophaeum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leucostomum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longipes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macbeathianum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macrocarpum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massayanum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microstomum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mirum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moschatum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muscarimi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neglectum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pallens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parviflorum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pinardi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pseudomuscari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spreitzenhoferi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steupii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tenuiflorum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tubergenianum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weissii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Mussaenda arcuata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Mussaenda erythrophylla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Mussaenda esquirolii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Mussaenda flava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Mussaenda frondosa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Mussaenda incana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Mussaenda luteola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Mussaenda philippica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Mussanda formosa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Musschia aurea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Musschia wollastonii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Mutisia clematis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Mutisia coccinea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Mutisia decurrens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Mutisia ilicifolia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Mutisia latifolia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Myonima violacea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acuminatum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bateae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crassifolium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debile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deserti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ellipticum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floribundum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insulare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insulare x laetum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kermadecensis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laetum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montanum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parvifolium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platycarpum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serratum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tetrandrum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viscosum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Myosotidium hortensia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alpestris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alpina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arnoldii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arvensis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asiatica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australis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caespitosa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capitata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colensoi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discolor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eximia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explanata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fosteri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goyeni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laxa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 xml:space="preserve">Myosotis laxa </w:t>
            </w:r>
            <w:r w:rsidRPr="007709F4">
              <w:rPr>
                <w:rFonts w:cs="Times New Roman"/>
                <w:i w:val="0"/>
                <w:sz w:val="20"/>
              </w:rPr>
              <w:t>subsp.</w:t>
            </w:r>
            <w:r w:rsidRPr="007709F4">
              <w:rPr>
                <w:rFonts w:cs="Times New Roman"/>
                <w:sz w:val="20"/>
              </w:rPr>
              <w:t xml:space="preserve"> caespitosa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macrantha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macrophylla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maritima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micrantha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monroi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oblongata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palustris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scorpioides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Myosotis scorpioides </w:t>
            </w:r>
            <w:r w:rsidRPr="007709F4">
              <w:rPr>
                <w:rFonts w:cs="Times New Roman"/>
                <w:i w:val="0"/>
                <w:sz w:val="20"/>
              </w:rPr>
              <w:t>var.</w:t>
            </w:r>
            <w:r w:rsidRPr="007709F4">
              <w:rPr>
                <w:rFonts w:cs="Times New Roman"/>
                <w:sz w:val="20"/>
              </w:rPr>
              <w:t xml:space="preserve"> arvensis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sylvatica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Myrialepis paradoxa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Myrica aspleniifolia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Myrica californica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Myrica caroliniensis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Myrica cerifera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Myrica cordifolia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Myrica gale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Myrica gale </w:t>
            </w:r>
            <w:r w:rsidRPr="007709F4">
              <w:rPr>
                <w:rFonts w:cs="Times New Roman"/>
                <w:i w:val="0"/>
                <w:sz w:val="20"/>
              </w:rPr>
              <w:t>var.</w:t>
            </w:r>
            <w:r w:rsidRPr="007709F4">
              <w:rPr>
                <w:rFonts w:cs="Times New Roman"/>
                <w:sz w:val="20"/>
              </w:rPr>
              <w:t xml:space="preserve"> tomentosa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Myrica heterophylla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Myrica pensylvanica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Myrica rubra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Myrica serrata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Myrica tomentosa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Myristica fragrans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Myrmecodia tuberosa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Myrrhidium urbanum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Myrrhis odorata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Myrsine africana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Myrsine australis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Myrsine divaricata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Myrsine semiserrata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Myrsine urvillei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Nageia elongata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Nageia falcata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Nageia hallii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Nageia nivalis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Nageia totara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Namaquanthus vanheerdei</w:t>
            </w:r>
          </w:p>
        </w:tc>
      </w:tr>
      <w:tr w:rsidR="002F6C72"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F6C72" w:rsidRPr="007709F4" w:rsidRDefault="002F6C72" w:rsidP="00652E28">
            <w:pPr>
              <w:pStyle w:val="botanicalname"/>
              <w:ind w:left="284" w:hanging="284"/>
              <w:rPr>
                <w:rFonts w:cs="Times New Roman"/>
                <w:sz w:val="20"/>
              </w:rPr>
            </w:pPr>
            <w:r w:rsidRPr="007709F4">
              <w:rPr>
                <w:rFonts w:cs="Times New Roman"/>
                <w:sz w:val="20"/>
              </w:rPr>
              <w:t>Nananthus aloides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Nananthus luckhoffii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Nananthus malherbei</w:t>
            </w:r>
          </w:p>
        </w:tc>
      </w:tr>
      <w:tr w:rsidR="002F6C72"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F6C72" w:rsidRPr="007709F4" w:rsidRDefault="002F6C72" w:rsidP="00652E28">
            <w:pPr>
              <w:pStyle w:val="botanicalname"/>
              <w:ind w:left="284" w:hanging="284"/>
              <w:rPr>
                <w:rFonts w:cs="Times New Roman"/>
                <w:sz w:val="20"/>
              </w:rPr>
            </w:pPr>
            <w:r w:rsidRPr="007709F4">
              <w:rPr>
                <w:rFonts w:cs="Times New Roman"/>
                <w:sz w:val="20"/>
              </w:rPr>
              <w:t>Nananthus peersii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Nananthus rosulatus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Nananthus schooneesii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Nananthus setiferus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Nananthus spathulatus</w:t>
            </w:r>
          </w:p>
        </w:tc>
      </w:tr>
      <w:tr w:rsidR="002F6C72"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F6C72" w:rsidRPr="007709F4" w:rsidRDefault="002F6C72" w:rsidP="00652E28">
            <w:pPr>
              <w:pStyle w:val="botanicalname"/>
              <w:ind w:left="284" w:hanging="284"/>
              <w:rPr>
                <w:rFonts w:cs="Times New Roman"/>
                <w:sz w:val="20"/>
              </w:rPr>
            </w:pPr>
            <w:r w:rsidRPr="007709F4">
              <w:rPr>
                <w:rFonts w:cs="Times New Roman"/>
                <w:sz w:val="20"/>
              </w:rPr>
              <w:t>Nananthus vittatus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Nandina domestica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Nannorrhops ritchiana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Napoleana imperialis</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Narcissus abscissus</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Narcissus albescens</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 xml:space="preserve">Narcissus albidus </w:t>
            </w:r>
            <w:r w:rsidRPr="007709F4">
              <w:rPr>
                <w:rFonts w:cs="Times New Roman"/>
                <w:i w:val="0"/>
                <w:sz w:val="20"/>
              </w:rPr>
              <w:t>var</w:t>
            </w:r>
            <w:r w:rsidRPr="007709F4">
              <w:rPr>
                <w:rFonts w:cs="Times New Roman"/>
                <w:sz w:val="20"/>
              </w:rPr>
              <w:t>. zaianicus</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Narcissus alcaracensis</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Narcissus alpestris</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Narcissus angustifolius</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Narcissus assoanus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asturiensis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atlanticus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aureus</w:t>
            </w:r>
          </w:p>
        </w:tc>
      </w:tr>
      <w:tr w:rsidR="002F6C72"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2F6C72" w:rsidRPr="007709F4" w:rsidRDefault="002F6C72" w:rsidP="00652E28">
            <w:pPr>
              <w:pStyle w:val="botanicalname"/>
              <w:ind w:left="284" w:hanging="392"/>
              <w:rPr>
                <w:rFonts w:cs="Times New Roman"/>
                <w:sz w:val="20"/>
              </w:rPr>
            </w:pPr>
            <w:r w:rsidRPr="007709F4">
              <w:rPr>
                <w:rFonts w:cs="Times New Roman"/>
                <w:sz w:val="20"/>
              </w:rPr>
              <w:t xml:space="preserve">Narcissus </w:t>
            </w:r>
            <w:r w:rsidRPr="001A3C0A">
              <w:rPr>
                <w:rFonts w:cs="Times New Roman"/>
                <w:i w:val="0"/>
                <w:sz w:val="20"/>
              </w:rPr>
              <w:t>‘baby moon’</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Narcissus baeticus</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Narcissus barlae</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Narcissus bertolonii</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Narcissus bicolor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biflorus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broussonetii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bugei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bujei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bulbocodium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bulbocodium </w:t>
            </w:r>
            <w:r w:rsidRPr="007709F4">
              <w:rPr>
                <w:rFonts w:cs="Times New Roman"/>
                <w:i w:val="0"/>
                <w:sz w:val="20"/>
              </w:rPr>
              <w:t>subsp.</w:t>
            </w:r>
            <w:r w:rsidRPr="007709F4">
              <w:rPr>
                <w:rFonts w:cs="Times New Roman"/>
                <w:sz w:val="20"/>
              </w:rPr>
              <w:t xml:space="preserve"> bulbocodium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bulbocodium </w:t>
            </w:r>
            <w:r w:rsidRPr="007709F4">
              <w:rPr>
                <w:rFonts w:cs="Times New Roman"/>
                <w:i w:val="0"/>
                <w:sz w:val="20"/>
              </w:rPr>
              <w:t>subsp.</w:t>
            </w:r>
            <w:r w:rsidRPr="007709F4">
              <w:rPr>
                <w:rFonts w:cs="Times New Roman"/>
                <w:sz w:val="20"/>
              </w:rPr>
              <w:t xml:space="preserve"> obesus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bulbocodium </w:t>
            </w:r>
            <w:r w:rsidRPr="007709F4">
              <w:rPr>
                <w:rFonts w:cs="Times New Roman"/>
                <w:i w:val="0"/>
                <w:sz w:val="20"/>
              </w:rPr>
              <w:t>subsp.</w:t>
            </w:r>
            <w:r w:rsidRPr="007709F4">
              <w:rPr>
                <w:rFonts w:cs="Times New Roman"/>
                <w:sz w:val="20"/>
              </w:rPr>
              <w:t xml:space="preserve"> tananicus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bulbocodium </w:t>
            </w:r>
            <w:r w:rsidRPr="007709F4">
              <w:rPr>
                <w:rFonts w:cs="Times New Roman"/>
                <w:i w:val="0"/>
                <w:sz w:val="20"/>
              </w:rPr>
              <w:t>var.</w:t>
            </w:r>
            <w:r w:rsidRPr="007709F4">
              <w:rPr>
                <w:rFonts w:cs="Times New Roman"/>
                <w:sz w:val="20"/>
              </w:rPr>
              <w:t xml:space="preserve"> citrinus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bulbocodium </w:t>
            </w:r>
            <w:r w:rsidRPr="007709F4">
              <w:rPr>
                <w:rFonts w:cs="Times New Roman"/>
                <w:i w:val="0"/>
                <w:sz w:val="20"/>
              </w:rPr>
              <w:t>var.</w:t>
            </w:r>
            <w:r w:rsidRPr="007709F4">
              <w:rPr>
                <w:rFonts w:cs="Times New Roman"/>
                <w:sz w:val="20"/>
              </w:rPr>
              <w:t xml:space="preserve"> conspicuus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bulbocodium </w:t>
            </w:r>
            <w:r w:rsidRPr="007709F4">
              <w:rPr>
                <w:rFonts w:cs="Times New Roman"/>
                <w:i w:val="0"/>
                <w:sz w:val="20"/>
              </w:rPr>
              <w:t>var.</w:t>
            </w:r>
            <w:r w:rsidRPr="007709F4">
              <w:rPr>
                <w:rFonts w:cs="Times New Roman"/>
                <w:sz w:val="20"/>
              </w:rPr>
              <w:t xml:space="preserve"> graellsii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 xml:space="preserve">Narcissus bulbocodium </w:t>
            </w:r>
            <w:r w:rsidRPr="007709F4">
              <w:rPr>
                <w:rFonts w:cs="Times New Roman"/>
                <w:i w:val="0"/>
                <w:sz w:val="20"/>
              </w:rPr>
              <w:t>var.</w:t>
            </w:r>
            <w:r w:rsidRPr="007709F4">
              <w:rPr>
                <w:rFonts w:cs="Times New Roman"/>
                <w:sz w:val="20"/>
              </w:rPr>
              <w:t xml:space="preserve"> monophyllus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calcicola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canaliculatus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cantabricus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cantabricus </w:t>
            </w:r>
            <w:r w:rsidRPr="007709F4">
              <w:rPr>
                <w:rFonts w:cs="Times New Roman"/>
                <w:i w:val="0"/>
                <w:sz w:val="20"/>
              </w:rPr>
              <w:t>subsp.</w:t>
            </w:r>
            <w:r w:rsidRPr="007709F4">
              <w:rPr>
                <w:rFonts w:cs="Times New Roman"/>
                <w:sz w:val="20"/>
              </w:rPr>
              <w:t xml:space="preserve"> monophyllus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cantabricus </w:t>
            </w:r>
            <w:r w:rsidRPr="007709F4">
              <w:rPr>
                <w:rFonts w:cs="Times New Roman"/>
                <w:i w:val="0"/>
                <w:sz w:val="20"/>
              </w:rPr>
              <w:t>subsp.</w:t>
            </w:r>
            <w:r w:rsidRPr="007709F4">
              <w:rPr>
                <w:rFonts w:cs="Times New Roman"/>
                <w:sz w:val="20"/>
              </w:rPr>
              <w:t xml:space="preserve"> tananicus</w:t>
            </w:r>
          </w:p>
        </w:tc>
      </w:tr>
      <w:tr w:rsidR="002F6C72"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F6C72" w:rsidRPr="007709F4" w:rsidRDefault="002F6C72" w:rsidP="00652E28">
            <w:pPr>
              <w:pStyle w:val="botanicalname"/>
              <w:ind w:left="284" w:hanging="284"/>
              <w:rPr>
                <w:rFonts w:cs="Times New Roman"/>
                <w:sz w:val="20"/>
              </w:rPr>
            </w:pPr>
            <w:r w:rsidRPr="007709F4">
              <w:rPr>
                <w:rFonts w:cs="Times New Roman"/>
                <w:sz w:val="20"/>
              </w:rPr>
              <w:t xml:space="preserve">Narcissus </w:t>
            </w:r>
            <w:r w:rsidRPr="001A3C0A">
              <w:rPr>
                <w:rFonts w:cs="Times New Roman"/>
                <w:i w:val="0"/>
                <w:sz w:val="20"/>
              </w:rPr>
              <w:t>‘Carlton’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cavanillesii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cernuus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cerrolazae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confusus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cordubensis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cuatrecasasii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cuneiflorus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cupularis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cyclamineus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cyclamineus x pseudonarcissus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cypri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dubius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elegans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eugeniae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fernandesii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fernandesii </w:t>
            </w:r>
            <w:r w:rsidRPr="007709F4">
              <w:rPr>
                <w:rFonts w:cs="Times New Roman"/>
                <w:i w:val="0"/>
                <w:sz w:val="20"/>
              </w:rPr>
              <w:t>var.</w:t>
            </w:r>
            <w:r w:rsidRPr="007709F4">
              <w:rPr>
                <w:rFonts w:cs="Times New Roman"/>
                <w:sz w:val="20"/>
              </w:rPr>
              <w:t xml:space="preserve"> fernandesii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fernandesii </w:t>
            </w:r>
            <w:r w:rsidRPr="007709F4">
              <w:rPr>
                <w:rFonts w:cs="Times New Roman"/>
                <w:i w:val="0"/>
                <w:sz w:val="20"/>
              </w:rPr>
              <w:t>var.</w:t>
            </w:r>
            <w:r w:rsidRPr="007709F4">
              <w:rPr>
                <w:rFonts w:cs="Times New Roman"/>
                <w:sz w:val="20"/>
              </w:rPr>
              <w:t xml:space="preserve"> rivas</w:t>
            </w:r>
            <w:r w:rsidR="007709F4">
              <w:rPr>
                <w:rFonts w:cs="Times New Roman"/>
                <w:sz w:val="20"/>
              </w:rPr>
              <w:noBreakHyphen/>
            </w:r>
            <w:r w:rsidRPr="007709F4">
              <w:rPr>
                <w:rFonts w:cs="Times New Roman"/>
                <w:sz w:val="20"/>
              </w:rPr>
              <w:t>martinezii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gaditanus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gayi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graellsii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hedraeanthus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hellenicus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hispanicus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humilis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intermedius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italicus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jacetanus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jeanmonodii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jonquilla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juncifolius </w:t>
            </w:r>
            <w:r w:rsidRPr="007709F4">
              <w:rPr>
                <w:rFonts w:cs="Times New Roman"/>
                <w:i w:val="0"/>
                <w:sz w:val="20"/>
              </w:rPr>
              <w:t>var.</w:t>
            </w:r>
            <w:r w:rsidRPr="007709F4">
              <w:rPr>
                <w:rFonts w:cs="Times New Roman"/>
                <w:sz w:val="20"/>
              </w:rPr>
              <w:t xml:space="preserve"> rupicola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lagoi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Narcissus leonensis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lobularis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loiseleurii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longispathus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lusitanicus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macrolobus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major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marianicus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marvieri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minimus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minor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minor </w:t>
            </w:r>
            <w:r w:rsidRPr="007709F4">
              <w:rPr>
                <w:rFonts w:cs="Times New Roman"/>
                <w:i w:val="0"/>
                <w:sz w:val="20"/>
              </w:rPr>
              <w:t>var.</w:t>
            </w:r>
            <w:r w:rsidRPr="007709F4">
              <w:rPr>
                <w:rFonts w:cs="Times New Roman"/>
                <w:sz w:val="20"/>
              </w:rPr>
              <w:t xml:space="preserve"> minimus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minutiflorus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moleroi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monophyllus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moschatus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nanus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nevadensis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nivalis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nobilis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nobilis </w:t>
            </w:r>
            <w:r w:rsidRPr="007709F4">
              <w:rPr>
                <w:rFonts w:cs="Times New Roman"/>
                <w:i w:val="0"/>
                <w:sz w:val="20"/>
              </w:rPr>
              <w:t>var.</w:t>
            </w:r>
            <w:r w:rsidRPr="007709F4">
              <w:rPr>
                <w:rFonts w:cs="Times New Roman"/>
                <w:sz w:val="20"/>
              </w:rPr>
              <w:t xml:space="preserve"> leonensis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obesus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obvallaris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ochroleucus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odorus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pachybolbus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palearensis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pallens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pallidiflorus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pallidulus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panizzianus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papyraceus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papyraceus </w:t>
            </w:r>
            <w:r w:rsidRPr="007709F4">
              <w:rPr>
                <w:rFonts w:cs="Times New Roman"/>
                <w:i w:val="0"/>
                <w:sz w:val="20"/>
              </w:rPr>
              <w:t>subsp.</w:t>
            </w:r>
            <w:r w:rsidRPr="007709F4">
              <w:rPr>
                <w:rFonts w:cs="Times New Roman"/>
                <w:sz w:val="20"/>
              </w:rPr>
              <w:t xml:space="preserve"> panizzianus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parviflorus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patulus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perez</w:t>
            </w:r>
            <w:r w:rsidR="007709F4">
              <w:rPr>
                <w:rFonts w:cs="Times New Roman"/>
                <w:sz w:val="20"/>
              </w:rPr>
              <w:noBreakHyphen/>
            </w:r>
            <w:r w:rsidRPr="007709F4">
              <w:rPr>
                <w:rFonts w:cs="Times New Roman"/>
                <w:sz w:val="20"/>
              </w:rPr>
              <w:t>chiscanoi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poeticus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poeticus </w:t>
            </w:r>
            <w:r w:rsidRPr="007709F4">
              <w:rPr>
                <w:rFonts w:cs="Times New Roman"/>
                <w:i w:val="0"/>
                <w:sz w:val="20"/>
              </w:rPr>
              <w:t>subsp.</w:t>
            </w:r>
            <w:r w:rsidRPr="007709F4">
              <w:rPr>
                <w:rFonts w:cs="Times New Roman"/>
                <w:sz w:val="20"/>
              </w:rPr>
              <w:t xml:space="preserve"> poeticus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 xml:space="preserve">Narcissus poeticus </w:t>
            </w:r>
            <w:r w:rsidRPr="007709F4">
              <w:rPr>
                <w:rFonts w:cs="Times New Roman"/>
                <w:i w:val="0"/>
                <w:sz w:val="20"/>
              </w:rPr>
              <w:t>subsp.</w:t>
            </w:r>
            <w:r w:rsidRPr="007709F4">
              <w:rPr>
                <w:rFonts w:cs="Times New Roman"/>
                <w:sz w:val="20"/>
              </w:rPr>
              <w:t xml:space="preserve"> radiiflorus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poeticus </w:t>
            </w:r>
            <w:r w:rsidRPr="007709F4">
              <w:rPr>
                <w:rFonts w:cs="Times New Roman"/>
                <w:i w:val="0"/>
                <w:sz w:val="20"/>
              </w:rPr>
              <w:t>var.</w:t>
            </w:r>
            <w:r w:rsidRPr="007709F4">
              <w:rPr>
                <w:rFonts w:cs="Times New Roman"/>
                <w:sz w:val="20"/>
              </w:rPr>
              <w:t xml:space="preserve"> recurvus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poeticus </w:t>
            </w:r>
            <w:r w:rsidRPr="007709F4">
              <w:rPr>
                <w:rFonts w:cs="Times New Roman"/>
                <w:i w:val="0"/>
                <w:sz w:val="20"/>
              </w:rPr>
              <w:t>var.</w:t>
            </w:r>
            <w:r w:rsidRPr="007709F4">
              <w:rPr>
                <w:rFonts w:cs="Times New Roman"/>
                <w:sz w:val="20"/>
              </w:rPr>
              <w:t xml:space="preserve"> verbanensis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polyanthos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portensis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provincialis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pseudonarcissus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pseudonarcissus </w:t>
            </w:r>
            <w:r w:rsidRPr="007709F4">
              <w:rPr>
                <w:rFonts w:cs="Times New Roman"/>
                <w:i w:val="0"/>
                <w:sz w:val="20"/>
              </w:rPr>
              <w:t>subsp.</w:t>
            </w:r>
            <w:r w:rsidRPr="007709F4">
              <w:rPr>
                <w:rFonts w:cs="Times New Roman"/>
                <w:sz w:val="20"/>
              </w:rPr>
              <w:t xml:space="preserve"> eugeniae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pseudonarcissus </w:t>
            </w:r>
            <w:r w:rsidRPr="007709F4">
              <w:rPr>
                <w:rFonts w:cs="Times New Roman"/>
                <w:i w:val="0"/>
                <w:sz w:val="20"/>
              </w:rPr>
              <w:t>subsp.</w:t>
            </w:r>
            <w:r w:rsidRPr="007709F4">
              <w:rPr>
                <w:rFonts w:cs="Times New Roman"/>
                <w:sz w:val="20"/>
              </w:rPr>
              <w:t xml:space="preserve"> major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pseudonarcissus </w:t>
            </w:r>
            <w:r w:rsidRPr="007709F4">
              <w:rPr>
                <w:rFonts w:cs="Times New Roman"/>
                <w:i w:val="0"/>
                <w:sz w:val="20"/>
              </w:rPr>
              <w:t>subsp.</w:t>
            </w:r>
            <w:r w:rsidRPr="007709F4">
              <w:rPr>
                <w:rFonts w:cs="Times New Roman"/>
                <w:sz w:val="20"/>
              </w:rPr>
              <w:t xml:space="preserve"> moschatus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pseudonarcissus </w:t>
            </w:r>
            <w:r w:rsidRPr="007709F4">
              <w:rPr>
                <w:rFonts w:cs="Times New Roman"/>
                <w:i w:val="0"/>
                <w:sz w:val="20"/>
              </w:rPr>
              <w:t>subsp.</w:t>
            </w:r>
            <w:r w:rsidRPr="007709F4">
              <w:rPr>
                <w:rFonts w:cs="Times New Roman"/>
                <w:sz w:val="20"/>
              </w:rPr>
              <w:t xml:space="preserve"> nevadensis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pseudonarcissus </w:t>
            </w:r>
            <w:r w:rsidRPr="007709F4">
              <w:rPr>
                <w:rFonts w:cs="Times New Roman"/>
                <w:i w:val="0"/>
                <w:sz w:val="20"/>
              </w:rPr>
              <w:t>subsp.</w:t>
            </w:r>
            <w:r w:rsidRPr="007709F4">
              <w:rPr>
                <w:rFonts w:cs="Times New Roman"/>
                <w:sz w:val="20"/>
              </w:rPr>
              <w:t xml:space="preserve"> nobilis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pseudonarcissus </w:t>
            </w:r>
            <w:r w:rsidRPr="007709F4">
              <w:rPr>
                <w:rFonts w:cs="Times New Roman"/>
                <w:i w:val="0"/>
                <w:sz w:val="20"/>
              </w:rPr>
              <w:t>subsp.</w:t>
            </w:r>
            <w:r w:rsidRPr="007709F4">
              <w:rPr>
                <w:rFonts w:cs="Times New Roman"/>
                <w:sz w:val="20"/>
              </w:rPr>
              <w:t xml:space="preserve"> pallidiflorus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pseudonarcissus </w:t>
            </w:r>
            <w:r w:rsidRPr="007709F4">
              <w:rPr>
                <w:rFonts w:cs="Times New Roman"/>
                <w:i w:val="0"/>
                <w:sz w:val="20"/>
              </w:rPr>
              <w:t>subsp.</w:t>
            </w:r>
            <w:r w:rsidRPr="007709F4">
              <w:rPr>
                <w:rFonts w:cs="Times New Roman"/>
                <w:sz w:val="20"/>
              </w:rPr>
              <w:t xml:space="preserve"> portensis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pseudonarcissus </w:t>
            </w:r>
            <w:r w:rsidRPr="007709F4">
              <w:rPr>
                <w:rFonts w:cs="Times New Roman"/>
                <w:i w:val="0"/>
                <w:sz w:val="20"/>
              </w:rPr>
              <w:t>subsp.</w:t>
            </w:r>
            <w:r w:rsidRPr="007709F4">
              <w:rPr>
                <w:rFonts w:cs="Times New Roman"/>
                <w:sz w:val="20"/>
              </w:rPr>
              <w:t xml:space="preserve"> pseudonarcissus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pseudonarcissus </w:t>
            </w:r>
            <w:r w:rsidRPr="007709F4">
              <w:rPr>
                <w:rFonts w:cs="Times New Roman"/>
                <w:i w:val="0"/>
                <w:sz w:val="20"/>
              </w:rPr>
              <w:t>subsp.</w:t>
            </w:r>
            <w:r w:rsidRPr="007709F4">
              <w:rPr>
                <w:rFonts w:cs="Times New Roman"/>
                <w:sz w:val="20"/>
              </w:rPr>
              <w:t xml:space="preserve"> tortuosus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pumilus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queltia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radiiflorus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radinganorum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recurvus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requienii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rivasmartinezii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romieuxii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romieuxii </w:t>
            </w:r>
            <w:r w:rsidRPr="007709F4">
              <w:rPr>
                <w:rFonts w:cs="Times New Roman"/>
                <w:i w:val="0"/>
                <w:sz w:val="20"/>
              </w:rPr>
              <w:t>var.</w:t>
            </w:r>
            <w:r w:rsidRPr="007709F4">
              <w:rPr>
                <w:rFonts w:cs="Times New Roman"/>
                <w:sz w:val="20"/>
              </w:rPr>
              <w:t xml:space="preserve"> mesatlanticus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romieuxii </w:t>
            </w:r>
            <w:r w:rsidRPr="007709F4">
              <w:rPr>
                <w:rFonts w:cs="Times New Roman"/>
                <w:i w:val="0"/>
                <w:sz w:val="20"/>
              </w:rPr>
              <w:t>var.</w:t>
            </w:r>
            <w:r w:rsidRPr="007709F4">
              <w:rPr>
                <w:rFonts w:cs="Times New Roman"/>
                <w:sz w:val="20"/>
              </w:rPr>
              <w:t xml:space="preserve"> rifanicus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rupicola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rupicola </w:t>
            </w:r>
            <w:r w:rsidRPr="007709F4">
              <w:rPr>
                <w:rFonts w:cs="Times New Roman"/>
                <w:i w:val="0"/>
                <w:sz w:val="20"/>
              </w:rPr>
              <w:t>subsp.</w:t>
            </w:r>
            <w:r w:rsidRPr="007709F4">
              <w:rPr>
                <w:rFonts w:cs="Times New Roman"/>
                <w:sz w:val="20"/>
              </w:rPr>
              <w:t xml:space="preserve"> marvieri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rupicola </w:t>
            </w:r>
            <w:r w:rsidRPr="007709F4">
              <w:rPr>
                <w:rFonts w:cs="Times New Roman"/>
                <w:i w:val="0"/>
                <w:sz w:val="20"/>
              </w:rPr>
              <w:t>subsp.</w:t>
            </w:r>
            <w:r w:rsidRPr="007709F4">
              <w:rPr>
                <w:rFonts w:cs="Times New Roman"/>
                <w:sz w:val="20"/>
              </w:rPr>
              <w:t xml:space="preserve"> rupicola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rupicola </w:t>
            </w:r>
            <w:r w:rsidRPr="007709F4">
              <w:rPr>
                <w:rFonts w:cs="Times New Roman"/>
                <w:i w:val="0"/>
                <w:sz w:val="20"/>
              </w:rPr>
              <w:t>subsp.</w:t>
            </w:r>
            <w:r w:rsidRPr="007709F4">
              <w:rPr>
                <w:rFonts w:cs="Times New Roman"/>
                <w:sz w:val="20"/>
              </w:rPr>
              <w:t xml:space="preserve"> watieri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scaberulus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serotinus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tazetta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tazetta </w:t>
            </w:r>
            <w:r w:rsidRPr="007709F4">
              <w:rPr>
                <w:rFonts w:cs="Times New Roman"/>
                <w:i w:val="0"/>
                <w:sz w:val="20"/>
              </w:rPr>
              <w:t>subsp.</w:t>
            </w:r>
            <w:r w:rsidRPr="007709F4">
              <w:rPr>
                <w:rFonts w:cs="Times New Roman"/>
                <w:sz w:val="20"/>
              </w:rPr>
              <w:t xml:space="preserve"> aureus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tazetta </w:t>
            </w:r>
            <w:r w:rsidRPr="007709F4">
              <w:rPr>
                <w:rFonts w:cs="Times New Roman"/>
                <w:i w:val="0"/>
                <w:sz w:val="20"/>
              </w:rPr>
              <w:t>subsp.</w:t>
            </w:r>
            <w:r w:rsidRPr="007709F4">
              <w:rPr>
                <w:rFonts w:cs="Times New Roman"/>
                <w:sz w:val="20"/>
              </w:rPr>
              <w:t xml:space="preserve"> italicus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tazetta </w:t>
            </w:r>
            <w:r w:rsidRPr="007709F4">
              <w:rPr>
                <w:rFonts w:cs="Times New Roman"/>
                <w:i w:val="0"/>
                <w:sz w:val="20"/>
              </w:rPr>
              <w:t>subsp.</w:t>
            </w:r>
            <w:r w:rsidRPr="007709F4">
              <w:rPr>
                <w:rFonts w:cs="Times New Roman"/>
                <w:sz w:val="20"/>
              </w:rPr>
              <w:t xml:space="preserve"> tazetta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tazetta </w:t>
            </w:r>
            <w:r w:rsidRPr="007709F4">
              <w:rPr>
                <w:rFonts w:cs="Times New Roman"/>
                <w:i w:val="0"/>
                <w:sz w:val="20"/>
              </w:rPr>
              <w:t>subsp.</w:t>
            </w:r>
            <w:r w:rsidRPr="007709F4">
              <w:rPr>
                <w:rFonts w:cs="Times New Roman"/>
                <w:sz w:val="20"/>
              </w:rPr>
              <w:t xml:space="preserve"> tazetta </w:t>
            </w:r>
            <w:r w:rsidRPr="007709F4">
              <w:rPr>
                <w:rFonts w:cs="Times New Roman"/>
                <w:i w:val="0"/>
                <w:sz w:val="20"/>
              </w:rPr>
              <w:t>var.</w:t>
            </w:r>
            <w:r w:rsidRPr="007709F4">
              <w:rPr>
                <w:rFonts w:cs="Times New Roman"/>
                <w:sz w:val="20"/>
              </w:rPr>
              <w:t xml:space="preserve"> tazetta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tazetta </w:t>
            </w:r>
            <w:r w:rsidRPr="007709F4">
              <w:rPr>
                <w:rFonts w:cs="Times New Roman"/>
                <w:i w:val="0"/>
                <w:sz w:val="20"/>
              </w:rPr>
              <w:t>var.</w:t>
            </w:r>
            <w:r w:rsidRPr="007709F4">
              <w:rPr>
                <w:rFonts w:cs="Times New Roman"/>
                <w:sz w:val="20"/>
              </w:rPr>
              <w:t xml:space="preserve"> italicus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Narcissus tenuifolius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tortifolius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tortuosus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triandrus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triandrus </w:t>
            </w:r>
            <w:r w:rsidRPr="007709F4">
              <w:rPr>
                <w:rFonts w:cs="Times New Roman"/>
                <w:i w:val="0"/>
                <w:sz w:val="20"/>
              </w:rPr>
              <w:t>subsp.</w:t>
            </w:r>
            <w:r w:rsidRPr="007709F4">
              <w:rPr>
                <w:rFonts w:cs="Times New Roman"/>
                <w:sz w:val="20"/>
              </w:rPr>
              <w:t xml:space="preserve"> capax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triandrus </w:t>
            </w:r>
            <w:r w:rsidRPr="007709F4">
              <w:rPr>
                <w:rFonts w:cs="Times New Roman"/>
                <w:i w:val="0"/>
                <w:sz w:val="20"/>
              </w:rPr>
              <w:t>subsp.</w:t>
            </w:r>
            <w:r w:rsidRPr="007709F4">
              <w:rPr>
                <w:rFonts w:cs="Times New Roman"/>
                <w:sz w:val="20"/>
              </w:rPr>
              <w:t xml:space="preserve"> lusitanicus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triandrus </w:t>
            </w:r>
            <w:r w:rsidRPr="007709F4">
              <w:rPr>
                <w:rFonts w:cs="Times New Roman"/>
                <w:i w:val="0"/>
                <w:sz w:val="20"/>
              </w:rPr>
              <w:t>subsp.</w:t>
            </w:r>
            <w:r w:rsidRPr="007709F4">
              <w:rPr>
                <w:rFonts w:cs="Times New Roman"/>
                <w:sz w:val="20"/>
              </w:rPr>
              <w:t xml:space="preserve"> pallidulus </w:t>
            </w:r>
            <w:r w:rsidRPr="007709F4">
              <w:rPr>
                <w:rFonts w:cs="Times New Roman"/>
                <w:i w:val="0"/>
                <w:sz w:val="20"/>
              </w:rPr>
              <w:t>var.</w:t>
            </w:r>
            <w:r w:rsidRPr="007709F4">
              <w:rPr>
                <w:rFonts w:cs="Times New Roman"/>
                <w:sz w:val="20"/>
              </w:rPr>
              <w:t xml:space="preserve"> concolor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triandrus </w:t>
            </w:r>
            <w:r w:rsidRPr="007709F4">
              <w:rPr>
                <w:rFonts w:cs="Times New Roman"/>
                <w:i w:val="0"/>
                <w:sz w:val="20"/>
              </w:rPr>
              <w:t>subsp.</w:t>
            </w:r>
            <w:r w:rsidRPr="007709F4">
              <w:rPr>
                <w:rFonts w:cs="Times New Roman"/>
                <w:sz w:val="20"/>
              </w:rPr>
              <w:t xml:space="preserve"> pallidulus </w:t>
            </w:r>
            <w:r w:rsidRPr="007709F4">
              <w:rPr>
                <w:rFonts w:cs="Times New Roman"/>
                <w:i w:val="0"/>
                <w:sz w:val="20"/>
              </w:rPr>
              <w:t>var.</w:t>
            </w:r>
            <w:r w:rsidRPr="007709F4">
              <w:rPr>
                <w:rFonts w:cs="Times New Roman"/>
                <w:sz w:val="20"/>
              </w:rPr>
              <w:t xml:space="preserve"> pallidulus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triandrus </w:t>
            </w:r>
            <w:r w:rsidRPr="007709F4">
              <w:rPr>
                <w:rFonts w:cs="Times New Roman"/>
                <w:i w:val="0"/>
                <w:sz w:val="20"/>
              </w:rPr>
              <w:t>subsp.</w:t>
            </w:r>
            <w:r w:rsidRPr="007709F4">
              <w:rPr>
                <w:rFonts w:cs="Times New Roman"/>
                <w:sz w:val="20"/>
              </w:rPr>
              <w:t xml:space="preserve"> triandrus </w:t>
            </w:r>
            <w:r w:rsidRPr="007709F4">
              <w:rPr>
                <w:rFonts w:cs="Times New Roman"/>
                <w:i w:val="0"/>
                <w:sz w:val="20"/>
              </w:rPr>
              <w:t>var.</w:t>
            </w:r>
            <w:r w:rsidRPr="007709F4">
              <w:rPr>
                <w:rFonts w:cs="Times New Roman"/>
                <w:sz w:val="20"/>
              </w:rPr>
              <w:t xml:space="preserve"> cernuus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triandrus </w:t>
            </w:r>
            <w:r w:rsidRPr="007709F4">
              <w:rPr>
                <w:rFonts w:cs="Times New Roman"/>
                <w:i w:val="0"/>
                <w:sz w:val="20"/>
              </w:rPr>
              <w:t>subsp.</w:t>
            </w:r>
            <w:r w:rsidRPr="007709F4">
              <w:rPr>
                <w:rFonts w:cs="Times New Roman"/>
                <w:sz w:val="20"/>
              </w:rPr>
              <w:t xml:space="preserve"> triandrus </w:t>
            </w:r>
            <w:r w:rsidRPr="007709F4">
              <w:rPr>
                <w:rFonts w:cs="Times New Roman"/>
                <w:i w:val="0"/>
                <w:sz w:val="20"/>
              </w:rPr>
              <w:t>var.</w:t>
            </w:r>
            <w:r w:rsidRPr="007709F4">
              <w:rPr>
                <w:rFonts w:cs="Times New Roman"/>
                <w:sz w:val="20"/>
              </w:rPr>
              <w:t xml:space="preserve"> loiseleurii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viridiflorus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watieri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wilkommi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willkommii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x gracilis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x incomparabilis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x medioluteus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x odorus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x tenuior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yepesii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Nashia inaguensis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Nassella megapotamia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Nassella megapotamica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Nassella rosengurtii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Nasturtium armoracia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Nasturtium microphyllum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Nasturtium nasturtium</w:t>
            </w:r>
            <w:r w:rsidR="007709F4">
              <w:rPr>
                <w:rFonts w:cs="Times New Roman"/>
                <w:sz w:val="20"/>
              </w:rPr>
              <w:noBreakHyphen/>
            </w:r>
            <w:r w:rsidRPr="007709F4">
              <w:rPr>
                <w:rFonts w:cs="Times New Roman"/>
                <w:sz w:val="20"/>
              </w:rPr>
              <w:t>aquaticum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Nasturtium officinale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Nasturtium officinale x microphyllum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Nauclea calycina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Nauplius intermedius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Nauplius sericeus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Nauplius shultzii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Navajoa peeblesiana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Navajoa peeblesiana </w:t>
            </w:r>
            <w:r w:rsidRPr="007709F4">
              <w:rPr>
                <w:rFonts w:cs="Times New Roman"/>
                <w:i w:val="0"/>
                <w:sz w:val="20"/>
              </w:rPr>
              <w:t>var.</w:t>
            </w:r>
            <w:r w:rsidRPr="007709F4">
              <w:rPr>
                <w:rFonts w:cs="Times New Roman"/>
                <w:sz w:val="20"/>
              </w:rPr>
              <w:t xml:space="preserve"> fickeisenii</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Navia angustifolia</w:t>
            </w:r>
          </w:p>
        </w:tc>
      </w:tr>
      <w:tr w:rsidR="002F79C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F79CF" w:rsidRPr="007709F4" w:rsidRDefault="002F79CF" w:rsidP="00EE6947">
            <w:pPr>
              <w:pStyle w:val="botanicalname"/>
              <w:ind w:left="284" w:hanging="284"/>
              <w:rPr>
                <w:rFonts w:cs="Times New Roman"/>
                <w:sz w:val="20"/>
              </w:rPr>
            </w:pPr>
            <w:r w:rsidRPr="007709F4">
              <w:rPr>
                <w:rFonts w:cs="Times New Roman"/>
                <w:sz w:val="20"/>
              </w:rPr>
              <w:lastRenderedPageBreak/>
              <w:t>Navia arida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Navia brevifolia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Navia glauca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Navia igneosicola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Navia phelpsiae</w:t>
            </w:r>
          </w:p>
        </w:tc>
      </w:tr>
      <w:tr w:rsidR="003E400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E4009" w:rsidRPr="007709F4" w:rsidRDefault="003E4009" w:rsidP="003E4009">
            <w:pPr>
              <w:tabs>
                <w:tab w:val="left" w:pos="4927"/>
              </w:tabs>
              <w:spacing w:before="30"/>
              <w:rPr>
                <w:rFonts w:cs="Times New Roman"/>
                <w:i/>
                <w:iCs/>
                <w:sz w:val="20"/>
              </w:rPr>
            </w:pPr>
            <w:r w:rsidRPr="007709F4">
              <w:rPr>
                <w:rFonts w:cs="Times New Roman"/>
                <w:i/>
                <w:iCs/>
                <w:sz w:val="20"/>
              </w:rPr>
              <w:t>Navia splendens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Neanthe bella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Neanthe elegans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Nebelia fragarioides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Nebelia paleacea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Nectaroscordum bulgaricum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Nectaroscordum siculum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Nectaroscordum siculum </w:t>
            </w:r>
            <w:r w:rsidRPr="007709F4">
              <w:rPr>
                <w:rFonts w:cs="Times New Roman"/>
                <w:i w:val="0"/>
                <w:sz w:val="20"/>
              </w:rPr>
              <w:t>subsp.</w:t>
            </w:r>
            <w:r w:rsidRPr="007709F4">
              <w:rPr>
                <w:rFonts w:cs="Times New Roman"/>
                <w:sz w:val="20"/>
              </w:rPr>
              <w:t xml:space="preserve"> bulgaricum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Neea buxifolia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Negundo californicum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Negundo cissifolium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Negundo mexicanum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Negundo nikoense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Neillia thibetica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Nelia meyeri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Nelia pillansii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Nelia schlecteri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Nelumbo caspica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Nelumbo komarovii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Nelumbo nelumbo</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Nelumbo nucifera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Nelumbo speciosum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Nematanthus gregarius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Nematanthus longipes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Nematanthus wettsteinii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Nemesia caerulea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Nemesia capensis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Nemesia denticulata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Nemesia foetens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Nemesia fruticans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Nemesia rupicola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Nemesia strumosa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Nemesia versicolor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Nemophila discoidalis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Nemophila maculata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Nemophila menziesii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Nemophila menziesii </w:t>
            </w:r>
            <w:r w:rsidRPr="007709F4">
              <w:rPr>
                <w:rFonts w:cs="Times New Roman"/>
                <w:i w:val="0"/>
                <w:sz w:val="20"/>
              </w:rPr>
              <w:t>subsp.</w:t>
            </w:r>
            <w:r w:rsidRPr="007709F4">
              <w:rPr>
                <w:rFonts w:cs="Times New Roman"/>
                <w:sz w:val="20"/>
              </w:rPr>
              <w:t xml:space="preserve"> insignis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Nemophila menziesii </w:t>
            </w:r>
            <w:r w:rsidRPr="007709F4">
              <w:rPr>
                <w:rFonts w:cs="Times New Roman"/>
                <w:i w:val="0"/>
                <w:sz w:val="20"/>
              </w:rPr>
              <w:t>var.</w:t>
            </w:r>
            <w:r w:rsidRPr="007709F4">
              <w:rPr>
                <w:rFonts w:cs="Times New Roman"/>
                <w:sz w:val="20"/>
              </w:rPr>
              <w:t xml:space="preserve"> discoidalis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Nenga pumila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Neobuxbaumia euphorbioides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Neobuxbaumia polylopha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Neobuxbaumia scoparia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Neobuxbaumia tetetzo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Neocardenasia herzogiana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Neochilenia lembckei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Neochilenia napina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Neochilenia odoriflora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Neochilenia rupicola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Neochilenia transitensis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Neodypsis baronii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Neodypsis ceraceus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Neodypsis decaryi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Neodypsis lastelliana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Neodypsis leptocheilos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Neodypsis tsaratananensis </w:t>
            </w:r>
          </w:p>
        </w:tc>
      </w:tr>
      <w:tr w:rsidR="002F79C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F79CF" w:rsidRPr="007709F4" w:rsidRDefault="002F79CF" w:rsidP="00EE6947">
            <w:pPr>
              <w:pStyle w:val="botanicalname"/>
              <w:ind w:left="284" w:hanging="284"/>
              <w:rPr>
                <w:rFonts w:cs="Times New Roman"/>
                <w:sz w:val="20"/>
              </w:rPr>
            </w:pPr>
            <w:r w:rsidRPr="007709F4">
              <w:rPr>
                <w:rFonts w:cs="Times New Roman"/>
                <w:sz w:val="20"/>
              </w:rPr>
              <w:t>Neoglaziovia concolor</w:t>
            </w:r>
          </w:p>
        </w:tc>
      </w:tr>
      <w:tr w:rsidR="002F79C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F79CF" w:rsidRPr="007709F4" w:rsidRDefault="002F79CF" w:rsidP="00EE6947">
            <w:pPr>
              <w:pStyle w:val="botanicalname"/>
              <w:ind w:left="284" w:hanging="284"/>
              <w:rPr>
                <w:rFonts w:cs="Times New Roman"/>
                <w:sz w:val="20"/>
              </w:rPr>
            </w:pPr>
            <w:r w:rsidRPr="007709F4">
              <w:rPr>
                <w:rFonts w:cs="Times New Roman"/>
                <w:sz w:val="20"/>
              </w:rPr>
              <w:t>Neoglaziovia variegata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Neogomesia agavoides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Neohenricia sibbettii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Neolitsea sericea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conoidea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erectocentra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gautii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gielsdorfiana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horripila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knuthiana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laui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lophophoroides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mandragora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mariposensis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pseudomacrochele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Neolloydia pseudopectinata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saueri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schmiedickeana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smithii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subterranea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valdeziana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viereckii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Neomammillaria elongata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Neomammillaria gaumeri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Neomammillaria karwinskiana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Neomammillaria macracantha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Neomammillaria magnimamma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Neomammillaria mystax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Neomammillaria prolifera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Neomammillaria rhodantha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Neomammillaria wildii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Neomarica brachypus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Neomarica caerulea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Neomarica gracilis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Neomarica longifolia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Neomarica northiana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Neomarica sabinii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Neomarica silvestris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Neonicholsonia georgei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Neonicholsonia watsonii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Neopanax arboreus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andreaeana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aricensis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aspillagae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bulbocalyx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cephalophora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chilensis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confinis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curvispina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eriosyzoides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garaventae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gerocephala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horrida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Neoporteria islayensis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jussieui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kunzei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microsperma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napina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nidus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nigrihorrida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occulta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odieri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pilispina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recondita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senilis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simulans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sociabilis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strausiana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subgibbosa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taltalensis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vallenarensis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villosa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Neoraimondia arequipensis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Neoraimondia churiensis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Neoraimondia gigantea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Neoraimondia herzogiana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Neoraimondia rosada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Neoraimondia roseiflora </w:t>
            </w:r>
          </w:p>
        </w:tc>
      </w:tr>
      <w:tr w:rsidR="003E400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E4009" w:rsidRPr="007709F4" w:rsidRDefault="003E4009" w:rsidP="003E4009">
            <w:pPr>
              <w:tabs>
                <w:tab w:val="left" w:pos="4927"/>
              </w:tabs>
              <w:spacing w:before="30"/>
              <w:rPr>
                <w:rFonts w:cs="Times New Roman"/>
                <w:i/>
                <w:iCs/>
                <w:sz w:val="20"/>
              </w:rPr>
            </w:pPr>
            <w:r w:rsidRPr="007709F4">
              <w:rPr>
                <w:rFonts w:cs="Times New Roman"/>
                <w:i/>
                <w:iCs/>
                <w:sz w:val="20"/>
              </w:rPr>
              <w:t>Neoregelia abendrothae</w:t>
            </w:r>
          </w:p>
        </w:tc>
      </w:tr>
      <w:tr w:rsidR="003E400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E4009" w:rsidRPr="007709F4" w:rsidRDefault="003E4009" w:rsidP="003E4009">
            <w:pPr>
              <w:tabs>
                <w:tab w:val="left" w:pos="4927"/>
              </w:tabs>
              <w:spacing w:before="30"/>
              <w:rPr>
                <w:rFonts w:cs="Times New Roman"/>
                <w:i/>
                <w:iCs/>
                <w:sz w:val="20"/>
              </w:rPr>
            </w:pPr>
            <w:r w:rsidRPr="007709F4">
              <w:rPr>
                <w:rFonts w:cs="Times New Roman"/>
                <w:i/>
                <w:iCs/>
                <w:sz w:val="20"/>
              </w:rPr>
              <w:t>Neoregelia aculeatosepala</w:t>
            </w:r>
          </w:p>
        </w:tc>
      </w:tr>
      <w:tr w:rsidR="002F79C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F79CF" w:rsidRPr="007709F4" w:rsidRDefault="002F79CF" w:rsidP="00EE6947">
            <w:pPr>
              <w:pStyle w:val="botanicalname"/>
              <w:ind w:left="284" w:hanging="284"/>
              <w:rPr>
                <w:rFonts w:cs="Times New Roman"/>
                <w:sz w:val="20"/>
              </w:rPr>
            </w:pPr>
            <w:r w:rsidRPr="007709F4">
              <w:rPr>
                <w:rFonts w:cs="Times New Roman"/>
                <w:sz w:val="20"/>
              </w:rPr>
              <w:t>Neoregelia albiflora</w:t>
            </w:r>
          </w:p>
        </w:tc>
      </w:tr>
      <w:tr w:rsidR="003E400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E4009" w:rsidRPr="007709F4" w:rsidRDefault="003E4009" w:rsidP="003E4009">
            <w:pPr>
              <w:tabs>
                <w:tab w:val="left" w:pos="4927"/>
              </w:tabs>
              <w:spacing w:before="30"/>
              <w:rPr>
                <w:rFonts w:cs="Times New Roman"/>
                <w:i/>
                <w:iCs/>
                <w:sz w:val="20"/>
              </w:rPr>
            </w:pPr>
            <w:r w:rsidRPr="007709F4">
              <w:rPr>
                <w:rFonts w:cs="Times New Roman"/>
                <w:i/>
                <w:iCs/>
                <w:sz w:val="20"/>
              </w:rPr>
              <w:t>Neoregelia alvimii</w:t>
            </w:r>
          </w:p>
        </w:tc>
      </w:tr>
      <w:tr w:rsidR="002F79C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F79CF" w:rsidRPr="007709F4" w:rsidRDefault="002F79CF" w:rsidP="00EE6947">
            <w:pPr>
              <w:pStyle w:val="botanicalname"/>
              <w:ind w:left="284" w:hanging="284"/>
              <w:rPr>
                <w:rFonts w:cs="Times New Roman"/>
                <w:sz w:val="20"/>
              </w:rPr>
            </w:pPr>
            <w:r w:rsidRPr="007709F4">
              <w:rPr>
                <w:rFonts w:cs="Times New Roman"/>
                <w:sz w:val="20"/>
              </w:rPr>
              <w:t>Neoregelia amandae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Neoregelia ampullacea</w:t>
            </w:r>
          </w:p>
        </w:tc>
      </w:tr>
      <w:tr w:rsidR="003E400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E4009" w:rsidRPr="007709F4" w:rsidRDefault="003E4009" w:rsidP="003E4009">
            <w:pPr>
              <w:tabs>
                <w:tab w:val="left" w:pos="4927"/>
              </w:tabs>
              <w:spacing w:before="30"/>
              <w:rPr>
                <w:rFonts w:cs="Times New Roman"/>
                <w:i/>
                <w:iCs/>
                <w:sz w:val="20"/>
              </w:rPr>
            </w:pPr>
            <w:r w:rsidRPr="007709F4">
              <w:rPr>
                <w:rFonts w:cs="Times New Roman"/>
                <w:i/>
                <w:iCs/>
                <w:sz w:val="20"/>
              </w:rPr>
              <w:t>Neoregelia angustibracteolata</w:t>
            </w:r>
          </w:p>
        </w:tc>
      </w:tr>
      <w:tr w:rsidR="003E400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E4009" w:rsidRPr="007709F4" w:rsidRDefault="003E4009" w:rsidP="003E4009">
            <w:pPr>
              <w:tabs>
                <w:tab w:val="left" w:pos="4927"/>
              </w:tabs>
              <w:spacing w:before="30"/>
              <w:rPr>
                <w:rFonts w:cs="Times New Roman"/>
                <w:i/>
                <w:iCs/>
                <w:sz w:val="20"/>
              </w:rPr>
            </w:pPr>
            <w:r w:rsidRPr="007709F4">
              <w:rPr>
                <w:rFonts w:cs="Times New Roman"/>
                <w:i/>
                <w:iCs/>
                <w:sz w:val="20"/>
              </w:rPr>
              <w:t>Neoregelia angustifolia</w:t>
            </w:r>
          </w:p>
        </w:tc>
      </w:tr>
      <w:tr w:rsidR="002F79C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F79CF" w:rsidRPr="007709F4" w:rsidRDefault="002F79CF" w:rsidP="00EE6947">
            <w:pPr>
              <w:pStyle w:val="botanicalname"/>
              <w:ind w:left="284" w:hanging="284"/>
              <w:rPr>
                <w:rFonts w:cs="Times New Roman"/>
                <w:sz w:val="20"/>
              </w:rPr>
            </w:pPr>
            <w:r w:rsidRPr="007709F4">
              <w:rPr>
                <w:rFonts w:cs="Times New Roman"/>
                <w:sz w:val="20"/>
              </w:rPr>
              <w:t>Neoregelia atroviridifolia</w:t>
            </w:r>
          </w:p>
        </w:tc>
      </w:tr>
      <w:tr w:rsidR="002F79C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F79CF" w:rsidRPr="007709F4" w:rsidRDefault="002F79CF" w:rsidP="00EE6947">
            <w:pPr>
              <w:pStyle w:val="botanicalname"/>
              <w:ind w:left="284" w:hanging="284"/>
              <w:rPr>
                <w:rFonts w:cs="Times New Roman"/>
                <w:sz w:val="20"/>
              </w:rPr>
            </w:pPr>
            <w:r w:rsidRPr="007709F4">
              <w:rPr>
                <w:rFonts w:cs="Times New Roman"/>
                <w:sz w:val="20"/>
              </w:rPr>
              <w:t>Neoregelia azevedoi</w:t>
            </w:r>
          </w:p>
        </w:tc>
      </w:tr>
      <w:tr w:rsidR="00BB15A5"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15A5" w:rsidRPr="007709F4" w:rsidRDefault="00BB15A5" w:rsidP="00BB15A5">
            <w:pPr>
              <w:tabs>
                <w:tab w:val="left" w:pos="4927"/>
              </w:tabs>
              <w:spacing w:before="30"/>
              <w:rPr>
                <w:rFonts w:cs="Times New Roman"/>
                <w:i/>
                <w:iCs/>
                <w:sz w:val="20"/>
              </w:rPr>
            </w:pPr>
            <w:r w:rsidRPr="007709F4">
              <w:rPr>
                <w:rFonts w:cs="Times New Roman"/>
                <w:i/>
                <w:iCs/>
                <w:sz w:val="20"/>
              </w:rPr>
              <w:t>Neoregelia bahiana</w:t>
            </w:r>
          </w:p>
        </w:tc>
      </w:tr>
      <w:tr w:rsidR="00BB15A5"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15A5" w:rsidRPr="007709F4" w:rsidRDefault="00BB15A5" w:rsidP="00BB15A5">
            <w:pPr>
              <w:tabs>
                <w:tab w:val="left" w:pos="4927"/>
              </w:tabs>
              <w:spacing w:before="30"/>
              <w:rPr>
                <w:rFonts w:cs="Times New Roman"/>
                <w:i/>
                <w:iCs/>
                <w:sz w:val="20"/>
              </w:rPr>
            </w:pPr>
            <w:r w:rsidRPr="007709F4">
              <w:rPr>
                <w:rFonts w:cs="Times New Roman"/>
                <w:i/>
                <w:iCs/>
                <w:sz w:val="20"/>
              </w:rPr>
              <w:t>Neoregelia binoti</w:t>
            </w:r>
          </w:p>
        </w:tc>
      </w:tr>
      <w:tr w:rsidR="00BB15A5"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15A5" w:rsidRPr="007709F4" w:rsidRDefault="00BB15A5" w:rsidP="00BB15A5">
            <w:pPr>
              <w:tabs>
                <w:tab w:val="left" w:pos="4927"/>
              </w:tabs>
              <w:spacing w:before="30"/>
              <w:rPr>
                <w:rFonts w:cs="Times New Roman"/>
                <w:i/>
                <w:iCs/>
                <w:sz w:val="20"/>
              </w:rPr>
            </w:pPr>
            <w:r w:rsidRPr="007709F4">
              <w:rPr>
                <w:rFonts w:cs="Times New Roman"/>
                <w:i/>
                <w:iCs/>
                <w:sz w:val="20"/>
              </w:rPr>
              <w:t>Neoregelia binotii</w:t>
            </w:r>
          </w:p>
        </w:tc>
      </w:tr>
      <w:tr w:rsidR="00BB15A5"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15A5" w:rsidRPr="007709F4" w:rsidRDefault="00BB15A5" w:rsidP="00BB15A5">
            <w:pPr>
              <w:tabs>
                <w:tab w:val="left" w:pos="4927"/>
              </w:tabs>
              <w:spacing w:before="30"/>
              <w:rPr>
                <w:rFonts w:cs="Times New Roman"/>
                <w:i/>
                <w:iCs/>
                <w:sz w:val="20"/>
              </w:rPr>
            </w:pPr>
            <w:r w:rsidRPr="007709F4">
              <w:rPr>
                <w:rFonts w:cs="Times New Roman"/>
                <w:i/>
                <w:iCs/>
                <w:sz w:val="20"/>
              </w:rPr>
              <w:lastRenderedPageBreak/>
              <w:t>Neoregelia bragarum</w:t>
            </w:r>
          </w:p>
        </w:tc>
      </w:tr>
      <w:tr w:rsidR="00BB15A5"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15A5" w:rsidRPr="007709F4" w:rsidRDefault="00BB15A5" w:rsidP="00BB15A5">
            <w:pPr>
              <w:tabs>
                <w:tab w:val="left" w:pos="4927"/>
              </w:tabs>
              <w:spacing w:before="30"/>
              <w:rPr>
                <w:rFonts w:cs="Times New Roman"/>
                <w:i/>
                <w:iCs/>
                <w:sz w:val="20"/>
              </w:rPr>
            </w:pPr>
            <w:r w:rsidRPr="007709F4">
              <w:rPr>
                <w:rFonts w:cs="Times New Roman"/>
                <w:i/>
                <w:iCs/>
                <w:sz w:val="20"/>
              </w:rPr>
              <w:t>Neoregelia brevifolia</w:t>
            </w:r>
          </w:p>
        </w:tc>
      </w:tr>
      <w:tr w:rsidR="00BB15A5"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15A5" w:rsidRPr="007709F4" w:rsidRDefault="00BB15A5" w:rsidP="00BB15A5">
            <w:pPr>
              <w:tabs>
                <w:tab w:val="left" w:pos="4927"/>
              </w:tabs>
              <w:spacing w:before="30"/>
              <w:rPr>
                <w:rFonts w:cs="Times New Roman"/>
                <w:i/>
                <w:iCs/>
                <w:sz w:val="20"/>
              </w:rPr>
            </w:pPr>
            <w:r w:rsidRPr="007709F4">
              <w:rPr>
                <w:rFonts w:cs="Times New Roman"/>
                <w:i/>
                <w:iCs/>
                <w:sz w:val="20"/>
              </w:rPr>
              <w:t>Neoregelia brigadeirensis</w:t>
            </w:r>
          </w:p>
        </w:tc>
      </w:tr>
      <w:tr w:rsidR="00BB15A5"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15A5" w:rsidRPr="007709F4" w:rsidRDefault="00BB15A5" w:rsidP="00BB15A5">
            <w:pPr>
              <w:tabs>
                <w:tab w:val="left" w:pos="4927"/>
              </w:tabs>
              <w:spacing w:before="30"/>
              <w:rPr>
                <w:rFonts w:cs="Times New Roman"/>
                <w:i/>
                <w:iCs/>
                <w:sz w:val="20"/>
              </w:rPr>
            </w:pPr>
            <w:r w:rsidRPr="007709F4">
              <w:rPr>
                <w:rFonts w:cs="Times New Roman"/>
                <w:i/>
                <w:iCs/>
                <w:sz w:val="20"/>
              </w:rPr>
              <w:t>Neoregelia brownii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Neoregelia burle</w:t>
            </w:r>
            <w:r w:rsidR="007709F4">
              <w:rPr>
                <w:rFonts w:cs="Times New Roman"/>
                <w:sz w:val="20"/>
              </w:rPr>
              <w:noBreakHyphen/>
            </w:r>
            <w:r w:rsidRPr="007709F4">
              <w:rPr>
                <w:rFonts w:cs="Times New Roman"/>
                <w:sz w:val="20"/>
              </w:rPr>
              <w:t>marxii</w:t>
            </w:r>
          </w:p>
        </w:tc>
      </w:tr>
      <w:tr w:rsidR="002F79C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F79CF" w:rsidRPr="007709F4" w:rsidRDefault="002F79CF" w:rsidP="00EE6947">
            <w:pPr>
              <w:pStyle w:val="botanicalname"/>
              <w:ind w:left="284" w:hanging="284"/>
              <w:rPr>
                <w:rFonts w:cs="Times New Roman"/>
                <w:sz w:val="20"/>
              </w:rPr>
            </w:pPr>
            <w:r w:rsidRPr="007709F4">
              <w:rPr>
                <w:rFonts w:cs="Times New Roman"/>
                <w:sz w:val="20"/>
              </w:rPr>
              <w:t>Neoregelia camorimiana</w:t>
            </w:r>
          </w:p>
        </w:tc>
      </w:tr>
      <w:tr w:rsidR="00BB15A5"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15A5" w:rsidRPr="007709F4" w:rsidRDefault="00BB15A5" w:rsidP="00BB15A5">
            <w:pPr>
              <w:tabs>
                <w:tab w:val="left" w:pos="4927"/>
              </w:tabs>
              <w:spacing w:before="30"/>
              <w:rPr>
                <w:rFonts w:cs="Times New Roman"/>
                <w:i/>
                <w:iCs/>
                <w:sz w:val="20"/>
              </w:rPr>
            </w:pPr>
            <w:r w:rsidRPr="007709F4">
              <w:rPr>
                <w:rFonts w:cs="Times New Roman"/>
                <w:i/>
                <w:iCs/>
                <w:sz w:val="20"/>
              </w:rPr>
              <w:t>Neoregelia capixaba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5B0A37">
            <w:pPr>
              <w:pStyle w:val="botanicalname"/>
              <w:ind w:left="284" w:hanging="284"/>
              <w:rPr>
                <w:rFonts w:cs="Times New Roman"/>
                <w:sz w:val="20"/>
              </w:rPr>
            </w:pPr>
            <w:r w:rsidRPr="007709F4">
              <w:rPr>
                <w:rFonts w:cs="Times New Roman"/>
                <w:sz w:val="20"/>
              </w:rPr>
              <w:t>Neoregelia carcharodon</w:t>
            </w:r>
          </w:p>
        </w:tc>
      </w:tr>
      <w:tr w:rsidR="0031177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1177C" w:rsidRPr="007709F4" w:rsidRDefault="0031177C" w:rsidP="0031177C">
            <w:pPr>
              <w:tabs>
                <w:tab w:val="left" w:pos="4927"/>
              </w:tabs>
              <w:spacing w:before="30"/>
              <w:rPr>
                <w:rFonts w:cs="Times New Roman"/>
                <w:i/>
                <w:iCs/>
                <w:sz w:val="20"/>
              </w:rPr>
            </w:pPr>
            <w:r w:rsidRPr="007709F4">
              <w:rPr>
                <w:rFonts w:cs="Times New Roman"/>
                <w:i/>
                <w:iCs/>
                <w:sz w:val="20"/>
              </w:rPr>
              <w:t>Neoregelia carinata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Neoregelia carolinae</w:t>
            </w:r>
          </w:p>
        </w:tc>
      </w:tr>
      <w:tr w:rsidR="002F79C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F79CF" w:rsidRPr="007709F4" w:rsidRDefault="002F79CF" w:rsidP="00EE6947">
            <w:pPr>
              <w:pStyle w:val="botanicalname"/>
              <w:ind w:left="284" w:hanging="284"/>
              <w:rPr>
                <w:rFonts w:cs="Times New Roman"/>
                <w:sz w:val="20"/>
              </w:rPr>
            </w:pPr>
            <w:r w:rsidRPr="007709F4">
              <w:rPr>
                <w:rFonts w:cs="Times New Roman"/>
                <w:sz w:val="20"/>
              </w:rPr>
              <w:t>Neoregelia cathcartii</w:t>
            </w:r>
          </w:p>
        </w:tc>
      </w:tr>
      <w:tr w:rsidR="0031177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1177C" w:rsidRPr="007709F4" w:rsidRDefault="0031177C" w:rsidP="0031177C">
            <w:pPr>
              <w:tabs>
                <w:tab w:val="left" w:pos="4927"/>
              </w:tabs>
              <w:spacing w:before="30"/>
              <w:rPr>
                <w:rFonts w:cs="Times New Roman"/>
                <w:i/>
                <w:iCs/>
                <w:sz w:val="20"/>
              </w:rPr>
            </w:pPr>
            <w:r w:rsidRPr="007709F4">
              <w:rPr>
                <w:rFonts w:cs="Times New Roman"/>
                <w:i/>
                <w:iCs/>
                <w:sz w:val="20"/>
              </w:rPr>
              <w:t>Neoregelia chlorosticta</w:t>
            </w:r>
          </w:p>
        </w:tc>
      </w:tr>
      <w:tr w:rsidR="002F79C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F79CF" w:rsidRPr="007709F4" w:rsidRDefault="002F79CF" w:rsidP="00EE6947">
            <w:pPr>
              <w:pStyle w:val="botanicalname"/>
              <w:ind w:left="284" w:hanging="284"/>
              <w:rPr>
                <w:rFonts w:cs="Times New Roman"/>
                <w:sz w:val="20"/>
              </w:rPr>
            </w:pPr>
            <w:r w:rsidRPr="007709F4">
              <w:rPr>
                <w:rFonts w:cs="Times New Roman"/>
                <w:sz w:val="20"/>
              </w:rPr>
              <w:t>Neoregelia coimbrae</w:t>
            </w:r>
          </w:p>
        </w:tc>
      </w:tr>
      <w:tr w:rsidR="0031177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1177C" w:rsidRPr="007709F4" w:rsidRDefault="0031177C" w:rsidP="0031177C">
            <w:pPr>
              <w:tabs>
                <w:tab w:val="left" w:pos="4927"/>
              </w:tabs>
              <w:spacing w:before="30"/>
              <w:rPr>
                <w:rFonts w:cs="Times New Roman"/>
                <w:i/>
                <w:iCs/>
                <w:sz w:val="20"/>
              </w:rPr>
            </w:pPr>
            <w:r w:rsidRPr="007709F4">
              <w:rPr>
                <w:rFonts w:cs="Times New Roman"/>
                <w:i/>
                <w:iCs/>
                <w:sz w:val="20"/>
              </w:rPr>
              <w:t>Neoregelia compacta</w:t>
            </w:r>
          </w:p>
        </w:tc>
      </w:tr>
      <w:tr w:rsidR="0031177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1177C" w:rsidRPr="007709F4" w:rsidRDefault="0031177C" w:rsidP="0031177C">
            <w:pPr>
              <w:tabs>
                <w:tab w:val="left" w:pos="4927"/>
              </w:tabs>
              <w:spacing w:before="30"/>
              <w:rPr>
                <w:rFonts w:cs="Times New Roman"/>
                <w:i/>
                <w:iCs/>
                <w:sz w:val="20"/>
              </w:rPr>
            </w:pPr>
            <w:r w:rsidRPr="007709F4">
              <w:rPr>
                <w:rFonts w:cs="Times New Roman"/>
                <w:i/>
                <w:iCs/>
                <w:sz w:val="20"/>
              </w:rPr>
              <w:t>Neoregelia concentrica</w:t>
            </w:r>
          </w:p>
        </w:tc>
      </w:tr>
      <w:tr w:rsidR="002F79C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F79CF" w:rsidRPr="007709F4" w:rsidRDefault="002F79CF" w:rsidP="00EE6947">
            <w:pPr>
              <w:pStyle w:val="botanicalname"/>
              <w:ind w:left="284" w:hanging="284"/>
              <w:rPr>
                <w:rFonts w:cs="Times New Roman"/>
                <w:sz w:val="20"/>
              </w:rPr>
            </w:pPr>
            <w:r w:rsidRPr="007709F4">
              <w:rPr>
                <w:rFonts w:cs="Times New Roman"/>
                <w:sz w:val="20"/>
              </w:rPr>
              <w:t>Neoregelia coriacea</w:t>
            </w:r>
          </w:p>
        </w:tc>
      </w:tr>
      <w:tr w:rsidR="0031177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1177C" w:rsidRPr="007709F4" w:rsidRDefault="0031177C" w:rsidP="0031177C">
            <w:pPr>
              <w:tabs>
                <w:tab w:val="left" w:pos="4927"/>
              </w:tabs>
              <w:spacing w:before="30"/>
              <w:rPr>
                <w:rFonts w:cs="Times New Roman"/>
                <w:i/>
                <w:iCs/>
                <w:sz w:val="20"/>
              </w:rPr>
            </w:pPr>
            <w:r w:rsidRPr="007709F4">
              <w:rPr>
                <w:rFonts w:cs="Times New Roman"/>
                <w:i/>
                <w:iCs/>
                <w:sz w:val="20"/>
              </w:rPr>
              <w:t>Neoregelia correia</w:t>
            </w:r>
            <w:r w:rsidR="007709F4">
              <w:rPr>
                <w:rFonts w:cs="Times New Roman"/>
                <w:i/>
                <w:iCs/>
                <w:sz w:val="20"/>
              </w:rPr>
              <w:noBreakHyphen/>
            </w:r>
            <w:r w:rsidRPr="007709F4">
              <w:rPr>
                <w:rFonts w:cs="Times New Roman"/>
                <w:i/>
                <w:iCs/>
                <w:sz w:val="20"/>
              </w:rPr>
              <w:t>araujii</w:t>
            </w:r>
          </w:p>
        </w:tc>
      </w:tr>
      <w:tr w:rsidR="0031177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1177C" w:rsidRPr="007709F4" w:rsidRDefault="0031177C" w:rsidP="0031177C">
            <w:pPr>
              <w:tabs>
                <w:tab w:val="left" w:pos="4927"/>
              </w:tabs>
              <w:spacing w:before="30"/>
              <w:rPr>
                <w:rFonts w:cs="Times New Roman"/>
                <w:i/>
                <w:iCs/>
                <w:sz w:val="20"/>
              </w:rPr>
            </w:pPr>
            <w:r w:rsidRPr="007709F4">
              <w:rPr>
                <w:rFonts w:cs="Times New Roman"/>
                <w:i/>
                <w:iCs/>
                <w:sz w:val="20"/>
              </w:rPr>
              <w:t>Neoregelia correia</w:t>
            </w:r>
            <w:r w:rsidR="007709F4">
              <w:rPr>
                <w:rFonts w:cs="Times New Roman"/>
                <w:i/>
                <w:iCs/>
                <w:sz w:val="20"/>
              </w:rPr>
              <w:noBreakHyphen/>
            </w:r>
            <w:r w:rsidRPr="007709F4">
              <w:rPr>
                <w:rFonts w:cs="Times New Roman"/>
                <w:i/>
                <w:iCs/>
                <w:sz w:val="20"/>
              </w:rPr>
              <w:t>araujoi</w:t>
            </w:r>
          </w:p>
        </w:tc>
      </w:tr>
      <w:tr w:rsidR="002F79C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F79CF" w:rsidRPr="007709F4" w:rsidRDefault="002F79CF" w:rsidP="00EE6947">
            <w:pPr>
              <w:pStyle w:val="botanicalname"/>
              <w:ind w:left="284" w:hanging="284"/>
              <w:rPr>
                <w:rFonts w:cs="Times New Roman"/>
                <w:sz w:val="20"/>
              </w:rPr>
            </w:pPr>
            <w:r w:rsidRPr="007709F4">
              <w:rPr>
                <w:rFonts w:cs="Times New Roman"/>
                <w:sz w:val="20"/>
              </w:rPr>
              <w:t>Neoregelia crispata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Neoregelia cruenta</w:t>
            </w:r>
          </w:p>
        </w:tc>
      </w:tr>
      <w:tr w:rsidR="0031177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1177C" w:rsidRPr="007709F4" w:rsidRDefault="0031177C" w:rsidP="0031177C">
            <w:pPr>
              <w:tabs>
                <w:tab w:val="left" w:pos="4927"/>
              </w:tabs>
              <w:spacing w:before="30"/>
              <w:rPr>
                <w:rFonts w:cs="Times New Roman"/>
                <w:i/>
                <w:iCs/>
                <w:sz w:val="20"/>
              </w:rPr>
            </w:pPr>
            <w:r w:rsidRPr="007709F4">
              <w:rPr>
                <w:rFonts w:cs="Times New Roman"/>
                <w:i/>
                <w:iCs/>
                <w:sz w:val="20"/>
              </w:rPr>
              <w:t>Neoregelia cyanea</w:t>
            </w:r>
          </w:p>
        </w:tc>
      </w:tr>
      <w:tr w:rsidR="0031177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1177C" w:rsidRPr="007709F4" w:rsidRDefault="0031177C" w:rsidP="0031177C">
            <w:pPr>
              <w:tabs>
                <w:tab w:val="left" w:pos="4927"/>
              </w:tabs>
              <w:spacing w:before="30"/>
              <w:rPr>
                <w:rFonts w:cs="Times New Roman"/>
                <w:i/>
                <w:iCs/>
                <w:sz w:val="20"/>
              </w:rPr>
            </w:pPr>
            <w:r w:rsidRPr="007709F4">
              <w:rPr>
                <w:rFonts w:cs="Times New Roman"/>
                <w:i/>
                <w:iCs/>
                <w:sz w:val="20"/>
              </w:rPr>
              <w:t>Neoregelia dactyloflammans</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dayvidiana</w:t>
            </w:r>
          </w:p>
        </w:tc>
      </w:tr>
      <w:tr w:rsidR="0031177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1177C" w:rsidRPr="007709F4" w:rsidRDefault="0031177C" w:rsidP="0031177C">
            <w:pPr>
              <w:tabs>
                <w:tab w:val="left" w:pos="4927"/>
              </w:tabs>
              <w:spacing w:before="30"/>
              <w:rPr>
                <w:rFonts w:cs="Times New Roman"/>
                <w:i/>
                <w:iCs/>
                <w:sz w:val="20"/>
              </w:rPr>
            </w:pPr>
            <w:r w:rsidRPr="007709F4">
              <w:rPr>
                <w:rFonts w:cs="Times New Roman"/>
                <w:i/>
                <w:iCs/>
                <w:sz w:val="20"/>
              </w:rPr>
              <w:t>Neoregelia diamantinensis</w:t>
            </w:r>
          </w:p>
        </w:tc>
      </w:tr>
      <w:tr w:rsidR="0031177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1177C" w:rsidRPr="007709F4" w:rsidRDefault="0031177C" w:rsidP="0031177C">
            <w:pPr>
              <w:tabs>
                <w:tab w:val="left" w:pos="4927"/>
              </w:tabs>
              <w:spacing w:before="30"/>
              <w:rPr>
                <w:rFonts w:cs="Times New Roman"/>
                <w:i/>
                <w:iCs/>
                <w:sz w:val="20"/>
              </w:rPr>
            </w:pPr>
            <w:r w:rsidRPr="007709F4">
              <w:rPr>
                <w:rFonts w:cs="Times New Roman"/>
                <w:i/>
                <w:iCs/>
                <w:sz w:val="20"/>
              </w:rPr>
              <w:t>Neoregelia diversifolia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doeringiana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dungsiana</w:t>
            </w:r>
          </w:p>
        </w:tc>
      </w:tr>
      <w:tr w:rsidR="0094290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2900" w:rsidRPr="007709F4" w:rsidRDefault="00942900" w:rsidP="00942900">
            <w:pPr>
              <w:tabs>
                <w:tab w:val="left" w:pos="4927"/>
              </w:tabs>
              <w:spacing w:before="30"/>
              <w:rPr>
                <w:rFonts w:cs="Times New Roman"/>
                <w:i/>
                <w:iCs/>
                <w:sz w:val="20"/>
              </w:rPr>
            </w:pPr>
            <w:r w:rsidRPr="007709F4">
              <w:rPr>
                <w:rFonts w:cs="Times New Roman"/>
                <w:i/>
                <w:iCs/>
                <w:sz w:val="20"/>
              </w:rPr>
              <w:t>Neoregelia eleutheropetala</w:t>
            </w:r>
          </w:p>
        </w:tc>
      </w:tr>
      <w:tr w:rsidR="0094290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2900" w:rsidRPr="007709F4" w:rsidRDefault="00942900" w:rsidP="00942900">
            <w:pPr>
              <w:tabs>
                <w:tab w:val="left" w:pos="4927"/>
              </w:tabs>
              <w:spacing w:before="30"/>
              <w:rPr>
                <w:rFonts w:cs="Times New Roman"/>
                <w:i/>
                <w:iCs/>
                <w:sz w:val="20"/>
              </w:rPr>
            </w:pPr>
            <w:r w:rsidRPr="007709F4">
              <w:rPr>
                <w:rFonts w:cs="Times New Roman"/>
                <w:i/>
                <w:iCs/>
                <w:sz w:val="20"/>
              </w:rPr>
              <w:t>Neoregelia elmoreana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eltoniana</w:t>
            </w:r>
          </w:p>
        </w:tc>
      </w:tr>
      <w:tr w:rsidR="0094290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2900" w:rsidRPr="007709F4" w:rsidRDefault="00942900" w:rsidP="00942900">
            <w:pPr>
              <w:tabs>
                <w:tab w:val="left" w:pos="4927"/>
              </w:tabs>
              <w:spacing w:before="30"/>
              <w:rPr>
                <w:rFonts w:cs="Times New Roman"/>
                <w:i/>
                <w:iCs/>
                <w:sz w:val="20"/>
              </w:rPr>
            </w:pPr>
            <w:r w:rsidRPr="007709F4">
              <w:rPr>
                <w:rFonts w:cs="Times New Roman"/>
                <w:i/>
                <w:iCs/>
                <w:sz w:val="20"/>
              </w:rPr>
              <w:t>Neoregelia farinosa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fluminensis</w:t>
            </w:r>
          </w:p>
        </w:tc>
      </w:tr>
      <w:tr w:rsidR="0094290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2900" w:rsidRPr="007709F4" w:rsidRDefault="00942900" w:rsidP="00942900">
            <w:pPr>
              <w:tabs>
                <w:tab w:val="left" w:pos="4927"/>
              </w:tabs>
              <w:spacing w:before="30"/>
              <w:rPr>
                <w:rFonts w:cs="Times New Roman"/>
                <w:i/>
                <w:iCs/>
                <w:sz w:val="20"/>
              </w:rPr>
            </w:pPr>
            <w:r w:rsidRPr="007709F4">
              <w:rPr>
                <w:rFonts w:cs="Times New Roman"/>
                <w:i/>
                <w:iCs/>
                <w:sz w:val="20"/>
              </w:rPr>
              <w:t>Neoregelia fosteriana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gavionensis</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gigas</w:t>
            </w:r>
          </w:p>
        </w:tc>
      </w:tr>
      <w:tr w:rsidR="0094290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2900" w:rsidRPr="007709F4" w:rsidRDefault="00942900" w:rsidP="00942900">
            <w:pPr>
              <w:tabs>
                <w:tab w:val="left" w:pos="4927"/>
              </w:tabs>
              <w:spacing w:before="30"/>
              <w:rPr>
                <w:rFonts w:cs="Times New Roman"/>
                <w:i/>
                <w:iCs/>
                <w:sz w:val="20"/>
              </w:rPr>
            </w:pPr>
            <w:r w:rsidRPr="007709F4">
              <w:rPr>
                <w:rFonts w:cs="Times New Roman"/>
                <w:i/>
                <w:iCs/>
                <w:sz w:val="20"/>
              </w:rPr>
              <w:t>Neoregelia guttata</w:t>
            </w:r>
          </w:p>
        </w:tc>
      </w:tr>
      <w:tr w:rsidR="0094290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2900" w:rsidRPr="007709F4" w:rsidRDefault="00942900" w:rsidP="00942900">
            <w:pPr>
              <w:tabs>
                <w:tab w:val="left" w:pos="4927"/>
              </w:tabs>
              <w:spacing w:before="30"/>
              <w:rPr>
                <w:rFonts w:cs="Times New Roman"/>
                <w:i/>
                <w:iCs/>
                <w:sz w:val="20"/>
              </w:rPr>
            </w:pPr>
            <w:r w:rsidRPr="007709F4">
              <w:rPr>
                <w:rFonts w:cs="Times New Roman"/>
                <w:i/>
                <w:iCs/>
                <w:sz w:val="20"/>
              </w:rPr>
              <w:t>Neoregelia hatschbachii</w:t>
            </w:r>
          </w:p>
        </w:tc>
      </w:tr>
      <w:tr w:rsidR="0094290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2900" w:rsidRPr="007709F4" w:rsidRDefault="00942900" w:rsidP="00942900">
            <w:pPr>
              <w:tabs>
                <w:tab w:val="left" w:pos="4927"/>
              </w:tabs>
              <w:spacing w:before="30"/>
              <w:rPr>
                <w:rFonts w:cs="Times New Roman"/>
                <w:i/>
                <w:iCs/>
                <w:sz w:val="20"/>
              </w:rPr>
            </w:pPr>
            <w:r w:rsidRPr="007709F4">
              <w:rPr>
                <w:rFonts w:cs="Times New Roman"/>
                <w:i/>
                <w:iCs/>
                <w:sz w:val="20"/>
              </w:rPr>
              <w:t>Neoregelia hoehneana</w:t>
            </w:r>
          </w:p>
        </w:tc>
      </w:tr>
      <w:tr w:rsidR="0094290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2900" w:rsidRPr="007709F4" w:rsidRDefault="00942900" w:rsidP="00942900">
            <w:pPr>
              <w:tabs>
                <w:tab w:val="left" w:pos="4927"/>
              </w:tabs>
              <w:spacing w:before="30"/>
              <w:rPr>
                <w:rFonts w:cs="Times New Roman"/>
                <w:i/>
                <w:iCs/>
                <w:sz w:val="20"/>
              </w:rPr>
            </w:pPr>
            <w:r w:rsidRPr="007709F4">
              <w:rPr>
                <w:rFonts w:cs="Times New Roman"/>
                <w:i/>
                <w:iCs/>
                <w:sz w:val="20"/>
              </w:rPr>
              <w:lastRenderedPageBreak/>
              <w:t>Neoregelia ibitipocensis</w:t>
            </w:r>
          </w:p>
        </w:tc>
      </w:tr>
      <w:tr w:rsidR="0094290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2900" w:rsidRPr="007709F4" w:rsidRDefault="00942900" w:rsidP="00942900">
            <w:pPr>
              <w:tabs>
                <w:tab w:val="left" w:pos="4927"/>
              </w:tabs>
              <w:spacing w:before="30"/>
              <w:rPr>
                <w:rFonts w:cs="Times New Roman"/>
                <w:i/>
                <w:iCs/>
                <w:sz w:val="20"/>
              </w:rPr>
            </w:pPr>
            <w:r w:rsidRPr="007709F4">
              <w:rPr>
                <w:rFonts w:cs="Times New Roman"/>
                <w:i/>
                <w:iCs/>
                <w:sz w:val="20"/>
              </w:rPr>
              <w:t>Neoregelia ilhana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indecora</w:t>
            </w:r>
          </w:p>
        </w:tc>
      </w:tr>
      <w:tr w:rsidR="0094290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2900" w:rsidRPr="007709F4" w:rsidRDefault="00942900" w:rsidP="00942900">
            <w:pPr>
              <w:tabs>
                <w:tab w:val="left" w:pos="4927"/>
              </w:tabs>
              <w:spacing w:before="30"/>
              <w:rPr>
                <w:rFonts w:cs="Times New Roman"/>
                <w:i/>
                <w:iCs/>
                <w:sz w:val="20"/>
              </w:rPr>
            </w:pPr>
            <w:r w:rsidRPr="007709F4">
              <w:rPr>
                <w:rFonts w:cs="Times New Roman"/>
                <w:i/>
                <w:iCs/>
                <w:sz w:val="20"/>
              </w:rPr>
              <w:t>Neoregelia inexspectata</w:t>
            </w:r>
          </w:p>
        </w:tc>
      </w:tr>
      <w:tr w:rsidR="0094290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2900" w:rsidRPr="007709F4" w:rsidRDefault="00846BCB" w:rsidP="00942900">
            <w:pPr>
              <w:tabs>
                <w:tab w:val="left" w:pos="4927"/>
              </w:tabs>
              <w:spacing w:before="30"/>
              <w:rPr>
                <w:rFonts w:cs="Times New Roman"/>
                <w:i/>
                <w:iCs/>
                <w:sz w:val="20"/>
              </w:rPr>
            </w:pPr>
            <w:r w:rsidRPr="007709F4">
              <w:rPr>
                <w:rFonts w:cs="Times New Roman"/>
                <w:i/>
                <w:iCs/>
                <w:sz w:val="20"/>
              </w:rPr>
              <w:t>Neoregelia intermedia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Neoregelia johannis</w:t>
            </w:r>
          </w:p>
        </w:tc>
      </w:tr>
      <w:tr w:rsidR="00846BCB"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46BCB" w:rsidRPr="007709F4" w:rsidRDefault="00846BCB" w:rsidP="00846BCB">
            <w:pPr>
              <w:tabs>
                <w:tab w:val="left" w:pos="4927"/>
              </w:tabs>
              <w:spacing w:before="30"/>
              <w:rPr>
                <w:rFonts w:cs="Times New Roman"/>
                <w:i/>
                <w:iCs/>
                <w:sz w:val="20"/>
              </w:rPr>
            </w:pPr>
            <w:r w:rsidRPr="007709F4">
              <w:rPr>
                <w:rFonts w:cs="Times New Roman"/>
                <w:i/>
                <w:iCs/>
                <w:sz w:val="20"/>
              </w:rPr>
              <w:t>Neoregelia johnsoniae</w:t>
            </w:r>
          </w:p>
        </w:tc>
      </w:tr>
      <w:tr w:rsidR="00846BCB"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46BCB" w:rsidRPr="007709F4" w:rsidRDefault="00846BCB" w:rsidP="00846BCB">
            <w:pPr>
              <w:tabs>
                <w:tab w:val="left" w:pos="4927"/>
              </w:tabs>
              <w:spacing w:before="30"/>
              <w:rPr>
                <w:rFonts w:cs="Times New Roman"/>
                <w:i/>
                <w:iCs/>
                <w:sz w:val="20"/>
              </w:rPr>
            </w:pPr>
            <w:r w:rsidRPr="007709F4">
              <w:rPr>
                <w:rFonts w:cs="Times New Roman"/>
                <w:i/>
                <w:iCs/>
                <w:sz w:val="20"/>
              </w:rPr>
              <w:t>Neoregelia kautskyi</w:t>
            </w:r>
          </w:p>
        </w:tc>
      </w:tr>
      <w:tr w:rsidR="00846BCB"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46BCB" w:rsidRPr="007709F4" w:rsidRDefault="00846BCB" w:rsidP="00846BCB">
            <w:pPr>
              <w:tabs>
                <w:tab w:val="left" w:pos="4927"/>
              </w:tabs>
              <w:spacing w:before="30"/>
              <w:rPr>
                <w:rFonts w:cs="Times New Roman"/>
                <w:i/>
                <w:iCs/>
                <w:sz w:val="20"/>
              </w:rPr>
            </w:pPr>
            <w:r w:rsidRPr="007709F4">
              <w:rPr>
                <w:rFonts w:cs="Times New Roman"/>
                <w:i/>
                <w:iCs/>
                <w:sz w:val="20"/>
              </w:rPr>
              <w:t>Neoregelia kerryae</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kerryi</w:t>
            </w:r>
          </w:p>
        </w:tc>
      </w:tr>
      <w:tr w:rsidR="00846BCB"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46BCB" w:rsidRPr="007709F4" w:rsidRDefault="00846BCB" w:rsidP="00846BCB">
            <w:pPr>
              <w:tabs>
                <w:tab w:val="left" w:pos="4927"/>
              </w:tabs>
              <w:spacing w:before="30"/>
              <w:rPr>
                <w:rFonts w:cs="Times New Roman"/>
                <w:i/>
                <w:iCs/>
                <w:sz w:val="20"/>
              </w:rPr>
            </w:pPr>
            <w:r w:rsidRPr="007709F4">
              <w:rPr>
                <w:rFonts w:cs="Times New Roman"/>
                <w:i/>
                <w:iCs/>
                <w:sz w:val="20"/>
              </w:rPr>
              <w:t>Neoregelia kuhlmannii</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lactea</w:t>
            </w:r>
          </w:p>
        </w:tc>
      </w:tr>
      <w:tr w:rsidR="00846BCB"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46BCB" w:rsidRPr="007709F4" w:rsidRDefault="00846BCB" w:rsidP="00846BCB">
            <w:pPr>
              <w:tabs>
                <w:tab w:val="left" w:pos="4927"/>
              </w:tabs>
              <w:spacing w:before="30"/>
              <w:rPr>
                <w:rFonts w:cs="Times New Roman"/>
                <w:i/>
                <w:iCs/>
                <w:sz w:val="20"/>
              </w:rPr>
            </w:pPr>
            <w:r w:rsidRPr="007709F4">
              <w:rPr>
                <w:rFonts w:cs="Times New Roman"/>
                <w:i/>
                <w:iCs/>
                <w:sz w:val="20"/>
              </w:rPr>
              <w:t>Neoregelia laevis</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leprosa</w:t>
            </w:r>
          </w:p>
        </w:tc>
      </w:tr>
      <w:tr w:rsidR="00846BCB"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46BCB" w:rsidRPr="007709F4" w:rsidRDefault="00846BCB" w:rsidP="00846BCB">
            <w:pPr>
              <w:tabs>
                <w:tab w:val="left" w:pos="4927"/>
              </w:tabs>
              <w:spacing w:before="30"/>
              <w:rPr>
                <w:rFonts w:cs="Times New Roman"/>
                <w:i/>
                <w:iCs/>
                <w:sz w:val="20"/>
              </w:rPr>
            </w:pPr>
            <w:r w:rsidRPr="007709F4">
              <w:rPr>
                <w:rFonts w:cs="Times New Roman"/>
                <w:i/>
                <w:iCs/>
                <w:sz w:val="20"/>
              </w:rPr>
              <w:t>Neoregelia leucophloea</w:t>
            </w:r>
          </w:p>
        </w:tc>
      </w:tr>
      <w:tr w:rsidR="00846BCB"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46BCB" w:rsidRPr="007709F4" w:rsidRDefault="00846BCB" w:rsidP="00846BCB">
            <w:pPr>
              <w:tabs>
                <w:tab w:val="left" w:pos="4927"/>
              </w:tabs>
              <w:spacing w:before="30"/>
              <w:rPr>
                <w:rFonts w:cs="Times New Roman"/>
                <w:i/>
                <w:iCs/>
                <w:sz w:val="20"/>
              </w:rPr>
            </w:pPr>
            <w:r w:rsidRPr="007709F4">
              <w:rPr>
                <w:rFonts w:cs="Times New Roman"/>
                <w:i/>
                <w:iCs/>
                <w:sz w:val="20"/>
              </w:rPr>
              <w:t>Neoregelia leucophoea</w:t>
            </w:r>
          </w:p>
        </w:tc>
      </w:tr>
      <w:tr w:rsidR="00846BCB"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46BCB" w:rsidRPr="007709F4" w:rsidRDefault="00846BCB" w:rsidP="00846BCB">
            <w:pPr>
              <w:tabs>
                <w:tab w:val="left" w:pos="4927"/>
              </w:tabs>
              <w:spacing w:before="30"/>
              <w:rPr>
                <w:rFonts w:cs="Times New Roman"/>
                <w:i/>
                <w:iCs/>
                <w:sz w:val="20"/>
              </w:rPr>
            </w:pPr>
            <w:r w:rsidRPr="007709F4">
              <w:rPr>
                <w:rFonts w:cs="Times New Roman"/>
                <w:i/>
                <w:iCs/>
                <w:sz w:val="20"/>
              </w:rPr>
              <w:t>Neoregelia leviana</w:t>
            </w:r>
          </w:p>
        </w:tc>
      </w:tr>
      <w:tr w:rsidR="00846BCB"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46BCB" w:rsidRPr="007709F4" w:rsidRDefault="00846BCB" w:rsidP="00846BCB">
            <w:pPr>
              <w:tabs>
                <w:tab w:val="left" w:pos="4927"/>
              </w:tabs>
              <w:spacing w:before="30"/>
              <w:rPr>
                <w:rFonts w:cs="Times New Roman"/>
                <w:i/>
                <w:iCs/>
                <w:sz w:val="20"/>
              </w:rPr>
            </w:pPr>
            <w:r w:rsidRPr="007709F4">
              <w:rPr>
                <w:rFonts w:cs="Times New Roman"/>
                <w:i/>
                <w:iCs/>
                <w:sz w:val="20"/>
              </w:rPr>
              <w:t>Neoregelia lilliputiana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lillyae</w:t>
            </w:r>
          </w:p>
        </w:tc>
      </w:tr>
      <w:tr w:rsidR="00846BCB"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46BCB" w:rsidRPr="007709F4" w:rsidRDefault="00846BCB" w:rsidP="00846BCB">
            <w:pPr>
              <w:tabs>
                <w:tab w:val="left" w:pos="4927"/>
              </w:tabs>
              <w:spacing w:before="30"/>
              <w:rPr>
                <w:rFonts w:cs="Times New Roman"/>
                <w:i/>
                <w:iCs/>
                <w:sz w:val="20"/>
              </w:rPr>
            </w:pPr>
            <w:r w:rsidRPr="007709F4">
              <w:rPr>
                <w:rFonts w:cs="Times New Roman"/>
                <w:i/>
                <w:iCs/>
                <w:sz w:val="20"/>
              </w:rPr>
              <w:t>Neoregelia long</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longebracteata</w:t>
            </w:r>
          </w:p>
        </w:tc>
      </w:tr>
      <w:tr w:rsidR="00846BCB"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46BCB" w:rsidRPr="007709F4" w:rsidRDefault="00846BCB" w:rsidP="00846BCB">
            <w:pPr>
              <w:tabs>
                <w:tab w:val="left" w:pos="4927"/>
              </w:tabs>
              <w:spacing w:before="30"/>
              <w:rPr>
                <w:rFonts w:cs="Times New Roman"/>
                <w:i/>
                <w:iCs/>
                <w:sz w:val="20"/>
              </w:rPr>
            </w:pPr>
            <w:r w:rsidRPr="007709F4">
              <w:rPr>
                <w:rFonts w:cs="Times New Roman"/>
                <w:i/>
                <w:iCs/>
                <w:sz w:val="20"/>
              </w:rPr>
              <w:t>Neoregelia longipedicellata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longisepala</w:t>
            </w:r>
          </w:p>
        </w:tc>
      </w:tr>
      <w:tr w:rsidR="00846BCB"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46BCB" w:rsidRPr="007709F4" w:rsidRDefault="00846BCB" w:rsidP="00846BCB">
            <w:pPr>
              <w:tabs>
                <w:tab w:val="left" w:pos="4927"/>
              </w:tabs>
              <w:spacing w:before="30"/>
              <w:rPr>
                <w:rFonts w:cs="Times New Roman"/>
                <w:i/>
                <w:iCs/>
                <w:sz w:val="20"/>
              </w:rPr>
            </w:pPr>
            <w:r w:rsidRPr="007709F4">
              <w:rPr>
                <w:rFonts w:cs="Times New Roman"/>
                <w:i/>
                <w:iCs/>
                <w:sz w:val="20"/>
              </w:rPr>
              <w:t>Neoregelia lymaniana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macahensis</w:t>
            </w:r>
          </w:p>
        </w:tc>
      </w:tr>
      <w:tr w:rsidR="00913584"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13584" w:rsidRPr="007709F4" w:rsidRDefault="00913584" w:rsidP="00913584">
            <w:pPr>
              <w:tabs>
                <w:tab w:val="left" w:pos="4927"/>
              </w:tabs>
              <w:spacing w:before="30"/>
              <w:rPr>
                <w:rFonts w:cs="Times New Roman"/>
                <w:i/>
                <w:iCs/>
                <w:sz w:val="20"/>
              </w:rPr>
            </w:pPr>
            <w:r w:rsidRPr="007709F4">
              <w:rPr>
                <w:rFonts w:cs="Times New Roman"/>
                <w:i/>
                <w:iCs/>
                <w:sz w:val="20"/>
              </w:rPr>
              <w:t>Neoregelia macrosepala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maculata</w:t>
            </w:r>
          </w:p>
        </w:tc>
      </w:tr>
      <w:tr w:rsidR="00913584"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13584" w:rsidRPr="007709F4" w:rsidRDefault="00913584" w:rsidP="00913584">
            <w:pPr>
              <w:tabs>
                <w:tab w:val="left" w:pos="4927"/>
              </w:tabs>
              <w:spacing w:before="30"/>
              <w:rPr>
                <w:rFonts w:cs="Times New Roman"/>
                <w:i/>
                <w:iCs/>
                <w:sz w:val="20"/>
              </w:rPr>
            </w:pPr>
            <w:r w:rsidRPr="007709F4">
              <w:rPr>
                <w:rFonts w:cs="Times New Roman"/>
                <w:i/>
                <w:iCs/>
                <w:sz w:val="20"/>
              </w:rPr>
              <w:t>Neoregelia macwillansii</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macwilliamsii</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 xml:space="preserve">Neoregelia magdalenae </w:t>
            </w:r>
          </w:p>
        </w:tc>
      </w:tr>
      <w:tr w:rsidR="00913584"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13584" w:rsidRPr="007709F4" w:rsidRDefault="00913584" w:rsidP="00913584">
            <w:pPr>
              <w:tabs>
                <w:tab w:val="left" w:pos="4927"/>
              </w:tabs>
              <w:spacing w:before="30"/>
              <w:rPr>
                <w:rFonts w:cs="Times New Roman"/>
                <w:i/>
                <w:iCs/>
                <w:sz w:val="20"/>
              </w:rPr>
            </w:pPr>
            <w:r w:rsidRPr="007709F4">
              <w:rPr>
                <w:rFonts w:cs="Times New Roman"/>
                <w:i/>
                <w:iCs/>
                <w:sz w:val="20"/>
              </w:rPr>
              <w:t>Neoregelia makoyana</w:t>
            </w:r>
          </w:p>
        </w:tc>
      </w:tr>
      <w:tr w:rsidR="00913584"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13584" w:rsidRPr="007709F4" w:rsidRDefault="00913584" w:rsidP="00913584">
            <w:pPr>
              <w:tabs>
                <w:tab w:val="left" w:pos="4927"/>
              </w:tabs>
              <w:spacing w:before="30"/>
              <w:rPr>
                <w:rFonts w:cs="Times New Roman"/>
                <w:i/>
                <w:iCs/>
                <w:sz w:val="20"/>
              </w:rPr>
            </w:pPr>
            <w:r w:rsidRPr="007709F4">
              <w:rPr>
                <w:rFonts w:cs="Times New Roman"/>
                <w:i/>
                <w:iCs/>
                <w:sz w:val="20"/>
              </w:rPr>
              <w:t>Neoregelia marcelli</w:t>
            </w:r>
          </w:p>
        </w:tc>
      </w:tr>
      <w:tr w:rsidR="00913584"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13584" w:rsidRPr="007709F4" w:rsidRDefault="00913584" w:rsidP="00913584">
            <w:pPr>
              <w:tabs>
                <w:tab w:val="left" w:pos="4927"/>
              </w:tabs>
              <w:spacing w:before="30"/>
              <w:rPr>
                <w:rFonts w:cs="Times New Roman"/>
                <w:i/>
                <w:iCs/>
                <w:sz w:val="20"/>
              </w:rPr>
            </w:pPr>
            <w:r w:rsidRPr="007709F4">
              <w:rPr>
                <w:rFonts w:cs="Times New Roman"/>
                <w:i/>
                <w:iCs/>
                <w:sz w:val="20"/>
              </w:rPr>
              <w:t>Neoregelia marceloi</w:t>
            </w:r>
          </w:p>
        </w:tc>
      </w:tr>
      <w:tr w:rsidR="00913584"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13584" w:rsidRPr="007709F4" w:rsidRDefault="00913584" w:rsidP="00913584">
            <w:pPr>
              <w:tabs>
                <w:tab w:val="left" w:pos="4927"/>
              </w:tabs>
              <w:spacing w:before="30"/>
              <w:rPr>
                <w:rFonts w:cs="Times New Roman"/>
                <w:i/>
                <w:iCs/>
                <w:sz w:val="20"/>
              </w:rPr>
            </w:pPr>
            <w:r w:rsidRPr="007709F4">
              <w:rPr>
                <w:rFonts w:cs="Times New Roman"/>
                <w:i/>
                <w:iCs/>
                <w:sz w:val="20"/>
              </w:rPr>
              <w:t>Neoregelia margaretae</w:t>
            </w:r>
          </w:p>
        </w:tc>
      </w:tr>
      <w:tr w:rsidR="00913584"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13584" w:rsidRPr="007709F4" w:rsidRDefault="00913584" w:rsidP="00913584">
            <w:pPr>
              <w:tabs>
                <w:tab w:val="left" w:pos="4927"/>
              </w:tabs>
              <w:spacing w:before="30"/>
              <w:rPr>
                <w:rFonts w:cs="Times New Roman"/>
                <w:i/>
                <w:iCs/>
                <w:sz w:val="20"/>
              </w:rPr>
            </w:pPr>
            <w:r w:rsidRPr="007709F4">
              <w:rPr>
                <w:rFonts w:cs="Times New Roman"/>
                <w:i/>
                <w:iCs/>
                <w:sz w:val="20"/>
              </w:rPr>
              <w:t>Neoregelia marmorata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martinellii</w:t>
            </w:r>
          </w:p>
        </w:tc>
      </w:tr>
      <w:tr w:rsidR="00913584"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13584" w:rsidRPr="007709F4" w:rsidRDefault="00913584" w:rsidP="00913584">
            <w:pPr>
              <w:tabs>
                <w:tab w:val="left" w:pos="4927"/>
              </w:tabs>
              <w:spacing w:before="30"/>
              <w:rPr>
                <w:rFonts w:cs="Times New Roman"/>
                <w:i/>
                <w:iCs/>
                <w:sz w:val="20"/>
              </w:rPr>
            </w:pPr>
            <w:r w:rsidRPr="007709F4">
              <w:rPr>
                <w:rFonts w:cs="Times New Roman"/>
                <w:i/>
                <w:iCs/>
                <w:sz w:val="20"/>
              </w:rPr>
              <w:t>Neoregelia mcwilliamsii</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meeana</w:t>
            </w:r>
          </w:p>
        </w:tc>
      </w:tr>
      <w:tr w:rsidR="00913584"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13584" w:rsidRPr="007709F4" w:rsidRDefault="00913584" w:rsidP="00913584">
            <w:pPr>
              <w:tabs>
                <w:tab w:val="left" w:pos="4927"/>
              </w:tabs>
              <w:spacing w:before="30"/>
              <w:rPr>
                <w:rFonts w:cs="Times New Roman"/>
                <w:i/>
                <w:iCs/>
                <w:sz w:val="20"/>
              </w:rPr>
            </w:pPr>
            <w:r w:rsidRPr="007709F4">
              <w:rPr>
                <w:rFonts w:cs="Times New Roman"/>
                <w:i/>
                <w:iCs/>
                <w:sz w:val="20"/>
              </w:rPr>
              <w:lastRenderedPageBreak/>
              <w:t>Neoregelia megalodonta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melanodonta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menescalii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Neoregelia mooreana</w:t>
            </w:r>
          </w:p>
        </w:tc>
      </w:tr>
      <w:tr w:rsidR="00913584"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13584" w:rsidRPr="007709F4" w:rsidRDefault="00913584" w:rsidP="00913584">
            <w:pPr>
              <w:tabs>
                <w:tab w:val="left" w:pos="4927"/>
              </w:tabs>
              <w:spacing w:before="30"/>
              <w:rPr>
                <w:rFonts w:cs="Times New Roman"/>
                <w:i/>
                <w:iCs/>
                <w:sz w:val="20"/>
              </w:rPr>
            </w:pPr>
            <w:r w:rsidRPr="007709F4">
              <w:rPr>
                <w:rFonts w:cs="Times New Roman"/>
                <w:i/>
                <w:iCs/>
                <w:sz w:val="20"/>
              </w:rPr>
              <w:t>Neoregelia morreniana</w:t>
            </w:r>
          </w:p>
        </w:tc>
      </w:tr>
      <w:tr w:rsidR="00BB6E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6E8C" w:rsidRPr="007709F4" w:rsidRDefault="00BB6E8C" w:rsidP="00913584">
            <w:pPr>
              <w:tabs>
                <w:tab w:val="left" w:pos="4927"/>
              </w:tabs>
              <w:spacing w:before="30"/>
              <w:rPr>
                <w:rFonts w:cs="Times New Roman"/>
                <w:i/>
                <w:iCs/>
                <w:sz w:val="20"/>
              </w:rPr>
            </w:pPr>
            <w:r w:rsidRPr="007709F4">
              <w:rPr>
                <w:rFonts w:cs="Times New Roman"/>
                <w:i/>
                <w:iCs/>
                <w:sz w:val="20"/>
              </w:rPr>
              <w:t>Neoregelia mucugensis</w:t>
            </w:r>
          </w:p>
        </w:tc>
      </w:tr>
      <w:tr w:rsidR="00BB6E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6E8C" w:rsidRPr="007709F4" w:rsidRDefault="00BB6E8C" w:rsidP="00913584">
            <w:pPr>
              <w:tabs>
                <w:tab w:val="left" w:pos="4927"/>
              </w:tabs>
              <w:spacing w:before="30"/>
              <w:rPr>
                <w:rFonts w:cs="Times New Roman"/>
                <w:i/>
                <w:iCs/>
                <w:sz w:val="20"/>
              </w:rPr>
            </w:pPr>
            <w:r w:rsidRPr="007709F4">
              <w:rPr>
                <w:rFonts w:cs="Times New Roman"/>
                <w:i/>
                <w:iCs/>
                <w:sz w:val="20"/>
              </w:rPr>
              <w:t>Neoregelia myrmecophila</w:t>
            </w:r>
          </w:p>
        </w:tc>
      </w:tr>
      <w:tr w:rsidR="00BB6E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6E8C" w:rsidRPr="007709F4" w:rsidRDefault="00BB6E8C" w:rsidP="00913584">
            <w:pPr>
              <w:tabs>
                <w:tab w:val="left" w:pos="4927"/>
              </w:tabs>
              <w:spacing w:before="30"/>
              <w:rPr>
                <w:rFonts w:cs="Times New Roman"/>
                <w:i/>
                <w:iCs/>
                <w:sz w:val="20"/>
              </w:rPr>
            </w:pPr>
            <w:r w:rsidRPr="007709F4">
              <w:rPr>
                <w:rFonts w:cs="Times New Roman"/>
                <w:i/>
                <w:iCs/>
                <w:sz w:val="20"/>
              </w:rPr>
              <w:t>Neoregelia nevaresii</w:t>
            </w:r>
          </w:p>
        </w:tc>
      </w:tr>
      <w:tr w:rsidR="00BB6E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6E8C" w:rsidRPr="007709F4" w:rsidRDefault="00BB6E8C" w:rsidP="00913584">
            <w:pPr>
              <w:tabs>
                <w:tab w:val="left" w:pos="4927"/>
              </w:tabs>
              <w:spacing w:before="30"/>
              <w:rPr>
                <w:rFonts w:cs="Times New Roman"/>
                <w:i/>
                <w:iCs/>
                <w:sz w:val="20"/>
              </w:rPr>
            </w:pPr>
            <w:r w:rsidRPr="007709F4">
              <w:rPr>
                <w:rFonts w:cs="Times New Roman"/>
                <w:i/>
                <w:iCs/>
                <w:sz w:val="20"/>
              </w:rPr>
              <w:t>Neoregelia nivea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odorata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Neoregelia olens</w:t>
            </w:r>
          </w:p>
        </w:tc>
      </w:tr>
      <w:tr w:rsidR="00BB6E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6E8C" w:rsidRPr="007709F4" w:rsidRDefault="00BB6E8C" w:rsidP="00BB6E8C">
            <w:pPr>
              <w:tabs>
                <w:tab w:val="left" w:pos="4927"/>
              </w:tabs>
              <w:spacing w:before="30"/>
              <w:rPr>
                <w:rFonts w:cs="Times New Roman"/>
                <w:i/>
                <w:iCs/>
                <w:sz w:val="20"/>
              </w:rPr>
            </w:pPr>
            <w:r w:rsidRPr="007709F4">
              <w:rPr>
                <w:rFonts w:cs="Times New Roman"/>
                <w:i/>
                <w:iCs/>
                <w:sz w:val="20"/>
              </w:rPr>
              <w:t>Neoregelia oligantha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ossifragi</w:t>
            </w:r>
          </w:p>
        </w:tc>
      </w:tr>
      <w:tr w:rsidR="00BB6E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6E8C" w:rsidRPr="007709F4" w:rsidRDefault="00BB6E8C" w:rsidP="00BB6E8C">
            <w:pPr>
              <w:tabs>
                <w:tab w:val="left" w:pos="4927"/>
              </w:tabs>
              <w:spacing w:before="30"/>
              <w:rPr>
                <w:rFonts w:cs="Times New Roman"/>
                <w:i/>
                <w:iCs/>
                <w:sz w:val="20"/>
              </w:rPr>
            </w:pPr>
            <w:r w:rsidRPr="007709F4">
              <w:rPr>
                <w:rFonts w:cs="Times New Roman"/>
                <w:i/>
                <w:iCs/>
                <w:sz w:val="20"/>
              </w:rPr>
              <w:t>Neoregelia pabstiana</w:t>
            </w:r>
          </w:p>
        </w:tc>
      </w:tr>
      <w:tr w:rsidR="00BB6E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6E8C" w:rsidRPr="007709F4" w:rsidRDefault="00BB6E8C" w:rsidP="00BB6E8C">
            <w:pPr>
              <w:tabs>
                <w:tab w:val="left" w:pos="4927"/>
              </w:tabs>
              <w:spacing w:before="30"/>
              <w:rPr>
                <w:rFonts w:cs="Times New Roman"/>
                <w:i/>
                <w:iCs/>
                <w:sz w:val="20"/>
              </w:rPr>
            </w:pPr>
            <w:r w:rsidRPr="007709F4">
              <w:rPr>
                <w:rFonts w:cs="Times New Roman"/>
                <w:i/>
                <w:iCs/>
                <w:sz w:val="20"/>
              </w:rPr>
              <w:t>Neoregelia paratiensis</w:t>
            </w:r>
          </w:p>
        </w:tc>
      </w:tr>
      <w:tr w:rsidR="00BB6E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6E8C" w:rsidRPr="007709F4" w:rsidRDefault="00BB6E8C" w:rsidP="00BB6E8C">
            <w:pPr>
              <w:tabs>
                <w:tab w:val="left" w:pos="4927"/>
              </w:tabs>
              <w:spacing w:before="30"/>
              <w:rPr>
                <w:rFonts w:cs="Times New Roman"/>
                <w:i/>
                <w:iCs/>
                <w:sz w:val="20"/>
              </w:rPr>
            </w:pPr>
            <w:r w:rsidRPr="007709F4">
              <w:rPr>
                <w:rFonts w:cs="Times New Roman"/>
                <w:i/>
                <w:iCs/>
                <w:sz w:val="20"/>
              </w:rPr>
              <w:t>Neoregelia pascoaliana</w:t>
            </w:r>
          </w:p>
        </w:tc>
      </w:tr>
      <w:tr w:rsidR="00BB6E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6E8C" w:rsidRPr="007709F4" w:rsidRDefault="00BB6E8C" w:rsidP="00BB6E8C">
            <w:pPr>
              <w:tabs>
                <w:tab w:val="left" w:pos="4927"/>
              </w:tabs>
              <w:spacing w:before="30"/>
              <w:rPr>
                <w:rFonts w:cs="Times New Roman"/>
                <w:i/>
                <w:iCs/>
                <w:sz w:val="20"/>
              </w:rPr>
            </w:pPr>
            <w:r w:rsidRPr="007709F4">
              <w:rPr>
                <w:rFonts w:cs="Times New Roman"/>
                <w:i/>
                <w:iCs/>
                <w:sz w:val="20"/>
              </w:rPr>
              <w:t>Neoregelia pascoliana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Neoregelia pauciflora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paulistana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Neoregelia pendula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Neoregelia pernambucana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peruviana</w:t>
            </w:r>
          </w:p>
        </w:tc>
      </w:tr>
      <w:tr w:rsidR="00BB6E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6E8C" w:rsidRPr="007709F4" w:rsidRDefault="00BB6E8C" w:rsidP="00BB6E8C">
            <w:pPr>
              <w:tabs>
                <w:tab w:val="left" w:pos="4927"/>
              </w:tabs>
              <w:spacing w:before="30"/>
              <w:rPr>
                <w:rFonts w:cs="Times New Roman"/>
                <w:i/>
                <w:iCs/>
                <w:sz w:val="20"/>
              </w:rPr>
            </w:pPr>
            <w:r w:rsidRPr="007709F4">
              <w:rPr>
                <w:rFonts w:cs="Times New Roman"/>
                <w:i/>
                <w:iCs/>
                <w:sz w:val="20"/>
              </w:rPr>
              <w:t>Neoregelia petropolitana</w:t>
            </w:r>
          </w:p>
        </w:tc>
      </w:tr>
      <w:tr w:rsidR="00BB6E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6E8C" w:rsidRPr="007709F4" w:rsidRDefault="00BB6E8C" w:rsidP="00BB6E8C">
            <w:pPr>
              <w:tabs>
                <w:tab w:val="left" w:pos="4927"/>
              </w:tabs>
              <w:spacing w:before="30"/>
              <w:rPr>
                <w:rFonts w:cs="Times New Roman"/>
                <w:i/>
                <w:iCs/>
                <w:sz w:val="20"/>
              </w:rPr>
            </w:pPr>
            <w:r w:rsidRPr="007709F4">
              <w:rPr>
                <w:rFonts w:cs="Times New Roman"/>
                <w:i/>
                <w:iCs/>
                <w:sz w:val="20"/>
              </w:rPr>
              <w:t>Neoregelia pineliana</w:t>
            </w:r>
          </w:p>
        </w:tc>
      </w:tr>
      <w:tr w:rsidR="00BB6E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6E8C" w:rsidRPr="007709F4" w:rsidRDefault="006311FF" w:rsidP="00BB6E8C">
            <w:pPr>
              <w:tabs>
                <w:tab w:val="left" w:pos="4927"/>
              </w:tabs>
              <w:spacing w:before="30"/>
              <w:rPr>
                <w:rFonts w:cs="Times New Roman"/>
                <w:i/>
                <w:iCs/>
                <w:sz w:val="20"/>
              </w:rPr>
            </w:pPr>
            <w:r w:rsidRPr="007709F4">
              <w:rPr>
                <w:rFonts w:cs="Times New Roman"/>
                <w:i/>
                <w:iCs/>
                <w:sz w:val="20"/>
              </w:rPr>
              <w:t>Neoregelia pontualii</w:t>
            </w:r>
          </w:p>
        </w:tc>
      </w:tr>
      <w:tr w:rsidR="00BB6E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6E8C" w:rsidRPr="007709F4" w:rsidRDefault="006311FF" w:rsidP="00BB6E8C">
            <w:pPr>
              <w:tabs>
                <w:tab w:val="left" w:pos="4927"/>
              </w:tabs>
              <w:spacing w:before="30"/>
              <w:rPr>
                <w:rFonts w:cs="Times New Roman"/>
                <w:i/>
                <w:iCs/>
                <w:sz w:val="20"/>
              </w:rPr>
            </w:pPr>
            <w:r w:rsidRPr="007709F4">
              <w:rPr>
                <w:rFonts w:cs="Times New Roman"/>
                <w:i/>
                <w:iCs/>
                <w:sz w:val="20"/>
              </w:rPr>
              <w:t>Neoregelia princeps</w:t>
            </w:r>
          </w:p>
        </w:tc>
      </w:tr>
      <w:tr w:rsidR="00BB6E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6E8C" w:rsidRPr="007709F4" w:rsidRDefault="006311FF" w:rsidP="00BB6E8C">
            <w:pPr>
              <w:tabs>
                <w:tab w:val="left" w:pos="4927"/>
              </w:tabs>
              <w:spacing w:before="30"/>
              <w:rPr>
                <w:rFonts w:cs="Times New Roman"/>
                <w:i/>
                <w:iCs/>
                <w:sz w:val="20"/>
              </w:rPr>
            </w:pPr>
            <w:r w:rsidRPr="007709F4">
              <w:rPr>
                <w:rFonts w:cs="Times New Roman"/>
                <w:i/>
                <w:iCs/>
                <w:sz w:val="20"/>
              </w:rPr>
              <w:t>Neoregelia punctatissima</w:t>
            </w:r>
          </w:p>
        </w:tc>
      </w:tr>
      <w:tr w:rsidR="006311F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311FF" w:rsidRPr="007709F4" w:rsidRDefault="006311FF" w:rsidP="00BB6E8C">
            <w:pPr>
              <w:tabs>
                <w:tab w:val="left" w:pos="4927"/>
              </w:tabs>
              <w:spacing w:before="30"/>
              <w:rPr>
                <w:rFonts w:cs="Times New Roman"/>
                <w:i/>
                <w:iCs/>
                <w:sz w:val="20"/>
              </w:rPr>
            </w:pPr>
            <w:r w:rsidRPr="007709F4">
              <w:rPr>
                <w:rFonts w:cs="Times New Roman"/>
                <w:i/>
                <w:iCs/>
                <w:sz w:val="20"/>
              </w:rPr>
              <w:t>Neoregelia retrorsa</w:t>
            </w:r>
          </w:p>
        </w:tc>
      </w:tr>
      <w:tr w:rsidR="006311F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311FF" w:rsidRPr="007709F4" w:rsidRDefault="006311FF" w:rsidP="00BB6E8C">
            <w:pPr>
              <w:tabs>
                <w:tab w:val="left" w:pos="4927"/>
              </w:tabs>
              <w:spacing w:before="30"/>
              <w:rPr>
                <w:rFonts w:cs="Times New Roman"/>
                <w:i/>
                <w:iCs/>
                <w:sz w:val="20"/>
              </w:rPr>
            </w:pPr>
            <w:r w:rsidRPr="007709F4">
              <w:rPr>
                <w:rFonts w:cs="Times New Roman"/>
                <w:i/>
                <w:iCs/>
                <w:sz w:val="20"/>
              </w:rPr>
              <w:t>Neoregelia richteri</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roethii</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rosea</w:t>
            </w:r>
          </w:p>
        </w:tc>
      </w:tr>
      <w:tr w:rsidR="006311F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311FF" w:rsidRPr="007709F4" w:rsidRDefault="006311FF" w:rsidP="006311FF">
            <w:pPr>
              <w:tabs>
                <w:tab w:val="left" w:pos="4927"/>
              </w:tabs>
              <w:spacing w:before="30"/>
              <w:rPr>
                <w:rFonts w:cs="Times New Roman"/>
                <w:i/>
                <w:iCs/>
                <w:sz w:val="20"/>
              </w:rPr>
            </w:pPr>
            <w:r w:rsidRPr="007709F4">
              <w:rPr>
                <w:rFonts w:cs="Times New Roman"/>
                <w:i/>
                <w:iCs/>
                <w:sz w:val="20"/>
              </w:rPr>
              <w:t>Neoregelia rothinessa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rubrifolia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rubrospinosa</w:t>
            </w:r>
          </w:p>
        </w:tc>
      </w:tr>
      <w:tr w:rsidR="001830F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rubrovittata</w:t>
            </w:r>
          </w:p>
        </w:tc>
      </w:tr>
      <w:tr w:rsidR="001830F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ruschii</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sanguinea</w:t>
            </w:r>
          </w:p>
        </w:tc>
      </w:tr>
      <w:tr w:rsidR="001830F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sapiatibensis</w:t>
            </w:r>
          </w:p>
        </w:tc>
      </w:tr>
      <w:tr w:rsidR="001830F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lastRenderedPageBreak/>
              <w:t>Neoregelia sarmentosa</w:t>
            </w:r>
          </w:p>
        </w:tc>
      </w:tr>
      <w:tr w:rsidR="001830F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schubertii</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 xml:space="preserve">Neoregelia seideliana </w:t>
            </w:r>
          </w:p>
        </w:tc>
      </w:tr>
      <w:tr w:rsidR="001830F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silvimontana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 xml:space="preserve">Neoregelia silvomontana </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simulans</w:t>
            </w:r>
          </w:p>
        </w:tc>
      </w:tr>
      <w:tr w:rsidR="001830F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smithii</w:t>
            </w:r>
          </w:p>
        </w:tc>
      </w:tr>
      <w:tr w:rsidR="001830F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spectabilis</w:t>
            </w:r>
          </w:p>
        </w:tc>
      </w:tr>
      <w:tr w:rsidR="001830F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spiralipetala</w:t>
            </w:r>
          </w:p>
        </w:tc>
      </w:tr>
      <w:tr w:rsidR="001830F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stolonifera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tarapotoensis</w:t>
            </w:r>
          </w:p>
        </w:tc>
      </w:tr>
      <w:tr w:rsidR="00A41B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A41BC9" w:rsidRPr="007709F4" w:rsidRDefault="00A41BC9" w:rsidP="00EE6947">
            <w:pPr>
              <w:pStyle w:val="botanicalname"/>
              <w:ind w:left="284" w:hanging="284"/>
              <w:rPr>
                <w:rFonts w:cs="Times New Roman"/>
                <w:sz w:val="20"/>
              </w:rPr>
            </w:pPr>
            <w:r w:rsidRPr="007709F4">
              <w:rPr>
                <w:rFonts w:cs="Times New Roman"/>
                <w:iCs w:val="0"/>
                <w:sz w:val="20"/>
              </w:rPr>
              <w:t>Neoregelia tenebrosa</w:t>
            </w:r>
          </w:p>
        </w:tc>
      </w:tr>
      <w:tr w:rsidR="001830F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tigrina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Neoregelia tristis</w:t>
            </w:r>
          </w:p>
        </w:tc>
      </w:tr>
      <w:tr w:rsidR="001830F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uleana</w:t>
            </w:r>
          </w:p>
        </w:tc>
      </w:tr>
      <w:tr w:rsidR="001830F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viridolineata</w:t>
            </w:r>
          </w:p>
        </w:tc>
      </w:tr>
      <w:tr w:rsidR="001830F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wilsoniana</w:t>
            </w:r>
          </w:p>
        </w:tc>
      </w:tr>
      <w:tr w:rsidR="001830F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wurdackii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Neoregelia x hybrid</w:t>
            </w:r>
          </w:p>
        </w:tc>
      </w:tr>
      <w:tr w:rsidR="001830F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x morrisoniana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zaslawskyi</w:t>
            </w:r>
          </w:p>
        </w:tc>
      </w:tr>
      <w:tr w:rsidR="001830F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zonata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Neoveitchia brunnea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Neoveitchia storckii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Neowashingtonia filamentosa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Neowashingtonia filifera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Neowashingtonia robusta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Neowerdermannia chilensis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Neowerdermannia vorwerkii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adnata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alata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albomarginata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color w:val="000000"/>
                <w:sz w:val="20"/>
              </w:rPr>
              <w:t>Nepenthes albomarginata x veitchii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ampullaria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anamensis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argentii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aristolochioides</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Nepenthes attenboroughii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Nepenthes bellii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bicalcarata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bicalcarata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bongso</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boschiana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Nepenthes boschiana </w:t>
            </w:r>
            <w:r w:rsidRPr="007709F4">
              <w:rPr>
                <w:rFonts w:cs="Times New Roman"/>
                <w:i w:val="0"/>
                <w:sz w:val="20"/>
              </w:rPr>
              <w:t>var.</w:t>
            </w:r>
            <w:r w:rsidRPr="007709F4">
              <w:rPr>
                <w:rFonts w:cs="Times New Roman"/>
                <w:sz w:val="20"/>
              </w:rPr>
              <w:t xml:space="preserve"> sumatrana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burbidgeae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burbidgeae x edwardsiana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burkeii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campanulata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carunculata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Nepenthes chang</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chaniana</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clipeata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copelandii</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danseri</w:t>
            </w:r>
          </w:p>
        </w:tc>
      </w:tr>
      <w:tr w:rsidR="006D63FD"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6D63FD" w:rsidRPr="007709F4" w:rsidRDefault="006D63FD" w:rsidP="001B0976">
            <w:pPr>
              <w:pStyle w:val="botanicalname"/>
              <w:ind w:left="284" w:hanging="392"/>
              <w:rPr>
                <w:rFonts w:cs="Times New Roman"/>
                <w:sz w:val="20"/>
              </w:rPr>
            </w:pPr>
            <w:r w:rsidRPr="007709F4">
              <w:rPr>
                <w:rFonts w:cs="Times New Roman"/>
                <w:sz w:val="20"/>
              </w:rPr>
              <w:t>Nepenthes deaniana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densiflora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diatas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distillatoria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dubia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edwardsiana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ephippiata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eustachya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eymai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faizaliana</w:t>
            </w:r>
          </w:p>
        </w:tc>
      </w:tr>
      <w:tr w:rsidR="002F2B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F2B5C" w:rsidRPr="007709F4" w:rsidRDefault="002F2B5C">
            <w:pPr>
              <w:pStyle w:val="botanicalname"/>
              <w:ind w:left="284" w:hanging="284"/>
              <w:rPr>
                <w:rFonts w:cs="Times New Roman"/>
                <w:sz w:val="20"/>
              </w:rPr>
            </w:pPr>
            <w:r w:rsidRPr="007709F4">
              <w:rPr>
                <w:rFonts w:cs="Times New Roman"/>
                <w:sz w:val="20"/>
              </w:rPr>
              <w:t>Nepenthes flava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fusca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glabrata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glandulifera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gracilis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gracillima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gymnamphora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hamata</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hamata x platychila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hirsuta</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hirsuta x rafflesiana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hirsuta x spathulata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hurrelliana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Nepenthes inermis</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insignis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izumiae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jacquelineae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kampotiana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Nepenthes kerrii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khasiana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lamii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lavicola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Nepenthes longifolia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lowii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macfarlanei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macrophylla</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macrophylla x lowii</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macrovulgaris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madagascariensis</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mantalingajanensis</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masoalensis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maxima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merrilliana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merrilliana x alata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mikei</w:t>
            </w:r>
          </w:p>
        </w:tc>
      </w:tr>
      <w:tr w:rsidR="005024B5"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5024B5" w:rsidRPr="007709F4" w:rsidRDefault="005024B5" w:rsidP="00EE6947">
            <w:pPr>
              <w:pStyle w:val="botanicalname"/>
              <w:ind w:left="284" w:hanging="284"/>
              <w:rPr>
                <w:rFonts w:cs="Times New Roman"/>
                <w:sz w:val="20"/>
              </w:rPr>
            </w:pPr>
            <w:r w:rsidRPr="007709F4">
              <w:rPr>
                <w:rFonts w:cs="Times New Roman"/>
                <w:sz w:val="20"/>
              </w:rPr>
              <w:t>Nepenthes mindanoensis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mira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mirabilis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mixta x maxima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Nepenthes monticola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muluensis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murudensis</w:t>
            </w:r>
          </w:p>
        </w:tc>
      </w:tr>
      <w:tr w:rsidR="005024B5"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5024B5" w:rsidRPr="007709F4" w:rsidRDefault="005024B5" w:rsidP="00EE6947">
            <w:pPr>
              <w:pStyle w:val="botanicalname"/>
              <w:ind w:left="284" w:hanging="284"/>
              <w:rPr>
                <w:rFonts w:cs="Times New Roman"/>
                <w:sz w:val="20"/>
              </w:rPr>
            </w:pPr>
            <w:r w:rsidRPr="007709F4">
              <w:rPr>
                <w:rFonts w:cs="Times New Roman"/>
                <w:sz w:val="20"/>
              </w:rPr>
              <w:t>Nepenthes naga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neoguineensis</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Nepenthes nigra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northiana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ovata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Nepenthes palawanensis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pectinata</w:t>
            </w:r>
          </w:p>
        </w:tc>
      </w:tr>
      <w:tr w:rsidR="00B8150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81508" w:rsidRPr="007709F4" w:rsidRDefault="00B81508" w:rsidP="00652E28">
            <w:pPr>
              <w:pStyle w:val="botanicalname"/>
              <w:ind w:left="284" w:hanging="284"/>
              <w:rPr>
                <w:rFonts w:cs="Times New Roman"/>
                <w:sz w:val="20"/>
              </w:rPr>
            </w:pPr>
            <w:r w:rsidRPr="007709F4">
              <w:rPr>
                <w:rFonts w:cs="Times New Roman"/>
                <w:sz w:val="20"/>
              </w:rPr>
              <w:t>Nepenthes peltata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pervillei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petiolata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Nepenthes philippinensis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pilosa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platychila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Nepenthes pulchra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rafflesiana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color w:val="000000"/>
                <w:sz w:val="20"/>
              </w:rPr>
              <w:t>Nepenthes rafflesiana x veitchii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rajah</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ramispina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reinwardtiana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rhombicaulis</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Nepenthes robcantleyi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rowanae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sanguinea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sarawakiensis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sibuyanensis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singalana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spathulata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spectabilis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stenophylla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sumatrana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talangensis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tentaculata</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tenuis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thorelii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thorelii x tiveyi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thorellii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tiveyi x truncata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tobaica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tobiaca x lowii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tobiaca x veitchii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trichocarpa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truncata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Nepenthes undulatifolia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veitchii</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veitchii x bellii</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veitchii x boschiana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color w:val="000000"/>
                <w:sz w:val="20"/>
              </w:rPr>
              <w:t>Nepenthes veitchii x fusca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color w:val="000000"/>
                <w:sz w:val="20"/>
              </w:rPr>
              <w:t>Nepenthes veitchii x hurrelliana</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veitchii x lowii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Nepenthes veitchii x platychila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veitchii x spathulata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ventricosa</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ventricosa x dubia</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ventricosa x northiana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ventricosa x spathulata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ventricosa x veitchii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vieillardii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villosa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vogelii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Nepenthes wrigleyana </w:t>
            </w:r>
            <w:r w:rsidRPr="007709F4">
              <w:rPr>
                <w:rFonts w:cs="Times New Roman"/>
                <w:i w:val="0"/>
                <w:sz w:val="20"/>
              </w:rPr>
              <w:t>var.</w:t>
            </w:r>
            <w:r w:rsidRPr="007709F4">
              <w:rPr>
                <w:rFonts w:cs="Times New Roman"/>
                <w:sz w:val="20"/>
              </w:rPr>
              <w:t xml:space="preserve"> kosobe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x coccinea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x hookeriana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x trichocarpa</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x trusmadiensis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x ventrata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x wrigleyana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cataria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clarkei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govaniana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hederacea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italica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lanceolata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latifolia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macrantha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mussinii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nepetella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nervosa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Nepeta nuda </w:t>
            </w:r>
            <w:r w:rsidRPr="007709F4">
              <w:rPr>
                <w:rFonts w:cs="Times New Roman"/>
                <w:i w:val="0"/>
                <w:sz w:val="20"/>
              </w:rPr>
              <w:t>subsp.</w:t>
            </w:r>
            <w:r w:rsidRPr="007709F4">
              <w:rPr>
                <w:rFonts w:cs="Times New Roman"/>
                <w:sz w:val="20"/>
              </w:rPr>
              <w:t xml:space="preserve"> albiflora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pannonica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parnassica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pectinata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prattii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racemosa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sibirica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stewartiana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subsessilis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teydea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 xml:space="preserve">Nepeta teydea </w:t>
            </w:r>
            <w:r w:rsidRPr="007709F4">
              <w:rPr>
                <w:rFonts w:cs="Times New Roman"/>
                <w:i w:val="0"/>
                <w:sz w:val="20"/>
              </w:rPr>
              <w:t>var.</w:t>
            </w:r>
            <w:r w:rsidRPr="007709F4">
              <w:rPr>
                <w:rFonts w:cs="Times New Roman"/>
                <w:sz w:val="20"/>
              </w:rPr>
              <w:t xml:space="preserve"> teydea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troodi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tuberosa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x faassenii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beccarianum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chryseum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compressum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coriaceum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cuspidatum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Nephelium cuspidatum </w:t>
            </w:r>
            <w:r w:rsidRPr="007709F4">
              <w:rPr>
                <w:rFonts w:cs="Times New Roman"/>
                <w:i w:val="0"/>
                <w:sz w:val="20"/>
              </w:rPr>
              <w:t>var.</w:t>
            </w:r>
            <w:r w:rsidRPr="007709F4">
              <w:rPr>
                <w:rFonts w:cs="Times New Roman"/>
                <w:sz w:val="20"/>
              </w:rPr>
              <w:t xml:space="preserve"> bassacense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Nephelium cuspidatum </w:t>
            </w:r>
            <w:r w:rsidRPr="007709F4">
              <w:rPr>
                <w:rFonts w:cs="Times New Roman"/>
                <w:i w:val="0"/>
                <w:sz w:val="20"/>
              </w:rPr>
              <w:t>var.</w:t>
            </w:r>
            <w:r w:rsidRPr="007709F4">
              <w:rPr>
                <w:rFonts w:cs="Times New Roman"/>
                <w:sz w:val="20"/>
              </w:rPr>
              <w:t xml:space="preserve"> cuspidatum sub</w:t>
            </w:r>
            <w:r w:rsidRPr="007709F4">
              <w:rPr>
                <w:rFonts w:cs="Times New Roman"/>
                <w:i w:val="0"/>
                <w:sz w:val="20"/>
              </w:rPr>
              <w:t>var.</w:t>
            </w:r>
            <w:r w:rsidRPr="007709F4">
              <w:rPr>
                <w:rFonts w:cs="Times New Roman"/>
                <w:sz w:val="20"/>
              </w:rPr>
              <w:t xml:space="preserve"> cuspidatum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Nephelium cuspidatum </w:t>
            </w:r>
            <w:r w:rsidRPr="007709F4">
              <w:rPr>
                <w:rFonts w:cs="Times New Roman"/>
                <w:i w:val="0"/>
                <w:sz w:val="20"/>
              </w:rPr>
              <w:t>var.</w:t>
            </w:r>
            <w:r w:rsidRPr="007709F4">
              <w:rPr>
                <w:rFonts w:cs="Times New Roman"/>
                <w:sz w:val="20"/>
              </w:rPr>
              <w:t xml:space="preserve"> eriopetalum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Nephelium cuspidatum </w:t>
            </w:r>
            <w:r w:rsidRPr="007709F4">
              <w:rPr>
                <w:rFonts w:cs="Times New Roman"/>
                <w:i w:val="0"/>
                <w:sz w:val="20"/>
              </w:rPr>
              <w:t>var.</w:t>
            </w:r>
            <w:r w:rsidRPr="007709F4">
              <w:rPr>
                <w:rFonts w:cs="Times New Roman"/>
                <w:sz w:val="20"/>
              </w:rPr>
              <w:t xml:space="preserve"> multinerve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Nephelium cuspidatum </w:t>
            </w:r>
            <w:r w:rsidRPr="007709F4">
              <w:rPr>
                <w:rFonts w:cs="Times New Roman"/>
                <w:i w:val="0"/>
                <w:sz w:val="20"/>
              </w:rPr>
              <w:t>var.</w:t>
            </w:r>
            <w:r w:rsidRPr="007709F4">
              <w:rPr>
                <w:rFonts w:cs="Times New Roman"/>
                <w:sz w:val="20"/>
              </w:rPr>
              <w:t xml:space="preserve"> robustum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Nephelium cuspidatum </w:t>
            </w:r>
            <w:r w:rsidRPr="007709F4">
              <w:rPr>
                <w:rFonts w:cs="Times New Roman"/>
                <w:i w:val="0"/>
                <w:sz w:val="20"/>
              </w:rPr>
              <w:t>var.</w:t>
            </w:r>
            <w:r w:rsidRPr="007709F4">
              <w:rPr>
                <w:rFonts w:cs="Times New Roman"/>
                <w:sz w:val="20"/>
              </w:rPr>
              <w:t xml:space="preserve">ophiodes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glabrum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lappaceum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Nephelium lappaceum </w:t>
            </w:r>
            <w:r w:rsidRPr="007709F4">
              <w:rPr>
                <w:rFonts w:cs="Times New Roman"/>
                <w:i w:val="0"/>
                <w:sz w:val="20"/>
              </w:rPr>
              <w:t>var.</w:t>
            </w:r>
            <w:r w:rsidRPr="007709F4">
              <w:rPr>
                <w:rFonts w:cs="Times New Roman"/>
                <w:sz w:val="20"/>
              </w:rPr>
              <w:t xml:space="preserve"> lappaceum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Nephelium lappaceum </w:t>
            </w:r>
            <w:r w:rsidRPr="007709F4">
              <w:rPr>
                <w:rFonts w:cs="Times New Roman"/>
                <w:i w:val="0"/>
                <w:sz w:val="20"/>
              </w:rPr>
              <w:t>var.</w:t>
            </w:r>
            <w:r w:rsidRPr="007709F4">
              <w:rPr>
                <w:rFonts w:cs="Times New Roman"/>
                <w:sz w:val="20"/>
              </w:rPr>
              <w:t xml:space="preserve"> pallens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Nephelium lappaceum </w:t>
            </w:r>
            <w:r w:rsidRPr="007709F4">
              <w:rPr>
                <w:rFonts w:cs="Times New Roman"/>
                <w:i w:val="0"/>
                <w:sz w:val="20"/>
              </w:rPr>
              <w:t>var.</w:t>
            </w:r>
            <w:r w:rsidRPr="007709F4">
              <w:rPr>
                <w:rFonts w:cs="Times New Roman"/>
                <w:sz w:val="20"/>
              </w:rPr>
              <w:t xml:space="preserve"> xanthioides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litchi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longan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longana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macrophyllum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maingayi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malaiense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meduseum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melanomiscum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mutabile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Nephelium mutabile </w:t>
            </w:r>
            <w:r w:rsidRPr="007709F4">
              <w:rPr>
                <w:rFonts w:cs="Times New Roman"/>
                <w:i w:val="0"/>
                <w:sz w:val="20"/>
              </w:rPr>
              <w:t>var.</w:t>
            </w:r>
            <w:r w:rsidRPr="007709F4">
              <w:rPr>
                <w:rFonts w:cs="Times New Roman"/>
                <w:sz w:val="20"/>
              </w:rPr>
              <w:t xml:space="preserve"> pallens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obovatum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ramboutan</w:t>
            </w:r>
            <w:r w:rsidR="007709F4">
              <w:rPr>
                <w:rFonts w:cs="Times New Roman"/>
                <w:sz w:val="20"/>
              </w:rPr>
              <w:noBreakHyphen/>
            </w:r>
            <w:r w:rsidRPr="007709F4">
              <w:rPr>
                <w:rFonts w:cs="Times New Roman"/>
                <w:sz w:val="20"/>
              </w:rPr>
              <w:t>ake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subferrugineum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tomentosum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uncinatum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xanthioides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xerospermoides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Nephrodium cuspidatum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Nephrolepis acuminata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Nephrolepis auriculata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Nephrolepis biserrata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Nephrolepis cordifolia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Nephrolepis duffii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Nephrolepis exaltata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Nephrolepis falcata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Nephrolepis hirsutula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Nephrolepis multiflora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Nephrolepis obliterata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Nephrosperma vanhoutteanum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angulata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angustifolia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bowdenii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corusca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Nerine curvifolia </w:t>
            </w:r>
            <w:r w:rsidRPr="007709F4">
              <w:rPr>
                <w:rFonts w:cs="Times New Roman"/>
                <w:i w:val="0"/>
                <w:sz w:val="20"/>
              </w:rPr>
              <w:t>var.</w:t>
            </w:r>
            <w:r w:rsidRPr="007709F4">
              <w:rPr>
                <w:rFonts w:cs="Times New Roman"/>
                <w:sz w:val="20"/>
              </w:rPr>
              <w:t xml:space="preserve"> fothergillii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duparquetiana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falcata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filamentosa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filamentosa x sarniensis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filifolia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flexuosa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fothergillii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frithii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gibsonii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gracilis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hesseoides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humilis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huttoniae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krigei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laticoma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masoniorum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masonorum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pancratoides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platypetala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pudica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Nerine pulchella </w:t>
            </w:r>
            <w:r w:rsidRPr="007709F4">
              <w:rPr>
                <w:rFonts w:cs="Times New Roman"/>
                <w:i w:val="0"/>
                <w:sz w:val="20"/>
              </w:rPr>
              <w:t>var.</w:t>
            </w:r>
            <w:r w:rsidRPr="007709F4">
              <w:rPr>
                <w:rFonts w:cs="Times New Roman"/>
                <w:sz w:val="20"/>
              </w:rPr>
              <w:t xml:space="preserve"> angustifolia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sarniensis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 xml:space="preserve">Nerine sarniensis </w:t>
            </w:r>
            <w:r w:rsidRPr="007709F4">
              <w:rPr>
                <w:rFonts w:cs="Times New Roman"/>
                <w:i w:val="0"/>
                <w:sz w:val="20"/>
              </w:rPr>
              <w:t>var.</w:t>
            </w:r>
            <w:r w:rsidRPr="007709F4">
              <w:rPr>
                <w:rFonts w:cs="Times New Roman"/>
                <w:sz w:val="20"/>
              </w:rPr>
              <w:t xml:space="preserve"> corusca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undulata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Nerium obesum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Nerium oleander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Nerium tinctorium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Nertera granadensis</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Neumannia arcuata</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Neumannia atrorubens</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Neumannia imbricata</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Neumannia lindenii</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Neumannia maídifolia</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Neumannia nigra</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Neumannia petiolata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Newbouldiana laevis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Nicandra physalodes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Nicodemia diversifolia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Nicodemia madagascariensis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Nicolaia atropurpurea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Nicolaia hemisphaerica </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Nicolaia loerzingii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Nicotiana axillaris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acanthocrater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agavifolium</w:t>
            </w:r>
          </w:p>
        </w:tc>
      </w:tr>
      <w:tr w:rsidR="00A8735E"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A8735E" w:rsidRPr="007709F4" w:rsidRDefault="00A8735E" w:rsidP="00A8735E">
            <w:pPr>
              <w:tabs>
                <w:tab w:val="left" w:pos="4927"/>
              </w:tabs>
              <w:spacing w:before="30"/>
              <w:rPr>
                <w:rFonts w:cs="Times New Roman"/>
                <w:i/>
                <w:iCs/>
                <w:sz w:val="20"/>
              </w:rPr>
            </w:pPr>
            <w:r w:rsidRPr="007709F4">
              <w:rPr>
                <w:rFonts w:cs="Times New Roman"/>
                <w:i/>
                <w:iCs/>
                <w:sz w:val="20"/>
              </w:rPr>
              <w:t>Nidularium albiflorum</w:t>
            </w:r>
          </w:p>
        </w:tc>
      </w:tr>
      <w:tr w:rsidR="00A8735E"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A8735E" w:rsidRPr="007709F4" w:rsidRDefault="00A8735E" w:rsidP="00A8735E">
            <w:pPr>
              <w:tabs>
                <w:tab w:val="left" w:pos="4927"/>
              </w:tabs>
              <w:spacing w:before="30"/>
              <w:rPr>
                <w:rFonts w:cs="Times New Roman"/>
                <w:i/>
                <w:iCs/>
                <w:sz w:val="20"/>
              </w:rPr>
            </w:pPr>
            <w:r w:rsidRPr="007709F4">
              <w:rPr>
                <w:rFonts w:cs="Times New Roman"/>
                <w:i/>
                <w:iCs/>
                <w:sz w:val="20"/>
              </w:rPr>
              <w:t>Nidularium altimontanum</w:t>
            </w:r>
          </w:p>
        </w:tc>
      </w:tr>
      <w:tr w:rsidR="00A8735E"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A8735E" w:rsidRPr="007709F4" w:rsidRDefault="00A8735E" w:rsidP="00A8735E">
            <w:pPr>
              <w:tabs>
                <w:tab w:val="left" w:pos="4927"/>
              </w:tabs>
              <w:spacing w:before="30"/>
              <w:rPr>
                <w:rFonts w:cs="Times New Roman"/>
                <w:i/>
                <w:iCs/>
                <w:sz w:val="20"/>
              </w:rPr>
            </w:pPr>
            <w:r w:rsidRPr="007709F4">
              <w:rPr>
                <w:rFonts w:cs="Times New Roman"/>
                <w:i/>
                <w:iCs/>
                <w:sz w:val="20"/>
              </w:rPr>
              <w:t>Nidularium amazonicum</w:t>
            </w:r>
          </w:p>
        </w:tc>
      </w:tr>
      <w:tr w:rsidR="00E3039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30396" w:rsidRPr="007709F4" w:rsidRDefault="00E30396" w:rsidP="00FE04F4">
            <w:pPr>
              <w:tabs>
                <w:tab w:val="left" w:pos="4927"/>
              </w:tabs>
              <w:spacing w:before="30"/>
              <w:rPr>
                <w:rFonts w:cs="Times New Roman"/>
                <w:sz w:val="20"/>
              </w:rPr>
            </w:pPr>
            <w:r w:rsidRPr="007709F4">
              <w:rPr>
                <w:rFonts w:cs="Times New Roman"/>
                <w:i/>
                <w:iCs/>
                <w:sz w:val="20"/>
              </w:rPr>
              <w:t>Nidularium ambiguum</w:t>
            </w:r>
          </w:p>
        </w:tc>
      </w:tr>
      <w:tr w:rsidR="00E3039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30396" w:rsidRPr="007709F4" w:rsidRDefault="00E30396" w:rsidP="00652E28">
            <w:pPr>
              <w:tabs>
                <w:tab w:val="left" w:pos="4927"/>
              </w:tabs>
              <w:spacing w:before="30"/>
              <w:rPr>
                <w:rFonts w:cs="Times New Roman"/>
                <w:i/>
                <w:iCs/>
                <w:sz w:val="20"/>
              </w:rPr>
            </w:pPr>
            <w:r w:rsidRPr="007709F4">
              <w:rPr>
                <w:rFonts w:cs="Times New Roman"/>
                <w:i/>
                <w:iCs/>
                <w:sz w:val="20"/>
              </w:rPr>
              <w:t>Nidularium ampullaceum</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angustibracteatum</w:t>
            </w:r>
          </w:p>
        </w:tc>
      </w:tr>
      <w:tr w:rsidR="00A8735E"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A8735E" w:rsidRPr="007709F4" w:rsidRDefault="00446F68" w:rsidP="00446F68">
            <w:pPr>
              <w:tabs>
                <w:tab w:val="left" w:pos="4927"/>
              </w:tabs>
              <w:spacing w:before="30"/>
              <w:rPr>
                <w:rFonts w:cs="Times New Roman"/>
                <w:i/>
                <w:iCs/>
                <w:sz w:val="20"/>
              </w:rPr>
            </w:pPr>
            <w:r w:rsidRPr="007709F4">
              <w:rPr>
                <w:rFonts w:cs="Times New Roman"/>
                <w:i/>
                <w:iCs/>
                <w:sz w:val="20"/>
              </w:rPr>
              <w:t>Nidularium angustifolium</w:t>
            </w:r>
          </w:p>
        </w:tc>
      </w:tr>
      <w:tr w:rsidR="00446F6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46F68" w:rsidRPr="007709F4" w:rsidRDefault="00446F68" w:rsidP="00446F68">
            <w:pPr>
              <w:tabs>
                <w:tab w:val="left" w:pos="4927"/>
              </w:tabs>
              <w:spacing w:before="30"/>
              <w:rPr>
                <w:rFonts w:cs="Times New Roman"/>
                <w:i/>
                <w:iCs/>
                <w:sz w:val="20"/>
              </w:rPr>
            </w:pPr>
            <w:r w:rsidRPr="007709F4">
              <w:rPr>
                <w:rFonts w:cs="Times New Roman"/>
                <w:i/>
                <w:iCs/>
                <w:sz w:val="20"/>
              </w:rPr>
              <w:t>Nidularium antoineanum</w:t>
            </w:r>
          </w:p>
        </w:tc>
      </w:tr>
      <w:tr w:rsidR="00446F6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46F68" w:rsidRPr="007709F4" w:rsidRDefault="00446F68" w:rsidP="00446F68">
            <w:pPr>
              <w:tabs>
                <w:tab w:val="left" w:pos="4927"/>
              </w:tabs>
              <w:spacing w:before="30"/>
              <w:rPr>
                <w:rFonts w:cs="Times New Roman"/>
                <w:i/>
                <w:iCs/>
                <w:sz w:val="20"/>
              </w:rPr>
            </w:pPr>
            <w:r w:rsidRPr="007709F4">
              <w:rPr>
                <w:rFonts w:cs="Times New Roman"/>
                <w:i/>
                <w:iCs/>
                <w:sz w:val="20"/>
              </w:rPr>
              <w:t>Nidularium atalaiaense</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azureum</w:t>
            </w:r>
          </w:p>
        </w:tc>
      </w:tr>
      <w:tr w:rsidR="00E3039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30396" w:rsidRPr="007709F4" w:rsidRDefault="00E30396" w:rsidP="00652E28">
            <w:pPr>
              <w:pStyle w:val="botanicalname"/>
              <w:ind w:left="284" w:hanging="284"/>
              <w:rPr>
                <w:rFonts w:cs="Times New Roman"/>
                <w:sz w:val="20"/>
              </w:rPr>
            </w:pPr>
            <w:r w:rsidRPr="007709F4">
              <w:rPr>
                <w:rFonts w:cs="Times New Roman"/>
                <w:sz w:val="20"/>
              </w:rPr>
              <w:t>Nidularium bahianum</w:t>
            </w:r>
          </w:p>
        </w:tc>
      </w:tr>
      <w:tr w:rsidR="00E3039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30396" w:rsidRPr="007709F4" w:rsidRDefault="00E30396" w:rsidP="00652E28">
            <w:pPr>
              <w:pStyle w:val="botanicalname"/>
              <w:ind w:left="284" w:hanging="284"/>
              <w:rPr>
                <w:rFonts w:cs="Times New Roman"/>
                <w:sz w:val="20"/>
              </w:rPr>
            </w:pPr>
            <w:r w:rsidRPr="007709F4">
              <w:rPr>
                <w:rFonts w:cs="Times New Roman"/>
                <w:sz w:val="20"/>
              </w:rPr>
              <w:t>Nidularium beuckeri</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bicolor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billbergioides</w:t>
            </w:r>
          </w:p>
        </w:tc>
      </w:tr>
      <w:tr w:rsidR="00E3039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30396" w:rsidRPr="007709F4" w:rsidRDefault="00E30396" w:rsidP="00652E28">
            <w:pPr>
              <w:pStyle w:val="botanicalname"/>
              <w:ind w:left="284" w:hanging="284"/>
              <w:rPr>
                <w:rFonts w:cs="Times New Roman"/>
                <w:sz w:val="20"/>
              </w:rPr>
            </w:pPr>
            <w:r w:rsidRPr="007709F4">
              <w:rPr>
                <w:rFonts w:cs="Times New Roman"/>
                <w:sz w:val="20"/>
              </w:rPr>
              <w:t>Nidularium binotii</w:t>
            </w:r>
          </w:p>
        </w:tc>
      </w:tr>
      <w:tr w:rsidR="00E3039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30396" w:rsidRPr="007709F4" w:rsidRDefault="00E30396" w:rsidP="00652E28">
            <w:pPr>
              <w:pStyle w:val="botanicalname"/>
              <w:ind w:left="284" w:hanging="284"/>
              <w:rPr>
                <w:rFonts w:cs="Times New Roman"/>
                <w:sz w:val="20"/>
              </w:rPr>
            </w:pPr>
            <w:r w:rsidRPr="007709F4">
              <w:rPr>
                <w:rFonts w:cs="Times New Roman"/>
                <w:sz w:val="20"/>
              </w:rPr>
              <w:lastRenderedPageBreak/>
              <w:t>Nidularium bivittatum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burchellii</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campo</w:t>
            </w:r>
            <w:r w:rsidR="007709F4">
              <w:rPr>
                <w:rFonts w:cs="Times New Roman"/>
                <w:sz w:val="20"/>
              </w:rPr>
              <w:noBreakHyphen/>
            </w:r>
            <w:r w:rsidRPr="007709F4">
              <w:rPr>
                <w:rFonts w:cs="Times New Roman"/>
                <w:sz w:val="20"/>
              </w:rPr>
              <w:t>alegrensis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campos</w:t>
            </w:r>
            <w:r w:rsidR="007709F4">
              <w:rPr>
                <w:rFonts w:cs="Times New Roman"/>
                <w:sz w:val="20"/>
              </w:rPr>
              <w:noBreakHyphen/>
            </w:r>
            <w:r w:rsidRPr="007709F4">
              <w:rPr>
                <w:rFonts w:cs="Times New Roman"/>
                <w:sz w:val="20"/>
              </w:rPr>
              <w:t>portoi</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carcharodon</w:t>
            </w:r>
          </w:p>
        </w:tc>
      </w:tr>
      <w:tr w:rsidR="007C34B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7C34BF" w:rsidRPr="007709F4" w:rsidRDefault="007C34BF" w:rsidP="007C34BF">
            <w:pPr>
              <w:tabs>
                <w:tab w:val="left" w:pos="4927"/>
              </w:tabs>
              <w:spacing w:before="30"/>
              <w:rPr>
                <w:rFonts w:cs="Times New Roman"/>
                <w:i/>
                <w:iCs/>
                <w:sz w:val="20"/>
              </w:rPr>
            </w:pPr>
            <w:r w:rsidRPr="007709F4">
              <w:rPr>
                <w:rFonts w:cs="Times New Roman"/>
                <w:i/>
                <w:iCs/>
                <w:sz w:val="20"/>
              </w:rPr>
              <w:t>Nidularium cariacicaense</w:t>
            </w:r>
          </w:p>
        </w:tc>
      </w:tr>
      <w:tr w:rsidR="00E3039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30396" w:rsidRPr="007709F4" w:rsidRDefault="00E30396" w:rsidP="00FE04F4">
            <w:pPr>
              <w:tabs>
                <w:tab w:val="left" w:pos="4927"/>
              </w:tabs>
              <w:spacing w:before="30"/>
              <w:rPr>
                <w:rFonts w:cs="Times New Roman"/>
                <w:sz w:val="20"/>
              </w:rPr>
            </w:pPr>
            <w:r w:rsidRPr="007709F4">
              <w:rPr>
                <w:rFonts w:cs="Times New Roman"/>
                <w:i/>
                <w:iCs/>
                <w:sz w:val="20"/>
              </w:rPr>
              <w:t>Nidularium carolinae</w:t>
            </w:r>
          </w:p>
        </w:tc>
      </w:tr>
      <w:tr w:rsidR="00E3039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30396" w:rsidRPr="007709F4" w:rsidRDefault="00E30396" w:rsidP="00FE04F4">
            <w:pPr>
              <w:tabs>
                <w:tab w:val="left" w:pos="4927"/>
              </w:tabs>
              <w:spacing w:before="30"/>
              <w:rPr>
                <w:rFonts w:cs="Times New Roman"/>
                <w:sz w:val="20"/>
              </w:rPr>
            </w:pPr>
            <w:r w:rsidRPr="007709F4">
              <w:rPr>
                <w:rFonts w:cs="Times New Roman"/>
                <w:i/>
                <w:iCs/>
                <w:sz w:val="20"/>
              </w:rPr>
              <w:t>Nidularium chlorostictum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compacta</w:t>
            </w:r>
          </w:p>
        </w:tc>
      </w:tr>
      <w:tr w:rsidR="00E3039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30396" w:rsidRPr="007709F4" w:rsidRDefault="00E30396" w:rsidP="00652E28">
            <w:pPr>
              <w:pStyle w:val="botanicalname"/>
              <w:ind w:left="284" w:hanging="284"/>
              <w:rPr>
                <w:rFonts w:cs="Times New Roman"/>
                <w:sz w:val="20"/>
              </w:rPr>
            </w:pPr>
            <w:r w:rsidRPr="007709F4">
              <w:rPr>
                <w:rFonts w:cs="Times New Roman"/>
                <w:sz w:val="20"/>
              </w:rPr>
              <w:t>Nidularium compactum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concentricum</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coriaceum</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cruentum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cyaneum</w:t>
            </w:r>
          </w:p>
        </w:tc>
      </w:tr>
      <w:tr w:rsidR="00E3039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30396" w:rsidRPr="007709F4" w:rsidRDefault="00E30396" w:rsidP="00652E28">
            <w:pPr>
              <w:pStyle w:val="botanicalname"/>
              <w:ind w:left="284" w:hanging="284"/>
              <w:rPr>
                <w:rFonts w:cs="Times New Roman"/>
                <w:sz w:val="20"/>
              </w:rPr>
            </w:pPr>
            <w:r w:rsidRPr="007709F4">
              <w:rPr>
                <w:rFonts w:cs="Times New Roman"/>
                <w:sz w:val="20"/>
              </w:rPr>
              <w:t>Nidularium deleonii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denticulatum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Nidularium denticulatum </w:t>
            </w:r>
            <w:r w:rsidRPr="007709F4">
              <w:rPr>
                <w:rFonts w:cs="Times New Roman"/>
                <w:i w:val="0"/>
                <w:sz w:val="20"/>
              </w:rPr>
              <w:t>var.</w:t>
            </w:r>
            <w:r w:rsidRPr="007709F4">
              <w:rPr>
                <w:rFonts w:cs="Times New Roman"/>
                <w:sz w:val="20"/>
              </w:rPr>
              <w:t xml:space="preserve"> simplex</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eleutheropetalum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exim</w:t>
            </w:r>
            <w:r w:rsidR="00652E28" w:rsidRPr="007709F4">
              <w:rPr>
                <w:rFonts w:cs="Times New Roman"/>
                <w:sz w:val="20"/>
              </w:rPr>
              <w:t>i</w:t>
            </w:r>
            <w:r w:rsidRPr="007709F4">
              <w:rPr>
                <w:rFonts w:cs="Times New Roman"/>
                <w:sz w:val="20"/>
              </w:rPr>
              <w: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farinosum</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ferdinando</w:t>
            </w:r>
            <w:r w:rsidR="007709F4">
              <w:rPr>
                <w:rFonts w:cs="Times New Roman"/>
                <w:sz w:val="20"/>
              </w:rPr>
              <w:noBreakHyphen/>
            </w:r>
            <w:r w:rsidRPr="007709F4">
              <w:rPr>
                <w:rFonts w:cs="Times New Roman"/>
                <w:sz w:val="20"/>
              </w:rPr>
              <w:t>coburgii</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fernando</w:t>
            </w:r>
            <w:r w:rsidR="007709F4">
              <w:rPr>
                <w:rFonts w:cs="Times New Roman"/>
                <w:sz w:val="20"/>
              </w:rPr>
              <w:noBreakHyphen/>
            </w:r>
            <w:r w:rsidRPr="007709F4">
              <w:rPr>
                <w:rFonts w:cs="Times New Roman"/>
                <w:sz w:val="20"/>
              </w:rPr>
              <w:t>coburgii</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ferrugineum</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fragrans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fulgens</w:t>
            </w:r>
          </w:p>
        </w:tc>
      </w:tr>
      <w:tr w:rsidR="00652E2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52E28" w:rsidRPr="007709F4" w:rsidRDefault="00652E28">
            <w:pPr>
              <w:pStyle w:val="botanicalname"/>
              <w:ind w:left="284" w:hanging="284"/>
              <w:rPr>
                <w:rFonts w:cs="Times New Roman"/>
                <w:sz w:val="20"/>
              </w:rPr>
            </w:pPr>
            <w:r w:rsidRPr="007709F4">
              <w:rPr>
                <w:rFonts w:cs="Times New Roman"/>
                <w:sz w:val="20"/>
              </w:rPr>
              <w:t>Nidularium guyanense</w:t>
            </w:r>
          </w:p>
        </w:tc>
      </w:tr>
      <w:tr w:rsidR="00652E2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52E28" w:rsidRPr="007709F4" w:rsidRDefault="00652E28">
            <w:pPr>
              <w:pStyle w:val="botanicalname"/>
              <w:ind w:left="284" w:hanging="284"/>
              <w:rPr>
                <w:rFonts w:cs="Times New Roman"/>
                <w:sz w:val="20"/>
              </w:rPr>
            </w:pPr>
            <w:r w:rsidRPr="007709F4">
              <w:rPr>
                <w:rFonts w:cs="Times New Roman"/>
                <w:sz w:val="20"/>
              </w:rPr>
              <w:t>Nidularium humile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innocentii</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itatiaiae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johannis</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karatas</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kautskyanum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laurentii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Nidularium laurentii </w:t>
            </w:r>
            <w:r w:rsidRPr="007709F4">
              <w:rPr>
                <w:rFonts w:cs="Times New Roman"/>
                <w:i w:val="0"/>
                <w:sz w:val="20"/>
              </w:rPr>
              <w:t>var</w:t>
            </w:r>
            <w:r w:rsidRPr="007709F4">
              <w:rPr>
                <w:rFonts w:cs="Times New Roman"/>
                <w:sz w:val="20"/>
              </w:rPr>
              <w:t>. elatius</w:t>
            </w:r>
          </w:p>
        </w:tc>
      </w:tr>
      <w:tr w:rsidR="00652E2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52E28" w:rsidRPr="007709F4" w:rsidRDefault="00652E28">
            <w:pPr>
              <w:pStyle w:val="botanicalname"/>
              <w:ind w:left="284" w:hanging="284"/>
              <w:rPr>
                <w:rFonts w:cs="Times New Roman"/>
                <w:sz w:val="20"/>
              </w:rPr>
            </w:pPr>
            <w:r w:rsidRPr="007709F4">
              <w:rPr>
                <w:rFonts w:cs="Times New Roman"/>
                <w:sz w:val="20"/>
              </w:rPr>
              <w:t xml:space="preserve">Nidularium laurentii </w:t>
            </w:r>
            <w:r w:rsidRPr="007709F4">
              <w:rPr>
                <w:rFonts w:cs="Times New Roman"/>
                <w:i w:val="0"/>
                <w:sz w:val="20"/>
              </w:rPr>
              <w:t>var.</w:t>
            </w:r>
            <w:r w:rsidRPr="007709F4">
              <w:rPr>
                <w:rFonts w:cs="Times New Roman"/>
                <w:sz w:val="20"/>
              </w:rPr>
              <w:t xml:space="preserve"> immaculatum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Nidularium laurentii </w:t>
            </w:r>
            <w:r w:rsidRPr="007709F4">
              <w:rPr>
                <w:rFonts w:cs="Times New Roman"/>
                <w:i w:val="0"/>
                <w:sz w:val="20"/>
              </w:rPr>
              <w:t>var.</w:t>
            </w:r>
            <w:r w:rsidRPr="007709F4">
              <w:rPr>
                <w:rFonts w:cs="Times New Roman"/>
                <w:sz w:val="20"/>
              </w:rPr>
              <w:t xml:space="preserve"> typical</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leucophoeum</w:t>
            </w:r>
          </w:p>
        </w:tc>
      </w:tr>
      <w:tr w:rsidR="00652E2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52E28" w:rsidRPr="007709F4" w:rsidRDefault="00652E28">
            <w:pPr>
              <w:tabs>
                <w:tab w:val="left" w:pos="4927"/>
              </w:tabs>
              <w:spacing w:before="30"/>
              <w:rPr>
                <w:rFonts w:cs="Times New Roman"/>
                <w:i/>
                <w:iCs/>
                <w:sz w:val="20"/>
              </w:rPr>
            </w:pPr>
            <w:r w:rsidRPr="007709F4">
              <w:rPr>
                <w:rFonts w:cs="Times New Roman"/>
                <w:i/>
                <w:iCs/>
                <w:sz w:val="20"/>
              </w:rPr>
              <w:t>Nidularium lindenii</w:t>
            </w:r>
          </w:p>
        </w:tc>
      </w:tr>
      <w:tr w:rsidR="007C34B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7C34BF" w:rsidRPr="007709F4" w:rsidRDefault="007C34BF" w:rsidP="007C34BF">
            <w:pPr>
              <w:tabs>
                <w:tab w:val="left" w:pos="4927"/>
              </w:tabs>
              <w:spacing w:before="30"/>
              <w:rPr>
                <w:rFonts w:cs="Times New Roman"/>
                <w:i/>
                <w:iCs/>
                <w:sz w:val="20"/>
              </w:rPr>
            </w:pPr>
            <w:r w:rsidRPr="007709F4">
              <w:rPr>
                <w:rFonts w:cs="Times New Roman"/>
                <w:i/>
                <w:iCs/>
                <w:sz w:val="20"/>
              </w:rPr>
              <w:lastRenderedPageBreak/>
              <w:t>Nidularium linehamii</w:t>
            </w:r>
          </w:p>
        </w:tc>
      </w:tr>
      <w:tr w:rsidR="00652E2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52E28" w:rsidRPr="007709F4" w:rsidRDefault="00652E28" w:rsidP="00FE04F4">
            <w:pPr>
              <w:tabs>
                <w:tab w:val="left" w:pos="4927"/>
              </w:tabs>
              <w:spacing w:before="30"/>
              <w:rPr>
                <w:rFonts w:cs="Times New Roman"/>
                <w:sz w:val="20"/>
              </w:rPr>
            </w:pPr>
            <w:r w:rsidRPr="007709F4">
              <w:rPr>
                <w:rFonts w:cs="Times New Roman"/>
                <w:i/>
                <w:iCs/>
                <w:sz w:val="20"/>
              </w:rPr>
              <w:t>Nidularium longebracteatum</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longibracteatum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longiflorum</w:t>
            </w:r>
          </w:p>
        </w:tc>
      </w:tr>
      <w:tr w:rsidR="00652E2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52E28" w:rsidRPr="007709F4" w:rsidRDefault="00652E28">
            <w:pPr>
              <w:pStyle w:val="botanicalname"/>
              <w:ind w:left="284" w:hanging="284"/>
              <w:rPr>
                <w:rFonts w:cs="Times New Roman"/>
                <w:sz w:val="20"/>
              </w:rPr>
            </w:pPr>
            <w:r w:rsidRPr="007709F4">
              <w:rPr>
                <w:rFonts w:cs="Times New Roman"/>
                <w:sz w:val="20"/>
              </w:rPr>
              <w:t>Nidularium macahense</w:t>
            </w:r>
          </w:p>
        </w:tc>
      </w:tr>
      <w:tr w:rsidR="001464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EE6947">
            <w:pPr>
              <w:pStyle w:val="botanicalname"/>
              <w:ind w:left="284" w:hanging="284"/>
              <w:rPr>
                <w:rFonts w:cs="Times New Roman"/>
                <w:sz w:val="20"/>
              </w:rPr>
            </w:pPr>
            <w:r w:rsidRPr="007709F4">
              <w:rPr>
                <w:rFonts w:cs="Times New Roman"/>
                <w:sz w:val="20"/>
              </w:rPr>
              <w:t>Nidularium macahensis</w:t>
            </w:r>
          </w:p>
        </w:tc>
      </w:tr>
      <w:tr w:rsidR="00652E2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52E28" w:rsidRPr="007709F4" w:rsidRDefault="00652E28">
            <w:pPr>
              <w:pStyle w:val="botanicalname"/>
              <w:ind w:left="284" w:hanging="284"/>
              <w:rPr>
                <w:rFonts w:cs="Times New Roman"/>
                <w:sz w:val="20"/>
              </w:rPr>
            </w:pPr>
            <w:r w:rsidRPr="007709F4">
              <w:rPr>
                <w:rFonts w:cs="Times New Roman"/>
                <w:sz w:val="20"/>
              </w:rPr>
              <w:t>Nidularium macracanthum</w:t>
            </w:r>
          </w:p>
        </w:tc>
      </w:tr>
      <w:tr w:rsidR="001464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EE6947">
            <w:pPr>
              <w:pStyle w:val="botanicalname"/>
              <w:ind w:left="284" w:hanging="284"/>
              <w:rPr>
                <w:rFonts w:cs="Times New Roman"/>
                <w:sz w:val="20"/>
              </w:rPr>
            </w:pPr>
            <w:r w:rsidRPr="007709F4">
              <w:rPr>
                <w:rFonts w:cs="Times New Roman"/>
                <w:sz w:val="20"/>
              </w:rPr>
              <w:t>Nidularium mangaratibense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marmoratum</w:t>
            </w:r>
          </w:p>
        </w:tc>
      </w:tr>
      <w:tr w:rsidR="001464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EE6947">
            <w:pPr>
              <w:pStyle w:val="botanicalname"/>
              <w:ind w:left="284" w:hanging="284"/>
              <w:rPr>
                <w:rFonts w:cs="Times New Roman"/>
                <w:sz w:val="20"/>
              </w:rPr>
            </w:pPr>
            <w:r w:rsidRPr="007709F4">
              <w:rPr>
                <w:rFonts w:cs="Times New Roman"/>
                <w:sz w:val="20"/>
              </w:rPr>
              <w:t>Nidularium meeanum</w:t>
            </w:r>
          </w:p>
        </w:tc>
      </w:tr>
      <w:tr w:rsidR="00652E2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52E28" w:rsidRPr="007709F4" w:rsidRDefault="00652E28">
            <w:pPr>
              <w:pStyle w:val="botanicalname"/>
              <w:ind w:left="284" w:hanging="284"/>
              <w:rPr>
                <w:rFonts w:cs="Times New Roman"/>
                <w:sz w:val="20"/>
              </w:rPr>
            </w:pPr>
            <w:r w:rsidRPr="007709F4">
              <w:rPr>
                <w:rFonts w:cs="Times New Roman"/>
                <w:sz w:val="20"/>
              </w:rPr>
              <w:t>Nidularium meyendorfii</w:t>
            </w:r>
          </w:p>
        </w:tc>
      </w:tr>
      <w:tr w:rsidR="00652E2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52E28" w:rsidRPr="007709F4" w:rsidRDefault="00652E28">
            <w:pPr>
              <w:pStyle w:val="botanicalname"/>
              <w:ind w:left="284" w:hanging="284"/>
              <w:rPr>
                <w:rFonts w:cs="Times New Roman"/>
                <w:sz w:val="20"/>
              </w:rPr>
            </w:pPr>
            <w:r w:rsidRPr="007709F4">
              <w:rPr>
                <w:rFonts w:cs="Times New Roman"/>
                <w:sz w:val="20"/>
              </w:rPr>
              <w:t>Nidularium microps</w:t>
            </w:r>
          </w:p>
        </w:tc>
      </w:tr>
      <w:tr w:rsidR="001464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EE6947">
            <w:pPr>
              <w:pStyle w:val="botanicalname"/>
              <w:ind w:left="284" w:hanging="284"/>
              <w:rPr>
                <w:rFonts w:cs="Times New Roman"/>
                <w:sz w:val="20"/>
              </w:rPr>
            </w:pPr>
            <w:r w:rsidRPr="007709F4">
              <w:rPr>
                <w:rFonts w:cs="Times New Roman"/>
                <w:sz w:val="20"/>
              </w:rPr>
              <w:t>Nidularium minutum</w:t>
            </w:r>
          </w:p>
        </w:tc>
      </w:tr>
      <w:tr w:rsidR="00652E2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52E28" w:rsidRPr="007709F4" w:rsidRDefault="00652E28">
            <w:pPr>
              <w:pStyle w:val="botanicalname"/>
              <w:ind w:left="284" w:hanging="284"/>
              <w:rPr>
                <w:rFonts w:cs="Times New Roman"/>
                <w:sz w:val="20"/>
              </w:rPr>
            </w:pPr>
            <w:r w:rsidRPr="007709F4">
              <w:rPr>
                <w:rFonts w:cs="Times New Roman"/>
                <w:sz w:val="20"/>
              </w:rPr>
              <w:t>Nidularium mooreanum</w:t>
            </w:r>
          </w:p>
        </w:tc>
      </w:tr>
      <w:tr w:rsidR="00652E2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52E28" w:rsidRPr="007709F4" w:rsidRDefault="00652E28">
            <w:pPr>
              <w:pStyle w:val="botanicalname"/>
              <w:ind w:left="284" w:hanging="284"/>
              <w:rPr>
                <w:rFonts w:cs="Times New Roman"/>
                <w:sz w:val="20"/>
              </w:rPr>
            </w:pPr>
            <w:r w:rsidRPr="007709F4">
              <w:rPr>
                <w:rFonts w:cs="Times New Roman"/>
                <w:sz w:val="20"/>
              </w:rPr>
              <w:t>Nidularium myrmecophilum</w:t>
            </w:r>
          </w:p>
        </w:tc>
      </w:tr>
      <w:tr w:rsidR="001464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EE6947">
            <w:pPr>
              <w:pStyle w:val="botanicalname"/>
              <w:ind w:left="284" w:hanging="284"/>
              <w:rPr>
                <w:rFonts w:cs="Times New Roman"/>
                <w:sz w:val="20"/>
              </w:rPr>
            </w:pPr>
            <w:r w:rsidRPr="007709F4">
              <w:rPr>
                <w:rFonts w:cs="Times New Roman"/>
                <w:sz w:val="20"/>
              </w:rPr>
              <w:t>Nidularium picinguabensis</w:t>
            </w:r>
          </w:p>
        </w:tc>
      </w:tr>
      <w:tr w:rsidR="00652E2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52E28" w:rsidRPr="007709F4" w:rsidRDefault="00652E28">
            <w:pPr>
              <w:pStyle w:val="botanicalname"/>
              <w:ind w:left="284" w:hanging="284"/>
              <w:rPr>
                <w:rFonts w:cs="Times New Roman"/>
                <w:sz w:val="20"/>
              </w:rPr>
            </w:pPr>
            <w:r w:rsidRPr="007709F4">
              <w:rPr>
                <w:rFonts w:cs="Times New Roman"/>
                <w:sz w:val="20"/>
              </w:rPr>
              <w:t>Nidularium pinelianum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procerum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Nidularium procerum </w:t>
            </w:r>
            <w:r w:rsidRPr="007709F4">
              <w:rPr>
                <w:rFonts w:cs="Times New Roman"/>
                <w:i w:val="0"/>
                <w:sz w:val="20"/>
              </w:rPr>
              <w:t>var.</w:t>
            </w:r>
            <w:r w:rsidRPr="007709F4">
              <w:rPr>
                <w:rFonts w:cs="Times New Roman"/>
                <w:sz w:val="20"/>
              </w:rPr>
              <w:t xml:space="preserve"> kermesianum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punctatissimum</w:t>
            </w:r>
          </w:p>
        </w:tc>
      </w:tr>
      <w:tr w:rsidR="007C34B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7C34BF" w:rsidRPr="007709F4" w:rsidRDefault="007C34BF" w:rsidP="007C34BF">
            <w:pPr>
              <w:tabs>
                <w:tab w:val="left" w:pos="4927"/>
              </w:tabs>
              <w:spacing w:before="30"/>
              <w:rPr>
                <w:rFonts w:cs="Times New Roman"/>
                <w:i/>
                <w:iCs/>
                <w:sz w:val="20"/>
              </w:rPr>
            </w:pPr>
            <w:r w:rsidRPr="007709F4">
              <w:rPr>
                <w:rFonts w:cs="Times New Roman"/>
                <w:i/>
                <w:iCs/>
                <w:sz w:val="20"/>
              </w:rPr>
              <w:t>Nidularium purpureum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regelioides</w:t>
            </w:r>
          </w:p>
        </w:tc>
      </w:tr>
      <w:tr w:rsidR="001464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EE6947">
            <w:pPr>
              <w:pStyle w:val="botanicalname"/>
              <w:ind w:left="284" w:hanging="284"/>
              <w:rPr>
                <w:rFonts w:cs="Times New Roman"/>
                <w:sz w:val="20"/>
              </w:rPr>
            </w:pPr>
            <w:r w:rsidRPr="007709F4">
              <w:rPr>
                <w:rFonts w:cs="Times New Roman"/>
                <w:sz w:val="20"/>
              </w:rPr>
              <w:t>Nidularium rosulatum</w:t>
            </w:r>
          </w:p>
        </w:tc>
      </w:tr>
      <w:tr w:rsidR="007C34B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7C34BF" w:rsidRPr="007709F4" w:rsidRDefault="007C34BF" w:rsidP="007C34BF">
            <w:pPr>
              <w:tabs>
                <w:tab w:val="left" w:pos="4927"/>
              </w:tabs>
              <w:spacing w:before="30"/>
              <w:rPr>
                <w:rFonts w:cs="Times New Roman"/>
                <w:i/>
                <w:iCs/>
                <w:sz w:val="20"/>
              </w:rPr>
            </w:pPr>
            <w:r w:rsidRPr="007709F4">
              <w:rPr>
                <w:rFonts w:cs="Times New Roman"/>
                <w:i/>
                <w:iCs/>
                <w:sz w:val="20"/>
              </w:rPr>
              <w:t>Nidularium rubens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rutilans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sarmentosum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scheremetiewii</w:t>
            </w:r>
          </w:p>
        </w:tc>
      </w:tr>
      <w:tr w:rsidR="001464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EE6947">
            <w:pPr>
              <w:pStyle w:val="botanicalname"/>
              <w:ind w:left="284" w:hanging="284"/>
              <w:rPr>
                <w:rFonts w:cs="Times New Roman"/>
                <w:sz w:val="20"/>
              </w:rPr>
            </w:pPr>
            <w:r w:rsidRPr="007709F4">
              <w:rPr>
                <w:rFonts w:cs="Times New Roman"/>
                <w:sz w:val="20"/>
              </w:rPr>
              <w:t>Nidularium serratum</w:t>
            </w:r>
          </w:p>
        </w:tc>
      </w:tr>
      <w:tr w:rsidR="001464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EE6947">
            <w:pPr>
              <w:pStyle w:val="botanicalname"/>
              <w:ind w:left="284" w:hanging="284"/>
              <w:rPr>
                <w:rFonts w:cs="Times New Roman"/>
                <w:sz w:val="20"/>
              </w:rPr>
            </w:pPr>
            <w:r w:rsidRPr="007709F4">
              <w:rPr>
                <w:rFonts w:cs="Times New Roman"/>
                <w:sz w:val="20"/>
              </w:rPr>
              <w:t>Nidularium simulans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spectabile</w:t>
            </w:r>
          </w:p>
        </w:tc>
      </w:tr>
      <w:tr w:rsidR="009355D4"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355D4" w:rsidRPr="007709F4" w:rsidRDefault="009355D4">
            <w:pPr>
              <w:pStyle w:val="botanicalname"/>
              <w:ind w:left="284" w:hanging="284"/>
              <w:rPr>
                <w:rFonts w:cs="Times New Roman"/>
                <w:sz w:val="20"/>
              </w:rPr>
            </w:pPr>
            <w:r w:rsidRPr="007709F4">
              <w:rPr>
                <w:rFonts w:cs="Times New Roman"/>
                <w:sz w:val="20"/>
              </w:rPr>
              <w:t>Nidularium splendens</w:t>
            </w:r>
          </w:p>
        </w:tc>
      </w:tr>
      <w:tr w:rsidR="009355D4"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355D4" w:rsidRPr="007709F4" w:rsidRDefault="009355D4">
            <w:pPr>
              <w:pStyle w:val="botanicalname"/>
              <w:ind w:left="284" w:hanging="284"/>
              <w:rPr>
                <w:rFonts w:cs="Times New Roman"/>
                <w:sz w:val="20"/>
              </w:rPr>
            </w:pPr>
            <w:r w:rsidRPr="007709F4">
              <w:rPr>
                <w:rFonts w:cs="Times New Roman"/>
                <w:sz w:val="20"/>
              </w:rPr>
              <w:t>Nidularium superbum</w:t>
            </w:r>
          </w:p>
        </w:tc>
      </w:tr>
      <w:tr w:rsidR="009355D4"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355D4" w:rsidRPr="007709F4" w:rsidRDefault="009355D4">
            <w:pPr>
              <w:pStyle w:val="botanicalname"/>
              <w:ind w:left="284" w:hanging="284"/>
              <w:rPr>
                <w:rFonts w:cs="Times New Roman"/>
                <w:sz w:val="20"/>
              </w:rPr>
            </w:pPr>
            <w:r w:rsidRPr="007709F4">
              <w:rPr>
                <w:rFonts w:cs="Times New Roman"/>
                <w:sz w:val="20"/>
              </w:rPr>
              <w:t>Nidularium tenuisepalum</w:t>
            </w:r>
          </w:p>
        </w:tc>
      </w:tr>
      <w:tr w:rsidR="009355D4"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355D4" w:rsidRPr="007709F4" w:rsidRDefault="009355D4">
            <w:pPr>
              <w:pStyle w:val="botanicalname"/>
              <w:ind w:left="284" w:hanging="284"/>
              <w:rPr>
                <w:rFonts w:cs="Times New Roman"/>
                <w:sz w:val="20"/>
              </w:rPr>
            </w:pPr>
            <w:r w:rsidRPr="007709F4">
              <w:rPr>
                <w:rFonts w:cs="Times New Roman"/>
                <w:sz w:val="20"/>
              </w:rPr>
              <w:t>Nidularium tigrinum</w:t>
            </w:r>
          </w:p>
        </w:tc>
      </w:tr>
      <w:tr w:rsidR="009355D4"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355D4" w:rsidRPr="007709F4" w:rsidRDefault="009355D4">
            <w:pPr>
              <w:pStyle w:val="botanicalname"/>
              <w:ind w:left="284" w:hanging="284"/>
              <w:rPr>
                <w:rFonts w:cs="Times New Roman"/>
                <w:sz w:val="20"/>
              </w:rPr>
            </w:pPr>
            <w:r w:rsidRPr="007709F4">
              <w:rPr>
                <w:rFonts w:cs="Times New Roman"/>
                <w:sz w:val="20"/>
              </w:rPr>
              <w:t>Nidularium tricolor</w:t>
            </w:r>
          </w:p>
        </w:tc>
      </w:tr>
      <w:tr w:rsidR="009355D4"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355D4" w:rsidRPr="007709F4" w:rsidRDefault="009355D4">
            <w:pPr>
              <w:pStyle w:val="botanicalname"/>
              <w:ind w:left="284" w:hanging="284"/>
              <w:rPr>
                <w:rFonts w:cs="Times New Roman"/>
                <w:sz w:val="20"/>
              </w:rPr>
            </w:pPr>
            <w:r w:rsidRPr="007709F4">
              <w:rPr>
                <w:rFonts w:cs="Times New Roman"/>
                <w:sz w:val="20"/>
              </w:rPr>
              <w:t>Nidularium triste</w:t>
            </w:r>
          </w:p>
        </w:tc>
      </w:tr>
      <w:tr w:rsidR="009355D4"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355D4" w:rsidRPr="007709F4" w:rsidRDefault="009355D4">
            <w:pPr>
              <w:pStyle w:val="botanicalname"/>
              <w:ind w:left="284" w:hanging="284"/>
              <w:rPr>
                <w:rFonts w:cs="Times New Roman"/>
                <w:sz w:val="20"/>
              </w:rPr>
            </w:pPr>
            <w:r w:rsidRPr="007709F4">
              <w:rPr>
                <w:rFonts w:cs="Times New Roman"/>
                <w:sz w:val="20"/>
              </w:rPr>
              <w:t>Nidularium wawreanum</w:t>
            </w:r>
          </w:p>
        </w:tc>
      </w:tr>
      <w:tr w:rsidR="009355D4"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355D4" w:rsidRPr="007709F4" w:rsidRDefault="009355D4">
            <w:pPr>
              <w:pStyle w:val="botanicalname"/>
              <w:ind w:left="284" w:hanging="284"/>
              <w:rPr>
                <w:rFonts w:cs="Times New Roman"/>
                <w:sz w:val="20"/>
              </w:rPr>
            </w:pPr>
            <w:r w:rsidRPr="007709F4">
              <w:rPr>
                <w:rFonts w:cs="Times New Roman"/>
                <w:sz w:val="20"/>
              </w:rPr>
              <w:t>Nidularium weberi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Nierembergia caerulea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Nierembergia coerulea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Nierembergia frutescens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Nierembergia gracilis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Nierembergia hippomanica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Nierembergia hippomanica </w:t>
            </w:r>
            <w:r w:rsidRPr="007709F4">
              <w:rPr>
                <w:rFonts w:cs="Times New Roman"/>
                <w:i w:val="0"/>
                <w:sz w:val="20"/>
              </w:rPr>
              <w:t>var.</w:t>
            </w:r>
            <w:r w:rsidRPr="007709F4">
              <w:rPr>
                <w:rFonts w:cs="Times New Roman"/>
                <w:sz w:val="20"/>
              </w:rPr>
              <w:t xml:space="preserve"> coerulea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Nierembergia linariaefolia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Nierembergia repens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Nierembergia rivularis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Nierembergia scoparia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Nierembergia veitchii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Nigella damascena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Nigella hispanica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Nigella nigellastrum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Nigella orientalis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Nigella sativa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Nipa fruticans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Niphidium americanum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Niphidium crassifolium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Nipponanthemum nipponicum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Nivenia binata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Nivenia concinna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Nivenia levynsiae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Nivenia stokoei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Nolana humifusa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Nolana paradoxa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Nolina beldingii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Nolina bigelovii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Nolina erumpens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Nolina gracilis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Nolina guatemalensis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Nolina longifolia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Nolina matapensis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Nolina microcarpa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Nolina nelsoni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Nolina palmeri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Nolina recurvata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Nolina texana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 xml:space="preserve">Nolina texana </w:t>
            </w:r>
            <w:r w:rsidRPr="007709F4">
              <w:rPr>
                <w:rFonts w:cs="Times New Roman"/>
                <w:i w:val="0"/>
                <w:sz w:val="20"/>
              </w:rPr>
              <w:t>subsp.</w:t>
            </w:r>
            <w:r w:rsidRPr="007709F4">
              <w:rPr>
                <w:rFonts w:cs="Times New Roman"/>
                <w:sz w:val="20"/>
              </w:rPr>
              <w:t xml:space="preserve"> compacta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Nolina wolfii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Nomocharis aperta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Nomocharis basilissa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Nomocharis biluoensis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Nomocharis farreri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Nomocharis forrestii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Nomocharis mairei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Nomocharis meleagrina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Nomocharis pardanthina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Nomocharis pardanthina f. punctulata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Nomocharis pardanthina </w:t>
            </w:r>
            <w:r w:rsidRPr="007709F4">
              <w:rPr>
                <w:rFonts w:cs="Times New Roman"/>
                <w:i w:val="0"/>
                <w:sz w:val="20"/>
              </w:rPr>
              <w:t>var.</w:t>
            </w:r>
            <w:r w:rsidRPr="007709F4">
              <w:rPr>
                <w:rFonts w:cs="Times New Roman"/>
                <w:sz w:val="20"/>
              </w:rPr>
              <w:t xml:space="preserve"> farreri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Nomocharis saluensis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Nomocharis synaptica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Nomocharis x finlayorum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Nonea lutea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Normanbokea pseudopectinata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Normanbokea valdeziana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Normanbya merrillii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Normanbya muelleri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Normanbya normanbyi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Nothapodytes foetida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alessandrii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alpina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antarctica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betuloides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cliffortioides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cunninghamii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dombeyi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fusca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glauca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gunnii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menziesii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moorei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nervosa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nitida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obliqua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procera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Nothofagus pumilio</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solandri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Nothofagus solandri </w:t>
            </w:r>
            <w:r w:rsidRPr="007709F4">
              <w:rPr>
                <w:rFonts w:cs="Times New Roman"/>
                <w:i w:val="0"/>
                <w:sz w:val="20"/>
              </w:rPr>
              <w:t>var.</w:t>
            </w:r>
            <w:r w:rsidRPr="007709F4">
              <w:rPr>
                <w:rFonts w:cs="Times New Roman"/>
                <w:sz w:val="20"/>
              </w:rPr>
              <w:t xml:space="preserve"> cliffortioides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Nothofagus solandri </w:t>
            </w:r>
            <w:r w:rsidRPr="007709F4">
              <w:rPr>
                <w:rFonts w:cs="Times New Roman"/>
                <w:i w:val="0"/>
                <w:sz w:val="20"/>
              </w:rPr>
              <w:t>var.</w:t>
            </w:r>
            <w:r w:rsidRPr="007709F4">
              <w:rPr>
                <w:rFonts w:cs="Times New Roman"/>
                <w:sz w:val="20"/>
              </w:rPr>
              <w:t xml:space="preserve"> solandri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truncata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x leonii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Notholirion bulbuliferum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Notholirion campanulatum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Notholirion koeiei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Notholirion macrophyllum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Notholirion thomsonianum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Nothopanax arboreus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Nothoscordum borbonicum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Nothoscordum dialystemon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Nothoscordum felipponei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Nothoscordum fragrans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Nothoscordum gracile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Nothoscordum hirtellum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Nothoscordum inodorum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Nothoscordum minarum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Nothoscordum ostenii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Nothoscordum sellowianum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apricus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arechavaletae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beltranii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buiningii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campestrensis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concinnus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floricomus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Notocactus glaucinus </w:t>
            </w:r>
            <w:r w:rsidRPr="007709F4">
              <w:rPr>
                <w:rFonts w:cs="Times New Roman"/>
                <w:i w:val="0"/>
                <w:sz w:val="20"/>
              </w:rPr>
              <w:t>var.</w:t>
            </w:r>
            <w:r w:rsidRPr="007709F4">
              <w:rPr>
                <w:rFonts w:cs="Times New Roman"/>
                <w:sz w:val="20"/>
              </w:rPr>
              <w:t xml:space="preserve"> gracilis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herteri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horstii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kovaricii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leucocarpus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macracanthus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macrogonus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mammulosus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orthacanthus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Notocactus ottonis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polyacanthus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purpureus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roseiflorus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roseoluteus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rubricostatus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rutilans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schaeferianus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schlosseri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scopa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stegmannii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submammulosus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Notospartium carmichaeliae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Notothlaspi notabilis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A6694">
            <w:pPr>
              <w:pStyle w:val="botanicalname"/>
              <w:ind w:left="284" w:hanging="284"/>
              <w:rPr>
                <w:rFonts w:cs="Times New Roman"/>
                <w:sz w:val="20"/>
              </w:rPr>
            </w:pPr>
            <w:r w:rsidRPr="007709F4">
              <w:rPr>
                <w:rFonts w:cs="Times New Roman"/>
                <w:sz w:val="20"/>
              </w:rPr>
              <w:t>Notothlaspi rosulatum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Nunnezharia fragrans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Nuphar advena </w:t>
            </w:r>
            <w:r w:rsidRPr="007709F4">
              <w:rPr>
                <w:rFonts w:cs="Times New Roman"/>
                <w:i w:val="0"/>
                <w:sz w:val="20"/>
              </w:rPr>
              <w:t>var.</w:t>
            </w:r>
            <w:r w:rsidRPr="007709F4">
              <w:rPr>
                <w:rFonts w:cs="Times New Roman"/>
                <w:sz w:val="20"/>
              </w:rPr>
              <w:t xml:space="preserve"> hybrida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Nuphar japonica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Nuphar lutea </w:t>
            </w:r>
            <w:r w:rsidRPr="007709F4">
              <w:rPr>
                <w:rFonts w:cs="Times New Roman"/>
                <w:i w:val="0"/>
                <w:sz w:val="20"/>
              </w:rPr>
              <w:t>subsp.</w:t>
            </w:r>
            <w:r w:rsidRPr="007709F4">
              <w:rPr>
                <w:rFonts w:cs="Times New Roman"/>
                <w:sz w:val="20"/>
              </w:rPr>
              <w:t xml:space="preserve"> rubrodisca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Nuphar sagittifolium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Nuphar x hybrida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Nuphar x rubrodisca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Nuttallanthus canadensis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Nuxia floribunda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Nuytsia floribunda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Nyctanthes arbor</w:t>
            </w:r>
            <w:r w:rsidR="007709F4">
              <w:rPr>
                <w:rFonts w:cs="Times New Roman"/>
                <w:sz w:val="20"/>
              </w:rPr>
              <w:noBreakHyphen/>
            </w:r>
            <w:r w:rsidRPr="007709F4">
              <w:rPr>
                <w:rFonts w:cs="Times New Roman"/>
                <w:sz w:val="20"/>
              </w:rPr>
              <w:t>tristis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Nyctanthes multiflorum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Nyctanthes pubescens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Nyctanthes sambac</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Nyctanthes undulata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Nyctanthus arbortrius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Nylandtia spinosa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Nymania capensis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acutidens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aegyptiaca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alba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alba f. csepelensis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alba f. limosa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 xml:space="preserve">Nymphaea alba </w:t>
            </w:r>
            <w:r w:rsidRPr="007709F4">
              <w:rPr>
                <w:rFonts w:cs="Times New Roman"/>
                <w:i w:val="0"/>
                <w:sz w:val="20"/>
              </w:rPr>
              <w:t>subsp.</w:t>
            </w:r>
            <w:r w:rsidRPr="007709F4">
              <w:rPr>
                <w:rFonts w:cs="Times New Roman"/>
                <w:sz w:val="20"/>
              </w:rPr>
              <w:t xml:space="preserve"> candida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alba </w:t>
            </w:r>
            <w:r w:rsidRPr="007709F4">
              <w:rPr>
                <w:rFonts w:cs="Times New Roman"/>
                <w:i w:val="0"/>
                <w:sz w:val="20"/>
              </w:rPr>
              <w:t>subsp.</w:t>
            </w:r>
            <w:r w:rsidRPr="007709F4">
              <w:rPr>
                <w:rFonts w:cs="Times New Roman"/>
                <w:sz w:val="20"/>
              </w:rPr>
              <w:t xml:space="preserve"> occidentalis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alba </w:t>
            </w:r>
            <w:r w:rsidRPr="007709F4">
              <w:rPr>
                <w:rFonts w:cs="Times New Roman"/>
                <w:i w:val="0"/>
                <w:sz w:val="20"/>
              </w:rPr>
              <w:t>var.</w:t>
            </w:r>
            <w:r w:rsidRPr="007709F4">
              <w:rPr>
                <w:rFonts w:cs="Times New Roman"/>
                <w:sz w:val="20"/>
              </w:rPr>
              <w:t xml:space="preserve"> kashmiriana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alba </w:t>
            </w:r>
            <w:r w:rsidRPr="007709F4">
              <w:rPr>
                <w:rFonts w:cs="Times New Roman"/>
                <w:i w:val="0"/>
                <w:sz w:val="20"/>
              </w:rPr>
              <w:t>var.</w:t>
            </w:r>
            <w:r w:rsidRPr="007709F4">
              <w:rPr>
                <w:rFonts w:cs="Times New Roman"/>
                <w:sz w:val="20"/>
              </w:rPr>
              <w:t xml:space="preserve"> melocarpa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alba </w:t>
            </w:r>
            <w:r w:rsidRPr="007709F4">
              <w:rPr>
                <w:rFonts w:cs="Times New Roman"/>
                <w:i w:val="0"/>
                <w:sz w:val="20"/>
              </w:rPr>
              <w:t>var.</w:t>
            </w:r>
            <w:r w:rsidRPr="007709F4">
              <w:rPr>
                <w:rFonts w:cs="Times New Roman"/>
                <w:sz w:val="20"/>
              </w:rPr>
              <w:t xml:space="preserve"> occidentalis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alba </w:t>
            </w:r>
            <w:r w:rsidRPr="007709F4">
              <w:rPr>
                <w:rFonts w:cs="Times New Roman"/>
                <w:i w:val="0"/>
                <w:sz w:val="20"/>
              </w:rPr>
              <w:t>var.</w:t>
            </w:r>
            <w:r w:rsidRPr="007709F4">
              <w:rPr>
                <w:rFonts w:cs="Times New Roman"/>
                <w:sz w:val="20"/>
              </w:rPr>
              <w:t xml:space="preserve"> oligostigma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alba </w:t>
            </w:r>
            <w:r w:rsidRPr="007709F4">
              <w:rPr>
                <w:rFonts w:cs="Times New Roman"/>
                <w:i w:val="0"/>
                <w:sz w:val="20"/>
              </w:rPr>
              <w:t>var.</w:t>
            </w:r>
            <w:r w:rsidRPr="007709F4">
              <w:rPr>
                <w:rFonts w:cs="Times New Roman"/>
                <w:sz w:val="20"/>
              </w:rPr>
              <w:t xml:space="preserve"> oocarpa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alba </w:t>
            </w:r>
            <w:r w:rsidRPr="007709F4">
              <w:rPr>
                <w:rFonts w:cs="Times New Roman"/>
                <w:i w:val="0"/>
                <w:sz w:val="20"/>
              </w:rPr>
              <w:t>var.</w:t>
            </w:r>
            <w:r w:rsidRPr="007709F4">
              <w:rPr>
                <w:rFonts w:cs="Times New Roman"/>
                <w:sz w:val="20"/>
              </w:rPr>
              <w:t xml:space="preserve"> rosea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alba </w:t>
            </w:r>
            <w:r w:rsidRPr="007709F4">
              <w:rPr>
                <w:rFonts w:cs="Times New Roman"/>
                <w:i w:val="0"/>
                <w:sz w:val="20"/>
              </w:rPr>
              <w:t>var.</w:t>
            </w:r>
            <w:r w:rsidRPr="007709F4">
              <w:rPr>
                <w:rFonts w:cs="Times New Roman"/>
                <w:sz w:val="20"/>
              </w:rPr>
              <w:t xml:space="preserve"> rubra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ampla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ampla </w:t>
            </w:r>
            <w:r w:rsidRPr="007709F4">
              <w:rPr>
                <w:rFonts w:cs="Times New Roman"/>
                <w:i w:val="0"/>
                <w:sz w:val="20"/>
              </w:rPr>
              <w:t>var.</w:t>
            </w:r>
            <w:r w:rsidRPr="007709F4">
              <w:rPr>
                <w:rFonts w:cs="Times New Roman"/>
                <w:sz w:val="20"/>
              </w:rPr>
              <w:t xml:space="preserve"> hookeri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ampla </w:t>
            </w:r>
            <w:r w:rsidRPr="007709F4">
              <w:rPr>
                <w:rFonts w:cs="Times New Roman"/>
                <w:i w:val="0"/>
                <w:sz w:val="20"/>
              </w:rPr>
              <w:t>var.</w:t>
            </w:r>
            <w:r w:rsidRPr="007709F4">
              <w:rPr>
                <w:rFonts w:cs="Times New Roman"/>
                <w:sz w:val="20"/>
              </w:rPr>
              <w:t xml:space="preserve"> pulchella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ampla </w:t>
            </w:r>
            <w:r w:rsidRPr="007709F4">
              <w:rPr>
                <w:rFonts w:cs="Times New Roman"/>
                <w:i w:val="0"/>
                <w:sz w:val="20"/>
              </w:rPr>
              <w:t>var.</w:t>
            </w:r>
            <w:r w:rsidRPr="007709F4">
              <w:rPr>
                <w:rFonts w:cs="Times New Roman"/>
                <w:sz w:val="20"/>
              </w:rPr>
              <w:t xml:space="preserve"> speciosa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basniniana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bernieriana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biradiata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blanda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blanda </w:t>
            </w:r>
            <w:r w:rsidRPr="007709F4">
              <w:rPr>
                <w:rFonts w:cs="Times New Roman"/>
                <w:i w:val="0"/>
                <w:sz w:val="20"/>
              </w:rPr>
              <w:t>var.</w:t>
            </w:r>
            <w:r w:rsidRPr="007709F4">
              <w:rPr>
                <w:rFonts w:cs="Times New Roman"/>
                <w:sz w:val="20"/>
              </w:rPr>
              <w:t xml:space="preserve"> fenzliana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cachemiriana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caerulea </w:t>
            </w:r>
            <w:r w:rsidRPr="007709F4">
              <w:rPr>
                <w:rFonts w:cs="Times New Roman"/>
                <w:i w:val="0"/>
                <w:sz w:val="20"/>
              </w:rPr>
              <w:t>subsp.</w:t>
            </w:r>
            <w:r w:rsidRPr="007709F4">
              <w:rPr>
                <w:rFonts w:cs="Times New Roman"/>
                <w:sz w:val="20"/>
              </w:rPr>
              <w:t xml:space="preserve"> zanzibariensis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candida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candida </w:t>
            </w:r>
            <w:r w:rsidRPr="007709F4">
              <w:rPr>
                <w:rFonts w:cs="Times New Roman"/>
                <w:i w:val="0"/>
                <w:sz w:val="20"/>
              </w:rPr>
              <w:t>var.</w:t>
            </w:r>
            <w:r w:rsidRPr="007709F4">
              <w:rPr>
                <w:rFonts w:cs="Times New Roman"/>
                <w:sz w:val="20"/>
              </w:rPr>
              <w:t xml:space="preserve"> biradiata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candida </w:t>
            </w:r>
            <w:r w:rsidRPr="007709F4">
              <w:rPr>
                <w:rFonts w:cs="Times New Roman"/>
                <w:i w:val="0"/>
                <w:sz w:val="20"/>
              </w:rPr>
              <w:t>var.</w:t>
            </w:r>
            <w:r w:rsidRPr="007709F4">
              <w:rPr>
                <w:rFonts w:cs="Times New Roman"/>
                <w:sz w:val="20"/>
              </w:rPr>
              <w:t xml:space="preserve"> delicata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candida </w:t>
            </w:r>
            <w:r w:rsidRPr="007709F4">
              <w:rPr>
                <w:rFonts w:cs="Times New Roman"/>
                <w:i w:val="0"/>
                <w:sz w:val="20"/>
              </w:rPr>
              <w:t>var.</w:t>
            </w:r>
            <w:r w:rsidRPr="007709F4">
              <w:rPr>
                <w:rFonts w:cs="Times New Roman"/>
                <w:sz w:val="20"/>
              </w:rPr>
              <w:t xml:space="preserve"> kosteletzkyi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candida </w:t>
            </w:r>
            <w:r w:rsidRPr="007709F4">
              <w:rPr>
                <w:rFonts w:cs="Times New Roman"/>
                <w:i w:val="0"/>
                <w:sz w:val="20"/>
              </w:rPr>
              <w:t>var.</w:t>
            </w:r>
            <w:r w:rsidRPr="007709F4">
              <w:rPr>
                <w:rFonts w:cs="Times New Roman"/>
                <w:sz w:val="20"/>
              </w:rPr>
              <w:t xml:space="preserve"> neglecta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candida </w:t>
            </w:r>
            <w:r w:rsidRPr="007709F4">
              <w:rPr>
                <w:rFonts w:cs="Times New Roman"/>
                <w:i w:val="0"/>
                <w:sz w:val="20"/>
              </w:rPr>
              <w:t>var.</w:t>
            </w:r>
            <w:r w:rsidRPr="007709F4">
              <w:rPr>
                <w:rFonts w:cs="Times New Roman"/>
                <w:sz w:val="20"/>
              </w:rPr>
              <w:t xml:space="preserve"> semiaperta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capensis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capensis </w:t>
            </w:r>
            <w:r w:rsidRPr="007709F4">
              <w:rPr>
                <w:rFonts w:cs="Times New Roman"/>
                <w:i w:val="0"/>
                <w:sz w:val="20"/>
              </w:rPr>
              <w:t>var.</w:t>
            </w:r>
            <w:r w:rsidRPr="007709F4">
              <w:rPr>
                <w:rFonts w:cs="Times New Roman"/>
                <w:sz w:val="20"/>
              </w:rPr>
              <w:t xml:space="preserve"> katangensis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capensis </w:t>
            </w:r>
            <w:r w:rsidRPr="007709F4">
              <w:rPr>
                <w:rFonts w:cs="Times New Roman"/>
                <w:i w:val="0"/>
                <w:sz w:val="20"/>
              </w:rPr>
              <w:t>var.</w:t>
            </w:r>
            <w:r w:rsidRPr="007709F4">
              <w:rPr>
                <w:rFonts w:cs="Times New Roman"/>
                <w:sz w:val="20"/>
              </w:rPr>
              <w:t xml:space="preserve"> madagascariensis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capensis </w:t>
            </w:r>
            <w:r w:rsidRPr="007709F4">
              <w:rPr>
                <w:rFonts w:cs="Times New Roman"/>
                <w:i w:val="0"/>
                <w:sz w:val="20"/>
              </w:rPr>
              <w:t>var.</w:t>
            </w:r>
            <w:r w:rsidRPr="007709F4">
              <w:rPr>
                <w:rFonts w:cs="Times New Roman"/>
                <w:sz w:val="20"/>
              </w:rPr>
              <w:t xml:space="preserve"> zanzibariensis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casparyi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colchica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colorata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colorata </w:t>
            </w:r>
            <w:r w:rsidRPr="007709F4">
              <w:rPr>
                <w:rFonts w:cs="Times New Roman"/>
                <w:i w:val="0"/>
                <w:sz w:val="20"/>
              </w:rPr>
              <w:t>var.</w:t>
            </w:r>
            <w:r w:rsidRPr="007709F4">
              <w:rPr>
                <w:rFonts w:cs="Times New Roman"/>
                <w:sz w:val="20"/>
              </w:rPr>
              <w:t xml:space="preserve"> parviflora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coteka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crassifolia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dentata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devoniensis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Nymphaea dictyophlebia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edulis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emirnensis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erythrocarpa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esculenta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exumbonata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fennica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fenzliana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flava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gigantea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gigantea </w:t>
            </w:r>
            <w:r w:rsidRPr="007709F4">
              <w:rPr>
                <w:rFonts w:cs="Times New Roman"/>
                <w:i w:val="0"/>
                <w:sz w:val="20"/>
              </w:rPr>
              <w:t>var.</w:t>
            </w:r>
            <w:r w:rsidRPr="007709F4">
              <w:rPr>
                <w:rFonts w:cs="Times New Roman"/>
                <w:sz w:val="20"/>
              </w:rPr>
              <w:t xml:space="preserve"> serrata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glandulifera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hybrida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hypotricha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intermedia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kosteletzkyi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lekophylla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leucantha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liberiensis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lineata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lotus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lotus f. thermalis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lotus </w:t>
            </w:r>
            <w:r w:rsidRPr="007709F4">
              <w:rPr>
                <w:rFonts w:cs="Times New Roman"/>
                <w:i w:val="0"/>
                <w:sz w:val="20"/>
              </w:rPr>
              <w:t>var.</w:t>
            </w:r>
            <w:r w:rsidRPr="007709F4">
              <w:rPr>
                <w:rFonts w:cs="Times New Roman"/>
                <w:sz w:val="20"/>
              </w:rPr>
              <w:t xml:space="preserve"> aegyptia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lotus </w:t>
            </w:r>
            <w:r w:rsidRPr="007709F4">
              <w:rPr>
                <w:rFonts w:cs="Times New Roman"/>
                <w:i w:val="0"/>
                <w:sz w:val="20"/>
              </w:rPr>
              <w:t>var.</w:t>
            </w:r>
            <w:r w:rsidRPr="007709F4">
              <w:rPr>
                <w:rFonts w:cs="Times New Roman"/>
                <w:sz w:val="20"/>
              </w:rPr>
              <w:t xml:space="preserve"> dentata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lotus </w:t>
            </w:r>
            <w:r w:rsidRPr="007709F4">
              <w:rPr>
                <w:rFonts w:cs="Times New Roman"/>
                <w:i w:val="0"/>
                <w:sz w:val="20"/>
              </w:rPr>
              <w:t>var.</w:t>
            </w:r>
            <w:r w:rsidRPr="007709F4">
              <w:rPr>
                <w:rFonts w:cs="Times New Roman"/>
                <w:sz w:val="20"/>
              </w:rPr>
              <w:t xml:space="preserve">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lotus </w:t>
            </w:r>
            <w:r w:rsidRPr="007709F4">
              <w:rPr>
                <w:rFonts w:cs="Times New Roman"/>
                <w:i w:val="0"/>
                <w:sz w:val="20"/>
              </w:rPr>
              <w:t>var.</w:t>
            </w:r>
            <w:r w:rsidRPr="007709F4">
              <w:rPr>
                <w:rFonts w:cs="Times New Roman"/>
                <w:sz w:val="20"/>
              </w:rPr>
              <w:t xml:space="preserve"> monstrosa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lotus </w:t>
            </w:r>
            <w:r w:rsidRPr="007709F4">
              <w:rPr>
                <w:rFonts w:cs="Times New Roman"/>
                <w:i w:val="0"/>
                <w:sz w:val="20"/>
              </w:rPr>
              <w:t>var.</w:t>
            </w:r>
            <w:r w:rsidRPr="007709F4">
              <w:rPr>
                <w:rFonts w:cs="Times New Roman"/>
                <w:sz w:val="20"/>
              </w:rPr>
              <w:t xml:space="preserve"> ortgiesiana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lotus </w:t>
            </w:r>
            <w:r w:rsidRPr="007709F4">
              <w:rPr>
                <w:rFonts w:cs="Times New Roman"/>
                <w:i w:val="0"/>
                <w:sz w:val="20"/>
              </w:rPr>
              <w:t>var.</w:t>
            </w:r>
            <w:r w:rsidRPr="007709F4">
              <w:rPr>
                <w:rFonts w:cs="Times New Roman"/>
                <w:sz w:val="20"/>
              </w:rPr>
              <w:t xml:space="preserve"> parviflora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lotus </w:t>
            </w:r>
            <w:r w:rsidRPr="007709F4">
              <w:rPr>
                <w:rFonts w:cs="Times New Roman"/>
                <w:i w:val="0"/>
                <w:sz w:val="20"/>
              </w:rPr>
              <w:t>var.</w:t>
            </w:r>
            <w:r w:rsidRPr="007709F4">
              <w:rPr>
                <w:rFonts w:cs="Times New Roman"/>
                <w:sz w:val="20"/>
              </w:rPr>
              <w:t xml:space="preserve"> pubescens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lutea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macrosperma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maculata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madagascariensis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magnifica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maximilianii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melocarpa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mexicana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Nymphaea milletii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minor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minoriflora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neglecta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nelumbo</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nervosa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nitida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nouchali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nouchali </w:t>
            </w:r>
            <w:r w:rsidRPr="007709F4">
              <w:rPr>
                <w:rFonts w:cs="Times New Roman"/>
                <w:i w:val="0"/>
                <w:sz w:val="20"/>
              </w:rPr>
              <w:t>var.</w:t>
            </w:r>
            <w:r w:rsidRPr="007709F4">
              <w:rPr>
                <w:rFonts w:cs="Times New Roman"/>
                <w:sz w:val="20"/>
              </w:rPr>
              <w:t xml:space="preserve"> zanzibariensis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occidentalis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odorata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odorata </w:t>
            </w:r>
            <w:r w:rsidRPr="007709F4">
              <w:rPr>
                <w:rFonts w:cs="Times New Roman"/>
                <w:i w:val="0"/>
                <w:sz w:val="20"/>
              </w:rPr>
              <w:t>subsp.</w:t>
            </w:r>
            <w:r w:rsidRPr="007709F4">
              <w:rPr>
                <w:rFonts w:cs="Times New Roman"/>
                <w:sz w:val="20"/>
              </w:rPr>
              <w:t xml:space="preserve"> odorata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odorata </w:t>
            </w:r>
            <w:r w:rsidRPr="007709F4">
              <w:rPr>
                <w:rFonts w:cs="Times New Roman"/>
                <w:i w:val="0"/>
                <w:sz w:val="20"/>
              </w:rPr>
              <w:t>subsp.</w:t>
            </w:r>
            <w:r w:rsidRPr="007709F4">
              <w:rPr>
                <w:rFonts w:cs="Times New Roman"/>
                <w:sz w:val="20"/>
              </w:rPr>
              <w:t xml:space="preserve"> tuberosa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odorata </w:t>
            </w:r>
            <w:r w:rsidRPr="007709F4">
              <w:rPr>
                <w:rFonts w:cs="Times New Roman"/>
                <w:i w:val="0"/>
                <w:sz w:val="20"/>
              </w:rPr>
              <w:t>var.</w:t>
            </w:r>
            <w:r w:rsidRPr="007709F4">
              <w:rPr>
                <w:rFonts w:cs="Times New Roman"/>
                <w:sz w:val="20"/>
              </w:rPr>
              <w:t xml:space="preserve"> chlorhiza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odorata </w:t>
            </w:r>
            <w:r w:rsidRPr="007709F4">
              <w:rPr>
                <w:rFonts w:cs="Times New Roman"/>
                <w:i w:val="0"/>
                <w:sz w:val="20"/>
              </w:rPr>
              <w:t>var.</w:t>
            </w:r>
            <w:r w:rsidRPr="007709F4">
              <w:rPr>
                <w:rFonts w:cs="Times New Roman"/>
                <w:sz w:val="20"/>
              </w:rPr>
              <w:t xml:space="preserve"> gigantea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odorata </w:t>
            </w:r>
            <w:r w:rsidRPr="007709F4">
              <w:rPr>
                <w:rFonts w:cs="Times New Roman"/>
                <w:i w:val="0"/>
                <w:sz w:val="20"/>
              </w:rPr>
              <w:t>var.</w:t>
            </w:r>
            <w:r w:rsidRPr="007709F4">
              <w:rPr>
                <w:rFonts w:cs="Times New Roman"/>
                <w:sz w:val="20"/>
              </w:rPr>
              <w:t xml:space="preserve"> glabra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odorata </w:t>
            </w:r>
            <w:r w:rsidRPr="007709F4">
              <w:rPr>
                <w:rFonts w:cs="Times New Roman"/>
                <w:i w:val="0"/>
                <w:sz w:val="20"/>
              </w:rPr>
              <w:t>var.</w:t>
            </w:r>
            <w:r w:rsidRPr="007709F4">
              <w:rPr>
                <w:rFonts w:cs="Times New Roman"/>
                <w:sz w:val="20"/>
              </w:rPr>
              <w:t xml:space="preserve"> godfreyi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odorata </w:t>
            </w:r>
            <w:r w:rsidRPr="007709F4">
              <w:rPr>
                <w:rFonts w:cs="Times New Roman"/>
                <w:i w:val="0"/>
                <w:sz w:val="20"/>
              </w:rPr>
              <w:t>var.</w:t>
            </w:r>
            <w:r w:rsidRPr="007709F4">
              <w:rPr>
                <w:rFonts w:cs="Times New Roman"/>
                <w:sz w:val="20"/>
              </w:rPr>
              <w:t xml:space="preserve"> minor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odorata </w:t>
            </w:r>
            <w:r w:rsidRPr="007709F4">
              <w:rPr>
                <w:rFonts w:cs="Times New Roman"/>
                <w:i w:val="0"/>
                <w:sz w:val="20"/>
              </w:rPr>
              <w:t>var.</w:t>
            </w:r>
            <w:r w:rsidRPr="007709F4">
              <w:rPr>
                <w:rFonts w:cs="Times New Roman"/>
                <w:sz w:val="20"/>
              </w:rPr>
              <w:t xml:space="preserve"> parviflora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odorata </w:t>
            </w:r>
            <w:r w:rsidRPr="007709F4">
              <w:rPr>
                <w:rFonts w:cs="Times New Roman"/>
                <w:i w:val="0"/>
                <w:sz w:val="20"/>
              </w:rPr>
              <w:t>var.</w:t>
            </w:r>
            <w:r w:rsidRPr="007709F4">
              <w:rPr>
                <w:rFonts w:cs="Times New Roman"/>
                <w:sz w:val="20"/>
              </w:rPr>
              <w:t xml:space="preserve"> rosea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odorata </w:t>
            </w:r>
            <w:r w:rsidRPr="007709F4">
              <w:rPr>
                <w:rFonts w:cs="Times New Roman"/>
                <w:i w:val="0"/>
                <w:sz w:val="20"/>
              </w:rPr>
              <w:t>var.</w:t>
            </w:r>
            <w:r w:rsidRPr="007709F4">
              <w:rPr>
                <w:rFonts w:cs="Times New Roman"/>
                <w:sz w:val="20"/>
              </w:rPr>
              <w:t xml:space="preserve"> rubella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odorata </w:t>
            </w:r>
            <w:r w:rsidRPr="007709F4">
              <w:rPr>
                <w:rFonts w:cs="Times New Roman"/>
                <w:i w:val="0"/>
                <w:sz w:val="20"/>
              </w:rPr>
              <w:t>var.</w:t>
            </w:r>
            <w:r w:rsidRPr="007709F4">
              <w:rPr>
                <w:rFonts w:cs="Times New Roman"/>
                <w:sz w:val="20"/>
              </w:rPr>
              <w:t xml:space="preserve"> rubra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odorata </w:t>
            </w:r>
            <w:r w:rsidRPr="007709F4">
              <w:rPr>
                <w:rFonts w:cs="Times New Roman"/>
                <w:i w:val="0"/>
                <w:sz w:val="20"/>
              </w:rPr>
              <w:t>var.</w:t>
            </w:r>
            <w:r w:rsidRPr="007709F4">
              <w:rPr>
                <w:rFonts w:cs="Times New Roman"/>
                <w:sz w:val="20"/>
              </w:rPr>
              <w:t xml:space="preserve"> stenopetala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odorata </w:t>
            </w:r>
            <w:r w:rsidRPr="007709F4">
              <w:rPr>
                <w:rFonts w:cs="Times New Roman"/>
                <w:i w:val="0"/>
                <w:sz w:val="20"/>
              </w:rPr>
              <w:t>var.</w:t>
            </w:r>
            <w:r w:rsidRPr="007709F4">
              <w:rPr>
                <w:rFonts w:cs="Times New Roman"/>
                <w:sz w:val="20"/>
              </w:rPr>
              <w:t xml:space="preserve"> villosa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officinalis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ortgiesiana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parkeriana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parviflora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pauciradiata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permixta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planchonii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polychroma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polystigma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pubescens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pulchella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punctata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purpurascens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Nymphaea reichardiana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reniformis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rosea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rotundifolia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rubra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rubra </w:t>
            </w:r>
            <w:r w:rsidRPr="007709F4">
              <w:rPr>
                <w:rFonts w:cs="Times New Roman"/>
                <w:i w:val="0"/>
                <w:sz w:val="20"/>
              </w:rPr>
              <w:t>var.</w:t>
            </w:r>
            <w:r w:rsidRPr="007709F4">
              <w:rPr>
                <w:rFonts w:cs="Times New Roman"/>
                <w:sz w:val="20"/>
              </w:rPr>
              <w:t xml:space="preserve"> columbiana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rubra </w:t>
            </w:r>
            <w:r w:rsidRPr="007709F4">
              <w:rPr>
                <w:rFonts w:cs="Times New Roman"/>
                <w:i w:val="0"/>
                <w:sz w:val="20"/>
              </w:rPr>
              <w:t>var.</w:t>
            </w:r>
            <w:r w:rsidRPr="007709F4">
              <w:rPr>
                <w:rFonts w:cs="Times New Roman"/>
                <w:sz w:val="20"/>
              </w:rPr>
              <w:t xml:space="preserve"> devoniensis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rubra </w:t>
            </w:r>
            <w:r w:rsidRPr="007709F4">
              <w:rPr>
                <w:rFonts w:cs="Times New Roman"/>
                <w:i w:val="0"/>
                <w:sz w:val="20"/>
              </w:rPr>
              <w:t>var.</w:t>
            </w:r>
            <w:r w:rsidRPr="007709F4">
              <w:rPr>
                <w:rFonts w:cs="Times New Roman"/>
                <w:sz w:val="20"/>
              </w:rPr>
              <w:t xml:space="preserve"> krumbiegelii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rubra </w:t>
            </w:r>
            <w:r w:rsidRPr="007709F4">
              <w:rPr>
                <w:rFonts w:cs="Times New Roman"/>
                <w:i w:val="0"/>
                <w:sz w:val="20"/>
              </w:rPr>
              <w:t>var.</w:t>
            </w:r>
            <w:r w:rsidRPr="007709F4">
              <w:rPr>
                <w:rFonts w:cs="Times New Roman"/>
                <w:sz w:val="20"/>
              </w:rPr>
              <w:t xml:space="preserve"> rosea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rubrodisca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sagittata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scutifolia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semiaperta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semisterilis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speciosa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spectabilis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sphaerantha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sphaerocarpa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spirilis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splendens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spontanea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stellata </w:t>
            </w:r>
            <w:r w:rsidRPr="007709F4">
              <w:rPr>
                <w:rFonts w:cs="Times New Roman"/>
                <w:i w:val="0"/>
                <w:sz w:val="20"/>
              </w:rPr>
              <w:t>var.</w:t>
            </w:r>
            <w:r w:rsidRPr="007709F4">
              <w:rPr>
                <w:rFonts w:cs="Times New Roman"/>
                <w:sz w:val="20"/>
              </w:rPr>
              <w:t xml:space="preserve"> zanzibariensis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suaveolens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tetragona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tetragona </w:t>
            </w:r>
            <w:r w:rsidRPr="007709F4">
              <w:rPr>
                <w:rFonts w:cs="Times New Roman"/>
                <w:i w:val="0"/>
                <w:sz w:val="20"/>
              </w:rPr>
              <w:t>var.</w:t>
            </w:r>
            <w:r w:rsidRPr="007709F4">
              <w:rPr>
                <w:rFonts w:cs="Times New Roman"/>
                <w:sz w:val="20"/>
              </w:rPr>
              <w:t xml:space="preserve"> crassifolia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tetragona </w:t>
            </w:r>
            <w:r w:rsidRPr="007709F4">
              <w:rPr>
                <w:rFonts w:cs="Times New Roman"/>
                <w:i w:val="0"/>
                <w:sz w:val="20"/>
              </w:rPr>
              <w:t>var.</w:t>
            </w:r>
            <w:r w:rsidRPr="007709F4">
              <w:rPr>
                <w:rFonts w:cs="Times New Roman"/>
                <w:sz w:val="20"/>
              </w:rPr>
              <w:t xml:space="preserve"> himalayense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tetragona </w:t>
            </w:r>
            <w:r w:rsidRPr="007709F4">
              <w:rPr>
                <w:rFonts w:cs="Times New Roman"/>
                <w:i w:val="0"/>
                <w:sz w:val="20"/>
              </w:rPr>
              <w:t>var.</w:t>
            </w:r>
            <w:r w:rsidRPr="007709F4">
              <w:rPr>
                <w:rFonts w:cs="Times New Roman"/>
                <w:sz w:val="20"/>
              </w:rPr>
              <w:t xml:space="preserve"> indica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tetragona </w:t>
            </w:r>
            <w:r w:rsidRPr="007709F4">
              <w:rPr>
                <w:rFonts w:cs="Times New Roman"/>
                <w:i w:val="0"/>
                <w:sz w:val="20"/>
              </w:rPr>
              <w:t>var.</w:t>
            </w:r>
            <w:r w:rsidRPr="007709F4">
              <w:rPr>
                <w:rFonts w:cs="Times New Roman"/>
                <w:sz w:val="20"/>
              </w:rPr>
              <w:t xml:space="preserve"> 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tetragona </w:t>
            </w:r>
            <w:r w:rsidRPr="007709F4">
              <w:rPr>
                <w:rFonts w:cs="Times New Roman"/>
                <w:i w:val="0"/>
                <w:sz w:val="20"/>
              </w:rPr>
              <w:t>var.</w:t>
            </w:r>
            <w:r w:rsidRPr="007709F4">
              <w:rPr>
                <w:rFonts w:cs="Times New Roman"/>
                <w:sz w:val="20"/>
              </w:rPr>
              <w:t xml:space="preserve"> nitida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tetragona </w:t>
            </w:r>
            <w:r w:rsidRPr="007709F4">
              <w:rPr>
                <w:rFonts w:cs="Times New Roman"/>
                <w:i w:val="0"/>
                <w:sz w:val="20"/>
              </w:rPr>
              <w:t>var.</w:t>
            </w:r>
            <w:r w:rsidRPr="007709F4">
              <w:rPr>
                <w:rFonts w:cs="Times New Roman"/>
                <w:sz w:val="20"/>
              </w:rPr>
              <w:t xml:space="preserve"> wenzelii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thermalis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trisepala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tuberosa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tuberosa </w:t>
            </w:r>
            <w:r w:rsidRPr="007709F4">
              <w:rPr>
                <w:rFonts w:cs="Times New Roman"/>
                <w:i w:val="0"/>
                <w:sz w:val="20"/>
              </w:rPr>
              <w:t>var.</w:t>
            </w:r>
            <w:r w:rsidRPr="007709F4">
              <w:rPr>
                <w:rFonts w:cs="Times New Roman"/>
                <w:sz w:val="20"/>
              </w:rPr>
              <w:t xml:space="preserve"> maxima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urceolata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venusta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violacea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wenzelii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Nymphaea x boucheana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x daubenyana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x fletcheri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x marliacea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zanzibariensis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zanzibariensis </w:t>
            </w:r>
            <w:r w:rsidRPr="007709F4">
              <w:rPr>
                <w:rFonts w:cs="Times New Roman"/>
                <w:i w:val="0"/>
                <w:sz w:val="20"/>
              </w:rPr>
              <w:t>var.</w:t>
            </w:r>
            <w:r w:rsidRPr="007709F4">
              <w:rPr>
                <w:rFonts w:cs="Times New Roman"/>
                <w:sz w:val="20"/>
              </w:rPr>
              <w:t xml:space="preserve"> pallida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zanzibariensis </w:t>
            </w:r>
            <w:r w:rsidRPr="007709F4">
              <w:rPr>
                <w:rFonts w:cs="Times New Roman"/>
                <w:i w:val="0"/>
                <w:sz w:val="20"/>
              </w:rPr>
              <w:t>var.</w:t>
            </w:r>
            <w:r w:rsidRPr="007709F4">
              <w:rPr>
                <w:rFonts w:cs="Times New Roman"/>
                <w:sz w:val="20"/>
              </w:rPr>
              <w:t xml:space="preserve"> purpurata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zanzibariensis </w:t>
            </w:r>
            <w:r w:rsidRPr="007709F4">
              <w:rPr>
                <w:rFonts w:cs="Times New Roman"/>
                <w:i w:val="0"/>
                <w:sz w:val="20"/>
              </w:rPr>
              <w:t>var.</w:t>
            </w:r>
            <w:r w:rsidRPr="007709F4">
              <w:rPr>
                <w:rFonts w:cs="Times New Roman"/>
                <w:sz w:val="20"/>
              </w:rPr>
              <w:t xml:space="preserve"> rosea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zenkeri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Nymphozanthus rubrodiscus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Nypa arborescens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Nypa fruticans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Nyssa aquatica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Nyssa biflora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Nyssa ogeche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Nyssa sinensis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Nyssa sylvatica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Nyssa ursina</w:t>
            </w:r>
          </w:p>
        </w:tc>
      </w:tr>
      <w:tr w:rsidR="00A556DB"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A556DB" w:rsidRPr="007709F4" w:rsidRDefault="00A556DB">
            <w:pPr>
              <w:pStyle w:val="botanicalname"/>
              <w:ind w:left="284" w:hanging="284"/>
              <w:rPr>
                <w:rFonts w:cs="Times New Roman"/>
                <w:sz w:val="20"/>
              </w:rPr>
            </w:pPr>
            <w:r w:rsidRPr="007709F4">
              <w:rPr>
                <w:rFonts w:cs="Times New Roman"/>
                <w:sz w:val="20"/>
              </w:rPr>
              <w:t>Oakesia sessilifolia</w:t>
            </w:r>
          </w:p>
        </w:tc>
      </w:tr>
      <w:tr w:rsidR="00A556DB"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A556DB" w:rsidRPr="007709F4" w:rsidRDefault="00A556DB">
            <w:pPr>
              <w:pStyle w:val="botanicalname"/>
              <w:ind w:left="284" w:hanging="284"/>
              <w:rPr>
                <w:rFonts w:cs="Times New Roman"/>
                <w:sz w:val="20"/>
              </w:rPr>
            </w:pPr>
            <w:r w:rsidRPr="007709F4">
              <w:rPr>
                <w:rFonts w:cs="Times New Roman"/>
                <w:sz w:val="20"/>
              </w:rPr>
              <w:t>Oakesiella sessilifolia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Obeanthus hardyi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Obione lentiformis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Obione polycarpa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Obregonia denegrii</w:t>
            </w:r>
          </w:p>
        </w:tc>
      </w:tr>
      <w:tr w:rsidR="001464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D73E7F">
            <w:pPr>
              <w:pStyle w:val="botanicalname"/>
              <w:ind w:left="284" w:hanging="284"/>
              <w:rPr>
                <w:rFonts w:cs="Times New Roman"/>
                <w:sz w:val="20"/>
              </w:rPr>
            </w:pPr>
            <w:r w:rsidRPr="007709F4">
              <w:rPr>
                <w:rFonts w:cs="Times New Roman"/>
                <w:sz w:val="20"/>
              </w:rPr>
              <w:t xml:space="preserve">Obromelia </w:t>
            </w:r>
            <w:r w:rsidR="00D73E7F" w:rsidRPr="007709F4">
              <w:rPr>
                <w:rFonts w:cs="Times New Roman"/>
                <w:sz w:val="20"/>
              </w:rPr>
              <w:t>bicolor</w:t>
            </w:r>
          </w:p>
        </w:tc>
      </w:tr>
      <w:tr w:rsidR="001464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D73E7F">
            <w:pPr>
              <w:pStyle w:val="botanicalname"/>
              <w:ind w:left="284" w:hanging="284"/>
              <w:rPr>
                <w:rFonts w:cs="Times New Roman"/>
                <w:sz w:val="20"/>
              </w:rPr>
            </w:pPr>
            <w:r w:rsidRPr="007709F4">
              <w:rPr>
                <w:rFonts w:cs="Times New Roman"/>
                <w:sz w:val="20"/>
              </w:rPr>
              <w:t xml:space="preserve">Obromelia </w:t>
            </w:r>
            <w:r w:rsidR="00D73E7F" w:rsidRPr="007709F4">
              <w:rPr>
                <w:rFonts w:cs="Times New Roman"/>
                <w:sz w:val="20"/>
              </w:rPr>
              <w:t>capituligera</w:t>
            </w:r>
          </w:p>
        </w:tc>
      </w:tr>
      <w:tr w:rsidR="001464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EE6947">
            <w:pPr>
              <w:pStyle w:val="botanicalname"/>
              <w:ind w:left="284" w:hanging="284"/>
              <w:rPr>
                <w:rFonts w:cs="Times New Roman"/>
                <w:sz w:val="20"/>
              </w:rPr>
            </w:pPr>
            <w:r w:rsidRPr="007709F4">
              <w:rPr>
                <w:rFonts w:cs="Times New Roman"/>
                <w:sz w:val="20"/>
              </w:rPr>
              <w:t xml:space="preserve">Obromelia </w:t>
            </w:r>
            <w:r w:rsidR="00D73E7F" w:rsidRPr="007709F4">
              <w:rPr>
                <w:rFonts w:cs="Times New Roman"/>
                <w:sz w:val="20"/>
              </w:rPr>
              <w:t>hospitalis</w:t>
            </w:r>
          </w:p>
        </w:tc>
      </w:tr>
      <w:tr w:rsidR="001464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EE6947">
            <w:pPr>
              <w:pStyle w:val="botanicalname"/>
              <w:ind w:left="284" w:hanging="284"/>
              <w:rPr>
                <w:rFonts w:cs="Times New Roman"/>
                <w:sz w:val="20"/>
              </w:rPr>
            </w:pPr>
            <w:r w:rsidRPr="007709F4">
              <w:rPr>
                <w:rFonts w:cs="Times New Roman"/>
                <w:sz w:val="20"/>
              </w:rPr>
              <w:t xml:space="preserve">Obromelia </w:t>
            </w:r>
            <w:r w:rsidR="00D73E7F" w:rsidRPr="007709F4">
              <w:rPr>
                <w:rFonts w:cs="Times New Roman"/>
                <w:sz w:val="20"/>
              </w:rPr>
              <w:t>lyman</w:t>
            </w:r>
            <w:r w:rsidR="007709F4">
              <w:rPr>
                <w:rFonts w:cs="Times New Roman"/>
                <w:sz w:val="20"/>
              </w:rPr>
              <w:noBreakHyphen/>
            </w:r>
            <w:r w:rsidR="00D73E7F" w:rsidRPr="007709F4">
              <w:rPr>
                <w:rFonts w:cs="Times New Roman"/>
                <w:sz w:val="20"/>
              </w:rPr>
              <w:t>smithii</w:t>
            </w:r>
          </w:p>
        </w:tc>
      </w:tr>
      <w:tr w:rsidR="00D73E7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73E7F" w:rsidRPr="007709F4" w:rsidRDefault="00D73E7F" w:rsidP="00EE6947">
            <w:pPr>
              <w:pStyle w:val="botanicalname"/>
              <w:ind w:left="284" w:hanging="284"/>
              <w:rPr>
                <w:rFonts w:cs="Times New Roman"/>
                <w:sz w:val="20"/>
              </w:rPr>
            </w:pPr>
            <w:r w:rsidRPr="007709F4">
              <w:rPr>
                <w:rFonts w:cs="Times New Roman"/>
                <w:sz w:val="20"/>
              </w:rPr>
              <w:t>Obromelia magdalenae</w:t>
            </w:r>
          </w:p>
        </w:tc>
      </w:tr>
      <w:tr w:rsidR="007C34B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7C34BF" w:rsidRPr="007709F4" w:rsidRDefault="007C34BF" w:rsidP="007C34BF">
            <w:pPr>
              <w:tabs>
                <w:tab w:val="left" w:pos="4927"/>
              </w:tabs>
              <w:spacing w:before="30"/>
              <w:rPr>
                <w:rFonts w:cs="Times New Roman"/>
                <w:i/>
                <w:iCs/>
                <w:sz w:val="20"/>
              </w:rPr>
            </w:pPr>
            <w:r w:rsidRPr="007709F4">
              <w:rPr>
                <w:rFonts w:cs="Times New Roman"/>
                <w:i/>
                <w:iCs/>
                <w:sz w:val="20"/>
              </w:rPr>
              <w:t>Ochagavia carnea</w:t>
            </w:r>
          </w:p>
        </w:tc>
      </w:tr>
      <w:tr w:rsidR="007C34B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7C34BF" w:rsidRPr="007709F4" w:rsidRDefault="007C34BF" w:rsidP="007C34BF">
            <w:pPr>
              <w:tabs>
                <w:tab w:val="left" w:pos="4927"/>
              </w:tabs>
              <w:spacing w:before="30"/>
              <w:rPr>
                <w:rFonts w:cs="Times New Roman"/>
                <w:i/>
                <w:iCs/>
                <w:sz w:val="20"/>
              </w:rPr>
            </w:pPr>
            <w:r w:rsidRPr="007709F4">
              <w:rPr>
                <w:rFonts w:cs="Times New Roman"/>
                <w:i/>
                <w:iCs/>
                <w:sz w:val="20"/>
              </w:rPr>
              <w:t>Ochagavia lindleyana</w:t>
            </w:r>
          </w:p>
        </w:tc>
      </w:tr>
      <w:tr w:rsidR="001464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EE6947">
            <w:pPr>
              <w:pStyle w:val="botanicalname"/>
              <w:ind w:left="284" w:hanging="284"/>
              <w:rPr>
                <w:rFonts w:cs="Times New Roman"/>
                <w:sz w:val="20"/>
              </w:rPr>
            </w:pPr>
            <w:r w:rsidRPr="007709F4">
              <w:rPr>
                <w:rFonts w:cs="Times New Roman"/>
                <w:sz w:val="20"/>
              </w:rPr>
              <w:t>Ochagavia litoralis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Ochna atropurpurea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Ochna mossambicensis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Ochna multiflora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Ochna serrulata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Ochna thomasiana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Ochroma lagopus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Ocimum americanum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Ocimum americanum </w:t>
            </w:r>
            <w:r w:rsidRPr="007709F4">
              <w:rPr>
                <w:rFonts w:cs="Times New Roman"/>
                <w:i w:val="0"/>
                <w:sz w:val="20"/>
              </w:rPr>
              <w:t>var.</w:t>
            </w:r>
            <w:r w:rsidRPr="007709F4">
              <w:rPr>
                <w:rFonts w:cs="Times New Roman"/>
                <w:sz w:val="20"/>
              </w:rPr>
              <w:t xml:space="preserve"> americanum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Ocimum americanum </w:t>
            </w:r>
            <w:r w:rsidRPr="007709F4">
              <w:rPr>
                <w:rFonts w:cs="Times New Roman"/>
                <w:i w:val="0"/>
                <w:sz w:val="20"/>
              </w:rPr>
              <w:t>var.</w:t>
            </w:r>
            <w:r w:rsidRPr="007709F4">
              <w:rPr>
                <w:rFonts w:cs="Times New Roman"/>
                <w:sz w:val="20"/>
              </w:rPr>
              <w:t xml:space="preserve"> pilosum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Ocimum basilicum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Ocimum basilicum </w:t>
            </w:r>
            <w:r w:rsidRPr="007709F4">
              <w:rPr>
                <w:rFonts w:cs="Times New Roman"/>
                <w:i w:val="0"/>
                <w:sz w:val="20"/>
              </w:rPr>
              <w:t>var.</w:t>
            </w:r>
            <w:r w:rsidRPr="007709F4">
              <w:rPr>
                <w:rFonts w:cs="Times New Roman"/>
                <w:sz w:val="20"/>
              </w:rPr>
              <w:t xml:space="preserve"> anisatum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Ocimum basilicum </w:t>
            </w:r>
            <w:r w:rsidRPr="007709F4">
              <w:rPr>
                <w:rFonts w:cs="Times New Roman"/>
                <w:i w:val="0"/>
                <w:sz w:val="20"/>
              </w:rPr>
              <w:t>var.</w:t>
            </w:r>
            <w:r w:rsidRPr="007709F4">
              <w:rPr>
                <w:rFonts w:cs="Times New Roman"/>
                <w:sz w:val="20"/>
              </w:rPr>
              <w:t xml:space="preserve"> glabratum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Ocimum basilicum </w:t>
            </w:r>
            <w:r w:rsidRPr="007709F4">
              <w:rPr>
                <w:rFonts w:cs="Times New Roman"/>
                <w:i w:val="0"/>
                <w:sz w:val="20"/>
              </w:rPr>
              <w:t>var.</w:t>
            </w:r>
            <w:r w:rsidRPr="007709F4">
              <w:rPr>
                <w:rFonts w:cs="Times New Roman"/>
                <w:sz w:val="20"/>
              </w:rPr>
              <w:t xml:space="preserve"> majus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Ocimum canum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Ocimum carnosum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Ocimum gratissimum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Ocimum kilimandscharicum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Ocimum minimum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Ocimum pilosum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Ocimum sanctum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Ocimum scutellarioides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Ocimum suave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Ocimum tenuiflorum</w:t>
            </w:r>
          </w:p>
        </w:tc>
      </w:tr>
      <w:tr w:rsidR="001464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EE6947">
            <w:pPr>
              <w:pStyle w:val="botanicalname"/>
              <w:ind w:left="284" w:hanging="284"/>
              <w:rPr>
                <w:rFonts w:cs="Times New Roman"/>
                <w:sz w:val="20"/>
              </w:rPr>
            </w:pPr>
            <w:r w:rsidRPr="007709F4">
              <w:rPr>
                <w:rFonts w:cs="Times New Roman"/>
                <w:sz w:val="20"/>
              </w:rPr>
              <w:t>Ocimum viride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Ocimum viridiflorum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Ocimum x citriodorum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Ocotea quixos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Octomeles moluccana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Octomeles sumatrana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Odontadenia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Odontonema strictum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Odontonema tubaeforme</w:t>
            </w:r>
          </w:p>
        </w:tc>
      </w:tr>
      <w:tr w:rsidR="00A3562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A35628" w:rsidRPr="007709F4" w:rsidRDefault="00A35628">
            <w:pPr>
              <w:pStyle w:val="botanicalname"/>
              <w:ind w:left="284" w:hanging="284"/>
              <w:rPr>
                <w:rFonts w:cs="Times New Roman"/>
                <w:sz w:val="20"/>
              </w:rPr>
            </w:pPr>
            <w:r w:rsidRPr="007709F4">
              <w:rPr>
                <w:rFonts w:cs="Times New Roman"/>
                <w:sz w:val="20"/>
              </w:rPr>
              <w:t>Odontophorus albus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Odontophorus angustifolius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Odontophorus herrei</w:t>
            </w:r>
          </w:p>
        </w:tc>
      </w:tr>
      <w:tr w:rsidR="00A3562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A35628" w:rsidRPr="007709F4" w:rsidRDefault="00A35628">
            <w:pPr>
              <w:pStyle w:val="botanicalname"/>
              <w:ind w:left="284" w:hanging="284"/>
              <w:rPr>
                <w:rFonts w:cs="Times New Roman"/>
                <w:sz w:val="20"/>
              </w:rPr>
            </w:pPr>
            <w:r w:rsidRPr="007709F4">
              <w:rPr>
                <w:rFonts w:cs="Times New Roman"/>
                <w:sz w:val="20"/>
              </w:rPr>
              <w:t>Odontophorus nanus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Odontophorus primulinus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Odontophorus prumulinus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Odontosoria chinensis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Oemleria cerasiformis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Oenanthe javanica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Oenocarpus bacaba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Oenocarpus balickii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Oenocarpus bataua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Oenocarpus circumtextus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Oenocarpus distichus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Oenocarpus makeru</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Oenocarpus mapora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Oenocarpus minor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Oenocarpus simplex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acaulis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affinis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amoena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biennis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drummondii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elegans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erythrosepala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fruticosa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glazioviana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indecora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latiflora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lindleyi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littoralis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longiflora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missouriensis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mutabilis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odorata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pallida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rosea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sonnenwerde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speciosa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stricta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tetragona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tetraptera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thalassaphila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versicolor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Oenotrichia tripinnata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Ohlendorffia procumbens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Oldenburgia arbuscula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Oldenlandia affinis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Oldenlandia corymbosa </w:t>
            </w:r>
            <w:r w:rsidRPr="007709F4">
              <w:rPr>
                <w:rFonts w:cs="Times New Roman"/>
                <w:i w:val="0"/>
                <w:sz w:val="20"/>
              </w:rPr>
              <w:t>var.</w:t>
            </w:r>
            <w:r w:rsidRPr="007709F4">
              <w:rPr>
                <w:rFonts w:cs="Times New Roman"/>
                <w:sz w:val="20"/>
              </w:rPr>
              <w:t xml:space="preserve"> caespitosa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Oldenlandia corymbosa </w:t>
            </w:r>
            <w:r w:rsidRPr="007709F4">
              <w:rPr>
                <w:rFonts w:cs="Times New Roman"/>
                <w:i w:val="0"/>
                <w:sz w:val="20"/>
              </w:rPr>
              <w:t>var.</w:t>
            </w:r>
            <w:r w:rsidRPr="007709F4">
              <w:rPr>
                <w:rFonts w:cs="Times New Roman"/>
                <w:sz w:val="20"/>
              </w:rPr>
              <w:t xml:space="preserve"> corymbosa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 xml:space="preserve">Oldenlandia diffusa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africana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americana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aquifolium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capensis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 capensis </w:t>
            </w:r>
            <w:r w:rsidRPr="007709F4">
              <w:rPr>
                <w:rFonts w:cs="Times New Roman"/>
                <w:i w:val="0"/>
                <w:sz w:val="20"/>
              </w:rPr>
              <w:t>subsp.</w:t>
            </w:r>
            <w:r w:rsidRPr="007709F4">
              <w:rPr>
                <w:rFonts w:cs="Times New Roman"/>
                <w:sz w:val="20"/>
              </w:rPr>
              <w:t xml:space="preserve"> enervis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 capensis </w:t>
            </w:r>
            <w:r w:rsidRPr="007709F4">
              <w:rPr>
                <w:rFonts w:cs="Times New Roman"/>
                <w:i w:val="0"/>
                <w:sz w:val="20"/>
              </w:rPr>
              <w:t>subsp.</w:t>
            </w:r>
            <w:r w:rsidRPr="007709F4">
              <w:rPr>
                <w:rFonts w:cs="Times New Roman"/>
                <w:sz w:val="20"/>
              </w:rPr>
              <w:t xml:space="preserve"> hochstetteri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 capensis </w:t>
            </w:r>
            <w:r w:rsidRPr="007709F4">
              <w:rPr>
                <w:rFonts w:cs="Times New Roman"/>
                <w:i w:val="0"/>
                <w:sz w:val="20"/>
              </w:rPr>
              <w:t>subsp.</w:t>
            </w:r>
            <w:r w:rsidRPr="007709F4">
              <w:rPr>
                <w:rFonts w:cs="Times New Roman"/>
                <w:sz w:val="20"/>
              </w:rPr>
              <w:t xml:space="preserve"> macrocarpa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chrysophylla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cuspidata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dioica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enervis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europaea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 europaea </w:t>
            </w:r>
            <w:r w:rsidRPr="007709F4">
              <w:rPr>
                <w:rFonts w:cs="Times New Roman"/>
                <w:i w:val="0"/>
                <w:sz w:val="20"/>
              </w:rPr>
              <w:t>subsp.</w:t>
            </w:r>
            <w:r w:rsidRPr="007709F4">
              <w:rPr>
                <w:rFonts w:cs="Times New Roman"/>
                <w:sz w:val="20"/>
              </w:rPr>
              <w:t xml:space="preserve"> africana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 europaea </w:t>
            </w:r>
            <w:r w:rsidRPr="007709F4">
              <w:rPr>
                <w:rFonts w:cs="Times New Roman"/>
                <w:i w:val="0"/>
                <w:sz w:val="20"/>
              </w:rPr>
              <w:t>subsp.</w:t>
            </w:r>
            <w:r w:rsidRPr="007709F4">
              <w:rPr>
                <w:rFonts w:cs="Times New Roman"/>
                <w:sz w:val="20"/>
              </w:rPr>
              <w:t xml:space="preserve"> cerasiformis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 europaea </w:t>
            </w:r>
            <w:r w:rsidRPr="007709F4">
              <w:rPr>
                <w:rFonts w:cs="Times New Roman"/>
                <w:i w:val="0"/>
                <w:sz w:val="20"/>
              </w:rPr>
              <w:t>subsp.</w:t>
            </w:r>
            <w:r w:rsidRPr="007709F4">
              <w:rPr>
                <w:rFonts w:cs="Times New Roman"/>
                <w:sz w:val="20"/>
              </w:rPr>
              <w:t xml:space="preserve"> cuspidata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 europaea </w:t>
            </w:r>
            <w:r w:rsidRPr="007709F4">
              <w:rPr>
                <w:rFonts w:cs="Times New Roman"/>
                <w:i w:val="0"/>
                <w:sz w:val="20"/>
              </w:rPr>
              <w:t>subsp.</w:t>
            </w:r>
            <w:r w:rsidRPr="007709F4">
              <w:rPr>
                <w:rFonts w:cs="Times New Roman"/>
                <w:sz w:val="20"/>
              </w:rPr>
              <w:t xml:space="preserve"> europaea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 europaea </w:t>
            </w:r>
            <w:r w:rsidRPr="007709F4">
              <w:rPr>
                <w:rFonts w:cs="Times New Roman"/>
                <w:i w:val="0"/>
                <w:sz w:val="20"/>
              </w:rPr>
              <w:t>subsp.</w:t>
            </w:r>
            <w:r w:rsidRPr="007709F4">
              <w:rPr>
                <w:rFonts w:cs="Times New Roman"/>
                <w:sz w:val="20"/>
              </w:rPr>
              <w:t xml:space="preserve"> laperrinei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 europaea </w:t>
            </w:r>
            <w:r w:rsidRPr="007709F4">
              <w:rPr>
                <w:rFonts w:cs="Times New Roman"/>
                <w:i w:val="0"/>
                <w:sz w:val="20"/>
              </w:rPr>
              <w:t>subsp.</w:t>
            </w:r>
            <w:r w:rsidRPr="007709F4">
              <w:rPr>
                <w:rFonts w:cs="Times New Roman"/>
                <w:sz w:val="20"/>
              </w:rPr>
              <w:t xml:space="preserve"> maroccana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 europaea </w:t>
            </w:r>
            <w:r w:rsidRPr="007709F4">
              <w:rPr>
                <w:rFonts w:cs="Times New Roman"/>
                <w:i w:val="0"/>
                <w:sz w:val="20"/>
              </w:rPr>
              <w:t>var.</w:t>
            </w:r>
            <w:r w:rsidRPr="007709F4">
              <w:rPr>
                <w:rFonts w:cs="Times New Roman"/>
                <w:sz w:val="20"/>
              </w:rPr>
              <w:t xml:space="preserve"> cerasiformis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 europaea </w:t>
            </w:r>
            <w:r w:rsidRPr="007709F4">
              <w:rPr>
                <w:rFonts w:cs="Times New Roman"/>
                <w:i w:val="0"/>
                <w:sz w:val="20"/>
              </w:rPr>
              <w:t>var.</w:t>
            </w:r>
            <w:r w:rsidRPr="007709F4">
              <w:rPr>
                <w:rFonts w:cs="Times New Roman"/>
                <w:sz w:val="20"/>
              </w:rPr>
              <w:t xml:space="preserve"> europaea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 europaea </w:t>
            </w:r>
            <w:r w:rsidRPr="007709F4">
              <w:rPr>
                <w:rFonts w:cs="Times New Roman"/>
                <w:i w:val="0"/>
                <w:sz w:val="20"/>
              </w:rPr>
              <w:t>var.</w:t>
            </w:r>
            <w:r w:rsidRPr="007709F4">
              <w:rPr>
                <w:rFonts w:cs="Times New Roman"/>
                <w:sz w:val="20"/>
              </w:rPr>
              <w:t xml:space="preserve"> maderensis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 europaea </w:t>
            </w:r>
            <w:r w:rsidRPr="007709F4">
              <w:rPr>
                <w:rFonts w:cs="Times New Roman"/>
                <w:i w:val="0"/>
                <w:sz w:val="20"/>
              </w:rPr>
              <w:t>var.</w:t>
            </w:r>
            <w:r w:rsidRPr="007709F4">
              <w:rPr>
                <w:rFonts w:cs="Times New Roman"/>
                <w:sz w:val="20"/>
              </w:rPr>
              <w:t xml:space="preserve"> silvestris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ferruginea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fragrans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glandulifera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hochstetteri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ilicifolia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laperrinei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laurifolia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macrocarpa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maroccana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 sativa </w:t>
            </w:r>
            <w:r w:rsidRPr="007709F4">
              <w:rPr>
                <w:rFonts w:cs="Times New Roman"/>
                <w:i w:val="0"/>
                <w:sz w:val="20"/>
              </w:rPr>
              <w:t>var.</w:t>
            </w:r>
            <w:r w:rsidRPr="007709F4">
              <w:rPr>
                <w:rFonts w:cs="Times New Roman"/>
                <w:sz w:val="20"/>
              </w:rPr>
              <w:t xml:space="preserve"> verrucosa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verrucosa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yunnanensis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albida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Olearia albida </w:t>
            </w:r>
            <w:r w:rsidRPr="007709F4">
              <w:rPr>
                <w:rFonts w:cs="Times New Roman"/>
                <w:i w:val="0"/>
                <w:sz w:val="20"/>
              </w:rPr>
              <w:t>var.</w:t>
            </w:r>
            <w:r w:rsidRPr="007709F4">
              <w:rPr>
                <w:rFonts w:cs="Times New Roman"/>
                <w:sz w:val="20"/>
              </w:rPr>
              <w:t xml:space="preserve"> angulata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Olearia arborescens </w:t>
            </w:r>
            <w:r w:rsidRPr="007709F4">
              <w:rPr>
                <w:rFonts w:cs="Times New Roman"/>
                <w:i w:val="0"/>
                <w:sz w:val="20"/>
              </w:rPr>
              <w:t>var.</w:t>
            </w:r>
            <w:r w:rsidRPr="007709F4">
              <w:rPr>
                <w:rFonts w:cs="Times New Roman"/>
                <w:sz w:val="20"/>
              </w:rPr>
              <w:t xml:space="preserve"> angustifolia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Olearia argophylla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asterotricha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avicenniaefolia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axillaris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cheesemanii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cymbifolia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dentata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floribunda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forsteri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frostii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furfuracea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gunniana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ilicifolia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lacunosa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lirata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macrodonta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magniflora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microdisca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microphylla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minor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myrsinoides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nummularifolia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paniculata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persoonioides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phlogopappa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Olearia phlogopappa </w:t>
            </w:r>
            <w:r w:rsidRPr="007709F4">
              <w:rPr>
                <w:rFonts w:cs="Times New Roman"/>
                <w:i w:val="0"/>
                <w:sz w:val="20"/>
              </w:rPr>
              <w:t>var.</w:t>
            </w:r>
            <w:r w:rsidRPr="007709F4">
              <w:rPr>
                <w:rFonts w:cs="Times New Roman"/>
                <w:sz w:val="20"/>
              </w:rPr>
              <w:t xml:space="preserve"> phlogopappa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Olearia phlogopappa </w:t>
            </w:r>
            <w:r w:rsidRPr="007709F4">
              <w:rPr>
                <w:rFonts w:cs="Times New Roman"/>
                <w:i w:val="0"/>
                <w:sz w:val="20"/>
              </w:rPr>
              <w:t>var.</w:t>
            </w:r>
            <w:r w:rsidRPr="007709F4">
              <w:rPr>
                <w:rFonts w:cs="Times New Roman"/>
                <w:sz w:val="20"/>
              </w:rPr>
              <w:t xml:space="preserve"> subrepanda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pimeleoides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pinifolia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ramulosa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rudis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semidentata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stellulata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subrepanda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tenuifolia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teretifolia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tomentosa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traversii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Olearia x haastii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Oligocarpus calendulaceus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Olinia emargiata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Olinia ventosa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Olsynium douglasii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Omanthe costaricana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Omphalocarpum elatum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Omphalodes cappadocica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Omphalodes linifolia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Omphalodes luciliae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Omphalogramma delvayii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Omphalogramma vinciflorum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Oncosperma fasciculatum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Oncosperma horridum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Oncosperma platyphyllum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Oncosperma tigillaria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Oncosperma tigillarium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Oncosperma vanhoutteanum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Oncus esculentus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Onixotis punctata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Onixotis stricta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Onixotis triquetra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Onoclea sensibilis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Ononis alopecuroides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Ononis cristata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Ononis ornithopodioides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Ononis reclinata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Ononis spinosa</w:t>
            </w:r>
          </w:p>
        </w:tc>
      </w:tr>
      <w:tr w:rsidR="00A3562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A35628" w:rsidRPr="007709F4" w:rsidRDefault="00A35628">
            <w:pPr>
              <w:pStyle w:val="botanicalname"/>
              <w:ind w:left="284" w:hanging="284"/>
              <w:rPr>
                <w:rFonts w:cs="Times New Roman"/>
                <w:sz w:val="20"/>
              </w:rPr>
            </w:pPr>
            <w:r w:rsidRPr="007709F4">
              <w:rPr>
                <w:rFonts w:cs="Times New Roman"/>
                <w:sz w:val="20"/>
              </w:rPr>
              <w:t>Onosma alborosea</w:t>
            </w:r>
          </w:p>
        </w:tc>
      </w:tr>
      <w:tr w:rsidR="00A3562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A35628" w:rsidRPr="007709F4" w:rsidRDefault="00A35628">
            <w:pPr>
              <w:pStyle w:val="botanicalname"/>
              <w:ind w:left="284" w:hanging="284"/>
              <w:rPr>
                <w:rFonts w:cs="Times New Roman"/>
                <w:sz w:val="20"/>
              </w:rPr>
            </w:pPr>
            <w:r w:rsidRPr="007709F4">
              <w:rPr>
                <w:rFonts w:cs="Times New Roman"/>
                <w:sz w:val="20"/>
              </w:rPr>
              <w:t>Onosma echioides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Onosma helveticum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Onosma nana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Onosma sericeum</w:t>
            </w:r>
          </w:p>
        </w:tc>
      </w:tr>
      <w:tr w:rsidR="00A3562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A35628" w:rsidRPr="007709F4" w:rsidRDefault="00A35628">
            <w:pPr>
              <w:pStyle w:val="botanicalname"/>
              <w:ind w:left="284" w:hanging="284"/>
              <w:rPr>
                <w:rFonts w:cs="Times New Roman"/>
                <w:sz w:val="20"/>
              </w:rPr>
            </w:pPr>
            <w:r w:rsidRPr="007709F4">
              <w:rPr>
                <w:rFonts w:cs="Times New Roman"/>
                <w:sz w:val="20"/>
              </w:rPr>
              <w:t>Onosma stellulata</w:t>
            </w:r>
          </w:p>
        </w:tc>
      </w:tr>
      <w:tr w:rsidR="00A3562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A35628" w:rsidRPr="007709F4" w:rsidRDefault="00A35628">
            <w:pPr>
              <w:pStyle w:val="botanicalname"/>
              <w:ind w:left="284" w:hanging="284"/>
              <w:rPr>
                <w:rFonts w:cs="Times New Roman"/>
                <w:sz w:val="20"/>
              </w:rPr>
            </w:pPr>
            <w:r w:rsidRPr="007709F4">
              <w:rPr>
                <w:rFonts w:cs="Times New Roman"/>
                <w:sz w:val="20"/>
              </w:rPr>
              <w:t>Onosma stellulatum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Onosma tauricum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Onychium japonicum </w:t>
            </w:r>
          </w:p>
        </w:tc>
      </w:tr>
      <w:tr w:rsidR="00A3562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A35628" w:rsidRPr="007709F4" w:rsidRDefault="00A35628">
            <w:pPr>
              <w:pStyle w:val="botanicalname"/>
              <w:ind w:left="284" w:hanging="284"/>
              <w:rPr>
                <w:rFonts w:cs="Times New Roman"/>
                <w:sz w:val="20"/>
              </w:rPr>
            </w:pPr>
            <w:r w:rsidRPr="007709F4">
              <w:rPr>
                <w:rFonts w:cs="Times New Roman"/>
                <w:sz w:val="20"/>
              </w:rPr>
              <w:t>Oophytum nordenstamii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 xml:space="preserve">Oophytum oviforme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Oothrinax anomala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Operculicarya decaryi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Operculicarya pachypus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Ophiobostryx volubilis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Ophioglossum filiforme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Ophioglossum japonicum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Ophioglossum reticulatum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Ophionella arcuata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122AC0">
            <w:pPr>
              <w:pStyle w:val="botanicalname"/>
              <w:ind w:left="284" w:hanging="284"/>
              <w:rPr>
                <w:rFonts w:cs="Times New Roman"/>
                <w:sz w:val="20"/>
              </w:rPr>
            </w:pPr>
            <w:r w:rsidRPr="007709F4">
              <w:rPr>
                <w:rFonts w:cs="Times New Roman"/>
                <w:sz w:val="20"/>
              </w:rPr>
              <w:t>Ophiopogon caulescens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Ophiopogon chekiangensis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Ophiopogon grandis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Ophiopogon intermedius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Ophiopogon jaburan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Ophiopogon japonicus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Ophiopogon planiscapus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Ophiopogon planiscapus </w:t>
            </w:r>
            <w:r w:rsidRPr="007709F4">
              <w:rPr>
                <w:rFonts w:cs="Times New Roman"/>
                <w:i w:val="0"/>
                <w:sz w:val="20"/>
              </w:rPr>
              <w:t>var.</w:t>
            </w:r>
            <w:r w:rsidRPr="007709F4">
              <w:rPr>
                <w:rFonts w:cs="Times New Roman"/>
                <w:sz w:val="20"/>
              </w:rPr>
              <w:t xml:space="preserve"> leucnthus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Ophiopogon wallichianus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Ophiopogon wallichianus </w:t>
            </w:r>
            <w:r w:rsidRPr="007709F4">
              <w:rPr>
                <w:rFonts w:cs="Times New Roman"/>
                <w:i w:val="0"/>
                <w:sz w:val="20"/>
              </w:rPr>
              <w:t>var.</w:t>
            </w:r>
            <w:r w:rsidRPr="007709F4">
              <w:rPr>
                <w:rFonts w:cs="Times New Roman"/>
                <w:sz w:val="20"/>
              </w:rPr>
              <w:t xml:space="preserve"> leucanthsu</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Ophiorrhiza lanceolata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Ophioxylon serpentinum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Ophthalmophyllum dinteri</w:t>
            </w:r>
          </w:p>
        </w:tc>
      </w:tr>
      <w:tr w:rsidR="00006A7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006A7F" w:rsidRPr="007709F4" w:rsidRDefault="00006A7F">
            <w:pPr>
              <w:pStyle w:val="botanicalname"/>
              <w:ind w:left="284" w:hanging="284"/>
              <w:rPr>
                <w:rFonts w:cs="Times New Roman"/>
                <w:sz w:val="20"/>
              </w:rPr>
            </w:pPr>
            <w:r w:rsidRPr="007709F4">
              <w:rPr>
                <w:rFonts w:cs="Times New Roman"/>
                <w:sz w:val="20"/>
              </w:rPr>
              <w:t>Ophthalmophyllum longum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Oplismenus crus</w:t>
            </w:r>
            <w:r w:rsidR="007709F4">
              <w:rPr>
                <w:rFonts w:cs="Times New Roman"/>
                <w:sz w:val="20"/>
              </w:rPr>
              <w:noBreakHyphen/>
            </w:r>
            <w:r w:rsidRPr="007709F4">
              <w:rPr>
                <w:rFonts w:cs="Times New Roman"/>
                <w:sz w:val="20"/>
              </w:rPr>
              <w:t>pavonis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Oplismenus frumentaceus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Oplismenus undulatifolius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Opopanax chironium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Opsiandra maya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archboldiana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decipiens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disticha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gagavu</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glauca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lauterbachiana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longisquama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macrocladus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macropetala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moluccana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Orania nicobarica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oreophila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palindan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paraguanensis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parva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ravaka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regalis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rubiginosa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Orania </w:t>
            </w:r>
            <w:r w:rsidRPr="007709F4">
              <w:rPr>
                <w:rFonts w:cs="Times New Roman"/>
                <w:i w:val="0"/>
                <w:sz w:val="20"/>
              </w:rPr>
              <w:t>subsp.</w:t>
            </w:r>
            <w:r w:rsidRPr="001A3C0A">
              <w:rPr>
                <w:rFonts w:cs="Times New Roman"/>
                <w:i w:val="0"/>
                <w:sz w:val="20"/>
              </w:rPr>
              <w:t xml:space="preserve"> ‘Ho Kris’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Orania </w:t>
            </w:r>
            <w:r w:rsidRPr="007709F4">
              <w:rPr>
                <w:rFonts w:cs="Times New Roman"/>
                <w:i w:val="0"/>
                <w:sz w:val="20"/>
              </w:rPr>
              <w:t>subsp.</w:t>
            </w:r>
            <w:r w:rsidRPr="007709F4">
              <w:rPr>
                <w:rFonts w:cs="Times New Roman"/>
                <w:sz w:val="20"/>
              </w:rPr>
              <w:t xml:space="preserve"> </w:t>
            </w:r>
            <w:r w:rsidRPr="001A3C0A">
              <w:rPr>
                <w:rFonts w:cs="Times New Roman"/>
                <w:i w:val="0"/>
                <w:sz w:val="20"/>
              </w:rPr>
              <w:t>‘Meda’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Orania </w:t>
            </w:r>
            <w:r w:rsidRPr="007709F4">
              <w:rPr>
                <w:rFonts w:cs="Times New Roman"/>
                <w:i w:val="0"/>
                <w:sz w:val="20"/>
              </w:rPr>
              <w:t>subsp.</w:t>
            </w:r>
            <w:r w:rsidRPr="001A3C0A">
              <w:rPr>
                <w:rFonts w:cs="Times New Roman"/>
                <w:i w:val="0"/>
                <w:sz w:val="20"/>
              </w:rPr>
              <w:t xml:space="preserve"> ‘Owon’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sylvicola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trispatha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Oraniopsis appendiculata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Orbea caudata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Orbea ciliata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Orbea cooperi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Orbea distincta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Orbea dummeri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Orbea lepida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Orbea melanantha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Orbea semota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Orbea semota </w:t>
            </w:r>
            <w:r w:rsidRPr="007709F4">
              <w:rPr>
                <w:rFonts w:cs="Times New Roman"/>
                <w:i w:val="0"/>
                <w:sz w:val="20"/>
              </w:rPr>
              <w:t>subsp.</w:t>
            </w:r>
            <w:r w:rsidRPr="007709F4">
              <w:rPr>
                <w:rFonts w:cs="Times New Roman"/>
                <w:sz w:val="20"/>
              </w:rPr>
              <w:t xml:space="preserve"> semota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Orbea ubomboensis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Orbea variegata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Orbea wissmannii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Orbea woodii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Orbeopsis caudata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Orbeopsis lutea </w:t>
            </w:r>
            <w:r w:rsidRPr="007709F4">
              <w:rPr>
                <w:rFonts w:cs="Times New Roman"/>
                <w:i w:val="0"/>
                <w:sz w:val="20"/>
              </w:rPr>
              <w:t>subsp.</w:t>
            </w:r>
            <w:r w:rsidRPr="007709F4">
              <w:rPr>
                <w:rFonts w:cs="Times New Roman"/>
                <w:sz w:val="20"/>
              </w:rPr>
              <w:t xml:space="preserve"> lutea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Orbignya barbosiana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Orbignya huebneri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Orbignya martiana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Orbignya oleifera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Orbignya phalerata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Orbignya speciosa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Orchidaceae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Orellana americana </w:t>
            </w:r>
            <w:r w:rsidRPr="007709F4">
              <w:rPr>
                <w:rFonts w:cs="Times New Roman"/>
                <w:i w:val="0"/>
                <w:sz w:val="20"/>
              </w:rPr>
              <w:t>var.</w:t>
            </w:r>
            <w:r w:rsidRPr="007709F4">
              <w:rPr>
                <w:rFonts w:cs="Times New Roman"/>
                <w:sz w:val="20"/>
              </w:rPr>
              <w:t xml:space="preserve"> leiocarpa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Oreocereus arboreus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Oreocereus celsianus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Oreocereus doelzianus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Oreocereus fossulatus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Oreocereus hempelianus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Oreocereus leucotrichus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Oreocereus maximus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Oreocereus neocelsianus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Oreocereus piscoensis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Oreocereus pseudofossulatus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Oreocereus ritteri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Oreocereus trollii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Oreodoxa oleracea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Oreodoxa princeps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Oreodoxa sancona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Oreopanax dactylifolius</w:t>
            </w:r>
          </w:p>
        </w:tc>
      </w:tr>
      <w:tr w:rsidR="001464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EE6947">
            <w:pPr>
              <w:pStyle w:val="botanicalname"/>
              <w:ind w:left="284" w:hanging="284"/>
              <w:rPr>
                <w:rFonts w:cs="Times New Roman"/>
                <w:sz w:val="20"/>
              </w:rPr>
            </w:pPr>
            <w:r w:rsidRPr="007709F4">
              <w:rPr>
                <w:rFonts w:cs="Times New Roman"/>
                <w:sz w:val="20"/>
              </w:rPr>
              <w:t>Oreoseris nivea</w:t>
            </w:r>
          </w:p>
        </w:tc>
      </w:tr>
      <w:tr w:rsidR="00401E19" w:rsidRPr="007709F4" w:rsidDel="00065EFD"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Del="00065EFD" w:rsidRDefault="00401E19" w:rsidP="00EE6947">
            <w:pPr>
              <w:pStyle w:val="botanicalname"/>
              <w:ind w:left="284" w:hanging="284"/>
              <w:rPr>
                <w:rFonts w:cs="Times New Roman"/>
                <w:sz w:val="20"/>
              </w:rPr>
            </w:pPr>
            <w:r w:rsidRPr="007709F4">
              <w:rPr>
                <w:rFonts w:cs="Times New Roman"/>
                <w:sz w:val="20"/>
              </w:rPr>
              <w:t>Origanum acutidens</w:t>
            </w:r>
          </w:p>
        </w:tc>
      </w:tr>
      <w:tr w:rsidR="00401E19" w:rsidRPr="007709F4" w:rsidDel="00065EFD"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Del="00065EFD" w:rsidRDefault="00401E19" w:rsidP="00EE6947">
            <w:pPr>
              <w:pStyle w:val="botanicalname"/>
              <w:ind w:left="284" w:hanging="284"/>
              <w:rPr>
                <w:rFonts w:cs="Times New Roman"/>
                <w:sz w:val="20"/>
              </w:rPr>
            </w:pPr>
            <w:r w:rsidRPr="007709F4">
              <w:rPr>
                <w:rFonts w:cs="Times New Roman"/>
                <w:sz w:val="20"/>
              </w:rPr>
              <w:t xml:space="preserve">Origanum </w:t>
            </w:r>
            <w:r w:rsidRPr="001A3C0A">
              <w:rPr>
                <w:rFonts w:cs="Times New Roman"/>
                <w:i w:val="0"/>
                <w:sz w:val="20"/>
              </w:rPr>
              <w:t>‘Barbara Tingey’</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creticum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dictamnus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glandulosum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gracile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hirtum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Origanum </w:t>
            </w:r>
            <w:r w:rsidRPr="001A3C0A">
              <w:rPr>
                <w:rFonts w:cs="Times New Roman"/>
                <w:i w:val="0"/>
                <w:sz w:val="20"/>
              </w:rPr>
              <w:t>‘Kent Beauty’</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laevigatum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majorana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maru</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micranthum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microphyllum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onites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pulchellum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rotundifolium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scabrum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syriacum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tournefortii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tyttanthum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virens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viridulum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Origanum vulgare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Origanum vulgare </w:t>
            </w:r>
            <w:r w:rsidRPr="007709F4">
              <w:rPr>
                <w:rFonts w:cs="Times New Roman"/>
                <w:i w:val="0"/>
                <w:sz w:val="20"/>
              </w:rPr>
              <w:t>subsp.</w:t>
            </w:r>
            <w:r w:rsidRPr="007709F4">
              <w:rPr>
                <w:rFonts w:cs="Times New Roman"/>
                <w:sz w:val="20"/>
              </w:rPr>
              <w:t xml:space="preserve"> glandulosum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Origanum vulgare </w:t>
            </w:r>
            <w:r w:rsidRPr="007709F4">
              <w:rPr>
                <w:rFonts w:cs="Times New Roman"/>
                <w:i w:val="0"/>
                <w:sz w:val="20"/>
              </w:rPr>
              <w:t>subsp.</w:t>
            </w:r>
            <w:r w:rsidRPr="007709F4">
              <w:rPr>
                <w:rFonts w:cs="Times New Roman"/>
                <w:sz w:val="20"/>
              </w:rPr>
              <w:t xml:space="preserve"> gracile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Origanum vulgare </w:t>
            </w:r>
            <w:r w:rsidRPr="007709F4">
              <w:rPr>
                <w:rFonts w:cs="Times New Roman"/>
                <w:i w:val="0"/>
                <w:sz w:val="20"/>
              </w:rPr>
              <w:t>subsp.</w:t>
            </w:r>
            <w:r w:rsidRPr="007709F4">
              <w:rPr>
                <w:rFonts w:cs="Times New Roman"/>
                <w:sz w:val="20"/>
              </w:rPr>
              <w:t xml:space="preserve"> hirtum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Origanum vulgare </w:t>
            </w:r>
            <w:r w:rsidRPr="007709F4">
              <w:rPr>
                <w:rFonts w:cs="Times New Roman"/>
                <w:i w:val="0"/>
                <w:sz w:val="20"/>
              </w:rPr>
              <w:t>subsp.</w:t>
            </w:r>
            <w:r w:rsidRPr="007709F4">
              <w:rPr>
                <w:rFonts w:cs="Times New Roman"/>
                <w:sz w:val="20"/>
              </w:rPr>
              <w:t xml:space="preserve"> virens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Origanum vulgare </w:t>
            </w:r>
            <w:r w:rsidRPr="007709F4">
              <w:rPr>
                <w:rFonts w:cs="Times New Roman"/>
                <w:i w:val="0"/>
                <w:sz w:val="20"/>
              </w:rPr>
              <w:t>subsp.</w:t>
            </w:r>
            <w:r w:rsidRPr="007709F4">
              <w:rPr>
                <w:rFonts w:cs="Times New Roman"/>
                <w:sz w:val="20"/>
              </w:rPr>
              <w:t xml:space="preserve"> viride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Origanum vulgare </w:t>
            </w:r>
            <w:r w:rsidRPr="007709F4">
              <w:rPr>
                <w:rFonts w:cs="Times New Roman"/>
                <w:i w:val="0"/>
                <w:sz w:val="20"/>
              </w:rPr>
              <w:t>subsp.</w:t>
            </w:r>
            <w:r w:rsidRPr="007709F4">
              <w:rPr>
                <w:rFonts w:cs="Times New Roman"/>
                <w:sz w:val="20"/>
              </w:rPr>
              <w:t xml:space="preserve"> viridulum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Origanum vulgare </w:t>
            </w:r>
            <w:r w:rsidRPr="007709F4">
              <w:rPr>
                <w:rFonts w:cs="Times New Roman"/>
                <w:i w:val="0"/>
                <w:sz w:val="20"/>
              </w:rPr>
              <w:t>var.</w:t>
            </w:r>
            <w:r w:rsidRPr="007709F4">
              <w:rPr>
                <w:rFonts w:cs="Times New Roman"/>
                <w:sz w:val="20"/>
              </w:rPr>
              <w:t xml:space="preserve"> viride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x applii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x hybridum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Orithyia dasystemon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Orixa japonica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Ormenis nobilis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angustifolium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apertum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arabicum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arcuatum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auratum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aureum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balansae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bungei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canadense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candicans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candidum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capitatum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caudatum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collinum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concinnum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concordianum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conicum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crispum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decus</w:t>
            </w:r>
            <w:r w:rsidR="007709F4">
              <w:rPr>
                <w:rFonts w:cs="Times New Roman"/>
                <w:sz w:val="20"/>
              </w:rPr>
              <w:noBreakHyphen/>
            </w:r>
            <w:r w:rsidRPr="007709F4">
              <w:rPr>
                <w:rFonts w:cs="Times New Roman"/>
                <w:sz w:val="20"/>
              </w:rPr>
              <w:t>montium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dubium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ecklonii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exscapum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filicaule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fimbriatum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fimbrimarginatum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Ornithogalum fischerianum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fragrans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glandulosum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graminifolium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gussonei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haalenbergense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hispidum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japonicum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juncifolium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lacteum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lanceolatum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longebracteatum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luteum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maculatum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magnum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maximum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miniatum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monophyllum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montanum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multifolium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narbonense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natalense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nathoanum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nelsonii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nervosum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niveum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nutans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oligophyllum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orthophyllum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pilosum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platyphyllum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polyphyllum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ponticum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pruinosum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pulchrum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pyramidale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pyrenaicum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refractum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Ornithogalum reverchonii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rotatum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sardienii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saundersiae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saxatile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secundum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serotinum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sibthorpii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sigmoideum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sintenisii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speciosum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suaveolens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tenuifolium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thyrsoides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Ornithogalum thyrsoides </w:t>
            </w:r>
            <w:r w:rsidRPr="007709F4">
              <w:rPr>
                <w:rFonts w:cs="Times New Roman"/>
                <w:i w:val="0"/>
                <w:sz w:val="20"/>
              </w:rPr>
              <w:t>var.</w:t>
            </w:r>
            <w:r w:rsidRPr="007709F4">
              <w:rPr>
                <w:rFonts w:cs="Times New Roman"/>
                <w:sz w:val="20"/>
              </w:rPr>
              <w:t xml:space="preserve"> aureum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tubiforme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uitenhagense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uluense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umbellatum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unifoliatum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unifolium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viride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viridiflorum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woronowii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Ornithopus compressus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Ornithopus ebracteatus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Ornithopus isthmocarpus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Ornithopus perpusillus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Ornithopus pinnatus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Ornithopus sativus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Orobus digitatus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Orobus laxiflorus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Orobus linifolius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Orobus luteus </w:t>
            </w:r>
            <w:r w:rsidRPr="007709F4">
              <w:rPr>
                <w:rFonts w:cs="Times New Roman"/>
                <w:i w:val="0"/>
                <w:sz w:val="20"/>
              </w:rPr>
              <w:t>var.</w:t>
            </w:r>
            <w:r w:rsidRPr="007709F4">
              <w:rPr>
                <w:rFonts w:cs="Times New Roman"/>
                <w:sz w:val="20"/>
              </w:rPr>
              <w:t xml:space="preserve"> occidentalis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Orobus niger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Orobus tuberosus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Orobus vernus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Orobus vernus </w:t>
            </w:r>
            <w:r w:rsidRPr="007709F4">
              <w:rPr>
                <w:rFonts w:cs="Times New Roman"/>
                <w:i w:val="0"/>
                <w:sz w:val="20"/>
              </w:rPr>
              <w:t>var.</w:t>
            </w:r>
            <w:r w:rsidRPr="007709F4">
              <w:rPr>
                <w:rFonts w:cs="Times New Roman"/>
                <w:sz w:val="20"/>
              </w:rPr>
              <w:t xml:space="preserve"> flaccidus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Orostachys iwarenge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Orothamnus zeyheri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Oroxylum indicum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Oroya borchersii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Oroya peruviana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Orphium frutescens</w:t>
            </w:r>
          </w:p>
        </w:tc>
      </w:tr>
      <w:tr w:rsidR="00006A7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006A7F" w:rsidRPr="007709F4" w:rsidRDefault="00006A7F">
            <w:pPr>
              <w:pStyle w:val="botanicalname"/>
              <w:ind w:left="284" w:hanging="284"/>
              <w:rPr>
                <w:rFonts w:cs="Times New Roman"/>
                <w:sz w:val="20"/>
              </w:rPr>
            </w:pPr>
            <w:r w:rsidRPr="007709F4">
              <w:rPr>
                <w:rFonts w:cs="Times New Roman"/>
                <w:sz w:val="20"/>
              </w:rPr>
              <w:t>Ortgiesia legrelliana</w:t>
            </w:r>
          </w:p>
        </w:tc>
      </w:tr>
      <w:tr w:rsidR="00006A7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006A7F" w:rsidRPr="007709F4" w:rsidRDefault="00006A7F">
            <w:pPr>
              <w:pStyle w:val="botanicalname"/>
              <w:ind w:left="284" w:hanging="284"/>
              <w:rPr>
                <w:rFonts w:cs="Times New Roman"/>
                <w:sz w:val="20"/>
              </w:rPr>
            </w:pPr>
            <w:r w:rsidRPr="007709F4">
              <w:rPr>
                <w:rFonts w:cs="Times New Roman"/>
                <w:sz w:val="20"/>
              </w:rPr>
              <w:t>Ortgiesia palleolata</w:t>
            </w:r>
          </w:p>
        </w:tc>
      </w:tr>
      <w:tr w:rsidR="00006A7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006A7F" w:rsidRPr="007709F4" w:rsidRDefault="00006A7F">
            <w:pPr>
              <w:pStyle w:val="botanicalname"/>
              <w:ind w:left="284" w:hanging="284"/>
              <w:rPr>
                <w:rFonts w:cs="Times New Roman"/>
                <w:sz w:val="20"/>
              </w:rPr>
            </w:pPr>
            <w:r w:rsidRPr="007709F4">
              <w:rPr>
                <w:rFonts w:cs="Times New Roman"/>
                <w:sz w:val="20"/>
              </w:rPr>
              <w:t>Ortgiesia tillandsioides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Orthocarpus purpurascens</w:t>
            </w:r>
          </w:p>
        </w:tc>
      </w:tr>
      <w:tr w:rsidR="006F09A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Orthopetalum inerme</w:t>
            </w:r>
          </w:p>
        </w:tc>
      </w:tr>
      <w:tr w:rsidR="006F09A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Orthopetalum pulverulentum</w:t>
            </w:r>
          </w:p>
        </w:tc>
      </w:tr>
      <w:tr w:rsidR="006F09A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Orthopetalum stamineum</w:t>
            </w:r>
          </w:p>
        </w:tc>
      </w:tr>
      <w:tr w:rsidR="00006A7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006A7F" w:rsidRPr="007709F4" w:rsidRDefault="00006A7F" w:rsidP="00FE04F4">
            <w:pPr>
              <w:pStyle w:val="botanicalname"/>
              <w:ind w:left="284" w:hanging="284"/>
              <w:rPr>
                <w:rFonts w:cs="Times New Roman"/>
                <w:sz w:val="20"/>
              </w:rPr>
            </w:pPr>
            <w:r w:rsidRPr="007709F4">
              <w:rPr>
                <w:rFonts w:cs="Times New Roman"/>
                <w:sz w:val="20"/>
              </w:rPr>
              <w:t>Orthophytum albopictum</w:t>
            </w:r>
          </w:p>
        </w:tc>
      </w:tr>
      <w:tr w:rsidR="007C34B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7C34BF" w:rsidRPr="007709F4" w:rsidRDefault="007C34BF" w:rsidP="007C34BF">
            <w:pPr>
              <w:tabs>
                <w:tab w:val="left" w:pos="4927"/>
              </w:tabs>
              <w:spacing w:before="30"/>
              <w:rPr>
                <w:rFonts w:cs="Times New Roman"/>
                <w:i/>
                <w:iCs/>
                <w:sz w:val="20"/>
              </w:rPr>
            </w:pPr>
            <w:r w:rsidRPr="007709F4">
              <w:rPr>
                <w:rFonts w:cs="Times New Roman"/>
                <w:i/>
                <w:iCs/>
                <w:sz w:val="20"/>
              </w:rPr>
              <w:t>Orthophytum alvimii</w:t>
            </w:r>
          </w:p>
        </w:tc>
      </w:tr>
      <w:tr w:rsidR="00006A7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006A7F" w:rsidRPr="007709F4" w:rsidRDefault="00006A7F">
            <w:pPr>
              <w:tabs>
                <w:tab w:val="left" w:pos="4927"/>
              </w:tabs>
              <w:spacing w:before="30"/>
              <w:rPr>
                <w:rFonts w:cs="Times New Roman"/>
                <w:i/>
                <w:iCs/>
                <w:sz w:val="20"/>
              </w:rPr>
            </w:pPr>
            <w:r w:rsidRPr="007709F4">
              <w:rPr>
                <w:rFonts w:cs="Times New Roman"/>
                <w:i/>
                <w:iCs/>
                <w:sz w:val="20"/>
              </w:rPr>
              <w:t>Orthophytum burle</w:t>
            </w:r>
            <w:r w:rsidR="007709F4">
              <w:rPr>
                <w:rFonts w:cs="Times New Roman"/>
                <w:i/>
                <w:iCs/>
                <w:sz w:val="20"/>
              </w:rPr>
              <w:noBreakHyphen/>
            </w:r>
            <w:r w:rsidRPr="007709F4">
              <w:rPr>
                <w:rFonts w:cs="Times New Roman"/>
                <w:i/>
                <w:iCs/>
                <w:sz w:val="20"/>
              </w:rPr>
              <w:t>marxii</w:t>
            </w:r>
          </w:p>
        </w:tc>
      </w:tr>
      <w:tr w:rsidR="00DF12F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F12FC" w:rsidRPr="007709F4" w:rsidRDefault="00DF12FC" w:rsidP="007C34BF">
            <w:pPr>
              <w:tabs>
                <w:tab w:val="left" w:pos="4927"/>
              </w:tabs>
              <w:spacing w:before="30"/>
              <w:rPr>
                <w:rFonts w:cs="Times New Roman"/>
                <w:i/>
                <w:iCs/>
                <w:sz w:val="20"/>
              </w:rPr>
            </w:pPr>
            <w:r w:rsidRPr="007709F4">
              <w:rPr>
                <w:rFonts w:cs="Times New Roman"/>
                <w:i/>
                <w:iCs/>
                <w:sz w:val="20"/>
              </w:rPr>
              <w:t>Orthophytum disjunctum</w:t>
            </w:r>
          </w:p>
        </w:tc>
      </w:tr>
      <w:tr w:rsidR="00006A7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006A7F" w:rsidRPr="007709F4" w:rsidRDefault="00006A7F">
            <w:pPr>
              <w:tabs>
                <w:tab w:val="left" w:pos="4927"/>
              </w:tabs>
              <w:spacing w:before="30"/>
              <w:rPr>
                <w:rFonts w:cs="Times New Roman"/>
                <w:i/>
                <w:iCs/>
                <w:sz w:val="20"/>
              </w:rPr>
            </w:pPr>
            <w:r w:rsidRPr="007709F4">
              <w:rPr>
                <w:rFonts w:cs="Times New Roman"/>
                <w:i/>
                <w:iCs/>
                <w:sz w:val="20"/>
              </w:rPr>
              <w:t>Orthophytum estevesii</w:t>
            </w:r>
          </w:p>
        </w:tc>
      </w:tr>
      <w:tr w:rsidR="00DF12F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F12FC" w:rsidRPr="007709F4" w:rsidRDefault="00DF12FC" w:rsidP="007C34BF">
            <w:pPr>
              <w:tabs>
                <w:tab w:val="left" w:pos="4927"/>
              </w:tabs>
              <w:spacing w:before="30"/>
              <w:rPr>
                <w:rFonts w:cs="Times New Roman"/>
                <w:i/>
                <w:iCs/>
                <w:sz w:val="20"/>
              </w:rPr>
            </w:pPr>
            <w:r w:rsidRPr="007709F4">
              <w:rPr>
                <w:rFonts w:cs="Times New Roman"/>
                <w:i/>
                <w:iCs/>
                <w:sz w:val="20"/>
              </w:rPr>
              <w:t>Orthophytum foliosum</w:t>
            </w:r>
          </w:p>
        </w:tc>
      </w:tr>
      <w:tr w:rsidR="006F09A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Orthophytum fosterianum</w:t>
            </w:r>
          </w:p>
        </w:tc>
      </w:tr>
      <w:tr w:rsidR="00DF12F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F12FC" w:rsidRPr="007709F4" w:rsidRDefault="00DF12FC" w:rsidP="00DF12FC">
            <w:pPr>
              <w:tabs>
                <w:tab w:val="left" w:pos="4927"/>
              </w:tabs>
              <w:spacing w:before="30"/>
              <w:rPr>
                <w:rFonts w:cs="Times New Roman"/>
                <w:i/>
                <w:iCs/>
                <w:sz w:val="20"/>
              </w:rPr>
            </w:pPr>
            <w:r w:rsidRPr="007709F4">
              <w:rPr>
                <w:rFonts w:cs="Times New Roman"/>
                <w:i/>
                <w:iCs/>
                <w:sz w:val="20"/>
              </w:rPr>
              <w:t>Orthophytum gurkenii</w:t>
            </w:r>
          </w:p>
        </w:tc>
      </w:tr>
      <w:tr w:rsidR="006F09A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Orthophytum lanuginosum</w:t>
            </w:r>
          </w:p>
        </w:tc>
      </w:tr>
      <w:tr w:rsidR="00006A7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006A7F" w:rsidRPr="007709F4" w:rsidRDefault="00006A7F">
            <w:pPr>
              <w:pStyle w:val="botanicalname"/>
              <w:ind w:left="284" w:hanging="284"/>
              <w:rPr>
                <w:rFonts w:cs="Times New Roman"/>
                <w:sz w:val="20"/>
              </w:rPr>
            </w:pPr>
            <w:r w:rsidRPr="007709F4">
              <w:rPr>
                <w:rFonts w:cs="Times New Roman"/>
                <w:sz w:val="20"/>
              </w:rPr>
              <w:t>Orthophytum lemei</w:t>
            </w:r>
          </w:p>
        </w:tc>
      </w:tr>
      <w:tr w:rsidR="006F09A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 xml:space="preserve">Orthophytum leprosum </w:t>
            </w:r>
          </w:p>
        </w:tc>
      </w:tr>
      <w:tr w:rsidR="00006A7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006A7F" w:rsidRPr="007709F4" w:rsidRDefault="004A7BCD" w:rsidP="00FE04F4">
            <w:pPr>
              <w:pStyle w:val="botanicalname"/>
              <w:ind w:left="284" w:hanging="284"/>
              <w:rPr>
                <w:rFonts w:cs="Times New Roman"/>
                <w:sz w:val="20"/>
              </w:rPr>
            </w:pPr>
            <w:r w:rsidRPr="007709F4">
              <w:rPr>
                <w:rFonts w:cs="Times New Roman"/>
                <w:sz w:val="20"/>
              </w:rPr>
              <w:t>Orthophytum lucidum</w:t>
            </w:r>
          </w:p>
        </w:tc>
      </w:tr>
      <w:tr w:rsidR="00DF12F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F12FC" w:rsidRPr="007709F4" w:rsidRDefault="00DF12FC" w:rsidP="00DF12FC">
            <w:pPr>
              <w:tabs>
                <w:tab w:val="left" w:pos="4927"/>
              </w:tabs>
              <w:spacing w:before="30"/>
              <w:rPr>
                <w:rFonts w:cs="Times New Roman"/>
                <w:i/>
                <w:iCs/>
                <w:sz w:val="20"/>
              </w:rPr>
            </w:pPr>
            <w:r w:rsidRPr="007709F4">
              <w:rPr>
                <w:rFonts w:cs="Times New Roman"/>
                <w:i/>
                <w:iCs/>
                <w:sz w:val="20"/>
              </w:rPr>
              <w:t>Orthophytum magalhaesii</w:t>
            </w:r>
          </w:p>
        </w:tc>
      </w:tr>
      <w:tr w:rsidR="006F09A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Orthophytum maracasense</w:t>
            </w:r>
          </w:p>
        </w:tc>
      </w:tr>
      <w:tr w:rsidR="00DF12F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F12FC" w:rsidRPr="007709F4" w:rsidRDefault="00DF12FC" w:rsidP="00DF12FC">
            <w:pPr>
              <w:tabs>
                <w:tab w:val="left" w:pos="4927"/>
              </w:tabs>
              <w:spacing w:before="30"/>
              <w:rPr>
                <w:rFonts w:cs="Times New Roman"/>
                <w:i/>
                <w:iCs/>
                <w:sz w:val="20"/>
              </w:rPr>
            </w:pPr>
            <w:r w:rsidRPr="007709F4">
              <w:rPr>
                <w:rFonts w:cs="Times New Roman"/>
                <w:i/>
                <w:iCs/>
                <w:sz w:val="20"/>
              </w:rPr>
              <w:t>Orthophytum navioides</w:t>
            </w:r>
          </w:p>
        </w:tc>
      </w:tr>
      <w:tr w:rsidR="006F09A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Orthophytum pulverulentum</w:t>
            </w:r>
          </w:p>
        </w:tc>
      </w:tr>
      <w:tr w:rsidR="006F09A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Orthophytum rubrum</w:t>
            </w:r>
          </w:p>
        </w:tc>
      </w:tr>
      <w:tr w:rsidR="006F09A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Orthophytum sanctum</w:t>
            </w:r>
          </w:p>
        </w:tc>
      </w:tr>
      <w:tr w:rsidR="00DF12F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F12FC" w:rsidRPr="007709F4" w:rsidRDefault="00B61BAE" w:rsidP="00B61BAE">
            <w:pPr>
              <w:tabs>
                <w:tab w:val="left" w:pos="4927"/>
              </w:tabs>
              <w:spacing w:before="30"/>
              <w:rPr>
                <w:rFonts w:cs="Times New Roman"/>
                <w:i/>
                <w:iCs/>
                <w:sz w:val="20"/>
              </w:rPr>
            </w:pPr>
            <w:r w:rsidRPr="007709F4">
              <w:rPr>
                <w:rFonts w:cs="Times New Roman"/>
                <w:i/>
                <w:iCs/>
                <w:sz w:val="20"/>
              </w:rPr>
              <w:t>Orthophytum saxicola</w:t>
            </w:r>
          </w:p>
        </w:tc>
      </w:tr>
      <w:tr w:rsidR="00B61BAE"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61BAE" w:rsidRPr="007709F4" w:rsidRDefault="00B61BAE" w:rsidP="00B61BAE">
            <w:pPr>
              <w:tabs>
                <w:tab w:val="left" w:pos="4927"/>
              </w:tabs>
              <w:spacing w:before="30"/>
              <w:rPr>
                <w:rFonts w:cs="Times New Roman"/>
                <w:i/>
                <w:iCs/>
                <w:sz w:val="20"/>
              </w:rPr>
            </w:pPr>
            <w:r w:rsidRPr="007709F4">
              <w:rPr>
                <w:rFonts w:cs="Times New Roman"/>
                <w:i/>
                <w:iCs/>
                <w:sz w:val="20"/>
              </w:rPr>
              <w:t>Orthophytum sucrei</w:t>
            </w:r>
          </w:p>
        </w:tc>
      </w:tr>
      <w:tr w:rsidR="00B61BAE"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61BAE" w:rsidRPr="007709F4" w:rsidRDefault="00B61BAE" w:rsidP="00B61BAE">
            <w:pPr>
              <w:tabs>
                <w:tab w:val="left" w:pos="4927"/>
              </w:tabs>
              <w:spacing w:before="30"/>
              <w:rPr>
                <w:rFonts w:cs="Times New Roman"/>
                <w:i/>
                <w:iCs/>
                <w:sz w:val="20"/>
              </w:rPr>
            </w:pPr>
            <w:r w:rsidRPr="007709F4">
              <w:rPr>
                <w:rFonts w:cs="Times New Roman"/>
                <w:i/>
                <w:iCs/>
                <w:sz w:val="20"/>
              </w:rPr>
              <w:t>Orthophytum vagans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Orthopterum waltoniae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Orthosporum glaucum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Orthrosanthus chimboracensis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Orthrosanthus laxus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Orthrosanthus multiflorus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Orthrosanthus polystachyus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Orychophragmus violaceus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Osbeckia 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Osbeckia stellata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Osmanthus americanus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Osmanthus armatus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Osmanthus aurantiacus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Osmanthus decorus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Osmanthus delavayi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Osmanthus fragrans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Osmanthus fragrans </w:t>
            </w:r>
            <w:r w:rsidRPr="007709F4">
              <w:rPr>
                <w:rFonts w:cs="Times New Roman"/>
                <w:i w:val="0"/>
                <w:sz w:val="20"/>
              </w:rPr>
              <w:t>var.</w:t>
            </w:r>
            <w:r w:rsidRPr="007709F4">
              <w:rPr>
                <w:rFonts w:cs="Times New Roman"/>
                <w:sz w:val="20"/>
              </w:rPr>
              <w:t xml:space="preserve"> aurantiacus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Osmanthus fragrans </w:t>
            </w:r>
            <w:r w:rsidRPr="007709F4">
              <w:rPr>
                <w:rFonts w:cs="Times New Roman"/>
                <w:i w:val="0"/>
                <w:sz w:val="20"/>
              </w:rPr>
              <w:t>var.</w:t>
            </w:r>
            <w:r w:rsidRPr="007709F4">
              <w:rPr>
                <w:rFonts w:cs="Times New Roman"/>
                <w:sz w:val="20"/>
              </w:rPr>
              <w:t xml:space="preserve"> thunbergii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Osmanthus heterophyllus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Osmanthus ilicifolius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Osmanthus x burkwoodii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Osmanthus x fortunei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Osmitopsis asteriscoides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Osmorhiza occidentalis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Osmoxylon eminens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Osmoxylon lineare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Osmunda banksifolia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Osmunda banksiifolia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Osmunda japonica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Osmunda palustris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Osmunda phyllitidis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Osmunda regalis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Osmunda regalis </w:t>
            </w:r>
            <w:r w:rsidRPr="007709F4">
              <w:rPr>
                <w:rFonts w:cs="Times New Roman"/>
                <w:i w:val="0"/>
                <w:sz w:val="20"/>
              </w:rPr>
              <w:t>var.</w:t>
            </w:r>
            <w:r w:rsidRPr="007709F4">
              <w:rPr>
                <w:rFonts w:cs="Times New Roman"/>
                <w:sz w:val="20"/>
              </w:rPr>
              <w:t xml:space="preserve"> brasiliensis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Osmunda regalis </w:t>
            </w:r>
            <w:r w:rsidRPr="007709F4">
              <w:rPr>
                <w:rFonts w:cs="Times New Roman"/>
                <w:i w:val="0"/>
                <w:sz w:val="20"/>
              </w:rPr>
              <w:t>var.</w:t>
            </w:r>
            <w:r w:rsidRPr="007709F4">
              <w:rPr>
                <w:rFonts w:cs="Times New Roman"/>
                <w:sz w:val="20"/>
              </w:rPr>
              <w:t xml:space="preserve"> spectabilis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Osmunda spectabilis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Osmunda spectabilis </w:t>
            </w:r>
            <w:r w:rsidRPr="007709F4">
              <w:rPr>
                <w:rFonts w:cs="Times New Roman"/>
                <w:i w:val="0"/>
                <w:sz w:val="20"/>
              </w:rPr>
              <w:t>var.</w:t>
            </w:r>
            <w:r w:rsidRPr="007709F4">
              <w:rPr>
                <w:rFonts w:cs="Times New Roman"/>
                <w:sz w:val="20"/>
              </w:rPr>
              <w:t xml:space="preserve"> brasiliensis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Osmunda vachellii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Osteomeles schwerinae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Osteomeles schweriniae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Osteomeles subrotunda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Osteospermum barberiae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Osteospermum calendulaceum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Osteospermum clandestinum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Osteospermum ecklonis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Osteospermum fruticosum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Osteospermum jucundum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Osteospermum muricatum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Osteospermum pachypteris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Osteospermum sinuatum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Osteospermum spinescens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Osterdamia japonica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Osterdamia matrella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Osterdamia tenuifolia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Ostrowskia magnifica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Ostrya mandshurica</w:t>
            </w:r>
          </w:p>
        </w:tc>
      </w:tr>
      <w:tr w:rsidR="006F09A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Osyris japonica</w:t>
            </w:r>
          </w:p>
        </w:tc>
      </w:tr>
      <w:tr w:rsidR="00B61BAE"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61BAE" w:rsidRPr="007709F4" w:rsidRDefault="00B61BAE" w:rsidP="00B61BAE">
            <w:pPr>
              <w:tabs>
                <w:tab w:val="left" w:pos="4927"/>
              </w:tabs>
              <w:spacing w:before="30"/>
              <w:rPr>
                <w:rFonts w:cs="Times New Roman"/>
                <w:i/>
                <w:iCs/>
                <w:sz w:val="20"/>
              </w:rPr>
            </w:pPr>
            <w:r w:rsidRPr="007709F4">
              <w:rPr>
                <w:rFonts w:cs="Times New Roman"/>
                <w:i/>
                <w:iCs/>
                <w:sz w:val="20"/>
              </w:rPr>
              <w:t>Otacanthus azureus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Otacanthus caeruleus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Otatea acuminata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Othonna arborescens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Othonna cacalioides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Othonna capensis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Othonna herrei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Othonna lepidocaulis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Othonna lobata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Othonna retrorsa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Othonna rigens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Ourisia macrocarpa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Ourisia macrophylla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Ourisia microphylla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Ouvirandra bernieriana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Ouvirandra fenestralis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Ovidia andina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Oxalia tuberosa</w:t>
            </w:r>
          </w:p>
        </w:tc>
      </w:tr>
      <w:tr w:rsidR="006F4F5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4F57" w:rsidRPr="007709F4" w:rsidRDefault="006F4F57" w:rsidP="006F4F57">
            <w:pPr>
              <w:tabs>
                <w:tab w:val="left" w:pos="4927"/>
              </w:tabs>
              <w:spacing w:before="30"/>
              <w:rPr>
                <w:rFonts w:cs="Times New Roman"/>
                <w:i/>
                <w:iCs/>
                <w:sz w:val="20"/>
              </w:rPr>
            </w:pPr>
            <w:r w:rsidRPr="007709F4">
              <w:rPr>
                <w:rFonts w:cs="Times New Roman"/>
                <w:i/>
                <w:iCs/>
                <w:sz w:val="20"/>
              </w:rPr>
              <w:t>Oxalis albicans</w:t>
            </w:r>
          </w:p>
        </w:tc>
      </w:tr>
      <w:tr w:rsidR="006F4F5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4F57" w:rsidRPr="007709F4" w:rsidRDefault="006F4F57" w:rsidP="006F4F57">
            <w:pPr>
              <w:tabs>
                <w:tab w:val="left" w:pos="4927"/>
              </w:tabs>
              <w:spacing w:before="30"/>
              <w:rPr>
                <w:rFonts w:cs="Times New Roman"/>
                <w:i/>
                <w:iCs/>
                <w:sz w:val="20"/>
              </w:rPr>
            </w:pPr>
            <w:r w:rsidRPr="007709F4">
              <w:rPr>
                <w:rFonts w:cs="Times New Roman"/>
                <w:i/>
                <w:iCs/>
                <w:sz w:val="20"/>
              </w:rPr>
              <w:t>Oxalis bradei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Oxalis corniculata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Oxalis crenata</w:t>
            </w:r>
          </w:p>
        </w:tc>
      </w:tr>
      <w:tr w:rsidR="006F4F5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4F57" w:rsidRPr="007709F4" w:rsidRDefault="006F4F57" w:rsidP="006F4F57">
            <w:pPr>
              <w:tabs>
                <w:tab w:val="left" w:pos="4927"/>
              </w:tabs>
              <w:spacing w:before="30"/>
              <w:rPr>
                <w:rFonts w:cs="Times New Roman"/>
                <w:i/>
                <w:iCs/>
                <w:sz w:val="20"/>
              </w:rPr>
            </w:pPr>
            <w:r w:rsidRPr="007709F4">
              <w:rPr>
                <w:rFonts w:cs="Times New Roman"/>
                <w:i/>
                <w:iCs/>
                <w:sz w:val="20"/>
              </w:rPr>
              <w:t>Oxalis filiformis</w:t>
            </w:r>
          </w:p>
        </w:tc>
      </w:tr>
      <w:tr w:rsidR="006F4F5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4F57" w:rsidRPr="007709F4" w:rsidRDefault="006F4F57" w:rsidP="006F4F57">
            <w:pPr>
              <w:tabs>
                <w:tab w:val="left" w:pos="4927"/>
              </w:tabs>
              <w:spacing w:before="30"/>
              <w:rPr>
                <w:rFonts w:cs="Times New Roman"/>
                <w:i/>
                <w:iCs/>
                <w:sz w:val="20"/>
              </w:rPr>
            </w:pPr>
            <w:r w:rsidRPr="007709F4">
              <w:rPr>
                <w:rFonts w:cs="Times New Roman"/>
                <w:i/>
                <w:iCs/>
                <w:sz w:val="20"/>
              </w:rPr>
              <w:t>Oxalis herpestica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Oxalis latifolia</w:t>
            </w:r>
          </w:p>
        </w:tc>
      </w:tr>
      <w:tr w:rsidR="006F4F5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4F57" w:rsidRPr="007709F4" w:rsidRDefault="006F4F57" w:rsidP="006F4F57">
            <w:pPr>
              <w:tabs>
                <w:tab w:val="left" w:pos="4927"/>
              </w:tabs>
              <w:spacing w:before="30"/>
              <w:rPr>
                <w:rFonts w:cs="Times New Roman"/>
                <w:i/>
                <w:iCs/>
                <w:sz w:val="20"/>
              </w:rPr>
            </w:pPr>
            <w:r w:rsidRPr="007709F4">
              <w:rPr>
                <w:rFonts w:cs="Times New Roman"/>
                <w:i/>
                <w:iCs/>
                <w:sz w:val="20"/>
              </w:rPr>
              <w:lastRenderedPageBreak/>
              <w:t>Oxalis lupulina</w:t>
            </w:r>
          </w:p>
        </w:tc>
      </w:tr>
      <w:tr w:rsidR="006F4F5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4F57" w:rsidRPr="007709F4" w:rsidRDefault="006F4F57" w:rsidP="006F4F57">
            <w:pPr>
              <w:tabs>
                <w:tab w:val="left" w:pos="4927"/>
              </w:tabs>
              <w:spacing w:before="30"/>
              <w:rPr>
                <w:rFonts w:cs="Times New Roman"/>
                <w:i/>
                <w:iCs/>
                <w:sz w:val="20"/>
              </w:rPr>
            </w:pPr>
            <w:r w:rsidRPr="007709F4">
              <w:rPr>
                <w:rFonts w:cs="Times New Roman"/>
                <w:i/>
                <w:iCs/>
                <w:sz w:val="20"/>
              </w:rPr>
              <w:t>Oxalis meridensis</w:t>
            </w:r>
          </w:p>
        </w:tc>
      </w:tr>
      <w:tr w:rsidR="006F4F5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4F57" w:rsidRPr="007709F4" w:rsidRDefault="006F4F57" w:rsidP="006F4F57">
            <w:pPr>
              <w:tabs>
                <w:tab w:val="left" w:pos="4927"/>
              </w:tabs>
              <w:spacing w:before="30"/>
              <w:rPr>
                <w:rFonts w:cs="Times New Roman"/>
                <w:i/>
                <w:iCs/>
                <w:sz w:val="20"/>
              </w:rPr>
            </w:pPr>
            <w:r w:rsidRPr="007709F4">
              <w:rPr>
                <w:rFonts w:cs="Times New Roman"/>
                <w:i/>
                <w:iCs/>
                <w:sz w:val="20"/>
              </w:rPr>
              <w:t>Oxalis minima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Oxalis pes</w:t>
            </w:r>
            <w:r w:rsidR="007709F4">
              <w:rPr>
                <w:rFonts w:cs="Times New Roman"/>
                <w:sz w:val="20"/>
              </w:rPr>
              <w:noBreakHyphen/>
            </w:r>
            <w:r w:rsidRPr="007709F4">
              <w:rPr>
                <w:rFonts w:cs="Times New Roman"/>
                <w:sz w:val="20"/>
              </w:rPr>
              <w:t>caprae</w:t>
            </w:r>
          </w:p>
        </w:tc>
      </w:tr>
      <w:tr w:rsidR="006F4F5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4F57" w:rsidRPr="007709F4" w:rsidRDefault="006F4F57" w:rsidP="006F4F57">
            <w:pPr>
              <w:tabs>
                <w:tab w:val="left" w:pos="4927"/>
              </w:tabs>
              <w:spacing w:before="30"/>
              <w:rPr>
                <w:rFonts w:cs="Times New Roman"/>
                <w:i/>
                <w:iCs/>
                <w:sz w:val="20"/>
              </w:rPr>
            </w:pPr>
            <w:r w:rsidRPr="007709F4">
              <w:rPr>
                <w:rFonts w:cs="Times New Roman"/>
                <w:i/>
                <w:iCs/>
                <w:sz w:val="20"/>
              </w:rPr>
              <w:t>Oxalis pilosiuscula</w:t>
            </w:r>
          </w:p>
        </w:tc>
      </w:tr>
      <w:tr w:rsidR="006F4F5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4F57" w:rsidRPr="007709F4" w:rsidRDefault="006F4F57" w:rsidP="006F4F57">
            <w:pPr>
              <w:tabs>
                <w:tab w:val="left" w:pos="4927"/>
              </w:tabs>
              <w:spacing w:before="30"/>
              <w:rPr>
                <w:rFonts w:cs="Times New Roman"/>
                <w:i/>
                <w:iCs/>
                <w:sz w:val="20"/>
              </w:rPr>
            </w:pPr>
            <w:r w:rsidRPr="007709F4">
              <w:rPr>
                <w:rFonts w:cs="Times New Roman"/>
                <w:i/>
                <w:iCs/>
                <w:sz w:val="20"/>
              </w:rPr>
              <w:t>Oxalis procumbens</w:t>
            </w:r>
          </w:p>
        </w:tc>
      </w:tr>
      <w:tr w:rsidR="006F4F5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4F57" w:rsidRPr="007709F4" w:rsidRDefault="003515E7" w:rsidP="006F4F57">
            <w:pPr>
              <w:tabs>
                <w:tab w:val="left" w:pos="4927"/>
              </w:tabs>
              <w:spacing w:before="30"/>
              <w:rPr>
                <w:rFonts w:cs="Times New Roman"/>
                <w:i/>
                <w:iCs/>
                <w:sz w:val="20"/>
              </w:rPr>
            </w:pPr>
            <w:r w:rsidRPr="007709F4">
              <w:rPr>
                <w:rFonts w:cs="Times New Roman"/>
                <w:i/>
                <w:iCs/>
                <w:sz w:val="20"/>
              </w:rPr>
              <w:t>Oxalis pubescens</w:t>
            </w:r>
          </w:p>
        </w:tc>
      </w:tr>
      <w:tr w:rsidR="003515E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515E7" w:rsidRPr="007709F4" w:rsidRDefault="003515E7" w:rsidP="006F4F57">
            <w:pPr>
              <w:tabs>
                <w:tab w:val="left" w:pos="4927"/>
              </w:tabs>
              <w:spacing w:before="30"/>
              <w:rPr>
                <w:rFonts w:cs="Times New Roman"/>
                <w:i/>
                <w:iCs/>
                <w:sz w:val="20"/>
              </w:rPr>
            </w:pPr>
            <w:r w:rsidRPr="007709F4">
              <w:rPr>
                <w:rFonts w:cs="Times New Roman"/>
                <w:i/>
                <w:iCs/>
                <w:sz w:val="20"/>
              </w:rPr>
              <w:t>Oxalis radicosa</w:t>
            </w:r>
          </w:p>
        </w:tc>
      </w:tr>
      <w:tr w:rsidR="003515E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515E7" w:rsidRPr="007709F4" w:rsidRDefault="003515E7" w:rsidP="006F4F57">
            <w:pPr>
              <w:tabs>
                <w:tab w:val="left" w:pos="4927"/>
              </w:tabs>
              <w:spacing w:before="30"/>
              <w:rPr>
                <w:rFonts w:cs="Times New Roman"/>
                <w:i/>
                <w:iCs/>
                <w:sz w:val="20"/>
              </w:rPr>
            </w:pPr>
            <w:r w:rsidRPr="007709F4">
              <w:rPr>
                <w:rFonts w:cs="Times New Roman"/>
                <w:i/>
                <w:iCs/>
                <w:sz w:val="20"/>
              </w:rPr>
              <w:t>Oxalis repens</w:t>
            </w:r>
          </w:p>
        </w:tc>
      </w:tr>
      <w:tr w:rsidR="003515E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515E7" w:rsidRPr="007709F4" w:rsidRDefault="003515E7" w:rsidP="006F4F57">
            <w:pPr>
              <w:tabs>
                <w:tab w:val="left" w:pos="4927"/>
              </w:tabs>
              <w:spacing w:before="30"/>
              <w:rPr>
                <w:rFonts w:cs="Times New Roman"/>
                <w:i/>
                <w:iCs/>
                <w:sz w:val="20"/>
              </w:rPr>
            </w:pPr>
            <w:r w:rsidRPr="007709F4">
              <w:rPr>
                <w:rFonts w:cs="Times New Roman"/>
                <w:i/>
                <w:iCs/>
                <w:sz w:val="20"/>
              </w:rPr>
              <w:t>Oxalis simulans</w:t>
            </w:r>
          </w:p>
        </w:tc>
      </w:tr>
      <w:tr w:rsidR="003515E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515E7" w:rsidRPr="007709F4" w:rsidRDefault="003515E7" w:rsidP="006F4F57">
            <w:pPr>
              <w:tabs>
                <w:tab w:val="left" w:pos="4927"/>
              </w:tabs>
              <w:spacing w:before="30"/>
              <w:rPr>
                <w:rFonts w:cs="Times New Roman"/>
                <w:i/>
                <w:iCs/>
                <w:sz w:val="20"/>
              </w:rPr>
            </w:pPr>
            <w:r w:rsidRPr="007709F4">
              <w:rPr>
                <w:rFonts w:cs="Times New Roman"/>
                <w:i/>
                <w:iCs/>
                <w:sz w:val="20"/>
              </w:rPr>
              <w:t>Oxalis steudeliana</w:t>
            </w:r>
          </w:p>
        </w:tc>
      </w:tr>
      <w:tr w:rsidR="003515E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515E7" w:rsidRPr="007709F4" w:rsidRDefault="003515E7" w:rsidP="006F4F57">
            <w:pPr>
              <w:tabs>
                <w:tab w:val="left" w:pos="4927"/>
              </w:tabs>
              <w:spacing w:before="30"/>
              <w:rPr>
                <w:rFonts w:cs="Times New Roman"/>
                <w:i/>
                <w:iCs/>
                <w:sz w:val="20"/>
              </w:rPr>
            </w:pPr>
            <w:r w:rsidRPr="007709F4">
              <w:rPr>
                <w:rFonts w:cs="Times New Roman"/>
                <w:i/>
                <w:iCs/>
                <w:sz w:val="20"/>
              </w:rPr>
              <w:t>Oxalis taiwanensis</w:t>
            </w:r>
          </w:p>
        </w:tc>
      </w:tr>
      <w:tr w:rsidR="003515E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515E7" w:rsidRPr="007709F4" w:rsidRDefault="003515E7" w:rsidP="006F4F57">
            <w:pPr>
              <w:tabs>
                <w:tab w:val="left" w:pos="4927"/>
              </w:tabs>
              <w:spacing w:before="30"/>
              <w:rPr>
                <w:rFonts w:cs="Times New Roman"/>
                <w:i/>
                <w:iCs/>
                <w:sz w:val="20"/>
              </w:rPr>
            </w:pPr>
            <w:r w:rsidRPr="007709F4">
              <w:rPr>
                <w:rFonts w:cs="Times New Roman"/>
                <w:i/>
                <w:iCs/>
                <w:sz w:val="20"/>
              </w:rPr>
              <w:t>Oxalis trinidadensis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Oxalis tuberosa</w:t>
            </w:r>
          </w:p>
        </w:tc>
      </w:tr>
      <w:tr w:rsidR="003515E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515E7" w:rsidRPr="007709F4" w:rsidRDefault="003515E7" w:rsidP="003515E7">
            <w:pPr>
              <w:tabs>
                <w:tab w:val="left" w:pos="4927"/>
              </w:tabs>
              <w:spacing w:before="30"/>
              <w:rPr>
                <w:rFonts w:cs="Times New Roman"/>
                <w:i/>
                <w:iCs/>
                <w:sz w:val="20"/>
              </w:rPr>
            </w:pPr>
            <w:r w:rsidRPr="007709F4">
              <w:rPr>
                <w:rFonts w:cs="Times New Roman"/>
                <w:i/>
                <w:iCs/>
                <w:sz w:val="20"/>
              </w:rPr>
              <w:t>Oxalis tubistipula</w:t>
            </w:r>
          </w:p>
        </w:tc>
      </w:tr>
      <w:tr w:rsidR="003515E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515E7" w:rsidRPr="007709F4" w:rsidRDefault="003515E7" w:rsidP="003515E7">
            <w:pPr>
              <w:tabs>
                <w:tab w:val="left" w:pos="4927"/>
              </w:tabs>
              <w:spacing w:before="30"/>
              <w:rPr>
                <w:rFonts w:cs="Times New Roman"/>
                <w:i/>
                <w:iCs/>
                <w:sz w:val="20"/>
              </w:rPr>
            </w:pPr>
            <w:r w:rsidRPr="007709F4">
              <w:rPr>
                <w:rFonts w:cs="Times New Roman"/>
                <w:i/>
                <w:iCs/>
                <w:sz w:val="20"/>
              </w:rPr>
              <w:t>Oxalis villosa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Oxera pulchella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Oxycoccus hagerupii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Oxycoccus macrocarpos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Oxycoccus microcarpus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Oxycoccus palustris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Oxycoccus quadripetalus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Oxydendrum arboreum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Oxyria digyna</w:t>
            </w:r>
          </w:p>
        </w:tc>
      </w:tr>
      <w:tr w:rsidR="004A7BC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A7BCD" w:rsidRPr="007709F4" w:rsidRDefault="004A7BCD">
            <w:pPr>
              <w:pStyle w:val="botanicalname"/>
              <w:ind w:left="284" w:hanging="284"/>
              <w:rPr>
                <w:rFonts w:cs="Times New Roman"/>
                <w:sz w:val="20"/>
              </w:rPr>
            </w:pPr>
            <w:r w:rsidRPr="007709F4">
              <w:rPr>
                <w:rFonts w:cs="Times New Roman"/>
                <w:sz w:val="20"/>
              </w:rPr>
              <w:t>Oxytenanthera abyssinica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Oxytenanthera aliena</w:t>
            </w:r>
          </w:p>
        </w:tc>
      </w:tr>
      <w:tr w:rsidR="00D7111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7111D" w:rsidRPr="007709F4" w:rsidRDefault="00D7111D" w:rsidP="00EE6947">
            <w:pPr>
              <w:pStyle w:val="botanicalname"/>
              <w:ind w:left="284" w:hanging="284"/>
              <w:rPr>
                <w:rFonts w:cs="Times New Roman"/>
                <w:sz w:val="20"/>
              </w:rPr>
            </w:pPr>
            <w:r w:rsidRPr="007709F4">
              <w:rPr>
                <w:rFonts w:cs="Times New Roman"/>
                <w:sz w:val="20"/>
              </w:rPr>
              <w:t>Oxytenanthera borzii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Oxytenanthera stockii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Oxytropis halleri</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Ozothamnus diosmifolius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Ozothamnus hookeri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Ozothamnus ledifolius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Ozothamnus ledifolius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Ozothamnus obcordatus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Ozothamnus purpurascens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Pachidendron principis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Pachira aquatica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Pachira insignis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Pachira macrocarpa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Pachira nervosa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Pachycormus discolor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Pachyphytum oviferum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Pachypodanthium barteri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Pachypodanthium staudtii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ambongense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baronii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Pachypodium baronii </w:t>
            </w:r>
            <w:r w:rsidRPr="007709F4">
              <w:rPr>
                <w:rFonts w:cs="Times New Roman"/>
                <w:i w:val="0"/>
                <w:sz w:val="20"/>
              </w:rPr>
              <w:t>var.</w:t>
            </w:r>
            <w:r w:rsidRPr="007709F4">
              <w:rPr>
                <w:rFonts w:cs="Times New Roman"/>
                <w:sz w:val="20"/>
              </w:rPr>
              <w:t xml:space="preserve"> baronii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bicolor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bispinosum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brevicalyx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brevicaule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cactipes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densiflorum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drakei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eburneum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geayi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gracilius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horombense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inopinatum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lamerei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Pachypodium lamerei </w:t>
            </w:r>
            <w:r w:rsidRPr="007709F4">
              <w:rPr>
                <w:rFonts w:cs="Times New Roman"/>
                <w:i w:val="0"/>
                <w:sz w:val="20"/>
              </w:rPr>
              <w:t>var.</w:t>
            </w:r>
            <w:r w:rsidRPr="007709F4">
              <w:rPr>
                <w:rFonts w:cs="Times New Roman"/>
                <w:sz w:val="20"/>
              </w:rPr>
              <w:t xml:space="preserve"> ramosum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lealii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Pachypodium lealii </w:t>
            </w:r>
            <w:r w:rsidRPr="007709F4">
              <w:rPr>
                <w:rFonts w:cs="Times New Roman"/>
                <w:i w:val="0"/>
                <w:sz w:val="20"/>
              </w:rPr>
              <w:t>subsp.</w:t>
            </w:r>
            <w:r w:rsidRPr="007709F4">
              <w:rPr>
                <w:rFonts w:cs="Times New Roman"/>
                <w:sz w:val="20"/>
              </w:rPr>
              <w:t xml:space="preserve"> saundersii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makayense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menabeum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meridionale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mikea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namaquanum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rosulatum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Pachypodium rosulatum </w:t>
            </w:r>
            <w:r w:rsidRPr="007709F4">
              <w:rPr>
                <w:rFonts w:cs="Times New Roman"/>
                <w:i w:val="0"/>
                <w:sz w:val="20"/>
              </w:rPr>
              <w:t>var.</w:t>
            </w:r>
            <w:r w:rsidRPr="007709F4">
              <w:rPr>
                <w:rFonts w:cs="Times New Roman"/>
                <w:sz w:val="20"/>
              </w:rPr>
              <w:t xml:space="preserve"> drakei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rutenbergianum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Pachypodium rutenbergianum </w:t>
            </w:r>
            <w:r w:rsidRPr="007709F4">
              <w:rPr>
                <w:rFonts w:cs="Times New Roman"/>
                <w:i w:val="0"/>
                <w:sz w:val="20"/>
              </w:rPr>
              <w:t>var.</w:t>
            </w:r>
            <w:r w:rsidRPr="007709F4">
              <w:rPr>
                <w:rFonts w:cs="Times New Roman"/>
                <w:sz w:val="20"/>
              </w:rPr>
              <w:t xml:space="preserve"> meridionale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saundersii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sofiense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succulentum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x rauhii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Pachyrhizus ahipa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Pachyrhizus erosus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Pachyrhizus tuberosus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Pachysandra procumbens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Pachysandra terminalis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Pachystegia insignis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Paederota densifolia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Paederota lutea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albiflora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anomala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Paeonia anomala </w:t>
            </w:r>
            <w:r w:rsidRPr="007709F4">
              <w:rPr>
                <w:rFonts w:cs="Times New Roman"/>
                <w:i w:val="0"/>
                <w:sz w:val="20"/>
              </w:rPr>
              <w:t>subsp.</w:t>
            </w:r>
            <w:r w:rsidRPr="007709F4">
              <w:rPr>
                <w:rFonts w:cs="Times New Roman"/>
                <w:sz w:val="20"/>
              </w:rPr>
              <w:t xml:space="preserve"> veitchii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arborea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Paeonia </w:t>
            </w:r>
            <w:r w:rsidRPr="001A3C0A">
              <w:rPr>
                <w:rFonts w:cs="Times New Roman"/>
                <w:i w:val="0"/>
                <w:sz w:val="20"/>
              </w:rPr>
              <w:t>‘Argosy’</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arietina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bakeri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beresowskii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broteri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broteroi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brownii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californica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cambessedesii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cambessedesii x mascula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carthalinica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caucasica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clusii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Paeonia clusii </w:t>
            </w:r>
            <w:r w:rsidRPr="007709F4">
              <w:rPr>
                <w:rFonts w:cs="Times New Roman"/>
                <w:i w:val="0"/>
                <w:sz w:val="20"/>
              </w:rPr>
              <w:t>subsp.</w:t>
            </w:r>
            <w:r w:rsidRPr="007709F4">
              <w:rPr>
                <w:rFonts w:cs="Times New Roman"/>
                <w:sz w:val="20"/>
              </w:rPr>
              <w:t xml:space="preserve"> clusii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corallina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Paeonia corallina </w:t>
            </w:r>
            <w:r w:rsidRPr="007709F4">
              <w:rPr>
                <w:rFonts w:cs="Times New Roman"/>
                <w:i w:val="0"/>
                <w:sz w:val="20"/>
              </w:rPr>
              <w:t>var.</w:t>
            </w:r>
            <w:r w:rsidRPr="007709F4">
              <w:rPr>
                <w:rFonts w:cs="Times New Roman"/>
                <w:sz w:val="20"/>
              </w:rPr>
              <w:t xml:space="preserve"> caucasica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coriacea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daurica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delavayi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emodi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franchetii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japonica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jishanensis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kavachensis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kesrouanensis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lactiflora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Paeonia lithophila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lutea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Paeonia lutea </w:t>
            </w:r>
            <w:r w:rsidRPr="007709F4">
              <w:rPr>
                <w:rFonts w:cs="Times New Roman"/>
                <w:i w:val="0"/>
                <w:sz w:val="20"/>
              </w:rPr>
              <w:t>var.</w:t>
            </w:r>
            <w:r w:rsidRPr="007709F4">
              <w:rPr>
                <w:rFonts w:cs="Times New Roman"/>
                <w:sz w:val="20"/>
              </w:rPr>
              <w:t xml:space="preserve"> ludlowii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macrophylla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mairei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mascula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Paeonia mascula </w:t>
            </w:r>
            <w:r w:rsidRPr="007709F4">
              <w:rPr>
                <w:rFonts w:cs="Times New Roman"/>
                <w:i w:val="0"/>
                <w:sz w:val="20"/>
              </w:rPr>
              <w:t>subsp.</w:t>
            </w:r>
            <w:r w:rsidRPr="007709F4">
              <w:rPr>
                <w:rFonts w:cs="Times New Roman"/>
                <w:sz w:val="20"/>
              </w:rPr>
              <w:t xml:space="preserve"> arietina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Paeonia mascula </w:t>
            </w:r>
            <w:r w:rsidRPr="007709F4">
              <w:rPr>
                <w:rFonts w:cs="Times New Roman"/>
                <w:i w:val="0"/>
                <w:sz w:val="20"/>
              </w:rPr>
              <w:t>subsp.</w:t>
            </w:r>
            <w:r w:rsidRPr="007709F4">
              <w:rPr>
                <w:rFonts w:cs="Times New Roman"/>
                <w:sz w:val="20"/>
              </w:rPr>
              <w:t xml:space="preserve"> coriacea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Paeonia mascula </w:t>
            </w:r>
            <w:r w:rsidRPr="007709F4">
              <w:rPr>
                <w:rFonts w:cs="Times New Roman"/>
                <w:i w:val="0"/>
                <w:sz w:val="20"/>
              </w:rPr>
              <w:t>subsp.</w:t>
            </w:r>
            <w:r w:rsidRPr="007709F4">
              <w:rPr>
                <w:rFonts w:cs="Times New Roman"/>
                <w:sz w:val="20"/>
              </w:rPr>
              <w:t xml:space="preserve"> mascula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Paeonia mascula </w:t>
            </w:r>
            <w:r w:rsidRPr="007709F4">
              <w:rPr>
                <w:rFonts w:cs="Times New Roman"/>
                <w:i w:val="0"/>
                <w:sz w:val="20"/>
              </w:rPr>
              <w:t>subsp.</w:t>
            </w:r>
            <w:r w:rsidRPr="007709F4">
              <w:rPr>
                <w:rFonts w:cs="Times New Roman"/>
                <w:sz w:val="20"/>
              </w:rPr>
              <w:t xml:space="preserve"> russi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Paeonia mascula </w:t>
            </w:r>
            <w:r w:rsidRPr="007709F4">
              <w:rPr>
                <w:rFonts w:cs="Times New Roman"/>
                <w:i w:val="0"/>
                <w:sz w:val="20"/>
              </w:rPr>
              <w:t>subsp.</w:t>
            </w:r>
            <w:r w:rsidRPr="007709F4">
              <w:rPr>
                <w:rFonts w:cs="Times New Roman"/>
                <w:sz w:val="20"/>
              </w:rPr>
              <w:t xml:space="preserve"> triternata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microcarpa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mlokosewitschii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mollis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moutan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obovata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officinalis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Paeonia officinalis </w:t>
            </w:r>
            <w:r w:rsidRPr="007709F4">
              <w:rPr>
                <w:rFonts w:cs="Times New Roman"/>
                <w:i w:val="0"/>
                <w:sz w:val="20"/>
              </w:rPr>
              <w:t>subsp.</w:t>
            </w:r>
            <w:r w:rsidRPr="007709F4">
              <w:rPr>
                <w:rFonts w:cs="Times New Roman"/>
                <w:sz w:val="20"/>
              </w:rPr>
              <w:t xml:space="preserve"> microcarpa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ostii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paradoxa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parnassica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peregrina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potaninii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rhodia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rockii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ruprechtiana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russoi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sinjiangensis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sterniana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suffruticosa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Paeonia suffruticosa </w:t>
            </w:r>
            <w:r w:rsidRPr="007709F4">
              <w:rPr>
                <w:rFonts w:cs="Times New Roman"/>
                <w:i w:val="0"/>
                <w:sz w:val="20"/>
              </w:rPr>
              <w:t>subsp.</w:t>
            </w:r>
            <w:r w:rsidRPr="007709F4">
              <w:rPr>
                <w:rFonts w:cs="Times New Roman"/>
                <w:sz w:val="20"/>
              </w:rPr>
              <w:t xml:space="preserve"> rockii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Paeonia suffruticosa </w:t>
            </w:r>
            <w:r w:rsidRPr="007709F4">
              <w:rPr>
                <w:rFonts w:cs="Times New Roman"/>
                <w:i w:val="0"/>
                <w:sz w:val="20"/>
              </w:rPr>
              <w:t>subsp.</w:t>
            </w:r>
            <w:r w:rsidRPr="007709F4">
              <w:rPr>
                <w:rFonts w:cs="Times New Roman"/>
                <w:sz w:val="20"/>
              </w:rPr>
              <w:t xml:space="preserve"> suffruticosa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tenuifolia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triternata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turcica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veitchii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wittmanniana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Paeonia wittmanniana </w:t>
            </w:r>
            <w:r w:rsidRPr="007709F4">
              <w:rPr>
                <w:rFonts w:cs="Times New Roman"/>
                <w:i w:val="0"/>
                <w:sz w:val="20"/>
              </w:rPr>
              <w:t>var.</w:t>
            </w:r>
            <w:r w:rsidRPr="007709F4">
              <w:rPr>
                <w:rFonts w:cs="Times New Roman"/>
                <w:sz w:val="20"/>
              </w:rPr>
              <w:t xml:space="preserve"> tomentosa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Paeonia woodwardii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x handel</w:t>
            </w:r>
            <w:r w:rsidR="007709F4">
              <w:rPr>
                <w:rFonts w:cs="Times New Roman"/>
                <w:sz w:val="20"/>
              </w:rPr>
              <w:noBreakHyphen/>
            </w:r>
            <w:r w:rsidRPr="007709F4">
              <w:rPr>
                <w:rFonts w:cs="Times New Roman"/>
                <w:sz w:val="20"/>
              </w:rPr>
              <w:t>mazzettii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x lemoinei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yananensis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Paesia scaberula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Palaquium warburgianum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Paliurus spina</w:t>
            </w:r>
            <w:r w:rsidR="007709F4">
              <w:rPr>
                <w:rFonts w:cs="Times New Roman"/>
                <w:sz w:val="20"/>
              </w:rPr>
              <w:noBreakHyphen/>
            </w:r>
            <w:r w:rsidRPr="007709F4">
              <w:rPr>
                <w:rFonts w:cs="Times New Roman"/>
                <w:sz w:val="20"/>
              </w:rPr>
              <w:t>christi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Palma chilensis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Palma elata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Pamianthe peruviana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Panax americanus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Panax arboreus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Panax ginseng</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Panax pseudoginseng</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Panax quinquefolium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Panax quinquefolius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Panax ricinifolium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Panax schinseng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Pancratium canariense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Pancratium caribaeum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Pancratium humile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Pancratium illyricum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Pancratium maritimum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Pancratium parviflorum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Pancratium speciosa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Pancratium tenuifolium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Pancratium zeylanicum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 oleosa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amaryllifolius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aquaticus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baptistii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basedowii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dubius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fascicularis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forceps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furcatus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graminifolius</w:t>
            </w:r>
          </w:p>
        </w:tc>
      </w:tr>
      <w:tr w:rsidR="003515E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515E7" w:rsidRPr="007709F4" w:rsidRDefault="003515E7" w:rsidP="003515E7">
            <w:pPr>
              <w:tabs>
                <w:tab w:val="left" w:pos="4927"/>
              </w:tabs>
              <w:spacing w:before="30"/>
              <w:rPr>
                <w:rFonts w:cs="Times New Roman"/>
                <w:i/>
                <w:iCs/>
                <w:sz w:val="20"/>
              </w:rPr>
            </w:pPr>
            <w:r w:rsidRPr="007709F4">
              <w:rPr>
                <w:rFonts w:cs="Times New Roman"/>
                <w:i/>
                <w:iCs/>
                <w:sz w:val="20"/>
              </w:rPr>
              <w:t>Pandanus misimaensis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Pandanus odoratissimus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odorifer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odorus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pacificus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pygmaeus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rabaiensis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spiralis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stuhlmannii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tectorius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Pandanus tectorius </w:t>
            </w:r>
            <w:r w:rsidRPr="007709F4">
              <w:rPr>
                <w:rFonts w:cs="Times New Roman"/>
                <w:i w:val="0"/>
                <w:sz w:val="20"/>
              </w:rPr>
              <w:t>var.</w:t>
            </w:r>
            <w:r w:rsidRPr="007709F4">
              <w:rPr>
                <w:rFonts w:cs="Times New Roman"/>
                <w:sz w:val="20"/>
              </w:rPr>
              <w:t xml:space="preserve"> sinensis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utilis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veitchii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yalna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Pandorea doratoxylon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Pandorea jasminoides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Pandorea oxleyi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Pandorea pandorana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Pandorea ricasoliana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Pangium edule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Panicularia aquatica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aculeatum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alboroseum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alpinum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Papaver alpinum </w:t>
            </w:r>
            <w:r w:rsidRPr="007709F4">
              <w:rPr>
                <w:rFonts w:cs="Times New Roman"/>
                <w:i w:val="0"/>
                <w:sz w:val="20"/>
              </w:rPr>
              <w:t>subsp.</w:t>
            </w:r>
            <w:r w:rsidRPr="007709F4">
              <w:rPr>
                <w:rFonts w:cs="Times New Roman"/>
                <w:sz w:val="20"/>
              </w:rPr>
              <w:t xml:space="preserve"> alpinum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Papaver alpinum </w:t>
            </w:r>
            <w:r w:rsidRPr="007709F4">
              <w:rPr>
                <w:rFonts w:cs="Times New Roman"/>
                <w:i w:val="0"/>
                <w:sz w:val="20"/>
              </w:rPr>
              <w:t>subsp.</w:t>
            </w:r>
            <w:r w:rsidRPr="007709F4">
              <w:rPr>
                <w:rFonts w:cs="Times New Roman"/>
                <w:sz w:val="20"/>
              </w:rPr>
              <w:t xml:space="preserve"> kerneri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Papaver alpinum </w:t>
            </w:r>
            <w:r w:rsidRPr="007709F4">
              <w:rPr>
                <w:rFonts w:cs="Times New Roman"/>
                <w:i w:val="0"/>
                <w:sz w:val="20"/>
              </w:rPr>
              <w:t>subsp.</w:t>
            </w:r>
            <w:r w:rsidRPr="007709F4">
              <w:rPr>
                <w:rFonts w:cs="Times New Roman"/>
                <w:sz w:val="20"/>
              </w:rPr>
              <w:t xml:space="preserve"> rhaeticum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Papaver alpinum </w:t>
            </w:r>
            <w:r w:rsidRPr="007709F4">
              <w:rPr>
                <w:rFonts w:cs="Times New Roman"/>
                <w:i w:val="0"/>
                <w:sz w:val="20"/>
              </w:rPr>
              <w:t>subsp.</w:t>
            </w:r>
            <w:r w:rsidRPr="007709F4">
              <w:rPr>
                <w:rFonts w:cs="Times New Roman"/>
                <w:sz w:val="20"/>
              </w:rPr>
              <w:t xml:space="preserve"> sendtneri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amurense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anomalum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apokrinomenon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argemone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atlanticum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bracteatum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burseri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californicum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carmeli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caucasicum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commutatum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Papaver croceum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dubium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floribundum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fugax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glaucum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heldreichii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hybridum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involucratum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kerneri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kluanense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laciniatum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lapponicum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lateritium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miyabeanum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nivale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nudicaule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Papaver nudicaule </w:t>
            </w:r>
            <w:r w:rsidRPr="007709F4">
              <w:rPr>
                <w:rFonts w:cs="Times New Roman"/>
                <w:i w:val="0"/>
                <w:sz w:val="20"/>
              </w:rPr>
              <w:t>subsp.</w:t>
            </w:r>
            <w:r w:rsidRPr="007709F4">
              <w:rPr>
                <w:rFonts w:cs="Times New Roman"/>
                <w:sz w:val="20"/>
              </w:rPr>
              <w:t xml:space="preserve"> nudicaule </w:t>
            </w:r>
            <w:r w:rsidRPr="007709F4">
              <w:rPr>
                <w:rFonts w:cs="Times New Roman"/>
                <w:i w:val="0"/>
                <w:sz w:val="20"/>
              </w:rPr>
              <w:t>var.</w:t>
            </w:r>
            <w:r w:rsidRPr="007709F4">
              <w:rPr>
                <w:rFonts w:cs="Times New Roman"/>
                <w:sz w:val="20"/>
              </w:rPr>
              <w:t xml:space="preserve"> aquilegioides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ocellatum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oriental</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orientale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Papaver orientale </w:t>
            </w:r>
            <w:r w:rsidRPr="007709F4">
              <w:rPr>
                <w:rFonts w:cs="Times New Roman"/>
                <w:i w:val="0"/>
                <w:sz w:val="20"/>
              </w:rPr>
              <w:t>var.</w:t>
            </w:r>
            <w:r w:rsidRPr="007709F4">
              <w:rPr>
                <w:rFonts w:cs="Times New Roman"/>
                <w:sz w:val="20"/>
              </w:rPr>
              <w:t xml:space="preserve"> paucifoliatum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paeoniflorum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paucifoliatum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pavoninum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Papaver pavoninum </w:t>
            </w:r>
            <w:r w:rsidRPr="007709F4">
              <w:rPr>
                <w:rFonts w:cs="Times New Roman"/>
                <w:i w:val="0"/>
                <w:sz w:val="20"/>
              </w:rPr>
              <w:t>subsp.</w:t>
            </w:r>
            <w:r w:rsidRPr="007709F4">
              <w:rPr>
                <w:rFonts w:cs="Times New Roman"/>
                <w:sz w:val="20"/>
              </w:rPr>
              <w:t xml:space="preserve"> ocellatum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persicum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pilosum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popovii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pseudocanescens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pyrenaicum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radicatum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rhaeticum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rhoeas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rupifragum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Papaver rupifragum </w:t>
            </w:r>
            <w:r w:rsidRPr="007709F4">
              <w:rPr>
                <w:rFonts w:cs="Times New Roman"/>
                <w:i w:val="0"/>
                <w:sz w:val="20"/>
              </w:rPr>
              <w:t>var.</w:t>
            </w:r>
            <w:r w:rsidRPr="007709F4">
              <w:rPr>
                <w:rFonts w:cs="Times New Roman"/>
                <w:sz w:val="20"/>
              </w:rPr>
              <w:t xml:space="preserve"> atlanticum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sendtneri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spicatum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tatewakii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Papaver tianschanicum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triniifolium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Papaya carica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Pappea capensis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Papyrius papyrifera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Paradisea liliastrum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Paradisea lusitanica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Parahebe birleyi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Parahebe canescens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Parahebe catarractae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Parahebe cheesemanii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Parahebe decora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Parahebe formosa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Parahebe hookeriana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Parahebe hookeriana </w:t>
            </w:r>
            <w:r w:rsidRPr="007709F4">
              <w:rPr>
                <w:rFonts w:cs="Times New Roman"/>
                <w:i w:val="0"/>
                <w:sz w:val="20"/>
              </w:rPr>
              <w:t>var.</w:t>
            </w:r>
            <w:r w:rsidRPr="007709F4">
              <w:rPr>
                <w:rFonts w:cs="Times New Roman"/>
                <w:sz w:val="20"/>
              </w:rPr>
              <w:t xml:space="preserve"> olsenii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Parahebe linifolia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Parahebe lyallii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Parahebe perfoliata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Parahebe plano</w:t>
            </w:r>
            <w:r w:rsidR="007709F4">
              <w:rPr>
                <w:rFonts w:cs="Times New Roman"/>
                <w:sz w:val="20"/>
              </w:rPr>
              <w:noBreakHyphen/>
            </w:r>
            <w:r w:rsidRPr="007709F4">
              <w:rPr>
                <w:rFonts w:cs="Times New Roman"/>
                <w:sz w:val="20"/>
              </w:rPr>
              <w:t>petiolata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Parahebe spathulata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Parahebe trifida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Parahebe x bidwillii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Parajubaea cocoides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Parajubaea sunkha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Parajubaea torallyi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Parakeelya balonensis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Parakmeria lotungensis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Paraleucothoe keiskei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Paralinospadix micholitzii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Paralinospadix petrickiana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Paramongaia weberbaueri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Paraquilegia anemonoides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Parartocarpus venenosus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Paraserianthes falcataria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Paraserianthes lophantha </w:t>
            </w:r>
            <w:r w:rsidRPr="007709F4">
              <w:rPr>
                <w:rFonts w:cs="Times New Roman"/>
                <w:i w:val="0"/>
                <w:sz w:val="20"/>
              </w:rPr>
              <w:t>subsp.</w:t>
            </w:r>
            <w:r w:rsidRPr="007709F4">
              <w:rPr>
                <w:rFonts w:cs="Times New Roman"/>
                <w:sz w:val="20"/>
              </w:rPr>
              <w:t xml:space="preserve"> lophantha</w:t>
            </w:r>
          </w:p>
        </w:tc>
      </w:tr>
      <w:tr w:rsidR="00993E45"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93E45" w:rsidRPr="007709F4" w:rsidRDefault="00993E45" w:rsidP="00EE6947">
            <w:pPr>
              <w:pStyle w:val="botanicalname"/>
              <w:ind w:left="284" w:hanging="284"/>
              <w:rPr>
                <w:rFonts w:cs="Times New Roman"/>
                <w:sz w:val="20"/>
              </w:rPr>
            </w:pPr>
            <w:r w:rsidRPr="007709F4">
              <w:rPr>
                <w:rFonts w:cs="Times New Roman"/>
                <w:sz w:val="20"/>
              </w:rPr>
              <w:t>Parashorea parvifolia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Paratropia venulosa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Pardancanda norrisii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Parentucellia viscosa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Parietaria microphylla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Parietaria serpyllifolia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Parinari curatellifolia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Parinari curatellifolia </w:t>
            </w:r>
            <w:r w:rsidRPr="007709F4">
              <w:rPr>
                <w:rFonts w:cs="Times New Roman"/>
                <w:i w:val="0"/>
                <w:sz w:val="20"/>
              </w:rPr>
              <w:t>subsp.</w:t>
            </w:r>
            <w:r w:rsidRPr="007709F4">
              <w:rPr>
                <w:rFonts w:cs="Times New Roman"/>
                <w:sz w:val="20"/>
              </w:rPr>
              <w:t xml:space="preserve"> mobola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Parinari mobola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Parinari montana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Parinari sprucei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axialis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bashanensis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cronquistii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daliensis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delavayi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fargesii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forrestii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hubeiensis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incompleta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japonica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lancifolia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luquanensis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mairei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mamorata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marmorata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polyphylla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Paris polyphylla </w:t>
            </w:r>
            <w:r w:rsidRPr="007709F4">
              <w:rPr>
                <w:rFonts w:cs="Times New Roman"/>
                <w:i w:val="0"/>
                <w:sz w:val="20"/>
              </w:rPr>
              <w:t>var.</w:t>
            </w:r>
            <w:r w:rsidRPr="007709F4">
              <w:rPr>
                <w:rFonts w:cs="Times New Roman"/>
                <w:sz w:val="20"/>
              </w:rPr>
              <w:t xml:space="preserve"> alba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Paris polyphylla </w:t>
            </w:r>
            <w:r w:rsidRPr="007709F4">
              <w:rPr>
                <w:rFonts w:cs="Times New Roman"/>
                <w:i w:val="0"/>
                <w:sz w:val="20"/>
              </w:rPr>
              <w:t>var.</w:t>
            </w:r>
            <w:r w:rsidRPr="007709F4">
              <w:rPr>
                <w:rFonts w:cs="Times New Roman"/>
                <w:sz w:val="20"/>
              </w:rPr>
              <w:t xml:space="preserve"> appendiculata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Paris polyphylla </w:t>
            </w:r>
            <w:r w:rsidRPr="007709F4">
              <w:rPr>
                <w:rFonts w:cs="Times New Roman"/>
                <w:i w:val="0"/>
                <w:sz w:val="20"/>
              </w:rPr>
              <w:t>var.</w:t>
            </w:r>
            <w:r w:rsidRPr="007709F4">
              <w:rPr>
                <w:rFonts w:cs="Times New Roman"/>
                <w:sz w:val="20"/>
              </w:rPr>
              <w:t xml:space="preserve"> 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Paris polyphylla </w:t>
            </w:r>
            <w:r w:rsidRPr="007709F4">
              <w:rPr>
                <w:rFonts w:cs="Times New Roman"/>
                <w:i w:val="0"/>
                <w:sz w:val="20"/>
              </w:rPr>
              <w:t>var.</w:t>
            </w:r>
            <w:r w:rsidRPr="007709F4">
              <w:rPr>
                <w:rFonts w:cs="Times New Roman"/>
                <w:sz w:val="20"/>
              </w:rPr>
              <w:t xml:space="preserve"> stenophylla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Paris polyphylla </w:t>
            </w:r>
            <w:r w:rsidRPr="007709F4">
              <w:rPr>
                <w:rFonts w:cs="Times New Roman"/>
                <w:i w:val="0"/>
                <w:sz w:val="20"/>
              </w:rPr>
              <w:t>var.</w:t>
            </w:r>
            <w:r w:rsidRPr="007709F4">
              <w:rPr>
                <w:rFonts w:cs="Times New Roman"/>
                <w:sz w:val="20"/>
              </w:rPr>
              <w:t xml:space="preserve"> thibetica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Paris polyphylla </w:t>
            </w:r>
            <w:r w:rsidRPr="007709F4">
              <w:rPr>
                <w:rFonts w:cs="Times New Roman"/>
                <w:i w:val="0"/>
                <w:sz w:val="20"/>
              </w:rPr>
              <w:t>var.</w:t>
            </w:r>
            <w:r w:rsidRPr="007709F4">
              <w:rPr>
                <w:rFonts w:cs="Times New Roman"/>
                <w:sz w:val="20"/>
              </w:rPr>
              <w:t xml:space="preserve"> yunnanensis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quadrifolia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rugosa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Paris thibetica </w:t>
            </w:r>
            <w:r w:rsidRPr="007709F4">
              <w:rPr>
                <w:rFonts w:cs="Times New Roman"/>
                <w:i w:val="0"/>
                <w:sz w:val="20"/>
              </w:rPr>
              <w:t>var.</w:t>
            </w:r>
            <w:r w:rsidRPr="007709F4">
              <w:rPr>
                <w:rFonts w:cs="Times New Roman"/>
                <w:sz w:val="20"/>
              </w:rPr>
              <w:t xml:space="preserve"> apetala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verticillata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yunnanensis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Parkeria pteridoides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Parkia javanica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Parkia speciosa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Parmentiera cereifera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Parnassia palustris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alacriportana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allosiphon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aureicentra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buiningii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caespitosa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claviceps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comarapana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comosa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concinna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crassigibba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elachisantha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erinacea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escayachensis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formosa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gibbulosa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graessneri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gummifera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gutekunstiana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haselbergii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Parodia haselbergii </w:t>
            </w:r>
            <w:r w:rsidRPr="007709F4">
              <w:rPr>
                <w:rFonts w:cs="Times New Roman"/>
                <w:i w:val="0"/>
                <w:sz w:val="20"/>
              </w:rPr>
              <w:t>subsp.</w:t>
            </w:r>
            <w:r w:rsidRPr="007709F4">
              <w:rPr>
                <w:rFonts w:cs="Times New Roman"/>
                <w:sz w:val="20"/>
              </w:rPr>
              <w:t xml:space="preserve"> graessneri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Parodia haselbergii </w:t>
            </w:r>
            <w:r w:rsidRPr="007709F4">
              <w:rPr>
                <w:rFonts w:cs="Times New Roman"/>
                <w:i w:val="0"/>
                <w:sz w:val="20"/>
              </w:rPr>
              <w:t>subsp.</w:t>
            </w:r>
            <w:r w:rsidRPr="007709F4">
              <w:rPr>
                <w:rFonts w:cs="Times New Roman"/>
                <w:sz w:val="20"/>
              </w:rPr>
              <w:t xml:space="preserve"> haselbergii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leninghausii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maassii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magnifica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mairanana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mammulosa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microsperma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miguillensis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mueller</w:t>
            </w:r>
            <w:r w:rsidR="007709F4">
              <w:rPr>
                <w:rFonts w:cs="Times New Roman"/>
                <w:sz w:val="20"/>
              </w:rPr>
              <w:noBreakHyphen/>
            </w:r>
            <w:r w:rsidRPr="007709F4">
              <w:rPr>
                <w:rFonts w:cs="Times New Roman"/>
                <w:sz w:val="20"/>
              </w:rPr>
              <w:t>melchersii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neohorstii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nigrispina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ottonis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procera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rutilans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sanguiniflora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Parodia schumanniana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scopa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setifera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submammulosa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subterranea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subtilihamata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succinea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tuberculata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warasii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werdermanniana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Paronychia argentea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Paronychia brasiliana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Paronychia franciscana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Paronychia kapela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Parrotia persica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Parrotiopsis jacquemontia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Parrya cheiranthoides</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1543DD" w:rsidRDefault="001543DD" w:rsidP="00EE6947">
            <w:pPr>
              <w:pStyle w:val="botanicalname"/>
              <w:ind w:left="284" w:hanging="284"/>
              <w:rPr>
                <w:rFonts w:cs="Times New Roman"/>
                <w:sz w:val="20"/>
              </w:rPr>
            </w:pPr>
            <w:r w:rsidRPr="001543DD">
              <w:rPr>
                <w:rFonts w:cs="Times New Roman"/>
                <w:sz w:val="20"/>
              </w:rPr>
              <w:t>Parrya menziesii</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1543DD" w:rsidRDefault="001543DD" w:rsidP="00EE6947">
            <w:pPr>
              <w:pStyle w:val="botanicalname"/>
              <w:ind w:left="284" w:hanging="284"/>
              <w:rPr>
                <w:rFonts w:cs="Times New Roman"/>
                <w:sz w:val="20"/>
              </w:rPr>
            </w:pPr>
            <w:r w:rsidRPr="001543DD">
              <w:rPr>
                <w:rFonts w:cs="Times New Roman"/>
                <w:sz w:val="20"/>
              </w:rPr>
              <w:t>Parrya pedicellata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Parthenium argentatum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Parthenium integrifolium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Parthenocissus henryana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Parthenocissus himalayana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Parthenocissus inserta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Parthenocissus quinquefolia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Parthenocissus quinquefolia f. hirsuta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Parthenocissus sikkimensis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Parthenocissus tricuspidata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Parthenocissus tricuspidata f. tricuspidata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Parthenocissus tricuspidata f. veitchii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Parthenocissus vitacea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Pasania cuspidata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Pasania edulis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Pasania glabra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Pasania harlandii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Pasania kawakamii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Pasania konishii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Pasania nantoensis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Pasaniopsis cuspidata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Pasithea caerulea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Pasithea coerulea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Paspalidium albovillosum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Paspalidium aversum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Paspalidium caespitosum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Paspalidium constrictum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Paspalidium desertorum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Paspalidium globoideum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Paspalidium gracile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Paspalidium jubiflorum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Paspalidium rarum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almum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atratum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boscianum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brunneum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ciliatifolium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commersonii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commune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conjugatum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conspersum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convexum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dasypleurum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densiflorum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dilatatum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dilatatum </w:t>
            </w:r>
            <w:r w:rsidRPr="007709F4">
              <w:rPr>
                <w:rFonts w:cs="Times New Roman"/>
                <w:i w:val="0"/>
                <w:sz w:val="20"/>
              </w:rPr>
              <w:t>var.</w:t>
            </w:r>
            <w:r w:rsidRPr="007709F4">
              <w:rPr>
                <w:rFonts w:cs="Times New Roman"/>
                <w:sz w:val="20"/>
              </w:rPr>
              <w:t xml:space="preserve"> pauciciliatum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distichum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erianthum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exaltatum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fasciculatum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floridanum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floridanum </w:t>
            </w:r>
            <w:r w:rsidRPr="007709F4">
              <w:rPr>
                <w:rFonts w:cs="Times New Roman"/>
                <w:i w:val="0"/>
                <w:sz w:val="20"/>
              </w:rPr>
              <w:t>var.</w:t>
            </w:r>
            <w:r w:rsidRPr="007709F4">
              <w:rPr>
                <w:rFonts w:cs="Times New Roman"/>
                <w:sz w:val="20"/>
              </w:rPr>
              <w:t xml:space="preserve"> glabratum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gayanum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glabratum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griseum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guenoarum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guenoarum </w:t>
            </w:r>
            <w:r w:rsidRPr="007709F4">
              <w:rPr>
                <w:rFonts w:cs="Times New Roman"/>
                <w:i w:val="0"/>
                <w:sz w:val="20"/>
              </w:rPr>
              <w:t>var.</w:t>
            </w:r>
            <w:r w:rsidRPr="007709F4">
              <w:rPr>
                <w:rFonts w:cs="Times New Roman"/>
                <w:sz w:val="20"/>
              </w:rPr>
              <w:t xml:space="preserve"> guenoarum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guenoarum </w:t>
            </w:r>
            <w:r w:rsidRPr="007709F4">
              <w:rPr>
                <w:rFonts w:cs="Times New Roman"/>
                <w:i w:val="0"/>
                <w:sz w:val="20"/>
              </w:rPr>
              <w:t>var.</w:t>
            </w:r>
            <w:r w:rsidRPr="007709F4">
              <w:rPr>
                <w:rFonts w:cs="Times New Roman"/>
                <w:sz w:val="20"/>
              </w:rPr>
              <w:t xml:space="preserve"> rojasii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Paspalum humboldtianum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humboldtianum </w:t>
            </w:r>
            <w:r w:rsidRPr="007709F4">
              <w:rPr>
                <w:rFonts w:cs="Times New Roman"/>
                <w:i w:val="0"/>
                <w:sz w:val="20"/>
              </w:rPr>
              <w:t>var.</w:t>
            </w:r>
            <w:r w:rsidRPr="007709F4">
              <w:rPr>
                <w:rFonts w:cs="Times New Roman"/>
                <w:sz w:val="20"/>
              </w:rPr>
              <w:t xml:space="preserve"> stuckertii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larranagae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longifolium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malacophyllum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mandiocanum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maritimum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nicorae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notatum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notatum </w:t>
            </w:r>
            <w:r w:rsidRPr="007709F4">
              <w:rPr>
                <w:rFonts w:cs="Times New Roman"/>
                <w:i w:val="0"/>
                <w:sz w:val="20"/>
              </w:rPr>
              <w:t>var.</w:t>
            </w:r>
            <w:r w:rsidRPr="007709F4">
              <w:rPr>
                <w:rFonts w:cs="Times New Roman"/>
                <w:sz w:val="20"/>
              </w:rPr>
              <w:t xml:space="preserve"> latiflorum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notatum </w:t>
            </w:r>
            <w:r w:rsidRPr="007709F4">
              <w:rPr>
                <w:rFonts w:cs="Times New Roman"/>
                <w:i w:val="0"/>
                <w:sz w:val="20"/>
              </w:rPr>
              <w:t>var.</w:t>
            </w:r>
            <w:r w:rsidRPr="007709F4">
              <w:rPr>
                <w:rFonts w:cs="Times New Roman"/>
                <w:sz w:val="20"/>
              </w:rPr>
              <w:t xml:space="preserve"> notatum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orbiculare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paniculatum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paspalodes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pauciciliatum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plicatulum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plicatulum </w:t>
            </w:r>
            <w:r w:rsidRPr="007709F4">
              <w:rPr>
                <w:rFonts w:cs="Times New Roman"/>
                <w:i w:val="0"/>
                <w:sz w:val="20"/>
              </w:rPr>
              <w:t>var.</w:t>
            </w:r>
            <w:r w:rsidRPr="007709F4">
              <w:rPr>
                <w:rFonts w:cs="Times New Roman"/>
                <w:sz w:val="20"/>
              </w:rPr>
              <w:t xml:space="preserve"> arenarium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plicatulum </w:t>
            </w:r>
            <w:r w:rsidRPr="007709F4">
              <w:rPr>
                <w:rFonts w:cs="Times New Roman"/>
                <w:i w:val="0"/>
                <w:sz w:val="20"/>
              </w:rPr>
              <w:t>var.</w:t>
            </w:r>
            <w:r w:rsidRPr="007709F4">
              <w:rPr>
                <w:rFonts w:cs="Times New Roman"/>
                <w:sz w:val="20"/>
              </w:rPr>
              <w:t xml:space="preserve"> glabrum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plicatulum </w:t>
            </w:r>
            <w:r w:rsidRPr="007709F4">
              <w:rPr>
                <w:rFonts w:cs="Times New Roman"/>
                <w:i w:val="0"/>
                <w:sz w:val="20"/>
              </w:rPr>
              <w:t>var.</w:t>
            </w:r>
            <w:r w:rsidRPr="007709F4">
              <w:rPr>
                <w:rFonts w:cs="Times New Roman"/>
                <w:sz w:val="20"/>
              </w:rPr>
              <w:t xml:space="preserve"> robustum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plicatulum </w:t>
            </w:r>
            <w:r w:rsidRPr="007709F4">
              <w:rPr>
                <w:rFonts w:cs="Times New Roman"/>
                <w:i w:val="0"/>
                <w:sz w:val="20"/>
              </w:rPr>
              <w:t>var.</w:t>
            </w:r>
            <w:r w:rsidRPr="007709F4">
              <w:rPr>
                <w:rFonts w:cs="Times New Roman"/>
                <w:sz w:val="20"/>
              </w:rPr>
              <w:t xml:space="preserve"> villosissimum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polystachyum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regnellii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rojasii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scrobiculatum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scrobiculatum </w:t>
            </w:r>
            <w:r w:rsidRPr="007709F4">
              <w:rPr>
                <w:rFonts w:cs="Times New Roman"/>
                <w:i w:val="0"/>
                <w:sz w:val="20"/>
              </w:rPr>
              <w:t>var.</w:t>
            </w:r>
            <w:r w:rsidRPr="007709F4">
              <w:rPr>
                <w:rFonts w:cs="Times New Roman"/>
                <w:sz w:val="20"/>
              </w:rPr>
              <w:t xml:space="preserve"> bispicatum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scrobiculatum </w:t>
            </w:r>
            <w:r w:rsidRPr="007709F4">
              <w:rPr>
                <w:rFonts w:cs="Times New Roman"/>
                <w:i w:val="0"/>
                <w:sz w:val="20"/>
              </w:rPr>
              <w:t>var.</w:t>
            </w:r>
            <w:r w:rsidRPr="007709F4">
              <w:rPr>
                <w:rFonts w:cs="Times New Roman"/>
                <w:sz w:val="20"/>
              </w:rPr>
              <w:t xml:space="preserve"> commersonii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scrobiculatum </w:t>
            </w:r>
            <w:r w:rsidRPr="007709F4">
              <w:rPr>
                <w:rFonts w:cs="Times New Roman"/>
                <w:i w:val="0"/>
                <w:sz w:val="20"/>
              </w:rPr>
              <w:t>var.</w:t>
            </w:r>
            <w:r w:rsidRPr="007709F4">
              <w:rPr>
                <w:rFonts w:cs="Times New Roman"/>
                <w:sz w:val="20"/>
              </w:rPr>
              <w:t xml:space="preserve"> polystachyum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secans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setaceum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setaceum </w:t>
            </w:r>
            <w:r w:rsidRPr="007709F4">
              <w:rPr>
                <w:rFonts w:cs="Times New Roman"/>
                <w:i w:val="0"/>
                <w:sz w:val="20"/>
              </w:rPr>
              <w:t>var.</w:t>
            </w:r>
            <w:r w:rsidRPr="007709F4">
              <w:rPr>
                <w:rFonts w:cs="Times New Roman"/>
                <w:sz w:val="20"/>
              </w:rPr>
              <w:t xml:space="preserve"> ciliatifolium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setaceum </w:t>
            </w:r>
            <w:r w:rsidRPr="007709F4">
              <w:rPr>
                <w:rFonts w:cs="Times New Roman"/>
                <w:i w:val="0"/>
                <w:sz w:val="20"/>
              </w:rPr>
              <w:t>var.</w:t>
            </w:r>
            <w:r w:rsidRPr="007709F4">
              <w:rPr>
                <w:rFonts w:cs="Times New Roman"/>
                <w:sz w:val="20"/>
              </w:rPr>
              <w:t xml:space="preserve"> stramineum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simplex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stramineum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stuckertii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umbrosum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urvillei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vaginatum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virgatum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 xml:space="preserve">Paspalum virgatum </w:t>
            </w:r>
            <w:r w:rsidRPr="007709F4">
              <w:rPr>
                <w:rFonts w:cs="Times New Roman"/>
                <w:i w:val="0"/>
                <w:sz w:val="20"/>
              </w:rPr>
              <w:t>var.</w:t>
            </w:r>
            <w:r w:rsidRPr="007709F4">
              <w:rPr>
                <w:rFonts w:cs="Times New Roman"/>
                <w:sz w:val="20"/>
              </w:rPr>
              <w:t xml:space="preserve"> conspersum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wettsteinii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Passerina polycephala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actinia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acuminata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alata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alba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allantophylla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amazonica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ambigua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amethystina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amoena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ampullacea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antioquiensis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arborea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aurantia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bangii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banksii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bauhiniifolia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biflora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bryonioides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caerulea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capparidifolia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capsularis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cerasina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chaparensis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Passiflora ciliata </w:t>
            </w:r>
            <w:r w:rsidRPr="007709F4">
              <w:rPr>
                <w:rFonts w:cs="Times New Roman"/>
                <w:i w:val="0"/>
                <w:sz w:val="20"/>
              </w:rPr>
              <w:t>var.</w:t>
            </w:r>
            <w:r w:rsidRPr="007709F4">
              <w:rPr>
                <w:rFonts w:cs="Times New Roman"/>
                <w:sz w:val="20"/>
              </w:rPr>
              <w:t xml:space="preserve"> riparia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cincinnata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cinnabarina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cirrhiflora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citrina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coccinea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coriacea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crenata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cuprea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cyanea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deidamioides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edmundoi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Passiflora edulis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edulis f. edulis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edulis f. flavicarpa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Passiflora edulis </w:t>
            </w:r>
            <w:r w:rsidRPr="007709F4">
              <w:rPr>
                <w:rFonts w:cs="Times New Roman"/>
                <w:i w:val="0"/>
                <w:sz w:val="20"/>
              </w:rPr>
              <w:t>var.</w:t>
            </w:r>
            <w:r w:rsidRPr="007709F4">
              <w:rPr>
                <w:rFonts w:cs="Times New Roman"/>
                <w:sz w:val="20"/>
              </w:rPr>
              <w:t xml:space="preserve"> verrucifera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exura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filamentosa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foetida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Passiflora foetida </w:t>
            </w:r>
            <w:r w:rsidRPr="007709F4">
              <w:rPr>
                <w:rFonts w:cs="Times New Roman"/>
                <w:i w:val="0"/>
                <w:sz w:val="20"/>
              </w:rPr>
              <w:t>var.</w:t>
            </w:r>
            <w:r w:rsidRPr="007709F4">
              <w:rPr>
                <w:rFonts w:cs="Times New Roman"/>
                <w:sz w:val="20"/>
              </w:rPr>
              <w:t xml:space="preserve"> arizonica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Passiflora foetida </w:t>
            </w:r>
            <w:r w:rsidRPr="007709F4">
              <w:rPr>
                <w:rFonts w:cs="Times New Roman"/>
                <w:i w:val="0"/>
                <w:sz w:val="20"/>
              </w:rPr>
              <w:t>var.</w:t>
            </w:r>
            <w:r w:rsidRPr="007709F4">
              <w:rPr>
                <w:rFonts w:cs="Times New Roman"/>
                <w:sz w:val="20"/>
              </w:rPr>
              <w:t xml:space="preserve"> hastata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Passiflora foetida </w:t>
            </w:r>
            <w:r w:rsidRPr="007709F4">
              <w:rPr>
                <w:rFonts w:cs="Times New Roman"/>
                <w:i w:val="0"/>
                <w:sz w:val="20"/>
              </w:rPr>
              <w:t>var.</w:t>
            </w:r>
            <w:r w:rsidRPr="007709F4">
              <w:rPr>
                <w:rFonts w:cs="Times New Roman"/>
                <w:sz w:val="20"/>
              </w:rPr>
              <w:t xml:space="preserve"> hibiscifolia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Passiflora foetida </w:t>
            </w:r>
            <w:r w:rsidRPr="007709F4">
              <w:rPr>
                <w:rFonts w:cs="Times New Roman"/>
                <w:i w:val="0"/>
                <w:sz w:val="20"/>
              </w:rPr>
              <w:t>var.</w:t>
            </w:r>
            <w:r w:rsidRPr="007709F4">
              <w:rPr>
                <w:rFonts w:cs="Times New Roman"/>
                <w:sz w:val="20"/>
              </w:rPr>
              <w:t xml:space="preserve"> hispida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galbana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garckei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glandulosa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gleasonii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gracilis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gracillima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guazumaefolia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guentheri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hastata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helleri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herbertiana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hibiscifolia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hispida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incarnata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ishnoclada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jamesonii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jileki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kermesina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laurifolia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lehmanni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ligularis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loefgrenii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lutea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macdougaliana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macrocarpa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macrophylla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malacophylla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Passiflora maliformis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manicata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mapiriensis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maximiliana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mayarum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menispermifolia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microstipulata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miersii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misera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mixta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mollissima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mooreana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morifolia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mucronata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nigradenia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nitida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odontophylla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oerstedii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organensis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palenquensis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pallida</w:t>
            </w:r>
          </w:p>
        </w:tc>
      </w:tr>
      <w:tr w:rsidR="004A7BC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A7BCD" w:rsidRPr="007709F4" w:rsidRDefault="004A7BCD">
            <w:pPr>
              <w:pStyle w:val="botanicalname"/>
              <w:ind w:left="284" w:hanging="284"/>
              <w:rPr>
                <w:rFonts w:cs="Times New Roman"/>
                <w:sz w:val="20"/>
              </w:rPr>
            </w:pPr>
            <w:r w:rsidRPr="007709F4">
              <w:rPr>
                <w:rFonts w:cs="Times New Roman"/>
                <w:sz w:val="20"/>
              </w:rPr>
              <w:t>Passiflora parritae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pectinata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perfoliata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pergrandis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phoenicia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pittieri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platyloba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popenovii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quadrangularis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quadrifaria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quadriglandulosa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racemosa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raddiana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reflexiflora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retipetala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riparia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rubra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Passiflora rufostipulata</w:t>
            </w:r>
          </w:p>
        </w:tc>
      </w:tr>
      <w:tr w:rsidR="004A7BC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A7BCD" w:rsidRPr="007709F4" w:rsidRDefault="004A7BCD">
            <w:pPr>
              <w:pStyle w:val="botanicalname"/>
              <w:ind w:left="284" w:hanging="284"/>
              <w:rPr>
                <w:rFonts w:cs="Times New Roman"/>
                <w:sz w:val="20"/>
              </w:rPr>
            </w:pPr>
            <w:r w:rsidRPr="007709F4">
              <w:rPr>
                <w:rFonts w:cs="Times New Roman"/>
                <w:sz w:val="20"/>
              </w:rPr>
              <w:t>Passiflora salmonea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sanguinolenta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seemannii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serratifolia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serrato</w:t>
            </w:r>
            <w:r w:rsidR="007709F4">
              <w:rPr>
                <w:rFonts w:cs="Times New Roman"/>
                <w:sz w:val="20"/>
              </w:rPr>
              <w:noBreakHyphen/>
            </w:r>
            <w:r w:rsidRPr="007709F4">
              <w:rPr>
                <w:rFonts w:cs="Times New Roman"/>
                <w:sz w:val="20"/>
              </w:rPr>
              <w:t>digitata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serrulata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setacea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speciosa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sprucei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standleyi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stipulata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suberosa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sublanceolata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subpeltata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tarapotina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tarminiana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tatei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tiliifolia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tomentosa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trialata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trifasciata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triloba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Passiflora tripartita </w:t>
            </w:r>
            <w:r w:rsidRPr="007709F4">
              <w:rPr>
                <w:rFonts w:cs="Times New Roman"/>
                <w:i w:val="0"/>
                <w:sz w:val="20"/>
              </w:rPr>
              <w:t>var.</w:t>
            </w:r>
            <w:r w:rsidRPr="007709F4">
              <w:rPr>
                <w:rFonts w:cs="Times New Roman"/>
                <w:sz w:val="20"/>
              </w:rPr>
              <w:t xml:space="preserve"> mollissima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tuberosa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urbaniana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van</w:t>
            </w:r>
            <w:r w:rsidR="007709F4">
              <w:rPr>
                <w:rFonts w:cs="Times New Roman"/>
                <w:sz w:val="20"/>
              </w:rPr>
              <w:noBreakHyphen/>
            </w:r>
            <w:r w:rsidRPr="007709F4">
              <w:rPr>
                <w:rFonts w:cs="Times New Roman"/>
                <w:sz w:val="20"/>
              </w:rPr>
              <w:t>volxemii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variolata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verrucifera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violacea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vitifolia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warmingii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x allardii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x caerulea</w:t>
            </w:r>
            <w:r w:rsidR="007709F4">
              <w:rPr>
                <w:rFonts w:cs="Times New Roman"/>
                <w:sz w:val="20"/>
              </w:rPr>
              <w:noBreakHyphen/>
            </w:r>
            <w:r w:rsidRPr="007709F4">
              <w:rPr>
                <w:rFonts w:cs="Times New Roman"/>
                <w:sz w:val="20"/>
              </w:rPr>
              <w:t>racemosa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x exoniensis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x violacea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Pastinaca sativa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Pastinaca sativa </w:t>
            </w:r>
            <w:r w:rsidRPr="007709F4">
              <w:rPr>
                <w:rFonts w:cs="Times New Roman"/>
                <w:i w:val="0"/>
                <w:sz w:val="20"/>
              </w:rPr>
              <w:t>subsp.</w:t>
            </w:r>
            <w:r w:rsidRPr="007709F4">
              <w:rPr>
                <w:rFonts w:cs="Times New Roman"/>
                <w:sz w:val="20"/>
              </w:rPr>
              <w:t xml:space="preserve"> sativa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 xml:space="preserve">Pastinaca sativa </w:t>
            </w:r>
            <w:r w:rsidRPr="007709F4">
              <w:rPr>
                <w:rFonts w:cs="Times New Roman"/>
                <w:i w:val="0"/>
                <w:sz w:val="20"/>
              </w:rPr>
              <w:t>subsp.</w:t>
            </w:r>
            <w:r w:rsidRPr="007709F4">
              <w:rPr>
                <w:rFonts w:cs="Times New Roman"/>
                <w:sz w:val="20"/>
              </w:rPr>
              <w:t xml:space="preserve"> urens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Pastinaca urens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Patersonia fragilis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Patersonia glauca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Patersonia juncea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Patersonia longiscapa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Patersonia occidentalis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Patersonia rudis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Patersonia sericea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Patersonia umbrosa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Patersonia xanthina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Patrinia gibbosa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Patrinia scabiosifolia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Patrinia triloba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Pauletia multinervia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Paulownia elongata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Paulownia fargesii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Paulownia fortunei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Paulownia imperialis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Paulownia kawakamii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Paulownia mikado</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Paulownia tomentosa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Paulownia x taiwaniana </w:t>
            </w:r>
          </w:p>
        </w:tc>
      </w:tr>
      <w:tr w:rsidR="006F09A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Pausinystalia pachyceras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Pavetta caffra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Pavetta gardeniifolia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Pavetta indica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Pavetta javanica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Pavetta lanceolata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Pavonia hastata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Pavonia multiflora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Peddiea africana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Pedilanthus carinatus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Pedilanthus grantii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Pedilanthus grantii </w:t>
            </w:r>
            <w:r w:rsidRPr="007709F4">
              <w:rPr>
                <w:rFonts w:cs="Times New Roman"/>
                <w:i w:val="0"/>
                <w:sz w:val="20"/>
              </w:rPr>
              <w:t>var.</w:t>
            </w:r>
            <w:r w:rsidRPr="007709F4">
              <w:rPr>
                <w:rFonts w:cs="Times New Roman"/>
                <w:sz w:val="20"/>
              </w:rPr>
              <w:t> rubrum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Pedilanthus macrocarpus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Pedilanthus smallii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Pedilanthus tithymaloides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Pediocactus bradyi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Pediocactus bradyi </w:t>
            </w:r>
            <w:r w:rsidRPr="007709F4">
              <w:rPr>
                <w:rFonts w:cs="Times New Roman"/>
                <w:i w:val="0"/>
                <w:sz w:val="20"/>
              </w:rPr>
              <w:t>subsp.</w:t>
            </w:r>
            <w:r w:rsidRPr="007709F4">
              <w:rPr>
                <w:rFonts w:cs="Times New Roman"/>
                <w:sz w:val="20"/>
              </w:rPr>
              <w:t xml:space="preserve"> bradyi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Pediocactus bradyi </w:t>
            </w:r>
            <w:r w:rsidRPr="007709F4">
              <w:rPr>
                <w:rFonts w:cs="Times New Roman"/>
                <w:i w:val="0"/>
                <w:sz w:val="20"/>
              </w:rPr>
              <w:t>subsp.</w:t>
            </w:r>
            <w:r w:rsidRPr="007709F4">
              <w:rPr>
                <w:rFonts w:cs="Times New Roman"/>
                <w:sz w:val="20"/>
              </w:rPr>
              <w:t xml:space="preserve"> despainii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Pediocactus bradyi </w:t>
            </w:r>
            <w:r w:rsidRPr="007709F4">
              <w:rPr>
                <w:rFonts w:cs="Times New Roman"/>
                <w:i w:val="0"/>
                <w:sz w:val="20"/>
              </w:rPr>
              <w:t>subsp.</w:t>
            </w:r>
            <w:r w:rsidRPr="007709F4">
              <w:rPr>
                <w:rFonts w:cs="Times New Roman"/>
                <w:sz w:val="20"/>
              </w:rPr>
              <w:t xml:space="preserve"> winkleri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Pediocactus bradyi </w:t>
            </w:r>
            <w:r w:rsidRPr="007709F4">
              <w:rPr>
                <w:rFonts w:cs="Times New Roman"/>
                <w:i w:val="0"/>
                <w:sz w:val="20"/>
              </w:rPr>
              <w:t>var.</w:t>
            </w:r>
            <w:r w:rsidRPr="007709F4">
              <w:rPr>
                <w:rFonts w:cs="Times New Roman"/>
                <w:sz w:val="20"/>
              </w:rPr>
              <w:t xml:space="preserve"> knowltonii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Pediocactus despainii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Pediocactus glaucus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Pediocactus knowltonii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Pediocactus mesae</w:t>
            </w:r>
            <w:r w:rsidR="007709F4">
              <w:rPr>
                <w:rFonts w:cs="Times New Roman"/>
                <w:sz w:val="20"/>
              </w:rPr>
              <w:noBreakHyphen/>
            </w:r>
            <w:r w:rsidRPr="007709F4">
              <w:rPr>
                <w:rFonts w:cs="Times New Roman"/>
                <w:sz w:val="20"/>
              </w:rPr>
              <w:t>verdae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Pediocactus papyracanthus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Pediocactus paradinei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Pediocactus peeblesianus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Pediocactus peeblesianus </w:t>
            </w:r>
            <w:r w:rsidRPr="007709F4">
              <w:rPr>
                <w:rFonts w:cs="Times New Roman"/>
                <w:i w:val="0"/>
                <w:sz w:val="20"/>
              </w:rPr>
              <w:t>subsp.</w:t>
            </w:r>
            <w:r w:rsidRPr="007709F4">
              <w:rPr>
                <w:rFonts w:cs="Times New Roman"/>
                <w:sz w:val="20"/>
              </w:rPr>
              <w:t xml:space="preserve"> fickeiseniae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Pediocactus peeblesianus </w:t>
            </w:r>
            <w:r w:rsidRPr="007709F4">
              <w:rPr>
                <w:rFonts w:cs="Times New Roman"/>
                <w:i w:val="0"/>
                <w:sz w:val="20"/>
              </w:rPr>
              <w:t>subsp.</w:t>
            </w:r>
            <w:r w:rsidRPr="007709F4">
              <w:rPr>
                <w:rFonts w:cs="Times New Roman"/>
                <w:sz w:val="20"/>
              </w:rPr>
              <w:t xml:space="preserve"> peeblesianus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Pediocactus peeblesianus </w:t>
            </w:r>
            <w:r w:rsidRPr="007709F4">
              <w:rPr>
                <w:rFonts w:cs="Times New Roman"/>
                <w:i w:val="0"/>
                <w:sz w:val="20"/>
              </w:rPr>
              <w:t>var.</w:t>
            </w:r>
            <w:r w:rsidRPr="007709F4">
              <w:rPr>
                <w:rFonts w:cs="Times New Roman"/>
                <w:sz w:val="20"/>
              </w:rPr>
              <w:t xml:space="preserve"> fickeiseniae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Pediocactus sileri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Pediocactus simpsonii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Pediocactus winkleri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Pediocactus wrightiae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Peganum harmala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Pekea tuberculosa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Pelagodoxa henryana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abrotanifolium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acerifolium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acetosum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alchemilloides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appendiculatum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ardens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aridum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australe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barklyi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betulinum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bicolor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caffrum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capitatum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ceratophyllum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citriodorum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citronellum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Pelargonium citrosum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cordatum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cordifolium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coriandrifolium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cotyledonis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crispum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cucullatum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Pelargonium cucullatum </w:t>
            </w:r>
            <w:r w:rsidRPr="007709F4">
              <w:rPr>
                <w:rFonts w:cs="Times New Roman"/>
                <w:i w:val="0"/>
                <w:sz w:val="20"/>
              </w:rPr>
              <w:t>subsp.</w:t>
            </w:r>
            <w:r w:rsidRPr="007709F4">
              <w:rPr>
                <w:rFonts w:cs="Times New Roman"/>
                <w:sz w:val="20"/>
              </w:rPr>
              <w:t xml:space="preserve"> cucullatum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Pelargonium cucullatum </w:t>
            </w:r>
            <w:r w:rsidRPr="007709F4">
              <w:rPr>
                <w:rFonts w:cs="Times New Roman"/>
                <w:i w:val="0"/>
                <w:sz w:val="20"/>
              </w:rPr>
              <w:t>subsp.</w:t>
            </w:r>
            <w:r w:rsidRPr="007709F4">
              <w:rPr>
                <w:rFonts w:cs="Times New Roman"/>
                <w:sz w:val="20"/>
              </w:rPr>
              <w:t xml:space="preserve"> strigifolium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denticulatum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domesticum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echinatum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elatum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endlicherianum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filicifolium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fragile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fragrans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gibbosum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glutinosum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grandiflorum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graveolens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grossularioides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hederifolium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heracleifolium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hirtum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ignescens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incisum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incrassatum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inquinans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inquinans x zonale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iocastrum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lateripes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laxum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lobatum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luridum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luteolum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malvifolium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monstrum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Pelargonium myrrhifolium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Pelargonium myrrhifolium </w:t>
            </w:r>
            <w:r w:rsidRPr="007709F4">
              <w:rPr>
                <w:rFonts w:cs="Times New Roman"/>
                <w:i w:val="0"/>
                <w:sz w:val="20"/>
              </w:rPr>
              <w:t>var.</w:t>
            </w:r>
            <w:r w:rsidRPr="007709F4">
              <w:rPr>
                <w:rFonts w:cs="Times New Roman"/>
                <w:sz w:val="20"/>
              </w:rPr>
              <w:t xml:space="preserve"> betonicum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Pelargonium myrrhifolium </w:t>
            </w:r>
            <w:r w:rsidRPr="007709F4">
              <w:rPr>
                <w:rFonts w:cs="Times New Roman"/>
                <w:i w:val="0"/>
                <w:sz w:val="20"/>
              </w:rPr>
              <w:t>var.</w:t>
            </w:r>
            <w:r w:rsidRPr="007709F4">
              <w:rPr>
                <w:rFonts w:cs="Times New Roman"/>
                <w:sz w:val="20"/>
              </w:rPr>
              <w:t xml:space="preserve"> coriandrifolium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Pelargonium myrrhifolium </w:t>
            </w:r>
            <w:r w:rsidRPr="007709F4">
              <w:rPr>
                <w:rFonts w:cs="Times New Roman"/>
                <w:i w:val="0"/>
                <w:sz w:val="20"/>
              </w:rPr>
              <w:t>var.</w:t>
            </w:r>
            <w:r w:rsidRPr="007709F4">
              <w:rPr>
                <w:rFonts w:cs="Times New Roman"/>
                <w:sz w:val="20"/>
              </w:rPr>
              <w:t xml:space="preserve"> myrrhifolium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nanum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nervosum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odoratissimum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ovale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panduriforme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paradoxum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peltatum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pinnatum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populifolium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pulchellum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quercetorum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quercifolium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quinquelobatum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radens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radula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rapaceum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reniforme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Pelargonium reniforme </w:t>
            </w:r>
            <w:r w:rsidRPr="007709F4">
              <w:rPr>
                <w:rFonts w:cs="Times New Roman"/>
                <w:i w:val="0"/>
                <w:sz w:val="20"/>
              </w:rPr>
              <w:t>subsp.</w:t>
            </w:r>
            <w:r w:rsidRPr="007709F4">
              <w:rPr>
                <w:rFonts w:cs="Times New Roman"/>
                <w:sz w:val="20"/>
              </w:rPr>
              <w:t xml:space="preserve"> velutinum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rhodanthum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ribifolium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rodneyanum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scabrum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sidoides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suburbanum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Pelargonium suburbanum </w:t>
            </w:r>
            <w:r w:rsidRPr="007709F4">
              <w:rPr>
                <w:rFonts w:cs="Times New Roman"/>
                <w:i w:val="0"/>
                <w:sz w:val="20"/>
              </w:rPr>
              <w:t>subsp.</w:t>
            </w:r>
            <w:r w:rsidRPr="007709F4">
              <w:rPr>
                <w:rFonts w:cs="Times New Roman"/>
                <w:sz w:val="20"/>
              </w:rPr>
              <w:t xml:space="preserve"> bipinnatifidum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Pelargonium suburbanum </w:t>
            </w:r>
            <w:r w:rsidRPr="007709F4">
              <w:rPr>
                <w:rFonts w:cs="Times New Roman"/>
                <w:i w:val="0"/>
                <w:sz w:val="20"/>
              </w:rPr>
              <w:t>subsp.</w:t>
            </w:r>
            <w:r w:rsidRPr="007709F4">
              <w:rPr>
                <w:rFonts w:cs="Times New Roman"/>
                <w:sz w:val="20"/>
              </w:rPr>
              <w:t xml:space="preserve"> suburbanum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terebinthinaceum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ternatum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tetragonum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tomentosum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tricolor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trifidum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tripartitum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Pelargonium triste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urbanum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Pelargonium urbanum </w:t>
            </w:r>
            <w:r w:rsidRPr="007709F4">
              <w:rPr>
                <w:rFonts w:cs="Times New Roman"/>
                <w:i w:val="0"/>
                <w:sz w:val="20"/>
              </w:rPr>
              <w:t>var.</w:t>
            </w:r>
            <w:r w:rsidRPr="007709F4">
              <w:rPr>
                <w:rFonts w:cs="Times New Roman"/>
                <w:sz w:val="20"/>
              </w:rPr>
              <w:t xml:space="preserve"> bipinnatifidum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violareum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vitifolium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x asperum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x blandifordianum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x domesticum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x fragrans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x hortorum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x limoneum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x nervosum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x splendide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zonale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Pelecyphora aselliformis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Pelecyphora pectinata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Pelecyphora pseudopectinata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Pelecyphora strobiliformis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Pelecyphora valdeziana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Peliosanthes teta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Pellaea calomelanos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Pellaea calomelanos </w:t>
            </w:r>
            <w:r w:rsidRPr="007709F4">
              <w:rPr>
                <w:rFonts w:cs="Times New Roman"/>
                <w:i w:val="0"/>
                <w:sz w:val="20"/>
              </w:rPr>
              <w:t>var.</w:t>
            </w:r>
            <w:r w:rsidRPr="007709F4">
              <w:rPr>
                <w:rFonts w:cs="Times New Roman"/>
                <w:sz w:val="20"/>
              </w:rPr>
              <w:t xml:space="preserve"> swynnertoniana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Pellaea cordifolia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Pellaea falcata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Pellaea hastata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Pellaea mucronata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Pellaea ovata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Pellaea pectiniformis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Pellaea rotundifolia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Pellaea viridis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Pellaea viridis </w:t>
            </w:r>
            <w:r w:rsidRPr="007709F4">
              <w:rPr>
                <w:rFonts w:cs="Times New Roman"/>
                <w:i w:val="0"/>
                <w:sz w:val="20"/>
              </w:rPr>
              <w:t>var.</w:t>
            </w:r>
            <w:r w:rsidRPr="007709F4">
              <w:rPr>
                <w:rFonts w:cs="Times New Roman"/>
                <w:sz w:val="20"/>
              </w:rPr>
              <w:t xml:space="preserve"> viridis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Pellionia daveauana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Pellionia pulchra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Pellionia repens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Peltoboykinia watanabei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Peltophorum africanum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Peltophorum dubia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Peltophorum dubium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Peltophorum ferrugineum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Peltophorum inerme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Peltophorum pterocarpum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Peltophorum vogelianum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Pembertonia latisquamea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Pemphis acidula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absarokensis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acaulis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alamosensis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albertinus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albidus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alpinus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ambiguus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angustifolius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arenicola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aridus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arizonicus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azureus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barbatus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barbatus </w:t>
            </w:r>
            <w:r w:rsidRPr="007709F4">
              <w:rPr>
                <w:rFonts w:cs="Times New Roman"/>
                <w:i w:val="0"/>
                <w:sz w:val="20"/>
              </w:rPr>
              <w:t>subsp.</w:t>
            </w:r>
            <w:r w:rsidRPr="007709F4">
              <w:rPr>
                <w:rFonts w:cs="Times New Roman"/>
                <w:sz w:val="20"/>
              </w:rPr>
              <w:t xml:space="preserve"> torreyi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barbatus </w:t>
            </w:r>
            <w:r w:rsidRPr="007709F4">
              <w:rPr>
                <w:rFonts w:cs="Times New Roman"/>
                <w:i w:val="0"/>
                <w:sz w:val="20"/>
              </w:rPr>
              <w:t>var.</w:t>
            </w:r>
            <w:r w:rsidRPr="007709F4">
              <w:rPr>
                <w:rFonts w:cs="Times New Roman"/>
                <w:sz w:val="20"/>
              </w:rPr>
              <w:t xml:space="preserve"> barbatus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barbatus </w:t>
            </w:r>
            <w:r w:rsidRPr="007709F4">
              <w:rPr>
                <w:rFonts w:cs="Times New Roman"/>
                <w:i w:val="0"/>
                <w:sz w:val="20"/>
              </w:rPr>
              <w:t>var.</w:t>
            </w:r>
            <w:r w:rsidRPr="007709F4">
              <w:rPr>
                <w:rFonts w:cs="Times New Roman"/>
                <w:sz w:val="20"/>
              </w:rPr>
              <w:t xml:space="preserve"> coccineus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barbatus </w:t>
            </w:r>
            <w:r w:rsidRPr="007709F4">
              <w:rPr>
                <w:rFonts w:cs="Times New Roman"/>
                <w:i w:val="0"/>
                <w:sz w:val="20"/>
              </w:rPr>
              <w:t>var.</w:t>
            </w:r>
            <w:r w:rsidRPr="007709F4">
              <w:rPr>
                <w:rFonts w:cs="Times New Roman"/>
                <w:sz w:val="20"/>
              </w:rPr>
              <w:t xml:space="preserve"> torreyi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bradburii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brandegei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breviculus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bridgesii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buckleyi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caesius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caespitosus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californicus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campanulatus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campanulatus f. pulchellus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cardinalis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cardwellii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caryi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centranthifolius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clutei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Penstemon cobaea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cobaea x hartwegii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confertus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crandallii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crandallii </w:t>
            </w:r>
            <w:r w:rsidRPr="007709F4">
              <w:rPr>
                <w:rFonts w:cs="Times New Roman"/>
                <w:i w:val="0"/>
                <w:sz w:val="20"/>
              </w:rPr>
              <w:t>var.</w:t>
            </w:r>
            <w:r w:rsidRPr="007709F4">
              <w:rPr>
                <w:rFonts w:cs="Times New Roman"/>
                <w:sz w:val="20"/>
              </w:rPr>
              <w:t xml:space="preserve"> glabrescens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cyananthus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cyaneus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davidsonii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davidsonii </w:t>
            </w:r>
            <w:r w:rsidRPr="007709F4">
              <w:rPr>
                <w:rFonts w:cs="Times New Roman"/>
                <w:i w:val="0"/>
                <w:sz w:val="20"/>
              </w:rPr>
              <w:t>var.</w:t>
            </w:r>
            <w:r w:rsidRPr="007709F4">
              <w:rPr>
                <w:rFonts w:cs="Times New Roman"/>
                <w:sz w:val="20"/>
              </w:rPr>
              <w:t xml:space="preserve"> menziesii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diffusus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digitalis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diphyllus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dissectus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dolius </w:t>
            </w:r>
            <w:r w:rsidRPr="007709F4">
              <w:rPr>
                <w:rFonts w:cs="Times New Roman"/>
                <w:i w:val="0"/>
                <w:sz w:val="20"/>
              </w:rPr>
              <w:t>var.</w:t>
            </w:r>
            <w:r w:rsidRPr="007709F4">
              <w:rPr>
                <w:rFonts w:cs="Times New Roman"/>
                <w:sz w:val="20"/>
              </w:rPr>
              <w:t xml:space="preserve"> duchesnensis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eatonii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ellipticus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eriantherus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eriantherus </w:t>
            </w:r>
            <w:r w:rsidRPr="007709F4">
              <w:rPr>
                <w:rFonts w:cs="Times New Roman"/>
                <w:i w:val="0"/>
                <w:sz w:val="20"/>
              </w:rPr>
              <w:t>var.</w:t>
            </w:r>
            <w:r w:rsidRPr="007709F4">
              <w:rPr>
                <w:rFonts w:cs="Times New Roman"/>
                <w:sz w:val="20"/>
              </w:rPr>
              <w:t xml:space="preserve"> whitedii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euglaucus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flavescens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fremontii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fruticosus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fruticosus </w:t>
            </w:r>
            <w:r w:rsidRPr="007709F4">
              <w:rPr>
                <w:rFonts w:cs="Times New Roman"/>
                <w:i w:val="0"/>
                <w:sz w:val="20"/>
              </w:rPr>
              <w:t>var.</w:t>
            </w:r>
            <w:r w:rsidRPr="007709F4">
              <w:rPr>
                <w:rFonts w:cs="Times New Roman"/>
                <w:sz w:val="20"/>
              </w:rPr>
              <w:t xml:space="preserve"> albus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fruticosus </w:t>
            </w:r>
            <w:r w:rsidRPr="007709F4">
              <w:rPr>
                <w:rFonts w:cs="Times New Roman"/>
                <w:i w:val="0"/>
                <w:sz w:val="20"/>
              </w:rPr>
              <w:t>var.</w:t>
            </w:r>
            <w:r w:rsidRPr="007709F4">
              <w:rPr>
                <w:rFonts w:cs="Times New Roman"/>
                <w:sz w:val="20"/>
              </w:rPr>
              <w:t xml:space="preserve"> scouleri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gairdneri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gentianoides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glaber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glaber </w:t>
            </w:r>
            <w:r w:rsidRPr="007709F4">
              <w:rPr>
                <w:rFonts w:cs="Times New Roman"/>
                <w:i w:val="0"/>
                <w:sz w:val="20"/>
              </w:rPr>
              <w:t>var.</w:t>
            </w:r>
            <w:r w:rsidRPr="007709F4">
              <w:rPr>
                <w:rFonts w:cs="Times New Roman"/>
                <w:sz w:val="20"/>
              </w:rPr>
              <w:t xml:space="preserve"> alpinus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gloxinioides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gormanii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gracilentus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gracilis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grahamii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grandiflorus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griffinii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hallii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harbourii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hartwegii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Penstemon heterodoxus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heterophyllus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hirstus </w:t>
            </w:r>
            <w:r w:rsidRPr="007709F4">
              <w:rPr>
                <w:rFonts w:cs="Times New Roman"/>
                <w:i w:val="0"/>
                <w:sz w:val="20"/>
              </w:rPr>
              <w:t>var.</w:t>
            </w:r>
            <w:r w:rsidRPr="007709F4">
              <w:rPr>
                <w:rFonts w:cs="Times New Roman"/>
                <w:sz w:val="20"/>
              </w:rPr>
              <w:t xml:space="preserve"> pygmaeus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hirsutus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hirsutus f. albiflorus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humilis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isophyllus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jamesii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janishiae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kunthii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laetus </w:t>
            </w:r>
            <w:r w:rsidRPr="007709F4">
              <w:rPr>
                <w:rFonts w:cs="Times New Roman"/>
                <w:i w:val="0"/>
                <w:sz w:val="20"/>
              </w:rPr>
              <w:t>var.</w:t>
            </w:r>
            <w:r w:rsidRPr="007709F4">
              <w:rPr>
                <w:rFonts w:cs="Times New Roman"/>
                <w:sz w:val="20"/>
              </w:rPr>
              <w:t xml:space="preserve"> laetus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laetus </w:t>
            </w:r>
            <w:r w:rsidRPr="007709F4">
              <w:rPr>
                <w:rFonts w:cs="Times New Roman"/>
                <w:i w:val="0"/>
                <w:sz w:val="20"/>
              </w:rPr>
              <w:t>var.</w:t>
            </w:r>
            <w:r w:rsidRPr="007709F4">
              <w:rPr>
                <w:rFonts w:cs="Times New Roman"/>
                <w:sz w:val="20"/>
              </w:rPr>
              <w:t xml:space="preserve"> roezlii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laricifolius</w:t>
            </w:r>
          </w:p>
        </w:tc>
      </w:tr>
      <w:tr w:rsidR="003515E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515E7" w:rsidRPr="007709F4" w:rsidRDefault="003515E7" w:rsidP="003515E7">
            <w:pPr>
              <w:tabs>
                <w:tab w:val="left" w:pos="4927"/>
              </w:tabs>
              <w:spacing w:before="30"/>
              <w:rPr>
                <w:rFonts w:cs="Times New Roman"/>
                <w:i/>
                <w:iCs/>
                <w:sz w:val="20"/>
              </w:rPr>
            </w:pPr>
            <w:r w:rsidRPr="007709F4">
              <w:rPr>
                <w:rFonts w:cs="Times New Roman"/>
                <w:i/>
                <w:iCs/>
                <w:sz w:val="20"/>
              </w:rPr>
              <w:t>Penstemon leiophyllus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leiophyllus </w:t>
            </w:r>
            <w:r w:rsidRPr="007709F4">
              <w:rPr>
                <w:rFonts w:cs="Times New Roman"/>
                <w:i w:val="0"/>
                <w:sz w:val="20"/>
              </w:rPr>
              <w:t>var.</w:t>
            </w:r>
            <w:r w:rsidRPr="007709F4">
              <w:rPr>
                <w:rFonts w:cs="Times New Roman"/>
                <w:sz w:val="20"/>
              </w:rPr>
              <w:t xml:space="preserve"> francisci</w:t>
            </w:r>
            <w:r w:rsidR="007709F4">
              <w:rPr>
                <w:rFonts w:cs="Times New Roman"/>
                <w:sz w:val="20"/>
              </w:rPr>
              <w:noBreakHyphen/>
            </w:r>
            <w:r w:rsidRPr="007709F4">
              <w:rPr>
                <w:rFonts w:cs="Times New Roman"/>
                <w:sz w:val="20"/>
              </w:rPr>
              <w:t>pennellii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lemhiensis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leonardii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leonensis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linarioides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lyallii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mensarum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menziesii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montanus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nanus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neomexicanus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newberryi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nitidus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nudiflorus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ophianthus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ovatus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pachyphyllus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pallidus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palmeri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parryi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parvulus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parvus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payettensis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paysoniorum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Penstemon peckii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petiolatus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pinifolius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procerus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procerus </w:t>
            </w:r>
            <w:r w:rsidRPr="007709F4">
              <w:rPr>
                <w:rFonts w:cs="Times New Roman"/>
                <w:i w:val="0"/>
                <w:sz w:val="20"/>
              </w:rPr>
              <w:t>var.</w:t>
            </w:r>
            <w:r w:rsidRPr="007709F4">
              <w:rPr>
                <w:rFonts w:cs="Times New Roman"/>
                <w:sz w:val="20"/>
              </w:rPr>
              <w:t xml:space="preserve"> tolmiei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procumbens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pruinosus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pseudospectabilis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pulchellus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pumilus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purpusii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richardsonii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rostriflorus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rubicundus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rupicola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rydbergii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saxosorum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w:t>
            </w:r>
            <w:r w:rsidRPr="001A3C0A">
              <w:rPr>
                <w:rFonts w:cs="Times New Roman"/>
                <w:i w:val="0"/>
                <w:sz w:val="20"/>
              </w:rPr>
              <w:t>‘Schoenholzeri’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scouleri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secundiflorus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serrulatus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smallii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speciosus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strictus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strictus </w:t>
            </w:r>
            <w:r w:rsidRPr="007709F4">
              <w:rPr>
                <w:rFonts w:cs="Times New Roman"/>
                <w:i w:val="0"/>
                <w:sz w:val="20"/>
              </w:rPr>
              <w:t>subsp.</w:t>
            </w:r>
            <w:r w:rsidRPr="007709F4">
              <w:rPr>
                <w:rFonts w:cs="Times New Roman"/>
                <w:sz w:val="20"/>
              </w:rPr>
              <w:t xml:space="preserve"> angustus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teucrioides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thompsoniae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thurberi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torreyi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tracyi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tubaeflorus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tusharensis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uintahensis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utahensis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venustus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virens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virgatus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washingtonensis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Penstemon watsonii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whippleanus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wilcoxii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wislizeni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Pentagonia physalodes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Pentanisia prunelloides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Pentaphylloides floribunda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Pentaphylloides fruticosa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Pentas carnea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Pentas lanceolata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Pentaspadon motyleana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Penthorum sedioides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argyreia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Peperomia arifolia </w:t>
            </w:r>
            <w:r w:rsidRPr="007709F4">
              <w:rPr>
                <w:rFonts w:cs="Times New Roman"/>
                <w:i w:val="0"/>
                <w:sz w:val="20"/>
              </w:rPr>
              <w:t>var.</w:t>
            </w:r>
            <w:r w:rsidRPr="007709F4">
              <w:rPr>
                <w:rFonts w:cs="Times New Roman"/>
                <w:sz w:val="20"/>
              </w:rPr>
              <w:t xml:space="preserve"> argyreia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asperula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blanda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butaguensis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caperata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clusiifolia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columella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coquimbensis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dahlstedtii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glabella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griseoargentea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incana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magnoliifolia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montium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obtusifolia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pellucida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pulchella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puteolata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Peperomia rotundifolia </w:t>
            </w:r>
            <w:r w:rsidRPr="007709F4">
              <w:rPr>
                <w:rFonts w:cs="Times New Roman"/>
                <w:i w:val="0"/>
                <w:sz w:val="20"/>
              </w:rPr>
              <w:t>var.</w:t>
            </w:r>
            <w:r w:rsidRPr="007709F4">
              <w:rPr>
                <w:rFonts w:cs="Times New Roman"/>
                <w:sz w:val="20"/>
              </w:rPr>
              <w:t xml:space="preserve"> pilosior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rubella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sandersii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scandens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serpens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tricolor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urvilleana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Peperomia verschaffeltii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verticillata</w:t>
            </w:r>
          </w:p>
        </w:tc>
      </w:tr>
      <w:tr w:rsidR="006F09AF" w:rsidRPr="007709F4" w:rsidDel="00385D1E"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Del="00385D1E" w:rsidRDefault="006F09AF" w:rsidP="00EE6947">
            <w:pPr>
              <w:pStyle w:val="botanicalname"/>
              <w:ind w:left="284" w:hanging="284"/>
              <w:rPr>
                <w:rFonts w:cs="Times New Roman"/>
                <w:sz w:val="20"/>
              </w:rPr>
            </w:pPr>
            <w:r w:rsidRPr="007709F4">
              <w:rPr>
                <w:rFonts w:cs="Times New Roman"/>
                <w:sz w:val="20"/>
              </w:rPr>
              <w:t>Pepinia aphelandriflora</w:t>
            </w:r>
          </w:p>
        </w:tc>
      </w:tr>
      <w:tr w:rsidR="006F09AF" w:rsidRPr="007709F4" w:rsidDel="00385D1E"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Del="00385D1E" w:rsidRDefault="006F09AF" w:rsidP="00EE6947">
            <w:pPr>
              <w:pStyle w:val="botanicalname"/>
              <w:ind w:left="284" w:hanging="284"/>
              <w:rPr>
                <w:rFonts w:cs="Times New Roman"/>
                <w:sz w:val="20"/>
              </w:rPr>
            </w:pPr>
            <w:r w:rsidRPr="007709F4">
              <w:rPr>
                <w:rFonts w:cs="Times New Roman"/>
                <w:sz w:val="20"/>
              </w:rPr>
              <w:t>Pepinia caricifolia</w:t>
            </w:r>
          </w:p>
        </w:tc>
      </w:tr>
      <w:tr w:rsidR="006F09AF" w:rsidRPr="007709F4" w:rsidDel="00385D1E"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Pepinia corallina</w:t>
            </w:r>
          </w:p>
        </w:tc>
      </w:tr>
      <w:tr w:rsidR="006A72B6" w:rsidRPr="007709F4" w:rsidDel="00385D1E"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A72B6" w:rsidRPr="007709F4" w:rsidRDefault="006A72B6">
            <w:pPr>
              <w:pStyle w:val="botanicalname"/>
              <w:ind w:left="284" w:hanging="284"/>
              <w:rPr>
                <w:rFonts w:cs="Times New Roman"/>
                <w:sz w:val="20"/>
              </w:rPr>
            </w:pPr>
            <w:r w:rsidRPr="007709F4">
              <w:rPr>
                <w:rFonts w:cs="Times New Roman"/>
                <w:sz w:val="20"/>
              </w:rPr>
              <w:t>Pepinia cuatrecasana</w:t>
            </w:r>
          </w:p>
        </w:tc>
      </w:tr>
      <w:tr w:rsidR="006F09AF" w:rsidRPr="007709F4" w:rsidDel="00385D1E"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Pepinia fimbriatobracteata</w:t>
            </w:r>
          </w:p>
        </w:tc>
      </w:tr>
      <w:tr w:rsidR="006F09AF" w:rsidRPr="007709F4" w:rsidDel="00385D1E"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Pepinia fulgens</w:t>
            </w:r>
          </w:p>
        </w:tc>
      </w:tr>
      <w:tr w:rsidR="006F09AF" w:rsidRPr="007709F4" w:rsidDel="00385D1E"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Pepinia occidentalis</w:t>
            </w:r>
          </w:p>
        </w:tc>
      </w:tr>
      <w:tr w:rsidR="006F09AF" w:rsidRPr="007709F4" w:rsidDel="00385D1E"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Pepinia patentiflora</w:t>
            </w:r>
          </w:p>
        </w:tc>
      </w:tr>
      <w:tr w:rsidR="006F09AF" w:rsidRPr="007709F4" w:rsidDel="00385D1E"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Pepinia recurvata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Pepinia sanguinea</w:t>
            </w:r>
          </w:p>
        </w:tc>
      </w:tr>
      <w:tr w:rsidR="006F09A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Pepinia sprucei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Pepo ficifolia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Pereskia aculeata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Perezia recurvata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Pergularia daemia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Pericallis aurita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Pericallis hansenii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Pericopsis angolensis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Perilla frutescens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Perilla ocymoides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Periphanes cinnamomea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Perovskia atriplicifolia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Persea americana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Persea borbonia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Persea borbonia </w:t>
            </w:r>
            <w:r w:rsidRPr="007709F4">
              <w:rPr>
                <w:rFonts w:cs="Times New Roman"/>
                <w:i w:val="0"/>
                <w:sz w:val="20"/>
              </w:rPr>
              <w:t>var.</w:t>
            </w:r>
            <w:r w:rsidRPr="007709F4">
              <w:rPr>
                <w:rFonts w:cs="Times New Roman"/>
                <w:sz w:val="20"/>
              </w:rPr>
              <w:t xml:space="preserve"> pubescens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Persea carolinensis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Persea lingue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Persea nubigena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Persea palustris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Persea pubescens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Persea schiedeana </w:t>
            </w:r>
          </w:p>
        </w:tc>
      </w:tr>
      <w:tr w:rsidR="00ED01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D01C9" w:rsidRPr="007709F4" w:rsidRDefault="00ED01C9" w:rsidP="00EE6947">
            <w:pPr>
              <w:pStyle w:val="botanicalname"/>
              <w:ind w:left="284" w:hanging="284"/>
              <w:rPr>
                <w:rFonts w:cs="Times New Roman"/>
                <w:sz w:val="20"/>
              </w:rPr>
            </w:pPr>
            <w:r w:rsidRPr="007709F4">
              <w:rPr>
                <w:rFonts w:cs="Times New Roman"/>
                <w:sz w:val="20"/>
              </w:rPr>
              <w:t>Persicara lapthifolia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Persicaria barbata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Persicaria capitata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Persicaria decipiens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Persicaria glabra</w:t>
            </w:r>
          </w:p>
        </w:tc>
      </w:tr>
      <w:tr w:rsidR="006A72B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A72B6" w:rsidRPr="007709F4" w:rsidRDefault="006A72B6">
            <w:pPr>
              <w:pStyle w:val="botanicalname"/>
              <w:ind w:left="284" w:hanging="284"/>
              <w:rPr>
                <w:rFonts w:cs="Times New Roman"/>
                <w:sz w:val="20"/>
              </w:rPr>
            </w:pPr>
            <w:r w:rsidRPr="007709F4">
              <w:rPr>
                <w:rFonts w:cs="Times New Roman"/>
                <w:sz w:val="20"/>
              </w:rPr>
              <w:lastRenderedPageBreak/>
              <w:t>Persicaria maculosa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Persicaria omerostoma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Persicaria orientalis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Persicaria portoricensis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Persicaria strigosa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chamaepeuce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chamaepitys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daphnoides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elliptica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falcata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gunnii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juniperina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lanceolata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longifolia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media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nutans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oxycoccoides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pinifolia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prostrata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recedens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subvelutina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Petalostemon candidum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Petalostemon purpureum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Petalostylis labichoides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Petasites hybridus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Petrea arborea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Petrea glandulosa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Petrea rugosa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Petrea volubilis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Petrocallis pyrenaica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Petrocoptis glaucifolia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Petrocoptis hispanica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1543DD" w:rsidRDefault="001543DD" w:rsidP="00EE6947">
            <w:pPr>
              <w:pStyle w:val="botanicalname"/>
              <w:ind w:left="284" w:hanging="284"/>
              <w:rPr>
                <w:rFonts w:cs="Times New Roman"/>
                <w:sz w:val="20"/>
              </w:rPr>
            </w:pPr>
            <w:r w:rsidRPr="001543DD">
              <w:rPr>
                <w:rFonts w:cs="Times New Roman"/>
                <w:sz w:val="20"/>
              </w:rPr>
              <w:t>Petrocoptis lagascae</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1543DD" w:rsidRDefault="001543DD" w:rsidP="00EE6947">
            <w:pPr>
              <w:pStyle w:val="botanicalname"/>
              <w:ind w:left="284" w:hanging="284"/>
              <w:rPr>
                <w:rFonts w:cs="Times New Roman"/>
                <w:sz w:val="20"/>
              </w:rPr>
            </w:pPr>
            <w:r w:rsidRPr="001543DD">
              <w:rPr>
                <w:rFonts w:cs="Times New Roman"/>
                <w:sz w:val="20"/>
              </w:rPr>
              <w:t>Petrocoptis pseudoviscosa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1543DD" w:rsidRDefault="001543DD" w:rsidP="00EE6947">
            <w:pPr>
              <w:pStyle w:val="botanicalname"/>
              <w:ind w:left="284" w:hanging="284"/>
              <w:rPr>
                <w:rFonts w:cs="Times New Roman"/>
                <w:sz w:val="20"/>
              </w:rPr>
            </w:pPr>
            <w:r w:rsidRPr="001543DD">
              <w:rPr>
                <w:rFonts w:cs="Times New Roman"/>
                <w:sz w:val="20"/>
              </w:rPr>
              <w:t>Petrocoptis viscosa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1543DD" w:rsidRDefault="001543DD" w:rsidP="00EE6947">
            <w:pPr>
              <w:pStyle w:val="botanicalname"/>
              <w:ind w:left="284" w:hanging="284"/>
              <w:rPr>
                <w:rFonts w:cs="Times New Roman"/>
                <w:sz w:val="20"/>
              </w:rPr>
            </w:pPr>
            <w:r w:rsidRPr="001543DD">
              <w:rPr>
                <w:rFonts w:cs="Times New Roman"/>
                <w:sz w:val="20"/>
              </w:rPr>
              <w:t>Petrocoptis wiedmannii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Petrocosmea barbata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Petrocosmea begoniifolia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Petrocosmea duclouxii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Petrocosmea formosa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Petrocosmea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Petrocosmea grandifolia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Petrocosmea henryi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Petrocosmea kerrii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Petrocosmea menglianensis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Petrocosmea minor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Petrocosmea parryorum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Petrocosmea rosettifolia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Petrocosmea sericea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Petromarula pinnata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Petrophile linearis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Petrophile pulchella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Petrorhagia dubia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Petrorhagia illyrica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Petrorhagia nanteuilii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Petrorhagia prolifera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Petrorhagia saxifraga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Petrorhagia velutina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Petroselinum crispum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Petroselinum crispum </w:t>
            </w:r>
            <w:r w:rsidRPr="007709F4">
              <w:rPr>
                <w:rFonts w:cs="Times New Roman"/>
                <w:i w:val="0"/>
                <w:sz w:val="20"/>
              </w:rPr>
              <w:t>var.</w:t>
            </w:r>
            <w:r w:rsidRPr="007709F4">
              <w:rPr>
                <w:rFonts w:cs="Times New Roman"/>
                <w:sz w:val="20"/>
              </w:rPr>
              <w:t xml:space="preserve"> neapolitanum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Petroselinum crispum </w:t>
            </w:r>
            <w:r w:rsidRPr="007709F4">
              <w:rPr>
                <w:rFonts w:cs="Times New Roman"/>
                <w:i w:val="0"/>
                <w:sz w:val="20"/>
              </w:rPr>
              <w:t>var.</w:t>
            </w:r>
            <w:r w:rsidRPr="007709F4">
              <w:rPr>
                <w:rFonts w:cs="Times New Roman"/>
                <w:sz w:val="20"/>
              </w:rPr>
              <w:t xml:space="preserve"> tuberosum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Petroselinum hortense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Petroselinum sativum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Petroselinum vulgare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Petunia axillaris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Petunia axillaris </w:t>
            </w:r>
            <w:r w:rsidRPr="007709F4">
              <w:rPr>
                <w:rFonts w:cs="Times New Roman"/>
                <w:i w:val="0"/>
                <w:sz w:val="20"/>
              </w:rPr>
              <w:t>subsp.</w:t>
            </w:r>
            <w:r w:rsidRPr="007709F4">
              <w:rPr>
                <w:rFonts w:cs="Times New Roman"/>
                <w:sz w:val="20"/>
              </w:rPr>
              <w:t xml:space="preserve"> parodii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Petunia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Petunia inflata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Petunia integrifolia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Petunia integrifolia </w:t>
            </w:r>
            <w:r w:rsidRPr="007709F4">
              <w:rPr>
                <w:rFonts w:cs="Times New Roman"/>
                <w:i w:val="0"/>
                <w:sz w:val="20"/>
              </w:rPr>
              <w:t>var.</w:t>
            </w:r>
            <w:r w:rsidRPr="007709F4">
              <w:rPr>
                <w:rFonts w:cs="Times New Roman"/>
                <w:sz w:val="20"/>
              </w:rPr>
              <w:t xml:space="preserve"> depauperata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Petunia integrifolia </w:t>
            </w:r>
            <w:r w:rsidRPr="007709F4">
              <w:rPr>
                <w:rFonts w:cs="Times New Roman"/>
                <w:i w:val="0"/>
                <w:sz w:val="20"/>
              </w:rPr>
              <w:t>var.</w:t>
            </w:r>
            <w:r w:rsidRPr="007709F4">
              <w:rPr>
                <w:rFonts w:cs="Times New Roman"/>
                <w:sz w:val="20"/>
              </w:rPr>
              <w:t xml:space="preserve"> integrifolia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Petunia minima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Petunia multiflora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Petunia multiflora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Petunia parodii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Petunia parviflora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Petunia patagonica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Petunia pendula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Petunia violacea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Petunia violacea </w:t>
            </w:r>
            <w:r w:rsidRPr="007709F4">
              <w:rPr>
                <w:rFonts w:cs="Times New Roman"/>
                <w:i w:val="0"/>
                <w:sz w:val="20"/>
              </w:rPr>
              <w:t xml:space="preserve">subsp. </w:t>
            </w:r>
            <w:r w:rsidRPr="007709F4">
              <w:rPr>
                <w:rFonts w:cs="Times New Roman"/>
                <w:sz w:val="20"/>
              </w:rPr>
              <w:t>depauperata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Petunia x hybrida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Peucedanum graveolens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Peucedanum ostruthium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Peucedanum verticillare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Peumus boldus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Pfeiffera ianthothele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Phaca membranacea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Phaca vogelii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Phacelia tanacetifolia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Phaedranassa cinerea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Phaedranthus lindleyanus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Phaenocoma prolifera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angusta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aquatica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aquatica x arundinacea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arundinacea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arundinacea f. variegata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Phalaris arundinacea </w:t>
            </w:r>
            <w:r w:rsidRPr="007709F4">
              <w:rPr>
                <w:rFonts w:cs="Times New Roman"/>
                <w:i w:val="0"/>
                <w:sz w:val="20"/>
              </w:rPr>
              <w:t>var.</w:t>
            </w:r>
            <w:r w:rsidRPr="007709F4">
              <w:rPr>
                <w:rFonts w:cs="Times New Roman"/>
                <w:sz w:val="20"/>
              </w:rPr>
              <w:t xml:space="preserve"> picta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californica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canariensis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coerulescens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lemmonii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minor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nodosa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paradoxa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Phalaris paradoxa </w:t>
            </w:r>
            <w:r w:rsidRPr="007709F4">
              <w:rPr>
                <w:rFonts w:cs="Times New Roman"/>
                <w:i w:val="0"/>
                <w:sz w:val="20"/>
              </w:rPr>
              <w:t>var.</w:t>
            </w:r>
            <w:r w:rsidRPr="007709F4">
              <w:rPr>
                <w:rFonts w:cs="Times New Roman"/>
                <w:sz w:val="20"/>
              </w:rPr>
              <w:t xml:space="preserve"> praemorsa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praemorsa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semiverticillata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truncata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x daviesii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zizanioides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Phalocallis herbertii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Phanerophlebia falcata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Pharbitis limbata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Pharbitis nil</w:t>
            </w:r>
          </w:p>
        </w:tc>
      </w:tr>
      <w:tr w:rsidR="000E141B"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0E141B" w:rsidRPr="007709F4" w:rsidRDefault="000E141B" w:rsidP="000E141B">
            <w:pPr>
              <w:tabs>
                <w:tab w:val="left" w:pos="4927"/>
              </w:tabs>
              <w:spacing w:before="30"/>
              <w:rPr>
                <w:rFonts w:cs="Times New Roman"/>
                <w:i/>
                <w:iCs/>
                <w:sz w:val="20"/>
              </w:rPr>
            </w:pPr>
            <w:r w:rsidRPr="007709F4">
              <w:rPr>
                <w:rFonts w:cs="Times New Roman"/>
                <w:i/>
                <w:iCs/>
                <w:sz w:val="20"/>
              </w:rPr>
              <w:t>Pharbitis 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Phebalium squameum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Phedimus florifer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Phedimus kamtschaticus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Phedimus selskianus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Phedimus spurius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Phellodendron amurense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acuminatus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brachybotrys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Philadelphus brachybotrys </w:t>
            </w:r>
            <w:r w:rsidRPr="007709F4">
              <w:rPr>
                <w:rFonts w:cs="Times New Roman"/>
                <w:i w:val="0"/>
                <w:sz w:val="20"/>
              </w:rPr>
              <w:t>var.</w:t>
            </w:r>
            <w:r w:rsidRPr="007709F4">
              <w:rPr>
                <w:rFonts w:cs="Times New Roman"/>
                <w:sz w:val="20"/>
              </w:rPr>
              <w:t xml:space="preserve"> purpurascens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californicus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caucasicus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columbianus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coronarius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coronarius f. aureus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coulteri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delavayi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gordonianus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Philadelphus gordonianus </w:t>
            </w:r>
            <w:r w:rsidRPr="007709F4">
              <w:rPr>
                <w:rFonts w:cs="Times New Roman"/>
                <w:i w:val="0"/>
                <w:sz w:val="20"/>
              </w:rPr>
              <w:t>var.</w:t>
            </w:r>
            <w:r w:rsidRPr="007709F4">
              <w:rPr>
                <w:rFonts w:cs="Times New Roman"/>
                <w:sz w:val="20"/>
              </w:rPr>
              <w:t xml:space="preserve"> columbianus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hirsutus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incanus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inodorus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laniger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latifolius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lewisii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mexicanus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microphyllus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pekinensis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Philadelphus pekinensis </w:t>
            </w:r>
            <w:r w:rsidRPr="007709F4">
              <w:rPr>
                <w:rFonts w:cs="Times New Roman"/>
                <w:i w:val="0"/>
                <w:sz w:val="20"/>
              </w:rPr>
              <w:t>var.</w:t>
            </w:r>
            <w:r w:rsidRPr="007709F4">
              <w:rPr>
                <w:rFonts w:cs="Times New Roman"/>
                <w:sz w:val="20"/>
              </w:rPr>
              <w:t xml:space="preserve"> brachybotrys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pubescens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Philadelphus pubescens </w:t>
            </w:r>
            <w:r w:rsidRPr="007709F4">
              <w:rPr>
                <w:rFonts w:cs="Times New Roman"/>
                <w:i w:val="0"/>
                <w:sz w:val="20"/>
              </w:rPr>
              <w:t>var.</w:t>
            </w:r>
            <w:r w:rsidRPr="007709F4">
              <w:rPr>
                <w:rFonts w:cs="Times New Roman"/>
                <w:sz w:val="20"/>
              </w:rPr>
              <w:t xml:space="preserve"> verrucosus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purpurascens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satsumanus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subcanus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Philadelphus subcanus </w:t>
            </w:r>
            <w:r w:rsidRPr="007709F4">
              <w:rPr>
                <w:rFonts w:cs="Times New Roman"/>
                <w:i w:val="0"/>
                <w:sz w:val="20"/>
              </w:rPr>
              <w:t>var.</w:t>
            </w:r>
            <w:r w:rsidRPr="007709F4">
              <w:rPr>
                <w:rFonts w:cs="Times New Roman"/>
                <w:sz w:val="20"/>
              </w:rPr>
              <w:t xml:space="preserve"> wilsonii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tenuifolius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tomentosus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Philadelphus verrucosus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wilsonii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x cymosus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x insignis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x lemoinei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x monstrosus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x nivalis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x pendulifolius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x purpureomaculatus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Philadelphus x verrucosus </w:t>
            </w:r>
            <w:r w:rsidRPr="007709F4">
              <w:rPr>
                <w:rFonts w:cs="Times New Roman"/>
                <w:i w:val="0"/>
                <w:sz w:val="20"/>
              </w:rPr>
              <w:t>var.</w:t>
            </w:r>
            <w:r w:rsidRPr="007709F4">
              <w:rPr>
                <w:rFonts w:cs="Times New Roman"/>
                <w:sz w:val="20"/>
              </w:rPr>
              <w:t xml:space="preserve"> nivalis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x virginalis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x zeyheri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yokohamae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Phillyrea angustifolia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advena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andreanum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angustisectum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anisotomum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atabapoense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aurantiifolium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auriculatum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billiettae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bipennifolium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bipinnatifidum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cordatum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crassinervium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cruentum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cuspidatum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deltoideum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discolor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domesticum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erubescens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fenzlii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fragrantissimum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gloriosum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grandifolium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grandipes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grazielae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Philodendron guttiferum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hastatum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hederaceum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Philodendron hederaceum </w:t>
            </w:r>
            <w:r w:rsidRPr="007709F4">
              <w:rPr>
                <w:rFonts w:cs="Times New Roman"/>
                <w:i w:val="0"/>
                <w:sz w:val="20"/>
              </w:rPr>
              <w:t>var.</w:t>
            </w:r>
            <w:r w:rsidRPr="007709F4">
              <w:rPr>
                <w:rFonts w:cs="Times New Roman"/>
                <w:sz w:val="20"/>
              </w:rPr>
              <w:t xml:space="preserve"> hederaceum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Philodendron hederaceum </w:t>
            </w:r>
            <w:r w:rsidRPr="007709F4">
              <w:rPr>
                <w:rFonts w:cs="Times New Roman"/>
                <w:i w:val="0"/>
                <w:sz w:val="20"/>
              </w:rPr>
              <w:t>var.</w:t>
            </w:r>
            <w:r w:rsidRPr="007709F4">
              <w:rPr>
                <w:rFonts w:cs="Times New Roman"/>
                <w:sz w:val="20"/>
              </w:rPr>
              <w:t xml:space="preserve"> oxycardium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imbe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Philodendron </w:t>
            </w:r>
            <w:r w:rsidRPr="001A3C0A">
              <w:rPr>
                <w:rFonts w:cs="Times New Roman"/>
                <w:i w:val="0"/>
                <w:sz w:val="20"/>
              </w:rPr>
              <w:t>‘Imperial Green’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insigne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lacerum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laciniatum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laciniosum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leyvae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ligulatum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lundii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mamei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martianum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melanochrysum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melinonii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mexicanum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micans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microstictum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nervosum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obtusilobum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ornatum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oxycardium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panduriforme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pastazanum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pedatum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pertusum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quercifolium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radiatum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recurvifolium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rothschuhianum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rugosum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sagittifolium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scandens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scandens f. micans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Philodendron scandens </w:t>
            </w:r>
            <w:r w:rsidRPr="007709F4">
              <w:rPr>
                <w:rFonts w:cs="Times New Roman"/>
                <w:i w:val="0"/>
                <w:sz w:val="20"/>
              </w:rPr>
              <w:t>subsp.</w:t>
            </w:r>
            <w:r w:rsidRPr="007709F4">
              <w:rPr>
                <w:rFonts w:cs="Times New Roman"/>
                <w:sz w:val="20"/>
              </w:rPr>
              <w:t xml:space="preserve"> oxycardium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Philodendron selloum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squamiferum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tatei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tenue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tortum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tuxtlanum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verrucosum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victoriae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warszewiczii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wendlandii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Philotheca coccinea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Philotheca spicata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Phlebodium aureum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Phleum pratense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alpina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aurea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capitata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cashmeriana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cashmiriana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cephalotes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chimerae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chrysophylla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cretica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fruticosa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Phlomis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italica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kotschyana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laciniata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lanata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lanceolata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leonurus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linearis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linifolia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lycia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medicinalis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megalantha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milingensis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paohsingensis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Phlomis pratensis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rigida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rotata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russeliana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samia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sieheana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sitenisii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Phlomis tatsienensis </w:t>
            </w:r>
            <w:r w:rsidRPr="007709F4">
              <w:rPr>
                <w:rFonts w:cs="Times New Roman"/>
                <w:i w:val="0"/>
                <w:sz w:val="20"/>
              </w:rPr>
              <w:t>var.</w:t>
            </w:r>
            <w:r w:rsidRPr="007709F4">
              <w:rPr>
                <w:rFonts w:cs="Times New Roman"/>
                <w:sz w:val="20"/>
              </w:rPr>
              <w:t xml:space="preserve"> hirticalyx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tuberosa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viscosa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zeylanica</w:t>
            </w:r>
          </w:p>
        </w:tc>
      </w:tr>
      <w:tr w:rsidR="006F09A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Phlomostachys atrorubens</w:t>
            </w:r>
          </w:p>
        </w:tc>
      </w:tr>
      <w:tr w:rsidR="006F09A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Phlomostachys densiflora</w:t>
            </w:r>
          </w:p>
        </w:tc>
      </w:tr>
      <w:tr w:rsidR="006F09A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Phlomostachys funckiana</w:t>
            </w:r>
          </w:p>
        </w:tc>
      </w:tr>
      <w:tr w:rsidR="006F09A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Phlomostachys funkiana</w:t>
            </w:r>
          </w:p>
        </w:tc>
      </w:tr>
      <w:tr w:rsidR="006F09A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Phlomostachys imbricata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aculeata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adsurgens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alaskensis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albomarginata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alyssifolia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amabilis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amoena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andicola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austromontana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bifida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borealis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bryoides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buckleyi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caespitosa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caespitosa </w:t>
            </w:r>
            <w:r w:rsidRPr="007709F4">
              <w:rPr>
                <w:rFonts w:cs="Times New Roman"/>
                <w:i w:val="0"/>
                <w:sz w:val="20"/>
              </w:rPr>
              <w:t>subsp.</w:t>
            </w:r>
            <w:r w:rsidRPr="007709F4">
              <w:rPr>
                <w:rFonts w:cs="Times New Roman"/>
                <w:sz w:val="20"/>
              </w:rPr>
              <w:t xml:space="preserve"> pulvinata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canescens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carolina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caryophylla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cluteana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colubrina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covillei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Phlox diffusa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divaricata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divaricata </w:t>
            </w:r>
            <w:r w:rsidRPr="007709F4">
              <w:rPr>
                <w:rFonts w:cs="Times New Roman"/>
                <w:i w:val="0"/>
                <w:sz w:val="20"/>
              </w:rPr>
              <w:t>subsp.</w:t>
            </w:r>
            <w:r w:rsidRPr="007709F4">
              <w:rPr>
                <w:rFonts w:cs="Times New Roman"/>
                <w:sz w:val="20"/>
              </w:rPr>
              <w:t xml:space="preserve"> laphamii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divaricata </w:t>
            </w:r>
            <w:r w:rsidRPr="007709F4">
              <w:rPr>
                <w:rFonts w:cs="Times New Roman"/>
                <w:i w:val="0"/>
                <w:sz w:val="20"/>
              </w:rPr>
              <w:t>var.</w:t>
            </w:r>
            <w:r w:rsidRPr="007709F4">
              <w:rPr>
                <w:rFonts w:cs="Times New Roman"/>
                <w:sz w:val="20"/>
              </w:rPr>
              <w:t xml:space="preserve"> laphamii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dolichantha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douglasii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douglasii </w:t>
            </w:r>
            <w:r w:rsidRPr="007709F4">
              <w:rPr>
                <w:rFonts w:cs="Times New Roman"/>
                <w:i w:val="0"/>
                <w:sz w:val="20"/>
              </w:rPr>
              <w:t>subsp.</w:t>
            </w:r>
            <w:r w:rsidRPr="007709F4">
              <w:rPr>
                <w:rFonts w:cs="Times New Roman"/>
                <w:sz w:val="20"/>
              </w:rPr>
              <w:t xml:space="preserve"> rigida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drummondii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drummondii </w:t>
            </w:r>
            <w:r w:rsidRPr="007709F4">
              <w:rPr>
                <w:rFonts w:cs="Times New Roman"/>
                <w:i w:val="0"/>
                <w:sz w:val="20"/>
              </w:rPr>
              <w:t>subsp.</w:t>
            </w:r>
            <w:r w:rsidRPr="007709F4">
              <w:rPr>
                <w:rFonts w:cs="Times New Roman"/>
                <w:sz w:val="20"/>
              </w:rPr>
              <w:t xml:space="preserve"> johnstonii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drummondii </w:t>
            </w:r>
            <w:r w:rsidRPr="007709F4">
              <w:rPr>
                <w:rFonts w:cs="Times New Roman"/>
                <w:i w:val="0"/>
                <w:sz w:val="20"/>
              </w:rPr>
              <w:t>subsp.</w:t>
            </w:r>
            <w:r w:rsidRPr="007709F4">
              <w:rPr>
                <w:rFonts w:cs="Times New Roman"/>
                <w:sz w:val="20"/>
              </w:rPr>
              <w:t xml:space="preserve"> mcallisterii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drummondii </w:t>
            </w:r>
            <w:r w:rsidRPr="007709F4">
              <w:rPr>
                <w:rFonts w:cs="Times New Roman"/>
                <w:i w:val="0"/>
                <w:sz w:val="20"/>
              </w:rPr>
              <w:t>subsp.</w:t>
            </w:r>
            <w:r w:rsidRPr="007709F4">
              <w:rPr>
                <w:rFonts w:cs="Times New Roman"/>
                <w:sz w:val="20"/>
              </w:rPr>
              <w:t xml:space="preserve"> tharpii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drummondii </w:t>
            </w:r>
            <w:r w:rsidRPr="007709F4">
              <w:rPr>
                <w:rFonts w:cs="Times New Roman"/>
                <w:i w:val="0"/>
                <w:sz w:val="20"/>
              </w:rPr>
              <w:t>subsp.</w:t>
            </w:r>
            <w:r w:rsidRPr="007709F4">
              <w:rPr>
                <w:rFonts w:cs="Times New Roman"/>
                <w:sz w:val="20"/>
              </w:rPr>
              <w:t xml:space="preserve"> wilcoxiana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floridana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glaberrima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gladiformis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grayi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griseola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hirsuta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hoodii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johnstonii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jonesii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kelseyi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lanata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longifolia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maculata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mcallisterii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mesoleuca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mexicana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missoulensis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mollis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multiflora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muscoides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nana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nivalis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oklahomensis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ovata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paniculata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peckii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Phlox pilosa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pilosa </w:t>
            </w:r>
            <w:r w:rsidRPr="007709F4">
              <w:rPr>
                <w:rFonts w:cs="Times New Roman"/>
                <w:i w:val="0"/>
                <w:sz w:val="20"/>
              </w:rPr>
              <w:t>subsp.</w:t>
            </w:r>
            <w:r w:rsidRPr="007709F4">
              <w:rPr>
                <w:rFonts w:cs="Times New Roman"/>
                <w:sz w:val="20"/>
              </w:rPr>
              <w:t xml:space="preserve"> detonsa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pilosa </w:t>
            </w:r>
            <w:r w:rsidRPr="007709F4">
              <w:rPr>
                <w:rFonts w:cs="Times New Roman"/>
                <w:i w:val="0"/>
                <w:sz w:val="20"/>
              </w:rPr>
              <w:t>subsp.</w:t>
            </w:r>
            <w:r w:rsidRPr="007709F4">
              <w:rPr>
                <w:rFonts w:cs="Times New Roman"/>
                <w:sz w:val="20"/>
              </w:rPr>
              <w:t xml:space="preserve"> fulgida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pilosa </w:t>
            </w:r>
            <w:r w:rsidRPr="007709F4">
              <w:rPr>
                <w:rFonts w:cs="Times New Roman"/>
                <w:i w:val="0"/>
                <w:sz w:val="20"/>
              </w:rPr>
              <w:t>subsp.</w:t>
            </w:r>
            <w:r w:rsidRPr="007709F4">
              <w:rPr>
                <w:rFonts w:cs="Times New Roman"/>
                <w:sz w:val="20"/>
              </w:rPr>
              <w:t xml:space="preserve"> ozarkana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pilosa </w:t>
            </w:r>
            <w:r w:rsidRPr="007709F4">
              <w:rPr>
                <w:rFonts w:cs="Times New Roman"/>
                <w:i w:val="0"/>
                <w:sz w:val="20"/>
              </w:rPr>
              <w:t>var.</w:t>
            </w:r>
            <w:r w:rsidRPr="007709F4">
              <w:rPr>
                <w:rFonts w:cs="Times New Roman"/>
                <w:sz w:val="20"/>
              </w:rPr>
              <w:t xml:space="preserve"> detonsa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pilosa </w:t>
            </w:r>
            <w:r w:rsidRPr="007709F4">
              <w:rPr>
                <w:rFonts w:cs="Times New Roman"/>
                <w:i w:val="0"/>
                <w:sz w:val="20"/>
              </w:rPr>
              <w:t>var.</w:t>
            </w:r>
            <w:r w:rsidRPr="007709F4">
              <w:rPr>
                <w:rFonts w:cs="Times New Roman"/>
                <w:sz w:val="20"/>
              </w:rPr>
              <w:t xml:space="preserve"> fulgida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pilosa </w:t>
            </w:r>
            <w:r w:rsidRPr="007709F4">
              <w:rPr>
                <w:rFonts w:cs="Times New Roman"/>
                <w:i w:val="0"/>
                <w:sz w:val="20"/>
              </w:rPr>
              <w:t>var.</w:t>
            </w:r>
            <w:r w:rsidRPr="007709F4">
              <w:rPr>
                <w:rFonts w:cs="Times New Roman"/>
                <w:sz w:val="20"/>
              </w:rPr>
              <w:t xml:space="preserve"> ozarkana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procumbens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pulchra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richardsonii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rigida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rugelii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sibirica </w:t>
            </w:r>
            <w:r w:rsidRPr="007709F4">
              <w:rPr>
                <w:rFonts w:cs="Times New Roman"/>
                <w:i w:val="0"/>
                <w:sz w:val="20"/>
              </w:rPr>
              <w:t>var.</w:t>
            </w:r>
            <w:r w:rsidRPr="007709F4">
              <w:rPr>
                <w:rFonts w:cs="Times New Roman"/>
                <w:sz w:val="20"/>
              </w:rPr>
              <w:t xml:space="preserve"> borealis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speciosa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stansburyi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stolonifera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subulata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subulata </w:t>
            </w:r>
            <w:r w:rsidRPr="007709F4">
              <w:rPr>
                <w:rFonts w:cs="Times New Roman"/>
                <w:i w:val="0"/>
                <w:sz w:val="20"/>
              </w:rPr>
              <w:t>subsp.</w:t>
            </w:r>
            <w:r w:rsidRPr="007709F4">
              <w:rPr>
                <w:rFonts w:cs="Times New Roman"/>
                <w:sz w:val="20"/>
              </w:rPr>
              <w:t xml:space="preserve"> brittonii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superba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tenuifolia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tharpii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triovulata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tumulosa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variabilis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viridis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viscida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wilcoxiana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x henryae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x procumbens</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Phoenicaulis cheiranthoides</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1543DD" w:rsidRDefault="001543DD" w:rsidP="00EE6947">
            <w:pPr>
              <w:pStyle w:val="botanicalname"/>
              <w:ind w:left="284" w:hanging="284"/>
              <w:rPr>
                <w:rFonts w:cs="Times New Roman"/>
                <w:sz w:val="20"/>
              </w:rPr>
            </w:pPr>
            <w:r w:rsidRPr="001543DD">
              <w:rPr>
                <w:rFonts w:cs="Times New Roman"/>
                <w:sz w:val="20"/>
              </w:rPr>
              <w:t>Phoenicaulis menziesii</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1543DD" w:rsidRDefault="001543DD" w:rsidP="00EE6947">
            <w:pPr>
              <w:pStyle w:val="botanicalname"/>
              <w:ind w:left="284" w:hanging="284"/>
              <w:rPr>
                <w:rFonts w:cs="Times New Roman"/>
                <w:sz w:val="20"/>
              </w:rPr>
            </w:pPr>
            <w:r w:rsidRPr="001543DD">
              <w:rPr>
                <w:rFonts w:cs="Times New Roman"/>
                <w:sz w:val="20"/>
              </w:rPr>
              <w:t>Phoenicaulis pedicellata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Phoenicophorium borsigianum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abyssinica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acaulis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andamanensis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atlantica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caespitosa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Phoenix canariensis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canariensis x reclinata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dactylifera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farinifera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leonensis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loureiroi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paludosa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pumila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pusilla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reclinata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Phoenix reclinata </w:t>
            </w:r>
            <w:r w:rsidRPr="007709F4">
              <w:rPr>
                <w:rFonts w:cs="Times New Roman"/>
                <w:i w:val="0"/>
                <w:sz w:val="20"/>
              </w:rPr>
              <w:t>var.</w:t>
            </w:r>
            <w:r w:rsidRPr="007709F4">
              <w:rPr>
                <w:rFonts w:cs="Times New Roman"/>
                <w:sz w:val="20"/>
              </w:rPr>
              <w:t xml:space="preserve"> leonensis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roebelenii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rupicola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spinosa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sylvestris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theophrastii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zeylanica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Pholidocarpus ihur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Pholidocarpus kingianus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Pholidocarpus macrocarpus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Pholidocarpus mucronatus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Pholidocarpus sumatranus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Pholidophyllum zonatum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Pholidostachys dactyloides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Phormium aloides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Phormium bulbiferum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Phormium colensoi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Phormium cookianum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Phormium forsterianum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Phormium tenax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beauverdiana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Photinia beauverdiana </w:t>
            </w:r>
            <w:r w:rsidRPr="007709F4">
              <w:rPr>
                <w:rFonts w:cs="Times New Roman"/>
                <w:i w:val="0"/>
                <w:sz w:val="20"/>
              </w:rPr>
              <w:t>var.</w:t>
            </w:r>
            <w:r w:rsidRPr="007709F4">
              <w:rPr>
                <w:rFonts w:cs="Times New Roman"/>
                <w:sz w:val="20"/>
              </w:rPr>
              <w:t xml:space="preserve"> notabilis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davidiana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davidsoniae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deflexa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floribunda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glabra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melanocarpa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Photinia notabilis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parvifolia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prunifolia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schneideriana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serratifolia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serrulata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villosa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villosa f. maximowicziana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Photinia villosa </w:t>
            </w:r>
            <w:r w:rsidRPr="007709F4">
              <w:rPr>
                <w:rFonts w:cs="Times New Roman"/>
                <w:i w:val="0"/>
                <w:sz w:val="20"/>
              </w:rPr>
              <w:t>var.</w:t>
            </w:r>
            <w:r w:rsidRPr="007709F4">
              <w:rPr>
                <w:rFonts w:cs="Times New Roman"/>
                <w:sz w:val="20"/>
              </w:rPr>
              <w:t xml:space="preserve"> laevis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Photinia villosa </w:t>
            </w:r>
            <w:r w:rsidRPr="007709F4">
              <w:rPr>
                <w:rFonts w:cs="Times New Roman"/>
                <w:i w:val="0"/>
                <w:sz w:val="20"/>
              </w:rPr>
              <w:t>var.</w:t>
            </w:r>
            <w:r w:rsidRPr="007709F4">
              <w:rPr>
                <w:rFonts w:cs="Times New Roman"/>
                <w:sz w:val="20"/>
              </w:rPr>
              <w:t xml:space="preserve"> longipes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Photinia villosa </w:t>
            </w:r>
            <w:r w:rsidRPr="007709F4">
              <w:rPr>
                <w:rFonts w:cs="Times New Roman"/>
                <w:i w:val="0"/>
                <w:sz w:val="20"/>
              </w:rPr>
              <w:t>var.</w:t>
            </w:r>
            <w:r w:rsidRPr="007709F4">
              <w:rPr>
                <w:rFonts w:cs="Times New Roman"/>
                <w:sz w:val="20"/>
              </w:rPr>
              <w:t xml:space="preserve"> sinica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x fraseri</w:t>
            </w:r>
          </w:p>
        </w:tc>
      </w:tr>
      <w:tr w:rsidR="00410182"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10182" w:rsidRPr="007709F4" w:rsidRDefault="00410182" w:rsidP="00EE6947">
            <w:pPr>
              <w:pStyle w:val="botanicalname"/>
              <w:ind w:left="284" w:hanging="284"/>
              <w:rPr>
                <w:rFonts w:cs="Times New Roman"/>
                <w:sz w:val="20"/>
              </w:rPr>
            </w:pPr>
            <w:r w:rsidRPr="007709F4">
              <w:rPr>
                <w:rFonts w:cs="Times New Roman"/>
                <w:sz w:val="20"/>
              </w:rPr>
              <w:t>Phragmites australis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Phragmites macer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Phrynium flexuosum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Phrynium philippinense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Phrynium villosulum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Phuopsis stylosa</w:t>
            </w:r>
          </w:p>
        </w:tc>
      </w:tr>
      <w:tr w:rsidR="00F914D5"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914D5" w:rsidRPr="007709F4" w:rsidRDefault="00F914D5" w:rsidP="00EE6947">
            <w:pPr>
              <w:pStyle w:val="botanicalname"/>
              <w:ind w:left="284" w:hanging="284"/>
              <w:rPr>
                <w:rFonts w:cs="Times New Roman"/>
                <w:sz w:val="20"/>
              </w:rPr>
            </w:pPr>
            <w:r w:rsidRPr="007709F4">
              <w:rPr>
                <w:rFonts w:cs="Times New Roman"/>
                <w:sz w:val="20"/>
              </w:rPr>
              <w:t>Phycella ignea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Phygelius aequalis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Phygelius aequalis x capensis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Phygelius capensis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Phygelius x rectus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Phylica axillaris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Phylica buxifolia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Phylica oleaefolia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Phylica oleifolia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Phylica paleacea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Phylica plumosa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Phylica pubescens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Phyllanthus emblica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Phyllis nobla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Phyllitis japonica </w:t>
            </w:r>
            <w:r w:rsidRPr="007709F4">
              <w:rPr>
                <w:rFonts w:cs="Times New Roman"/>
                <w:i w:val="0"/>
                <w:sz w:val="20"/>
              </w:rPr>
              <w:t>subsp.</w:t>
            </w:r>
            <w:r w:rsidRPr="007709F4">
              <w:rPr>
                <w:rFonts w:cs="Times New Roman"/>
                <w:sz w:val="20"/>
              </w:rPr>
              <w:t xml:space="preserve"> americana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Phyllitis scolopendrium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Phyllitis scolopendrium </w:t>
            </w:r>
            <w:r w:rsidRPr="007709F4">
              <w:rPr>
                <w:rFonts w:cs="Times New Roman"/>
                <w:i w:val="0"/>
                <w:sz w:val="20"/>
              </w:rPr>
              <w:t>var.</w:t>
            </w:r>
            <w:r w:rsidRPr="007709F4">
              <w:rPr>
                <w:rFonts w:cs="Times New Roman"/>
                <w:sz w:val="20"/>
              </w:rPr>
              <w:t xml:space="preserve"> americanum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Phyllobolus abbreviatus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Phyllocladus alpinus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Phyllocladus aspleniifolius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Phyllocladus glaucus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Phyllocladus hypophyllus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Phyllocladus rhomboidalis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Phyllocladus toatoa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Phyllocladus trichomanoides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Phyllodoce nipponica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acuta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angusta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arcana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atrovaginata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aureosulcata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aureosulcata f. spectabilis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bissetii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decora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dulcis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Phyllostachys edulis </w:t>
            </w:r>
            <w:r w:rsidRPr="007709F4">
              <w:rPr>
                <w:rFonts w:cs="Times New Roman"/>
                <w:i w:val="0"/>
                <w:sz w:val="20"/>
              </w:rPr>
              <w:t>var.</w:t>
            </w:r>
            <w:r w:rsidRPr="007709F4">
              <w:rPr>
                <w:rFonts w:cs="Times New Roman"/>
                <w:sz w:val="20"/>
              </w:rPr>
              <w:t xml:space="preserve"> heterocycla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elegans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fastuosa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flexuosa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glauca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heterocycla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heterocycla f. pubescens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humilis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iridescens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makinoi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mannii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meyeri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mitis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nidularia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nuda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praecox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Phyllostachys pubescens </w:t>
            </w:r>
            <w:r w:rsidRPr="007709F4">
              <w:rPr>
                <w:rFonts w:cs="Times New Roman"/>
                <w:i w:val="0"/>
                <w:sz w:val="20"/>
              </w:rPr>
              <w:t>var.</w:t>
            </w:r>
            <w:r w:rsidRPr="007709F4">
              <w:rPr>
                <w:rFonts w:cs="Times New Roman"/>
                <w:sz w:val="20"/>
              </w:rPr>
              <w:t xml:space="preserve"> heterocycla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rubromarginata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sulphurea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Phyllostachys sulphurea </w:t>
            </w:r>
            <w:r w:rsidRPr="007709F4">
              <w:rPr>
                <w:rFonts w:cs="Times New Roman"/>
                <w:i w:val="0"/>
                <w:sz w:val="20"/>
              </w:rPr>
              <w:t>var.</w:t>
            </w:r>
            <w:r w:rsidRPr="007709F4">
              <w:rPr>
                <w:rFonts w:cs="Times New Roman"/>
                <w:sz w:val="20"/>
              </w:rPr>
              <w:t xml:space="preserve"> sulphurea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Phyllostachys sulphurea </w:t>
            </w:r>
            <w:r w:rsidRPr="007709F4">
              <w:rPr>
                <w:rFonts w:cs="Times New Roman"/>
                <w:i w:val="0"/>
                <w:sz w:val="20"/>
              </w:rPr>
              <w:t>var.</w:t>
            </w:r>
            <w:r w:rsidRPr="007709F4">
              <w:rPr>
                <w:rFonts w:cs="Times New Roman"/>
                <w:sz w:val="20"/>
              </w:rPr>
              <w:t xml:space="preserve"> viridis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viridiglaucescens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viridis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Phyllostachys vivax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Phyllotaenium lindenii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Phymatanthus elatus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Phymatosorus nigrescens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Phymatosorus scolopendria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aequata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alkekengi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Physalis alkekengi </w:t>
            </w:r>
            <w:r w:rsidRPr="007709F4">
              <w:rPr>
                <w:rFonts w:cs="Times New Roman"/>
                <w:i w:val="0"/>
                <w:sz w:val="20"/>
              </w:rPr>
              <w:t>var.</w:t>
            </w:r>
            <w:r w:rsidRPr="007709F4">
              <w:rPr>
                <w:rFonts w:cs="Times New Roman"/>
                <w:sz w:val="20"/>
              </w:rPr>
              <w:t xml:space="preserve"> franchetii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angulata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bunyardii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edulis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floridana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franchetii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hygrophila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ixocarpa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lagascae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lanceifolia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lobata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maxima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micrantha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minima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Physalis minima </w:t>
            </w:r>
            <w:r w:rsidRPr="007709F4">
              <w:rPr>
                <w:rFonts w:cs="Times New Roman"/>
                <w:i w:val="0"/>
                <w:sz w:val="20"/>
              </w:rPr>
              <w:t>var.</w:t>
            </w:r>
            <w:r w:rsidRPr="007709F4">
              <w:rPr>
                <w:rFonts w:cs="Times New Roman"/>
                <w:sz w:val="20"/>
              </w:rPr>
              <w:t xml:space="preserve"> indica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peruviana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philadelphica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Physalis philadelphica </w:t>
            </w:r>
            <w:r w:rsidRPr="007709F4">
              <w:rPr>
                <w:rFonts w:cs="Times New Roman"/>
                <w:i w:val="0"/>
                <w:sz w:val="20"/>
              </w:rPr>
              <w:t>var.</w:t>
            </w:r>
            <w:r w:rsidRPr="007709F4">
              <w:rPr>
                <w:rFonts w:cs="Times New Roman"/>
                <w:sz w:val="20"/>
              </w:rPr>
              <w:t xml:space="preserve"> immaculata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pruinosa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pubescens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Physalis pubescens </w:t>
            </w:r>
            <w:r w:rsidRPr="007709F4">
              <w:rPr>
                <w:rFonts w:cs="Times New Roman"/>
                <w:i w:val="0"/>
                <w:sz w:val="20"/>
              </w:rPr>
              <w:t>var.</w:t>
            </w:r>
            <w:r w:rsidRPr="007709F4">
              <w:rPr>
                <w:rFonts w:cs="Times New Roman"/>
                <w:sz w:val="20"/>
              </w:rPr>
              <w:t xml:space="preserve"> hygrophila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Physaria alpina</w:t>
            </w:r>
          </w:p>
        </w:tc>
      </w:tr>
      <w:tr w:rsidR="006A72B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A72B6" w:rsidRPr="007709F4" w:rsidRDefault="006A72B6" w:rsidP="00EE6947">
            <w:pPr>
              <w:pStyle w:val="botanicalname"/>
              <w:ind w:left="284" w:hanging="284"/>
              <w:rPr>
                <w:rFonts w:cs="Times New Roman"/>
                <w:sz w:val="20"/>
              </w:rPr>
            </w:pPr>
            <w:r w:rsidRPr="007709F4">
              <w:rPr>
                <w:rFonts w:cs="Times New Roman"/>
                <w:sz w:val="20"/>
              </w:rPr>
              <w:t>Physaria arctica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Physaria didymocarpa</w:t>
            </w:r>
          </w:p>
        </w:tc>
      </w:tr>
      <w:tr w:rsidR="006A72B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A72B6" w:rsidRPr="007709F4" w:rsidRDefault="006A72B6">
            <w:pPr>
              <w:pStyle w:val="botanicalname"/>
              <w:ind w:left="284" w:hanging="284"/>
              <w:rPr>
                <w:rFonts w:cs="Times New Roman"/>
                <w:sz w:val="20"/>
              </w:rPr>
            </w:pPr>
            <w:r w:rsidRPr="007709F4">
              <w:rPr>
                <w:rFonts w:cs="Times New Roman"/>
                <w:sz w:val="20"/>
              </w:rPr>
              <w:t>Physaria kingii</w:t>
            </w:r>
          </w:p>
        </w:tc>
      </w:tr>
      <w:tr w:rsidR="006A72B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A72B6" w:rsidRPr="007709F4" w:rsidRDefault="006A72B6">
            <w:pPr>
              <w:pStyle w:val="botanicalname"/>
              <w:ind w:left="284" w:hanging="284"/>
              <w:rPr>
                <w:rFonts w:cs="Times New Roman"/>
                <w:sz w:val="20"/>
              </w:rPr>
            </w:pPr>
            <w:r w:rsidRPr="007709F4">
              <w:rPr>
                <w:rFonts w:cs="Times New Roman"/>
                <w:sz w:val="20"/>
              </w:rPr>
              <w:t>Physaria nelsonii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Physocarpus bracteatus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Physocarpus capitatus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Physocarpus opulifolius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Physocarpus opulifolius f. nanus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Physocarpus stellatus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Physokentia avia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Physokentia dennisii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Physokentia insolita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Physokentia petiolata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Physokentia rosea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Physokentia tete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Physokentia thurstonii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Physokentia whitmorei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Physoplexis comosa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Physopsis chrysophylla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Physostegia virginiana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Physostegia virginiana </w:t>
            </w:r>
            <w:r w:rsidRPr="007709F4">
              <w:rPr>
                <w:rFonts w:cs="Times New Roman"/>
                <w:i w:val="0"/>
                <w:sz w:val="20"/>
              </w:rPr>
              <w:t>subsp.</w:t>
            </w:r>
            <w:r w:rsidRPr="007709F4">
              <w:rPr>
                <w:rFonts w:cs="Times New Roman"/>
                <w:sz w:val="20"/>
              </w:rPr>
              <w:t xml:space="preserve"> praemorsa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Physostelma wallichii</w:t>
            </w:r>
          </w:p>
        </w:tc>
      </w:tr>
      <w:tr w:rsidR="00410182"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10182" w:rsidRPr="007709F4" w:rsidRDefault="00410182" w:rsidP="00EE6947">
            <w:pPr>
              <w:pStyle w:val="botanicalname"/>
              <w:ind w:left="284" w:hanging="284"/>
              <w:rPr>
                <w:rFonts w:cs="Times New Roman"/>
                <w:sz w:val="20"/>
              </w:rPr>
            </w:pPr>
            <w:r w:rsidRPr="007709F4">
              <w:rPr>
                <w:rFonts w:cs="Times New Roman"/>
                <w:sz w:val="20"/>
              </w:rPr>
              <w:t>Phytarrhiza anceps</w:t>
            </w:r>
          </w:p>
        </w:tc>
      </w:tr>
      <w:tr w:rsidR="00410182"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10182" w:rsidRPr="007709F4" w:rsidRDefault="00410182" w:rsidP="00EE6947">
            <w:pPr>
              <w:pStyle w:val="botanicalname"/>
              <w:ind w:left="284" w:hanging="284"/>
              <w:rPr>
                <w:rFonts w:cs="Times New Roman"/>
                <w:sz w:val="20"/>
              </w:rPr>
            </w:pPr>
            <w:r w:rsidRPr="007709F4">
              <w:rPr>
                <w:rFonts w:cs="Times New Roman"/>
                <w:sz w:val="20"/>
              </w:rPr>
              <w:t>Phytarrhiza crocata</w:t>
            </w:r>
          </w:p>
        </w:tc>
      </w:tr>
      <w:tr w:rsidR="00410182"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10182" w:rsidRPr="007709F4" w:rsidRDefault="00410182" w:rsidP="00EE6947">
            <w:pPr>
              <w:pStyle w:val="botanicalname"/>
              <w:ind w:left="284" w:hanging="284"/>
              <w:rPr>
                <w:rFonts w:cs="Times New Roman"/>
                <w:sz w:val="20"/>
              </w:rPr>
            </w:pPr>
            <w:r w:rsidRPr="007709F4">
              <w:rPr>
                <w:rFonts w:cs="Times New Roman"/>
                <w:sz w:val="20"/>
              </w:rPr>
              <w:t xml:space="preserve">Phytarrhiza lindenii </w:t>
            </w:r>
            <w:r w:rsidRPr="007709F4">
              <w:rPr>
                <w:rFonts w:cs="Times New Roman"/>
                <w:i w:val="0"/>
                <w:sz w:val="20"/>
              </w:rPr>
              <w:t>var.</w:t>
            </w:r>
            <w:r w:rsidRPr="007709F4">
              <w:rPr>
                <w:rFonts w:cs="Times New Roman"/>
                <w:sz w:val="20"/>
              </w:rPr>
              <w:t xml:space="preserve"> genuina</w:t>
            </w:r>
          </w:p>
        </w:tc>
      </w:tr>
      <w:tr w:rsidR="00410182"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10182" w:rsidRPr="007709F4" w:rsidRDefault="00410182" w:rsidP="00EE6947">
            <w:pPr>
              <w:pStyle w:val="botanicalname"/>
              <w:ind w:left="284" w:hanging="284"/>
              <w:rPr>
                <w:rFonts w:cs="Times New Roman"/>
                <w:sz w:val="20"/>
              </w:rPr>
            </w:pPr>
            <w:r w:rsidRPr="007709F4">
              <w:rPr>
                <w:rFonts w:cs="Times New Roman"/>
                <w:sz w:val="20"/>
              </w:rPr>
              <w:t>Phytarrhiza linearis</w:t>
            </w:r>
          </w:p>
        </w:tc>
      </w:tr>
      <w:tr w:rsidR="00410182"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10182" w:rsidRPr="007709F4" w:rsidRDefault="00410182" w:rsidP="00EE6947">
            <w:pPr>
              <w:pStyle w:val="botanicalname"/>
              <w:ind w:left="284" w:hanging="284"/>
              <w:rPr>
                <w:rFonts w:cs="Times New Roman"/>
                <w:sz w:val="20"/>
              </w:rPr>
            </w:pPr>
            <w:r w:rsidRPr="007709F4">
              <w:rPr>
                <w:rFonts w:cs="Times New Roman"/>
                <w:sz w:val="20"/>
              </w:rPr>
              <w:t>Phytarrhiza monadelpha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Phytarrhiza purpurea</w:t>
            </w:r>
          </w:p>
        </w:tc>
      </w:tr>
      <w:tr w:rsidR="00410182"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10182" w:rsidRPr="007709F4" w:rsidRDefault="00410182" w:rsidP="00EE6947">
            <w:pPr>
              <w:pStyle w:val="botanicalname"/>
              <w:ind w:left="284" w:hanging="284"/>
              <w:rPr>
                <w:rFonts w:cs="Times New Roman"/>
                <w:sz w:val="20"/>
              </w:rPr>
            </w:pPr>
            <w:r w:rsidRPr="007709F4">
              <w:rPr>
                <w:rFonts w:cs="Times New Roman"/>
                <w:sz w:val="20"/>
              </w:rPr>
              <w:t>Phytarrhiza rubra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Phytelephas aequatorialis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Phytelephas macrocarpa </w:t>
            </w:r>
            <w:r w:rsidRPr="007709F4">
              <w:rPr>
                <w:rFonts w:cs="Times New Roman"/>
                <w:i w:val="0"/>
                <w:sz w:val="20"/>
              </w:rPr>
              <w:t>subsp.</w:t>
            </w:r>
            <w:r w:rsidRPr="007709F4">
              <w:rPr>
                <w:rFonts w:cs="Times New Roman"/>
                <w:sz w:val="20"/>
              </w:rPr>
              <w:t xml:space="preserve"> macrocarpa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Phytelephas macrocarpa </w:t>
            </w:r>
            <w:r w:rsidRPr="007709F4">
              <w:rPr>
                <w:rFonts w:cs="Times New Roman"/>
                <w:i w:val="0"/>
                <w:sz w:val="20"/>
              </w:rPr>
              <w:t>subsp.</w:t>
            </w:r>
            <w:r w:rsidRPr="007709F4">
              <w:rPr>
                <w:rFonts w:cs="Times New Roman"/>
                <w:sz w:val="20"/>
              </w:rPr>
              <w:t xml:space="preserve"> tenuicaulis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Phytelephas microcarpa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Phytelephas schottii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Phytelephas seemannii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Phytelephas tenuicaulis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Phytelephas tumacana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Phyteuma balbisii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Phyteuma charmelii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Phyteuma cordatum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Phyteuma hedraianthifolium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Phyteuma hemisphaericum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Phyteuma humile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Phyteuma nigrum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Phyteuma orbiculare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Phyteuma ovatum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Phyteuma pinnatum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Phyteuma scheuchzeri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Phyteuma sieberi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Phyteuma spicatum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Phyteuma zahlbruckneri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Phytolacca acinosa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Phytolacca americana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Phytolacca clavigera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Phytolacca decandra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Phytolacca dioica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Phytolacca dodecandra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Phytolacca esculenta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Phytolacca icosandra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Phytolacca octandra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Phytolacca polyandra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Phytolacca rivinoides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Piaranthus decipiens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Piaranthus geminatus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Piaranthus parvulus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abies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abies f. argenteo</w:t>
            </w:r>
            <w:r w:rsidR="007709F4">
              <w:rPr>
                <w:rFonts w:cs="Times New Roman"/>
                <w:sz w:val="20"/>
              </w:rPr>
              <w:noBreakHyphen/>
            </w:r>
            <w:r w:rsidRPr="007709F4">
              <w:rPr>
                <w:rFonts w:cs="Times New Roman"/>
                <w:sz w:val="20"/>
              </w:rPr>
              <w:t>spica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abies f. columnaris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abies f. finedonensis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abies f. gregoryana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abies f. inversa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abies f. pygmaea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abies f. pyramidata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abies f. veitchii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abies f. viminalis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abies f. virgata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ajanensis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albertiana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alcoquiana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asperata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balfouriana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bicolor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brachytyla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brachytyla f. latisquama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breweriana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Picea canadensis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concolor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engelmannii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excelsa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excelsa f. veitchii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Picea excelsa </w:t>
            </w:r>
            <w:r w:rsidRPr="007709F4">
              <w:rPr>
                <w:rFonts w:cs="Times New Roman"/>
                <w:i w:val="0"/>
                <w:sz w:val="20"/>
              </w:rPr>
              <w:t>var.</w:t>
            </w:r>
            <w:r w:rsidRPr="007709F4">
              <w:rPr>
                <w:rFonts w:cs="Times New Roman"/>
                <w:sz w:val="20"/>
              </w:rPr>
              <w:t xml:space="preserve"> argenteo</w:t>
            </w:r>
            <w:r w:rsidR="007709F4">
              <w:rPr>
                <w:rFonts w:cs="Times New Roman"/>
                <w:sz w:val="20"/>
              </w:rPr>
              <w:noBreakHyphen/>
            </w:r>
            <w:r w:rsidRPr="007709F4">
              <w:rPr>
                <w:rFonts w:cs="Times New Roman"/>
                <w:sz w:val="20"/>
              </w:rPr>
              <w:t>spica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Picea excelsa </w:t>
            </w:r>
            <w:r w:rsidRPr="007709F4">
              <w:rPr>
                <w:rFonts w:cs="Times New Roman"/>
                <w:i w:val="0"/>
                <w:sz w:val="20"/>
              </w:rPr>
              <w:t>var.</w:t>
            </w:r>
            <w:r w:rsidRPr="007709F4">
              <w:rPr>
                <w:rFonts w:cs="Times New Roman"/>
                <w:sz w:val="20"/>
              </w:rPr>
              <w:t xml:space="preserve"> pyramidata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farreri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glauca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glauca f. aurea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Picea glauca </w:t>
            </w:r>
            <w:r w:rsidRPr="007709F4">
              <w:rPr>
                <w:rFonts w:cs="Times New Roman"/>
                <w:i w:val="0"/>
                <w:sz w:val="20"/>
              </w:rPr>
              <w:t>var.</w:t>
            </w:r>
            <w:r w:rsidRPr="007709F4">
              <w:rPr>
                <w:rFonts w:cs="Times New Roman"/>
                <w:sz w:val="20"/>
              </w:rPr>
              <w:t xml:space="preserve"> albertiana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Picea glauca </w:t>
            </w:r>
            <w:r w:rsidRPr="007709F4">
              <w:rPr>
                <w:rFonts w:cs="Times New Roman"/>
                <w:i w:val="0"/>
                <w:sz w:val="20"/>
              </w:rPr>
              <w:t>var.</w:t>
            </w:r>
            <w:r w:rsidRPr="007709F4">
              <w:rPr>
                <w:rFonts w:cs="Times New Roman"/>
                <w:sz w:val="20"/>
              </w:rPr>
              <w:t xml:space="preserve"> conica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glehnii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grandis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hondoensis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jezoensis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Picea jezoensis </w:t>
            </w:r>
            <w:r w:rsidRPr="007709F4">
              <w:rPr>
                <w:rFonts w:cs="Times New Roman"/>
                <w:i w:val="0"/>
                <w:sz w:val="20"/>
              </w:rPr>
              <w:t>subsp.</w:t>
            </w:r>
            <w:r w:rsidRPr="007709F4">
              <w:rPr>
                <w:rFonts w:cs="Times New Roman"/>
                <w:sz w:val="20"/>
              </w:rPr>
              <w:t xml:space="preserve"> hondoensis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Picea jezoensis </w:t>
            </w:r>
            <w:r w:rsidRPr="007709F4">
              <w:rPr>
                <w:rFonts w:cs="Times New Roman"/>
                <w:i w:val="0"/>
                <w:sz w:val="20"/>
              </w:rPr>
              <w:t>subsp.</w:t>
            </w:r>
            <w:r w:rsidRPr="007709F4">
              <w:rPr>
                <w:rFonts w:cs="Times New Roman"/>
                <w:sz w:val="20"/>
              </w:rPr>
              <w:t xml:space="preserve"> jezoensis </w:t>
            </w:r>
            <w:r w:rsidRPr="007709F4">
              <w:rPr>
                <w:rFonts w:cs="Times New Roman"/>
                <w:i w:val="0"/>
                <w:sz w:val="20"/>
              </w:rPr>
              <w:t>var.</w:t>
            </w:r>
            <w:r w:rsidRPr="007709F4">
              <w:rPr>
                <w:rFonts w:cs="Times New Roman"/>
                <w:sz w:val="20"/>
              </w:rPr>
              <w:t xml:space="preserve"> jezoensis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Picea jezoensis </w:t>
            </w:r>
            <w:r w:rsidRPr="007709F4">
              <w:rPr>
                <w:rFonts w:cs="Times New Roman"/>
                <w:i w:val="0"/>
                <w:sz w:val="20"/>
              </w:rPr>
              <w:t>subsp.</w:t>
            </w:r>
            <w:r w:rsidRPr="007709F4">
              <w:rPr>
                <w:rFonts w:cs="Times New Roman"/>
                <w:sz w:val="20"/>
              </w:rPr>
              <w:t xml:space="preserve"> jezoensis </w:t>
            </w:r>
            <w:r w:rsidRPr="007709F4">
              <w:rPr>
                <w:rFonts w:cs="Times New Roman"/>
                <w:i w:val="0"/>
                <w:sz w:val="20"/>
              </w:rPr>
              <w:t>var.</w:t>
            </w:r>
            <w:r w:rsidRPr="007709F4">
              <w:rPr>
                <w:rFonts w:cs="Times New Roman"/>
                <w:sz w:val="20"/>
              </w:rPr>
              <w:t xml:space="preserve"> komarovii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Picea jezoensis </w:t>
            </w:r>
            <w:r w:rsidRPr="007709F4">
              <w:rPr>
                <w:rFonts w:cs="Times New Roman"/>
                <w:i w:val="0"/>
                <w:sz w:val="20"/>
              </w:rPr>
              <w:t>var.</w:t>
            </w:r>
            <w:r w:rsidRPr="007709F4">
              <w:rPr>
                <w:rFonts w:cs="Times New Roman"/>
                <w:sz w:val="20"/>
              </w:rPr>
              <w:t xml:space="preserve"> hondoensis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komarovii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koraiensis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koyamai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likiangensis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Picea likiangensis </w:t>
            </w:r>
            <w:r w:rsidRPr="007709F4">
              <w:rPr>
                <w:rFonts w:cs="Times New Roman"/>
                <w:i w:val="0"/>
                <w:sz w:val="20"/>
              </w:rPr>
              <w:t>var.</w:t>
            </w:r>
            <w:r w:rsidRPr="007709F4">
              <w:rPr>
                <w:rFonts w:cs="Times New Roman"/>
                <w:sz w:val="20"/>
              </w:rPr>
              <w:t xml:space="preserve"> balfouriana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mariana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maximowiczii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mexicana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montigena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morinda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morindoides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morrisonicola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obovata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Picea obovata </w:t>
            </w:r>
            <w:r w:rsidRPr="007709F4">
              <w:rPr>
                <w:rFonts w:cs="Times New Roman"/>
                <w:i w:val="0"/>
                <w:sz w:val="20"/>
              </w:rPr>
              <w:t>var.</w:t>
            </w:r>
            <w:r w:rsidRPr="007709F4">
              <w:rPr>
                <w:rFonts w:cs="Times New Roman"/>
                <w:sz w:val="20"/>
              </w:rPr>
              <w:t xml:space="preserve"> schrenkiana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omorika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orientalis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polita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pungens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Picea pungens f. argentea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pungens f. glauca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Picea pungens </w:t>
            </w:r>
            <w:r w:rsidRPr="007709F4">
              <w:rPr>
                <w:rFonts w:cs="Times New Roman"/>
                <w:i w:val="0"/>
                <w:sz w:val="20"/>
              </w:rPr>
              <w:t>var.</w:t>
            </w:r>
            <w:r w:rsidRPr="007709F4">
              <w:rPr>
                <w:rFonts w:cs="Times New Roman"/>
                <w:sz w:val="20"/>
              </w:rPr>
              <w:t xml:space="preserve"> glauca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rubens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schrenkiana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Picea schrenkiana </w:t>
            </w:r>
            <w:r w:rsidRPr="007709F4">
              <w:rPr>
                <w:rFonts w:cs="Times New Roman"/>
                <w:i w:val="0"/>
                <w:sz w:val="20"/>
              </w:rPr>
              <w:t>subsp.</w:t>
            </w:r>
            <w:r w:rsidRPr="007709F4">
              <w:rPr>
                <w:rFonts w:cs="Times New Roman"/>
                <w:sz w:val="20"/>
              </w:rPr>
              <w:t xml:space="preserve"> tianschanica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Picea schrenkiana </w:t>
            </w:r>
            <w:r w:rsidRPr="007709F4">
              <w:rPr>
                <w:rFonts w:cs="Times New Roman"/>
                <w:i w:val="0"/>
                <w:sz w:val="20"/>
              </w:rPr>
              <w:t>var.</w:t>
            </w:r>
            <w:r w:rsidRPr="007709F4">
              <w:rPr>
                <w:rFonts w:cs="Times New Roman"/>
                <w:sz w:val="20"/>
              </w:rPr>
              <w:t xml:space="preserve"> tianschanica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sitchensis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smithiana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spinulosa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tianschanica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torano</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wilsonii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x lutzii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x mariorika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Picralima klaineana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Picris echioides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Picris hieracioides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Pieris floribunda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Pieris formosa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Pieris formosa </w:t>
            </w:r>
            <w:r w:rsidRPr="007709F4">
              <w:rPr>
                <w:rFonts w:cs="Times New Roman"/>
                <w:i w:val="0"/>
                <w:sz w:val="20"/>
              </w:rPr>
              <w:t>var.</w:t>
            </w:r>
            <w:r w:rsidRPr="007709F4">
              <w:rPr>
                <w:rFonts w:cs="Times New Roman"/>
                <w:sz w:val="20"/>
              </w:rPr>
              <w:t xml:space="preserve"> forrestii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Pieris forrestii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Pieris japonica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Pieris lanceolata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Pieris phillyreifolia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Pieris polita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Pieris ryukuensis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Pieris taiwanensis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Pigafetta elata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Pigafetta filaris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Pilea cadierei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Pilea depressa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Pilea globosa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Pilea inaequalis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Pilea involucrata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Pilea microphylla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Pilea mollis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Pilea muscosa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Pilea nummularifolia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Pilea nummulariifolia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Pilea serpyllacea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Pilea serpyllifolia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Pilea spruceana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Pileostegia mexicana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Pileostegia viburnoides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Pilgerodendron uviferum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Piliostigma malabaricum </w:t>
            </w:r>
            <w:r w:rsidRPr="007709F4">
              <w:rPr>
                <w:rFonts w:cs="Times New Roman"/>
                <w:i w:val="0"/>
                <w:sz w:val="20"/>
              </w:rPr>
              <w:t>subsp.</w:t>
            </w:r>
            <w:r w:rsidRPr="007709F4">
              <w:rPr>
                <w:rFonts w:cs="Times New Roman"/>
                <w:sz w:val="20"/>
              </w:rPr>
              <w:t xml:space="preserve"> acidum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Pilocarpus pennatifolius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Pilocereus macrostibas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Pilularia globulifera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Pilularia novae</w:t>
            </w:r>
            <w:r w:rsidR="007709F4">
              <w:rPr>
                <w:rFonts w:cs="Times New Roman"/>
                <w:sz w:val="20"/>
              </w:rPr>
              <w:noBreakHyphen/>
            </w:r>
            <w:r w:rsidRPr="007709F4">
              <w:rPr>
                <w:rFonts w:cs="Times New Roman"/>
                <w:sz w:val="20"/>
              </w:rPr>
              <w:t>hollandiae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Pilularia novae</w:t>
            </w:r>
            <w:r w:rsidR="007709F4">
              <w:rPr>
                <w:rFonts w:cs="Times New Roman"/>
                <w:sz w:val="20"/>
              </w:rPr>
              <w:noBreakHyphen/>
            </w:r>
            <w:r w:rsidRPr="007709F4">
              <w:rPr>
                <w:rFonts w:cs="Times New Roman"/>
                <w:sz w:val="20"/>
              </w:rPr>
              <w:t>hollandiae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axiflora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curviflora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elongata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flava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glauca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humilis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imbricata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ligustrina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linifolia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macrostegia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microcephala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neo</w:t>
            </w:r>
            <w:r w:rsidR="007709F4">
              <w:rPr>
                <w:rFonts w:cs="Times New Roman"/>
                <w:sz w:val="20"/>
              </w:rPr>
              <w:noBreakHyphen/>
            </w:r>
            <w:r w:rsidRPr="007709F4">
              <w:rPr>
                <w:rFonts w:cs="Times New Roman"/>
                <w:sz w:val="20"/>
              </w:rPr>
              <w:t>anglica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nivea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oreophila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pauciflora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penicillaris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physodes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prostrata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pygmaea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rosea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simplex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spectabilis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strigosa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Pimelea suaveolens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sylvestris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trichostachya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Pimelodendron amboinicum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Pimpinella anisum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Pimpinella leptophylla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Pimpinella saxifraga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acaulis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adangensis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albescens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andamamensis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angustisecta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annamensis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aristata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arundinacea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auriculata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badia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basilanensis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batanensis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baviensis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beccariana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bicolana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borneensis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bowiana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brevipes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caesia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capitata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celebica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chaiana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cleistantha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cochinchinensis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copelandii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coronata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crassipes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cucullata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curranii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decora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Pinanga densiflora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dicksonii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discolor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disticha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dumetosa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duperreana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egregia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forbesii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fractiflexa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furfuracea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geonomaeformis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glauca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glaucescens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glaucifolia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globulifera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gracilis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gracillima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grandijuga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grandis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griffithii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heterophylla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hexasticha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hookeriana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hymenospatha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inaequalis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insignis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isabelensis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jamariensis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javana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johorensis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keahi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kuhlii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latisecta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lepidota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ligulata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limosa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macroclada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macrospadix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Pinanga maculata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malaiana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manii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micholitzii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minor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minuta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mirabilis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modesta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mooreana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negrosensis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pachycarpa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pachyphylla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palustris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pantiensis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paradoxa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parvula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patula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pectinata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perakensis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philippinensis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pilosa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polymorpha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porrecta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pulchella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punicea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quadrijuga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ridleyana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rigida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riparia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rivularis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rupestris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salicifolia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samarana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sclerophylla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scortechinii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sessilifolia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sibuyanensis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sierramadreana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Pinanga simplicifrons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singaporensis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sobolifera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speciosa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stricta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stylosa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subintegra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subruminata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sylvestris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tashiroi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tenacinervis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tenella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tomentella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trichoneura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uncinata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urdanetensis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urosperma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variegata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veitchii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viridus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watanaiana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woodiana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yassinii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Pinellia cordata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Pinellia pedatisecta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Pinellia ternata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Pinellia tripartita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agnata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alpina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antarctica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balcanica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caerulea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calyptrata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caudata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chilensis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crystallina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Pinguicula crystallina </w:t>
            </w:r>
            <w:r w:rsidRPr="007709F4">
              <w:rPr>
                <w:rFonts w:cs="Times New Roman"/>
                <w:i w:val="0"/>
                <w:sz w:val="20"/>
              </w:rPr>
              <w:t>subsp.</w:t>
            </w:r>
            <w:r w:rsidRPr="007709F4">
              <w:rPr>
                <w:rFonts w:cs="Times New Roman"/>
                <w:sz w:val="20"/>
              </w:rPr>
              <w:t xml:space="preserve"> hirtiflora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Pinguicula ehlersiae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emarginata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emarginata x filifolia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esseriana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filifolia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gigantea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gypsicola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hemiepiphytica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hirtiflora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involuta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laueana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leptoceras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longifolia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lusitanica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lutea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moctezumae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moctezumae x rectifolia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moranensis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planifolia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primuliflora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rectifolia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rotundifolia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vallisneriifolia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vulgaris</w:t>
            </w:r>
          </w:p>
        </w:tc>
      </w:tr>
      <w:tr w:rsidR="00F10337" w:rsidRPr="007709F4" w:rsidTr="00FB206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tcPr>
          <w:p w:rsidR="00F10337" w:rsidRPr="007709F4" w:rsidRDefault="00F10337" w:rsidP="00EE6947">
            <w:pPr>
              <w:pStyle w:val="botanicalname"/>
              <w:ind w:left="284" w:hanging="284"/>
              <w:rPr>
                <w:rFonts w:cs="Times New Roman"/>
                <w:sz w:val="20"/>
              </w:rPr>
            </w:pPr>
            <w:r w:rsidRPr="007709F4">
              <w:rPr>
                <w:rFonts w:cs="Times New Roman"/>
                <w:sz w:val="20"/>
              </w:rPr>
              <w:t>Pinus thunbergiana</w:t>
            </w:r>
          </w:p>
        </w:tc>
      </w:tr>
      <w:tr w:rsidR="00F10337" w:rsidRPr="007709F4" w:rsidTr="00FB206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tcPr>
          <w:p w:rsidR="00F10337" w:rsidRPr="007709F4" w:rsidRDefault="00F10337" w:rsidP="00EE6947">
            <w:pPr>
              <w:pStyle w:val="botanicalname"/>
              <w:ind w:left="284" w:hanging="284"/>
              <w:rPr>
                <w:rFonts w:cs="Times New Roman"/>
                <w:sz w:val="20"/>
              </w:rPr>
            </w:pPr>
            <w:r w:rsidRPr="007709F4">
              <w:rPr>
                <w:rFonts w:cs="Times New Roman"/>
                <w:sz w:val="20"/>
              </w:rPr>
              <w:t>Pinus thunbergii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Piper auritum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Piper longum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Piper methysticum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Piper nigrum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Piper pellucidum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Piper peltatum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Piper porphyrophyllum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Piper retrofractum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Piptanthus concolor</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Piptanthus nepalensis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Piptatherum miliaceum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Piratinera alicastrum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Pironneava floribunda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Pironneava glomerata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Pironneava morreniana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Pironneava platynema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Pironneava roseo</w:t>
            </w:r>
            <w:r w:rsidR="007709F4">
              <w:rPr>
                <w:rFonts w:cs="Times New Roman"/>
                <w:sz w:val="20"/>
              </w:rPr>
              <w:noBreakHyphen/>
            </w:r>
            <w:r w:rsidRPr="007709F4">
              <w:rPr>
                <w:rFonts w:cs="Times New Roman"/>
                <w:sz w:val="20"/>
              </w:rPr>
              <w:t>coerulea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Pisonia aculeata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Pisonia brunoniana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Pisonia grandis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Pisonia umbellifera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Pistacia atlantica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Pistacia chinensis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Pistacia integerrima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Pistacia lentiscus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Pistacia terebinthus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Pistacia texana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Pistacia vera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B02CE">
            <w:pPr>
              <w:pStyle w:val="botanicalname"/>
              <w:ind w:left="284" w:hanging="284"/>
              <w:rPr>
                <w:rFonts w:cs="Times New Roman"/>
                <w:sz w:val="20"/>
              </w:rPr>
            </w:pPr>
            <w:r w:rsidRPr="007709F4">
              <w:rPr>
                <w:rFonts w:cs="Times New Roman"/>
                <w:sz w:val="20"/>
              </w:rPr>
              <w:t>Pitcairnia albiflos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B02CE">
            <w:pPr>
              <w:pStyle w:val="botanicalname"/>
              <w:ind w:left="284" w:hanging="284"/>
              <w:rPr>
                <w:rFonts w:cs="Times New Roman"/>
                <w:sz w:val="20"/>
              </w:rPr>
            </w:pPr>
            <w:r w:rsidRPr="007709F4">
              <w:rPr>
                <w:rFonts w:cs="Times New Roman"/>
                <w:sz w:val="20"/>
              </w:rPr>
              <w:t>Pitcairnia albomarginata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B02CE">
            <w:pPr>
              <w:pStyle w:val="botanicalname"/>
              <w:ind w:left="284" w:hanging="284"/>
              <w:rPr>
                <w:rFonts w:cs="Times New Roman"/>
                <w:sz w:val="20"/>
              </w:rPr>
            </w:pPr>
            <w:r w:rsidRPr="007709F4">
              <w:rPr>
                <w:rFonts w:cs="Times New Roman"/>
                <w:sz w:val="20"/>
              </w:rPr>
              <w:t>Pitcairnia altensteinii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B02CE">
            <w:pPr>
              <w:pStyle w:val="botanicalname"/>
              <w:ind w:left="284" w:hanging="284"/>
              <w:rPr>
                <w:rFonts w:cs="Times New Roman"/>
                <w:sz w:val="20"/>
              </w:rPr>
            </w:pPr>
            <w:r w:rsidRPr="007709F4">
              <w:rPr>
                <w:rFonts w:cs="Times New Roman"/>
                <w:sz w:val="20"/>
              </w:rPr>
              <w:t>Pitcairnia andreana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B02CE">
            <w:pPr>
              <w:pStyle w:val="botanicalname"/>
              <w:ind w:left="284" w:hanging="284"/>
              <w:rPr>
                <w:rFonts w:cs="Times New Roman"/>
                <w:sz w:val="20"/>
              </w:rPr>
            </w:pPr>
            <w:r w:rsidRPr="007709F4">
              <w:rPr>
                <w:rFonts w:cs="Times New Roman"/>
                <w:sz w:val="20"/>
              </w:rPr>
              <w:t>Pitcairnia angustifolia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B02CE">
            <w:pPr>
              <w:pStyle w:val="botanicalname"/>
              <w:ind w:left="284" w:hanging="284"/>
              <w:rPr>
                <w:rFonts w:cs="Times New Roman"/>
                <w:sz w:val="20"/>
              </w:rPr>
            </w:pPr>
            <w:r w:rsidRPr="007709F4">
              <w:rPr>
                <w:rFonts w:cs="Times New Roman"/>
                <w:sz w:val="20"/>
              </w:rPr>
              <w:t xml:space="preserve">Pitcairnia aphelandriflora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B02CE">
            <w:pPr>
              <w:pStyle w:val="botanicalname"/>
              <w:ind w:left="284" w:hanging="284"/>
              <w:rPr>
                <w:rFonts w:cs="Times New Roman"/>
                <w:sz w:val="20"/>
              </w:rPr>
            </w:pPr>
            <w:r w:rsidRPr="007709F4">
              <w:rPr>
                <w:rFonts w:cs="Times New Roman"/>
                <w:sz w:val="20"/>
              </w:rPr>
              <w:t>Pitcairnia archeri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B02CE">
            <w:pPr>
              <w:pStyle w:val="botanicalname"/>
              <w:ind w:left="284" w:hanging="284"/>
              <w:rPr>
                <w:rFonts w:cs="Times New Roman"/>
                <w:sz w:val="20"/>
              </w:rPr>
            </w:pPr>
            <w:r w:rsidRPr="007709F4">
              <w:rPr>
                <w:rFonts w:cs="Times New Roman"/>
                <w:sz w:val="20"/>
              </w:rPr>
              <w:t>Pitcairnia arcuata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B02CE">
            <w:pPr>
              <w:pStyle w:val="botanicalname"/>
              <w:ind w:left="284" w:hanging="284"/>
              <w:rPr>
                <w:rFonts w:cs="Times New Roman"/>
                <w:sz w:val="20"/>
              </w:rPr>
            </w:pPr>
            <w:r w:rsidRPr="007709F4">
              <w:rPr>
                <w:rFonts w:cs="Times New Roman"/>
                <w:sz w:val="20"/>
              </w:rPr>
              <w:t>Pitcairnia atrorubens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Pitcairnia atrorubens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Pitcairnia aureobrunnea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Pitcairnia auriculata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Pitcairnia biattenuata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Pitcairnia bifrons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Pitcairnia bracteata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Pitcairnia brittoniana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Pitcairnia bromeliifolia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brongniartiana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burchellii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burle</w:t>
            </w:r>
            <w:r w:rsidR="007709F4">
              <w:rPr>
                <w:rFonts w:cs="Times New Roman"/>
                <w:sz w:val="20"/>
              </w:rPr>
              <w:noBreakHyphen/>
            </w:r>
            <w:r w:rsidRPr="007709F4">
              <w:rPr>
                <w:rFonts w:cs="Times New Roman"/>
                <w:sz w:val="20"/>
              </w:rPr>
              <w:t>marxii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calcicola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lastRenderedPageBreak/>
              <w:t>Pitcairnia caldasiana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canaliculata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cardenasii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caricifolia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carinata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carioana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chiapensis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chilensis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chiriquensis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chrysantha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coarctata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coerulea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commutata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concolor</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condorensis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corallina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cuatrecasana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cubensis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decidua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dracaenoides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echinata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encholirioides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erratica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excelsa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feliciana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ferrell</w:t>
            </w:r>
            <w:r w:rsidR="007709F4">
              <w:rPr>
                <w:rFonts w:cs="Times New Roman"/>
                <w:sz w:val="20"/>
              </w:rPr>
              <w:noBreakHyphen/>
            </w:r>
            <w:r w:rsidRPr="007709F4">
              <w:rPr>
                <w:rFonts w:cs="Times New Roman"/>
                <w:sz w:val="20"/>
              </w:rPr>
              <w:t>ingramiae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flammea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flavescens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flaviflora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floccosa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fruticetorum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fulgens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funckiae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funkiae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funckiana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furfuracea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geotropa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gireoudiana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lastRenderedPageBreak/>
              <w:t>Pitcairnia gracilis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grafii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gravisiana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guyanensis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halophila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harrylutheri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heerdeae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hemsleyana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heterophylla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hitchcockiana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imbricata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inermis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Pitcairnia integrifolia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pPr>
              <w:pStyle w:val="botanicalname"/>
              <w:ind w:left="284" w:hanging="284"/>
              <w:rPr>
                <w:rFonts w:cs="Times New Roman"/>
                <w:sz w:val="20"/>
              </w:rPr>
            </w:pPr>
            <w:r w:rsidRPr="001543DD">
              <w:rPr>
                <w:rFonts w:cs="Times New Roman"/>
                <w:sz w:val="20"/>
              </w:rPr>
              <w:t>Pitcairnia intermedia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klabochiana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laevis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lamarcheana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lanosisepala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lanuginosa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latifolia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lehmannii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leprieurii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lindenii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longicauda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longifolia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lutheri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lymanii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lymansmithiana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macrocalyx</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macrochlamys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macrophylla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maidifolia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maizaifolia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manabiana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megastachya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melanopoda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micotrinensis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microcalyx</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lastRenderedPageBreak/>
              <w:t>Pitcairnia modesta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nigra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oblanceolata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occidentalis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oerstediana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olivaestevae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 xml:space="preserve">Pitcairnia orchidifolia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orgyalis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ovandensis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oxapampae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pallidiflavens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palmoides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paniculata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patentiflora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petiolata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phelpsiae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platyphylla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polyanthoides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Pitcairnia pruinosa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pulchella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pulverulenta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pungens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pyramidata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quetameensis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racemosa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ramosa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recurvata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redouteana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4538F">
            <w:pPr>
              <w:tabs>
                <w:tab w:val="left" w:pos="4927"/>
              </w:tabs>
              <w:spacing w:before="30"/>
              <w:rPr>
                <w:rFonts w:cs="Times New Roman"/>
                <w:i/>
                <w:iCs/>
                <w:sz w:val="20"/>
              </w:rPr>
            </w:pPr>
            <w:r w:rsidRPr="007709F4">
              <w:rPr>
                <w:rFonts w:cs="Times New Roman"/>
                <w:i/>
                <w:iCs/>
                <w:sz w:val="20"/>
              </w:rPr>
              <w:t>Pitcairnia riparia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rubro</w:t>
            </w:r>
            <w:r w:rsidR="007709F4">
              <w:rPr>
                <w:rFonts w:cs="Times New Roman"/>
                <w:sz w:val="20"/>
              </w:rPr>
              <w:noBreakHyphen/>
            </w:r>
            <w:r w:rsidRPr="007709F4">
              <w:rPr>
                <w:rFonts w:cs="Times New Roman"/>
                <w:sz w:val="20"/>
              </w:rPr>
              <w:t>nigriflora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samuelssonii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sanctaecrucis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sanguinea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saxicola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scandens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secunda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sessiliflora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skinneri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lastRenderedPageBreak/>
              <w:t>Pitcairnia smithiorum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speciosa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speciosissima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spectabilis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sphaerocephala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spicata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splendens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sprucei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staminea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stevensonii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straminea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subpetiolata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Pitcairnia sulphurea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tabuliformis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taenipetala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tarapotensis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tomentosa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undulata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undulatifolia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unilateralis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vargasiana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venusta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villetaensis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volubilis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wendlandii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werckleana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xanthocalyx</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yaupi</w:t>
            </w:r>
            <w:r w:rsidR="007709F4">
              <w:rPr>
                <w:rFonts w:cs="Times New Roman"/>
                <w:sz w:val="20"/>
              </w:rPr>
              <w:noBreakHyphen/>
            </w:r>
            <w:r w:rsidRPr="007709F4">
              <w:rPr>
                <w:rFonts w:cs="Times New Roman"/>
                <w:sz w:val="20"/>
              </w:rPr>
              <w:t>bajaensis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zeifolia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Pithecellobium grandiflorum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4538F">
            <w:pPr>
              <w:tabs>
                <w:tab w:val="left" w:pos="4927"/>
              </w:tabs>
              <w:spacing w:before="30"/>
              <w:rPr>
                <w:rFonts w:cs="Times New Roman"/>
                <w:i/>
                <w:iCs/>
                <w:sz w:val="20"/>
              </w:rPr>
            </w:pPr>
            <w:r w:rsidRPr="007709F4">
              <w:rPr>
                <w:rFonts w:cs="Times New Roman"/>
                <w:i/>
                <w:iCs/>
                <w:sz w:val="20"/>
              </w:rPr>
              <w:t>Pithecellobium jiringa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E04F4">
            <w:pPr>
              <w:tabs>
                <w:tab w:val="left" w:pos="4927"/>
              </w:tabs>
              <w:spacing w:before="30"/>
              <w:rPr>
                <w:rFonts w:cs="Times New Roman"/>
                <w:sz w:val="20"/>
              </w:rPr>
            </w:pPr>
            <w:r w:rsidRPr="007709F4">
              <w:rPr>
                <w:rFonts w:cs="Times New Roman"/>
                <w:i/>
                <w:iCs/>
                <w:sz w:val="20"/>
              </w:rPr>
              <w:t>Pithecellobium lobatum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Pithecellobium saman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angustifolium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argentifolium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bicolor</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bicolor x undulatum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buchananii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Pittosporum colensoi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confertiflorum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cornifolium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crassifolium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dallii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eugenioides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fairchildii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feddeanum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heterophyllum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michiei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moluccanum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phillyraeoides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phillyreoides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pimeleoides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ralphii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ramiflorum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revolutum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rhombifolium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senacia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tenuifolium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timorense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tobira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trigonocarpum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truncatum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viridiflorum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Pittosporum viridiflorum </w:t>
            </w:r>
            <w:r w:rsidRPr="007709F4">
              <w:rPr>
                <w:rFonts w:cs="Times New Roman"/>
                <w:i w:val="0"/>
                <w:sz w:val="20"/>
              </w:rPr>
              <w:t>subsp.</w:t>
            </w:r>
            <w:r w:rsidRPr="007709F4">
              <w:rPr>
                <w:rFonts w:cs="Times New Roman"/>
                <w:sz w:val="20"/>
              </w:rPr>
              <w:t xml:space="preserve"> feddeanum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9B6D5E">
            <w:pPr>
              <w:pStyle w:val="botanicalname"/>
              <w:ind w:left="284" w:hanging="284"/>
              <w:rPr>
                <w:rFonts w:cs="Times New Roman"/>
                <w:sz w:val="20"/>
              </w:rPr>
            </w:pPr>
            <w:r w:rsidRPr="007709F4">
              <w:rPr>
                <w:rFonts w:cs="Times New Roman"/>
                <w:sz w:val="20"/>
              </w:rPr>
              <w:t>Pityrodia axillaris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9B6D5E">
            <w:pPr>
              <w:pStyle w:val="botanicalname"/>
              <w:ind w:left="284" w:hanging="284"/>
              <w:rPr>
                <w:rFonts w:cs="Times New Roman"/>
                <w:sz w:val="20"/>
              </w:rPr>
            </w:pPr>
            <w:r w:rsidRPr="007709F4">
              <w:rPr>
                <w:rFonts w:cs="Times New Roman"/>
                <w:sz w:val="20"/>
              </w:rPr>
              <w:t>Pityrodia oldfieldii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9B6D5E">
            <w:pPr>
              <w:pStyle w:val="botanicalname"/>
              <w:ind w:left="284" w:hanging="284"/>
              <w:rPr>
                <w:rFonts w:cs="Times New Roman"/>
                <w:sz w:val="20"/>
              </w:rPr>
            </w:pPr>
            <w:r w:rsidRPr="007709F4">
              <w:rPr>
                <w:rFonts w:cs="Times New Roman"/>
                <w:sz w:val="20"/>
              </w:rPr>
              <w:t>Pityrodia terminalis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Pityrogramma calomelanos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Pityrophyllum andreanum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Pityrophyllum erubescens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Placea amonena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Placea arzae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Placea germainii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Placea grandiflora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Placea lutea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Placea ornata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Plagianthus divaricatus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Plagiostachys parva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Plagiostachys lateralis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Planchonella neo</w:t>
            </w:r>
            <w:r w:rsidR="007709F4">
              <w:rPr>
                <w:rFonts w:cs="Times New Roman"/>
                <w:sz w:val="20"/>
              </w:rPr>
              <w:noBreakHyphen/>
            </w:r>
            <w:r w:rsidRPr="007709F4">
              <w:rPr>
                <w:rFonts w:cs="Times New Roman"/>
                <w:sz w:val="20"/>
              </w:rPr>
              <w:t>caledonica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Plantago afra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Plantago arenaria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Plantago coronopus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Plantago lanceolata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Plantago major</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Plantago nivalis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Plantago ovata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Plantago psyllium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Platanus mexicana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8C1D9C">
            <w:pPr>
              <w:pStyle w:val="botanicalname"/>
              <w:ind w:left="284" w:hanging="284"/>
              <w:rPr>
                <w:rFonts w:cs="Times New Roman"/>
                <w:sz w:val="20"/>
              </w:rPr>
            </w:pPr>
            <w:r w:rsidRPr="007709F4">
              <w:rPr>
                <w:rFonts w:cs="Times New Roman"/>
                <w:sz w:val="20"/>
              </w:rPr>
              <w:t>Platanus occidentalis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Platanus orientalis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Platanus racemosa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Platanus x acerifolia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Platyaechmea anomala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Platyaechmea chantinii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Platyaechmea retusa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Platyaechmea romeroi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Platyaechmea tillandsioides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Platyaechmea zebrina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Platycapnos saxicola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alcicorne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alcicorne x madagascariense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andinum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angolense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bifurcatum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Platycerium bifurcatum </w:t>
            </w:r>
            <w:r w:rsidRPr="007709F4">
              <w:rPr>
                <w:rFonts w:cs="Times New Roman"/>
                <w:i w:val="0"/>
                <w:sz w:val="20"/>
              </w:rPr>
              <w:t>subsp.</w:t>
            </w:r>
            <w:r w:rsidRPr="007709F4">
              <w:rPr>
                <w:rFonts w:cs="Times New Roman"/>
                <w:sz w:val="20"/>
              </w:rPr>
              <w:t xml:space="preserve"> bifurcatum </w:t>
            </w:r>
            <w:r w:rsidRPr="007709F4">
              <w:rPr>
                <w:rFonts w:cs="Times New Roman"/>
                <w:i w:val="0"/>
                <w:sz w:val="20"/>
              </w:rPr>
              <w:t>var.</w:t>
            </w:r>
            <w:r w:rsidRPr="007709F4">
              <w:rPr>
                <w:rFonts w:cs="Times New Roman"/>
                <w:sz w:val="20"/>
              </w:rPr>
              <w:t xml:space="preserve"> hillii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Platycerium bifurcatum </w:t>
            </w:r>
            <w:r w:rsidRPr="007709F4">
              <w:rPr>
                <w:rFonts w:cs="Times New Roman"/>
                <w:i w:val="0"/>
                <w:sz w:val="20"/>
              </w:rPr>
              <w:t>subsp.</w:t>
            </w:r>
            <w:r w:rsidRPr="007709F4">
              <w:rPr>
                <w:rFonts w:cs="Times New Roman"/>
                <w:sz w:val="20"/>
              </w:rPr>
              <w:t xml:space="preserve"> veitchii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Platycerium bifurcatum </w:t>
            </w:r>
            <w:r w:rsidRPr="007709F4">
              <w:rPr>
                <w:rFonts w:cs="Times New Roman"/>
                <w:i w:val="0"/>
                <w:sz w:val="20"/>
              </w:rPr>
              <w:t>subsp.</w:t>
            </w:r>
            <w:r w:rsidRPr="007709F4">
              <w:rPr>
                <w:rFonts w:cs="Times New Roman"/>
                <w:sz w:val="20"/>
              </w:rPr>
              <w:t xml:space="preserve"> willinckii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coronarium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elephantotis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ellisii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grande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hillii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madagascariense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Platycerium quadridichotomum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ridleyi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stemaria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stemaria x madagascariense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superbum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veitchii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wallichii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wandae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willinckii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Platycladus orientalis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Platycodon glaucus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Platycodon grandiflorus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Platycrater arguta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anceps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bulbosa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cinerascens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cyanae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digitata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ehrenbergii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erythraea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filifolia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floribunda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havanensis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inanis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kunthiana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latifolia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moritziana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Platystachys purpurea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Platystachys scoparia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tortilis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utriculata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viridiflora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Plectis oweniana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assamica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billitonensis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bractealis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dransfieldiana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elmerii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Plectocomia elongata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himalayana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kerrana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khasyana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longistigma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lorzingii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macrostachya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microstachys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mulleri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pierreana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pygmaea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ambiguus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amboinicus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amboinicus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argentatus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australis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barbatus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dolichopodus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ecklonii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elagantulus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ernstii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esculentus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fruticosus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grandidentus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hadiensis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hereroensis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hilliardiae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mandalensis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neochilus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oertendahlii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ornatus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pentheri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purpuratus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rehmannii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saccatus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scutellarioides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spicatus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tenuiflorus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Plectranthus venteri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verticillatus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zuluensis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Pleioblastus angustifolius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Pleioblastus argenteostriatus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Pleioblastus chino</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Pleioblastus chino f. angustifolius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Pleioblastus distichus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Pleioblastus gramineus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Pleioblastus hindsii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Pleioblastus humilis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Pleioblastus nagashima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Pleioblastus pygmaeus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Pleioblastus pygmaeus </w:t>
            </w:r>
            <w:r w:rsidRPr="007709F4">
              <w:rPr>
                <w:rFonts w:cs="Times New Roman"/>
                <w:i w:val="0"/>
                <w:sz w:val="20"/>
              </w:rPr>
              <w:t>var.</w:t>
            </w:r>
            <w:r w:rsidRPr="007709F4">
              <w:rPr>
                <w:rFonts w:cs="Times New Roman"/>
                <w:sz w:val="20"/>
              </w:rPr>
              <w:t xml:space="preserve"> distichus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Pleioblastus shibuyanus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Pleioblastus tsukubensis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Pleioblastus variegatus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Pleioblastus viridi</w:t>
            </w:r>
            <w:r w:rsidR="007709F4">
              <w:rPr>
                <w:rFonts w:cs="Times New Roman"/>
                <w:sz w:val="20"/>
              </w:rPr>
              <w:noBreakHyphen/>
            </w:r>
            <w:r w:rsidRPr="007709F4">
              <w:rPr>
                <w:rFonts w:cs="Times New Roman"/>
                <w:sz w:val="20"/>
              </w:rPr>
              <w:t>striatus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Pleiospilos bolusii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 xml:space="preserve">Pleiospilos compactus </w:t>
            </w:r>
            <w:r w:rsidRPr="007709F4">
              <w:rPr>
                <w:rFonts w:cs="Times New Roman"/>
                <w:i w:val="0"/>
                <w:sz w:val="20"/>
              </w:rPr>
              <w:t>subsp.</w:t>
            </w:r>
            <w:r w:rsidRPr="007709F4">
              <w:rPr>
                <w:rFonts w:cs="Times New Roman"/>
                <w:sz w:val="20"/>
              </w:rPr>
              <w:t xml:space="preserve"> canus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Pleiospilos compactus</w:t>
            </w:r>
            <w:r w:rsidRPr="007709F4">
              <w:rPr>
                <w:rFonts w:cs="Times New Roman"/>
                <w:i w:val="0"/>
                <w:sz w:val="20"/>
              </w:rPr>
              <w:t xml:space="preserve"> subsp.</w:t>
            </w:r>
            <w:r w:rsidRPr="007709F4">
              <w:rPr>
                <w:rFonts w:cs="Times New Roman"/>
                <w:sz w:val="20"/>
              </w:rPr>
              <w:t xml:space="preserve"> fergusoniae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Pleiospilos compactus</w:t>
            </w:r>
            <w:r w:rsidRPr="007709F4">
              <w:rPr>
                <w:rFonts w:cs="Times New Roman"/>
                <w:i w:val="0"/>
                <w:sz w:val="20"/>
              </w:rPr>
              <w:t xml:space="preserve"> subsp.</w:t>
            </w:r>
            <w:r w:rsidRPr="007709F4">
              <w:rPr>
                <w:rFonts w:cs="Times New Roman"/>
                <w:sz w:val="20"/>
              </w:rPr>
              <w:t xml:space="preserve"> minor</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 xml:space="preserve">Pleiospilos compactus </w:t>
            </w:r>
            <w:r w:rsidRPr="007709F4">
              <w:rPr>
                <w:rFonts w:cs="Times New Roman"/>
                <w:i w:val="0"/>
                <w:sz w:val="20"/>
              </w:rPr>
              <w:t>subsp.</w:t>
            </w:r>
            <w:r w:rsidRPr="007709F4">
              <w:rPr>
                <w:rFonts w:cs="Times New Roman"/>
                <w:sz w:val="20"/>
              </w:rPr>
              <w:t xml:space="preserve"> sororius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Pleiospilos fergusoniae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Pleiospilos fergusonii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Pleiospilos kingiae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Pleiospilos latifolius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Pleiospilos magnipunctatus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Pleiospilos minor</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Pleiospilos nelii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Pleiospilos peersii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Pleiospilos simulans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Pleomele angustifolia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Pleomele cylindrica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Pleomele fragrans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Pleomele hookeriana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Pleopeltis excavata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Pleopeltis polypodioides </w:t>
            </w:r>
            <w:r w:rsidRPr="007709F4">
              <w:rPr>
                <w:rFonts w:cs="Times New Roman"/>
                <w:i w:val="0"/>
                <w:sz w:val="20"/>
              </w:rPr>
              <w:t>var.</w:t>
            </w:r>
            <w:r w:rsidRPr="007709F4">
              <w:rPr>
                <w:rFonts w:cs="Times New Roman"/>
                <w:sz w:val="20"/>
              </w:rPr>
              <w:t xml:space="preserve"> polypodioides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045698">
            <w:pPr>
              <w:tabs>
                <w:tab w:val="left" w:pos="4927"/>
              </w:tabs>
              <w:spacing w:before="30"/>
              <w:rPr>
                <w:rFonts w:cs="Times New Roman"/>
                <w:i/>
                <w:iCs/>
                <w:sz w:val="20"/>
              </w:rPr>
            </w:pPr>
            <w:r w:rsidRPr="007709F4">
              <w:rPr>
                <w:rFonts w:cs="Times New Roman"/>
                <w:i/>
                <w:iCs/>
                <w:sz w:val="20"/>
              </w:rPr>
              <w:lastRenderedPageBreak/>
              <w:t>Plethostephia angiocarpa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Pleurospermum amabile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Pleurospermum angelicoides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Pluchea camphorata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Pluchea tetranthera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Plumbago auriculata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Plumbago capensis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Plumbago coccinea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Plumbago indica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Plumbago scandens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Plumbago zeylanica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acuminata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acutifolia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alba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barahonensis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jamaicensis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obtusa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Plumeria obtusa </w:t>
            </w:r>
            <w:r w:rsidRPr="007709F4">
              <w:rPr>
                <w:rFonts w:cs="Times New Roman"/>
                <w:i w:val="0"/>
                <w:sz w:val="20"/>
              </w:rPr>
              <w:t>var.</w:t>
            </w:r>
            <w:r w:rsidRPr="007709F4">
              <w:rPr>
                <w:rFonts w:cs="Times New Roman"/>
                <w:sz w:val="20"/>
              </w:rPr>
              <w:t xml:space="preserve"> sericifolia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obtusifolia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pudica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rubra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rubra f. acutifolia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rubra f. tricolor</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sericifolia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stenopetala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stenophylla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tricolor</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Pneumaria maritima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alpigena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alpina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angustifolia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annua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annua f. reptans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Poa annua </w:t>
            </w:r>
            <w:r w:rsidRPr="007709F4">
              <w:rPr>
                <w:rFonts w:cs="Times New Roman"/>
                <w:i w:val="0"/>
                <w:sz w:val="20"/>
              </w:rPr>
              <w:t>var.</w:t>
            </w:r>
            <w:r w:rsidRPr="007709F4">
              <w:rPr>
                <w:rFonts w:cs="Times New Roman"/>
                <w:sz w:val="20"/>
              </w:rPr>
              <w:t xml:space="preserve"> reptans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aquatica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attica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australis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binata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Poa bulbosa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Poa bulbosa </w:t>
            </w:r>
            <w:r w:rsidRPr="007709F4">
              <w:rPr>
                <w:rFonts w:cs="Times New Roman"/>
                <w:i w:val="0"/>
                <w:sz w:val="20"/>
              </w:rPr>
              <w:t>subsp.</w:t>
            </w:r>
            <w:r w:rsidRPr="007709F4">
              <w:rPr>
                <w:rFonts w:cs="Times New Roman"/>
                <w:sz w:val="20"/>
              </w:rPr>
              <w:t xml:space="preserve"> nevskii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Poa bulbosa </w:t>
            </w:r>
            <w:r w:rsidRPr="007709F4">
              <w:rPr>
                <w:rFonts w:cs="Times New Roman"/>
                <w:i w:val="0"/>
                <w:sz w:val="20"/>
              </w:rPr>
              <w:t>var.</w:t>
            </w:r>
            <w:r w:rsidRPr="007709F4">
              <w:rPr>
                <w:rFonts w:cs="Times New Roman"/>
                <w:sz w:val="20"/>
              </w:rPr>
              <w:t xml:space="preserve"> vivipara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caespitosa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Poa caespitosa </w:t>
            </w:r>
            <w:r w:rsidRPr="007709F4">
              <w:rPr>
                <w:rFonts w:cs="Times New Roman"/>
                <w:i w:val="0"/>
                <w:sz w:val="20"/>
              </w:rPr>
              <w:t>var.</w:t>
            </w:r>
            <w:r w:rsidRPr="007709F4">
              <w:rPr>
                <w:rFonts w:cs="Times New Roman"/>
                <w:sz w:val="20"/>
              </w:rPr>
              <w:t xml:space="preserve"> affinis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cita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clivicola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colensoi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compressa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costiniana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crassicaulis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digitata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ensiformis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fawcettiae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fax</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fordeana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hiemata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holciformis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infirma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iridifolia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labillardierei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lanuginosa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meionectes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morrisii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nemoralis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nevskii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phoenix</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poiformis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pratensis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Poa pratensis </w:t>
            </w:r>
            <w:r w:rsidRPr="007709F4">
              <w:rPr>
                <w:rFonts w:cs="Times New Roman"/>
                <w:i w:val="0"/>
                <w:sz w:val="20"/>
              </w:rPr>
              <w:t>subsp.</w:t>
            </w:r>
            <w:r w:rsidRPr="007709F4">
              <w:rPr>
                <w:rFonts w:cs="Times New Roman"/>
                <w:sz w:val="20"/>
              </w:rPr>
              <w:t xml:space="preserve"> alpigena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Poa pratensis </w:t>
            </w:r>
            <w:r w:rsidRPr="007709F4">
              <w:rPr>
                <w:rFonts w:cs="Times New Roman"/>
                <w:i w:val="0"/>
                <w:sz w:val="20"/>
              </w:rPr>
              <w:t>subsp.</w:t>
            </w:r>
            <w:r w:rsidRPr="007709F4">
              <w:rPr>
                <w:rFonts w:cs="Times New Roman"/>
                <w:sz w:val="20"/>
              </w:rPr>
              <w:t xml:space="preserve"> angustifolia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sieberiana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sylvicola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trivialis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Poa trivialis </w:t>
            </w:r>
            <w:r w:rsidRPr="007709F4">
              <w:rPr>
                <w:rFonts w:cs="Times New Roman"/>
                <w:i w:val="0"/>
                <w:sz w:val="20"/>
              </w:rPr>
              <w:t>subsp.</w:t>
            </w:r>
            <w:r w:rsidRPr="007709F4">
              <w:rPr>
                <w:rFonts w:cs="Times New Roman"/>
                <w:sz w:val="20"/>
              </w:rPr>
              <w:t xml:space="preserve"> sylvicola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Poa trivialis </w:t>
            </w:r>
            <w:r w:rsidRPr="007709F4">
              <w:rPr>
                <w:rFonts w:cs="Times New Roman"/>
                <w:i w:val="0"/>
                <w:sz w:val="20"/>
              </w:rPr>
              <w:t>subsp.</w:t>
            </w:r>
            <w:r w:rsidRPr="007709F4">
              <w:rPr>
                <w:rFonts w:cs="Times New Roman"/>
                <w:sz w:val="20"/>
              </w:rPr>
              <w:t xml:space="preserve"> trivialis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Podalyria calyptrata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Podalyria sericea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Podalyria tinctoria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Podephyllum peltatum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acutifolius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affinis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alpinus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andinus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aristulatus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aspleniifolius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brassii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chinensis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chingianus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cunninghamii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dawei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decumbens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elatus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falcatus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fasciculus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ferruginea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ferrugineus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fleuryi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gnidioides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grayae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hallii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henkelii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koordersii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ladei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lambertii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latifolius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lawrencei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longefoliolatus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macrophyllus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Podocarpus macrophyllus </w:t>
            </w:r>
            <w:r w:rsidRPr="007709F4">
              <w:rPr>
                <w:rFonts w:cs="Times New Roman"/>
                <w:i w:val="0"/>
                <w:sz w:val="20"/>
              </w:rPr>
              <w:t>var.</w:t>
            </w:r>
            <w:r w:rsidRPr="007709F4">
              <w:rPr>
                <w:rFonts w:cs="Times New Roman"/>
                <w:sz w:val="20"/>
              </w:rPr>
              <w:t xml:space="preserve"> maki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maki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matudai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milanjianus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montana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montanus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neriifolius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Podocarpus nivalis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nubigenus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oleifolius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polystachyus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salignus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spicatus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subtropicalis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taxifolia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thunbergii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totara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Podocarpus totara </w:t>
            </w:r>
            <w:r w:rsidRPr="007709F4">
              <w:rPr>
                <w:rFonts w:cs="Times New Roman"/>
                <w:i w:val="0"/>
                <w:sz w:val="20"/>
              </w:rPr>
              <w:t>var.</w:t>
            </w:r>
            <w:r w:rsidRPr="007709F4">
              <w:rPr>
                <w:rFonts w:cs="Times New Roman"/>
                <w:sz w:val="20"/>
              </w:rPr>
              <w:t xml:space="preserve"> hallii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Podococcus barteri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Podolasia stipitata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aurantiocaule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delavayi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difforme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emodi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glaucescens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guangxiensis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hemsleyi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hexandrum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japonicum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mairei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majoense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peltatum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pleianthum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trilobulus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veitchii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versipelle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Podophyllum versipelle </w:t>
            </w:r>
            <w:r w:rsidRPr="007709F4">
              <w:rPr>
                <w:rFonts w:cs="Times New Roman"/>
                <w:i w:val="0"/>
                <w:sz w:val="20"/>
              </w:rPr>
              <w:t>subsp.</w:t>
            </w:r>
            <w:r w:rsidRPr="007709F4">
              <w:rPr>
                <w:rFonts w:cs="Times New Roman"/>
                <w:sz w:val="20"/>
              </w:rPr>
              <w:t xml:space="preserve"> versipelle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x inexpectatum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Podospermum calcitrapifolium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Podospermum laciniatum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Podospermum resedifolium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Podranea brycei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Podranea ricasoliana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Poecilodermis populnea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Poga oleosa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Pogonathera paniceum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Pogospermum floribundum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Pogostemon cablin</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Pogostemon helferi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Pogostemon patchouly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Poidium uniolae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Poinciana adansonioides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Poinciana decaryi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Poinciana elata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Poinciana gilliesii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Poinciana pulcherrima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Poinciana pulcherrima f. flava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Poinciana regia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Poinciana spinosa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Poincianella mexicana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Poivrea bracteosa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Poivrea constricta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Polanisia viscosa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Polemonium brandegei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Polemonium caeruleum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Polemonium carneum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Polemonium pauciflorum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Polemonium reptans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Polemonium viscosum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Polianthes geminiflora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Polianthes guttata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Polianthes tuberosa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Poliothyrsis sinensis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Polyalthia australis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Polyalthia longifolia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Polyandrococos caudescens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Polycarpon tetraphyllum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Polychroa repens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Polygala myrtifolia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Polygala senega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Polygala tenuifolium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Polygala virgata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alternicirrhosum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Polygonatum biflorum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Polygonatum biflorum </w:t>
            </w:r>
            <w:r w:rsidRPr="007709F4">
              <w:rPr>
                <w:rFonts w:cs="Times New Roman"/>
                <w:i w:val="0"/>
                <w:sz w:val="20"/>
              </w:rPr>
              <w:t>var.</w:t>
            </w:r>
            <w:r w:rsidRPr="007709F4">
              <w:rPr>
                <w:rFonts w:cs="Times New Roman"/>
                <w:sz w:val="20"/>
              </w:rPr>
              <w:t xml:space="preserve"> commutatum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canaliculatum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cathcartii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cirrhifolium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commutatum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cryptanthum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curvistylum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cyrtonema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falcatum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filipes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franchetii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fuscum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geminiflorum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giganteum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hirsutum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hirtellum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hookeri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humile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inflatum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involucratum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japonicum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kingianum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lasianthum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latifolium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multiflorum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multiflorum x odoratum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odoratum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officinale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oppositifolium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prattii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pubescens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punctatum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sewerzovii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sibiricum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stewartianum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verticillatum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x hybridum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Polygonatum zanlanscianense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aequale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agreste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aphyllum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araraticum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arenastrum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aviculare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Polygonum aviculare </w:t>
            </w:r>
            <w:r w:rsidRPr="007709F4">
              <w:rPr>
                <w:rFonts w:cs="Times New Roman"/>
                <w:i w:val="0"/>
                <w:sz w:val="20"/>
              </w:rPr>
              <w:t>subsp</w:t>
            </w:r>
            <w:r w:rsidRPr="007709F4">
              <w:rPr>
                <w:rFonts w:cs="Times New Roman"/>
                <w:sz w:val="20"/>
              </w:rPr>
              <w:t>. aequale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Polygonum aviculare </w:t>
            </w:r>
            <w:r w:rsidRPr="007709F4">
              <w:rPr>
                <w:rFonts w:cs="Times New Roman"/>
                <w:i w:val="0"/>
                <w:sz w:val="20"/>
              </w:rPr>
              <w:t>var</w:t>
            </w:r>
            <w:r w:rsidRPr="007709F4">
              <w:rPr>
                <w:rFonts w:cs="Times New Roman"/>
                <w:sz w:val="20"/>
              </w:rPr>
              <w:t>. heterophyllum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Polygonum aviculare </w:t>
            </w:r>
            <w:r w:rsidRPr="007709F4">
              <w:rPr>
                <w:rFonts w:cs="Times New Roman"/>
                <w:i w:val="0"/>
                <w:sz w:val="20"/>
              </w:rPr>
              <w:t>var.</w:t>
            </w:r>
            <w:r w:rsidRPr="007709F4">
              <w:rPr>
                <w:rFonts w:cs="Times New Roman"/>
                <w:sz w:val="20"/>
              </w:rPr>
              <w:t xml:space="preserve"> minutiflorum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barbatum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berteroi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bistorta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capitatum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centinodum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changii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convolvulus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cymosum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decipiens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densiflora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densiflorum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dibotrys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dryandri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erectum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glabrum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herniarioides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heterophyllum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Polygonum humifusum </w:t>
            </w:r>
            <w:r w:rsidRPr="007709F4">
              <w:rPr>
                <w:rFonts w:cs="Times New Roman"/>
                <w:i w:val="0"/>
                <w:sz w:val="20"/>
              </w:rPr>
              <w:t>var</w:t>
            </w:r>
            <w:r w:rsidRPr="007709F4">
              <w:rPr>
                <w:rFonts w:cs="Times New Roman"/>
                <w:sz w:val="20"/>
              </w:rPr>
              <w:t>. mandshuricum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hydropiper</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kotoshoense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lapathifolium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omerostromum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orientale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parviflorum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patulum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persicaria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plebeium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Polygonum plebeium </w:t>
            </w:r>
            <w:r w:rsidRPr="007709F4">
              <w:rPr>
                <w:rFonts w:cs="Times New Roman"/>
                <w:i w:val="0"/>
                <w:sz w:val="20"/>
              </w:rPr>
              <w:t>subsp</w:t>
            </w:r>
            <w:r w:rsidRPr="007709F4">
              <w:rPr>
                <w:rFonts w:cs="Times New Roman"/>
                <w:sz w:val="20"/>
              </w:rPr>
              <w:t>. changii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Polygonum portoricense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prostratum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retinerve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roxburghii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salicifolium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serrulatum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striatum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strigosum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uruguense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Polymnia abyssinica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Polyphema champeden</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acrostichoides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aureum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australe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billardierei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cambricum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carthusianum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cordifolium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crassifolium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evecta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exaltatum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falcatum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filix</w:t>
            </w:r>
            <w:r w:rsidR="007709F4">
              <w:rPr>
                <w:rFonts w:cs="Times New Roman"/>
                <w:sz w:val="20"/>
              </w:rPr>
              <w:noBreakHyphen/>
            </w:r>
            <w:r w:rsidRPr="007709F4">
              <w:rPr>
                <w:rFonts w:cs="Times New Roman"/>
                <w:sz w:val="20"/>
              </w:rPr>
              <w:t>femina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formosanum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hirsutulum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interjectum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japonicum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lingua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loriceum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medullare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musifolium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pellucidum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persicifolium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piloselloides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polycarpon</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pteropus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punctatum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scolopendria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Polypodium spinulosum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subauriculatum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virginianum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vulgare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Polypogon monspeliensis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Polypogon semiverticillatus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Polypogon viridis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Polypompholyx multifida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Polypompholyx tenella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Polyscias filicifolia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Polyscias fruticosa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Polyscias gulifoylei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Polyscias paniculata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Polyscias scutellaria </w:t>
            </w:r>
            <w:r w:rsidRPr="001A3C0A">
              <w:rPr>
                <w:rFonts w:cs="Times New Roman"/>
                <w:i w:val="0"/>
                <w:sz w:val="20"/>
              </w:rPr>
              <w:t>‘Balfourii’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acrostichoides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aculeatum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adiantiforme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andersonii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braunii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echinatum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fortunei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lentum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lonchitis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makinoi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munitum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polyblepharum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proliferum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retroso</w:t>
            </w:r>
            <w:r w:rsidR="007709F4">
              <w:rPr>
                <w:rFonts w:cs="Times New Roman"/>
                <w:sz w:val="20"/>
              </w:rPr>
              <w:noBreakHyphen/>
            </w:r>
            <w:r w:rsidRPr="007709F4">
              <w:rPr>
                <w:rFonts w:cs="Times New Roman"/>
                <w:sz w:val="20"/>
              </w:rPr>
              <w:t>paleaceum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setiferum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tagawanum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torresianum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tsus</w:t>
            </w:r>
            <w:r w:rsidR="007709F4">
              <w:rPr>
                <w:rFonts w:cs="Times New Roman"/>
                <w:sz w:val="20"/>
              </w:rPr>
              <w:noBreakHyphen/>
            </w:r>
            <w:r w:rsidRPr="007709F4">
              <w:rPr>
                <w:rFonts w:cs="Times New Roman"/>
                <w:sz w:val="20"/>
              </w:rPr>
              <w:t>simense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vestitum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Polyxena corymbosa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Polyxena ensifolia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Polyxena longituba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andromedifolia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aspera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Pomaderris aurea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cotoneaster</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discolor</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elliptica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ferruginea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humilis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kumeraho</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lanigera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obcordata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oraria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paniculosa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Pomaderris phylicifolia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pilifera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prunifolia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racemosa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Pometia alnifolia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Pometia pinnata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Pometia pinnata </w:t>
            </w:r>
            <w:r w:rsidRPr="007709F4">
              <w:rPr>
                <w:rFonts w:cs="Times New Roman"/>
                <w:i w:val="0"/>
                <w:sz w:val="20"/>
              </w:rPr>
              <w:t>subsp.</w:t>
            </w:r>
            <w:r w:rsidRPr="007709F4">
              <w:rPr>
                <w:rFonts w:cs="Times New Roman"/>
                <w:sz w:val="20"/>
              </w:rPr>
              <w:t xml:space="preserve"> acuminata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Pometia pinnata </w:t>
            </w:r>
            <w:r w:rsidRPr="007709F4">
              <w:rPr>
                <w:rFonts w:cs="Times New Roman"/>
                <w:i w:val="0"/>
                <w:sz w:val="20"/>
              </w:rPr>
              <w:t>subsp.</w:t>
            </w:r>
            <w:r w:rsidRPr="007709F4">
              <w:rPr>
                <w:rFonts w:cs="Times New Roman"/>
                <w:sz w:val="20"/>
              </w:rPr>
              <w:t xml:space="preserve"> glabra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Pongamia glabra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Pongamia mitis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Pongamia pinnata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Pontederia cordata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Pontederia cordata </w:t>
            </w:r>
            <w:r w:rsidRPr="007709F4">
              <w:rPr>
                <w:rFonts w:cs="Times New Roman"/>
                <w:i w:val="0"/>
                <w:sz w:val="20"/>
              </w:rPr>
              <w:t>var.</w:t>
            </w:r>
            <w:r w:rsidRPr="007709F4">
              <w:rPr>
                <w:rFonts w:cs="Times New Roman"/>
                <w:sz w:val="20"/>
              </w:rPr>
              <w:t xml:space="preserve"> cordata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Pontederia cordata </w:t>
            </w:r>
            <w:r w:rsidRPr="007709F4">
              <w:rPr>
                <w:rFonts w:cs="Times New Roman"/>
                <w:i w:val="0"/>
                <w:sz w:val="20"/>
              </w:rPr>
              <w:t>var.</w:t>
            </w:r>
            <w:r w:rsidRPr="007709F4">
              <w:rPr>
                <w:rFonts w:cs="Times New Roman"/>
                <w:sz w:val="20"/>
              </w:rPr>
              <w:t xml:space="preserve"> lancifolia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Pontederia lanceolata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Pontederia lancifolia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Ponthieva grandiflora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alba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alba </w:t>
            </w:r>
            <w:r w:rsidRPr="007709F4">
              <w:rPr>
                <w:rFonts w:cs="Times New Roman"/>
                <w:i w:val="0"/>
                <w:sz w:val="20"/>
              </w:rPr>
              <w:t>var.</w:t>
            </w:r>
            <w:r w:rsidRPr="007709F4">
              <w:rPr>
                <w:rFonts w:cs="Times New Roman"/>
                <w:sz w:val="20"/>
              </w:rPr>
              <w:t xml:space="preserve"> bolleana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angulata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balsamifera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balsamifera </w:t>
            </w:r>
            <w:r w:rsidRPr="007709F4">
              <w:rPr>
                <w:rFonts w:cs="Times New Roman"/>
                <w:i w:val="0"/>
                <w:sz w:val="20"/>
              </w:rPr>
              <w:t>subsp.</w:t>
            </w:r>
            <w:r w:rsidRPr="007709F4">
              <w:rPr>
                <w:rFonts w:cs="Times New Roman"/>
                <w:sz w:val="20"/>
              </w:rPr>
              <w:t xml:space="preserve"> balsamifera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balsamifera </w:t>
            </w:r>
            <w:r w:rsidRPr="007709F4">
              <w:rPr>
                <w:rFonts w:cs="Times New Roman"/>
                <w:i w:val="0"/>
                <w:sz w:val="20"/>
              </w:rPr>
              <w:t>subsp.</w:t>
            </w:r>
            <w:r w:rsidRPr="007709F4">
              <w:rPr>
                <w:rFonts w:cs="Times New Roman"/>
                <w:sz w:val="20"/>
              </w:rPr>
              <w:t xml:space="preserve"> trichocarpa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betulifolia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brevifolia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canadensis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candicans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Populus charkowiensis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ciliata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croatica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deltoides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deltoides </w:t>
            </w:r>
            <w:r w:rsidRPr="007709F4">
              <w:rPr>
                <w:rFonts w:cs="Times New Roman"/>
                <w:i w:val="0"/>
                <w:sz w:val="20"/>
              </w:rPr>
              <w:t>subsp.</w:t>
            </w:r>
            <w:r w:rsidRPr="007709F4">
              <w:rPr>
                <w:rFonts w:cs="Times New Roman"/>
                <w:sz w:val="20"/>
              </w:rPr>
              <w:t xml:space="preserve"> deltoides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deltoides </w:t>
            </w:r>
            <w:r w:rsidRPr="007709F4">
              <w:rPr>
                <w:rFonts w:cs="Times New Roman"/>
                <w:i w:val="0"/>
                <w:sz w:val="20"/>
              </w:rPr>
              <w:t>subsp.</w:t>
            </w:r>
            <w:r w:rsidRPr="007709F4">
              <w:rPr>
                <w:rFonts w:cs="Times New Roman"/>
                <w:sz w:val="20"/>
              </w:rPr>
              <w:t xml:space="preserve"> monilifera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deltoides </w:t>
            </w:r>
            <w:r w:rsidRPr="007709F4">
              <w:rPr>
                <w:rFonts w:cs="Times New Roman"/>
                <w:i w:val="0"/>
                <w:sz w:val="20"/>
              </w:rPr>
              <w:t>subsp.</w:t>
            </w:r>
            <w:r w:rsidRPr="007709F4">
              <w:rPr>
                <w:rFonts w:cs="Times New Roman"/>
                <w:sz w:val="20"/>
              </w:rPr>
              <w:t xml:space="preserve"> wislizeni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deltoides </w:t>
            </w:r>
            <w:r w:rsidRPr="007709F4">
              <w:rPr>
                <w:rFonts w:cs="Times New Roman"/>
                <w:i w:val="0"/>
                <w:sz w:val="20"/>
              </w:rPr>
              <w:t>var.</w:t>
            </w:r>
            <w:r w:rsidRPr="007709F4">
              <w:rPr>
                <w:rFonts w:cs="Times New Roman"/>
                <w:sz w:val="20"/>
              </w:rPr>
              <w:t xml:space="preserve"> missouriensis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deltoides </w:t>
            </w:r>
            <w:r w:rsidRPr="007709F4">
              <w:rPr>
                <w:rFonts w:cs="Times New Roman"/>
                <w:i w:val="0"/>
                <w:sz w:val="20"/>
              </w:rPr>
              <w:t>var.</w:t>
            </w:r>
            <w:r w:rsidRPr="007709F4">
              <w:rPr>
                <w:rFonts w:cs="Times New Roman"/>
                <w:sz w:val="20"/>
              </w:rPr>
              <w:t xml:space="preserve"> occidentalis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deltoides </w:t>
            </w:r>
            <w:r w:rsidRPr="007709F4">
              <w:rPr>
                <w:rFonts w:cs="Times New Roman"/>
                <w:i w:val="0"/>
                <w:sz w:val="20"/>
              </w:rPr>
              <w:t>var.</w:t>
            </w:r>
            <w:r w:rsidRPr="007709F4">
              <w:rPr>
                <w:rFonts w:cs="Times New Roman"/>
                <w:sz w:val="20"/>
              </w:rPr>
              <w:t xml:space="preserve"> virginiana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diversifolia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euphratica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euramericana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fremontii </w:t>
            </w:r>
            <w:r w:rsidRPr="007709F4">
              <w:rPr>
                <w:rFonts w:cs="Times New Roman"/>
                <w:i w:val="0"/>
                <w:sz w:val="20"/>
              </w:rPr>
              <w:t>var.</w:t>
            </w:r>
            <w:r w:rsidRPr="007709F4">
              <w:rPr>
                <w:rFonts w:cs="Times New Roman"/>
                <w:sz w:val="20"/>
              </w:rPr>
              <w:t xml:space="preserve"> wislizeni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grandidentata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italica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lasiocarpa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manitobensis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nigra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nigra </w:t>
            </w:r>
            <w:r w:rsidRPr="007709F4">
              <w:rPr>
                <w:rFonts w:cs="Times New Roman"/>
                <w:i w:val="0"/>
                <w:sz w:val="20"/>
              </w:rPr>
              <w:t>var.</w:t>
            </w:r>
            <w:r w:rsidRPr="007709F4">
              <w:rPr>
                <w:rFonts w:cs="Times New Roman"/>
                <w:sz w:val="20"/>
              </w:rPr>
              <w:t xml:space="preserve"> betulifolia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nigra </w:t>
            </w:r>
            <w:r w:rsidRPr="007709F4">
              <w:rPr>
                <w:rFonts w:cs="Times New Roman"/>
                <w:i w:val="0"/>
                <w:sz w:val="20"/>
              </w:rPr>
              <w:t>var.</w:t>
            </w:r>
            <w:r w:rsidRPr="007709F4">
              <w:rPr>
                <w:rFonts w:cs="Times New Roman"/>
                <w:sz w:val="20"/>
              </w:rPr>
              <w:t xml:space="preserve"> italica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nigra </w:t>
            </w:r>
            <w:r w:rsidRPr="007709F4">
              <w:rPr>
                <w:rFonts w:cs="Times New Roman"/>
                <w:i w:val="0"/>
                <w:sz w:val="20"/>
              </w:rPr>
              <w:t>var.</w:t>
            </w:r>
            <w:r w:rsidRPr="007709F4">
              <w:rPr>
                <w:rFonts w:cs="Times New Roman"/>
                <w:sz w:val="20"/>
              </w:rPr>
              <w:t xml:space="preserve"> pyramidalis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nigra </w:t>
            </w:r>
            <w:r w:rsidRPr="007709F4">
              <w:rPr>
                <w:rFonts w:cs="Times New Roman"/>
                <w:i w:val="0"/>
                <w:sz w:val="20"/>
              </w:rPr>
              <w:t>var.</w:t>
            </w:r>
            <w:r w:rsidRPr="007709F4">
              <w:rPr>
                <w:rFonts w:cs="Times New Roman"/>
                <w:sz w:val="20"/>
              </w:rPr>
              <w:t xml:space="preserve"> sinensis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nigra </w:t>
            </w:r>
            <w:r w:rsidRPr="007709F4">
              <w:rPr>
                <w:rFonts w:cs="Times New Roman"/>
                <w:i w:val="0"/>
                <w:sz w:val="20"/>
              </w:rPr>
              <w:t>var.</w:t>
            </w:r>
            <w:r w:rsidRPr="007709F4">
              <w:rPr>
                <w:rFonts w:cs="Times New Roman"/>
                <w:sz w:val="20"/>
              </w:rPr>
              <w:t xml:space="preserve"> thevestina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pannonica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pseudograndidentata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sargentii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serotina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simonii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simonii f. fastigiata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sinensis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spp. </w:t>
            </w:r>
            <w:r w:rsidRPr="007709F4">
              <w:rPr>
                <w:rFonts w:cs="Times New Roman"/>
                <w:i w:val="0"/>
                <w:sz w:val="20"/>
              </w:rPr>
              <w:t>var</w:t>
            </w:r>
            <w:r w:rsidRPr="007709F4">
              <w:rPr>
                <w:rFonts w:cs="Times New Roman"/>
                <w:sz w:val="20"/>
              </w:rPr>
              <w:t xml:space="preserve"> </w:t>
            </w:r>
            <w:r w:rsidRPr="001A3C0A">
              <w:rPr>
                <w:rFonts w:cs="Times New Roman"/>
                <w:i w:val="0"/>
                <w:sz w:val="20"/>
              </w:rPr>
              <w:t>‘Langfang’</w:t>
            </w:r>
            <w:r w:rsidRPr="007709F4">
              <w:rPr>
                <w:rFonts w:cs="Times New Roman"/>
                <w:sz w:val="20"/>
              </w:rPr>
              <w:t xml:space="preserve"> (P. deltoides x P. nigra </w:t>
            </w:r>
            <w:r w:rsidRPr="007709F4">
              <w:rPr>
                <w:rFonts w:cs="Times New Roman"/>
                <w:i w:val="0"/>
                <w:sz w:val="20"/>
              </w:rPr>
              <w:t>var.</w:t>
            </w:r>
            <w:r w:rsidRPr="007709F4">
              <w:rPr>
                <w:rFonts w:cs="Times New Roman"/>
                <w:sz w:val="20"/>
              </w:rPr>
              <w:t xml:space="preserve"> pyramidalis x P. simonii)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suaveolens </w:t>
            </w:r>
            <w:r w:rsidRPr="007709F4">
              <w:rPr>
                <w:rFonts w:cs="Times New Roman"/>
                <w:i w:val="0"/>
                <w:sz w:val="20"/>
              </w:rPr>
              <w:t>var.</w:t>
            </w:r>
            <w:r w:rsidRPr="007709F4">
              <w:rPr>
                <w:rFonts w:cs="Times New Roman"/>
                <w:sz w:val="20"/>
              </w:rPr>
              <w:t xml:space="preserve"> przewalskii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szechuanica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tacamahacca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thevestina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tremula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tremula f. pendula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 xml:space="preserve">Populus tremula </w:t>
            </w:r>
            <w:r w:rsidRPr="007709F4">
              <w:rPr>
                <w:rFonts w:cs="Times New Roman"/>
                <w:i w:val="0"/>
                <w:sz w:val="20"/>
              </w:rPr>
              <w:t>var.</w:t>
            </w:r>
            <w:r w:rsidRPr="007709F4">
              <w:rPr>
                <w:rFonts w:cs="Times New Roman"/>
                <w:sz w:val="20"/>
              </w:rPr>
              <w:t xml:space="preserve"> pendula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tremuloides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trichocarpa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wislizeni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x canadensis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x canadensis f. aurea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x canadensis f. erecta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x canadensis </w:t>
            </w:r>
            <w:r w:rsidRPr="007709F4">
              <w:rPr>
                <w:rFonts w:cs="Times New Roman"/>
                <w:i w:val="0"/>
                <w:sz w:val="20"/>
              </w:rPr>
              <w:t>var.</w:t>
            </w:r>
            <w:r w:rsidRPr="007709F4">
              <w:rPr>
                <w:rFonts w:cs="Times New Roman"/>
                <w:sz w:val="20"/>
              </w:rPr>
              <w:t xml:space="preserve"> marilandica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x canadensis </w:t>
            </w:r>
            <w:r w:rsidRPr="007709F4">
              <w:rPr>
                <w:rFonts w:cs="Times New Roman"/>
                <w:i w:val="0"/>
                <w:sz w:val="20"/>
              </w:rPr>
              <w:t>var.</w:t>
            </w:r>
            <w:r w:rsidRPr="007709F4">
              <w:rPr>
                <w:rFonts w:cs="Times New Roman"/>
                <w:sz w:val="20"/>
              </w:rPr>
              <w:t xml:space="preserve"> regenerata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x canadensis </w:t>
            </w:r>
            <w:r w:rsidRPr="007709F4">
              <w:rPr>
                <w:rFonts w:cs="Times New Roman"/>
                <w:i w:val="0"/>
                <w:sz w:val="20"/>
              </w:rPr>
              <w:t>var.</w:t>
            </w:r>
            <w:r w:rsidRPr="007709F4">
              <w:rPr>
                <w:rFonts w:cs="Times New Roman"/>
                <w:sz w:val="20"/>
              </w:rPr>
              <w:t xml:space="preserve"> serotina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x canescens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x gelrica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x gileadensis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x jackii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yunnanensis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Porana paniculata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Poraqueiba paraensis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Poraqueiba sericea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Porphyra dichotoma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Portea alatisepala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Portea filifera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Portea fosteriana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Portea gardneri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Portea glaziovii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Portea grandiflora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Portea kermesina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Portea legrelliana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Portea leptantha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Portea nana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Portea noettigii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Portea petropolitana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Portea petropolitana </w:t>
            </w:r>
            <w:r w:rsidRPr="007709F4">
              <w:rPr>
                <w:rFonts w:cs="Times New Roman"/>
                <w:i w:val="0"/>
                <w:sz w:val="20"/>
              </w:rPr>
              <w:t>var.</w:t>
            </w:r>
            <w:r w:rsidRPr="007709F4">
              <w:rPr>
                <w:rFonts w:cs="Times New Roman"/>
                <w:sz w:val="20"/>
              </w:rPr>
              <w:t xml:space="preserve"> extensa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 xml:space="preserve">Portea petropolitana </w:t>
            </w:r>
            <w:r w:rsidRPr="007709F4">
              <w:rPr>
                <w:rFonts w:cs="Times New Roman"/>
                <w:i w:val="0"/>
                <w:sz w:val="20"/>
              </w:rPr>
              <w:t>var.</w:t>
            </w:r>
            <w:r w:rsidRPr="007709F4">
              <w:rPr>
                <w:rFonts w:cs="Times New Roman"/>
                <w:sz w:val="20"/>
              </w:rPr>
              <w:t xml:space="preserve"> noettigii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 xml:space="preserve">Portea petropolitana </w:t>
            </w:r>
            <w:r w:rsidRPr="007709F4">
              <w:rPr>
                <w:rFonts w:cs="Times New Roman"/>
                <w:i w:val="0"/>
                <w:sz w:val="20"/>
              </w:rPr>
              <w:t>var.</w:t>
            </w:r>
            <w:r w:rsidRPr="007709F4">
              <w:rPr>
                <w:rFonts w:cs="Times New Roman"/>
                <w:sz w:val="20"/>
              </w:rPr>
              <w:t xml:space="preserve"> petropolitana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Portea pickelii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Portea silveirae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Portea tillandsioides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Portlandia grandiflora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Portulaca filifolia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Portulaca grandiflora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Portulaca intraterranea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Portulaca oleracea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Portulaca paniculata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Portulaca patens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Portulaca pilosa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Portulaca rufescens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Portulacaria afra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Posoqueria acutifolia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Posoqueria latifolia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Posoqueria longiflora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Posoqueria multiflora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alba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alchemilloides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ambigua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andicola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anglica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anserina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Potentilla anserina </w:t>
            </w:r>
            <w:r w:rsidRPr="007709F4">
              <w:rPr>
                <w:rFonts w:cs="Times New Roman"/>
                <w:i w:val="0"/>
                <w:sz w:val="20"/>
              </w:rPr>
              <w:t>subsp.</w:t>
            </w:r>
            <w:r w:rsidRPr="007709F4">
              <w:rPr>
                <w:rFonts w:cs="Times New Roman"/>
                <w:sz w:val="20"/>
              </w:rPr>
              <w:t xml:space="preserve"> anserina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Potentilla anserina </w:t>
            </w:r>
            <w:r w:rsidRPr="007709F4">
              <w:rPr>
                <w:rFonts w:cs="Times New Roman"/>
                <w:i w:val="0"/>
                <w:sz w:val="20"/>
              </w:rPr>
              <w:t>var.</w:t>
            </w:r>
            <w:r w:rsidRPr="007709F4">
              <w:rPr>
                <w:rFonts w:cs="Times New Roman"/>
                <w:sz w:val="20"/>
              </w:rPr>
              <w:t xml:space="preserve"> incisa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apennina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argentea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argyrophylla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Potentilla argyrophylla </w:t>
            </w:r>
            <w:r w:rsidRPr="007709F4">
              <w:rPr>
                <w:rFonts w:cs="Times New Roman"/>
                <w:i w:val="0"/>
                <w:sz w:val="20"/>
              </w:rPr>
              <w:t>var.</w:t>
            </w:r>
            <w:r w:rsidRPr="007709F4">
              <w:rPr>
                <w:rFonts w:cs="Times New Roman"/>
                <w:sz w:val="20"/>
              </w:rPr>
              <w:t xml:space="preserve"> atrosanguinea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atrosanguinea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Potentilla atrosanguinea </w:t>
            </w:r>
            <w:r w:rsidRPr="007709F4">
              <w:rPr>
                <w:rFonts w:cs="Times New Roman"/>
                <w:i w:val="0"/>
                <w:sz w:val="20"/>
              </w:rPr>
              <w:t>var.</w:t>
            </w:r>
            <w:r w:rsidRPr="007709F4">
              <w:rPr>
                <w:rFonts w:cs="Times New Roman"/>
                <w:sz w:val="20"/>
              </w:rPr>
              <w:t xml:space="preserve"> argyrophylla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aurea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biflora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bifurca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brauniana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calabra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caulescens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chinensis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cinerea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clusiana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collina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concinna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Potentilla coriandrifolia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crantzii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crassinervia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cuneata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desertorum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detommasii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dickinsii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dombeyi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Potentilla drummondii </w:t>
            </w:r>
            <w:r w:rsidRPr="007709F4">
              <w:rPr>
                <w:rFonts w:cs="Times New Roman"/>
                <w:i w:val="0"/>
                <w:sz w:val="20"/>
              </w:rPr>
              <w:t>subsp.</w:t>
            </w:r>
            <w:r w:rsidRPr="007709F4">
              <w:rPr>
                <w:rFonts w:cs="Times New Roman"/>
                <w:sz w:val="20"/>
              </w:rPr>
              <w:t xml:space="preserve"> breweri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erecta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eriocarpa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Potentilla eriocarpa </w:t>
            </w:r>
            <w:r w:rsidRPr="007709F4">
              <w:rPr>
                <w:rFonts w:cs="Times New Roman"/>
                <w:i w:val="0"/>
                <w:sz w:val="20"/>
              </w:rPr>
              <w:t>var.</w:t>
            </w:r>
            <w:r w:rsidRPr="007709F4">
              <w:rPr>
                <w:rFonts w:cs="Times New Roman"/>
                <w:sz w:val="20"/>
              </w:rPr>
              <w:t xml:space="preserve"> tsarongensis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eriocarpoides</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 xml:space="preserve">Potentilla </w:t>
            </w:r>
            <w:r w:rsidRPr="00742EC3">
              <w:rPr>
                <w:rFonts w:cs="Times New Roman"/>
                <w:i w:val="0"/>
                <w:sz w:val="20"/>
              </w:rPr>
              <w:t>‘Etna’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fissa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flabellifolia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flabelliformis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floribunda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fragiformis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fruticosa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Potentilla fruticosa </w:t>
            </w:r>
            <w:r w:rsidRPr="007709F4">
              <w:rPr>
                <w:rFonts w:cs="Times New Roman"/>
                <w:i w:val="0"/>
                <w:sz w:val="20"/>
              </w:rPr>
              <w:t>subsp.</w:t>
            </w:r>
            <w:r w:rsidRPr="007709F4">
              <w:rPr>
                <w:rFonts w:cs="Times New Roman"/>
                <w:sz w:val="20"/>
              </w:rPr>
              <w:t xml:space="preserve"> floribunda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Potentilla fruticosa </w:t>
            </w:r>
            <w:r w:rsidRPr="007709F4">
              <w:rPr>
                <w:rFonts w:cs="Times New Roman"/>
                <w:i w:val="0"/>
                <w:sz w:val="20"/>
              </w:rPr>
              <w:t>var.</w:t>
            </w:r>
            <w:r w:rsidRPr="007709F4">
              <w:rPr>
                <w:rFonts w:cs="Times New Roman"/>
                <w:sz w:val="20"/>
              </w:rPr>
              <w:t xml:space="preserve"> farreri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Potentilla fruticosa </w:t>
            </w:r>
            <w:r w:rsidRPr="007709F4">
              <w:rPr>
                <w:rFonts w:cs="Times New Roman"/>
                <w:i w:val="0"/>
                <w:sz w:val="20"/>
              </w:rPr>
              <w:t>var.</w:t>
            </w:r>
            <w:r w:rsidRPr="007709F4">
              <w:rPr>
                <w:rFonts w:cs="Times New Roman"/>
                <w:sz w:val="20"/>
              </w:rPr>
              <w:t xml:space="preserve"> pyrenaica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fulgens</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 xml:space="preserve">Potentilla </w:t>
            </w:r>
            <w:r w:rsidRPr="00742EC3">
              <w:rPr>
                <w:rFonts w:cs="Times New Roman"/>
                <w:i w:val="0"/>
                <w:sz w:val="20"/>
              </w:rPr>
              <w:t>‘Gibson Scarlet’</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glandulosa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Potentilla glandulosa </w:t>
            </w:r>
            <w:r w:rsidRPr="007709F4">
              <w:rPr>
                <w:rFonts w:cs="Times New Roman"/>
                <w:i w:val="0"/>
                <w:sz w:val="20"/>
              </w:rPr>
              <w:t>subsp.</w:t>
            </w:r>
            <w:r w:rsidRPr="007709F4">
              <w:rPr>
                <w:rFonts w:cs="Times New Roman"/>
                <w:sz w:val="20"/>
              </w:rPr>
              <w:t xml:space="preserve"> pseudorupestris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gracilis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Potentilla gracilis </w:t>
            </w:r>
            <w:r w:rsidRPr="007709F4">
              <w:rPr>
                <w:rFonts w:cs="Times New Roman"/>
                <w:i w:val="0"/>
                <w:sz w:val="20"/>
              </w:rPr>
              <w:t>var.</w:t>
            </w:r>
            <w:r w:rsidRPr="007709F4">
              <w:rPr>
                <w:rFonts w:cs="Times New Roman"/>
                <w:sz w:val="20"/>
              </w:rPr>
              <w:t xml:space="preserve"> flabelliformis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Potentilla gracilis </w:t>
            </w:r>
            <w:r w:rsidRPr="007709F4">
              <w:rPr>
                <w:rFonts w:cs="Times New Roman"/>
                <w:i w:val="0"/>
                <w:sz w:val="20"/>
              </w:rPr>
              <w:t>var.</w:t>
            </w:r>
            <w:r w:rsidRPr="007709F4">
              <w:rPr>
                <w:rFonts w:cs="Times New Roman"/>
                <w:sz w:val="20"/>
              </w:rPr>
              <w:t xml:space="preserve"> glabrata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grandiflora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halacsyana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heptaphylla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hippiana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hyparctica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Potentilla hyparctica </w:t>
            </w:r>
            <w:r w:rsidRPr="007709F4">
              <w:rPr>
                <w:rFonts w:cs="Times New Roman"/>
                <w:i w:val="0"/>
                <w:sz w:val="20"/>
              </w:rPr>
              <w:t>var.</w:t>
            </w:r>
            <w:r w:rsidRPr="007709F4">
              <w:rPr>
                <w:rFonts w:cs="Times New Roman"/>
                <w:sz w:val="20"/>
              </w:rPr>
              <w:t xml:space="preserve"> nana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impolita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incisa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Potentilla indica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laciniosa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megalantha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multifida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neglecta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nepalensis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neumanniana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nitida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ovina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pallida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palustris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pamiroalaica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parvifolia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pedata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polyphylla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pulvinaris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pyrenaica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recta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Potentilla recta </w:t>
            </w:r>
            <w:r w:rsidRPr="007709F4">
              <w:rPr>
                <w:rFonts w:cs="Times New Roman"/>
                <w:i w:val="0"/>
                <w:sz w:val="20"/>
              </w:rPr>
              <w:t>var.</w:t>
            </w:r>
            <w:r w:rsidRPr="007709F4">
              <w:rPr>
                <w:rFonts w:cs="Times New Roman"/>
                <w:sz w:val="20"/>
              </w:rPr>
              <w:t xml:space="preserve"> warrensii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reptans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rupestris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supina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tabernaemontani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thurberi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tonguei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transcaspia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verna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vesca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x ananassa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Pothos acaule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Pothos cordata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Pothos coriacea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1A5D63">
            <w:pPr>
              <w:pStyle w:val="botanicalname"/>
              <w:ind w:left="284" w:hanging="284"/>
              <w:rPr>
                <w:rFonts w:cs="Times New Roman"/>
                <w:sz w:val="20"/>
              </w:rPr>
            </w:pPr>
            <w:r w:rsidRPr="007709F4">
              <w:rPr>
                <w:rFonts w:cs="Times New Roman"/>
                <w:sz w:val="20"/>
              </w:rPr>
              <w:t>Pothuava allenii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1A5D63">
            <w:pPr>
              <w:pStyle w:val="botanicalname"/>
              <w:ind w:left="284" w:hanging="284"/>
              <w:rPr>
                <w:rFonts w:cs="Times New Roman"/>
                <w:sz w:val="20"/>
              </w:rPr>
            </w:pPr>
            <w:r w:rsidRPr="007709F4">
              <w:rPr>
                <w:rFonts w:cs="Times New Roman"/>
                <w:sz w:val="20"/>
              </w:rPr>
              <w:t>Pothuava involucrata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1A5D63">
            <w:pPr>
              <w:pStyle w:val="botanicalname"/>
              <w:ind w:left="284" w:hanging="284"/>
              <w:rPr>
                <w:rFonts w:cs="Times New Roman"/>
                <w:sz w:val="20"/>
              </w:rPr>
            </w:pPr>
            <w:r w:rsidRPr="007709F4">
              <w:rPr>
                <w:rFonts w:cs="Times New Roman"/>
                <w:sz w:val="20"/>
              </w:rPr>
              <w:t>Pothuava kleinii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1A5D63">
            <w:pPr>
              <w:pStyle w:val="botanicalname"/>
              <w:ind w:left="284" w:hanging="284"/>
              <w:rPr>
                <w:rFonts w:cs="Times New Roman"/>
                <w:sz w:val="20"/>
              </w:rPr>
            </w:pPr>
            <w:r w:rsidRPr="007709F4">
              <w:rPr>
                <w:rFonts w:cs="Times New Roman"/>
                <w:sz w:val="20"/>
              </w:rPr>
              <w:t>Pothuava nudicaulis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1A5D63">
            <w:pPr>
              <w:pStyle w:val="botanicalname"/>
              <w:ind w:left="284" w:hanging="284"/>
              <w:rPr>
                <w:rFonts w:cs="Times New Roman"/>
                <w:sz w:val="20"/>
              </w:rPr>
            </w:pPr>
            <w:r w:rsidRPr="007709F4">
              <w:rPr>
                <w:rFonts w:cs="Times New Roman"/>
                <w:sz w:val="20"/>
              </w:rPr>
              <w:t>Pothuava spicata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1A5D63">
            <w:pPr>
              <w:pStyle w:val="botanicalname"/>
              <w:ind w:left="284" w:hanging="284"/>
              <w:rPr>
                <w:rFonts w:cs="Times New Roman"/>
                <w:sz w:val="20"/>
              </w:rPr>
            </w:pPr>
            <w:r w:rsidRPr="007709F4">
              <w:rPr>
                <w:rFonts w:cs="Times New Roman"/>
                <w:sz w:val="20"/>
              </w:rPr>
              <w:t>Pothuava tonduzii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 xml:space="preserve">Pourouma acutiflora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Pourouma cinerascens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Pourouma fuliginea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Pourouma guianensis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Pourouma heterophylla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Pourouma mildbraediana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Pourouma palmata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Pourouma radula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Pourouma scabra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Pourouma substrigosa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Pourouma subtriloba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Pourretia achupalla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Pourretia aeranthos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Pourretia alpestris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Pourretia bondplandiana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Pourretia bonplandiana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Pourretia coarctata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Pourretia coerulea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Pourretia floccosa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Pourretia hanisiana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Pourretia inermis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Pourretia nivosa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Pourretia paniculata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Pourretia pyramidata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Pourthiaea villosa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Pourthiaea villosa </w:t>
            </w:r>
            <w:r w:rsidRPr="007709F4">
              <w:rPr>
                <w:rFonts w:cs="Times New Roman"/>
                <w:i w:val="0"/>
                <w:sz w:val="20"/>
              </w:rPr>
              <w:t>var.</w:t>
            </w:r>
            <w:r w:rsidRPr="007709F4">
              <w:rPr>
                <w:rFonts w:cs="Times New Roman"/>
                <w:sz w:val="20"/>
              </w:rPr>
              <w:t xml:space="preserve"> laevis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Pourthiaea villosa </w:t>
            </w:r>
            <w:r w:rsidRPr="007709F4">
              <w:rPr>
                <w:rFonts w:cs="Times New Roman"/>
                <w:i w:val="0"/>
                <w:sz w:val="20"/>
              </w:rPr>
              <w:t>var.</w:t>
            </w:r>
            <w:r w:rsidRPr="007709F4">
              <w:rPr>
                <w:rFonts w:cs="Times New Roman"/>
                <w:sz w:val="20"/>
              </w:rPr>
              <w:t xml:space="preserve"> longipes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arguacoensium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asterocarpon</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brownlessiana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buenaventurensis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caimito</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campechiana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castanosperma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chartacea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cotinifolia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cuspidata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durlandii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Pouteria euphlebia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fossicola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gardneriana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glomerata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grandifolia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hypoglauca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lucuma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macrocarpa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macrophylla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malaccensis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multiflora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myrsinifolia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myrsinodendron</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obovata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pariry</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pearsoniorum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pohlmaniana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queenslandica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ramiflora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salicifolia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sapota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sericea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singuliflora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speciosa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splendens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torta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ucuqui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unmackiana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venosa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viride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viridis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wakere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xerocarpa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xylocarpa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Praecitrullus fistulosus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Prantleia leprosa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Prasium majus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Pratia angulata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Pratia concolor</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Pratia pedunculata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Pratia platycalyx</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Prestoea acuminata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Prestoea acuminata </w:t>
            </w:r>
            <w:r w:rsidRPr="007709F4">
              <w:rPr>
                <w:rFonts w:cs="Times New Roman"/>
                <w:i w:val="0"/>
                <w:sz w:val="20"/>
              </w:rPr>
              <w:t>var.</w:t>
            </w:r>
            <w:r w:rsidRPr="007709F4">
              <w:rPr>
                <w:rFonts w:cs="Times New Roman"/>
                <w:sz w:val="20"/>
              </w:rPr>
              <w:t xml:space="preserve"> montana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045698">
            <w:pPr>
              <w:tabs>
                <w:tab w:val="left" w:pos="4927"/>
              </w:tabs>
              <w:spacing w:before="30"/>
              <w:rPr>
                <w:rFonts w:cs="Times New Roman"/>
                <w:i/>
                <w:iCs/>
                <w:sz w:val="20"/>
              </w:rPr>
            </w:pPr>
            <w:r w:rsidRPr="007709F4">
              <w:rPr>
                <w:rFonts w:cs="Times New Roman"/>
                <w:i/>
                <w:iCs/>
                <w:sz w:val="20"/>
              </w:rPr>
              <w:t>Prestoea brachyclada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045698">
            <w:pPr>
              <w:tabs>
                <w:tab w:val="left" w:pos="4927"/>
              </w:tabs>
              <w:spacing w:before="30"/>
              <w:rPr>
                <w:rFonts w:cs="Times New Roman"/>
                <w:i/>
                <w:iCs/>
                <w:sz w:val="20"/>
              </w:rPr>
            </w:pPr>
            <w:r w:rsidRPr="007709F4">
              <w:rPr>
                <w:rFonts w:cs="Times New Roman"/>
                <w:i/>
                <w:iCs/>
                <w:sz w:val="20"/>
              </w:rPr>
              <w:t>Prestoea carderi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045698">
            <w:pPr>
              <w:tabs>
                <w:tab w:val="left" w:pos="4927"/>
              </w:tabs>
              <w:spacing w:before="30"/>
              <w:rPr>
                <w:rFonts w:cs="Times New Roman"/>
                <w:i/>
                <w:iCs/>
                <w:sz w:val="20"/>
              </w:rPr>
            </w:pPr>
            <w:r w:rsidRPr="007709F4">
              <w:rPr>
                <w:rFonts w:cs="Times New Roman"/>
                <w:i/>
                <w:iCs/>
                <w:sz w:val="20"/>
              </w:rPr>
              <w:t>Prestoea cautrecasasii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Prestoea darienensis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Prestoea ensiformis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045698">
            <w:pPr>
              <w:tabs>
                <w:tab w:val="left" w:pos="4927"/>
              </w:tabs>
              <w:spacing w:before="30"/>
              <w:rPr>
                <w:rFonts w:cs="Times New Roman"/>
                <w:i/>
                <w:iCs/>
                <w:sz w:val="20"/>
              </w:rPr>
            </w:pPr>
            <w:r w:rsidRPr="007709F4">
              <w:rPr>
                <w:rFonts w:cs="Times New Roman"/>
                <w:i/>
                <w:iCs/>
                <w:sz w:val="20"/>
              </w:rPr>
              <w:t>Prestoea humilis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Prestoea integrifolia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045698">
            <w:pPr>
              <w:tabs>
                <w:tab w:val="left" w:pos="4927"/>
              </w:tabs>
              <w:spacing w:before="30"/>
              <w:rPr>
                <w:rFonts w:cs="Times New Roman"/>
                <w:i/>
                <w:iCs/>
                <w:sz w:val="20"/>
              </w:rPr>
            </w:pPr>
            <w:r w:rsidRPr="007709F4">
              <w:rPr>
                <w:rFonts w:cs="Times New Roman"/>
                <w:i/>
                <w:iCs/>
                <w:sz w:val="20"/>
              </w:rPr>
              <w:t>Prestoea latisecta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Prestoea longepetiolata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Prestoea roseospadix</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Prestoea sejuncta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045698">
            <w:pPr>
              <w:tabs>
                <w:tab w:val="left" w:pos="4927"/>
              </w:tabs>
              <w:spacing w:before="30"/>
              <w:rPr>
                <w:rFonts w:cs="Times New Roman"/>
                <w:i/>
                <w:iCs/>
                <w:sz w:val="20"/>
              </w:rPr>
            </w:pPr>
            <w:r w:rsidRPr="007709F4">
              <w:rPr>
                <w:rFonts w:cs="Times New Roman"/>
                <w:i/>
                <w:iCs/>
                <w:sz w:val="20"/>
              </w:rPr>
              <w:t>Prestoea simplicifrons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acaulis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advena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agleniana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 xml:space="preserve">Primula </w:t>
            </w:r>
            <w:r w:rsidRPr="00742EC3">
              <w:rPr>
                <w:rFonts w:cs="Times New Roman"/>
                <w:i w:val="0"/>
                <w:sz w:val="20"/>
              </w:rPr>
              <w:t>‘Aire Mist’</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algida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allionii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alpicola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alpicola </w:t>
            </w:r>
            <w:r w:rsidRPr="007709F4">
              <w:rPr>
                <w:rFonts w:cs="Times New Roman"/>
                <w:i w:val="0"/>
                <w:sz w:val="20"/>
              </w:rPr>
              <w:t>subsp.</w:t>
            </w:r>
            <w:r w:rsidRPr="007709F4">
              <w:rPr>
                <w:rFonts w:cs="Times New Roman"/>
                <w:sz w:val="20"/>
              </w:rPr>
              <w:t xml:space="preserve"> violacea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alpicola </w:t>
            </w:r>
            <w:r w:rsidRPr="007709F4">
              <w:rPr>
                <w:rFonts w:cs="Times New Roman"/>
                <w:i w:val="0"/>
                <w:sz w:val="20"/>
              </w:rPr>
              <w:t>var.</w:t>
            </w:r>
            <w:r w:rsidRPr="007709F4">
              <w:rPr>
                <w:rFonts w:cs="Times New Roman"/>
                <w:sz w:val="20"/>
              </w:rPr>
              <w:t xml:space="preserve"> alba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alpicola </w:t>
            </w:r>
            <w:r w:rsidRPr="007709F4">
              <w:rPr>
                <w:rFonts w:cs="Times New Roman"/>
                <w:i w:val="0"/>
                <w:sz w:val="20"/>
              </w:rPr>
              <w:t>var.</w:t>
            </w:r>
            <w:r w:rsidRPr="007709F4">
              <w:rPr>
                <w:rFonts w:cs="Times New Roman"/>
                <w:sz w:val="20"/>
              </w:rPr>
              <w:t xml:space="preserve"> alpicola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alpicola </w:t>
            </w:r>
            <w:r w:rsidRPr="007709F4">
              <w:rPr>
                <w:rFonts w:cs="Times New Roman"/>
                <w:i w:val="0"/>
                <w:sz w:val="20"/>
              </w:rPr>
              <w:t>var.</w:t>
            </w:r>
            <w:r w:rsidRPr="007709F4">
              <w:rPr>
                <w:rFonts w:cs="Times New Roman"/>
                <w:sz w:val="20"/>
              </w:rPr>
              <w:t xml:space="preserve"> violacea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alpina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amoena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angustifolia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anisodora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apennina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apoclita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atrodentata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aurantiaca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aureata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auricula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Primula auriculata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94F8B">
            <w:pPr>
              <w:tabs>
                <w:tab w:val="left" w:pos="4927"/>
              </w:tabs>
              <w:spacing w:before="30"/>
              <w:rPr>
                <w:rFonts w:cs="Times New Roman"/>
                <w:i/>
                <w:iCs/>
                <w:sz w:val="20"/>
              </w:rPr>
            </w:pPr>
            <w:r w:rsidRPr="007709F4">
              <w:rPr>
                <w:rFonts w:cs="Times New Roman"/>
                <w:i/>
                <w:iCs/>
                <w:sz w:val="20"/>
              </w:rPr>
              <w:t>Primula auricula x carniolica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baileyana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beesiana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bellidifolia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boothii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boveana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bracteata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bracteosa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brevicula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bulleyana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bulleyana </w:t>
            </w:r>
            <w:r w:rsidRPr="007709F4">
              <w:rPr>
                <w:rFonts w:cs="Times New Roman"/>
                <w:i w:val="0"/>
                <w:sz w:val="20"/>
              </w:rPr>
              <w:t>subsp.</w:t>
            </w:r>
            <w:r w:rsidRPr="007709F4">
              <w:rPr>
                <w:rFonts w:cs="Times New Roman"/>
                <w:sz w:val="20"/>
              </w:rPr>
              <w:t xml:space="preserve"> beesiana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burmanica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calderiana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calliantha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capitata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capitata </w:t>
            </w:r>
            <w:r w:rsidRPr="007709F4">
              <w:rPr>
                <w:rFonts w:cs="Times New Roman"/>
                <w:i w:val="0"/>
                <w:sz w:val="20"/>
              </w:rPr>
              <w:t>subsp.</w:t>
            </w:r>
            <w:r w:rsidRPr="007709F4">
              <w:rPr>
                <w:rFonts w:cs="Times New Roman"/>
                <w:sz w:val="20"/>
              </w:rPr>
              <w:t xml:space="preserve"> mooreana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capitata </w:t>
            </w:r>
            <w:r w:rsidRPr="007709F4">
              <w:rPr>
                <w:rFonts w:cs="Times New Roman"/>
                <w:i w:val="0"/>
                <w:sz w:val="20"/>
              </w:rPr>
              <w:t>subsp.</w:t>
            </w:r>
            <w:r w:rsidRPr="007709F4">
              <w:rPr>
                <w:rFonts w:cs="Times New Roman"/>
                <w:sz w:val="20"/>
              </w:rPr>
              <w:t xml:space="preserve"> sphaerocephala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carniolica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caveana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cawdoriana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Primula cephalantha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cernua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chapaensis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chionantha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chionantha </w:t>
            </w:r>
            <w:r w:rsidRPr="007709F4">
              <w:rPr>
                <w:rFonts w:cs="Times New Roman"/>
                <w:i w:val="0"/>
                <w:sz w:val="20"/>
              </w:rPr>
              <w:t>subsp.</w:t>
            </w:r>
            <w:r w:rsidRPr="007709F4">
              <w:rPr>
                <w:rFonts w:cs="Times New Roman"/>
                <w:sz w:val="20"/>
              </w:rPr>
              <w:t xml:space="preserve"> brevicula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chionantha </w:t>
            </w:r>
            <w:r w:rsidRPr="007709F4">
              <w:rPr>
                <w:rFonts w:cs="Times New Roman"/>
                <w:i w:val="0"/>
                <w:sz w:val="20"/>
              </w:rPr>
              <w:t>subsp.</w:t>
            </w:r>
            <w:r w:rsidRPr="007709F4">
              <w:rPr>
                <w:rFonts w:cs="Times New Roman"/>
                <w:sz w:val="20"/>
              </w:rPr>
              <w:t xml:space="preserve"> melanops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chionantha </w:t>
            </w:r>
            <w:r w:rsidRPr="007709F4">
              <w:rPr>
                <w:rFonts w:cs="Times New Roman"/>
                <w:i w:val="0"/>
                <w:sz w:val="20"/>
              </w:rPr>
              <w:t>subsp.</w:t>
            </w:r>
            <w:r w:rsidRPr="007709F4">
              <w:rPr>
                <w:rFonts w:cs="Times New Roman"/>
                <w:sz w:val="20"/>
              </w:rPr>
              <w:t xml:space="preserve"> sinoplantaginea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chionantha </w:t>
            </w:r>
            <w:r w:rsidRPr="007709F4">
              <w:rPr>
                <w:rFonts w:cs="Times New Roman"/>
                <w:i w:val="0"/>
                <w:sz w:val="20"/>
              </w:rPr>
              <w:t>subsp.</w:t>
            </w:r>
            <w:r w:rsidRPr="007709F4">
              <w:rPr>
                <w:rFonts w:cs="Times New Roman"/>
                <w:sz w:val="20"/>
              </w:rPr>
              <w:t xml:space="preserve"> sinopurpurea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chionota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chungensis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chungensis x pulverulenta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clarkei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clusiana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cockburniana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columnae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concholoba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cortusoides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 xml:space="preserve">Primula cortusoides </w:t>
            </w:r>
            <w:r w:rsidRPr="007709F4">
              <w:rPr>
                <w:rFonts w:cs="Times New Roman"/>
                <w:i w:val="0"/>
                <w:sz w:val="20"/>
              </w:rPr>
              <w:t>var.</w:t>
            </w:r>
            <w:r w:rsidRPr="007709F4">
              <w:rPr>
                <w:rFonts w:cs="Times New Roman"/>
                <w:sz w:val="20"/>
              </w:rPr>
              <w:t xml:space="preserve"> lichiangensis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cuneifolia </w:t>
            </w:r>
            <w:r w:rsidRPr="007709F4">
              <w:rPr>
                <w:rFonts w:cs="Times New Roman"/>
                <w:i w:val="0"/>
                <w:sz w:val="20"/>
              </w:rPr>
              <w:t>subsp.</w:t>
            </w:r>
            <w:r w:rsidRPr="007709F4">
              <w:rPr>
                <w:rFonts w:cs="Times New Roman"/>
                <w:sz w:val="20"/>
              </w:rPr>
              <w:t xml:space="preserve"> hakusansis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cusickiana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cyanantha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daonensis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darialica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davisii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deflexa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denticulata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denticulata </w:t>
            </w:r>
            <w:r w:rsidRPr="007709F4">
              <w:rPr>
                <w:rFonts w:cs="Times New Roman"/>
                <w:i w:val="0"/>
                <w:sz w:val="20"/>
              </w:rPr>
              <w:t>subsp.</w:t>
            </w:r>
            <w:r w:rsidRPr="007709F4">
              <w:rPr>
                <w:rFonts w:cs="Times New Roman"/>
                <w:sz w:val="20"/>
              </w:rPr>
              <w:t xml:space="preserve"> sinodenticulata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denticulata </w:t>
            </w:r>
            <w:r w:rsidRPr="007709F4">
              <w:rPr>
                <w:rFonts w:cs="Times New Roman"/>
                <w:i w:val="0"/>
                <w:sz w:val="20"/>
              </w:rPr>
              <w:t>var.</w:t>
            </w:r>
            <w:r w:rsidRPr="007709F4">
              <w:rPr>
                <w:rFonts w:cs="Times New Roman"/>
                <w:sz w:val="20"/>
              </w:rPr>
              <w:t xml:space="preserve"> sinodenticulata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deorum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deuteronona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dickieana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dryadifolia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edelbergii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edgeworthii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elatior</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elatior </w:t>
            </w:r>
            <w:r w:rsidRPr="007709F4">
              <w:rPr>
                <w:rFonts w:cs="Times New Roman"/>
                <w:i w:val="0"/>
                <w:sz w:val="20"/>
              </w:rPr>
              <w:t>subsp.</w:t>
            </w:r>
            <w:r w:rsidRPr="007709F4">
              <w:rPr>
                <w:rFonts w:cs="Times New Roman"/>
                <w:sz w:val="20"/>
              </w:rPr>
              <w:t xml:space="preserve"> elatior</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elatior </w:t>
            </w:r>
            <w:r w:rsidRPr="007709F4">
              <w:rPr>
                <w:rFonts w:cs="Times New Roman"/>
                <w:i w:val="0"/>
                <w:sz w:val="20"/>
              </w:rPr>
              <w:t>subsp.</w:t>
            </w:r>
            <w:r w:rsidRPr="007709F4">
              <w:rPr>
                <w:rFonts w:cs="Times New Roman"/>
                <w:sz w:val="20"/>
              </w:rPr>
              <w:t xml:space="preserve"> leucophylla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elatior </w:t>
            </w:r>
            <w:r w:rsidRPr="007709F4">
              <w:rPr>
                <w:rFonts w:cs="Times New Roman"/>
                <w:i w:val="0"/>
                <w:sz w:val="20"/>
              </w:rPr>
              <w:t>subsp.</w:t>
            </w:r>
            <w:r w:rsidRPr="007709F4">
              <w:rPr>
                <w:rFonts w:cs="Times New Roman"/>
                <w:sz w:val="20"/>
              </w:rPr>
              <w:t xml:space="preserve"> meyeri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elegans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elliptica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ellisiae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elongata </w:t>
            </w:r>
            <w:r w:rsidRPr="007709F4">
              <w:rPr>
                <w:rFonts w:cs="Times New Roman"/>
                <w:i w:val="0"/>
                <w:sz w:val="20"/>
              </w:rPr>
              <w:t>var.</w:t>
            </w:r>
            <w:r w:rsidRPr="007709F4">
              <w:rPr>
                <w:rFonts w:cs="Times New Roman"/>
                <w:sz w:val="20"/>
              </w:rPr>
              <w:t xml:space="preserve"> barnardoana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erosa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falcifolia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farinosa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fauriei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firmipes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flaccida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flexuosa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florindae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forrestii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frondosa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gambeliana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gaubaeana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gemmifera </w:t>
            </w:r>
            <w:r w:rsidRPr="007709F4">
              <w:rPr>
                <w:rFonts w:cs="Times New Roman"/>
                <w:i w:val="0"/>
                <w:sz w:val="20"/>
              </w:rPr>
              <w:t>var.</w:t>
            </w:r>
            <w:r w:rsidRPr="007709F4">
              <w:rPr>
                <w:rFonts w:cs="Times New Roman"/>
                <w:sz w:val="20"/>
              </w:rPr>
              <w:t xml:space="preserve"> zambalensis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Primula geraniifolia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glabra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glacialis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glaucescens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glutinosa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gracilipes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griffithii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halleri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helodoxa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heterochroma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heucherifolia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hirsuta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ianthina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inayati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ingens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integrifolia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involucrata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involucrata </w:t>
            </w:r>
            <w:r w:rsidRPr="007709F4">
              <w:rPr>
                <w:rFonts w:cs="Times New Roman"/>
                <w:i w:val="0"/>
                <w:sz w:val="20"/>
              </w:rPr>
              <w:t>subsp.</w:t>
            </w:r>
            <w:r w:rsidRPr="007709F4">
              <w:rPr>
                <w:rFonts w:cs="Times New Roman"/>
                <w:sz w:val="20"/>
              </w:rPr>
              <w:t xml:space="preserve"> yargongensis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ioessa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japonica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jesoana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jonarduni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juliae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kisoana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kitaibeliana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Primula kwangtungensis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latifolia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laurentiana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Primula lepta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leucochnoa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leucophylla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lichiangensis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littoniana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littoniana </w:t>
            </w:r>
            <w:r w:rsidRPr="007709F4">
              <w:rPr>
                <w:rFonts w:cs="Times New Roman"/>
                <w:i w:val="0"/>
                <w:sz w:val="20"/>
              </w:rPr>
              <w:t>var.</w:t>
            </w:r>
            <w:r w:rsidRPr="007709F4">
              <w:rPr>
                <w:rFonts w:cs="Times New Roman"/>
                <w:sz w:val="20"/>
              </w:rPr>
              <w:t xml:space="preserve"> robusta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longipes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luteola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macrocalyx</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macrophylla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 xml:space="preserve">Primula macrophylla </w:t>
            </w:r>
            <w:r w:rsidRPr="007709F4">
              <w:rPr>
                <w:rFonts w:cs="Times New Roman"/>
                <w:i w:val="0"/>
                <w:sz w:val="20"/>
              </w:rPr>
              <w:t>var.</w:t>
            </w:r>
            <w:r w:rsidRPr="007709F4">
              <w:rPr>
                <w:rFonts w:cs="Times New Roman"/>
                <w:sz w:val="20"/>
              </w:rPr>
              <w:t xml:space="preserve"> moorcroftiana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Primula mairei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malacoides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marginata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matsumurae</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 xml:space="preserve">Primula </w:t>
            </w:r>
            <w:r w:rsidRPr="009831F0">
              <w:rPr>
                <w:rFonts w:cs="Times New Roman"/>
                <w:i w:val="0"/>
                <w:sz w:val="20"/>
              </w:rPr>
              <w:t>‘McWatt’s Cream’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megasaeifolia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melanops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microdonta </w:t>
            </w:r>
            <w:r w:rsidRPr="007709F4">
              <w:rPr>
                <w:rFonts w:cs="Times New Roman"/>
                <w:i w:val="0"/>
                <w:sz w:val="20"/>
              </w:rPr>
              <w:t>var.</w:t>
            </w:r>
            <w:r w:rsidRPr="007709F4">
              <w:rPr>
                <w:rFonts w:cs="Times New Roman"/>
                <w:sz w:val="20"/>
              </w:rPr>
              <w:t xml:space="preserve"> alpicola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microphylla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minima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minkwitziae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mistassinica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mistassinica </w:t>
            </w:r>
            <w:r w:rsidRPr="007709F4">
              <w:rPr>
                <w:rFonts w:cs="Times New Roman"/>
                <w:i w:val="0"/>
                <w:sz w:val="20"/>
              </w:rPr>
              <w:t>var.</w:t>
            </w:r>
            <w:r w:rsidRPr="007709F4">
              <w:rPr>
                <w:rFonts w:cs="Times New Roman"/>
                <w:sz w:val="20"/>
              </w:rPr>
              <w:t xml:space="preserve"> macropoda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Primula miyabeana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modesta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modesta </w:t>
            </w:r>
            <w:r w:rsidRPr="007709F4">
              <w:rPr>
                <w:rFonts w:cs="Times New Roman"/>
                <w:i w:val="0"/>
                <w:sz w:val="20"/>
              </w:rPr>
              <w:t>var.</w:t>
            </w:r>
            <w:r w:rsidRPr="007709F4">
              <w:rPr>
                <w:rFonts w:cs="Times New Roman"/>
                <w:sz w:val="20"/>
              </w:rPr>
              <w:t xml:space="preserve"> fauriei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modesta </w:t>
            </w:r>
            <w:r w:rsidRPr="007709F4">
              <w:rPr>
                <w:rFonts w:cs="Times New Roman"/>
                <w:i w:val="0"/>
                <w:sz w:val="20"/>
              </w:rPr>
              <w:t>var.</w:t>
            </w:r>
            <w:r w:rsidRPr="007709F4">
              <w:rPr>
                <w:rFonts w:cs="Times New Roman"/>
                <w:sz w:val="20"/>
              </w:rPr>
              <w:t xml:space="preserve"> matsumurae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mollis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moorcroftiana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morsheadiana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Primula munroi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muscarioides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nana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nanobella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nivalis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nutans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obconica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obconica </w:t>
            </w:r>
            <w:r w:rsidRPr="007709F4">
              <w:rPr>
                <w:rFonts w:cs="Times New Roman"/>
                <w:i w:val="0"/>
                <w:sz w:val="20"/>
              </w:rPr>
              <w:t>var.</w:t>
            </w:r>
            <w:r w:rsidRPr="007709F4">
              <w:rPr>
                <w:rFonts w:cs="Times New Roman"/>
                <w:sz w:val="20"/>
              </w:rPr>
              <w:t xml:space="preserve"> grandiflora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obliqua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obtusifolia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officinalis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optata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palinuri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parryi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paxiana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pedemontana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petiolaris</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lastRenderedPageBreak/>
              <w:t>Primula pinnatifida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poissonii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poluninii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polyneura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praenitens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prenantha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prolifera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pseudocapitata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pseudosikkimensis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pulchella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pulchra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pulverulenta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pumilio</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purdomii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redolens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reidii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reidii </w:t>
            </w:r>
            <w:r w:rsidRPr="007709F4">
              <w:rPr>
                <w:rFonts w:cs="Times New Roman"/>
                <w:i w:val="0"/>
                <w:sz w:val="20"/>
              </w:rPr>
              <w:t>var.</w:t>
            </w:r>
            <w:r w:rsidRPr="007709F4">
              <w:rPr>
                <w:rFonts w:cs="Times New Roman"/>
                <w:sz w:val="20"/>
              </w:rPr>
              <w:t xml:space="preserve"> williamsii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reptans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rhodochroa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rigida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rosea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rubra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rusbyi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sapphirina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saxatilis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scandinavica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scapigera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scotica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secundiflora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sherriffae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sieboldii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sikkimensis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sinensis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sinodenticulata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sinoplantaginea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sinopurpurea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smithiana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sonchifolia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Primula sphaerocephala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strumosa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suaveolens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suffrutescens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tangutica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tanneri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tibetica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tsariensis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turkestanica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tyrolensis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uralensis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veris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veris </w:t>
            </w:r>
            <w:r w:rsidRPr="007709F4">
              <w:rPr>
                <w:rFonts w:cs="Times New Roman"/>
                <w:i w:val="0"/>
                <w:sz w:val="20"/>
              </w:rPr>
              <w:t>subsp.</w:t>
            </w:r>
            <w:r w:rsidRPr="007709F4">
              <w:rPr>
                <w:rFonts w:cs="Times New Roman"/>
                <w:sz w:val="20"/>
              </w:rPr>
              <w:t xml:space="preserve"> columnae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veris </w:t>
            </w:r>
            <w:r w:rsidRPr="007709F4">
              <w:rPr>
                <w:rFonts w:cs="Times New Roman"/>
                <w:i w:val="0"/>
                <w:sz w:val="20"/>
              </w:rPr>
              <w:t>subsp.</w:t>
            </w:r>
            <w:r w:rsidRPr="007709F4">
              <w:rPr>
                <w:rFonts w:cs="Times New Roman"/>
                <w:sz w:val="20"/>
              </w:rPr>
              <w:t xml:space="preserve"> macrocalyx</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veris </w:t>
            </w:r>
            <w:r w:rsidRPr="007709F4">
              <w:rPr>
                <w:rFonts w:cs="Times New Roman"/>
                <w:i w:val="0"/>
                <w:sz w:val="20"/>
              </w:rPr>
              <w:t>subsp.</w:t>
            </w:r>
            <w:r w:rsidRPr="007709F4">
              <w:rPr>
                <w:rFonts w:cs="Times New Roman"/>
                <w:sz w:val="20"/>
              </w:rPr>
              <w:t xml:space="preserve"> suaveolens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veris </w:t>
            </w:r>
            <w:r w:rsidRPr="007709F4">
              <w:rPr>
                <w:rFonts w:cs="Times New Roman"/>
                <w:i w:val="0"/>
                <w:sz w:val="20"/>
              </w:rPr>
              <w:t>var.</w:t>
            </w:r>
            <w:r w:rsidRPr="007709F4">
              <w:rPr>
                <w:rFonts w:cs="Times New Roman"/>
                <w:sz w:val="20"/>
              </w:rPr>
              <w:t xml:space="preserve"> acaulis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veris </w:t>
            </w:r>
            <w:r w:rsidRPr="007709F4">
              <w:rPr>
                <w:rFonts w:cs="Times New Roman"/>
                <w:i w:val="0"/>
                <w:sz w:val="20"/>
              </w:rPr>
              <w:t>var.</w:t>
            </w:r>
            <w:r w:rsidRPr="007709F4">
              <w:rPr>
                <w:rFonts w:cs="Times New Roman"/>
                <w:sz w:val="20"/>
              </w:rPr>
              <w:t xml:space="preserve"> elatior</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verticillata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vialii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villosa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viscosa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vittata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vulgaris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waltonii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wardii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warshenewskiana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watsonii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whitei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wigramiana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wilsonii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wilsonii </w:t>
            </w:r>
            <w:r w:rsidRPr="007709F4">
              <w:rPr>
                <w:rFonts w:cs="Times New Roman"/>
                <w:i w:val="0"/>
                <w:sz w:val="20"/>
              </w:rPr>
              <w:t>var.</w:t>
            </w:r>
            <w:r w:rsidRPr="007709F4">
              <w:rPr>
                <w:rFonts w:cs="Times New Roman"/>
                <w:sz w:val="20"/>
              </w:rPr>
              <w:t xml:space="preserve"> anisodora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wollastonii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woodwardii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wulfeniana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x bulleesiana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x forsteri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x kewensis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x polyantha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Primula x pruhonicensis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x pubescens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x variabilis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x vulgaris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x bullesiana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yargongensis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Pringlea anticorbutica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affinis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arecina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aylmer</w:t>
            </w:r>
            <w:r w:rsidR="007709F4">
              <w:rPr>
                <w:rFonts w:cs="Times New Roman"/>
                <w:sz w:val="20"/>
              </w:rPr>
              <w:noBreakHyphen/>
            </w:r>
            <w:r w:rsidRPr="007709F4">
              <w:rPr>
                <w:rFonts w:cs="Times New Roman"/>
                <w:sz w:val="20"/>
              </w:rPr>
              <w:t>robinsonii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beccariana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filamentosa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filifera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forbesiana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gaudichaudii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grandis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hardyi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hillebrandii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kaalae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lanaiensis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limahuliensis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lowreyana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maideniana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martii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martioides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minor</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mitiaroana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munroi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pacifica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pericularum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perlmanii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remota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schattaueri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thurstonii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viscosa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vuylstekeana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waialealeana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woodfordiana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Proiphys alba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Proiphys amboinensis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Proiphys cunninghamii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Prostanthera cuneata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Protasparagus cooperi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Protasparagus falcatus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Protasparagus laricinus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Protasparagus racemosus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Protasparagus retrofractus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Protasparagus virgatus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acaulis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acuminata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alba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amplexicaulis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argentea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aristata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aurea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Protea aurea </w:t>
            </w:r>
            <w:r w:rsidRPr="007709F4">
              <w:rPr>
                <w:rFonts w:cs="Times New Roman"/>
                <w:i w:val="0"/>
                <w:sz w:val="20"/>
              </w:rPr>
              <w:t>subsp.</w:t>
            </w:r>
            <w:r w:rsidRPr="007709F4">
              <w:rPr>
                <w:rFonts w:cs="Times New Roman"/>
                <w:sz w:val="20"/>
              </w:rPr>
              <w:t xml:space="preserve"> aurea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Protea aurea </w:t>
            </w:r>
            <w:r w:rsidRPr="007709F4">
              <w:rPr>
                <w:rFonts w:cs="Times New Roman"/>
                <w:i w:val="0"/>
                <w:sz w:val="20"/>
              </w:rPr>
              <w:t>subsp.</w:t>
            </w:r>
            <w:r w:rsidRPr="007709F4">
              <w:rPr>
                <w:rFonts w:cs="Times New Roman"/>
                <w:sz w:val="20"/>
              </w:rPr>
              <w:t xml:space="preserve"> potbergensis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barbigera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burchellii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caffra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Protea caffra </w:t>
            </w:r>
            <w:r w:rsidRPr="007709F4">
              <w:rPr>
                <w:rFonts w:cs="Times New Roman"/>
                <w:i w:val="0"/>
                <w:sz w:val="20"/>
              </w:rPr>
              <w:t>subsp.</w:t>
            </w:r>
            <w:r w:rsidRPr="007709F4">
              <w:rPr>
                <w:rFonts w:cs="Times New Roman"/>
                <w:sz w:val="20"/>
              </w:rPr>
              <w:t xml:space="preserve"> caffra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Protea caffra </w:t>
            </w:r>
            <w:r w:rsidRPr="007709F4">
              <w:rPr>
                <w:rFonts w:cs="Times New Roman"/>
                <w:i w:val="0"/>
                <w:sz w:val="20"/>
              </w:rPr>
              <w:t>subsp.</w:t>
            </w:r>
            <w:r w:rsidRPr="007709F4">
              <w:rPr>
                <w:rFonts w:cs="Times New Roman"/>
                <w:sz w:val="20"/>
              </w:rPr>
              <w:t xml:space="preserve"> gazensis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canaliculata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compacta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compacta x burchellii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compacta x magnifica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compacta x neriifolia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cordata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coronata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cynaroides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denticulata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dracomontana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effusa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eximia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eximia x obtusifolia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eximia x susannae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Protea florida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gaguedi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gazensis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grandiceps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holosericea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lacticolor</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laetans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lanceolata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latifolia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laureola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laurifolia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lepidocarpodendron</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longiflora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longifolia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lorifolia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magnifica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magnifica x longifolia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magnifica x neriifolia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magnifica x obtusifolia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magnifica x susannae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mellifera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mundii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namaquana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nana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neriifolia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neriifolia x longifolia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neriifolia x susannae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nitida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obtusifolia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pendula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pityphylla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plumosa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pudens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pudens x longifolia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pulchella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punctata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recondita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repens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Protea repens x aristata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repens x aurea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Protea roupelliae </w:t>
            </w:r>
            <w:r w:rsidRPr="007709F4">
              <w:rPr>
                <w:rFonts w:cs="Times New Roman"/>
                <w:i w:val="0"/>
                <w:sz w:val="20"/>
              </w:rPr>
              <w:t>subsp.</w:t>
            </w:r>
            <w:r w:rsidRPr="007709F4">
              <w:rPr>
                <w:rFonts w:cs="Times New Roman"/>
                <w:sz w:val="20"/>
              </w:rPr>
              <w:t xml:space="preserve"> hamiltonii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Protea roupelliae </w:t>
            </w:r>
            <w:r w:rsidRPr="007709F4">
              <w:rPr>
                <w:rFonts w:cs="Times New Roman"/>
                <w:i w:val="0"/>
                <w:sz w:val="20"/>
              </w:rPr>
              <w:t>subsp.</w:t>
            </w:r>
            <w:r w:rsidRPr="007709F4">
              <w:rPr>
                <w:rFonts w:cs="Times New Roman"/>
                <w:sz w:val="20"/>
              </w:rPr>
              <w:t xml:space="preserve"> roupelliae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rubropilosa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scabra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scolopendriifolia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scolymocephala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simplex</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speciosa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stokoei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subpulchella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subvestita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sulphurea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susannae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venusta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vestita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welwitschii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witzenbergiana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Prumnopitys andina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Prumnopitys elegans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Prumnopitys ferruginea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Prumnopitys ladei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Prumnopitys montana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Prumnopitys spicata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Prunella vulgaris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Przewalskia tangutica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Psedera henryana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Psedera himalayana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Psedolithos dodsonianus</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Pseudaechmea ambigua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Pseudananas macrodontes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Pseudananas sagenarius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Pseudelephantopus spicatus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Pseuderanthemum alatum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Pseuderanthemum atropurpureum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Pseuderanthemum carruthersii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Pseuderanthemum laxiflorum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Pseuderanthemum reticulatum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Pseuderanthemum seticalyx</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Pseuderanthemum sinuatum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Pseudobombax ellipticum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Pseudocalymma alliaceum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Pseudocedrela cylindrica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Pseudocinchona africana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Pseudocinchona pachyceras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Pseudodolachnostylis maprouneifolia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Pseudodracontium amomalum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Pseudodracontium fallax</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Pseudodracontium lacourii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Pseudofumaria alba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Pseudofumaria lutea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Pseudognaphalium luteo</w:t>
            </w:r>
            <w:r w:rsidR="007709F4">
              <w:rPr>
                <w:rFonts w:cs="Times New Roman"/>
                <w:sz w:val="20"/>
              </w:rPr>
              <w:noBreakHyphen/>
            </w:r>
            <w:r w:rsidRPr="007709F4">
              <w:rPr>
                <w:rFonts w:cs="Times New Roman"/>
                <w:sz w:val="20"/>
              </w:rPr>
              <w:t>album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Pseudolarix amabilis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Pseudolarix kaempferi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Pseudolithos caput</w:t>
            </w:r>
            <w:r w:rsidR="007709F4">
              <w:rPr>
                <w:rFonts w:cs="Times New Roman"/>
                <w:sz w:val="20"/>
              </w:rPr>
              <w:noBreakHyphen/>
            </w:r>
            <w:r w:rsidRPr="007709F4">
              <w:rPr>
                <w:rFonts w:cs="Times New Roman"/>
                <w:sz w:val="20"/>
              </w:rPr>
              <w:t>viperae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Pseudolithos cubiformis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Pseudolithos migiurtinus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Pseudolysimachion incanum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Pseudolysimachion longifolium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Pseudopanax arboreus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Pseudopanax crassifolius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Pseudopanax crassifolius x lessonii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Pseudopanax discolor</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Pseudopanax ferox</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Pseudopanax lessonii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Pseudophoenix ekmanii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Pseudophoenix lediniana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Pseudophoenix saonae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Pseudophoenix sargentii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Pseudophoenix sargentii </w:t>
            </w:r>
            <w:r w:rsidRPr="007709F4">
              <w:rPr>
                <w:rFonts w:cs="Times New Roman"/>
                <w:i w:val="0"/>
                <w:sz w:val="20"/>
              </w:rPr>
              <w:t>subsp.</w:t>
            </w:r>
            <w:r w:rsidRPr="007709F4">
              <w:rPr>
                <w:rFonts w:cs="Times New Roman"/>
                <w:sz w:val="20"/>
              </w:rPr>
              <w:t xml:space="preserve"> saonae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Pseudophoenix vinifera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Pseudorhipsalis acuminata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Pseudorhipsalis alata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Pseudorhipsalis amazonica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Pseudorhipsalis himantoclada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Pseudorhipsalis lankesteri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Pseudorhipsalis ramulosa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Pseudosasa amabilis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Pseudosasa disticha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Pseudosasa japonica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Pseudosasa japonica </w:t>
            </w:r>
            <w:r w:rsidRPr="007709F4">
              <w:rPr>
                <w:rFonts w:cs="Times New Roman"/>
                <w:i w:val="0"/>
                <w:sz w:val="20"/>
              </w:rPr>
              <w:t>var.</w:t>
            </w:r>
            <w:r w:rsidRPr="007709F4">
              <w:rPr>
                <w:rFonts w:cs="Times New Roman"/>
                <w:sz w:val="20"/>
              </w:rPr>
              <w:t xml:space="preserve"> japonica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Pseudowintera colorata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Psilanthus bengalensis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Psilothonna tagetes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Psophocarpus tetragonolobus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Psoralea linearis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Psoralea pinnata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Psychopsis kramerianum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Psychotria capensis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Psychotria carthagenensis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Psychotria curviflora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Psychotria gardenioides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Psychotria kirkii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Psychotria viridis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Psychotria zombamontana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Psylliostachys suworowii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Ptelea trifoliata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Pteridium aquilinum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Pteridium aquilinum </w:t>
            </w:r>
            <w:r w:rsidRPr="007709F4">
              <w:rPr>
                <w:rFonts w:cs="Times New Roman"/>
                <w:i w:val="0"/>
                <w:sz w:val="20"/>
              </w:rPr>
              <w:t>var.</w:t>
            </w:r>
            <w:r w:rsidRPr="007709F4">
              <w:rPr>
                <w:rFonts w:cs="Times New Roman"/>
                <w:sz w:val="20"/>
              </w:rPr>
              <w:t xml:space="preserve"> caudatum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Pteridium aquilinum </w:t>
            </w:r>
            <w:r w:rsidRPr="007709F4">
              <w:rPr>
                <w:rFonts w:cs="Times New Roman"/>
                <w:i w:val="0"/>
                <w:sz w:val="20"/>
              </w:rPr>
              <w:t>var.</w:t>
            </w:r>
            <w:r w:rsidRPr="007709F4">
              <w:rPr>
                <w:rFonts w:cs="Times New Roman"/>
                <w:sz w:val="20"/>
              </w:rPr>
              <w:t xml:space="preserve"> esculentum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Pteridium aquilinum </w:t>
            </w:r>
            <w:r w:rsidRPr="007709F4">
              <w:rPr>
                <w:rFonts w:cs="Times New Roman"/>
                <w:i w:val="0"/>
                <w:sz w:val="20"/>
              </w:rPr>
              <w:t>var.</w:t>
            </w:r>
            <w:r w:rsidRPr="007709F4">
              <w:rPr>
                <w:rFonts w:cs="Times New Roman"/>
                <w:sz w:val="20"/>
              </w:rPr>
              <w:t xml:space="preserve"> latiusculum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Pteridium esculentum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Pteridium latiusculum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Pteridophyllum racemosum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aquilina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argyraea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biaurita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caudata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cretica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dentata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ensiformis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esculenta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fauriei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Pteris latiuscula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longifolia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macilenta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multifida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pacifica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piloselloides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semipinnata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tremula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tricolor</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tripartita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umbrosa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vittata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wallichiana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Pterocarpus amgolensis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Pterocarpus dalbergioides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Pterocarpus indicus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Pterocarpus macrocarpus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Pterocarpus marsupium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Pterocarpus santalinius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Pterocarpus vernalis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Pterocarya rhoifolia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Pterocaulon redolens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Pterocaulon sphacelatum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Pterocephalus depressus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Pterodiscus aurantiacus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Pterodiscus elliotii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Pterodiscus ngamicus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Pteropogon humboldtianus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Pterospermum acerifolium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Pterostyrax corymbosus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Ptilotus calostachyus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Ptilotus divaricatus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Ptilotus exaltatus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Ptilotus manglesii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Ptilotus nobilis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Ptilotus obovatus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9B6D5E">
            <w:pPr>
              <w:pStyle w:val="botanicalname"/>
              <w:ind w:left="284" w:hanging="284"/>
              <w:rPr>
                <w:rFonts w:cs="Times New Roman"/>
                <w:sz w:val="20"/>
              </w:rPr>
            </w:pPr>
            <w:r w:rsidRPr="007709F4">
              <w:rPr>
                <w:rFonts w:cs="Times New Roman"/>
                <w:sz w:val="20"/>
              </w:rPr>
              <w:t>Ptilotus polystachyus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9B6D5E">
            <w:pPr>
              <w:pStyle w:val="botanicalname"/>
              <w:ind w:left="284" w:hanging="284"/>
              <w:rPr>
                <w:rFonts w:cs="Times New Roman"/>
                <w:sz w:val="20"/>
              </w:rPr>
            </w:pPr>
            <w:r w:rsidRPr="007709F4">
              <w:rPr>
                <w:rFonts w:cs="Times New Roman"/>
                <w:sz w:val="20"/>
              </w:rPr>
              <w:t>Ptilotus rotundifolius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lastRenderedPageBreak/>
              <w:t>Ptilotus spathulatus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Ptychandra glauca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Ptychococcus albertsianus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Ptychococcus archboldianus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Ptychococcus arecinus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Ptychococcus elatus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Ptychococcus guppyanus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Ptychococcus kraemerianus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Ptychococcus lepidotus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Ptychococcus paradoxus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Ptychopetalum olacoides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Ptychoraphis augusta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Ptychoraphis singaporensis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alexandrae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ambiguum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bleeseri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buabe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burretianum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caryotoides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cuneatum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cunninghamianum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elegans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filiferum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furcatum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hartmannii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hentyi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hosinoi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lauterbachii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ledermannianum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lineare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macarthurii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macrocerum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mambare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micranthum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microcarpum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nicolai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normanbyi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palauense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Ptychosperma paradoxum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propinquum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pullenii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ramosissimum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rosselense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salomonense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sanderanum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sanderiana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schefferi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singaporense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streimannii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Ptychosperma </w:t>
            </w:r>
            <w:r w:rsidRPr="007709F4">
              <w:rPr>
                <w:rFonts w:cs="Times New Roman"/>
                <w:i w:val="0"/>
                <w:sz w:val="20"/>
              </w:rPr>
              <w:t>subsp.</w:t>
            </w:r>
            <w:r w:rsidRPr="007709F4">
              <w:rPr>
                <w:rFonts w:cs="Times New Roman"/>
                <w:sz w:val="20"/>
              </w:rPr>
              <w:t xml:space="preserve"> </w:t>
            </w:r>
            <w:r w:rsidRPr="001A3C0A">
              <w:rPr>
                <w:rFonts w:cs="Times New Roman"/>
                <w:i w:val="0"/>
                <w:sz w:val="20"/>
              </w:rPr>
              <w:t>‘Kobu Bafunu’</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Ptychosperma </w:t>
            </w:r>
            <w:r w:rsidRPr="007709F4">
              <w:rPr>
                <w:rFonts w:cs="Times New Roman"/>
                <w:i w:val="0"/>
                <w:sz w:val="20"/>
              </w:rPr>
              <w:t>subsp.</w:t>
            </w:r>
            <w:r w:rsidRPr="007709F4">
              <w:rPr>
                <w:rFonts w:cs="Times New Roman"/>
                <w:sz w:val="20"/>
              </w:rPr>
              <w:t xml:space="preserve"> </w:t>
            </w:r>
            <w:r w:rsidRPr="001A3C0A">
              <w:rPr>
                <w:rFonts w:cs="Times New Roman"/>
                <w:i w:val="0"/>
                <w:sz w:val="20"/>
              </w:rPr>
              <w:t>‘Wotoboho’</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tagulense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vestitum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waitianum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Puccinellia ciliata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Puccinellia distans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Puccinellia fasciculata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Puccinellia stricta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Pukateria littoralis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Pulegium vulgare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Pulmonaria angustifolia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Pulmonaria angustifolia </w:t>
            </w:r>
            <w:r w:rsidRPr="007709F4">
              <w:rPr>
                <w:rFonts w:cs="Times New Roman"/>
                <w:i w:val="0"/>
                <w:sz w:val="20"/>
              </w:rPr>
              <w:t>var.</w:t>
            </w:r>
            <w:r w:rsidRPr="007709F4">
              <w:rPr>
                <w:rFonts w:cs="Times New Roman"/>
                <w:sz w:val="20"/>
              </w:rPr>
              <w:t xml:space="preserve"> longifolia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Pulmonaria ciliata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Pulmonaria longifolia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Pulmonaria maritima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Pulmonaria montana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Pulmonaria officinalis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Pulmonaria rubra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Pulmonaria saccharata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albana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alpina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ambigua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campanella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cernua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flavescens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halleri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Pulsatilla jarmilea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montana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myrrhidifolia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nigricans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occidentalis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patens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pratensis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regeliana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rubra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sukaczevii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turczaninovii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vernalis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vulgaris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zimmermanii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Punica granatum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Punica grandiflora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Purshia mexicana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Purshia mexicana </w:t>
            </w:r>
            <w:r w:rsidRPr="007709F4">
              <w:rPr>
                <w:rFonts w:cs="Times New Roman"/>
                <w:i w:val="0"/>
                <w:sz w:val="20"/>
              </w:rPr>
              <w:t>var.</w:t>
            </w:r>
            <w:r w:rsidRPr="007709F4">
              <w:rPr>
                <w:rFonts w:cs="Times New Roman"/>
                <w:sz w:val="20"/>
              </w:rPr>
              <w:t xml:space="preserve"> mexicana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Purshia mexicana </w:t>
            </w:r>
            <w:r w:rsidRPr="007709F4">
              <w:rPr>
                <w:rFonts w:cs="Times New Roman"/>
                <w:i w:val="0"/>
                <w:sz w:val="20"/>
              </w:rPr>
              <w:t>var.</w:t>
            </w:r>
            <w:r w:rsidRPr="007709F4">
              <w:rPr>
                <w:rFonts w:cs="Times New Roman"/>
                <w:sz w:val="20"/>
              </w:rPr>
              <w:t xml:space="preserve"> stansburiana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Purshia stansburiana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Puschkinia scilloides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Puschkinia scilloides </w:t>
            </w:r>
            <w:r w:rsidRPr="007709F4">
              <w:rPr>
                <w:rFonts w:cs="Times New Roman"/>
                <w:i w:val="0"/>
                <w:sz w:val="20"/>
              </w:rPr>
              <w:t>var.</w:t>
            </w:r>
            <w:r w:rsidRPr="007709F4">
              <w:rPr>
                <w:rFonts w:cs="Times New Roman"/>
                <w:sz w:val="20"/>
              </w:rPr>
              <w:t xml:space="preserve"> libanotica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achupalla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alpestris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altensteinii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berteroniana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boliviensis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bonplandiana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chilensis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coarctata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coerulea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copiapina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dasylirioides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ferruginea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floccosa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funkiana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furfuracea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gaudichaudii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lastRenderedPageBreak/>
              <w:t>Puya gigantea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guianensis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Puya harmsii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hromadnikii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Puya humilis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Puya lanata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Puya laxa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Puya maidifolia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Puya maydifolia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Puya medica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Puya mirabilis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pearcei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pectinata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phelpsiae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quetameensis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raimondii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recurvata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roezlii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rubricaulis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ruiziana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sanctae</w:t>
            </w:r>
            <w:r w:rsidR="007709F4">
              <w:rPr>
                <w:rFonts w:cs="Times New Roman"/>
                <w:sz w:val="20"/>
              </w:rPr>
              <w:noBreakHyphen/>
            </w:r>
            <w:r w:rsidRPr="007709F4">
              <w:rPr>
                <w:rFonts w:cs="Times New Roman"/>
                <w:sz w:val="20"/>
              </w:rPr>
              <w:t>martae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serranoensis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spathacea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suberosa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 xml:space="preserve">Puya tuberosa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vallo</w:t>
            </w:r>
            <w:r w:rsidR="007709F4">
              <w:rPr>
                <w:rFonts w:cs="Times New Roman"/>
                <w:sz w:val="20"/>
              </w:rPr>
              <w:noBreakHyphen/>
            </w:r>
            <w:r w:rsidRPr="007709F4">
              <w:rPr>
                <w:rFonts w:cs="Times New Roman"/>
                <w:sz w:val="20"/>
              </w:rPr>
              <w:t>grandensis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venusta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warszewiczii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whytei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Pycnanthemum muticum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Pycnanthemum pilosum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Pycnanthemum verticillatum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Pycnospatha arietina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Pycnostachys reticulata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Pycnostachys urticifolia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Pycreus polystachyos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Pycreus sanguinolentus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Pyracantha atalantioides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Pyracantha fortuneana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Pyracantha gibbsii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Pyracantha gibbsii </w:t>
            </w:r>
            <w:r w:rsidRPr="007709F4">
              <w:rPr>
                <w:rFonts w:cs="Times New Roman"/>
                <w:i w:val="0"/>
                <w:sz w:val="20"/>
              </w:rPr>
              <w:t>var.</w:t>
            </w:r>
            <w:r w:rsidRPr="007709F4">
              <w:rPr>
                <w:rFonts w:cs="Times New Roman"/>
                <w:sz w:val="20"/>
              </w:rPr>
              <w:t xml:space="preserve"> yunnanensis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Pyracantha koidzumii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Pyracantha rogersiana </w:t>
            </w:r>
          </w:p>
        </w:tc>
      </w:tr>
      <w:tr w:rsidR="00F10337"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balanoidea</w:t>
            </w:r>
          </w:p>
        </w:tc>
      </w:tr>
      <w:tr w:rsidR="00F10337"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bifida</w:t>
            </w:r>
          </w:p>
        </w:tc>
      </w:tr>
      <w:tr w:rsidR="00F10337"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chaetorhachis</w:t>
            </w:r>
          </w:p>
        </w:tc>
      </w:tr>
      <w:tr w:rsidR="00F10337"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chapadensis</w:t>
            </w:r>
          </w:p>
        </w:tc>
      </w:tr>
      <w:tr w:rsidR="00F10337"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cruegeriana</w:t>
            </w:r>
          </w:p>
        </w:tc>
      </w:tr>
      <w:tr w:rsidR="00F10337"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curuena</w:t>
            </w:r>
          </w:p>
        </w:tc>
      </w:tr>
      <w:tr w:rsidR="00F10337"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exaltata</w:t>
            </w:r>
          </w:p>
        </w:tc>
      </w:tr>
      <w:tr w:rsidR="00F10337"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gaviona</w:t>
            </w:r>
          </w:p>
        </w:tc>
      </w:tr>
      <w:tr w:rsidR="00F10337"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hoppii</w:t>
            </w:r>
          </w:p>
        </w:tc>
      </w:tr>
      <w:tr w:rsidR="00F10337"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infesta</w:t>
            </w:r>
          </w:p>
        </w:tc>
      </w:tr>
      <w:tr w:rsidR="00F10337"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leucacantha</w:t>
            </w:r>
          </w:p>
        </w:tc>
      </w:tr>
      <w:tr w:rsidR="00F10337"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major</w:t>
            </w:r>
          </w:p>
        </w:tc>
      </w:tr>
      <w:tr w:rsidR="00F10337"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mattogrossensis</w:t>
            </w:r>
          </w:p>
        </w:tc>
      </w:tr>
      <w:tr w:rsidR="00F10337"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nemorosa</w:t>
            </w:r>
          </w:p>
        </w:tc>
      </w:tr>
      <w:tr w:rsidR="00F10337"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ottostapfeana</w:t>
            </w:r>
          </w:p>
        </w:tc>
      </w:tr>
      <w:tr w:rsidR="00F10337"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ovata</w:t>
            </w:r>
          </w:p>
        </w:tc>
      </w:tr>
      <w:tr w:rsidR="00F10337"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socialis</w:t>
            </w:r>
          </w:p>
        </w:tc>
      </w:tr>
      <w:tr w:rsidR="00F10337"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superior</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Pyrethrum cinerariifolium</w:t>
            </w:r>
          </w:p>
        </w:tc>
      </w:tr>
      <w:tr w:rsidR="001543DD"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Pyrethrum corymbosum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Pyrethrum majus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Pyrethrum ptarmiciflorum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Pyrola rotundifolia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Pyrola secunda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Pyrrhocactus curvispinus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Pyrrhocactus engleri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Pyrrhocactus limariensis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Pyrrhocactus umadeave </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Pyrrosia lingua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Pyrrosia longifolia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Pyrrosia penangiana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Pyrrosia piloselloides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Pyrrosia polydactylis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Pyrrosia rupestris </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Pyrus alnifolia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aria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aria </w:t>
            </w:r>
            <w:r w:rsidRPr="007709F4">
              <w:rPr>
                <w:rFonts w:cs="Times New Roman"/>
                <w:i w:val="0"/>
                <w:sz w:val="20"/>
              </w:rPr>
              <w:t>subsp.</w:t>
            </w:r>
            <w:r w:rsidRPr="007709F4">
              <w:rPr>
                <w:rFonts w:cs="Times New Roman"/>
                <w:sz w:val="20"/>
              </w:rPr>
              <w:t xml:space="preserve"> rupicola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asiae</w:t>
            </w:r>
            <w:r w:rsidR="007709F4">
              <w:rPr>
                <w:rFonts w:cs="Times New Roman"/>
                <w:sz w:val="20"/>
              </w:rPr>
              <w:noBreakHyphen/>
            </w:r>
            <w:r w:rsidRPr="007709F4">
              <w:rPr>
                <w:rFonts w:cs="Times New Roman"/>
                <w:sz w:val="20"/>
              </w:rPr>
              <w:t>mediae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aucuparia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aucuparia </w:t>
            </w:r>
            <w:r w:rsidRPr="007709F4">
              <w:rPr>
                <w:rFonts w:cs="Times New Roman"/>
                <w:i w:val="0"/>
                <w:sz w:val="20"/>
              </w:rPr>
              <w:t>var.</w:t>
            </w:r>
            <w:r w:rsidRPr="007709F4">
              <w:rPr>
                <w:rFonts w:cs="Times New Roman"/>
                <w:sz w:val="20"/>
              </w:rPr>
              <w:t xml:space="preserve"> dulcis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baccata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baccata </w:t>
            </w:r>
            <w:r w:rsidRPr="007709F4">
              <w:rPr>
                <w:rFonts w:cs="Times New Roman"/>
                <w:i w:val="0"/>
                <w:sz w:val="20"/>
              </w:rPr>
              <w:t>var.</w:t>
            </w:r>
            <w:r w:rsidRPr="007709F4">
              <w:rPr>
                <w:rFonts w:cs="Times New Roman"/>
                <w:sz w:val="20"/>
              </w:rPr>
              <w:t xml:space="preserve"> aurantiaca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baccata </w:t>
            </w:r>
            <w:r w:rsidRPr="007709F4">
              <w:rPr>
                <w:rFonts w:cs="Times New Roman"/>
                <w:i w:val="0"/>
                <w:sz w:val="20"/>
              </w:rPr>
              <w:t>var.</w:t>
            </w:r>
            <w:r w:rsidRPr="007709F4">
              <w:rPr>
                <w:rFonts w:cs="Times New Roman"/>
                <w:sz w:val="20"/>
              </w:rPr>
              <w:t xml:space="preserve"> cerasifera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baccata </w:t>
            </w:r>
            <w:r w:rsidRPr="007709F4">
              <w:rPr>
                <w:rFonts w:cs="Times New Roman"/>
                <w:i w:val="0"/>
                <w:sz w:val="20"/>
              </w:rPr>
              <w:t>var.</w:t>
            </w:r>
            <w:r w:rsidRPr="007709F4">
              <w:rPr>
                <w:rFonts w:cs="Times New Roman"/>
                <w:sz w:val="20"/>
              </w:rPr>
              <w:t xml:space="preserve"> genuina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baccata </w:t>
            </w:r>
            <w:r w:rsidRPr="007709F4">
              <w:rPr>
                <w:rFonts w:cs="Times New Roman"/>
                <w:i w:val="0"/>
                <w:sz w:val="20"/>
              </w:rPr>
              <w:t>var.</w:t>
            </w:r>
            <w:r w:rsidRPr="007709F4">
              <w:rPr>
                <w:rFonts w:cs="Times New Roman"/>
                <w:sz w:val="20"/>
              </w:rPr>
              <w:t xml:space="preserve"> himalaica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balansae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betulifolia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bourgaeana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bretschneideri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bucharica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calleryana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calleryana f. graciliflora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calleryana f. tomentella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caucasica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communis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communis </w:t>
            </w:r>
            <w:r w:rsidRPr="007709F4">
              <w:rPr>
                <w:rFonts w:cs="Times New Roman"/>
                <w:i w:val="0"/>
                <w:sz w:val="20"/>
              </w:rPr>
              <w:t>subsp.</w:t>
            </w:r>
            <w:r w:rsidRPr="007709F4">
              <w:rPr>
                <w:rFonts w:cs="Times New Roman"/>
                <w:sz w:val="20"/>
              </w:rPr>
              <w:t xml:space="preserve"> bourgaeana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communis </w:t>
            </w:r>
            <w:r w:rsidRPr="007709F4">
              <w:rPr>
                <w:rFonts w:cs="Times New Roman"/>
                <w:i w:val="0"/>
                <w:sz w:val="20"/>
              </w:rPr>
              <w:t>subsp.</w:t>
            </w:r>
            <w:r w:rsidRPr="007709F4">
              <w:rPr>
                <w:rFonts w:cs="Times New Roman"/>
                <w:sz w:val="20"/>
              </w:rPr>
              <w:t xml:space="preserve"> caucasica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communis </w:t>
            </w:r>
            <w:r w:rsidRPr="007709F4">
              <w:rPr>
                <w:rFonts w:cs="Times New Roman"/>
                <w:i w:val="0"/>
                <w:sz w:val="20"/>
              </w:rPr>
              <w:t>subsp.</w:t>
            </w:r>
            <w:r w:rsidRPr="007709F4">
              <w:rPr>
                <w:rFonts w:cs="Times New Roman"/>
                <w:sz w:val="20"/>
              </w:rPr>
              <w:t xml:space="preserve"> pyraster</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communis </w:t>
            </w:r>
            <w:r w:rsidRPr="007709F4">
              <w:rPr>
                <w:rFonts w:cs="Times New Roman"/>
                <w:i w:val="0"/>
                <w:sz w:val="20"/>
              </w:rPr>
              <w:t>var.</w:t>
            </w:r>
            <w:r w:rsidRPr="007709F4">
              <w:rPr>
                <w:rFonts w:cs="Times New Roman"/>
                <w:sz w:val="20"/>
              </w:rPr>
              <w:t xml:space="preserve"> mariana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communis </w:t>
            </w:r>
            <w:r w:rsidRPr="007709F4">
              <w:rPr>
                <w:rFonts w:cs="Times New Roman"/>
                <w:i w:val="0"/>
                <w:sz w:val="20"/>
              </w:rPr>
              <w:t>var.</w:t>
            </w:r>
            <w:r w:rsidRPr="007709F4">
              <w:rPr>
                <w:rFonts w:cs="Times New Roman"/>
                <w:sz w:val="20"/>
              </w:rPr>
              <w:t xml:space="preserve"> pyraster</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coronaria </w:t>
            </w:r>
            <w:r w:rsidRPr="007709F4">
              <w:rPr>
                <w:rFonts w:cs="Times New Roman"/>
                <w:i w:val="0"/>
                <w:sz w:val="20"/>
              </w:rPr>
              <w:t>var.</w:t>
            </w:r>
            <w:r w:rsidRPr="007709F4">
              <w:rPr>
                <w:rFonts w:cs="Times New Roman"/>
                <w:sz w:val="20"/>
              </w:rPr>
              <w:t xml:space="preserve"> ioensis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cydonia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decipiens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discolor</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domestica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elata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floribunda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floribunda </w:t>
            </w:r>
            <w:r w:rsidRPr="007709F4">
              <w:rPr>
                <w:rFonts w:cs="Times New Roman"/>
                <w:i w:val="0"/>
                <w:sz w:val="20"/>
              </w:rPr>
              <w:t>var.</w:t>
            </w:r>
            <w:r w:rsidRPr="007709F4">
              <w:rPr>
                <w:rFonts w:cs="Times New Roman"/>
                <w:sz w:val="20"/>
              </w:rPr>
              <w:t xml:space="preserve"> atrosanguinea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folgneri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germanica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hupehensis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ioensis </w:t>
            </w:r>
            <w:r w:rsidRPr="007709F4">
              <w:rPr>
                <w:rFonts w:cs="Times New Roman"/>
                <w:i w:val="0"/>
                <w:sz w:val="20"/>
              </w:rPr>
              <w:t>var.</w:t>
            </w:r>
            <w:r w:rsidRPr="007709F4">
              <w:rPr>
                <w:rFonts w:cs="Times New Roman"/>
                <w:sz w:val="20"/>
              </w:rPr>
              <w:t xml:space="preserve"> texana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Pyrus japonica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kawakamii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kumaoni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lanuginosa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lemoinei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malus </w:t>
            </w:r>
            <w:r w:rsidRPr="007709F4">
              <w:rPr>
                <w:rFonts w:cs="Times New Roman"/>
                <w:i w:val="0"/>
                <w:sz w:val="20"/>
              </w:rPr>
              <w:t>var.</w:t>
            </w:r>
            <w:r w:rsidRPr="007709F4">
              <w:rPr>
                <w:rFonts w:cs="Times New Roman"/>
                <w:sz w:val="20"/>
              </w:rPr>
              <w:t xml:space="preserve"> paradisiaca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maulei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nebrodensis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niedzwetzkyana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nigra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nivalis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nivalis </w:t>
            </w:r>
            <w:r w:rsidRPr="007709F4">
              <w:rPr>
                <w:rFonts w:cs="Times New Roman"/>
                <w:i w:val="0"/>
                <w:sz w:val="20"/>
              </w:rPr>
              <w:t>var.</w:t>
            </w:r>
            <w:r w:rsidRPr="007709F4">
              <w:rPr>
                <w:rFonts w:cs="Times New Roman"/>
                <w:sz w:val="20"/>
              </w:rPr>
              <w:t xml:space="preserve"> orientalis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pashia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pashia </w:t>
            </w:r>
            <w:r w:rsidRPr="007709F4">
              <w:rPr>
                <w:rFonts w:cs="Times New Roman"/>
                <w:i w:val="0"/>
                <w:sz w:val="20"/>
              </w:rPr>
              <w:t>var.</w:t>
            </w:r>
            <w:r w:rsidRPr="007709F4">
              <w:rPr>
                <w:rFonts w:cs="Times New Roman"/>
                <w:sz w:val="20"/>
              </w:rPr>
              <w:t xml:space="preserve"> kumaoni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pekinensis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pinnatifida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pohuashanensis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prunifolia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pyraster</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pyrifolia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pyrifolia </w:t>
            </w:r>
            <w:r w:rsidRPr="007709F4">
              <w:rPr>
                <w:rFonts w:cs="Times New Roman"/>
                <w:i w:val="0"/>
                <w:sz w:val="20"/>
              </w:rPr>
              <w:t>var.</w:t>
            </w:r>
            <w:r w:rsidRPr="007709F4">
              <w:rPr>
                <w:rFonts w:cs="Times New Roman"/>
                <w:sz w:val="20"/>
              </w:rPr>
              <w:t xml:space="preserve"> culta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pyrifolia </w:t>
            </w:r>
            <w:r w:rsidRPr="007709F4">
              <w:rPr>
                <w:rFonts w:cs="Times New Roman"/>
                <w:i w:val="0"/>
                <w:sz w:val="20"/>
              </w:rPr>
              <w:t>var.</w:t>
            </w:r>
            <w:r w:rsidRPr="007709F4">
              <w:rPr>
                <w:rFonts w:cs="Times New Roman"/>
                <w:sz w:val="20"/>
              </w:rPr>
              <w:t xml:space="preserve"> pyrifolia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ringo </w:t>
            </w:r>
            <w:r w:rsidRPr="007709F4">
              <w:rPr>
                <w:rFonts w:cs="Times New Roman"/>
                <w:i w:val="0"/>
                <w:sz w:val="20"/>
              </w:rPr>
              <w:t>var.</w:t>
            </w:r>
            <w:r w:rsidRPr="007709F4">
              <w:rPr>
                <w:rFonts w:cs="Times New Roman"/>
                <w:sz w:val="20"/>
              </w:rPr>
              <w:t xml:space="preserve"> kaido</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rotundifolia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salicifolia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salviifolia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sambucifolia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sanguinea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scabrifolia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serotina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serotina </w:t>
            </w:r>
            <w:r w:rsidRPr="007709F4">
              <w:rPr>
                <w:rFonts w:cs="Times New Roman"/>
                <w:i w:val="0"/>
                <w:sz w:val="20"/>
              </w:rPr>
              <w:t>var.</w:t>
            </w:r>
            <w:r w:rsidRPr="007709F4">
              <w:rPr>
                <w:rFonts w:cs="Times New Roman"/>
                <w:sz w:val="20"/>
              </w:rPr>
              <w:t xml:space="preserve"> culta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serotina </w:t>
            </w:r>
            <w:r w:rsidRPr="007709F4">
              <w:rPr>
                <w:rFonts w:cs="Times New Roman"/>
                <w:i w:val="0"/>
                <w:sz w:val="20"/>
              </w:rPr>
              <w:t>var.</w:t>
            </w:r>
            <w:r w:rsidRPr="007709F4">
              <w:rPr>
                <w:rFonts w:cs="Times New Roman"/>
                <w:sz w:val="20"/>
              </w:rPr>
              <w:t xml:space="preserve"> stapfiana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sieboldii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simonii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sinensis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sinensis </w:t>
            </w:r>
            <w:r w:rsidRPr="007709F4">
              <w:rPr>
                <w:rFonts w:cs="Times New Roman"/>
                <w:i w:val="0"/>
                <w:sz w:val="20"/>
              </w:rPr>
              <w:t>var.</w:t>
            </w:r>
            <w:r w:rsidRPr="007709F4">
              <w:rPr>
                <w:rFonts w:cs="Times New Roman"/>
                <w:sz w:val="20"/>
              </w:rPr>
              <w:t xml:space="preserve"> maximowicziana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spectabilis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toringo</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Pyrus torminalis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tschonoskii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ussuriensis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ussuriensis </w:t>
            </w:r>
            <w:r w:rsidRPr="007709F4">
              <w:rPr>
                <w:rFonts w:cs="Times New Roman"/>
                <w:i w:val="0"/>
                <w:sz w:val="20"/>
              </w:rPr>
              <w:t>var.</w:t>
            </w:r>
            <w:r w:rsidRPr="007709F4">
              <w:rPr>
                <w:rFonts w:cs="Times New Roman"/>
                <w:sz w:val="20"/>
              </w:rPr>
              <w:t xml:space="preserve"> aromatica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ussuriensis </w:t>
            </w:r>
            <w:r w:rsidRPr="007709F4">
              <w:rPr>
                <w:rFonts w:cs="Times New Roman"/>
                <w:i w:val="0"/>
                <w:sz w:val="20"/>
              </w:rPr>
              <w:t>var.</w:t>
            </w:r>
            <w:r w:rsidRPr="007709F4">
              <w:rPr>
                <w:rFonts w:cs="Times New Roman"/>
                <w:sz w:val="20"/>
              </w:rPr>
              <w:t xml:space="preserve"> ovoidea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variolosa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verruculosa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vestita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vilmorinii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wilhelmii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x eleyi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x scheideckeri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zumi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Quamasia cusickii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Quamasia leichtlinii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Quaqua arida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Quaqua mammillaris </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Quararibea cordata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Quararibea mestonni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Quararibea obliquifolia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Quassia amara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Queltia capax</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aaata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acuminata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acuta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acutifolia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acutissima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affinis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agrifolia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alamo</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alamosensis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alba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94F8B">
            <w:pPr>
              <w:tabs>
                <w:tab w:val="left" w:pos="4927"/>
              </w:tabs>
              <w:spacing w:before="30"/>
              <w:rPr>
                <w:rFonts w:cs="Times New Roman"/>
                <w:i/>
                <w:iCs/>
                <w:sz w:val="20"/>
              </w:rPr>
            </w:pPr>
            <w:r w:rsidRPr="007709F4">
              <w:rPr>
                <w:rFonts w:cs="Times New Roman"/>
                <w:i/>
                <w:iCs/>
                <w:sz w:val="20"/>
              </w:rPr>
              <w:t>Quercus alba x macrocarpa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aliena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alnifolia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anatolica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arizonica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arkansana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Quercus austrina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axillaris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baldoquinae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ballota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barbinervis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berberidifolia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bicolor</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boissieri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boqueronae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borealis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borealis </w:t>
            </w:r>
            <w:r w:rsidRPr="007709F4">
              <w:rPr>
                <w:rFonts w:cs="Times New Roman"/>
                <w:i w:val="0"/>
                <w:sz w:val="20"/>
              </w:rPr>
              <w:t>var.</w:t>
            </w:r>
            <w:r w:rsidRPr="007709F4">
              <w:rPr>
                <w:rFonts w:cs="Times New Roman"/>
                <w:sz w:val="20"/>
              </w:rPr>
              <w:t xml:space="preserve"> maxima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bourgaei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brachyphylla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breweri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brutia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buckleyi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caeruleocarpa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calliprinos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calophylla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canariensis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cancellata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candicans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castanea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castaneifolia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catesbaei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cerris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cerris </w:t>
            </w:r>
            <w:r w:rsidRPr="007709F4">
              <w:rPr>
                <w:rFonts w:cs="Times New Roman"/>
                <w:i w:val="0"/>
                <w:sz w:val="20"/>
              </w:rPr>
              <w:t>var.</w:t>
            </w:r>
            <w:r w:rsidRPr="007709F4">
              <w:rPr>
                <w:rFonts w:cs="Times New Roman"/>
                <w:sz w:val="20"/>
              </w:rPr>
              <w:t xml:space="preserve"> ambrozyana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cerris </w:t>
            </w:r>
            <w:r w:rsidRPr="007709F4">
              <w:rPr>
                <w:rFonts w:cs="Times New Roman"/>
                <w:i w:val="0"/>
                <w:sz w:val="20"/>
              </w:rPr>
              <w:t>var.</w:t>
            </w:r>
            <w:r w:rsidRPr="007709F4">
              <w:rPr>
                <w:rFonts w:cs="Times New Roman"/>
                <w:sz w:val="20"/>
              </w:rPr>
              <w:t xml:space="preserve"> dentata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chapmanii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chimaltenangana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chinantlensis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chrysolepis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chrysophylla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circummontana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coccifera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coccinea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881085">
            <w:pPr>
              <w:pStyle w:val="botanicalname"/>
              <w:ind w:left="284" w:hanging="284"/>
              <w:rPr>
                <w:rFonts w:cs="Times New Roman"/>
                <w:sz w:val="20"/>
              </w:rPr>
            </w:pPr>
            <w:r w:rsidRPr="007709F4">
              <w:rPr>
                <w:rFonts w:cs="Times New Roman"/>
                <w:sz w:val="20"/>
              </w:rPr>
              <w:t>Quercus colimae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881085">
            <w:pPr>
              <w:pStyle w:val="botanicalname"/>
              <w:ind w:left="284" w:hanging="284"/>
              <w:rPr>
                <w:rFonts w:cs="Times New Roman"/>
                <w:sz w:val="20"/>
              </w:rPr>
            </w:pPr>
            <w:r w:rsidRPr="007709F4">
              <w:rPr>
                <w:rFonts w:cs="Times New Roman"/>
                <w:sz w:val="20"/>
              </w:rPr>
              <w:t>Quercus commutata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881085">
            <w:pPr>
              <w:pStyle w:val="botanicalname"/>
              <w:ind w:left="284" w:hanging="284"/>
              <w:rPr>
                <w:rFonts w:cs="Times New Roman"/>
                <w:sz w:val="20"/>
              </w:rPr>
            </w:pPr>
            <w:r w:rsidRPr="007709F4">
              <w:rPr>
                <w:rFonts w:cs="Times New Roman"/>
                <w:sz w:val="20"/>
              </w:rPr>
              <w:lastRenderedPageBreak/>
              <w:t>Quercus confertifolia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881085">
            <w:pPr>
              <w:pStyle w:val="botanicalname"/>
              <w:ind w:left="284" w:hanging="284"/>
              <w:rPr>
                <w:rFonts w:cs="Times New Roman"/>
                <w:sz w:val="20"/>
              </w:rPr>
            </w:pPr>
            <w:r w:rsidRPr="007709F4">
              <w:rPr>
                <w:rFonts w:cs="Times New Roman"/>
                <w:sz w:val="20"/>
              </w:rPr>
              <w:t>Quercus conjugens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881085">
            <w:pPr>
              <w:pStyle w:val="botanicalname"/>
              <w:ind w:left="284" w:hanging="284"/>
              <w:rPr>
                <w:rFonts w:cs="Times New Roman"/>
                <w:sz w:val="20"/>
              </w:rPr>
            </w:pPr>
            <w:r w:rsidRPr="007709F4">
              <w:rPr>
                <w:rFonts w:cs="Times New Roman"/>
                <w:sz w:val="20"/>
              </w:rPr>
              <w:t>Quercus cordata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881085">
            <w:pPr>
              <w:pStyle w:val="botanicalname"/>
              <w:ind w:left="284" w:hanging="284"/>
              <w:rPr>
                <w:rFonts w:cs="Times New Roman"/>
                <w:sz w:val="20"/>
              </w:rPr>
            </w:pPr>
            <w:r w:rsidRPr="007709F4">
              <w:rPr>
                <w:rFonts w:cs="Times New Roman"/>
                <w:sz w:val="20"/>
              </w:rPr>
              <w:t>Quercus corrugata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crassifolia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crassipes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crassivenosa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crispula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cuajimalpana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cuneifolia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cuspidata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cyclobalanoides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dentata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douglasii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dumosa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durandii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durata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edulis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ellipsoidalis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emoryi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engelmannii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excelsa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faginea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falcata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falcata </w:t>
            </w:r>
            <w:r w:rsidRPr="007709F4">
              <w:rPr>
                <w:rFonts w:cs="Times New Roman"/>
                <w:i w:val="0"/>
                <w:sz w:val="20"/>
              </w:rPr>
              <w:t>var.</w:t>
            </w:r>
            <w:r w:rsidRPr="007709F4">
              <w:rPr>
                <w:rFonts w:cs="Times New Roman"/>
                <w:sz w:val="20"/>
              </w:rPr>
              <w:t xml:space="preserve"> pagodaefolia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farnetto</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fenestrata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flavida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frainetto</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fruticosa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gambelii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garryana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garryana </w:t>
            </w:r>
            <w:r w:rsidRPr="007709F4">
              <w:rPr>
                <w:rFonts w:cs="Times New Roman"/>
                <w:i w:val="0"/>
                <w:sz w:val="20"/>
              </w:rPr>
              <w:t>var.</w:t>
            </w:r>
            <w:r w:rsidRPr="007709F4">
              <w:rPr>
                <w:rFonts w:cs="Times New Roman"/>
                <w:sz w:val="20"/>
              </w:rPr>
              <w:t xml:space="preserve"> breweri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georgiana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6328D">
            <w:pPr>
              <w:tabs>
                <w:tab w:val="left" w:pos="4927"/>
              </w:tabs>
              <w:spacing w:before="30"/>
              <w:rPr>
                <w:rFonts w:cs="Times New Roman"/>
                <w:i/>
                <w:iCs/>
                <w:sz w:val="20"/>
              </w:rPr>
            </w:pPr>
            <w:r w:rsidRPr="007709F4">
              <w:rPr>
                <w:rFonts w:cs="Times New Roman"/>
                <w:i/>
                <w:iCs/>
                <w:sz w:val="20"/>
              </w:rPr>
              <w:t>Quercus germana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gilva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glabra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glandulifera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Quercus glauca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glaucescens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glaucoides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glaucophylla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graciliformis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gramuntia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6328D">
            <w:pPr>
              <w:tabs>
                <w:tab w:val="left" w:pos="4927"/>
              </w:tabs>
              <w:spacing w:before="30"/>
              <w:rPr>
                <w:rFonts w:cs="Times New Roman"/>
                <w:i/>
                <w:iCs/>
                <w:sz w:val="20"/>
              </w:rPr>
            </w:pPr>
            <w:r w:rsidRPr="007709F4">
              <w:rPr>
                <w:rFonts w:cs="Times New Roman"/>
                <w:i/>
                <w:iCs/>
                <w:sz w:val="20"/>
              </w:rPr>
              <w:t>Quercus gravesii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grisea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grosseserrata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haas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harmisiana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hartwissiana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havardii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hemisphaerica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hispanica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humilis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hypoleucoides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iberica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ilex</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ilex </w:t>
            </w:r>
            <w:r w:rsidRPr="007709F4">
              <w:rPr>
                <w:rFonts w:cs="Times New Roman"/>
                <w:i w:val="0"/>
                <w:sz w:val="20"/>
              </w:rPr>
              <w:t>subsp.</w:t>
            </w:r>
            <w:r w:rsidRPr="007709F4">
              <w:rPr>
                <w:rFonts w:cs="Times New Roman"/>
                <w:sz w:val="20"/>
              </w:rPr>
              <w:t xml:space="preserve"> ballota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ilex </w:t>
            </w:r>
            <w:r w:rsidRPr="007709F4">
              <w:rPr>
                <w:rFonts w:cs="Times New Roman"/>
                <w:i w:val="0"/>
                <w:sz w:val="20"/>
              </w:rPr>
              <w:t>subsp.</w:t>
            </w:r>
            <w:r w:rsidRPr="007709F4">
              <w:rPr>
                <w:rFonts w:cs="Times New Roman"/>
                <w:sz w:val="20"/>
              </w:rPr>
              <w:t xml:space="preserve"> ilex</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ilex </w:t>
            </w:r>
            <w:r w:rsidRPr="007709F4">
              <w:rPr>
                <w:rFonts w:cs="Times New Roman"/>
                <w:i w:val="0"/>
                <w:sz w:val="20"/>
              </w:rPr>
              <w:t>subsp.</w:t>
            </w:r>
            <w:r w:rsidRPr="007709F4">
              <w:rPr>
                <w:rFonts w:cs="Times New Roman"/>
                <w:sz w:val="20"/>
              </w:rPr>
              <w:t xml:space="preserve"> rotundifolia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ilex </w:t>
            </w:r>
            <w:r w:rsidRPr="007709F4">
              <w:rPr>
                <w:rFonts w:cs="Times New Roman"/>
                <w:i w:val="0"/>
                <w:sz w:val="20"/>
              </w:rPr>
              <w:t>var.</w:t>
            </w:r>
            <w:r w:rsidRPr="007709F4">
              <w:rPr>
                <w:rFonts w:cs="Times New Roman"/>
                <w:sz w:val="20"/>
              </w:rPr>
              <w:t xml:space="preserve"> gramuntia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ilicifolia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imbricaria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imbricariaefolia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impressa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incana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intermedia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ithaburensis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ithaburensis </w:t>
            </w:r>
            <w:r w:rsidRPr="007709F4">
              <w:rPr>
                <w:rFonts w:cs="Times New Roman"/>
                <w:i w:val="0"/>
                <w:sz w:val="20"/>
              </w:rPr>
              <w:t>subsp.</w:t>
            </w:r>
            <w:r w:rsidRPr="007709F4">
              <w:rPr>
                <w:rFonts w:cs="Times New Roman"/>
                <w:sz w:val="20"/>
              </w:rPr>
              <w:t xml:space="preserve"> macrolepis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junghuhnii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kelloggii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kingiana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laevis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lamellosa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lanata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lanceolata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Quercus lancifolia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lanigera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lanuginosa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laurifolia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laurifolia </w:t>
            </w:r>
            <w:r w:rsidRPr="007709F4">
              <w:rPr>
                <w:rFonts w:cs="Times New Roman"/>
                <w:i w:val="0"/>
                <w:sz w:val="20"/>
              </w:rPr>
              <w:t>var.</w:t>
            </w:r>
            <w:r w:rsidRPr="007709F4">
              <w:rPr>
                <w:rFonts w:cs="Times New Roman"/>
                <w:sz w:val="20"/>
              </w:rPr>
              <w:t xml:space="preserve"> obtusa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laurina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leana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leiophylla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leucotrichophora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libani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lobata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longinux</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lusitanica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lyrata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macedonica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macranthera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macrocarpa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macrolepis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major</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malifolia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malinaltepecana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marilandica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mexicana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michauxii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mirbeckii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mixtecana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molinae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mongolica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mongolica </w:t>
            </w:r>
            <w:r w:rsidRPr="007709F4">
              <w:rPr>
                <w:rFonts w:cs="Times New Roman"/>
                <w:i w:val="0"/>
                <w:sz w:val="20"/>
              </w:rPr>
              <w:t>subsp.</w:t>
            </w:r>
            <w:r w:rsidRPr="007709F4">
              <w:rPr>
                <w:rFonts w:cs="Times New Roman"/>
                <w:sz w:val="20"/>
              </w:rPr>
              <w:t xml:space="preserve"> crispula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mongolica </w:t>
            </w:r>
            <w:r w:rsidRPr="007709F4">
              <w:rPr>
                <w:rFonts w:cs="Times New Roman"/>
                <w:i w:val="0"/>
                <w:sz w:val="20"/>
              </w:rPr>
              <w:t>var.</w:t>
            </w:r>
            <w:r w:rsidRPr="007709F4">
              <w:rPr>
                <w:rFonts w:cs="Times New Roman"/>
                <w:sz w:val="20"/>
              </w:rPr>
              <w:t xml:space="preserve"> grosseserrata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montana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moulei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muehlenbergii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myrsinaefolia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nigra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nigra f. hemisphaerica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nigrirhachis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nitens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Quercus nuttallii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obovalifolia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obscurirhachis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obtusa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oglethorpensis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orizabae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ovandensis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palustris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A2CC3">
            <w:pPr>
              <w:tabs>
                <w:tab w:val="left" w:pos="4927"/>
              </w:tabs>
              <w:spacing w:before="30"/>
              <w:rPr>
                <w:rFonts w:cs="Times New Roman"/>
                <w:i/>
                <w:iCs/>
                <w:sz w:val="20"/>
              </w:rPr>
            </w:pPr>
            <w:r w:rsidRPr="007709F4">
              <w:rPr>
                <w:rFonts w:cs="Times New Roman"/>
                <w:i/>
                <w:iCs/>
                <w:sz w:val="20"/>
              </w:rPr>
              <w:t>Quercus parvula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pedunculata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pedunculiflora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petraea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petraea </w:t>
            </w:r>
            <w:r w:rsidRPr="007709F4">
              <w:rPr>
                <w:rFonts w:cs="Times New Roman"/>
                <w:i w:val="0"/>
                <w:sz w:val="20"/>
              </w:rPr>
              <w:t>subsp.</w:t>
            </w:r>
            <w:r w:rsidRPr="007709F4">
              <w:rPr>
                <w:rFonts w:cs="Times New Roman"/>
                <w:sz w:val="20"/>
              </w:rPr>
              <w:t xml:space="preserve"> iberica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petraea </w:t>
            </w:r>
            <w:r w:rsidRPr="007709F4">
              <w:rPr>
                <w:rFonts w:cs="Times New Roman"/>
                <w:i w:val="0"/>
                <w:sz w:val="20"/>
              </w:rPr>
              <w:t>subsp.</w:t>
            </w:r>
            <w:r w:rsidRPr="007709F4">
              <w:rPr>
                <w:rFonts w:cs="Times New Roman"/>
                <w:sz w:val="20"/>
              </w:rPr>
              <w:t xml:space="preserve"> petraea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phellos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phillyraeoides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phillyraeoides f. crispa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pilarius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pilgeriana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pinalensis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polymorpha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prinus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pubescens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pulchella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pyrenaica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reevesii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reticulata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robur</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robur f. atropurpurea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robur f. fastigiata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robur f. pectinata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robur f. pendula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robur </w:t>
            </w:r>
            <w:r w:rsidRPr="007709F4">
              <w:rPr>
                <w:rFonts w:cs="Times New Roman"/>
                <w:i w:val="0"/>
                <w:sz w:val="20"/>
              </w:rPr>
              <w:t>subsp.</w:t>
            </w:r>
            <w:r w:rsidRPr="007709F4">
              <w:rPr>
                <w:rFonts w:cs="Times New Roman"/>
                <w:sz w:val="20"/>
              </w:rPr>
              <w:t xml:space="preserve"> brutia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robur </w:t>
            </w:r>
            <w:r w:rsidRPr="007709F4">
              <w:rPr>
                <w:rFonts w:cs="Times New Roman"/>
                <w:i w:val="0"/>
                <w:sz w:val="20"/>
              </w:rPr>
              <w:t>subsp.</w:t>
            </w:r>
            <w:r w:rsidRPr="007709F4">
              <w:rPr>
                <w:rFonts w:cs="Times New Roman"/>
                <w:sz w:val="20"/>
              </w:rPr>
              <w:t xml:space="preserve"> pedunculiflora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robur </w:t>
            </w:r>
            <w:r w:rsidRPr="007709F4">
              <w:rPr>
                <w:rFonts w:cs="Times New Roman"/>
                <w:i w:val="0"/>
                <w:sz w:val="20"/>
              </w:rPr>
              <w:t>subsp.</w:t>
            </w:r>
            <w:r w:rsidRPr="007709F4">
              <w:rPr>
                <w:rFonts w:cs="Times New Roman"/>
                <w:sz w:val="20"/>
              </w:rPr>
              <w:t xml:space="preserve"> robur</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robur </w:t>
            </w:r>
            <w:r w:rsidRPr="007709F4">
              <w:rPr>
                <w:rFonts w:cs="Times New Roman"/>
                <w:i w:val="0"/>
                <w:sz w:val="20"/>
              </w:rPr>
              <w:t>var.</w:t>
            </w:r>
            <w:r w:rsidRPr="007709F4">
              <w:rPr>
                <w:rFonts w:cs="Times New Roman"/>
                <w:sz w:val="20"/>
              </w:rPr>
              <w:t xml:space="preserve"> petraea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roseovenulosa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rossii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Quercus rotundifolia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rubra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rubra </w:t>
            </w:r>
            <w:r w:rsidRPr="007709F4">
              <w:rPr>
                <w:rFonts w:cs="Times New Roman"/>
                <w:i w:val="0"/>
                <w:sz w:val="20"/>
              </w:rPr>
              <w:t>var.</w:t>
            </w:r>
            <w:r w:rsidRPr="007709F4">
              <w:rPr>
                <w:rFonts w:cs="Times New Roman"/>
                <w:sz w:val="20"/>
              </w:rPr>
              <w:t xml:space="preserve"> borealis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A2CC3">
            <w:pPr>
              <w:tabs>
                <w:tab w:val="left" w:pos="4927"/>
              </w:tabs>
              <w:spacing w:before="30"/>
              <w:rPr>
                <w:rFonts w:cs="Times New Roman"/>
                <w:i/>
                <w:iCs/>
                <w:sz w:val="20"/>
              </w:rPr>
            </w:pPr>
            <w:r w:rsidRPr="007709F4">
              <w:rPr>
                <w:rFonts w:cs="Times New Roman"/>
                <w:i/>
                <w:iCs/>
                <w:sz w:val="20"/>
              </w:rPr>
              <w:t>Quercus rubra x palustris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rysophylla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sadleriana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seleri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serrata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serrata </w:t>
            </w:r>
            <w:r w:rsidRPr="007709F4">
              <w:rPr>
                <w:rFonts w:cs="Times New Roman"/>
                <w:i w:val="0"/>
                <w:sz w:val="20"/>
              </w:rPr>
              <w:t>var.</w:t>
            </w:r>
            <w:r w:rsidRPr="007709F4">
              <w:rPr>
                <w:rFonts w:cs="Times New Roman"/>
                <w:sz w:val="20"/>
              </w:rPr>
              <w:t xml:space="preserve"> brevipetiolata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serrulata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sessiliflora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shumardii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simillima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sinuata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spathulistipula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stellata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subcrispata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suber</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synthetica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tepoxuchilensis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texana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texquitzinae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thomasii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tlapuxahuensis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tomentella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treleaseana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tribuloides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tridens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tristis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trojana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truncata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urticifolia </w:t>
            </w:r>
            <w:r w:rsidRPr="007709F4">
              <w:rPr>
                <w:rFonts w:cs="Times New Roman"/>
                <w:i w:val="0"/>
                <w:sz w:val="20"/>
              </w:rPr>
              <w:t>var.</w:t>
            </w:r>
            <w:r w:rsidRPr="007709F4">
              <w:rPr>
                <w:rFonts w:cs="Times New Roman"/>
                <w:sz w:val="20"/>
              </w:rPr>
              <w:t xml:space="preserve"> brevipetiolata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vaccinifolia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variabilis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velutina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verrucosiramea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virginiana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wislizeni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Quercus wrightii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x ambrozyana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x bebbiana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x heterophylla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x hispanica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x hispanica </w:t>
            </w:r>
            <w:r w:rsidRPr="007709F4">
              <w:rPr>
                <w:rFonts w:cs="Times New Roman"/>
                <w:i w:val="0"/>
                <w:sz w:val="20"/>
              </w:rPr>
              <w:t>var.</w:t>
            </w:r>
            <w:r w:rsidRPr="007709F4">
              <w:rPr>
                <w:rFonts w:cs="Times New Roman"/>
                <w:sz w:val="20"/>
              </w:rPr>
              <w:t xml:space="preserve"> dentata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x lucombeana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A2CC3">
            <w:pPr>
              <w:tabs>
                <w:tab w:val="left" w:pos="4927"/>
              </w:tabs>
              <w:spacing w:before="30"/>
              <w:rPr>
                <w:rFonts w:cs="Times New Roman"/>
                <w:i/>
                <w:iCs/>
                <w:sz w:val="20"/>
              </w:rPr>
            </w:pPr>
            <w:r w:rsidRPr="007709F4">
              <w:rPr>
                <w:rFonts w:cs="Times New Roman"/>
                <w:i/>
                <w:iCs/>
                <w:sz w:val="20"/>
              </w:rPr>
              <w:t>Quercus x rosacea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x saulii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0015E">
            <w:pPr>
              <w:tabs>
                <w:tab w:val="left" w:pos="4927"/>
              </w:tabs>
              <w:spacing w:before="30"/>
              <w:rPr>
                <w:rFonts w:cs="Times New Roman"/>
                <w:i/>
                <w:iCs/>
                <w:sz w:val="20"/>
              </w:rPr>
            </w:pPr>
            <w:r w:rsidRPr="007709F4">
              <w:rPr>
                <w:rFonts w:cs="Times New Roman"/>
                <w:i/>
                <w:iCs/>
                <w:sz w:val="20"/>
              </w:rPr>
              <w:t>Quercus xalapensis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0015E">
            <w:pPr>
              <w:tabs>
                <w:tab w:val="left" w:pos="4927"/>
              </w:tabs>
              <w:spacing w:before="30"/>
              <w:rPr>
                <w:rFonts w:cs="Times New Roman"/>
                <w:i/>
                <w:iCs/>
                <w:sz w:val="20"/>
              </w:rPr>
            </w:pPr>
            <w:r w:rsidRPr="007709F4">
              <w:rPr>
                <w:rFonts w:cs="Times New Roman"/>
                <w:i/>
                <w:iCs/>
                <w:sz w:val="20"/>
              </w:rPr>
              <w:t>Quercus x vilmoriniana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yousei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Quesnelia arvensis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Quesnelia augusto</w:t>
            </w:r>
            <w:r w:rsidR="007709F4">
              <w:rPr>
                <w:rFonts w:cs="Times New Roman"/>
                <w:sz w:val="20"/>
              </w:rPr>
              <w:noBreakHyphen/>
            </w:r>
            <w:r w:rsidRPr="007709F4">
              <w:rPr>
                <w:rFonts w:cs="Times New Roman"/>
                <w:sz w:val="20"/>
              </w:rPr>
              <w:t xml:space="preserve">coburgii </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Quesnelia columbiana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Quesnelia conquistensis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Quesnelia edmundoi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2C75D4">
            <w:pPr>
              <w:pStyle w:val="botanicalname"/>
              <w:ind w:left="284" w:hanging="284"/>
              <w:rPr>
                <w:rFonts w:cs="Times New Roman"/>
                <w:sz w:val="20"/>
              </w:rPr>
            </w:pPr>
            <w:r w:rsidRPr="007709F4">
              <w:rPr>
                <w:rFonts w:cs="Times New Roman"/>
                <w:sz w:val="20"/>
              </w:rPr>
              <w:t>Quesnelia effusa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2C75D4">
            <w:pPr>
              <w:pStyle w:val="botanicalname"/>
              <w:ind w:left="284" w:hanging="284"/>
              <w:rPr>
                <w:rFonts w:cs="Times New Roman"/>
                <w:sz w:val="20"/>
              </w:rPr>
            </w:pPr>
            <w:r w:rsidRPr="007709F4">
              <w:rPr>
                <w:rFonts w:cs="Times New Roman"/>
                <w:sz w:val="20"/>
              </w:rPr>
              <w:t>Quesnelia humilis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2C75D4">
            <w:pPr>
              <w:pStyle w:val="botanicalname"/>
              <w:ind w:left="284" w:hanging="284"/>
              <w:rPr>
                <w:rFonts w:cs="Times New Roman"/>
                <w:sz w:val="20"/>
              </w:rPr>
            </w:pPr>
            <w:r w:rsidRPr="007709F4">
              <w:rPr>
                <w:rFonts w:cs="Times New Roman"/>
                <w:sz w:val="20"/>
              </w:rPr>
              <w:t>Quesnelia imbricata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2C75D4">
            <w:pPr>
              <w:pStyle w:val="botanicalname"/>
              <w:ind w:left="284" w:hanging="284"/>
              <w:rPr>
                <w:rFonts w:cs="Times New Roman"/>
                <w:sz w:val="20"/>
              </w:rPr>
            </w:pPr>
            <w:r w:rsidRPr="007709F4">
              <w:rPr>
                <w:rFonts w:cs="Times New Roman"/>
                <w:sz w:val="20"/>
              </w:rPr>
              <w:t xml:space="preserve">Quesnelia indecora </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Quesnelia lateralis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Quesnelia liboniana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Quesnelia marmorata</w:t>
            </w:r>
          </w:p>
        </w:tc>
      </w:tr>
      <w:tr w:rsidR="001543DD"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Quesnelia morreniana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Quesnelia quesneliana </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Quesnelia seideliana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Quesnelia testudo</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Quillaja saponaria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Quisqualis indica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Rabiea albinota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Rabiea albipuncta </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Rabiea lesliei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adpressa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adscendens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aeris</w:t>
            </w:r>
            <w:r w:rsidR="007709F4">
              <w:rPr>
                <w:rFonts w:cs="Times New Roman"/>
                <w:sz w:val="20"/>
              </w:rPr>
              <w:noBreakHyphen/>
            </w:r>
            <w:r w:rsidRPr="007709F4">
              <w:rPr>
                <w:rFonts w:cs="Times New Roman"/>
                <w:sz w:val="20"/>
              </w:rPr>
              <w:t>incola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blassii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commixa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lastRenderedPageBreak/>
              <w:t>Racinaea contorta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iCs w:val="0"/>
                <w:sz w:val="20"/>
              </w:rPr>
              <w:t>Racinaea crispa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flexuosa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fraseri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insularis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jenmanii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kessleri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macrantha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multiflora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pallidoflavens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parviflora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pectinata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penduliflora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 xml:space="preserve">Racinaea pendulispica </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penlandii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pugiformis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quadripinnata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ropalocarpa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rothschuiana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sanctae</w:t>
            </w:r>
            <w:r w:rsidR="007709F4">
              <w:rPr>
                <w:rFonts w:cs="Times New Roman"/>
                <w:sz w:val="20"/>
              </w:rPr>
              <w:noBreakHyphen/>
            </w:r>
            <w:r w:rsidRPr="007709F4">
              <w:rPr>
                <w:rFonts w:cs="Times New Roman"/>
                <w:sz w:val="20"/>
              </w:rPr>
              <w:t>martae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schumanniana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spiculosa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tenuispica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tetrantha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trapeziformis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undulifolia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wuelfinghoffii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Radermachera sinica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Radermachia integra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Radicula armoracia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Radicula nasturtium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Radicula nasturtium</w:t>
            </w:r>
            <w:r w:rsidR="007709F4">
              <w:rPr>
                <w:rFonts w:cs="Times New Roman"/>
                <w:sz w:val="20"/>
              </w:rPr>
              <w:noBreakHyphen/>
            </w:r>
            <w:r w:rsidRPr="007709F4">
              <w:rPr>
                <w:rFonts w:cs="Times New Roman"/>
                <w:sz w:val="20"/>
              </w:rPr>
              <w:t>aquaticum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Radinosiphon leptostachya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Radyera farragei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Raffenaldia primuloides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Raimannia indecora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Rajania quinata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Ramonda myconi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Ramonda nathaliae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Ramonda serbica </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Randia formosa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Randia macrantha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acaulis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acontifolius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acris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amphitrichus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amplexicaulis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arvensis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arvensis</w:t>
            </w:r>
            <w:r w:rsidRPr="007709F4">
              <w:rPr>
                <w:rFonts w:cs="Times New Roman"/>
                <w:i w:val="0"/>
                <w:sz w:val="20"/>
              </w:rPr>
              <w:t xml:space="preserve"> var</w:t>
            </w:r>
            <w:r w:rsidRPr="007709F4">
              <w:rPr>
                <w:rFonts w:cs="Times New Roman"/>
                <w:sz w:val="20"/>
              </w:rPr>
              <w:t>. tuberculatus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asiaticus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buchananii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cortusifolius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divaricatus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ficaria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flammula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Ranunculus flammula </w:t>
            </w:r>
            <w:r w:rsidRPr="007709F4">
              <w:rPr>
                <w:rFonts w:cs="Times New Roman"/>
                <w:i w:val="0"/>
                <w:sz w:val="20"/>
              </w:rPr>
              <w:t>var.</w:t>
            </w:r>
            <w:r w:rsidRPr="007709F4">
              <w:rPr>
                <w:rFonts w:cs="Times New Roman"/>
                <w:sz w:val="20"/>
              </w:rPr>
              <w:t xml:space="preserve"> ovalis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flammula</w:t>
            </w:r>
            <w:r w:rsidRPr="007709F4">
              <w:rPr>
                <w:rFonts w:cs="Times New Roman"/>
                <w:i w:val="0"/>
                <w:sz w:val="20"/>
              </w:rPr>
              <w:t xml:space="preserve"> var.</w:t>
            </w:r>
            <w:r w:rsidRPr="007709F4">
              <w:rPr>
                <w:rFonts w:cs="Times New Roman"/>
                <w:sz w:val="20"/>
              </w:rPr>
              <w:t xml:space="preserve"> samolifolius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glabrifolius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glacialis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gramineus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Ranunculus hybrid </w:t>
            </w:r>
            <w:r w:rsidRPr="001A3C0A">
              <w:rPr>
                <w:rFonts w:cs="Times New Roman"/>
                <w:i w:val="0"/>
                <w:sz w:val="20"/>
              </w:rPr>
              <w:t>‘Bloomingdale’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insignis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lyalli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muricatus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Ranunculus muricatus </w:t>
            </w:r>
            <w:r w:rsidRPr="007709F4">
              <w:rPr>
                <w:rFonts w:cs="Times New Roman"/>
                <w:i w:val="0"/>
                <w:sz w:val="20"/>
              </w:rPr>
              <w:t>var</w:t>
            </w:r>
            <w:r w:rsidRPr="007709F4">
              <w:rPr>
                <w:rFonts w:cs="Times New Roman"/>
                <w:sz w:val="20"/>
              </w:rPr>
              <w:t>. brasilianus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nivicola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nivicolus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ophioglossifolius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pachyrrhizus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parviflorus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pyrenaeus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repens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reticulatus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sardous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sessiliflorus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62BE">
            <w:pPr>
              <w:pStyle w:val="botanicalname"/>
              <w:ind w:left="284" w:hanging="284"/>
              <w:rPr>
                <w:rFonts w:cs="Times New Roman"/>
                <w:sz w:val="20"/>
              </w:rPr>
            </w:pPr>
            <w:r w:rsidRPr="007709F4">
              <w:rPr>
                <w:rFonts w:cs="Times New Roman"/>
                <w:sz w:val="20"/>
              </w:rPr>
              <w:t>Ranunculus trichophyllus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Ranunculus trilobus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undosus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Ranzania japonica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Raoulia australis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Rapanea melanophloeos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Rapanea ralstoniae </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Raphanus caudatus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Raphanus maritimus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Raphanus oleifer</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Raphanus sativus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Raphanus sativus </w:t>
            </w:r>
            <w:r w:rsidRPr="007709F4">
              <w:rPr>
                <w:rFonts w:cs="Times New Roman"/>
                <w:i w:val="0"/>
                <w:sz w:val="20"/>
              </w:rPr>
              <w:t>var.</w:t>
            </w:r>
            <w:r w:rsidRPr="007709F4">
              <w:rPr>
                <w:rFonts w:cs="Times New Roman"/>
                <w:sz w:val="20"/>
              </w:rPr>
              <w:t xml:space="preserve"> caudatus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Raphanus sativus </w:t>
            </w:r>
            <w:r w:rsidRPr="007709F4">
              <w:rPr>
                <w:rFonts w:cs="Times New Roman"/>
                <w:i w:val="0"/>
                <w:sz w:val="20"/>
              </w:rPr>
              <w:t>var.</w:t>
            </w:r>
            <w:r w:rsidRPr="007709F4">
              <w:rPr>
                <w:rFonts w:cs="Times New Roman"/>
                <w:sz w:val="20"/>
              </w:rPr>
              <w:t xml:space="preserve"> longipinnatus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Raphanus sativus </w:t>
            </w:r>
            <w:r w:rsidRPr="007709F4">
              <w:rPr>
                <w:rFonts w:cs="Times New Roman"/>
                <w:i w:val="0"/>
                <w:sz w:val="20"/>
              </w:rPr>
              <w:t>var.</w:t>
            </w:r>
            <w:r w:rsidRPr="007709F4">
              <w:rPr>
                <w:rFonts w:cs="Times New Roman"/>
                <w:sz w:val="20"/>
              </w:rPr>
              <w:t xml:space="preserve"> niger</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Raphanus sativus </w:t>
            </w:r>
            <w:r w:rsidRPr="007709F4">
              <w:rPr>
                <w:rFonts w:cs="Times New Roman"/>
                <w:i w:val="0"/>
                <w:sz w:val="20"/>
              </w:rPr>
              <w:t>var.</w:t>
            </w:r>
            <w:r w:rsidRPr="007709F4">
              <w:rPr>
                <w:rFonts w:cs="Times New Roman"/>
                <w:sz w:val="20"/>
              </w:rPr>
              <w:t xml:space="preserve"> oleiferus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Raphanus sativus </w:t>
            </w:r>
            <w:r w:rsidRPr="007709F4">
              <w:rPr>
                <w:rFonts w:cs="Times New Roman"/>
                <w:i w:val="0"/>
                <w:sz w:val="20"/>
              </w:rPr>
              <w:t>var.</w:t>
            </w:r>
            <w:r w:rsidRPr="007709F4">
              <w:rPr>
                <w:rFonts w:cs="Times New Roman"/>
                <w:sz w:val="20"/>
              </w:rPr>
              <w:t xml:space="preserve"> oleiformis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africana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australis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farinifera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gaertneri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gentiliana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hookeri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laurentii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longiflora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mambiilensis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mannii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matombe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monbuttorum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pedunculata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regalis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rostrata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ruffia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ruwenzorica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sese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sudanica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taedigera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textilis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vinifera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Raphidophora cryptantha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Raphidophora decursiva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Raphidophora foraminifera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Raphidophora glauca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Raphidophora korthalsii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Raphidophora latevaginata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Raphionacme burkei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Raphionacme divaricata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Raphionacme dyeri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Raphionacme flanaganii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Raphionacme hirsuta </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Rapicactus mandragora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Rapicactus subterraneus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Raputia heterophylla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Ratibida columnaris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Ratibida columnifera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Rauhia decora </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Rauvolfia caffra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Rauvolfia canescens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Rauvolfia heterophylla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Rauvolfia hirsuta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Rauvolfia nitida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Rauvolfia serpentina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Rauvolfia tetraphylla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Rauvolfia verticillata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Rauvolfia vomitoria </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Rauwenhoffia siamensis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Ravenala madagascariensis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albicans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dransfieldii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glauca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hildebrandtii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julietiae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krociana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lakatra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latisecta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louvelii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louvelli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madagascariensis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Ravenea moorei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musicalis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nana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rivularis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sambiranensis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xerophila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albopectinata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arenacea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aureiflora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brunescens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caineana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canigueralii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cylindrica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deminuta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fiebrigii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flavistyla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fulviseta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grandiflora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heliosa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jujuyana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kieslingii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krainziana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margarethae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marsoneri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mentosa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muscula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narvaecensis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neocumingii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pseudodeminuta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pulvinosa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pygmaea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ritteri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senilis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steinbachii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steinmannii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violaciflora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wessneriana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Reevesia thyrsoidea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Regelia coriacea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Regelia cruenta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Regelia johannis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Rehderodendron macrocarpum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Rehmannia angulata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Rehmannia elata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Rehmannia glutinosa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Reichardia tingitana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Reineckea carnea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Reinhardtia elegans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Reinhardtia gracilis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Reinhardtia gracilis </w:t>
            </w:r>
            <w:r w:rsidRPr="007709F4">
              <w:rPr>
                <w:rFonts w:cs="Times New Roman"/>
                <w:i w:val="0"/>
                <w:sz w:val="20"/>
              </w:rPr>
              <w:t>var.</w:t>
            </w:r>
            <w:r w:rsidRPr="007709F4">
              <w:rPr>
                <w:rFonts w:cs="Times New Roman"/>
                <w:sz w:val="20"/>
              </w:rPr>
              <w:t xml:space="preserve"> gracilior</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Reinhardtia koschnyana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Reinhardtia latisecta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Reinhardtia paiewonskiana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Reinhardtia simplex </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Renealmia cernua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Renealmia disticha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Renealmia grandiflora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Renealmia monostachia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Renealmia occidentalis </w:t>
            </w:r>
            <w:r w:rsidRPr="007709F4">
              <w:rPr>
                <w:rFonts w:cs="Times New Roman"/>
                <w:i w:val="0"/>
                <w:sz w:val="20"/>
              </w:rPr>
              <w:t>var.</w:t>
            </w:r>
            <w:r w:rsidRPr="007709F4">
              <w:rPr>
                <w:rFonts w:cs="Times New Roman"/>
                <w:sz w:val="20"/>
              </w:rPr>
              <w:t xml:space="preserve"> longipes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Renealmia orinocensis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Renealmia paniculata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Renealmia recurvata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Renealmia usneoides </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Reseda alba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Reseda crystallina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Reseda luteola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Reseda odorata </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Restio chondropetalum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Restio tetraphyllus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Retama monosperma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Retama raetam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Retama raetam </w:t>
            </w:r>
            <w:r w:rsidRPr="007709F4">
              <w:rPr>
                <w:rFonts w:cs="Times New Roman"/>
                <w:i w:val="0"/>
                <w:sz w:val="20"/>
              </w:rPr>
              <w:t>subsp.</w:t>
            </w:r>
            <w:r w:rsidRPr="007709F4">
              <w:rPr>
                <w:rFonts w:cs="Times New Roman"/>
                <w:sz w:val="20"/>
              </w:rPr>
              <w:t xml:space="preserve"> raetam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Retama sphaerocarpa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Retinispora juniperoides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Retinispora obtusa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Retinispora squarrosa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Rhagodia baccata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Rhagodia baccata </w:t>
            </w:r>
            <w:r w:rsidRPr="007709F4">
              <w:rPr>
                <w:rFonts w:cs="Times New Roman"/>
                <w:i w:val="0"/>
                <w:sz w:val="20"/>
              </w:rPr>
              <w:t>var</w:t>
            </w:r>
            <w:r w:rsidRPr="007709F4">
              <w:rPr>
                <w:rFonts w:cs="Times New Roman"/>
                <w:sz w:val="20"/>
              </w:rPr>
              <w:t>. congesta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Rhagodia congesta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Rhagodia drummondii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Rhagodia pressii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alaternus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californica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caroliniana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cathartica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catharticus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chlorophora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crenata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frangula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globosa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infectoria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japonica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purshiana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saxatilis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thea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theezans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utilis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Rhaphanus sativus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Rhaphiolepis delacourii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Rhaphiolepis indica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Rhaphiolepis japonica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Rhaphiolepis ovata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Rhaphiolepis umbellata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Rhaphiolepis umbellata f. ovata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Rhaphiolepis x delacourii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Rhaphiolepis x fergusonii </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Rhapidophyllum hystrix</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Rhapis excelsa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Rhapis flabelliformis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Rhapis gracilis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Rhapis humilis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Rhapis laosensis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Rhapis micrantha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Rhapis multifida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 xml:space="preserve">Rhapis subtilis </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Rheedia acuminata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Rheedia madruno</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Rhektophyllum mirabile </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acuminatum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alexandrae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altaicum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australe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compactum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emodi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forrestii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moorcroftianum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nobile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officinale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palmatum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Rheum palmatum </w:t>
            </w:r>
            <w:r w:rsidRPr="007709F4">
              <w:rPr>
                <w:rFonts w:cs="Times New Roman"/>
                <w:i w:val="0"/>
                <w:sz w:val="20"/>
              </w:rPr>
              <w:t>var.</w:t>
            </w:r>
            <w:r w:rsidRPr="007709F4">
              <w:rPr>
                <w:rFonts w:cs="Times New Roman"/>
                <w:sz w:val="20"/>
              </w:rPr>
              <w:t xml:space="preserve"> tanguticum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rhabarbarum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rhaponticum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ribes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spiciforme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tibeticum`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undulatum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x cultorum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x hybridum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iCs w:val="0"/>
                <w:sz w:val="20"/>
              </w:rPr>
              <w:t>Rhexia interior</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iCs w:val="0"/>
                <w:sz w:val="20"/>
              </w:rPr>
            </w:pPr>
            <w:r w:rsidRPr="007709F4">
              <w:rPr>
                <w:rFonts w:cs="Times New Roman"/>
                <w:iCs w:val="0"/>
                <w:sz w:val="20"/>
              </w:rPr>
              <w:t>Rhexia mariana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Rhexia stricta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Rhexia virginica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Rhigozum zambesiacum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Rhinacanthus nasutus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Rhinanthus minor</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Rhinephyllum broomii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Rhinephyllum muiri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Rhipsalidopsis gaertneri </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anceps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baccifera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Rhipsalis baccifera </w:t>
            </w:r>
            <w:r w:rsidRPr="007709F4">
              <w:rPr>
                <w:rFonts w:cs="Times New Roman"/>
                <w:i w:val="0"/>
                <w:sz w:val="20"/>
              </w:rPr>
              <w:t>subsp.</w:t>
            </w:r>
            <w:r w:rsidRPr="007709F4">
              <w:rPr>
                <w:rFonts w:cs="Times New Roman"/>
                <w:sz w:val="20"/>
              </w:rPr>
              <w:t xml:space="preserve"> baccifera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Rhipsalis baccifera </w:t>
            </w:r>
            <w:r w:rsidRPr="007709F4">
              <w:rPr>
                <w:rFonts w:cs="Times New Roman"/>
                <w:i w:val="0"/>
                <w:sz w:val="20"/>
              </w:rPr>
              <w:t>subsp.</w:t>
            </w:r>
            <w:r w:rsidRPr="007709F4">
              <w:rPr>
                <w:rFonts w:cs="Times New Roman"/>
                <w:sz w:val="20"/>
              </w:rPr>
              <w:t xml:space="preserve"> erythrocarpa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 xml:space="preserve">Rhipsalis baccifera </w:t>
            </w:r>
            <w:r w:rsidRPr="007709F4">
              <w:rPr>
                <w:rFonts w:cs="Times New Roman"/>
                <w:i w:val="0"/>
                <w:sz w:val="20"/>
              </w:rPr>
              <w:t>subsp.</w:t>
            </w:r>
            <w:r w:rsidRPr="007709F4">
              <w:rPr>
                <w:rFonts w:cs="Times New Roman"/>
                <w:sz w:val="20"/>
              </w:rPr>
              <w:t xml:space="preserve"> mauritiana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Rhipsalis baccifera </w:t>
            </w:r>
            <w:r w:rsidRPr="007709F4">
              <w:rPr>
                <w:rFonts w:cs="Times New Roman"/>
                <w:i w:val="0"/>
                <w:sz w:val="20"/>
              </w:rPr>
              <w:t>subsp.</w:t>
            </w:r>
            <w:r w:rsidRPr="007709F4">
              <w:rPr>
                <w:rFonts w:cs="Times New Roman"/>
                <w:sz w:val="20"/>
              </w:rPr>
              <w:t xml:space="preserve"> shaferi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boliviana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burchellii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capilliformis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cassytha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Rhipsalis cassytha </w:t>
            </w:r>
            <w:r w:rsidRPr="007709F4">
              <w:rPr>
                <w:rFonts w:cs="Times New Roman"/>
                <w:i w:val="0"/>
                <w:sz w:val="20"/>
              </w:rPr>
              <w:t>var.</w:t>
            </w:r>
            <w:r w:rsidRPr="007709F4">
              <w:rPr>
                <w:rFonts w:cs="Times New Roman"/>
                <w:sz w:val="20"/>
              </w:rPr>
              <w:t xml:space="preserve"> mauritiana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catenulata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cereoides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cereuscula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chrysantha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clavata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clavellina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crispata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dissimilis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erythrocarpa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floccosa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funalis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grandiflora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hadrosoma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horrida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ianthothele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kirbergii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mesembryanthoides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micrantha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myosurus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oblonga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occidentalis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pachyptera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penduliflora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pentaptera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pilocarpa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platycarpa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prismatica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pulvinigera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ramulosa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rauhiorum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rhombea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Rhipsalis rosea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salicornioides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shaferi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Rhizophora stylosa </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Rhodanthe anthemoides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Rhodanthe charsleyae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Rhodanthe chlorocephala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Rhodanthe chlorocephala </w:t>
            </w:r>
            <w:r w:rsidRPr="007709F4">
              <w:rPr>
                <w:rFonts w:cs="Times New Roman"/>
                <w:i w:val="0"/>
                <w:sz w:val="20"/>
              </w:rPr>
              <w:t>subsp.</w:t>
            </w:r>
            <w:r w:rsidRPr="007709F4">
              <w:rPr>
                <w:rFonts w:cs="Times New Roman"/>
                <w:sz w:val="20"/>
              </w:rPr>
              <w:t xml:space="preserve"> chlorocephala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Rhodanthe chlorocephala </w:t>
            </w:r>
            <w:r w:rsidRPr="007709F4">
              <w:rPr>
                <w:rFonts w:cs="Times New Roman"/>
                <w:i w:val="0"/>
                <w:sz w:val="20"/>
              </w:rPr>
              <w:t>subsp.</w:t>
            </w:r>
            <w:r w:rsidRPr="007709F4">
              <w:rPr>
                <w:rFonts w:cs="Times New Roman"/>
                <w:sz w:val="20"/>
              </w:rPr>
              <w:t xml:space="preserve"> rosea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Rhodanthe chlorocephala </w:t>
            </w:r>
            <w:r w:rsidRPr="007709F4">
              <w:rPr>
                <w:rFonts w:cs="Times New Roman"/>
                <w:i w:val="0"/>
                <w:sz w:val="20"/>
              </w:rPr>
              <w:t>subsp.</w:t>
            </w:r>
            <w:r w:rsidRPr="007709F4">
              <w:rPr>
                <w:rFonts w:cs="Times New Roman"/>
                <w:sz w:val="20"/>
              </w:rPr>
              <w:t xml:space="preserve"> splendida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Rhodanthe corymbiflora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Rhodanthe floribunda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Rhodanthe humboldtiana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Rhodanthe manglesii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Rhodanthe moschata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Rhodanthemum catananche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Rhodanthemum hosmariense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Rhodiola atropurpurea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Rhodiola neomexicana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Rhodiola rosea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Rhodiola rosea </w:t>
            </w:r>
            <w:r w:rsidRPr="007709F4">
              <w:rPr>
                <w:rFonts w:cs="Times New Roman"/>
                <w:i w:val="0"/>
                <w:sz w:val="20"/>
              </w:rPr>
              <w:t>subsp.</w:t>
            </w:r>
            <w:r w:rsidRPr="007709F4">
              <w:rPr>
                <w:rFonts w:cs="Times New Roman"/>
                <w:sz w:val="20"/>
              </w:rPr>
              <w:t xml:space="preserve"> integrifolium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Rhodiola rosea </w:t>
            </w:r>
            <w:r w:rsidRPr="007709F4">
              <w:rPr>
                <w:rFonts w:cs="Times New Roman"/>
                <w:i w:val="0"/>
                <w:sz w:val="20"/>
              </w:rPr>
              <w:t>subsp.</w:t>
            </w:r>
            <w:r w:rsidRPr="007709F4">
              <w:rPr>
                <w:rFonts w:cs="Times New Roman"/>
                <w:sz w:val="20"/>
              </w:rPr>
              <w:t xml:space="preserve"> neomexicana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Rhodochiton atrosanguineum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aberconwayi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abietifolium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acrocline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acrophilum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acuminatum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adenogynum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adenophorum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adenopodum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adenosum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adinophyllum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aequabile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aganniphum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7155D">
            <w:pPr>
              <w:pStyle w:val="botanicalname"/>
              <w:ind w:left="284" w:hanging="284"/>
              <w:rPr>
                <w:rFonts w:cs="Times New Roman"/>
                <w:sz w:val="20"/>
              </w:rPr>
            </w:pPr>
            <w:r w:rsidRPr="007709F4">
              <w:rPr>
                <w:rFonts w:cs="Times New Roman"/>
                <w:sz w:val="20"/>
              </w:rPr>
              <w:t>Rhododendron agastum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7155D">
            <w:pPr>
              <w:pStyle w:val="botanicalname"/>
              <w:ind w:left="284" w:hanging="284"/>
              <w:rPr>
                <w:rFonts w:cs="Times New Roman"/>
                <w:sz w:val="20"/>
              </w:rPr>
            </w:pPr>
            <w:r w:rsidRPr="007709F4">
              <w:rPr>
                <w:rFonts w:cs="Times New Roman"/>
                <w:sz w:val="20"/>
              </w:rPr>
              <w:t>Rhododendron agathodaemonis</w:t>
            </w:r>
          </w:p>
        </w:tc>
      </w:tr>
      <w:tr w:rsidR="008A1534"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8A1534" w:rsidRPr="007709F4" w:rsidRDefault="008A1534" w:rsidP="00B7155D">
            <w:pPr>
              <w:pStyle w:val="botanicalname"/>
              <w:ind w:left="284" w:hanging="284"/>
              <w:rPr>
                <w:rFonts w:cs="Times New Roman"/>
                <w:sz w:val="20"/>
              </w:rPr>
            </w:pPr>
            <w:r w:rsidRPr="007709F4">
              <w:rPr>
                <w:rFonts w:cs="Times New Roman"/>
                <w:sz w:val="20"/>
              </w:rPr>
              <w:t>Rhododendron agyrophillum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Rhododendron alabamense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alabamense x flammeum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albiflorum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alborugosum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albrechtii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album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alticola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alutaceum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alutaceum </w:t>
            </w:r>
            <w:r w:rsidRPr="007709F4">
              <w:rPr>
                <w:rFonts w:cs="Times New Roman"/>
                <w:i w:val="0"/>
                <w:sz w:val="20"/>
              </w:rPr>
              <w:t>var</w:t>
            </w:r>
            <w:r w:rsidRPr="007709F4">
              <w:rPr>
                <w:rFonts w:cs="Times New Roman"/>
                <w:sz w:val="20"/>
              </w:rPr>
              <w:t>. russotinctum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amagianum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color w:val="000000"/>
                <w:sz w:val="20"/>
              </w:rPr>
              <w:t>Rhododendron amakusaense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amaurophyllum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ambiguum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amesiae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anagalliflorum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annae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anthopogon</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anthopogon </w:t>
            </w:r>
            <w:r w:rsidRPr="007709F4">
              <w:rPr>
                <w:rFonts w:cs="Times New Roman"/>
                <w:i w:val="0"/>
                <w:sz w:val="20"/>
              </w:rPr>
              <w:t xml:space="preserve">subsp. </w:t>
            </w:r>
            <w:r w:rsidRPr="007709F4">
              <w:rPr>
                <w:rFonts w:cs="Times New Roman"/>
                <w:sz w:val="20"/>
              </w:rPr>
              <w:t>hypenanthum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anthosphaerum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anwheiense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11E0D">
            <w:pPr>
              <w:tabs>
                <w:tab w:val="left" w:pos="4927"/>
              </w:tabs>
              <w:spacing w:before="30"/>
              <w:rPr>
                <w:rFonts w:cs="Times New Roman"/>
                <w:i/>
                <w:iCs/>
                <w:sz w:val="20"/>
              </w:rPr>
            </w:pPr>
            <w:r w:rsidRPr="007709F4">
              <w:rPr>
                <w:rFonts w:cs="Times New Roman"/>
                <w:i/>
                <w:iCs/>
                <w:sz w:val="20"/>
              </w:rPr>
              <w:t>Rhododendron apiense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apoanum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aperantum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araiophyllum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arborescens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arboreum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arboreum </w:t>
            </w:r>
            <w:r w:rsidRPr="007709F4">
              <w:rPr>
                <w:rFonts w:cs="Times New Roman"/>
                <w:i w:val="0"/>
                <w:sz w:val="20"/>
              </w:rPr>
              <w:t>subsp.</w:t>
            </w:r>
            <w:r w:rsidRPr="007709F4">
              <w:rPr>
                <w:rFonts w:cs="Times New Roman"/>
                <w:sz w:val="20"/>
              </w:rPr>
              <w:t xml:space="preserve"> cinnamomeum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arboreum </w:t>
            </w:r>
            <w:r w:rsidRPr="007709F4">
              <w:rPr>
                <w:rFonts w:cs="Times New Roman"/>
                <w:i w:val="0"/>
                <w:sz w:val="20"/>
              </w:rPr>
              <w:t>subsp.</w:t>
            </w:r>
            <w:r w:rsidRPr="007709F4">
              <w:rPr>
                <w:rFonts w:cs="Times New Roman"/>
                <w:sz w:val="20"/>
              </w:rPr>
              <w:t xml:space="preserve"> cinnamomeum </w:t>
            </w:r>
            <w:r w:rsidRPr="007709F4">
              <w:rPr>
                <w:rFonts w:cs="Times New Roman"/>
                <w:i w:val="0"/>
                <w:sz w:val="20"/>
              </w:rPr>
              <w:t>var.</w:t>
            </w:r>
            <w:r w:rsidRPr="007709F4">
              <w:rPr>
                <w:rFonts w:cs="Times New Roman"/>
                <w:sz w:val="20"/>
              </w:rPr>
              <w:t xml:space="preserve"> cinnamomeum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arboreum </w:t>
            </w:r>
            <w:r w:rsidRPr="007709F4">
              <w:rPr>
                <w:rFonts w:cs="Times New Roman"/>
                <w:i w:val="0"/>
                <w:sz w:val="20"/>
              </w:rPr>
              <w:t>subsp.</w:t>
            </w:r>
            <w:r w:rsidRPr="007709F4">
              <w:rPr>
                <w:rFonts w:cs="Times New Roman"/>
                <w:sz w:val="20"/>
              </w:rPr>
              <w:t xml:space="preserve"> delavayi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arboreum </w:t>
            </w:r>
            <w:r w:rsidRPr="007709F4">
              <w:rPr>
                <w:rFonts w:cs="Times New Roman"/>
                <w:i w:val="0"/>
                <w:sz w:val="20"/>
              </w:rPr>
              <w:t>subsp.</w:t>
            </w:r>
            <w:r w:rsidRPr="007709F4">
              <w:rPr>
                <w:rFonts w:cs="Times New Roman"/>
                <w:sz w:val="20"/>
              </w:rPr>
              <w:t xml:space="preserve"> nilagiricum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arboreum </w:t>
            </w:r>
            <w:r w:rsidRPr="007709F4">
              <w:rPr>
                <w:rFonts w:cs="Times New Roman"/>
                <w:i w:val="0"/>
                <w:sz w:val="20"/>
              </w:rPr>
              <w:t>subsp.</w:t>
            </w:r>
            <w:r w:rsidRPr="007709F4">
              <w:rPr>
                <w:rFonts w:cs="Times New Roman"/>
                <w:sz w:val="20"/>
              </w:rPr>
              <w:t xml:space="preserve"> zeylanicum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arboreum </w:t>
            </w:r>
            <w:r w:rsidRPr="007709F4">
              <w:rPr>
                <w:rFonts w:cs="Times New Roman"/>
                <w:i w:val="0"/>
                <w:sz w:val="20"/>
              </w:rPr>
              <w:t>var.</w:t>
            </w:r>
            <w:r w:rsidRPr="007709F4">
              <w:rPr>
                <w:rFonts w:cs="Times New Roman"/>
                <w:sz w:val="20"/>
              </w:rPr>
              <w:t xml:space="preserve"> campbelliae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arboreum </w:t>
            </w:r>
            <w:r w:rsidRPr="007709F4">
              <w:rPr>
                <w:rFonts w:cs="Times New Roman"/>
                <w:i w:val="0"/>
                <w:sz w:val="20"/>
              </w:rPr>
              <w:t>var.</w:t>
            </w:r>
            <w:r w:rsidRPr="007709F4">
              <w:rPr>
                <w:rFonts w:cs="Times New Roman"/>
                <w:sz w:val="20"/>
              </w:rPr>
              <w:t xml:space="preserve"> nilagiricum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archboldianum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11E0D">
            <w:pPr>
              <w:tabs>
                <w:tab w:val="left" w:pos="4927"/>
              </w:tabs>
              <w:spacing w:before="30"/>
              <w:rPr>
                <w:rFonts w:cs="Times New Roman"/>
                <w:i/>
                <w:iCs/>
                <w:sz w:val="20"/>
              </w:rPr>
            </w:pPr>
            <w:r w:rsidRPr="007709F4">
              <w:rPr>
                <w:rFonts w:cs="Times New Roman"/>
                <w:i/>
                <w:iCs/>
                <w:sz w:val="20"/>
              </w:rPr>
              <w:t>Rhododendron arenicola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arfskianum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argipeplum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Rhododendron argyrophyllum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argyrophyllum </w:t>
            </w:r>
            <w:r w:rsidRPr="007709F4">
              <w:rPr>
                <w:rFonts w:cs="Times New Roman"/>
                <w:i w:val="0"/>
                <w:sz w:val="20"/>
              </w:rPr>
              <w:t xml:space="preserve">subsp. </w:t>
            </w:r>
            <w:r w:rsidRPr="007709F4">
              <w:rPr>
                <w:rFonts w:cs="Times New Roman"/>
                <w:sz w:val="20"/>
              </w:rPr>
              <w:t>nankingense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arizelum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armitii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04A1F">
            <w:pPr>
              <w:pStyle w:val="botanicalname"/>
              <w:ind w:left="284" w:hanging="284"/>
              <w:rPr>
                <w:rFonts w:cs="Times New Roman"/>
                <w:sz w:val="20"/>
              </w:rPr>
            </w:pPr>
            <w:r w:rsidRPr="007709F4">
              <w:rPr>
                <w:rFonts w:cs="Times New Roman"/>
                <w:sz w:val="20"/>
              </w:rPr>
              <w:t>Rhododendron asperrimum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04A1F">
            <w:pPr>
              <w:pStyle w:val="botanicalname"/>
              <w:ind w:left="284" w:hanging="284"/>
              <w:rPr>
                <w:rFonts w:cs="Times New Roman"/>
                <w:sz w:val="20"/>
              </w:rPr>
            </w:pPr>
            <w:r w:rsidRPr="007709F4">
              <w:rPr>
                <w:rFonts w:cs="Times New Roman"/>
                <w:sz w:val="20"/>
              </w:rPr>
              <w:t>Rhododendron asperum</w:t>
            </w:r>
          </w:p>
        </w:tc>
      </w:tr>
      <w:tr w:rsidR="00C46B0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46B07" w:rsidRPr="007709F4" w:rsidRDefault="00C46B07" w:rsidP="00704A1F">
            <w:pPr>
              <w:pStyle w:val="botanicalname"/>
              <w:ind w:left="284" w:hanging="284"/>
              <w:rPr>
                <w:rFonts w:cs="Times New Roman"/>
                <w:sz w:val="20"/>
              </w:rPr>
            </w:pPr>
            <w:r w:rsidRPr="007709F4">
              <w:rPr>
                <w:rFonts w:cs="Times New Roman"/>
                <w:sz w:val="20"/>
              </w:rPr>
              <w:t>Rhododendron atentsiense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atlanticum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atropurpureum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aucklandii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augustinii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augustinii </w:t>
            </w:r>
            <w:r w:rsidRPr="007709F4">
              <w:rPr>
                <w:rFonts w:cs="Times New Roman"/>
                <w:i w:val="0"/>
                <w:sz w:val="20"/>
              </w:rPr>
              <w:t>subsp.</w:t>
            </w:r>
            <w:r w:rsidRPr="007709F4">
              <w:rPr>
                <w:rFonts w:cs="Times New Roman"/>
                <w:sz w:val="20"/>
              </w:rPr>
              <w:t xml:space="preserve"> augustinii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augustinii </w:t>
            </w:r>
            <w:r w:rsidRPr="007709F4">
              <w:rPr>
                <w:rFonts w:cs="Times New Roman"/>
                <w:i w:val="0"/>
                <w:sz w:val="20"/>
              </w:rPr>
              <w:t>subsp.</w:t>
            </w:r>
            <w:r w:rsidRPr="007709F4">
              <w:rPr>
                <w:rFonts w:cs="Times New Roman"/>
                <w:sz w:val="20"/>
              </w:rPr>
              <w:t xml:space="preserve"> chasmanthum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augustinii </w:t>
            </w:r>
            <w:r w:rsidRPr="007709F4">
              <w:rPr>
                <w:rFonts w:cs="Times New Roman"/>
                <w:i w:val="0"/>
                <w:sz w:val="20"/>
              </w:rPr>
              <w:t>subsp.</w:t>
            </w:r>
            <w:r w:rsidRPr="007709F4">
              <w:rPr>
                <w:rFonts w:cs="Times New Roman"/>
                <w:sz w:val="20"/>
              </w:rPr>
              <w:t xml:space="preserve"> hardyi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augustinii </w:t>
            </w:r>
            <w:r w:rsidRPr="007709F4">
              <w:rPr>
                <w:rFonts w:cs="Times New Roman"/>
                <w:i w:val="0"/>
                <w:sz w:val="20"/>
              </w:rPr>
              <w:t>subsp.</w:t>
            </w:r>
            <w:r w:rsidRPr="007709F4">
              <w:rPr>
                <w:rFonts w:cs="Times New Roman"/>
                <w:sz w:val="20"/>
              </w:rPr>
              <w:t xml:space="preserve"> rubrum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augustinii </w:t>
            </w:r>
            <w:r w:rsidRPr="007709F4">
              <w:rPr>
                <w:rFonts w:cs="Times New Roman"/>
                <w:i w:val="0"/>
                <w:sz w:val="20"/>
              </w:rPr>
              <w:t>var.</w:t>
            </w:r>
            <w:r w:rsidRPr="007709F4">
              <w:rPr>
                <w:rFonts w:cs="Times New Roman"/>
                <w:sz w:val="20"/>
              </w:rPr>
              <w:t xml:space="preserve"> chasmanthum</w:t>
            </w:r>
          </w:p>
        </w:tc>
      </w:tr>
      <w:tr w:rsidR="008D560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8D560A" w:rsidRPr="007709F4" w:rsidRDefault="008D560A" w:rsidP="00EE6947">
            <w:pPr>
              <w:pStyle w:val="botanicalname"/>
              <w:ind w:left="284" w:hanging="284"/>
              <w:rPr>
                <w:rFonts w:cs="Times New Roman"/>
                <w:sz w:val="20"/>
              </w:rPr>
            </w:pPr>
            <w:r w:rsidRPr="007709F4">
              <w:rPr>
                <w:rFonts w:cs="Times New Roman"/>
                <w:sz w:val="20"/>
              </w:rPr>
              <w:t>Rhododendron aureodorsale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aureum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auriculatum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aurigeranum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aurigeranum x laetum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auritum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austrinum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austrokiusianum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baconii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baenitzianum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bagobonum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baileyi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bainbridgeanum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bakeri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balfourianum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balsaminiflorum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1785E">
            <w:pPr>
              <w:tabs>
                <w:tab w:val="left" w:pos="4927"/>
              </w:tabs>
              <w:spacing w:before="30"/>
              <w:rPr>
                <w:rFonts w:cs="Times New Roman"/>
                <w:i/>
                <w:iCs/>
                <w:sz w:val="20"/>
              </w:rPr>
            </w:pPr>
            <w:r w:rsidRPr="007709F4">
              <w:rPr>
                <w:rFonts w:cs="Times New Roman"/>
                <w:i/>
                <w:iCs/>
                <w:sz w:val="20"/>
              </w:rPr>
              <w:t>Rhododendron banghamiorum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barbatum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basilicum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beanianum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beesianum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Rhododendron beyerinckianum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bhutanense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blackii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bloembergenii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boothii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borneense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borneense </w:t>
            </w:r>
            <w:r w:rsidRPr="007709F4">
              <w:rPr>
                <w:rFonts w:cs="Times New Roman"/>
                <w:i w:val="0"/>
                <w:sz w:val="20"/>
              </w:rPr>
              <w:t xml:space="preserve">subsp. </w:t>
            </w:r>
            <w:r w:rsidRPr="007709F4">
              <w:rPr>
                <w:rFonts w:cs="Times New Roman"/>
                <w:sz w:val="20"/>
              </w:rPr>
              <w:t>angustissimum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borneense </w:t>
            </w:r>
            <w:r w:rsidRPr="007709F4">
              <w:rPr>
                <w:rFonts w:cs="Times New Roman"/>
                <w:i w:val="0"/>
                <w:sz w:val="20"/>
              </w:rPr>
              <w:t>subsp</w:t>
            </w:r>
            <w:r w:rsidRPr="007709F4">
              <w:rPr>
                <w:rFonts w:cs="Times New Roman"/>
                <w:sz w:val="20"/>
              </w:rPr>
              <w:t>. villosum bryophilum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brachyanthum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brachyanthum</w:t>
            </w:r>
            <w:r w:rsidRPr="007709F4">
              <w:rPr>
                <w:rFonts w:cs="Times New Roman"/>
                <w:i w:val="0"/>
                <w:sz w:val="20"/>
              </w:rPr>
              <w:t xml:space="preserve"> subsp. </w:t>
            </w:r>
            <w:r w:rsidRPr="007709F4">
              <w:rPr>
                <w:rFonts w:cs="Times New Roman"/>
                <w:sz w:val="20"/>
              </w:rPr>
              <w:t>hypolepidotum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brachycarpum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brachycarpum </w:t>
            </w:r>
            <w:r w:rsidRPr="007709F4">
              <w:rPr>
                <w:rFonts w:cs="Times New Roman"/>
                <w:i w:val="0"/>
                <w:sz w:val="20"/>
              </w:rPr>
              <w:t>var</w:t>
            </w:r>
            <w:r w:rsidRPr="007709F4">
              <w:rPr>
                <w:rFonts w:cs="Times New Roman"/>
                <w:sz w:val="20"/>
              </w:rPr>
              <w:t>. tigerstedtii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brassii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brevinerve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color w:val="000000"/>
                <w:sz w:val="20"/>
              </w:rPr>
              <w:t>Rhododendron brookeanum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brookeanum </w:t>
            </w:r>
            <w:r w:rsidRPr="007709F4">
              <w:rPr>
                <w:rFonts w:cs="Times New Roman"/>
                <w:i w:val="0"/>
                <w:sz w:val="20"/>
              </w:rPr>
              <w:t>var.</w:t>
            </w:r>
            <w:r w:rsidRPr="007709F4">
              <w:rPr>
                <w:rFonts w:cs="Times New Roman"/>
                <w:sz w:val="20"/>
              </w:rPr>
              <w:t xml:space="preserve"> gracile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brookeanum </w:t>
            </w:r>
            <w:r w:rsidRPr="007709F4">
              <w:rPr>
                <w:rFonts w:cs="Times New Roman"/>
                <w:i w:val="0"/>
                <w:sz w:val="20"/>
              </w:rPr>
              <w:t>var.</w:t>
            </w:r>
            <w:r w:rsidRPr="007709F4">
              <w:rPr>
                <w:rFonts w:cs="Times New Roman"/>
                <w:sz w:val="20"/>
              </w:rPr>
              <w:t xml:space="preserve"> kinabaluense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1785E">
            <w:pPr>
              <w:tabs>
                <w:tab w:val="left" w:pos="4927"/>
              </w:tabs>
              <w:spacing w:before="30"/>
              <w:rPr>
                <w:rFonts w:cs="Times New Roman"/>
                <w:i/>
                <w:iCs/>
                <w:sz w:val="20"/>
              </w:rPr>
            </w:pPr>
            <w:r w:rsidRPr="007709F4">
              <w:rPr>
                <w:rFonts w:cs="Times New Roman"/>
                <w:i/>
                <w:iCs/>
                <w:sz w:val="20"/>
              </w:rPr>
              <w:t>Rhododendron bryophilum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bullatum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bureavii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bureavioides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burmanicum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burtii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buxifolium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caeruleum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caespitosum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caesium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calciphilum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calendulaceum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caliginis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callimorphum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calophytum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calophytum </w:t>
            </w:r>
            <w:r w:rsidRPr="007709F4">
              <w:rPr>
                <w:rFonts w:cs="Times New Roman"/>
                <w:i w:val="0"/>
                <w:sz w:val="20"/>
              </w:rPr>
              <w:t xml:space="preserve">var. </w:t>
            </w:r>
            <w:r w:rsidRPr="007709F4">
              <w:rPr>
                <w:rFonts w:cs="Times New Roman"/>
                <w:sz w:val="20"/>
              </w:rPr>
              <w:t>openshawianum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calostrotum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calostrotum </w:t>
            </w:r>
            <w:r w:rsidRPr="007709F4">
              <w:rPr>
                <w:rFonts w:cs="Times New Roman"/>
                <w:i w:val="0"/>
                <w:sz w:val="20"/>
              </w:rPr>
              <w:t>subsp.</w:t>
            </w:r>
            <w:r w:rsidRPr="007709F4">
              <w:rPr>
                <w:rFonts w:cs="Times New Roman"/>
                <w:sz w:val="20"/>
              </w:rPr>
              <w:t xml:space="preserve"> keleticum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calostrotum </w:t>
            </w:r>
            <w:r w:rsidRPr="007709F4">
              <w:rPr>
                <w:rFonts w:cs="Times New Roman"/>
                <w:i w:val="0"/>
                <w:sz w:val="20"/>
              </w:rPr>
              <w:t>subsp.</w:t>
            </w:r>
            <w:r w:rsidRPr="007709F4">
              <w:rPr>
                <w:rFonts w:cs="Times New Roman"/>
                <w:sz w:val="20"/>
              </w:rPr>
              <w:t xml:space="preserve"> riparium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 xml:space="preserve">Rhododendron calostrotum </w:t>
            </w:r>
            <w:r w:rsidRPr="007709F4">
              <w:rPr>
                <w:rFonts w:cs="Times New Roman"/>
                <w:i w:val="0"/>
                <w:sz w:val="20"/>
              </w:rPr>
              <w:t>var</w:t>
            </w:r>
            <w:r w:rsidRPr="007709F4">
              <w:rPr>
                <w:rFonts w:cs="Times New Roman"/>
                <w:sz w:val="20"/>
              </w:rPr>
              <w:t>. calostrotum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caloxanthum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camelliiflorum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campanulatum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campanulatum </w:t>
            </w:r>
            <w:r w:rsidRPr="007709F4">
              <w:rPr>
                <w:rFonts w:cs="Times New Roman"/>
                <w:i w:val="0"/>
                <w:sz w:val="20"/>
              </w:rPr>
              <w:t>subsp</w:t>
            </w:r>
            <w:r w:rsidRPr="007709F4">
              <w:rPr>
                <w:rFonts w:cs="Times New Roman"/>
                <w:sz w:val="20"/>
              </w:rPr>
              <w:t>. aeruginosum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campanulatum </w:t>
            </w:r>
            <w:r w:rsidRPr="007709F4">
              <w:rPr>
                <w:rFonts w:cs="Times New Roman"/>
                <w:i w:val="0"/>
                <w:sz w:val="20"/>
              </w:rPr>
              <w:t>subsp.</w:t>
            </w:r>
            <w:r w:rsidRPr="007709F4">
              <w:rPr>
                <w:rFonts w:cs="Times New Roman"/>
                <w:sz w:val="20"/>
              </w:rPr>
              <w:t xml:space="preserve"> campanulatum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campbelliae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campylocarpum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campylocarpum </w:t>
            </w:r>
            <w:r w:rsidRPr="007709F4">
              <w:rPr>
                <w:rFonts w:cs="Times New Roman"/>
                <w:i w:val="0"/>
                <w:sz w:val="20"/>
              </w:rPr>
              <w:t>subsp.</w:t>
            </w:r>
            <w:r w:rsidRPr="007709F4">
              <w:rPr>
                <w:rFonts w:cs="Times New Roman"/>
                <w:sz w:val="20"/>
              </w:rPr>
              <w:t xml:space="preserve"> caloxanthum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campylocarpum </w:t>
            </w:r>
            <w:r w:rsidRPr="007709F4">
              <w:rPr>
                <w:rFonts w:cs="Times New Roman"/>
                <w:i w:val="0"/>
                <w:sz w:val="20"/>
              </w:rPr>
              <w:t>subsp</w:t>
            </w:r>
            <w:r w:rsidRPr="007709F4">
              <w:rPr>
                <w:rFonts w:cs="Times New Roman"/>
                <w:sz w:val="20"/>
              </w:rPr>
              <w:t>. caloxanthum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campylocarpum </w:t>
            </w:r>
            <w:r w:rsidRPr="007709F4">
              <w:rPr>
                <w:rFonts w:cs="Times New Roman"/>
                <w:i w:val="0"/>
                <w:sz w:val="20"/>
              </w:rPr>
              <w:t>subsp.</w:t>
            </w:r>
            <w:r w:rsidRPr="007709F4">
              <w:rPr>
                <w:rFonts w:cs="Times New Roman"/>
                <w:sz w:val="20"/>
              </w:rPr>
              <w:t xml:space="preserve"> campylocarpum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campylogynum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campylogynum </w:t>
            </w:r>
            <w:r w:rsidRPr="007709F4">
              <w:rPr>
                <w:rFonts w:cs="Times New Roman"/>
                <w:i w:val="0"/>
                <w:sz w:val="20"/>
              </w:rPr>
              <w:t>var.</w:t>
            </w:r>
            <w:r w:rsidRPr="007709F4">
              <w:rPr>
                <w:rFonts w:cs="Times New Roman"/>
                <w:sz w:val="20"/>
              </w:rPr>
              <w:t xml:space="preserve"> cremastum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campylogynum </w:t>
            </w:r>
            <w:r w:rsidRPr="007709F4">
              <w:rPr>
                <w:rFonts w:cs="Times New Roman"/>
                <w:i w:val="0"/>
                <w:sz w:val="20"/>
              </w:rPr>
              <w:t>var.</w:t>
            </w:r>
            <w:r w:rsidRPr="007709F4">
              <w:rPr>
                <w:rFonts w:cs="Times New Roman"/>
                <w:sz w:val="20"/>
              </w:rPr>
              <w:t xml:space="preserve"> myrtilloides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camtschaticum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canadense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canescens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canescens </w:t>
            </w:r>
            <w:r w:rsidRPr="007709F4">
              <w:rPr>
                <w:rFonts w:cs="Times New Roman"/>
                <w:i w:val="0"/>
                <w:sz w:val="20"/>
              </w:rPr>
              <w:t>var.</w:t>
            </w:r>
            <w:r w:rsidRPr="007709F4">
              <w:rPr>
                <w:rFonts w:cs="Times New Roman"/>
                <w:sz w:val="20"/>
              </w:rPr>
              <w:t xml:space="preserve"> candidum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cantabile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capitatum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carneum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carolinianum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1785E">
            <w:pPr>
              <w:tabs>
                <w:tab w:val="left" w:pos="4927"/>
              </w:tabs>
              <w:spacing w:before="30"/>
              <w:rPr>
                <w:rFonts w:cs="Times New Roman"/>
                <w:i/>
                <w:iCs/>
                <w:sz w:val="20"/>
              </w:rPr>
            </w:pPr>
            <w:r w:rsidRPr="007709F4">
              <w:rPr>
                <w:rFonts w:cs="Times New Roman"/>
                <w:i/>
                <w:iCs/>
                <w:sz w:val="20"/>
              </w:rPr>
              <w:t>Rhododendron carrii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carringtoniae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1785E">
            <w:pPr>
              <w:tabs>
                <w:tab w:val="left" w:pos="4927"/>
              </w:tabs>
              <w:spacing w:before="30"/>
              <w:rPr>
                <w:rFonts w:cs="Times New Roman"/>
                <w:i/>
                <w:iCs/>
                <w:sz w:val="20"/>
              </w:rPr>
            </w:pPr>
            <w:r w:rsidRPr="007709F4">
              <w:rPr>
                <w:rFonts w:cs="Times New Roman"/>
                <w:i/>
                <w:iCs/>
                <w:sz w:val="20"/>
              </w:rPr>
              <w:t>Rhododendron carstensense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catacosmum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catawbiense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catawbiense </w:t>
            </w:r>
            <w:r w:rsidRPr="007709F4">
              <w:rPr>
                <w:rFonts w:cs="Times New Roman"/>
                <w:i w:val="0"/>
                <w:sz w:val="20"/>
              </w:rPr>
              <w:t>var.</w:t>
            </w:r>
            <w:r w:rsidRPr="007709F4">
              <w:rPr>
                <w:rFonts w:cs="Times New Roman"/>
                <w:sz w:val="20"/>
              </w:rPr>
              <w:t xml:space="preserve"> insularis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caucasicum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celebicum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cephalanthum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cerasinum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chamaecistus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chamaethomsonii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chameunum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Rhododendron championae</w:t>
            </w:r>
          </w:p>
        </w:tc>
      </w:tr>
      <w:tr w:rsidR="00076A2C"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76A2C" w:rsidRPr="007709F4" w:rsidRDefault="00076A2C" w:rsidP="00EE6947">
            <w:pPr>
              <w:pStyle w:val="botanicalname"/>
              <w:ind w:left="284" w:hanging="284"/>
              <w:rPr>
                <w:rFonts w:cs="Times New Roman"/>
                <w:sz w:val="20"/>
              </w:rPr>
            </w:pPr>
            <w:r w:rsidRPr="007709F4">
              <w:rPr>
                <w:rFonts w:cs="Times New Roman"/>
                <w:sz w:val="20"/>
              </w:rPr>
              <w:t>Rhododendron changii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chapmanii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charitopes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charitopes</w:t>
            </w:r>
            <w:r w:rsidRPr="007709F4">
              <w:rPr>
                <w:rFonts w:cs="Times New Roman"/>
                <w:i w:val="0"/>
                <w:sz w:val="20"/>
              </w:rPr>
              <w:t xml:space="preserve"> subsp.</w:t>
            </w:r>
            <w:r w:rsidRPr="007709F4">
              <w:rPr>
                <w:rFonts w:cs="Times New Roman"/>
                <w:sz w:val="20"/>
              </w:rPr>
              <w:t xml:space="preserve"> tsangpoense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chartophyllum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chasmanthoides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chasmanthum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1785E">
            <w:pPr>
              <w:tabs>
                <w:tab w:val="left" w:pos="4927"/>
              </w:tabs>
              <w:spacing w:before="30"/>
              <w:rPr>
                <w:rFonts w:cs="Times New Roman"/>
                <w:i/>
                <w:iCs/>
                <w:sz w:val="20"/>
              </w:rPr>
            </w:pPr>
            <w:r w:rsidRPr="007709F4">
              <w:rPr>
                <w:rFonts w:cs="Times New Roman"/>
                <w:i/>
                <w:iCs/>
                <w:sz w:val="20"/>
              </w:rPr>
              <w:t>Rhododendron chevalieri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christianae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christii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chrysodoron</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chunienii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ciliatum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ciliicalyx</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ciliicalyx </w:t>
            </w:r>
            <w:r w:rsidRPr="007709F4">
              <w:rPr>
                <w:rFonts w:cs="Times New Roman"/>
                <w:i w:val="0"/>
                <w:sz w:val="20"/>
              </w:rPr>
              <w:t>subsp.</w:t>
            </w:r>
            <w:r w:rsidRPr="007709F4">
              <w:rPr>
                <w:rFonts w:cs="Times New Roman"/>
                <w:sz w:val="20"/>
              </w:rPr>
              <w:t xml:space="preserve"> lyi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ciliipes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ciliolbrum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1C72BA">
            <w:pPr>
              <w:pStyle w:val="botanicalname"/>
              <w:ind w:left="284" w:hanging="284"/>
              <w:rPr>
                <w:rFonts w:cs="Times New Roman"/>
                <w:sz w:val="20"/>
              </w:rPr>
            </w:pPr>
            <w:r w:rsidRPr="007709F4">
              <w:rPr>
                <w:rFonts w:cs="Times New Roman"/>
                <w:sz w:val="20"/>
              </w:rPr>
              <w:t>Rhododendron cinchoniflorum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cinerascens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cinnabarinum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cinnabarinum </w:t>
            </w:r>
            <w:r w:rsidRPr="007709F4">
              <w:rPr>
                <w:rFonts w:cs="Times New Roman"/>
                <w:i w:val="0"/>
                <w:sz w:val="20"/>
              </w:rPr>
              <w:t>subsp.</w:t>
            </w:r>
            <w:r w:rsidRPr="007709F4">
              <w:rPr>
                <w:rFonts w:cs="Times New Roman"/>
                <w:sz w:val="20"/>
              </w:rPr>
              <w:t xml:space="preserve"> xanthocodon</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citriniflorum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citrinum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clementinae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coelicum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coeloneurum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1785E">
            <w:pPr>
              <w:tabs>
                <w:tab w:val="left" w:pos="4927"/>
              </w:tabs>
              <w:spacing w:before="30"/>
              <w:rPr>
                <w:rFonts w:cs="Times New Roman"/>
                <w:i/>
                <w:iCs/>
                <w:sz w:val="20"/>
              </w:rPr>
            </w:pPr>
            <w:r w:rsidRPr="007709F4">
              <w:rPr>
                <w:rFonts w:cs="Times New Roman"/>
                <w:i/>
                <w:iCs/>
                <w:sz w:val="20"/>
              </w:rPr>
              <w:t>Rhododendron coelorum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commonae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commutatum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complexum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concatenans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color w:val="000000"/>
                <w:sz w:val="20"/>
              </w:rPr>
              <w:t>Rhododendron concinnoides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concinnum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concinnum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coriaceum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coriifolium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correoides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Rhododendron coryanum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cosmetum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coxianum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crassifolium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crassum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crinigerum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croceum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cruttwellii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cubittii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culminicola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cumberlandense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cuneatum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cuneifolium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3A0779">
            <w:pPr>
              <w:pStyle w:val="botanicalname"/>
              <w:ind w:left="284" w:hanging="284"/>
              <w:rPr>
                <w:rFonts w:cs="Times New Roman"/>
                <w:sz w:val="20"/>
              </w:rPr>
            </w:pPr>
            <w:r w:rsidRPr="007709F4">
              <w:rPr>
                <w:rFonts w:cs="Times New Roman"/>
                <w:sz w:val="20"/>
              </w:rPr>
              <w:t>Rhododendron curviflorum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3A0779">
            <w:pPr>
              <w:pStyle w:val="botanicalname"/>
              <w:ind w:left="284" w:hanging="284"/>
              <w:rPr>
                <w:rFonts w:cs="Times New Roman"/>
                <w:sz w:val="20"/>
              </w:rPr>
            </w:pPr>
            <w:r w:rsidRPr="007709F4">
              <w:rPr>
                <w:rFonts w:cs="Times New Roman"/>
                <w:sz w:val="20"/>
              </w:rPr>
              <w:t>Rhododendron cuspidellum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cyanocarpum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daiyunicum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dalhousiae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dalhousiae </w:t>
            </w:r>
            <w:r w:rsidRPr="007709F4">
              <w:rPr>
                <w:rFonts w:cs="Times New Roman"/>
                <w:i w:val="0"/>
                <w:sz w:val="20"/>
              </w:rPr>
              <w:t>var.</w:t>
            </w:r>
            <w:r w:rsidRPr="007709F4">
              <w:rPr>
                <w:rFonts w:cs="Times New Roman"/>
                <w:sz w:val="20"/>
              </w:rPr>
              <w:t xml:space="preserve"> dalhousiae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dalhousiae </w:t>
            </w:r>
            <w:r w:rsidRPr="007709F4">
              <w:rPr>
                <w:rFonts w:cs="Times New Roman"/>
                <w:i w:val="0"/>
                <w:sz w:val="20"/>
              </w:rPr>
              <w:t>var</w:t>
            </w:r>
            <w:r w:rsidRPr="007709F4">
              <w:rPr>
                <w:rFonts w:cs="Times New Roman"/>
                <w:sz w:val="20"/>
              </w:rPr>
              <w:t>. rhabdotum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dasycladum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dauricum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davidi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davidsonianum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decandrum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color w:val="000000"/>
                <w:sz w:val="20"/>
              </w:rPr>
              <w:t>Rhododendron decipiens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decorum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decorum </w:t>
            </w:r>
            <w:r w:rsidRPr="007709F4">
              <w:rPr>
                <w:rFonts w:cs="Times New Roman"/>
                <w:i w:val="0"/>
                <w:sz w:val="20"/>
              </w:rPr>
              <w:t>subsp.</w:t>
            </w:r>
            <w:r w:rsidRPr="007709F4">
              <w:rPr>
                <w:rFonts w:cs="Times New Roman"/>
                <w:sz w:val="20"/>
              </w:rPr>
              <w:t xml:space="preserve"> diaprepes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degronianum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degronianum </w:t>
            </w:r>
            <w:r w:rsidRPr="007709F4">
              <w:rPr>
                <w:rFonts w:cs="Times New Roman"/>
                <w:i w:val="0"/>
                <w:sz w:val="20"/>
              </w:rPr>
              <w:t>subsp.</w:t>
            </w:r>
            <w:r w:rsidRPr="007709F4">
              <w:rPr>
                <w:rFonts w:cs="Times New Roman"/>
                <w:sz w:val="20"/>
              </w:rPr>
              <w:t xml:space="preserve"> heptamerum </w:t>
            </w:r>
            <w:r w:rsidRPr="007709F4">
              <w:rPr>
                <w:rFonts w:cs="Times New Roman"/>
                <w:i w:val="0"/>
                <w:sz w:val="20"/>
              </w:rPr>
              <w:t>var.</w:t>
            </w:r>
            <w:r w:rsidRPr="007709F4">
              <w:rPr>
                <w:rFonts w:cs="Times New Roman"/>
                <w:sz w:val="20"/>
              </w:rPr>
              <w:t xml:space="preserve"> hondoense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degronianum </w:t>
            </w:r>
            <w:r w:rsidRPr="007709F4">
              <w:rPr>
                <w:rFonts w:cs="Times New Roman"/>
                <w:i w:val="0"/>
                <w:sz w:val="20"/>
              </w:rPr>
              <w:t>subsp.</w:t>
            </w:r>
            <w:r w:rsidRPr="007709F4">
              <w:rPr>
                <w:rFonts w:cs="Times New Roman"/>
                <w:sz w:val="20"/>
              </w:rPr>
              <w:t xml:space="preserve"> yakushimanum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degronianum </w:t>
            </w:r>
            <w:r w:rsidRPr="007709F4">
              <w:rPr>
                <w:rFonts w:cs="Times New Roman"/>
                <w:i w:val="0"/>
                <w:sz w:val="20"/>
              </w:rPr>
              <w:t>var.</w:t>
            </w:r>
            <w:r w:rsidRPr="007709F4">
              <w:rPr>
                <w:rFonts w:cs="Times New Roman"/>
                <w:sz w:val="20"/>
              </w:rPr>
              <w:t xml:space="preserve"> heptamerum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degronianum </w:t>
            </w:r>
            <w:r w:rsidRPr="007709F4">
              <w:rPr>
                <w:rFonts w:cs="Times New Roman"/>
                <w:i w:val="0"/>
                <w:sz w:val="20"/>
              </w:rPr>
              <w:t>var.</w:t>
            </w:r>
            <w:r w:rsidRPr="007709F4">
              <w:rPr>
                <w:rFonts w:cs="Times New Roman"/>
                <w:sz w:val="20"/>
              </w:rPr>
              <w:t xml:space="preserve"> hondoense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degronianum </w:t>
            </w:r>
            <w:r w:rsidRPr="007709F4">
              <w:rPr>
                <w:rFonts w:cs="Times New Roman"/>
                <w:i w:val="0"/>
                <w:sz w:val="20"/>
              </w:rPr>
              <w:t>var.</w:t>
            </w:r>
            <w:r w:rsidRPr="007709F4">
              <w:rPr>
                <w:rFonts w:cs="Times New Roman"/>
                <w:sz w:val="20"/>
              </w:rPr>
              <w:t xml:space="preserve"> kyomaruense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degronianum</w:t>
            </w:r>
            <w:r w:rsidRPr="007709F4">
              <w:rPr>
                <w:rFonts w:cs="Times New Roman"/>
                <w:i w:val="0"/>
                <w:sz w:val="20"/>
              </w:rPr>
              <w:t xml:space="preserve"> var.</w:t>
            </w:r>
            <w:r w:rsidRPr="007709F4">
              <w:rPr>
                <w:rFonts w:cs="Times New Roman"/>
                <w:sz w:val="20"/>
              </w:rPr>
              <w:t xml:space="preserve"> yakushimanum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delavayi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Rhododendron deleiense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dendricola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dendrocharis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60703">
            <w:pPr>
              <w:tabs>
                <w:tab w:val="left" w:pos="4927"/>
              </w:tabs>
              <w:spacing w:before="30"/>
              <w:rPr>
                <w:rFonts w:cs="Times New Roman"/>
                <w:i/>
                <w:iCs/>
                <w:sz w:val="20"/>
              </w:rPr>
            </w:pPr>
            <w:r w:rsidRPr="007709F4">
              <w:rPr>
                <w:rFonts w:cs="Times New Roman"/>
                <w:i/>
                <w:iCs/>
                <w:sz w:val="20"/>
              </w:rPr>
              <w:t>Rhododendron densifolium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denudatum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dianthosmum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diaprepes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dichroanthum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dichroanthum</w:t>
            </w:r>
            <w:r w:rsidRPr="007709F4">
              <w:rPr>
                <w:rFonts w:cs="Times New Roman"/>
                <w:i w:val="0"/>
                <w:sz w:val="20"/>
              </w:rPr>
              <w:t xml:space="preserve"> subsp. </w:t>
            </w:r>
            <w:r w:rsidRPr="007709F4">
              <w:rPr>
                <w:rFonts w:cs="Times New Roman"/>
                <w:sz w:val="20"/>
              </w:rPr>
              <w:t>apodectum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dichroanthum </w:t>
            </w:r>
            <w:r w:rsidRPr="007709F4">
              <w:rPr>
                <w:rFonts w:cs="Times New Roman"/>
                <w:i w:val="0"/>
                <w:sz w:val="20"/>
              </w:rPr>
              <w:t>subsp.</w:t>
            </w:r>
            <w:r w:rsidRPr="007709F4">
              <w:rPr>
                <w:rFonts w:cs="Times New Roman"/>
                <w:sz w:val="20"/>
              </w:rPr>
              <w:t xml:space="preserve"> scyphocalyx</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dielsianum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dilatatum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dilatatum </w:t>
            </w:r>
            <w:r w:rsidRPr="007709F4">
              <w:rPr>
                <w:rFonts w:cs="Times New Roman"/>
                <w:i w:val="0"/>
                <w:sz w:val="20"/>
              </w:rPr>
              <w:t>var.</w:t>
            </w:r>
            <w:r w:rsidRPr="007709F4">
              <w:rPr>
                <w:rFonts w:cs="Times New Roman"/>
                <w:sz w:val="20"/>
              </w:rPr>
              <w:t xml:space="preserve"> satsumense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dimitrum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diphrocalyx</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discolor</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5A4A94">
            <w:pPr>
              <w:pStyle w:val="botanicalname"/>
              <w:ind w:left="284" w:hanging="284"/>
              <w:rPr>
                <w:rFonts w:cs="Times New Roman"/>
                <w:sz w:val="20"/>
              </w:rPr>
            </w:pPr>
            <w:r w:rsidRPr="007709F4">
              <w:rPr>
                <w:rFonts w:cs="Times New Roman"/>
                <w:sz w:val="20"/>
              </w:rPr>
              <w:t>Rhododendron durionifolium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eastmanii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eclecteum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edanoi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edanoi </w:t>
            </w:r>
            <w:r w:rsidRPr="007709F4">
              <w:rPr>
                <w:rFonts w:cs="Times New Roman"/>
                <w:i w:val="0"/>
                <w:sz w:val="20"/>
              </w:rPr>
              <w:t xml:space="preserve">subsp. </w:t>
            </w:r>
            <w:r w:rsidRPr="007709F4">
              <w:rPr>
                <w:rFonts w:cs="Times New Roman"/>
                <w:sz w:val="20"/>
              </w:rPr>
              <w:t>pneumonanthum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edgeworthii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elegans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elegantulum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elliottii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ellipticum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emarginatum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ericoides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5F5737">
            <w:pPr>
              <w:pStyle w:val="botanicalname"/>
              <w:ind w:left="284" w:hanging="284"/>
              <w:rPr>
                <w:rFonts w:cs="Times New Roman"/>
                <w:sz w:val="20"/>
              </w:rPr>
            </w:pPr>
            <w:r w:rsidRPr="007709F4">
              <w:rPr>
                <w:rFonts w:cs="Times New Roman"/>
                <w:sz w:val="20"/>
              </w:rPr>
              <w:t>Rhododendron eriocarpum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erosum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5A4A94">
            <w:pPr>
              <w:pStyle w:val="botanicalname"/>
              <w:ind w:left="284" w:hanging="284"/>
              <w:rPr>
                <w:rFonts w:cs="Times New Roman"/>
                <w:sz w:val="20"/>
              </w:rPr>
            </w:pPr>
            <w:r w:rsidRPr="007709F4">
              <w:rPr>
                <w:rFonts w:cs="Times New Roman"/>
                <w:sz w:val="20"/>
              </w:rPr>
              <w:t>Rhododendron evelyneae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5A4A94">
            <w:pPr>
              <w:pStyle w:val="botanicalname"/>
              <w:ind w:left="284" w:hanging="284"/>
              <w:rPr>
                <w:rFonts w:cs="Times New Roman"/>
                <w:sz w:val="20"/>
              </w:rPr>
            </w:pPr>
            <w:r w:rsidRPr="007709F4">
              <w:rPr>
                <w:rFonts w:cs="Times New Roman"/>
                <w:sz w:val="20"/>
              </w:rPr>
              <w:t>Rhododendron exasperatum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excellens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eximium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exuberans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faberi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facetum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Rhododendron falconeri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falconeri </w:t>
            </w:r>
            <w:r w:rsidRPr="007709F4">
              <w:rPr>
                <w:rFonts w:cs="Times New Roman"/>
                <w:i w:val="0"/>
                <w:sz w:val="20"/>
              </w:rPr>
              <w:t>subsp.</w:t>
            </w:r>
            <w:r w:rsidRPr="007709F4">
              <w:rPr>
                <w:rFonts w:cs="Times New Roman"/>
                <w:sz w:val="20"/>
              </w:rPr>
              <w:t xml:space="preserve"> eximium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fallacinum</w:t>
            </w:r>
          </w:p>
        </w:tc>
      </w:tr>
      <w:tr w:rsidR="004F764D"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4F764D" w:rsidRPr="007709F4" w:rsidRDefault="004F764D" w:rsidP="00EE6947">
            <w:pPr>
              <w:pStyle w:val="botanicalname"/>
              <w:ind w:left="284" w:hanging="284"/>
              <w:rPr>
                <w:rFonts w:cs="Times New Roman"/>
                <w:sz w:val="20"/>
              </w:rPr>
            </w:pPr>
            <w:r w:rsidRPr="007709F4">
              <w:rPr>
                <w:rFonts w:cs="Times New Roman"/>
                <w:sz w:val="20"/>
              </w:rPr>
              <w:t>Rhododendron farinosum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farrerae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fastigiatum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ferrugineum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fictolacteum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flammeum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flavidum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flavoviride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flavum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fletcherianum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fleuryi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flinckii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floccigerum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floribundum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formosanum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formosum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formosum </w:t>
            </w:r>
            <w:r w:rsidRPr="007709F4">
              <w:rPr>
                <w:rFonts w:cs="Times New Roman"/>
                <w:i w:val="0"/>
                <w:sz w:val="20"/>
              </w:rPr>
              <w:t>var.</w:t>
            </w:r>
            <w:r w:rsidRPr="007709F4">
              <w:rPr>
                <w:rFonts w:cs="Times New Roman"/>
                <w:sz w:val="20"/>
              </w:rPr>
              <w:t xml:space="preserve"> formosum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formosum </w:t>
            </w:r>
            <w:r w:rsidRPr="007709F4">
              <w:rPr>
                <w:rFonts w:cs="Times New Roman"/>
                <w:i w:val="0"/>
                <w:sz w:val="20"/>
              </w:rPr>
              <w:t>var.</w:t>
            </w:r>
            <w:r w:rsidRPr="007709F4">
              <w:rPr>
                <w:rFonts w:cs="Times New Roman"/>
                <w:sz w:val="20"/>
              </w:rPr>
              <w:t xml:space="preserve"> inaequale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formosum </w:t>
            </w:r>
            <w:r w:rsidRPr="007709F4">
              <w:rPr>
                <w:rFonts w:cs="Times New Roman"/>
                <w:i w:val="0"/>
                <w:sz w:val="20"/>
              </w:rPr>
              <w:t>var.</w:t>
            </w:r>
            <w:r w:rsidRPr="007709F4">
              <w:rPr>
                <w:rFonts w:cs="Times New Roman"/>
                <w:sz w:val="20"/>
              </w:rPr>
              <w:t xml:space="preserve"> johnstoneanum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forrestii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forrestii </w:t>
            </w:r>
            <w:r w:rsidRPr="007709F4">
              <w:rPr>
                <w:rFonts w:cs="Times New Roman"/>
                <w:i w:val="0"/>
                <w:sz w:val="20"/>
              </w:rPr>
              <w:t>subsp.</w:t>
            </w:r>
            <w:r w:rsidRPr="007709F4">
              <w:rPr>
                <w:rFonts w:cs="Times New Roman"/>
                <w:sz w:val="20"/>
              </w:rPr>
              <w:t xml:space="preserve"> forrestii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60703">
            <w:pPr>
              <w:tabs>
                <w:tab w:val="left" w:pos="4927"/>
              </w:tabs>
              <w:spacing w:before="30"/>
              <w:rPr>
                <w:rFonts w:cs="Times New Roman"/>
                <w:i/>
                <w:iCs/>
                <w:sz w:val="20"/>
              </w:rPr>
            </w:pPr>
            <w:r w:rsidRPr="007709F4">
              <w:rPr>
                <w:rFonts w:cs="Times New Roman"/>
                <w:i/>
                <w:iCs/>
                <w:sz w:val="20"/>
              </w:rPr>
              <w:t>Rhododendron fortunans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fortunei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fortunei </w:t>
            </w:r>
            <w:r w:rsidRPr="007709F4">
              <w:rPr>
                <w:rFonts w:cs="Times New Roman"/>
                <w:i w:val="0"/>
                <w:sz w:val="20"/>
              </w:rPr>
              <w:t>subsp.</w:t>
            </w:r>
            <w:r w:rsidRPr="007709F4">
              <w:rPr>
                <w:rFonts w:cs="Times New Roman"/>
                <w:sz w:val="20"/>
              </w:rPr>
              <w:t xml:space="preserve"> discolor</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fulgens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fulvoides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fulvum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galactinum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gardenia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gaultheriifolium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genestierianum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giganteum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5A4A94">
            <w:pPr>
              <w:pStyle w:val="botanicalname"/>
              <w:ind w:left="284" w:hanging="284"/>
              <w:rPr>
                <w:rFonts w:cs="Times New Roman"/>
                <w:sz w:val="20"/>
              </w:rPr>
            </w:pPr>
            <w:r w:rsidRPr="007709F4">
              <w:rPr>
                <w:rFonts w:cs="Times New Roman"/>
                <w:sz w:val="20"/>
              </w:rPr>
              <w:t>Rhododendron gingongshanicum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60703">
            <w:pPr>
              <w:tabs>
                <w:tab w:val="left" w:pos="4927"/>
              </w:tabs>
              <w:spacing w:before="30"/>
              <w:rPr>
                <w:rFonts w:cs="Times New Roman"/>
                <w:i/>
                <w:iCs/>
                <w:sz w:val="20"/>
              </w:rPr>
            </w:pPr>
            <w:r w:rsidRPr="007709F4">
              <w:rPr>
                <w:rFonts w:cs="Times New Roman"/>
                <w:i/>
                <w:iCs/>
                <w:sz w:val="20"/>
              </w:rPr>
              <w:t>Rhododendron glabrifilum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5A4A94">
            <w:pPr>
              <w:pStyle w:val="botanicalname"/>
              <w:ind w:left="284" w:hanging="284"/>
              <w:rPr>
                <w:rFonts w:cs="Times New Roman"/>
                <w:sz w:val="20"/>
              </w:rPr>
            </w:pPr>
            <w:r w:rsidRPr="007709F4">
              <w:rPr>
                <w:rFonts w:cs="Times New Roman"/>
                <w:sz w:val="20"/>
              </w:rPr>
              <w:t>Rhododendron glabriflorum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5A4A94">
            <w:pPr>
              <w:pStyle w:val="botanicalname"/>
              <w:ind w:left="284" w:hanging="284"/>
              <w:rPr>
                <w:rFonts w:cs="Times New Roman"/>
                <w:sz w:val="20"/>
              </w:rPr>
            </w:pPr>
            <w:r w:rsidRPr="007709F4">
              <w:rPr>
                <w:rFonts w:cs="Times New Roman"/>
                <w:sz w:val="20"/>
              </w:rPr>
              <w:lastRenderedPageBreak/>
              <w:t>Rhododendron glanduliferum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glaucophyllum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glischroides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glischrum </w:t>
            </w:r>
            <w:r w:rsidRPr="007709F4">
              <w:rPr>
                <w:rFonts w:cs="Times New Roman"/>
                <w:i w:val="0"/>
                <w:sz w:val="20"/>
              </w:rPr>
              <w:t>subsp</w:t>
            </w:r>
            <w:r w:rsidRPr="007709F4">
              <w:rPr>
                <w:rFonts w:cs="Times New Roman"/>
                <w:sz w:val="20"/>
              </w:rPr>
              <w:t>. rude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goodenoughii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gracilentum</w:t>
            </w:r>
          </w:p>
        </w:tc>
      </w:tr>
      <w:tr w:rsidR="008A0AB3"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8A0AB3" w:rsidRPr="007709F4" w:rsidRDefault="008A0AB3" w:rsidP="00EE6947">
            <w:pPr>
              <w:pStyle w:val="botanicalname"/>
              <w:ind w:left="284" w:hanging="284"/>
              <w:rPr>
                <w:rFonts w:cs="Times New Roman"/>
                <w:sz w:val="20"/>
              </w:rPr>
            </w:pPr>
            <w:r w:rsidRPr="007709F4">
              <w:rPr>
                <w:rFonts w:cs="Times New Roman"/>
                <w:sz w:val="20"/>
              </w:rPr>
              <w:t>Rhododendron gracilipes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grande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gratum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griersonianum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griffithianum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habrotrichum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haematodes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hanceanum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hancockii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hansemannii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hardingii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hardyi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hatamense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heliolepis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heliolepis </w:t>
            </w:r>
            <w:r w:rsidRPr="007709F4">
              <w:rPr>
                <w:rFonts w:cs="Times New Roman"/>
                <w:i w:val="0"/>
                <w:sz w:val="20"/>
              </w:rPr>
              <w:t>var.</w:t>
            </w:r>
            <w:r w:rsidRPr="007709F4">
              <w:rPr>
                <w:rFonts w:cs="Times New Roman"/>
                <w:sz w:val="20"/>
              </w:rPr>
              <w:t xml:space="preserve"> heliolepis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hellwigii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hellwigii x konori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hemitrichotum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hemsleyanum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henryi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herzogii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60703">
            <w:pPr>
              <w:tabs>
                <w:tab w:val="left" w:pos="4927"/>
              </w:tabs>
              <w:spacing w:before="30"/>
              <w:rPr>
                <w:rFonts w:cs="Times New Roman"/>
                <w:i/>
                <w:iCs/>
                <w:sz w:val="20"/>
              </w:rPr>
            </w:pPr>
            <w:r w:rsidRPr="007709F4">
              <w:rPr>
                <w:rFonts w:cs="Times New Roman"/>
                <w:i/>
                <w:iCs/>
                <w:sz w:val="20"/>
              </w:rPr>
              <w:t>Rhododendron heterolepis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hidakanum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himantodes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hinnewellianum</w:t>
            </w:r>
            <w:r w:rsidRPr="007709F4">
              <w:rPr>
                <w:rFonts w:cs="Times New Roman"/>
                <w:i w:val="0"/>
                <w:sz w:val="20"/>
              </w:rPr>
              <w:t xml:space="preserve"> var.</w:t>
            </w:r>
            <w:r w:rsidRPr="007709F4">
              <w:rPr>
                <w:rFonts w:cs="Times New Roman"/>
                <w:sz w:val="20"/>
              </w:rPr>
              <w:t xml:space="preserve"> rockii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hippophaeoides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hippophaeoides </w:t>
            </w:r>
            <w:r w:rsidRPr="007709F4">
              <w:rPr>
                <w:rFonts w:cs="Times New Roman"/>
                <w:i w:val="0"/>
                <w:sz w:val="20"/>
              </w:rPr>
              <w:t>var.</w:t>
            </w:r>
            <w:r w:rsidRPr="007709F4">
              <w:rPr>
                <w:rFonts w:cs="Times New Roman"/>
                <w:sz w:val="20"/>
              </w:rPr>
              <w:t xml:space="preserve"> hippophaeoides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hirsutum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hirtipes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hodgsonii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hongkongense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hookeri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Rhododendron horlickianum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houlstonii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hunnewellianum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hyacinthosmum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hylaeum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hymenanthes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hyperythrum</w:t>
            </w:r>
          </w:p>
        </w:tc>
      </w:tr>
      <w:tr w:rsidR="002D4590"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D4590" w:rsidRPr="007709F4" w:rsidRDefault="002D4590" w:rsidP="00EE6947">
            <w:pPr>
              <w:pStyle w:val="botanicalname"/>
              <w:ind w:left="284" w:hanging="284"/>
              <w:rPr>
                <w:rFonts w:cs="Times New Roman"/>
                <w:sz w:val="20"/>
              </w:rPr>
            </w:pPr>
            <w:r w:rsidRPr="007709F4">
              <w:rPr>
                <w:rFonts w:cs="Times New Roman"/>
                <w:sz w:val="20"/>
              </w:rPr>
              <w:t>Rhododendron hypoglaucum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hypoleucum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impeditum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impositum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inaequale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85ED3">
            <w:pPr>
              <w:tabs>
                <w:tab w:val="left" w:pos="4927"/>
              </w:tabs>
              <w:spacing w:before="30"/>
              <w:rPr>
                <w:rFonts w:cs="Times New Roman"/>
                <w:i/>
                <w:iCs/>
                <w:sz w:val="20"/>
              </w:rPr>
            </w:pPr>
            <w:r w:rsidRPr="007709F4">
              <w:rPr>
                <w:rFonts w:cs="Times New Roman"/>
                <w:i/>
                <w:iCs/>
                <w:sz w:val="20"/>
              </w:rPr>
              <w:t>Rhododendron incommodum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inconspicuum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indicum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indicum f. japonicum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85ED3">
            <w:pPr>
              <w:tabs>
                <w:tab w:val="left" w:pos="4927"/>
              </w:tabs>
              <w:spacing w:before="30"/>
              <w:rPr>
                <w:rFonts w:cs="Times New Roman"/>
                <w:i/>
                <w:iCs/>
                <w:sz w:val="20"/>
              </w:rPr>
            </w:pPr>
            <w:r w:rsidRPr="007709F4">
              <w:rPr>
                <w:rFonts w:cs="Times New Roman"/>
                <w:i/>
                <w:iCs/>
                <w:sz w:val="20"/>
              </w:rPr>
              <w:t>Rhododendron insculptum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insigne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intranevatum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intricatum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inundatum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irroratum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irroratum </w:t>
            </w:r>
            <w:r w:rsidRPr="007709F4">
              <w:rPr>
                <w:rFonts w:cs="Times New Roman"/>
                <w:i w:val="0"/>
                <w:sz w:val="20"/>
              </w:rPr>
              <w:t>subsp.</w:t>
            </w:r>
            <w:r w:rsidRPr="007709F4">
              <w:rPr>
                <w:rFonts w:cs="Times New Roman"/>
                <w:sz w:val="20"/>
              </w:rPr>
              <w:t xml:space="preserve"> pogonostylum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japanoheptamerum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japanoheptamerum </w:t>
            </w:r>
            <w:r w:rsidRPr="007709F4">
              <w:rPr>
                <w:rFonts w:cs="Times New Roman"/>
                <w:i w:val="0"/>
                <w:sz w:val="20"/>
              </w:rPr>
              <w:t>var.</w:t>
            </w:r>
            <w:r w:rsidRPr="007709F4">
              <w:rPr>
                <w:rFonts w:cs="Times New Roman"/>
                <w:sz w:val="20"/>
              </w:rPr>
              <w:t xml:space="preserve"> kyomaruense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japonicum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japonicum </w:t>
            </w:r>
            <w:r w:rsidRPr="007709F4">
              <w:rPr>
                <w:rFonts w:cs="Times New Roman"/>
                <w:i w:val="0"/>
                <w:sz w:val="20"/>
              </w:rPr>
              <w:t>var.</w:t>
            </w:r>
            <w:r w:rsidRPr="007709F4">
              <w:rPr>
                <w:rFonts w:cs="Times New Roman"/>
                <w:sz w:val="20"/>
              </w:rPr>
              <w:t xml:space="preserve"> glaucophyllum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jasminiflorum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jasminiflorum </w:t>
            </w:r>
            <w:r w:rsidRPr="007709F4">
              <w:rPr>
                <w:rFonts w:cs="Times New Roman"/>
                <w:i w:val="0"/>
                <w:sz w:val="20"/>
              </w:rPr>
              <w:t>var.</w:t>
            </w:r>
            <w:r w:rsidRPr="007709F4">
              <w:rPr>
                <w:rFonts w:cs="Times New Roman"/>
                <w:sz w:val="20"/>
              </w:rPr>
              <w:t xml:space="preserve"> copelandii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jasminiflorum</w:t>
            </w:r>
            <w:r w:rsidRPr="007709F4">
              <w:rPr>
                <w:rFonts w:cs="Times New Roman"/>
                <w:i w:val="0"/>
                <w:sz w:val="20"/>
              </w:rPr>
              <w:t xml:space="preserve"> var. </w:t>
            </w:r>
            <w:r w:rsidRPr="007709F4">
              <w:rPr>
                <w:rFonts w:cs="Times New Roman"/>
                <w:sz w:val="20"/>
              </w:rPr>
              <w:t>heusseri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jasminiflorum </w:t>
            </w:r>
            <w:r w:rsidRPr="007709F4">
              <w:rPr>
                <w:rFonts w:cs="Times New Roman"/>
                <w:i w:val="0"/>
                <w:sz w:val="20"/>
              </w:rPr>
              <w:t>var</w:t>
            </w:r>
            <w:r w:rsidRPr="007709F4">
              <w:rPr>
                <w:rFonts w:cs="Times New Roman"/>
                <w:sz w:val="20"/>
              </w:rPr>
              <w:t>. oblongifolium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jasminiflorum </w:t>
            </w:r>
            <w:r w:rsidRPr="007709F4">
              <w:rPr>
                <w:rFonts w:cs="Times New Roman"/>
                <w:i w:val="0"/>
                <w:sz w:val="20"/>
              </w:rPr>
              <w:t>var.</w:t>
            </w:r>
            <w:r w:rsidRPr="007709F4">
              <w:rPr>
                <w:rFonts w:cs="Times New Roman"/>
                <w:sz w:val="20"/>
              </w:rPr>
              <w:t xml:space="preserve"> punctatum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javanicum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javanicum </w:t>
            </w:r>
            <w:r w:rsidRPr="007709F4">
              <w:rPr>
                <w:rFonts w:cs="Times New Roman"/>
                <w:i w:val="0"/>
                <w:sz w:val="20"/>
              </w:rPr>
              <w:t>subsp.</w:t>
            </w:r>
            <w:r w:rsidRPr="007709F4">
              <w:rPr>
                <w:rFonts w:cs="Times New Roman"/>
                <w:sz w:val="20"/>
              </w:rPr>
              <w:t xml:space="preserve"> brookeanum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javanicum </w:t>
            </w:r>
            <w:r w:rsidRPr="007709F4">
              <w:rPr>
                <w:rFonts w:cs="Times New Roman"/>
                <w:i w:val="0"/>
                <w:sz w:val="20"/>
              </w:rPr>
              <w:t>subsp</w:t>
            </w:r>
            <w:r w:rsidRPr="007709F4">
              <w:rPr>
                <w:rFonts w:cs="Times New Roman"/>
                <w:sz w:val="20"/>
              </w:rPr>
              <w:t>. cockburnii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javanicum </w:t>
            </w:r>
            <w:r w:rsidRPr="007709F4">
              <w:rPr>
                <w:rFonts w:cs="Times New Roman"/>
                <w:i w:val="0"/>
                <w:sz w:val="20"/>
              </w:rPr>
              <w:t xml:space="preserve">subsp. </w:t>
            </w:r>
            <w:r w:rsidRPr="007709F4">
              <w:rPr>
                <w:rFonts w:cs="Times New Roman"/>
                <w:sz w:val="20"/>
              </w:rPr>
              <w:t>palawanense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320D02">
            <w:pPr>
              <w:pStyle w:val="botanicalname"/>
              <w:keepNext/>
              <w:keepLines/>
              <w:ind w:left="284" w:hanging="284"/>
              <w:rPr>
                <w:rFonts w:cs="Times New Roman"/>
                <w:sz w:val="20"/>
              </w:rPr>
            </w:pPr>
            <w:r w:rsidRPr="007709F4">
              <w:rPr>
                <w:rFonts w:cs="Times New Roman"/>
                <w:sz w:val="20"/>
              </w:rPr>
              <w:lastRenderedPageBreak/>
              <w:t xml:space="preserve">Rhododendron javanicum </w:t>
            </w:r>
            <w:r w:rsidRPr="007709F4">
              <w:rPr>
                <w:rFonts w:cs="Times New Roman"/>
                <w:i w:val="0"/>
                <w:sz w:val="20"/>
              </w:rPr>
              <w:t xml:space="preserve">subsp. </w:t>
            </w:r>
            <w:r w:rsidRPr="007709F4">
              <w:rPr>
                <w:rFonts w:cs="Times New Roman"/>
                <w:sz w:val="20"/>
              </w:rPr>
              <w:t>schadenbergii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javanicum </w:t>
            </w:r>
            <w:r w:rsidRPr="007709F4">
              <w:rPr>
                <w:rFonts w:cs="Times New Roman"/>
                <w:i w:val="0"/>
                <w:sz w:val="20"/>
              </w:rPr>
              <w:t>subsp</w:t>
            </w:r>
            <w:r w:rsidRPr="007709F4">
              <w:rPr>
                <w:rFonts w:cs="Times New Roman"/>
                <w:sz w:val="20"/>
              </w:rPr>
              <w:t>. teysmannii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javanicum </w:t>
            </w:r>
            <w:r w:rsidRPr="007709F4">
              <w:rPr>
                <w:rFonts w:cs="Times New Roman"/>
                <w:i w:val="0"/>
                <w:sz w:val="20"/>
              </w:rPr>
              <w:t>var.</w:t>
            </w:r>
            <w:r w:rsidRPr="007709F4">
              <w:rPr>
                <w:rFonts w:cs="Times New Roman"/>
                <w:sz w:val="20"/>
              </w:rPr>
              <w:t xml:space="preserve"> schadenbergii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jiewhoei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johnstoneanum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johnstoneanum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kaempferi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kaempferi f. album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kanehirae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kawakamii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keiskei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keiskei </w:t>
            </w:r>
            <w:r w:rsidRPr="007709F4">
              <w:rPr>
                <w:rFonts w:cs="Times New Roman"/>
                <w:i w:val="0"/>
                <w:sz w:val="20"/>
              </w:rPr>
              <w:t>var.</w:t>
            </w:r>
            <w:r w:rsidRPr="007709F4">
              <w:rPr>
                <w:rFonts w:cs="Times New Roman"/>
                <w:sz w:val="20"/>
              </w:rPr>
              <w:t xml:space="preserve"> ozawae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keleticum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kendrickii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kesangiae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keysii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kiangsiense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kiusianum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kiusianum </w:t>
            </w:r>
            <w:r w:rsidRPr="007709F4">
              <w:rPr>
                <w:rFonts w:cs="Times New Roman"/>
                <w:i w:val="0"/>
                <w:sz w:val="20"/>
              </w:rPr>
              <w:t>var</w:t>
            </w:r>
            <w:r w:rsidRPr="007709F4">
              <w:rPr>
                <w:rFonts w:cs="Times New Roman"/>
                <w:sz w:val="20"/>
              </w:rPr>
              <w:t>. saisiuense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kiyosumense</w:t>
            </w:r>
          </w:p>
        </w:tc>
      </w:tr>
      <w:tr w:rsidR="00B06081"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06081" w:rsidRPr="007709F4" w:rsidRDefault="00B06081" w:rsidP="00EE6947">
            <w:pPr>
              <w:pStyle w:val="botanicalname"/>
              <w:ind w:left="284" w:hanging="284"/>
              <w:rPr>
                <w:rFonts w:cs="Times New Roman"/>
                <w:sz w:val="20"/>
              </w:rPr>
            </w:pPr>
            <w:r w:rsidRPr="007709F4">
              <w:rPr>
                <w:rFonts w:cs="Times New Roman"/>
                <w:sz w:val="20"/>
              </w:rPr>
              <w:t>Rhododendron klossi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kochii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konori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konori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konori </w:t>
            </w:r>
            <w:r w:rsidRPr="007709F4">
              <w:rPr>
                <w:rFonts w:cs="Times New Roman"/>
                <w:i w:val="0"/>
                <w:sz w:val="20"/>
              </w:rPr>
              <w:t>var</w:t>
            </w:r>
            <w:r w:rsidRPr="007709F4">
              <w:rPr>
                <w:rFonts w:cs="Times New Roman"/>
                <w:sz w:val="20"/>
              </w:rPr>
              <w:t>. phaeopeplum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kwangtungense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kyawii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lacteum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laetum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lagopus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lagunculicarpum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1030F">
            <w:pPr>
              <w:pStyle w:val="botanicalname"/>
              <w:ind w:left="284" w:hanging="284"/>
              <w:rPr>
                <w:rFonts w:cs="Times New Roman"/>
                <w:sz w:val="20"/>
              </w:rPr>
            </w:pPr>
            <w:r w:rsidRPr="007709F4">
              <w:rPr>
                <w:rFonts w:cs="Times New Roman"/>
                <w:sz w:val="20"/>
              </w:rPr>
              <w:t>Rhododendron lambianum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1030F">
            <w:pPr>
              <w:pStyle w:val="botanicalname"/>
              <w:ind w:left="284" w:hanging="284"/>
              <w:rPr>
                <w:rFonts w:cs="Times New Roman"/>
                <w:sz w:val="20"/>
              </w:rPr>
            </w:pPr>
            <w:r w:rsidRPr="007709F4">
              <w:rPr>
                <w:rFonts w:cs="Times New Roman"/>
                <w:sz w:val="20"/>
              </w:rPr>
              <w:t>Rhododendron lamrialianum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1030F">
            <w:pPr>
              <w:pStyle w:val="botanicalname"/>
              <w:ind w:left="284" w:hanging="284"/>
              <w:rPr>
                <w:rFonts w:cs="Times New Roman"/>
                <w:sz w:val="20"/>
              </w:rPr>
            </w:pPr>
            <w:r w:rsidRPr="007709F4">
              <w:rPr>
                <w:rFonts w:cs="Times New Roman"/>
                <w:sz w:val="20"/>
              </w:rPr>
              <w:t>Rhododendron lanatum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lanatum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lanceolatum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lanigerum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lapponicum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Rhododendron lasiostylum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latoucheae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latoucheae </w:t>
            </w:r>
            <w:r w:rsidRPr="007709F4">
              <w:rPr>
                <w:rFonts w:cs="Times New Roman"/>
                <w:i w:val="0"/>
                <w:sz w:val="20"/>
              </w:rPr>
              <w:t>var.</w:t>
            </w:r>
            <w:r w:rsidRPr="007709F4">
              <w:rPr>
                <w:rFonts w:cs="Times New Roman"/>
                <w:sz w:val="20"/>
              </w:rPr>
              <w:t xml:space="preserve"> amamiense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lepidostylum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lepidotum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leptanthum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leptanthum </w:t>
            </w:r>
            <w:r w:rsidRPr="007709F4">
              <w:rPr>
                <w:rFonts w:cs="Times New Roman"/>
                <w:i w:val="0"/>
                <w:sz w:val="20"/>
              </w:rPr>
              <w:t>var</w:t>
            </w:r>
            <w:r w:rsidRPr="007709F4">
              <w:rPr>
                <w:rFonts w:cs="Times New Roman"/>
                <w:sz w:val="20"/>
              </w:rPr>
              <w:t>. warianum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38546D">
            <w:pPr>
              <w:tabs>
                <w:tab w:val="left" w:pos="4927"/>
              </w:tabs>
              <w:spacing w:before="30"/>
              <w:rPr>
                <w:rFonts w:cs="Times New Roman"/>
                <w:i/>
                <w:iCs/>
                <w:sz w:val="20"/>
              </w:rPr>
            </w:pPr>
            <w:r w:rsidRPr="007709F4">
              <w:rPr>
                <w:rFonts w:cs="Times New Roman"/>
                <w:i/>
                <w:iCs/>
                <w:sz w:val="20"/>
              </w:rPr>
              <w:t>Rhododendron leptobrachion</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leptocarpum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leptothrium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leucogigas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leucaspis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leucogigas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levinei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38546D">
            <w:pPr>
              <w:tabs>
                <w:tab w:val="left" w:pos="4927"/>
              </w:tabs>
              <w:spacing w:before="30"/>
              <w:rPr>
                <w:rFonts w:cs="Times New Roman"/>
                <w:i/>
                <w:iCs/>
                <w:sz w:val="20"/>
              </w:rPr>
            </w:pPr>
            <w:r w:rsidRPr="007709F4">
              <w:rPr>
                <w:rFonts w:cs="Times New Roman"/>
                <w:i/>
                <w:iCs/>
                <w:sz w:val="20"/>
              </w:rPr>
              <w:t>Rhododendron leytense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liliiflorum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lindleyi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lineare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linearifolium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linearifolium </w:t>
            </w:r>
            <w:r w:rsidRPr="007709F4">
              <w:rPr>
                <w:rFonts w:cs="Times New Roman"/>
                <w:i w:val="0"/>
                <w:sz w:val="20"/>
              </w:rPr>
              <w:t>var.</w:t>
            </w:r>
            <w:r w:rsidRPr="007709F4">
              <w:rPr>
                <w:rFonts w:cs="Times New Roman"/>
                <w:sz w:val="20"/>
              </w:rPr>
              <w:t xml:space="preserve"> macrosepalum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litangense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litiense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38546D">
            <w:pPr>
              <w:tabs>
                <w:tab w:val="left" w:pos="4927"/>
              </w:tabs>
              <w:spacing w:before="30"/>
              <w:rPr>
                <w:rFonts w:cs="Times New Roman"/>
                <w:i/>
                <w:iCs/>
                <w:sz w:val="20"/>
              </w:rPr>
            </w:pPr>
            <w:r w:rsidRPr="007709F4">
              <w:rPr>
                <w:rFonts w:cs="Times New Roman"/>
                <w:i/>
                <w:iCs/>
                <w:sz w:val="20"/>
              </w:rPr>
              <w:t>Rhododendron loboense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lochiae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lochiae x laetum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lochiae x macgregoriae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longiflorum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longipes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lopsangianum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loranthiflorum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lowii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luciferum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ludlowii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ludwigianum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lukiangense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luraluense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luteiflorum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lutescens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Rhododendron luteum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lyi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macabeanum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macgregoriae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macrophyllum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macrosepalum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maculiferum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maculiferum </w:t>
            </w:r>
            <w:r w:rsidRPr="007709F4">
              <w:rPr>
                <w:rFonts w:cs="Times New Roman"/>
                <w:i w:val="0"/>
                <w:sz w:val="20"/>
              </w:rPr>
              <w:t>subsp.</w:t>
            </w:r>
            <w:r w:rsidRPr="007709F4">
              <w:rPr>
                <w:rFonts w:cs="Times New Roman"/>
                <w:sz w:val="20"/>
              </w:rPr>
              <w:t xml:space="preserve"> maculiferum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maddenii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maddenii </w:t>
            </w:r>
            <w:r w:rsidRPr="007709F4">
              <w:rPr>
                <w:rFonts w:cs="Times New Roman"/>
                <w:i w:val="0"/>
                <w:sz w:val="20"/>
              </w:rPr>
              <w:t>subsp.</w:t>
            </w:r>
            <w:r w:rsidRPr="007709F4">
              <w:rPr>
                <w:rFonts w:cs="Times New Roman"/>
                <w:sz w:val="20"/>
              </w:rPr>
              <w:t xml:space="preserve"> crassum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maddenii </w:t>
            </w:r>
            <w:r w:rsidRPr="007709F4">
              <w:rPr>
                <w:rFonts w:cs="Times New Roman"/>
                <w:i w:val="0"/>
                <w:sz w:val="20"/>
              </w:rPr>
              <w:t>subsp.</w:t>
            </w:r>
            <w:r w:rsidRPr="007709F4">
              <w:rPr>
                <w:rFonts w:cs="Times New Roman"/>
                <w:sz w:val="20"/>
              </w:rPr>
              <w:t xml:space="preserve"> maddenii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madulidii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magnificum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maius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makinoi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malayanum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mallotum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manipurense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mariesii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martinianum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maximowiczianum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maximum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maximum f. album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maxwellii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meddianum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megacalyx</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megeratum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meijeri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mekongense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meliphagidum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mendumiae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metternichii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metternichii </w:t>
            </w:r>
            <w:r w:rsidRPr="007709F4">
              <w:rPr>
                <w:rFonts w:cs="Times New Roman"/>
                <w:i w:val="0"/>
                <w:sz w:val="20"/>
              </w:rPr>
              <w:t>subsp.</w:t>
            </w:r>
            <w:r w:rsidRPr="007709F4">
              <w:rPr>
                <w:rFonts w:cs="Times New Roman"/>
                <w:sz w:val="20"/>
              </w:rPr>
              <w:t xml:space="preserve"> pentamerum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metternichii </w:t>
            </w:r>
            <w:r w:rsidRPr="007709F4">
              <w:rPr>
                <w:rFonts w:cs="Times New Roman"/>
                <w:i w:val="0"/>
                <w:sz w:val="20"/>
              </w:rPr>
              <w:t>subsp.</w:t>
            </w:r>
            <w:r w:rsidRPr="007709F4">
              <w:rPr>
                <w:rFonts w:cs="Times New Roman"/>
                <w:sz w:val="20"/>
              </w:rPr>
              <w:t xml:space="preserve"> yakushimanum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metternichii </w:t>
            </w:r>
            <w:r w:rsidRPr="007709F4">
              <w:rPr>
                <w:rFonts w:cs="Times New Roman"/>
                <w:i w:val="0"/>
                <w:sz w:val="20"/>
              </w:rPr>
              <w:t>var.</w:t>
            </w:r>
            <w:r w:rsidRPr="007709F4">
              <w:rPr>
                <w:rFonts w:cs="Times New Roman"/>
                <w:sz w:val="20"/>
              </w:rPr>
              <w:t xml:space="preserve"> kyomaruense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metternichii </w:t>
            </w:r>
            <w:r w:rsidRPr="007709F4">
              <w:rPr>
                <w:rFonts w:cs="Times New Roman"/>
                <w:i w:val="0"/>
                <w:sz w:val="20"/>
              </w:rPr>
              <w:t>var.</w:t>
            </w:r>
            <w:r w:rsidRPr="007709F4">
              <w:rPr>
                <w:rFonts w:cs="Times New Roman"/>
                <w:sz w:val="20"/>
              </w:rPr>
              <w:t xml:space="preserve"> pentamerum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320D02">
            <w:pPr>
              <w:pStyle w:val="botanicalname"/>
              <w:keepNext/>
              <w:keepLines/>
              <w:ind w:left="284" w:hanging="284"/>
              <w:rPr>
                <w:rFonts w:cs="Times New Roman"/>
                <w:sz w:val="20"/>
              </w:rPr>
            </w:pPr>
            <w:r w:rsidRPr="007709F4">
              <w:rPr>
                <w:rFonts w:cs="Times New Roman"/>
                <w:sz w:val="20"/>
              </w:rPr>
              <w:lastRenderedPageBreak/>
              <w:t xml:space="preserve">Rhododendron metternichii </w:t>
            </w:r>
            <w:r w:rsidRPr="007709F4">
              <w:rPr>
                <w:rFonts w:cs="Times New Roman"/>
                <w:i w:val="0"/>
                <w:sz w:val="20"/>
              </w:rPr>
              <w:t>var.</w:t>
            </w:r>
            <w:r w:rsidRPr="007709F4">
              <w:rPr>
                <w:rFonts w:cs="Times New Roman"/>
                <w:sz w:val="20"/>
              </w:rPr>
              <w:t xml:space="preserve"> yakushimanum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micranthum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microgynum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micromalayanum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microphyllum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microphyton</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20253">
            <w:pPr>
              <w:tabs>
                <w:tab w:val="left" w:pos="4927"/>
              </w:tabs>
              <w:spacing w:before="30"/>
              <w:rPr>
                <w:rFonts w:cs="Times New Roman"/>
                <w:i/>
                <w:iCs/>
                <w:sz w:val="20"/>
              </w:rPr>
            </w:pPr>
            <w:r w:rsidRPr="007709F4">
              <w:rPr>
                <w:rFonts w:cs="Times New Roman"/>
                <w:i/>
                <w:iCs/>
                <w:sz w:val="20"/>
              </w:rPr>
              <w:t>Rhododendron milleri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mimetes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09423A">
            <w:pPr>
              <w:tabs>
                <w:tab w:val="left" w:pos="4927"/>
              </w:tabs>
              <w:spacing w:before="30"/>
              <w:rPr>
                <w:rFonts w:cs="Times New Roman"/>
                <w:i/>
                <w:iCs/>
                <w:sz w:val="20"/>
              </w:rPr>
            </w:pPr>
            <w:r w:rsidRPr="007709F4">
              <w:rPr>
                <w:rFonts w:cs="Times New Roman"/>
                <w:i/>
                <w:iCs/>
                <w:sz w:val="20"/>
              </w:rPr>
              <w:t>Rhododendron mindanaense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minimifolium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minus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minus </w:t>
            </w:r>
            <w:r w:rsidRPr="007709F4">
              <w:rPr>
                <w:rFonts w:cs="Times New Roman"/>
                <w:i w:val="0"/>
                <w:sz w:val="20"/>
              </w:rPr>
              <w:t>var.</w:t>
            </w:r>
            <w:r w:rsidRPr="007709F4">
              <w:rPr>
                <w:rFonts w:cs="Times New Roman"/>
                <w:sz w:val="20"/>
              </w:rPr>
              <w:t xml:space="preserve"> chapmanii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minus </w:t>
            </w:r>
            <w:r w:rsidRPr="007709F4">
              <w:rPr>
                <w:rFonts w:cs="Times New Roman"/>
                <w:i w:val="0"/>
                <w:sz w:val="20"/>
              </w:rPr>
              <w:t>var.</w:t>
            </w:r>
            <w:r w:rsidRPr="007709F4">
              <w:rPr>
                <w:rFonts w:cs="Times New Roman"/>
                <w:sz w:val="20"/>
              </w:rPr>
              <w:t xml:space="preserve"> minus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molle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molle </w:t>
            </w:r>
            <w:r w:rsidRPr="007709F4">
              <w:rPr>
                <w:rFonts w:cs="Times New Roman"/>
                <w:i w:val="0"/>
                <w:sz w:val="20"/>
              </w:rPr>
              <w:t>subsp.</w:t>
            </w:r>
            <w:r w:rsidRPr="007709F4">
              <w:rPr>
                <w:rFonts w:cs="Times New Roman"/>
                <w:sz w:val="20"/>
              </w:rPr>
              <w:t xml:space="preserve"> japonicum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molle </w:t>
            </w:r>
            <w:r w:rsidRPr="007709F4">
              <w:rPr>
                <w:rFonts w:cs="Times New Roman"/>
                <w:i w:val="0"/>
                <w:sz w:val="20"/>
              </w:rPr>
              <w:t>subsp.</w:t>
            </w:r>
            <w:r w:rsidRPr="007709F4">
              <w:rPr>
                <w:rFonts w:cs="Times New Roman"/>
                <w:sz w:val="20"/>
              </w:rPr>
              <w:t xml:space="preserve"> molle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09423A">
            <w:pPr>
              <w:tabs>
                <w:tab w:val="left" w:pos="4927"/>
              </w:tabs>
              <w:spacing w:before="30"/>
              <w:rPr>
                <w:rFonts w:cs="Times New Roman"/>
                <w:i/>
                <w:iCs/>
                <w:sz w:val="20"/>
              </w:rPr>
            </w:pPr>
            <w:r w:rsidRPr="007709F4">
              <w:rPr>
                <w:rFonts w:cs="Times New Roman"/>
                <w:i/>
                <w:iCs/>
                <w:sz w:val="20"/>
              </w:rPr>
              <w:t>Rhododendron mollianum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mollicomum</w:t>
            </w:r>
          </w:p>
        </w:tc>
      </w:tr>
      <w:tr w:rsidR="005F6BEF"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F6BEF" w:rsidRPr="007709F4" w:rsidRDefault="005F6BEF" w:rsidP="00EE6947">
            <w:pPr>
              <w:pStyle w:val="botanicalname"/>
              <w:ind w:left="284" w:hanging="284"/>
              <w:rPr>
                <w:rFonts w:cs="Times New Roman"/>
                <w:sz w:val="20"/>
              </w:rPr>
            </w:pPr>
            <w:r w:rsidRPr="007709F4">
              <w:rPr>
                <w:rFonts w:cs="Times New Roman"/>
                <w:sz w:val="20"/>
              </w:rPr>
              <w:t>Rhododendron monanthum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1B0324">
            <w:pPr>
              <w:pStyle w:val="botanicalname"/>
              <w:ind w:left="284" w:hanging="284"/>
              <w:rPr>
                <w:rFonts w:cs="Times New Roman"/>
                <w:sz w:val="20"/>
              </w:rPr>
            </w:pPr>
            <w:r w:rsidRPr="007709F4">
              <w:rPr>
                <w:rFonts w:cs="Times New Roman"/>
                <w:sz w:val="20"/>
              </w:rPr>
              <w:t>Rhododendron monkoboense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1B0324">
            <w:pPr>
              <w:pStyle w:val="botanicalname"/>
              <w:ind w:left="284" w:hanging="284"/>
              <w:rPr>
                <w:rFonts w:cs="Times New Roman"/>
                <w:sz w:val="20"/>
              </w:rPr>
            </w:pPr>
            <w:r w:rsidRPr="007709F4">
              <w:rPr>
                <w:rFonts w:cs="Times New Roman"/>
                <w:sz w:val="20"/>
              </w:rPr>
              <w:t>Rhododendron montiganum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montroseanum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morii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moulmainense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moupinense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mucronatum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mucronulatum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multicolor</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multinervium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09423A">
            <w:pPr>
              <w:tabs>
                <w:tab w:val="left" w:pos="4927"/>
              </w:tabs>
              <w:spacing w:before="30"/>
              <w:rPr>
                <w:rFonts w:cs="Times New Roman"/>
                <w:i/>
                <w:iCs/>
                <w:sz w:val="20"/>
              </w:rPr>
            </w:pPr>
            <w:r w:rsidRPr="007709F4">
              <w:rPr>
                <w:rFonts w:cs="Times New Roman"/>
                <w:i/>
                <w:iCs/>
                <w:sz w:val="20"/>
              </w:rPr>
              <w:t>Rhododendron muscicola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myrtifolium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myrtilloides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1B0324">
            <w:pPr>
              <w:pStyle w:val="botanicalname"/>
              <w:ind w:left="284" w:hanging="284"/>
              <w:rPr>
                <w:rFonts w:cs="Times New Roman"/>
                <w:sz w:val="20"/>
              </w:rPr>
            </w:pPr>
            <w:r w:rsidRPr="007709F4">
              <w:rPr>
                <w:rFonts w:cs="Times New Roman"/>
                <w:sz w:val="20"/>
              </w:rPr>
              <w:t>Rhododendron naamkwanense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1B0324">
            <w:pPr>
              <w:pStyle w:val="botanicalname"/>
              <w:ind w:left="284" w:hanging="284"/>
              <w:rPr>
                <w:rFonts w:cs="Times New Roman"/>
                <w:sz w:val="20"/>
              </w:rPr>
            </w:pPr>
            <w:r w:rsidRPr="007709F4">
              <w:rPr>
                <w:rFonts w:cs="Times New Roman"/>
                <w:sz w:val="20"/>
              </w:rPr>
              <w:t>Rhododendron nagasakianum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nakaharae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nakaharae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09423A">
            <w:pPr>
              <w:tabs>
                <w:tab w:val="left" w:pos="4927"/>
              </w:tabs>
              <w:spacing w:before="30"/>
              <w:rPr>
                <w:rFonts w:cs="Times New Roman"/>
                <w:i/>
                <w:iCs/>
                <w:sz w:val="20"/>
              </w:rPr>
            </w:pPr>
            <w:r w:rsidRPr="007709F4">
              <w:rPr>
                <w:rFonts w:cs="Times New Roman"/>
                <w:i/>
                <w:iCs/>
                <w:sz w:val="20"/>
              </w:rPr>
              <w:t>Rhododendron nanophyton</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neriiflorum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Rhododendron neriiflorum</w:t>
            </w:r>
            <w:r w:rsidRPr="007709F4">
              <w:rPr>
                <w:rFonts w:cs="Times New Roman"/>
                <w:i w:val="0"/>
                <w:sz w:val="20"/>
              </w:rPr>
              <w:t xml:space="preserve"> subsp. </w:t>
            </w:r>
            <w:r w:rsidRPr="007709F4">
              <w:rPr>
                <w:rFonts w:cs="Times New Roman"/>
                <w:sz w:val="20"/>
              </w:rPr>
              <w:t>phaedropum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nervulosum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nieuwenhuisii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nikoense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nilagiricum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nipponicum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nitens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nivale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nivale </w:t>
            </w:r>
            <w:r w:rsidRPr="007709F4">
              <w:rPr>
                <w:rFonts w:cs="Times New Roman"/>
                <w:i w:val="0"/>
                <w:sz w:val="20"/>
              </w:rPr>
              <w:t>subsp</w:t>
            </w:r>
            <w:r w:rsidRPr="007709F4">
              <w:rPr>
                <w:rFonts w:cs="Times New Roman"/>
                <w:sz w:val="20"/>
              </w:rPr>
              <w:t>. boreale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niveoflorum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niveum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noriakianum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notiale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nubicola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nudipes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nuttallii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nuttallii x lindleyi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oblongifolium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obscurum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obtusum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obtusum f. amoenum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obtusum </w:t>
            </w:r>
            <w:r w:rsidRPr="007709F4">
              <w:rPr>
                <w:rFonts w:cs="Times New Roman"/>
                <w:i w:val="0"/>
                <w:sz w:val="20"/>
              </w:rPr>
              <w:t>var.</w:t>
            </w:r>
            <w:r w:rsidRPr="007709F4">
              <w:rPr>
                <w:rFonts w:cs="Times New Roman"/>
                <w:sz w:val="20"/>
              </w:rPr>
              <w:t xml:space="preserve"> japonicum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obtusum </w:t>
            </w:r>
            <w:r w:rsidRPr="007709F4">
              <w:rPr>
                <w:rFonts w:cs="Times New Roman"/>
                <w:i w:val="0"/>
                <w:sz w:val="20"/>
              </w:rPr>
              <w:t>var.</w:t>
            </w:r>
            <w:r w:rsidRPr="007709F4">
              <w:rPr>
                <w:rFonts w:cs="Times New Roman"/>
                <w:sz w:val="20"/>
              </w:rPr>
              <w:t xml:space="preserve"> kaempferi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occidentale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ochraceum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odoriferum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oldhamii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oleifolium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orbiculare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orbiculatum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09423A">
            <w:pPr>
              <w:tabs>
                <w:tab w:val="left" w:pos="4927"/>
              </w:tabs>
              <w:spacing w:before="30"/>
              <w:rPr>
                <w:rFonts w:cs="Times New Roman"/>
                <w:i/>
                <w:iCs/>
                <w:sz w:val="20"/>
              </w:rPr>
            </w:pPr>
            <w:r w:rsidRPr="007709F4">
              <w:rPr>
                <w:rFonts w:cs="Times New Roman"/>
                <w:i/>
                <w:iCs/>
                <w:sz w:val="20"/>
              </w:rPr>
              <w:t>Rhododendron oreites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oreodoxa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oreodoxa </w:t>
            </w:r>
            <w:r w:rsidRPr="007709F4">
              <w:rPr>
                <w:rFonts w:cs="Times New Roman"/>
                <w:i w:val="0"/>
                <w:sz w:val="20"/>
              </w:rPr>
              <w:t>var</w:t>
            </w:r>
            <w:r w:rsidRPr="007709F4">
              <w:rPr>
                <w:rFonts w:cs="Times New Roman"/>
                <w:sz w:val="20"/>
              </w:rPr>
              <w:t>. fargesii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oreotrephes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orthocladum </w:t>
            </w:r>
            <w:r w:rsidRPr="007709F4">
              <w:rPr>
                <w:rFonts w:cs="Times New Roman"/>
                <w:i w:val="0"/>
                <w:sz w:val="20"/>
              </w:rPr>
              <w:t xml:space="preserve">var. </w:t>
            </w:r>
            <w:r w:rsidRPr="007709F4">
              <w:rPr>
                <w:rFonts w:cs="Times New Roman"/>
                <w:sz w:val="20"/>
              </w:rPr>
              <w:t>microleucum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ovatum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pachypodum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pachysanthum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lastRenderedPageBreak/>
              <w:t>Rhododendron pachystigma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pachytrichum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paradoxum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parmulatum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parryae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parvulum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pauciflorum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pemakoense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pendulum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pennivenium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pentaphyllum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perakense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periclymenoides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petrocharis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phaeochitum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phaeochrysum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phaeops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piercei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pingianum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planecostatum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planetum</w:t>
            </w:r>
          </w:p>
        </w:tc>
      </w:tr>
      <w:tr w:rsidR="002446A6" w:rsidRPr="007709F4" w:rsidTr="00FB206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tcPr>
          <w:p w:rsidR="002446A6" w:rsidRPr="007709F4" w:rsidRDefault="002446A6" w:rsidP="00EE6947">
            <w:pPr>
              <w:pStyle w:val="botanicalname"/>
              <w:ind w:left="284" w:hanging="284"/>
              <w:rPr>
                <w:rFonts w:cs="Times New Roman"/>
                <w:sz w:val="20"/>
              </w:rPr>
            </w:pPr>
            <w:r w:rsidRPr="007709F4">
              <w:rPr>
                <w:rFonts w:cs="Times New Roman"/>
                <w:sz w:val="20"/>
              </w:rPr>
              <w:t>Rhododendron platypodium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pleianthum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pocophorum</w:t>
            </w:r>
          </w:p>
        </w:tc>
      </w:tr>
      <w:tr w:rsidR="0053405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34056" w:rsidRPr="007709F4" w:rsidRDefault="00534056" w:rsidP="00EE6947">
            <w:pPr>
              <w:pStyle w:val="botanicalname"/>
              <w:ind w:left="284" w:hanging="284"/>
              <w:rPr>
                <w:rFonts w:cs="Times New Roman"/>
                <w:sz w:val="20"/>
              </w:rPr>
            </w:pPr>
            <w:r w:rsidRPr="007709F4">
              <w:rPr>
                <w:rFonts w:cs="Times New Roman"/>
                <w:sz w:val="20"/>
              </w:rPr>
              <w:t>Rhododendron pogonostylum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polyandrum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polyanthemum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polycladum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polylepis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ponticum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poukhanense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praestans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praetervisum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praevernum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9423A">
            <w:pPr>
              <w:tabs>
                <w:tab w:val="left" w:pos="4927"/>
              </w:tabs>
              <w:spacing w:before="30"/>
              <w:rPr>
                <w:rFonts w:cs="Times New Roman"/>
                <w:i/>
                <w:iCs/>
                <w:sz w:val="20"/>
              </w:rPr>
            </w:pPr>
            <w:r w:rsidRPr="007709F4">
              <w:rPr>
                <w:rFonts w:cs="Times New Roman"/>
                <w:i/>
                <w:iCs/>
                <w:sz w:val="20"/>
              </w:rPr>
              <w:t>Rhododendron prainianum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prattii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preptum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primuliflorum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Rhododendron principis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prinophyllum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prinophyllum x mollis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pronum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prostratum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proteoides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protistum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protistum </w:t>
            </w:r>
            <w:r w:rsidRPr="007709F4">
              <w:rPr>
                <w:rFonts w:cs="Times New Roman"/>
                <w:i w:val="0"/>
                <w:sz w:val="20"/>
              </w:rPr>
              <w:t>var.</w:t>
            </w:r>
            <w:r w:rsidRPr="007709F4">
              <w:rPr>
                <w:rFonts w:cs="Times New Roman"/>
                <w:sz w:val="20"/>
              </w:rPr>
              <w:t xml:space="preserve"> giganteum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protistum </w:t>
            </w:r>
            <w:r w:rsidRPr="007709F4">
              <w:rPr>
                <w:rFonts w:cs="Times New Roman"/>
                <w:i w:val="0"/>
                <w:sz w:val="20"/>
              </w:rPr>
              <w:t>var.</w:t>
            </w:r>
            <w:r w:rsidRPr="007709F4">
              <w:rPr>
                <w:rFonts w:cs="Times New Roman"/>
                <w:sz w:val="20"/>
              </w:rPr>
              <w:t xml:space="preserve"> giganteum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prunifolium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pruniflorum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przewalskii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9423A">
            <w:pPr>
              <w:tabs>
                <w:tab w:val="left" w:pos="4927"/>
              </w:tabs>
              <w:spacing w:before="30"/>
              <w:rPr>
                <w:rFonts w:cs="Times New Roman"/>
                <w:i/>
                <w:iCs/>
                <w:sz w:val="20"/>
              </w:rPr>
            </w:pPr>
            <w:r w:rsidRPr="007709F4">
              <w:rPr>
                <w:rFonts w:cs="Times New Roman"/>
                <w:i/>
                <w:iCs/>
                <w:sz w:val="20"/>
              </w:rPr>
              <w:t>Rhododendron pseudobuxifolium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pseudochrysanthum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pseudochrysanthum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pseudochrysanthum </w:t>
            </w:r>
            <w:r w:rsidRPr="007709F4">
              <w:rPr>
                <w:rFonts w:cs="Times New Roman"/>
                <w:i w:val="0"/>
                <w:sz w:val="20"/>
              </w:rPr>
              <w:t>var</w:t>
            </w:r>
            <w:r w:rsidRPr="007709F4">
              <w:rPr>
                <w:rFonts w:cs="Times New Roman"/>
                <w:sz w:val="20"/>
              </w:rPr>
              <w:t>. nakotaisanense</w:t>
            </w:r>
          </w:p>
        </w:tc>
      </w:tr>
      <w:tr w:rsidR="00253B8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53B86" w:rsidRPr="007709F4" w:rsidRDefault="00253B86" w:rsidP="00EE6947">
            <w:pPr>
              <w:pStyle w:val="botanicalname"/>
              <w:ind w:left="284" w:hanging="284"/>
              <w:rPr>
                <w:rFonts w:cs="Times New Roman"/>
                <w:sz w:val="20"/>
              </w:rPr>
            </w:pPr>
            <w:r w:rsidRPr="007709F4">
              <w:rPr>
                <w:rFonts w:cs="Times New Roman"/>
                <w:sz w:val="20"/>
              </w:rPr>
              <w:t>Rhododendron pseudociliipes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pubescens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pubigermen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pudorinum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9423A">
            <w:pPr>
              <w:tabs>
                <w:tab w:val="left" w:pos="4927"/>
              </w:tabs>
              <w:spacing w:before="30"/>
              <w:rPr>
                <w:rFonts w:cs="Times New Roman"/>
                <w:i/>
                <w:iCs/>
                <w:sz w:val="20"/>
              </w:rPr>
            </w:pPr>
            <w:r w:rsidRPr="007709F4">
              <w:rPr>
                <w:rFonts w:cs="Times New Roman"/>
                <w:i/>
                <w:iCs/>
                <w:sz w:val="20"/>
              </w:rPr>
              <w:t>Rhododendron pudorosum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pulchrum </w:t>
            </w:r>
            <w:r w:rsidRPr="007709F4">
              <w:rPr>
                <w:rFonts w:cs="Times New Roman"/>
                <w:i w:val="0"/>
                <w:sz w:val="20"/>
              </w:rPr>
              <w:t>var.</w:t>
            </w:r>
            <w:r w:rsidRPr="007709F4">
              <w:rPr>
                <w:rFonts w:cs="Times New Roman"/>
                <w:sz w:val="20"/>
              </w:rPr>
              <w:t xml:space="preserve"> phoeniceum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pulleanum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pumilum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punctatum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puralbum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purdomii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quadrasianum </w:t>
            </w:r>
            <w:r w:rsidRPr="007709F4">
              <w:rPr>
                <w:rFonts w:cs="Times New Roman"/>
                <w:i w:val="0"/>
                <w:sz w:val="20"/>
              </w:rPr>
              <w:t xml:space="preserve">var. </w:t>
            </w:r>
            <w:r w:rsidRPr="007709F4">
              <w:rPr>
                <w:rFonts w:cs="Times New Roman"/>
                <w:sz w:val="20"/>
              </w:rPr>
              <w:t>quadrasianum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quadrasianum </w:t>
            </w:r>
            <w:r w:rsidRPr="007709F4">
              <w:rPr>
                <w:rFonts w:cs="Times New Roman"/>
                <w:i w:val="0"/>
                <w:sz w:val="20"/>
              </w:rPr>
              <w:t>var.</w:t>
            </w:r>
            <w:r w:rsidRPr="007709F4">
              <w:rPr>
                <w:rFonts w:cs="Times New Roman"/>
                <w:sz w:val="20"/>
              </w:rPr>
              <w:t> rosmarinifolium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quinquefolium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racemosum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radians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radicans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ramsdenianum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rappardii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rarilepidotum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rarum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Rhododendron recurvoides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85175">
            <w:pPr>
              <w:pStyle w:val="botanicalname"/>
              <w:ind w:left="284" w:hanging="284"/>
              <w:rPr>
                <w:rFonts w:cs="Times New Roman"/>
                <w:sz w:val="20"/>
              </w:rPr>
            </w:pPr>
            <w:r w:rsidRPr="007709F4">
              <w:rPr>
                <w:rFonts w:cs="Times New Roman"/>
                <w:sz w:val="20"/>
              </w:rPr>
              <w:t>Rhododendron redowskianum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85175">
            <w:pPr>
              <w:pStyle w:val="botanicalname"/>
              <w:ind w:left="284" w:hanging="284"/>
              <w:rPr>
                <w:rFonts w:cs="Times New Roman"/>
                <w:sz w:val="20"/>
              </w:rPr>
            </w:pPr>
            <w:r w:rsidRPr="007709F4">
              <w:rPr>
                <w:rFonts w:cs="Times New Roman"/>
                <w:sz w:val="20"/>
              </w:rPr>
              <w:t>Rhododendron renschianum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repens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reticulatum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retivenium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retusum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retusum</w:t>
            </w:r>
            <w:r w:rsidRPr="007709F4">
              <w:rPr>
                <w:rFonts w:cs="Times New Roman"/>
                <w:i w:val="0"/>
                <w:sz w:val="20"/>
              </w:rPr>
              <w:t xml:space="preserve"> var</w:t>
            </w:r>
            <w:r w:rsidRPr="007709F4">
              <w:rPr>
                <w:rFonts w:cs="Times New Roman"/>
                <w:sz w:val="20"/>
              </w:rPr>
              <w:t>. epilosum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rex</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rex </w:t>
            </w:r>
            <w:r w:rsidRPr="007709F4">
              <w:rPr>
                <w:rFonts w:cs="Times New Roman"/>
                <w:i w:val="0"/>
                <w:sz w:val="20"/>
              </w:rPr>
              <w:t>subsp.</w:t>
            </w:r>
            <w:r w:rsidRPr="007709F4">
              <w:rPr>
                <w:rFonts w:cs="Times New Roman"/>
                <w:sz w:val="20"/>
              </w:rPr>
              <w:t xml:space="preserve"> fictolacteum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9423A">
            <w:pPr>
              <w:tabs>
                <w:tab w:val="left" w:pos="4927"/>
              </w:tabs>
              <w:spacing w:before="30"/>
              <w:rPr>
                <w:rFonts w:cs="Times New Roman"/>
                <w:i/>
                <w:iCs/>
                <w:sz w:val="20"/>
              </w:rPr>
            </w:pPr>
            <w:r w:rsidRPr="007709F4">
              <w:rPr>
                <w:rFonts w:cs="Times New Roman"/>
                <w:i/>
                <w:iCs/>
                <w:sz w:val="20"/>
              </w:rPr>
              <w:t>Rhododendron reynosoi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rhabdotum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rhaibocarpum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rhodochroum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rhodoleucum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rhodopus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rhodostomum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rhombicum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rigidum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riparium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ripense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ririei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robinsonii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97094">
            <w:pPr>
              <w:tabs>
                <w:tab w:val="left" w:pos="4927"/>
              </w:tabs>
              <w:spacing w:before="30"/>
              <w:rPr>
                <w:rFonts w:cs="Times New Roman"/>
                <w:i/>
                <w:iCs/>
                <w:sz w:val="20"/>
              </w:rPr>
            </w:pPr>
            <w:r w:rsidRPr="007709F4">
              <w:rPr>
                <w:rFonts w:cs="Times New Roman"/>
                <w:i/>
                <w:iCs/>
                <w:sz w:val="20"/>
              </w:rPr>
              <w:t>Rhododendron roseiflorum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rosendahlii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roseum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rothschildii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rousei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roxieanum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roxieanum </w:t>
            </w:r>
            <w:r w:rsidRPr="007709F4">
              <w:rPr>
                <w:rFonts w:cs="Times New Roman"/>
                <w:i w:val="0"/>
                <w:sz w:val="20"/>
              </w:rPr>
              <w:t>var</w:t>
            </w:r>
            <w:r w:rsidRPr="007709F4">
              <w:rPr>
                <w:rFonts w:cs="Times New Roman"/>
                <w:sz w:val="20"/>
              </w:rPr>
              <w:t>. oreonastes</w:t>
            </w:r>
          </w:p>
        </w:tc>
      </w:tr>
      <w:tr w:rsidR="00D05A3E"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D05A3E" w:rsidRPr="007709F4" w:rsidRDefault="00D05A3E" w:rsidP="00EE6947">
            <w:pPr>
              <w:pStyle w:val="botanicalname"/>
              <w:ind w:left="284" w:hanging="284"/>
              <w:rPr>
                <w:rFonts w:cs="Times New Roman"/>
                <w:sz w:val="20"/>
              </w:rPr>
            </w:pPr>
            <w:r w:rsidRPr="007709F4">
              <w:rPr>
                <w:rFonts w:cs="Times New Roman"/>
                <w:sz w:val="20"/>
              </w:rPr>
              <w:t>Rhododendron roxieoides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rubellum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rubiginosum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rubineiflorum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rubropilosum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rubrum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rufosquamosum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rufum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Rhododendron rugosum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rugosum</w:t>
            </w:r>
            <w:r w:rsidRPr="007709F4">
              <w:rPr>
                <w:rFonts w:cs="Times New Roman"/>
                <w:i w:val="0"/>
                <w:sz w:val="20"/>
              </w:rPr>
              <w:t xml:space="preserve"> var.</w:t>
            </w:r>
            <w:r w:rsidRPr="007709F4">
              <w:rPr>
                <w:rFonts w:cs="Times New Roman"/>
                <w:sz w:val="20"/>
              </w:rPr>
              <w:t xml:space="preserve"> kinabaluense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rupicola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rupicola</w:t>
            </w:r>
            <w:r w:rsidRPr="007709F4">
              <w:rPr>
                <w:rFonts w:cs="Times New Roman"/>
                <w:i w:val="0"/>
                <w:sz w:val="20"/>
              </w:rPr>
              <w:t xml:space="preserve"> var</w:t>
            </w:r>
            <w:r w:rsidRPr="007709F4">
              <w:rPr>
                <w:rFonts w:cs="Times New Roman"/>
                <w:sz w:val="20"/>
              </w:rPr>
              <w:t>. chryseum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rushforthii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russatum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ruttenii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salicifolium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saluenense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saluenense </w:t>
            </w:r>
            <w:r w:rsidRPr="007709F4">
              <w:rPr>
                <w:rFonts w:cs="Times New Roman"/>
                <w:i w:val="0"/>
                <w:sz w:val="20"/>
              </w:rPr>
              <w:t>subsp.</w:t>
            </w:r>
            <w:r w:rsidRPr="007709F4">
              <w:rPr>
                <w:rFonts w:cs="Times New Roman"/>
                <w:sz w:val="20"/>
              </w:rPr>
              <w:t xml:space="preserve"> chameunum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saluenense </w:t>
            </w:r>
            <w:r w:rsidRPr="007709F4">
              <w:rPr>
                <w:rFonts w:cs="Times New Roman"/>
                <w:i w:val="0"/>
                <w:sz w:val="20"/>
              </w:rPr>
              <w:t>subsp.</w:t>
            </w:r>
            <w:r w:rsidRPr="007709F4">
              <w:rPr>
                <w:rFonts w:cs="Times New Roman"/>
                <w:sz w:val="20"/>
              </w:rPr>
              <w:t xml:space="preserve"> saluenense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sanctum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sanguineum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sanguineum </w:t>
            </w:r>
            <w:r w:rsidRPr="007709F4">
              <w:rPr>
                <w:rFonts w:cs="Times New Roman"/>
                <w:i w:val="0"/>
                <w:sz w:val="20"/>
              </w:rPr>
              <w:t>subsp.</w:t>
            </w:r>
            <w:r w:rsidRPr="007709F4">
              <w:rPr>
                <w:rFonts w:cs="Times New Roman"/>
                <w:sz w:val="20"/>
              </w:rPr>
              <w:t xml:space="preserve"> didymum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santapaui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sargentianum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sataense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97094">
            <w:pPr>
              <w:tabs>
                <w:tab w:val="left" w:pos="4927"/>
              </w:tabs>
              <w:spacing w:before="30"/>
              <w:rPr>
                <w:rFonts w:cs="Times New Roman"/>
                <w:i/>
                <w:iCs/>
                <w:sz w:val="20"/>
              </w:rPr>
            </w:pPr>
            <w:r w:rsidRPr="007709F4">
              <w:rPr>
                <w:rFonts w:cs="Times New Roman"/>
                <w:i/>
                <w:iCs/>
                <w:sz w:val="20"/>
              </w:rPr>
              <w:t>Rhododendron saxicilum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saxicolum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saxifragoides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sayeri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scabridibracteum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scabrifolium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scabrifolium </w:t>
            </w:r>
            <w:r w:rsidRPr="007709F4">
              <w:rPr>
                <w:rFonts w:cs="Times New Roman"/>
                <w:i w:val="0"/>
                <w:sz w:val="20"/>
              </w:rPr>
              <w:t xml:space="preserve">var. </w:t>
            </w:r>
            <w:r w:rsidRPr="007709F4">
              <w:rPr>
                <w:rFonts w:cs="Times New Roman"/>
                <w:sz w:val="20"/>
              </w:rPr>
              <w:t>spiciferum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scabrum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schadenbergii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schlippenbachii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schoddei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scintillans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scopulorum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97094">
            <w:pPr>
              <w:tabs>
                <w:tab w:val="left" w:pos="4927"/>
              </w:tabs>
              <w:spacing w:before="30"/>
              <w:rPr>
                <w:rFonts w:cs="Times New Roman"/>
                <w:i/>
                <w:iCs/>
                <w:sz w:val="20"/>
              </w:rPr>
            </w:pPr>
            <w:r w:rsidRPr="007709F4">
              <w:rPr>
                <w:rFonts w:cs="Times New Roman"/>
                <w:i/>
                <w:iCs/>
                <w:sz w:val="20"/>
              </w:rPr>
              <w:t>Rhododendron scortechinii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searleanum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searsiae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seguinii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selense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selense </w:t>
            </w:r>
            <w:r w:rsidRPr="007709F4">
              <w:rPr>
                <w:rFonts w:cs="Times New Roman"/>
                <w:i w:val="0"/>
                <w:sz w:val="20"/>
              </w:rPr>
              <w:t>subsp</w:t>
            </w:r>
            <w:r w:rsidRPr="007709F4">
              <w:rPr>
                <w:rFonts w:cs="Times New Roman"/>
                <w:sz w:val="20"/>
              </w:rPr>
              <w:t>. dasycladum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selense </w:t>
            </w:r>
            <w:r w:rsidRPr="007709F4">
              <w:rPr>
                <w:rFonts w:cs="Times New Roman"/>
                <w:i w:val="0"/>
                <w:sz w:val="20"/>
              </w:rPr>
              <w:t>subsp.</w:t>
            </w:r>
            <w:r w:rsidRPr="007709F4">
              <w:rPr>
                <w:rFonts w:cs="Times New Roman"/>
                <w:sz w:val="20"/>
              </w:rPr>
              <w:t xml:space="preserve"> dasycladum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semibarbatum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97094">
            <w:pPr>
              <w:tabs>
                <w:tab w:val="left" w:pos="4927"/>
              </w:tabs>
              <w:spacing w:before="30"/>
              <w:rPr>
                <w:rFonts w:cs="Times New Roman"/>
                <w:i/>
                <w:iCs/>
                <w:sz w:val="20"/>
              </w:rPr>
            </w:pPr>
            <w:r w:rsidRPr="007709F4">
              <w:rPr>
                <w:rFonts w:cs="Times New Roman"/>
                <w:i/>
                <w:iCs/>
                <w:sz w:val="20"/>
              </w:rPr>
              <w:lastRenderedPageBreak/>
              <w:t>Rhododendron seranicum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serotinum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serpyllifolium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serpyllifolium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serrulatum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sessilifolium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setosum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shaanxiense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sherriffii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shikokianum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F5737">
            <w:pPr>
              <w:pStyle w:val="botanicalname"/>
              <w:ind w:left="284" w:hanging="284"/>
              <w:rPr>
                <w:rFonts w:cs="Times New Roman"/>
                <w:sz w:val="20"/>
              </w:rPr>
            </w:pPr>
            <w:r w:rsidRPr="007709F4">
              <w:rPr>
                <w:rFonts w:cs="Times New Roman"/>
                <w:sz w:val="20"/>
              </w:rPr>
              <w:t>Rhododendron sichotense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sidereum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siderophyllum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sikangense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sikayotaizanense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simiarum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simiarum x yakushimanum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simsii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3308C">
            <w:pPr>
              <w:pStyle w:val="botanicalname"/>
              <w:ind w:left="284" w:hanging="284"/>
              <w:rPr>
                <w:rFonts w:cs="Times New Roman"/>
                <w:sz w:val="20"/>
              </w:rPr>
            </w:pPr>
            <w:r w:rsidRPr="007709F4">
              <w:rPr>
                <w:rFonts w:cs="Times New Roman"/>
                <w:sz w:val="20"/>
              </w:rPr>
              <w:t>Rhododendron sinofalconeri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sinogrande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sinonuttallii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smirnowii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97094">
            <w:pPr>
              <w:tabs>
                <w:tab w:val="left" w:pos="4927"/>
              </w:tabs>
              <w:spacing w:before="30"/>
              <w:rPr>
                <w:rFonts w:cs="Times New Roman"/>
                <w:i/>
                <w:iCs/>
                <w:sz w:val="20"/>
              </w:rPr>
            </w:pPr>
            <w:r w:rsidRPr="007709F4">
              <w:rPr>
                <w:rFonts w:cs="Times New Roman"/>
                <w:i/>
                <w:iCs/>
                <w:sz w:val="20"/>
              </w:rPr>
              <w:t>Rhododendron sojoense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solitarium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97094">
            <w:pPr>
              <w:tabs>
                <w:tab w:val="left" w:pos="4927"/>
              </w:tabs>
              <w:spacing w:before="30"/>
              <w:rPr>
                <w:rFonts w:cs="Times New Roman"/>
                <w:i/>
                <w:iCs/>
                <w:sz w:val="20"/>
              </w:rPr>
            </w:pPr>
            <w:r w:rsidRPr="007709F4">
              <w:rPr>
                <w:rFonts w:cs="Times New Roman"/>
                <w:i/>
                <w:iCs/>
                <w:sz w:val="20"/>
              </w:rPr>
              <w:t>Rhododendron sororium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souliei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speciosum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sperabile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sphaeroblastum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sphaeroblastum </w:t>
            </w:r>
            <w:r w:rsidRPr="007709F4">
              <w:rPr>
                <w:rFonts w:cs="Times New Roman"/>
                <w:i w:val="0"/>
                <w:sz w:val="20"/>
              </w:rPr>
              <w:t xml:space="preserve">var. </w:t>
            </w:r>
            <w:r w:rsidRPr="007709F4">
              <w:rPr>
                <w:rFonts w:cs="Times New Roman"/>
                <w:sz w:val="20"/>
              </w:rPr>
              <w:t>wumengense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spiciferum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spilotum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spinuliferum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spondylophyllum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squamatum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stamineum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stamineum x ellipticum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stapfianum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Rhododendron stenaulum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stenopetalum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stenophyllum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2D35CB">
            <w:pPr>
              <w:pStyle w:val="botanicalname"/>
              <w:keepNext/>
              <w:keepLines/>
              <w:ind w:left="284" w:hanging="284"/>
              <w:rPr>
                <w:rFonts w:cs="Times New Roman"/>
                <w:sz w:val="20"/>
              </w:rPr>
            </w:pPr>
            <w:r w:rsidRPr="007709F4">
              <w:rPr>
                <w:rFonts w:cs="Times New Roman"/>
                <w:sz w:val="20"/>
              </w:rPr>
              <w:t xml:space="preserve">Rhododendron stenophyllum </w:t>
            </w:r>
            <w:r w:rsidRPr="007709F4">
              <w:rPr>
                <w:rFonts w:cs="Times New Roman"/>
                <w:i w:val="0"/>
                <w:sz w:val="20"/>
              </w:rPr>
              <w:t>subsp.</w:t>
            </w:r>
            <w:r w:rsidRPr="007709F4">
              <w:rPr>
                <w:rFonts w:cs="Times New Roman"/>
                <w:sz w:val="20"/>
              </w:rPr>
              <w:t xml:space="preserve"> angustifolium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stevensianum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stewartianum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strigillosum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suaveolens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subansiriense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subcrenulatum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suberosum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subsessile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succothii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sulfureum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sumatranum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superbum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surasianum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sutchuenense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97094">
            <w:pPr>
              <w:tabs>
                <w:tab w:val="left" w:pos="4927"/>
              </w:tabs>
              <w:spacing w:before="30"/>
              <w:rPr>
                <w:rFonts w:cs="Times New Roman"/>
                <w:i/>
                <w:iCs/>
                <w:sz w:val="20"/>
              </w:rPr>
            </w:pPr>
            <w:r w:rsidRPr="007709F4">
              <w:rPr>
                <w:rFonts w:cs="Times New Roman"/>
                <w:i/>
                <w:iCs/>
                <w:sz w:val="20"/>
              </w:rPr>
              <w:t>Rhododendron syringoideum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taggianum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taiwanalpinum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taliense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tanastylum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tapetiforme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tashiroi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tatsienense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taxifolium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telmateium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telopeum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temenium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tephropeplum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thaumasianthum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thayerianum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thomsonii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thomsonii </w:t>
            </w:r>
            <w:r w:rsidRPr="007709F4">
              <w:rPr>
                <w:rFonts w:cs="Times New Roman"/>
                <w:i w:val="0"/>
                <w:sz w:val="20"/>
              </w:rPr>
              <w:t>subsp.</w:t>
            </w:r>
            <w:r w:rsidRPr="007709F4">
              <w:rPr>
                <w:rFonts w:cs="Times New Roman"/>
                <w:sz w:val="20"/>
              </w:rPr>
              <w:t xml:space="preserve"> thomsonii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tintinnabellum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3308C">
            <w:pPr>
              <w:pStyle w:val="botanicalname"/>
              <w:ind w:left="284" w:hanging="284"/>
              <w:rPr>
                <w:rFonts w:cs="Times New Roman"/>
                <w:sz w:val="20"/>
              </w:rPr>
            </w:pPr>
            <w:r w:rsidRPr="007709F4">
              <w:rPr>
                <w:rFonts w:cs="Times New Roman"/>
                <w:sz w:val="20"/>
              </w:rPr>
              <w:t>Rhododendron tomentosum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3308C">
            <w:pPr>
              <w:pStyle w:val="botanicalname"/>
              <w:ind w:left="284" w:hanging="284"/>
              <w:rPr>
                <w:rFonts w:cs="Times New Roman"/>
                <w:sz w:val="20"/>
              </w:rPr>
            </w:pPr>
            <w:r w:rsidRPr="007709F4">
              <w:rPr>
                <w:rFonts w:cs="Times New Roman"/>
                <w:sz w:val="20"/>
              </w:rPr>
              <w:t>Rhododendron torquatum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Rhododendron tosaense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traillianum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traillianum </w:t>
            </w:r>
            <w:r w:rsidRPr="007709F4">
              <w:rPr>
                <w:rFonts w:cs="Times New Roman"/>
                <w:i w:val="0"/>
                <w:sz w:val="20"/>
              </w:rPr>
              <w:t>var</w:t>
            </w:r>
            <w:r w:rsidRPr="007709F4">
              <w:rPr>
                <w:rFonts w:cs="Times New Roman"/>
                <w:sz w:val="20"/>
              </w:rPr>
              <w:t>. dictyotum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trichanthum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trichocladum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trichostomum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triflorum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triflorum </w:t>
            </w:r>
            <w:r w:rsidRPr="007709F4">
              <w:rPr>
                <w:rFonts w:cs="Times New Roman"/>
                <w:i w:val="0"/>
                <w:sz w:val="20"/>
              </w:rPr>
              <w:t>var</w:t>
            </w:r>
            <w:r w:rsidRPr="007709F4">
              <w:rPr>
                <w:rFonts w:cs="Times New Roman"/>
                <w:sz w:val="20"/>
              </w:rPr>
              <w:t>. bauhiniiflorum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triumphans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66F7A">
            <w:pPr>
              <w:pStyle w:val="botanicalname"/>
              <w:ind w:left="284" w:hanging="284"/>
              <w:rPr>
                <w:rFonts w:cs="Times New Roman"/>
                <w:sz w:val="20"/>
              </w:rPr>
            </w:pPr>
            <w:r w:rsidRPr="007709F4">
              <w:rPr>
                <w:rFonts w:cs="Times New Roman"/>
                <w:sz w:val="20"/>
              </w:rPr>
              <w:t>Rhododendron truncicola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66F7A">
            <w:pPr>
              <w:pStyle w:val="botanicalname"/>
              <w:ind w:left="284" w:hanging="284"/>
              <w:rPr>
                <w:rFonts w:cs="Times New Roman"/>
                <w:sz w:val="20"/>
              </w:rPr>
            </w:pPr>
            <w:r w:rsidRPr="007709F4">
              <w:rPr>
                <w:rFonts w:cs="Times New Roman"/>
                <w:sz w:val="20"/>
              </w:rPr>
              <w:t>Rhododendron tsaii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tsangpoense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tsariense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tschonoskii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tsusiophyllum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tuba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66F7A">
            <w:pPr>
              <w:pStyle w:val="botanicalname"/>
              <w:ind w:left="284" w:hanging="284"/>
              <w:rPr>
                <w:rFonts w:cs="Times New Roman"/>
                <w:sz w:val="20"/>
              </w:rPr>
            </w:pPr>
            <w:r w:rsidRPr="007709F4">
              <w:rPr>
                <w:rFonts w:cs="Times New Roman"/>
                <w:sz w:val="20"/>
              </w:rPr>
              <w:t>Rhododendron tuberculiferum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66F7A">
            <w:pPr>
              <w:pStyle w:val="botanicalname"/>
              <w:ind w:left="284" w:hanging="284"/>
              <w:rPr>
                <w:rFonts w:cs="Times New Roman"/>
                <w:sz w:val="20"/>
              </w:rPr>
            </w:pPr>
            <w:r w:rsidRPr="007709F4">
              <w:rPr>
                <w:rFonts w:cs="Times New Roman"/>
                <w:sz w:val="20"/>
              </w:rPr>
              <w:t>Rhododendron tuhanensis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54BB8">
            <w:pPr>
              <w:tabs>
                <w:tab w:val="left" w:pos="4927"/>
              </w:tabs>
              <w:spacing w:before="30"/>
              <w:rPr>
                <w:rFonts w:cs="Times New Roman"/>
                <w:i/>
                <w:iCs/>
                <w:sz w:val="20"/>
              </w:rPr>
            </w:pPr>
            <w:r w:rsidRPr="007709F4">
              <w:rPr>
                <w:rFonts w:cs="Times New Roman"/>
                <w:i/>
                <w:iCs/>
                <w:sz w:val="20"/>
              </w:rPr>
              <w:t>Rhododendron ultimum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ungernii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uniflorum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uvarifolium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vaccinioides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valentinianum</w:t>
            </w:r>
          </w:p>
        </w:tc>
      </w:tr>
      <w:tr w:rsidR="00092669"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92669" w:rsidRPr="007709F4" w:rsidRDefault="00092669" w:rsidP="00EE6947">
            <w:pPr>
              <w:pStyle w:val="botanicalname"/>
              <w:ind w:left="284" w:hanging="284"/>
              <w:rPr>
                <w:rFonts w:cs="Times New Roman"/>
                <w:sz w:val="20"/>
              </w:rPr>
            </w:pPr>
            <w:r w:rsidRPr="007709F4">
              <w:rPr>
                <w:rFonts w:cs="Times New Roman"/>
                <w:sz w:val="20"/>
              </w:rPr>
              <w:t xml:space="preserve">Rhododendron valentinianum </w:t>
            </w:r>
            <w:r w:rsidRPr="007709F4">
              <w:rPr>
                <w:rFonts w:cs="Times New Roman"/>
                <w:i w:val="0"/>
                <w:sz w:val="20"/>
              </w:rPr>
              <w:t>var.</w:t>
            </w:r>
            <w:r w:rsidRPr="007709F4">
              <w:rPr>
                <w:rFonts w:cs="Times New Roman"/>
                <w:sz w:val="20"/>
              </w:rPr>
              <w:t xml:space="preserve"> changii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vanvuurenii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variolosum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vaseyi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veitchianum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venator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vernicosum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66F7A">
            <w:pPr>
              <w:pStyle w:val="botanicalname"/>
              <w:ind w:left="284" w:hanging="284"/>
              <w:rPr>
                <w:rFonts w:cs="Times New Roman"/>
                <w:sz w:val="20"/>
              </w:rPr>
            </w:pPr>
            <w:r w:rsidRPr="007709F4">
              <w:rPr>
                <w:rFonts w:cs="Times New Roman"/>
                <w:sz w:val="20"/>
              </w:rPr>
              <w:t>Rhododendron versteegii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66F7A">
            <w:pPr>
              <w:pStyle w:val="botanicalname"/>
              <w:ind w:left="284" w:hanging="284"/>
              <w:rPr>
                <w:rFonts w:cs="Times New Roman"/>
                <w:sz w:val="20"/>
              </w:rPr>
            </w:pPr>
            <w:r w:rsidRPr="007709F4">
              <w:rPr>
                <w:rFonts w:cs="Times New Roman"/>
                <w:sz w:val="20"/>
              </w:rPr>
              <w:t>Rhododendron verticillatum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vesiculiferum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66F7A">
            <w:pPr>
              <w:pStyle w:val="botanicalname"/>
              <w:ind w:left="284" w:hanging="284"/>
              <w:rPr>
                <w:rFonts w:cs="Times New Roman"/>
                <w:sz w:val="20"/>
              </w:rPr>
            </w:pPr>
            <w:r w:rsidRPr="007709F4">
              <w:rPr>
                <w:rFonts w:cs="Times New Roman"/>
                <w:sz w:val="20"/>
              </w:rPr>
              <w:t>Rhododendron vialii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54BB8">
            <w:pPr>
              <w:tabs>
                <w:tab w:val="left" w:pos="4927"/>
              </w:tabs>
              <w:spacing w:before="30"/>
              <w:rPr>
                <w:rFonts w:cs="Times New Roman"/>
                <w:i/>
                <w:iCs/>
                <w:sz w:val="20"/>
              </w:rPr>
            </w:pPr>
            <w:r w:rsidRPr="007709F4">
              <w:rPr>
                <w:rFonts w:cs="Times New Roman"/>
                <w:i/>
                <w:iCs/>
                <w:sz w:val="20"/>
              </w:rPr>
              <w:t>Rhododendron vidalii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66F7A">
            <w:pPr>
              <w:pStyle w:val="botanicalname"/>
              <w:ind w:left="284" w:hanging="284"/>
              <w:rPr>
                <w:rFonts w:cs="Times New Roman"/>
                <w:sz w:val="20"/>
              </w:rPr>
            </w:pPr>
            <w:r w:rsidRPr="007709F4">
              <w:rPr>
                <w:rFonts w:cs="Times New Roman"/>
                <w:sz w:val="20"/>
              </w:rPr>
              <w:t>Rhododendron villosulum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vilmorinianum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Rhododendron vinicolor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virgatum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virgatum </w:t>
            </w:r>
            <w:r w:rsidRPr="007709F4">
              <w:rPr>
                <w:rFonts w:cs="Times New Roman"/>
                <w:i w:val="0"/>
                <w:sz w:val="20"/>
              </w:rPr>
              <w:t>subsp.</w:t>
            </w:r>
            <w:r w:rsidRPr="007709F4">
              <w:rPr>
                <w:rFonts w:cs="Times New Roman"/>
                <w:sz w:val="20"/>
              </w:rPr>
              <w:t xml:space="preserve"> oleifolium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virgatum </w:t>
            </w:r>
            <w:r w:rsidRPr="007709F4">
              <w:rPr>
                <w:rFonts w:cs="Times New Roman"/>
                <w:i w:val="0"/>
                <w:sz w:val="20"/>
              </w:rPr>
              <w:t>subsp.</w:t>
            </w:r>
            <w:r w:rsidRPr="007709F4">
              <w:rPr>
                <w:rFonts w:cs="Times New Roman"/>
                <w:sz w:val="20"/>
              </w:rPr>
              <w:t xml:space="preserve"> virgatum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viridescens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viriosum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viscidifolium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viscosum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viscosum f. rhodanthum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viscosum </w:t>
            </w:r>
            <w:r w:rsidRPr="007709F4">
              <w:rPr>
                <w:rFonts w:cs="Times New Roman"/>
                <w:i w:val="0"/>
                <w:sz w:val="20"/>
              </w:rPr>
              <w:t>var.</w:t>
            </w:r>
            <w:r w:rsidRPr="007709F4">
              <w:rPr>
                <w:rFonts w:cs="Times New Roman"/>
                <w:sz w:val="20"/>
              </w:rPr>
              <w:t xml:space="preserve"> glaucum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viscosum </w:t>
            </w:r>
            <w:r w:rsidRPr="007709F4">
              <w:rPr>
                <w:rFonts w:cs="Times New Roman"/>
                <w:i w:val="0"/>
                <w:sz w:val="20"/>
              </w:rPr>
              <w:t>var.</w:t>
            </w:r>
            <w:r w:rsidRPr="007709F4">
              <w:rPr>
                <w:rFonts w:cs="Times New Roman"/>
                <w:sz w:val="20"/>
              </w:rPr>
              <w:t xml:space="preserve"> nitidum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A0604">
            <w:pPr>
              <w:pStyle w:val="botanicalname"/>
              <w:ind w:left="284" w:hanging="284"/>
              <w:rPr>
                <w:rFonts w:cs="Times New Roman"/>
                <w:sz w:val="20"/>
              </w:rPr>
            </w:pPr>
            <w:r w:rsidRPr="007709F4">
              <w:rPr>
                <w:rFonts w:cs="Times New Roman"/>
                <w:sz w:val="20"/>
              </w:rPr>
              <w:t>Rhododendron vitis</w:t>
            </w:r>
            <w:r w:rsidR="007709F4">
              <w:rPr>
                <w:rFonts w:cs="Times New Roman"/>
                <w:sz w:val="20"/>
              </w:rPr>
              <w:noBreakHyphen/>
            </w:r>
            <w:r w:rsidRPr="007709F4">
              <w:rPr>
                <w:rFonts w:cs="Times New Roman"/>
                <w:sz w:val="20"/>
              </w:rPr>
              <w:t>idaea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wadanum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wallichii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wardii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wardii </w:t>
            </w:r>
            <w:r w:rsidRPr="007709F4">
              <w:rPr>
                <w:rFonts w:cs="Times New Roman"/>
                <w:i w:val="0"/>
                <w:sz w:val="20"/>
              </w:rPr>
              <w:t>var.</w:t>
            </w:r>
            <w:r w:rsidRPr="007709F4">
              <w:rPr>
                <w:rFonts w:cs="Times New Roman"/>
                <w:sz w:val="20"/>
              </w:rPr>
              <w:t xml:space="preserve"> puralbum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wardii </w:t>
            </w:r>
            <w:r w:rsidRPr="007709F4">
              <w:rPr>
                <w:rFonts w:cs="Times New Roman"/>
                <w:i w:val="0"/>
                <w:sz w:val="20"/>
              </w:rPr>
              <w:t>var.</w:t>
            </w:r>
            <w:r w:rsidRPr="007709F4">
              <w:rPr>
                <w:rFonts w:cs="Times New Roman"/>
                <w:sz w:val="20"/>
              </w:rPr>
              <w:t xml:space="preserve"> wardii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wasonii</w:t>
            </w:r>
            <w:r w:rsidRPr="007709F4">
              <w:rPr>
                <w:rFonts w:cs="Times New Roman"/>
                <w:i w:val="0"/>
                <w:sz w:val="20"/>
              </w:rPr>
              <w:t xml:space="preserve"> var</w:t>
            </w:r>
            <w:r w:rsidRPr="007709F4">
              <w:rPr>
                <w:rFonts w:cs="Times New Roman"/>
                <w:sz w:val="20"/>
              </w:rPr>
              <w:t>. wenchuanense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websterianum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wentianum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weyrichii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wightii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54BB8">
            <w:pPr>
              <w:tabs>
                <w:tab w:val="left" w:pos="4927"/>
              </w:tabs>
              <w:spacing w:before="30"/>
              <w:rPr>
                <w:rFonts w:cs="Times New Roman"/>
                <w:i/>
                <w:iCs/>
                <w:sz w:val="20"/>
              </w:rPr>
            </w:pPr>
            <w:r w:rsidRPr="007709F4">
              <w:rPr>
                <w:rFonts w:cs="Times New Roman"/>
                <w:i/>
                <w:iCs/>
                <w:sz w:val="20"/>
              </w:rPr>
              <w:t>Rhododendron wilkiei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williamsianum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williamsii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wiltonii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womersleyi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wrayi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wrightianum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x agastum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x azaleodendron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x candelabrum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x coriifolium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x detonsum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x fragrantissimum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color w:val="000000"/>
                <w:sz w:val="20"/>
              </w:rPr>
              <w:t>Rhododendron x fuchsii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x intermedium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color w:val="000000"/>
                <w:sz w:val="20"/>
              </w:rPr>
              <w:t>Rhododendron x keditii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color w:val="000000"/>
                <w:sz w:val="20"/>
              </w:rPr>
            </w:pPr>
            <w:r w:rsidRPr="007709F4">
              <w:rPr>
                <w:rFonts w:cs="Times New Roman"/>
                <w:sz w:val="20"/>
              </w:rPr>
              <w:lastRenderedPageBreak/>
              <w:t>Rhododendron x konori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86334">
            <w:pPr>
              <w:pStyle w:val="botanicalname"/>
              <w:ind w:left="284" w:hanging="284"/>
              <w:rPr>
                <w:rFonts w:cs="Times New Roman"/>
                <w:color w:val="000000"/>
                <w:sz w:val="20"/>
              </w:rPr>
            </w:pPr>
            <w:r w:rsidRPr="007709F4">
              <w:rPr>
                <w:rFonts w:cs="Times New Roman"/>
                <w:color w:val="000000"/>
                <w:sz w:val="20"/>
              </w:rPr>
              <w:t>Rhododendron x liewianum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86334">
            <w:pPr>
              <w:pStyle w:val="botanicalname"/>
              <w:ind w:left="284" w:hanging="284"/>
              <w:rPr>
                <w:rFonts w:cs="Times New Roman"/>
                <w:color w:val="000000"/>
                <w:sz w:val="20"/>
              </w:rPr>
            </w:pPr>
            <w:r w:rsidRPr="007709F4">
              <w:rPr>
                <w:rFonts w:cs="Times New Roman"/>
                <w:sz w:val="20"/>
              </w:rPr>
              <w:t>Rhododendron x schoddei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86334">
            <w:pPr>
              <w:pStyle w:val="botanicalname"/>
              <w:ind w:left="284" w:hanging="284"/>
              <w:rPr>
                <w:rFonts w:cs="Times New Roman"/>
                <w:color w:val="000000"/>
                <w:sz w:val="20"/>
              </w:rPr>
            </w:pPr>
            <w:r w:rsidRPr="007709F4">
              <w:rPr>
                <w:rFonts w:cs="Times New Roman"/>
                <w:color w:val="000000"/>
                <w:sz w:val="20"/>
              </w:rPr>
              <w:t>R</w:t>
            </w:r>
            <w:r w:rsidRPr="007709F4">
              <w:rPr>
                <w:rFonts w:cs="Times New Roman"/>
                <w:sz w:val="20"/>
              </w:rPr>
              <w:t>hododendron x sheilae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86334">
            <w:pPr>
              <w:pStyle w:val="botanicalname"/>
              <w:ind w:left="284" w:hanging="284"/>
              <w:rPr>
                <w:rFonts w:cs="Times New Roman"/>
                <w:color w:val="000000"/>
                <w:sz w:val="20"/>
              </w:rPr>
            </w:pPr>
            <w:r w:rsidRPr="007709F4">
              <w:rPr>
                <w:rFonts w:cs="Times New Roman"/>
                <w:sz w:val="20"/>
              </w:rPr>
              <w:t>Rhododendron x silvicolum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86334">
            <w:pPr>
              <w:pStyle w:val="botanicalname"/>
              <w:ind w:left="284" w:hanging="284"/>
              <w:rPr>
                <w:rFonts w:cs="Times New Roman"/>
                <w:color w:val="000000"/>
                <w:sz w:val="20"/>
              </w:rPr>
            </w:pPr>
            <w:r w:rsidRPr="007709F4">
              <w:rPr>
                <w:rFonts w:cs="Times New Roman"/>
                <w:sz w:val="20"/>
              </w:rPr>
              <w:t xml:space="preserve">Rhododendron x stevensianum </w:t>
            </w:r>
            <w:r w:rsidRPr="001A3C0A">
              <w:rPr>
                <w:rFonts w:cs="Times New Roman"/>
                <w:i w:val="0"/>
                <w:sz w:val="20"/>
              </w:rPr>
              <w:t>‘Kundiawa’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86334">
            <w:pPr>
              <w:pStyle w:val="botanicalname"/>
              <w:ind w:left="284" w:hanging="284"/>
              <w:rPr>
                <w:rFonts w:cs="Times New Roman"/>
                <w:color w:val="000000"/>
                <w:sz w:val="20"/>
              </w:rPr>
            </w:pPr>
            <w:r w:rsidRPr="007709F4">
              <w:rPr>
                <w:rFonts w:cs="Times New Roman"/>
                <w:sz w:val="20"/>
              </w:rPr>
              <w:t>Rhododendron x variolosum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xanthocodon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xanthostephanum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yakushimanum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yakushimanum </w:t>
            </w:r>
            <w:r w:rsidRPr="007709F4">
              <w:rPr>
                <w:rFonts w:cs="Times New Roman"/>
                <w:i w:val="0"/>
                <w:sz w:val="20"/>
              </w:rPr>
              <w:t>subsp.</w:t>
            </w:r>
            <w:r w:rsidRPr="007709F4">
              <w:rPr>
                <w:rFonts w:cs="Times New Roman"/>
                <w:sz w:val="20"/>
              </w:rPr>
              <w:t xml:space="preserve"> makinoi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yedoense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yedoense </w:t>
            </w:r>
            <w:r w:rsidRPr="007709F4">
              <w:rPr>
                <w:rFonts w:cs="Times New Roman"/>
                <w:i w:val="0"/>
                <w:sz w:val="20"/>
              </w:rPr>
              <w:t>var.</w:t>
            </w:r>
            <w:r w:rsidRPr="007709F4">
              <w:rPr>
                <w:rFonts w:cs="Times New Roman"/>
                <w:sz w:val="20"/>
              </w:rPr>
              <w:t xml:space="preserve"> poukhanense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yelliottii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yongii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yuefengense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yungningense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yunnanense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zaleucum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zeylanicum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BD0A34">
            <w:pPr>
              <w:pStyle w:val="botanicalname"/>
              <w:ind w:left="284" w:hanging="284"/>
              <w:rPr>
                <w:rFonts w:cs="Times New Roman"/>
                <w:sz w:val="20"/>
              </w:rPr>
            </w:pPr>
            <w:r w:rsidRPr="007709F4">
              <w:rPr>
                <w:rFonts w:cs="Times New Roman"/>
                <w:sz w:val="20"/>
              </w:rPr>
              <w:t>Rhododendron zheguense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BD0A34">
            <w:pPr>
              <w:pStyle w:val="botanicalname"/>
              <w:ind w:left="284" w:hanging="284"/>
              <w:rPr>
                <w:rFonts w:cs="Times New Roman"/>
                <w:sz w:val="20"/>
              </w:rPr>
            </w:pPr>
            <w:r w:rsidRPr="007709F4">
              <w:rPr>
                <w:rFonts w:cs="Times New Roman"/>
                <w:sz w:val="20"/>
              </w:rPr>
              <w:t>Rhododendron ziyuanense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zoelleri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zollingeri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Rhodohypoxis baurii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Rhodohypoxis baurii </w:t>
            </w:r>
            <w:r w:rsidRPr="007709F4">
              <w:rPr>
                <w:rFonts w:cs="Times New Roman"/>
                <w:i w:val="0"/>
                <w:sz w:val="20"/>
              </w:rPr>
              <w:t>var.</w:t>
            </w:r>
            <w:r w:rsidRPr="007709F4">
              <w:rPr>
                <w:rFonts w:cs="Times New Roman"/>
                <w:sz w:val="20"/>
              </w:rPr>
              <w:t xml:space="preserve"> baurii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Rhodohypoxis baurii </w:t>
            </w:r>
            <w:r w:rsidRPr="007709F4">
              <w:rPr>
                <w:rFonts w:cs="Times New Roman"/>
                <w:i w:val="0"/>
                <w:sz w:val="20"/>
              </w:rPr>
              <w:t>var.</w:t>
            </w:r>
            <w:r w:rsidRPr="007709F4">
              <w:rPr>
                <w:rFonts w:cs="Times New Roman"/>
                <w:sz w:val="20"/>
              </w:rPr>
              <w:t xml:space="preserve"> platypetala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Rhodohypoxis deflexa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Rhodohypoxis incompta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Rhodohypoxis milloides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Rhodohypoxis rubella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Rhodohypoxis thodiana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Rhodoleia championii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advena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andicola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araucana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bagnoldii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bakeri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Rhodophiala berteroana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bifida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chilensis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elwesii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fulgens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gladioloides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laeta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mendocina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modesta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montana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phycelloides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pratensis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rhodolirion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rosea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soratensis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splendens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tenuiflora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uniflora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Rhodora canadensis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Rhodora deflexa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Rhodostachys urbaniana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Rhodothamnus chamaecistus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Rhoeo discolor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Rhoeo spathacea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Rhombophyllum dolabriforme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Rhombophyllum nelii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pPr>
              <w:pStyle w:val="botanicalname"/>
              <w:ind w:left="284" w:hanging="284"/>
              <w:rPr>
                <w:rFonts w:cs="Times New Roman"/>
                <w:sz w:val="20"/>
              </w:rPr>
            </w:pPr>
            <w:r w:rsidRPr="007709F4">
              <w:rPr>
                <w:rFonts w:cs="Times New Roman"/>
                <w:sz w:val="20"/>
              </w:rPr>
              <w:t>Rhombophyllum rhomboideum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Rhopaloblaste augusta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Rhopaloblaste brassii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Rhopaloblaste ceramica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Rhopaloblaste dyscrita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Rhopaloblaste elegans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Rhopaloblaste hexandra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Rhopaloblaste ledermanniana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Rhopaloblaste singaporensis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Rhopalostylis baueri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Rhopalostylis cheesemanii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Rhopalostylis sapida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Rhus aromatica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burchellii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chirindensis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copallina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Rhus copallina </w:t>
            </w:r>
            <w:r w:rsidRPr="007709F4">
              <w:rPr>
                <w:rFonts w:cs="Times New Roman"/>
                <w:i w:val="0"/>
                <w:sz w:val="20"/>
              </w:rPr>
              <w:t>var.</w:t>
            </w:r>
            <w:r w:rsidRPr="007709F4">
              <w:rPr>
                <w:rFonts w:cs="Times New Roman"/>
                <w:sz w:val="20"/>
              </w:rPr>
              <w:t xml:space="preserve"> lanceolata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coriaria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cotinus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crenata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diversiloba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Rhus glabra </w:t>
            </w:r>
            <w:r w:rsidRPr="007709F4">
              <w:rPr>
                <w:rFonts w:cs="Times New Roman"/>
                <w:i w:val="0"/>
                <w:sz w:val="20"/>
              </w:rPr>
              <w:t>var.</w:t>
            </w:r>
            <w:r w:rsidRPr="007709F4">
              <w:rPr>
                <w:rFonts w:cs="Times New Roman"/>
                <w:sz w:val="20"/>
              </w:rPr>
              <w:t xml:space="preserve"> cismontana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hirta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incisa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integrifolia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javanica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lancea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lanceolata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laurina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longipes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lucida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natalensis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orientalis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ovata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pulvinata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semialata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sylvestris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taitensis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trichocarpa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trilobata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typhina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undulata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Rhus undulata </w:t>
            </w:r>
            <w:r w:rsidRPr="007709F4">
              <w:rPr>
                <w:rFonts w:cs="Times New Roman"/>
                <w:i w:val="0"/>
                <w:sz w:val="20"/>
              </w:rPr>
              <w:t>var.</w:t>
            </w:r>
            <w:r w:rsidRPr="007709F4">
              <w:rPr>
                <w:rFonts w:cs="Times New Roman"/>
                <w:sz w:val="20"/>
              </w:rPr>
              <w:t xml:space="preserve"> burchellii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verniciflua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viminalis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Rhychosia erthyaeae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Rhynchosia minima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Rhynchosia orthobotrya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Rhynchosia pulverulenta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Rhytidocaulon macrolobum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Riccia fluitans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Richardella salicifolia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Richardia albomaculata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Richardia elliottiana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Richardia pentlandii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Richardia rehmannii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Richea dracophylla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Ricinocarpos cyanescens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Ricinodendron heudelotii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Rigidella orthantha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ambigua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decaisneana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fertilis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hartwigii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hispida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Robinia hispida </w:t>
            </w:r>
            <w:r w:rsidRPr="007709F4">
              <w:rPr>
                <w:rFonts w:cs="Times New Roman"/>
                <w:i w:val="0"/>
                <w:sz w:val="20"/>
              </w:rPr>
              <w:t>var.</w:t>
            </w:r>
            <w:r w:rsidRPr="007709F4">
              <w:rPr>
                <w:rFonts w:cs="Times New Roman"/>
                <w:sz w:val="20"/>
              </w:rPr>
              <w:t xml:space="preserve"> fertilis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Robinia hispida </w:t>
            </w:r>
            <w:r w:rsidRPr="007709F4">
              <w:rPr>
                <w:rFonts w:cs="Times New Roman"/>
                <w:i w:val="0"/>
                <w:sz w:val="20"/>
              </w:rPr>
              <w:t>var.</w:t>
            </w:r>
            <w:r w:rsidRPr="007709F4">
              <w:rPr>
                <w:rFonts w:cs="Times New Roman"/>
                <w:sz w:val="20"/>
              </w:rPr>
              <w:t xml:space="preserve"> kelseyi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kelseyi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maculata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pseudoacacia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pseudoacacia f. erecta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pseudoacacia f. inermis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pseudoacacia f. microphylla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pseudoacacia f. pyramidalis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pseudoacacia f. rehderi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pseudoacacia f. rozynskiana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pseudoacacia f. semperflorens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Robinia pseudoacacia </w:t>
            </w:r>
            <w:r w:rsidRPr="007709F4">
              <w:rPr>
                <w:rFonts w:cs="Times New Roman"/>
                <w:i w:val="0"/>
                <w:sz w:val="20"/>
              </w:rPr>
              <w:t>var.</w:t>
            </w:r>
            <w:r w:rsidRPr="007709F4">
              <w:rPr>
                <w:rFonts w:cs="Times New Roman"/>
                <w:sz w:val="20"/>
              </w:rPr>
              <w:t xml:space="preserve"> microphylla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Robinia pseudoacacia </w:t>
            </w:r>
            <w:r w:rsidRPr="007709F4">
              <w:rPr>
                <w:rFonts w:cs="Times New Roman"/>
                <w:i w:val="0"/>
                <w:sz w:val="20"/>
              </w:rPr>
              <w:t>var.</w:t>
            </w:r>
            <w:r w:rsidRPr="007709F4">
              <w:rPr>
                <w:rFonts w:cs="Times New Roman"/>
                <w:sz w:val="20"/>
              </w:rPr>
              <w:t xml:space="preserve"> pyramidalis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Robinia pseudoacacia </w:t>
            </w:r>
            <w:r w:rsidRPr="007709F4">
              <w:rPr>
                <w:rFonts w:cs="Times New Roman"/>
                <w:i w:val="0"/>
                <w:sz w:val="20"/>
              </w:rPr>
              <w:t>var.</w:t>
            </w:r>
            <w:r w:rsidRPr="007709F4">
              <w:rPr>
                <w:rFonts w:cs="Times New Roman"/>
                <w:sz w:val="20"/>
              </w:rPr>
              <w:t xml:space="preserve"> rozynskiana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Robinia pseudoacacia </w:t>
            </w:r>
            <w:r w:rsidRPr="007709F4">
              <w:rPr>
                <w:rFonts w:cs="Times New Roman"/>
                <w:i w:val="0"/>
                <w:sz w:val="20"/>
              </w:rPr>
              <w:t>var.</w:t>
            </w:r>
            <w:r w:rsidRPr="007709F4">
              <w:rPr>
                <w:rFonts w:cs="Times New Roman"/>
                <w:sz w:val="20"/>
              </w:rPr>
              <w:t xml:space="preserve"> semperflorens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sepium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viscosa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Robinia viscosa </w:t>
            </w:r>
            <w:r w:rsidRPr="007709F4">
              <w:rPr>
                <w:rFonts w:cs="Times New Roman"/>
                <w:i w:val="0"/>
                <w:sz w:val="20"/>
              </w:rPr>
              <w:t>var.</w:t>
            </w:r>
            <w:r w:rsidRPr="007709F4">
              <w:rPr>
                <w:rFonts w:cs="Times New Roman"/>
                <w:sz w:val="20"/>
              </w:rPr>
              <w:t xml:space="preserve"> hartwigii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x ambigua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x margaretta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x slavinii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 xml:space="preserve">Rochea perfoliata </w:t>
            </w:r>
            <w:r w:rsidRPr="007709F4">
              <w:rPr>
                <w:rFonts w:cs="Times New Roman"/>
                <w:i w:val="0"/>
                <w:sz w:val="20"/>
              </w:rPr>
              <w:t>var.</w:t>
            </w:r>
            <w:r w:rsidRPr="007709F4">
              <w:rPr>
                <w:rFonts w:cs="Times New Roman"/>
                <w:sz w:val="20"/>
              </w:rPr>
              <w:t xml:space="preserve"> coccinea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Rodgersia aesculifolia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Rodgersia henrici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Rodgersia nepalensis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Rodgersia pinnata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Rodgersia podophylla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Rodgersia sambucifolia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Rodgersia tabularis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Roella ciliata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Rohdea japonica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Rollinia emarginata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Rollinia mucosa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Rollinia sylvatica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Romneya coulteri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albiflora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albomarginata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amoena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atrandra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austinii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autumnalis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barkerae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biflora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bulbocodium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camerooniana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campanuloides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citrina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clusiana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collina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columnae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crocea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cruciata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dichotoma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discifera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diversiformis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eburnea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eximia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fischeri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flava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 xml:space="preserve">Romulea flava </w:t>
            </w:r>
            <w:r w:rsidRPr="007709F4">
              <w:rPr>
                <w:rFonts w:cs="Times New Roman"/>
                <w:i w:val="0"/>
                <w:sz w:val="20"/>
              </w:rPr>
              <w:t>var.</w:t>
            </w:r>
            <w:r w:rsidRPr="007709F4">
              <w:rPr>
                <w:rFonts w:cs="Times New Roman"/>
                <w:sz w:val="20"/>
              </w:rPr>
              <w:t xml:space="preserve"> minor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flexuosa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gigantea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grandiscapa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hallii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hantamensis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hartungii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hirsuta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hirta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kamisensis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komsbergensis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leipoldtii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ligustica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lilacina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linaresii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luteiflora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macowanii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malenconiana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membranacea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minutiflora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monadelpha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montana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monticola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multifida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multisulcata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namaquensis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neglecta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nivalis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obscura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parlatorii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pearsonii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pratensis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ramiflora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requienii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revelierei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rosea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Romulea rosea </w:t>
            </w:r>
            <w:r w:rsidRPr="007709F4">
              <w:rPr>
                <w:rFonts w:cs="Times New Roman"/>
                <w:i w:val="0"/>
                <w:sz w:val="20"/>
              </w:rPr>
              <w:t>var.</w:t>
            </w:r>
            <w:r w:rsidRPr="007709F4">
              <w:rPr>
                <w:rFonts w:cs="Times New Roman"/>
                <w:sz w:val="20"/>
              </w:rPr>
              <w:t xml:space="preserve"> australis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Romulea rosea </w:t>
            </w:r>
            <w:r w:rsidRPr="007709F4">
              <w:rPr>
                <w:rFonts w:cs="Times New Roman"/>
                <w:i w:val="0"/>
                <w:sz w:val="20"/>
              </w:rPr>
              <w:t>var.</w:t>
            </w:r>
            <w:r w:rsidRPr="007709F4">
              <w:rPr>
                <w:rFonts w:cs="Times New Roman"/>
                <w:sz w:val="20"/>
              </w:rPr>
              <w:t xml:space="preserve"> communis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 xml:space="preserve">Romulea rosea </w:t>
            </w:r>
            <w:r w:rsidRPr="007709F4">
              <w:rPr>
                <w:rFonts w:cs="Times New Roman"/>
                <w:i w:val="0"/>
                <w:sz w:val="20"/>
              </w:rPr>
              <w:t>var.</w:t>
            </w:r>
            <w:r w:rsidRPr="007709F4">
              <w:rPr>
                <w:rFonts w:cs="Times New Roman"/>
                <w:sz w:val="20"/>
              </w:rPr>
              <w:t xml:space="preserve"> reflexa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sabulosa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saldanhensis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sanguinalis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schlechteri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setifolia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sladenii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speciosa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sphaerocarpa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stellata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subfistulosa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syringodeoflora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tabularis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tempskyana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tetragona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thodei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tortilis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tortuosa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toximontana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triflora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uliginosa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unifolia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vinacea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zahnii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Rondeletia leucophylla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Rondeletia splendens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91BB3">
            <w:pPr>
              <w:pStyle w:val="botanicalname"/>
              <w:ind w:left="284" w:hanging="284"/>
              <w:rPr>
                <w:rFonts w:cs="Times New Roman"/>
                <w:sz w:val="20"/>
              </w:rPr>
            </w:pPr>
            <w:r w:rsidRPr="007709F4">
              <w:rPr>
                <w:rFonts w:cs="Times New Roman"/>
                <w:sz w:val="20"/>
              </w:rPr>
              <w:t>Ronnbergia brasiliensis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pPr>
              <w:pStyle w:val="botanicalname"/>
              <w:ind w:left="284" w:hanging="284"/>
              <w:rPr>
                <w:rFonts w:cs="Times New Roman"/>
                <w:sz w:val="20"/>
              </w:rPr>
            </w:pPr>
            <w:r w:rsidRPr="007709F4">
              <w:rPr>
                <w:rFonts w:cs="Times New Roman"/>
                <w:sz w:val="20"/>
              </w:rPr>
              <w:t>Ronnbergia carvalhoi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91BB3">
            <w:pPr>
              <w:pStyle w:val="botanicalname"/>
              <w:ind w:left="284" w:hanging="284"/>
              <w:rPr>
                <w:rFonts w:cs="Times New Roman"/>
                <w:sz w:val="20"/>
              </w:rPr>
            </w:pPr>
            <w:r w:rsidRPr="007709F4">
              <w:rPr>
                <w:rFonts w:cs="Times New Roman"/>
                <w:sz w:val="20"/>
              </w:rPr>
              <w:t xml:space="preserve">Ronnbergia columbiana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91BB3">
            <w:pPr>
              <w:pStyle w:val="botanicalname"/>
              <w:ind w:left="284" w:hanging="284"/>
              <w:rPr>
                <w:rFonts w:cs="Times New Roman"/>
                <w:sz w:val="20"/>
              </w:rPr>
            </w:pPr>
            <w:r w:rsidRPr="007709F4">
              <w:rPr>
                <w:rFonts w:cs="Times New Roman"/>
                <w:sz w:val="20"/>
              </w:rPr>
              <w:t>Ronnbergia deleonii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91BB3">
            <w:pPr>
              <w:pStyle w:val="botanicalname"/>
              <w:ind w:left="284" w:hanging="284"/>
              <w:rPr>
                <w:rFonts w:cs="Times New Roman"/>
                <w:sz w:val="20"/>
              </w:rPr>
            </w:pPr>
            <w:r w:rsidRPr="007709F4">
              <w:rPr>
                <w:rFonts w:cs="Times New Roman"/>
                <w:sz w:val="20"/>
              </w:rPr>
              <w:t>Ronnbergia explodens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91BB3">
            <w:pPr>
              <w:pStyle w:val="botanicalname"/>
              <w:ind w:left="284" w:hanging="284"/>
              <w:rPr>
                <w:rFonts w:cs="Times New Roman"/>
                <w:sz w:val="20"/>
              </w:rPr>
            </w:pPr>
            <w:r w:rsidRPr="007709F4">
              <w:rPr>
                <w:rFonts w:cs="Times New Roman"/>
                <w:sz w:val="20"/>
              </w:rPr>
              <w:t>Ronnbergia hathewayi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91BB3">
            <w:pPr>
              <w:pStyle w:val="botanicalname"/>
              <w:ind w:left="284" w:hanging="284"/>
              <w:rPr>
                <w:rFonts w:cs="Times New Roman"/>
                <w:sz w:val="20"/>
              </w:rPr>
            </w:pPr>
            <w:r w:rsidRPr="007709F4">
              <w:rPr>
                <w:rFonts w:cs="Times New Roman"/>
                <w:sz w:val="20"/>
              </w:rPr>
              <w:t xml:space="preserve">Ronnbergia maidifolia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91BB3">
            <w:pPr>
              <w:pStyle w:val="botanicalname"/>
              <w:ind w:left="284" w:hanging="284"/>
              <w:rPr>
                <w:rFonts w:cs="Times New Roman"/>
                <w:sz w:val="20"/>
              </w:rPr>
            </w:pPr>
            <w:r w:rsidRPr="007709F4">
              <w:rPr>
                <w:rFonts w:cs="Times New Roman"/>
                <w:sz w:val="20"/>
              </w:rPr>
              <w:t>Ronnbergia morreniana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91BB3">
            <w:pPr>
              <w:pStyle w:val="botanicalname"/>
              <w:ind w:left="284" w:hanging="284"/>
              <w:rPr>
                <w:rFonts w:cs="Times New Roman"/>
                <w:sz w:val="20"/>
              </w:rPr>
            </w:pPr>
            <w:r w:rsidRPr="007709F4">
              <w:rPr>
                <w:rFonts w:cs="Times New Roman"/>
                <w:sz w:val="20"/>
              </w:rPr>
              <w:t>Ronnbergia nidularioides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91BB3">
            <w:pPr>
              <w:pStyle w:val="botanicalname"/>
              <w:ind w:left="284" w:hanging="284"/>
              <w:rPr>
                <w:rFonts w:cs="Times New Roman"/>
                <w:sz w:val="20"/>
              </w:rPr>
            </w:pPr>
            <w:r w:rsidRPr="007709F4">
              <w:rPr>
                <w:rFonts w:cs="Times New Roman"/>
                <w:sz w:val="20"/>
              </w:rPr>
              <w:t>Ronnbergia petersii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Roodia digitifolium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Rooseveltia frankliniana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Roridula brachysepala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Roridula crinita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Roridula dentata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Roridula gorgonias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Roridula muscicapa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Roridula verticillata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Rorippa armoracia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Rorippa islandica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Rorippa microphylla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Rorippa nasturtium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Rorippa nasturtium</w:t>
            </w:r>
            <w:r w:rsidR="007709F4">
              <w:rPr>
                <w:rFonts w:cs="Times New Roman"/>
                <w:sz w:val="20"/>
              </w:rPr>
              <w:noBreakHyphen/>
            </w:r>
            <w:r w:rsidRPr="007709F4">
              <w:rPr>
                <w:rFonts w:cs="Times New Roman"/>
                <w:sz w:val="20"/>
              </w:rPr>
              <w:t>aquaticum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Rorippa palustris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Rorippa sylvestris </w:t>
            </w:r>
            <w:r w:rsidRPr="007709F4">
              <w:rPr>
                <w:rFonts w:cs="Times New Roman"/>
                <w:i w:val="0"/>
                <w:sz w:val="20"/>
              </w:rPr>
              <w:t>subsp.</w:t>
            </w:r>
            <w:r w:rsidRPr="007709F4">
              <w:rPr>
                <w:rFonts w:cs="Times New Roman"/>
                <w:sz w:val="20"/>
              </w:rPr>
              <w:t xml:space="preserve"> sylvestris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acicularis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acicularis </w:t>
            </w:r>
            <w:r w:rsidRPr="007709F4">
              <w:rPr>
                <w:rFonts w:cs="Times New Roman"/>
                <w:i w:val="0"/>
                <w:sz w:val="20"/>
              </w:rPr>
              <w:t>subsp.</w:t>
            </w:r>
            <w:r w:rsidRPr="007709F4">
              <w:rPr>
                <w:rFonts w:cs="Times New Roman"/>
                <w:sz w:val="20"/>
              </w:rPr>
              <w:t xml:space="preserve"> acicularis </w:t>
            </w:r>
            <w:r w:rsidRPr="007709F4">
              <w:rPr>
                <w:rFonts w:cs="Times New Roman"/>
                <w:i w:val="0"/>
                <w:sz w:val="20"/>
              </w:rPr>
              <w:t>var.</w:t>
            </w:r>
            <w:r w:rsidRPr="007709F4">
              <w:rPr>
                <w:rFonts w:cs="Times New Roman"/>
                <w:sz w:val="20"/>
              </w:rPr>
              <w:t xml:space="preserve"> nipponensis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acicularis </w:t>
            </w:r>
            <w:r w:rsidRPr="007709F4">
              <w:rPr>
                <w:rFonts w:cs="Times New Roman"/>
                <w:i w:val="0"/>
                <w:sz w:val="20"/>
              </w:rPr>
              <w:t>subsp.</w:t>
            </w:r>
            <w:r w:rsidRPr="007709F4">
              <w:rPr>
                <w:rFonts w:cs="Times New Roman"/>
                <w:sz w:val="20"/>
              </w:rPr>
              <w:t xml:space="preserve"> sayi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acicularis </w:t>
            </w:r>
            <w:r w:rsidRPr="007709F4">
              <w:rPr>
                <w:rFonts w:cs="Times New Roman"/>
                <w:i w:val="0"/>
                <w:sz w:val="20"/>
              </w:rPr>
              <w:t>var.</w:t>
            </w:r>
            <w:r w:rsidRPr="007709F4">
              <w:rPr>
                <w:rFonts w:cs="Times New Roman"/>
                <w:sz w:val="20"/>
              </w:rPr>
              <w:t xml:space="preserve"> bourgeauiana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acicularis </w:t>
            </w:r>
            <w:r w:rsidRPr="007709F4">
              <w:rPr>
                <w:rFonts w:cs="Times New Roman"/>
                <w:i w:val="0"/>
                <w:sz w:val="20"/>
              </w:rPr>
              <w:t>var.</w:t>
            </w:r>
            <w:r w:rsidRPr="007709F4">
              <w:rPr>
                <w:rFonts w:cs="Times New Roman"/>
                <w:sz w:val="20"/>
              </w:rPr>
              <w:t xml:space="preserve"> engelmannii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acicularis </w:t>
            </w:r>
            <w:r w:rsidRPr="007709F4">
              <w:rPr>
                <w:rFonts w:cs="Times New Roman"/>
                <w:i w:val="0"/>
                <w:sz w:val="20"/>
              </w:rPr>
              <w:t>var.</w:t>
            </w:r>
            <w:r w:rsidRPr="007709F4">
              <w:rPr>
                <w:rFonts w:cs="Times New Roman"/>
                <w:sz w:val="20"/>
              </w:rPr>
              <w:t xml:space="preserve"> gmelinii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acicularis </w:t>
            </w:r>
            <w:r w:rsidRPr="007709F4">
              <w:rPr>
                <w:rFonts w:cs="Times New Roman"/>
                <w:i w:val="0"/>
                <w:sz w:val="20"/>
              </w:rPr>
              <w:t>var.</w:t>
            </w:r>
            <w:r w:rsidRPr="007709F4">
              <w:rPr>
                <w:rFonts w:cs="Times New Roman"/>
                <w:sz w:val="20"/>
              </w:rPr>
              <w:t xml:space="preserve"> sayiana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acicularis </w:t>
            </w:r>
            <w:r w:rsidRPr="007709F4">
              <w:rPr>
                <w:rFonts w:cs="Times New Roman"/>
                <w:i w:val="0"/>
                <w:sz w:val="20"/>
              </w:rPr>
              <w:t>var.</w:t>
            </w:r>
            <w:r w:rsidRPr="007709F4">
              <w:rPr>
                <w:rFonts w:cs="Times New Roman"/>
                <w:sz w:val="20"/>
              </w:rPr>
              <w:t xml:space="preserve"> setacea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afzeliana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agrestis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alpina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altaica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andegavensis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anemoniflora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arabica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arkansana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arvensis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arvensis x canina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arvensis x rugosa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baicalensis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banksiae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banksiae f. lutescens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banksiae </w:t>
            </w:r>
            <w:r w:rsidRPr="007709F4">
              <w:rPr>
                <w:rFonts w:cs="Times New Roman"/>
                <w:i w:val="0"/>
                <w:sz w:val="20"/>
              </w:rPr>
              <w:t>var.</w:t>
            </w:r>
            <w:r w:rsidRPr="007709F4">
              <w:rPr>
                <w:rFonts w:cs="Times New Roman"/>
                <w:sz w:val="20"/>
              </w:rPr>
              <w:t xml:space="preserve"> normalis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bansiae </w:t>
            </w:r>
            <w:r w:rsidRPr="007709F4">
              <w:rPr>
                <w:rFonts w:cs="Times New Roman"/>
                <w:i w:val="0"/>
                <w:sz w:val="20"/>
              </w:rPr>
              <w:t>var.</w:t>
            </w:r>
            <w:r w:rsidRPr="007709F4">
              <w:rPr>
                <w:rFonts w:cs="Times New Roman"/>
                <w:sz w:val="20"/>
              </w:rPr>
              <w:t xml:space="preserve"> lutea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beggeriana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Rosa bicolor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blanda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bracteata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brunonii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burgundiaca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californica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carelica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carolina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carolina </w:t>
            </w:r>
            <w:r w:rsidRPr="007709F4">
              <w:rPr>
                <w:rFonts w:cs="Times New Roman"/>
                <w:i w:val="0"/>
                <w:sz w:val="20"/>
              </w:rPr>
              <w:t>var.</w:t>
            </w:r>
            <w:r w:rsidRPr="007709F4">
              <w:rPr>
                <w:rFonts w:cs="Times New Roman"/>
                <w:sz w:val="20"/>
              </w:rPr>
              <w:t xml:space="preserve"> villosa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carpatica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cherokeensis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chinensis </w:t>
            </w:r>
            <w:r w:rsidRPr="007709F4">
              <w:rPr>
                <w:rFonts w:cs="Times New Roman"/>
                <w:i w:val="0"/>
                <w:sz w:val="20"/>
              </w:rPr>
              <w:t>var.</w:t>
            </w:r>
            <w:r w:rsidRPr="007709F4">
              <w:rPr>
                <w:rFonts w:cs="Times New Roman"/>
                <w:sz w:val="20"/>
              </w:rPr>
              <w:t xml:space="preserve"> manettii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cinnamomea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clinophylla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complicata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corymbifera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corymbifera </w:t>
            </w:r>
            <w:r w:rsidRPr="007709F4">
              <w:rPr>
                <w:rFonts w:cs="Times New Roman"/>
                <w:i w:val="0"/>
                <w:sz w:val="20"/>
              </w:rPr>
              <w:t>subsp.</w:t>
            </w:r>
            <w:r w:rsidRPr="007709F4">
              <w:rPr>
                <w:rFonts w:cs="Times New Roman"/>
                <w:sz w:val="20"/>
              </w:rPr>
              <w:t xml:space="preserve"> deseglisei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corymbulosa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cuspidata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cymosa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damascena </w:t>
            </w:r>
            <w:r w:rsidRPr="007709F4">
              <w:rPr>
                <w:rFonts w:cs="Times New Roman"/>
                <w:i w:val="0"/>
                <w:sz w:val="20"/>
              </w:rPr>
              <w:t>var.</w:t>
            </w:r>
            <w:r w:rsidRPr="007709F4">
              <w:rPr>
                <w:rFonts w:cs="Times New Roman"/>
                <w:sz w:val="20"/>
              </w:rPr>
              <w:t xml:space="preserve"> trigintipetala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davidii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davurica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deseglisei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dumalis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dumetorum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ecae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ecae </w:t>
            </w:r>
            <w:r w:rsidRPr="007709F4">
              <w:rPr>
                <w:rFonts w:cs="Times New Roman"/>
                <w:i w:val="0"/>
                <w:sz w:val="20"/>
              </w:rPr>
              <w:t>subsp.</w:t>
            </w:r>
            <w:r w:rsidRPr="007709F4">
              <w:rPr>
                <w:rFonts w:cs="Times New Roman"/>
                <w:sz w:val="20"/>
              </w:rPr>
              <w:t xml:space="preserve"> primula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elegantula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elliptica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fargesi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farreri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farreri f. persetosa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fedtschenkoana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fendleri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foetida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foetida </w:t>
            </w:r>
            <w:r w:rsidRPr="007709F4">
              <w:rPr>
                <w:rFonts w:cs="Times New Roman"/>
                <w:i w:val="0"/>
                <w:sz w:val="20"/>
              </w:rPr>
              <w:t>var.</w:t>
            </w:r>
            <w:r w:rsidRPr="007709F4">
              <w:rPr>
                <w:rFonts w:cs="Times New Roman"/>
                <w:sz w:val="20"/>
              </w:rPr>
              <w:t xml:space="preserve"> bicolor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 xml:space="preserve">Rosa foetida </w:t>
            </w:r>
            <w:r w:rsidRPr="007709F4">
              <w:rPr>
                <w:rFonts w:cs="Times New Roman"/>
                <w:i w:val="0"/>
                <w:sz w:val="20"/>
              </w:rPr>
              <w:t>var.</w:t>
            </w:r>
            <w:r w:rsidRPr="007709F4">
              <w:rPr>
                <w:rFonts w:cs="Times New Roman"/>
                <w:sz w:val="20"/>
              </w:rPr>
              <w:t xml:space="preserve"> persiana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foliolosa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forrestiana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fujisanensis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gallica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gallica f. trigintipetala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gallica </w:t>
            </w:r>
            <w:r w:rsidRPr="007709F4">
              <w:rPr>
                <w:rFonts w:cs="Times New Roman"/>
                <w:i w:val="0"/>
                <w:sz w:val="20"/>
              </w:rPr>
              <w:t>var.</w:t>
            </w:r>
            <w:r w:rsidRPr="007709F4">
              <w:rPr>
                <w:rFonts w:cs="Times New Roman"/>
                <w:sz w:val="20"/>
              </w:rPr>
              <w:t xml:space="preserve"> conditorum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gallica </w:t>
            </w:r>
            <w:r w:rsidRPr="007709F4">
              <w:rPr>
                <w:rFonts w:cs="Times New Roman"/>
                <w:i w:val="0"/>
                <w:sz w:val="20"/>
              </w:rPr>
              <w:t>var.</w:t>
            </w:r>
            <w:r w:rsidRPr="007709F4">
              <w:rPr>
                <w:rFonts w:cs="Times New Roman"/>
                <w:sz w:val="20"/>
              </w:rPr>
              <w:t xml:space="preserve"> officinalis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gallica </w:t>
            </w:r>
            <w:r w:rsidRPr="007709F4">
              <w:rPr>
                <w:rFonts w:cs="Times New Roman"/>
                <w:i w:val="0"/>
                <w:sz w:val="20"/>
              </w:rPr>
              <w:t>var.</w:t>
            </w:r>
            <w:r w:rsidRPr="007709F4">
              <w:rPr>
                <w:rFonts w:cs="Times New Roman"/>
                <w:sz w:val="20"/>
              </w:rPr>
              <w:t xml:space="preserve"> versicolor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gentiliana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gigantea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giraldii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glandulosa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glauca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glutinosa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gmelinii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gratissima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gymnocarpa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hardii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heckeliana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helenae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heliophila </w:t>
            </w:r>
            <w:r w:rsidRPr="007709F4">
              <w:rPr>
                <w:rFonts w:cs="Times New Roman"/>
                <w:i w:val="0"/>
                <w:sz w:val="20"/>
              </w:rPr>
              <w:t>var.</w:t>
            </w:r>
            <w:r w:rsidRPr="007709F4">
              <w:rPr>
                <w:rFonts w:cs="Times New Roman"/>
                <w:sz w:val="20"/>
              </w:rPr>
              <w:t xml:space="preserve"> alba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hemisphaerica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henryi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hirtula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hispida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holodonta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horrida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hugonis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humilis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hwangshanensis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hybrida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iliensis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indica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indica </w:t>
            </w:r>
            <w:r w:rsidRPr="007709F4">
              <w:rPr>
                <w:rFonts w:cs="Times New Roman"/>
                <w:i w:val="0"/>
                <w:sz w:val="20"/>
              </w:rPr>
              <w:t>var.</w:t>
            </w:r>
            <w:r w:rsidRPr="007709F4">
              <w:rPr>
                <w:rFonts w:cs="Times New Roman"/>
                <w:sz w:val="20"/>
              </w:rPr>
              <w:t xml:space="preserve"> odorata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inermis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jundzillii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kamtchatica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Rosa kochiana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laevigata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latibracteata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laxa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longicuspis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lucens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luciae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luciae </w:t>
            </w:r>
            <w:r w:rsidRPr="007709F4">
              <w:rPr>
                <w:rFonts w:cs="Times New Roman"/>
                <w:i w:val="0"/>
                <w:sz w:val="20"/>
              </w:rPr>
              <w:t>var.</w:t>
            </w:r>
            <w:r w:rsidRPr="007709F4">
              <w:rPr>
                <w:rFonts w:cs="Times New Roman"/>
                <w:sz w:val="20"/>
              </w:rPr>
              <w:t xml:space="preserve"> fujisanensis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luciae </w:t>
            </w:r>
            <w:r w:rsidRPr="007709F4">
              <w:rPr>
                <w:rFonts w:cs="Times New Roman"/>
                <w:i w:val="0"/>
                <w:sz w:val="20"/>
              </w:rPr>
              <w:t>var.</w:t>
            </w:r>
            <w:r w:rsidRPr="007709F4">
              <w:rPr>
                <w:rFonts w:cs="Times New Roman"/>
                <w:sz w:val="20"/>
              </w:rPr>
              <w:t xml:space="preserve"> onoei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lucida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lutea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macrantha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macrocarpa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macrophylla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majalis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marginata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micrantha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microphylla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montana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moschata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moschata </w:t>
            </w:r>
            <w:r w:rsidRPr="007709F4">
              <w:rPr>
                <w:rFonts w:cs="Times New Roman"/>
                <w:i w:val="0"/>
                <w:sz w:val="20"/>
              </w:rPr>
              <w:t>var.</w:t>
            </w:r>
            <w:r w:rsidRPr="007709F4">
              <w:rPr>
                <w:rFonts w:cs="Times New Roman"/>
                <w:sz w:val="20"/>
              </w:rPr>
              <w:t xml:space="preserve"> nastarana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moyesii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moyesii </w:t>
            </w:r>
            <w:r w:rsidRPr="007709F4">
              <w:rPr>
                <w:rFonts w:cs="Times New Roman"/>
                <w:i w:val="0"/>
                <w:sz w:val="20"/>
              </w:rPr>
              <w:t>var.</w:t>
            </w:r>
            <w:r w:rsidRPr="007709F4">
              <w:rPr>
                <w:rFonts w:cs="Times New Roman"/>
                <w:sz w:val="20"/>
              </w:rPr>
              <w:t xml:space="preserve"> fargesii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mulligani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multibracteata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multiflora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multiflora f. watsoniana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multiflora </w:t>
            </w:r>
            <w:r w:rsidRPr="007709F4">
              <w:rPr>
                <w:rFonts w:cs="Times New Roman"/>
                <w:i w:val="0"/>
                <w:sz w:val="20"/>
              </w:rPr>
              <w:t>var.</w:t>
            </w:r>
            <w:r w:rsidRPr="007709F4">
              <w:rPr>
                <w:rFonts w:cs="Times New Roman"/>
                <w:sz w:val="20"/>
              </w:rPr>
              <w:t xml:space="preserve"> carnea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multiflora </w:t>
            </w:r>
            <w:r w:rsidRPr="007709F4">
              <w:rPr>
                <w:rFonts w:cs="Times New Roman"/>
                <w:i w:val="0"/>
                <w:sz w:val="20"/>
              </w:rPr>
              <w:t>var.</w:t>
            </w:r>
            <w:r w:rsidRPr="007709F4">
              <w:rPr>
                <w:rFonts w:cs="Times New Roman"/>
                <w:sz w:val="20"/>
              </w:rPr>
              <w:t xml:space="preserve"> cathayensis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multiflora </w:t>
            </w:r>
            <w:r w:rsidRPr="007709F4">
              <w:rPr>
                <w:rFonts w:cs="Times New Roman"/>
                <w:i w:val="0"/>
                <w:sz w:val="20"/>
              </w:rPr>
              <w:t>var.</w:t>
            </w:r>
            <w:r w:rsidRPr="007709F4">
              <w:rPr>
                <w:rFonts w:cs="Times New Roman"/>
                <w:sz w:val="20"/>
              </w:rPr>
              <w:t xml:space="preserve"> platyphylla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nipponensis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nitida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noisettiana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nutkana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obtusifolia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odorata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omeiensis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omeiensis f. pteracantha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Rosa onoei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oxyodon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palmeri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palustris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parvifolia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pendulina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persetosa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philippinensis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pimpinellifolia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pisocarpa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pissartii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pomifera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pouzinii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primula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provincialis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pulverulenta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reuteri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rhaetica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roulettii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roxburghii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roxburghii </w:t>
            </w:r>
            <w:r w:rsidRPr="007709F4">
              <w:rPr>
                <w:rFonts w:cs="Times New Roman"/>
                <w:i w:val="0"/>
                <w:sz w:val="20"/>
              </w:rPr>
              <w:t>var.</w:t>
            </w:r>
            <w:r w:rsidRPr="007709F4">
              <w:rPr>
                <w:rFonts w:cs="Times New Roman"/>
                <w:sz w:val="20"/>
              </w:rPr>
              <w:t xml:space="preserve"> hirtula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rubus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rugosa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rugosa f. alba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rugosa </w:t>
            </w:r>
            <w:r w:rsidRPr="007709F4">
              <w:rPr>
                <w:rFonts w:cs="Times New Roman"/>
                <w:i w:val="0"/>
                <w:sz w:val="20"/>
              </w:rPr>
              <w:t>var.</w:t>
            </w:r>
            <w:r w:rsidRPr="007709F4">
              <w:rPr>
                <w:rFonts w:cs="Times New Roman"/>
                <w:sz w:val="20"/>
              </w:rPr>
              <w:t xml:space="preserve"> albiflora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sancti</w:t>
            </w:r>
            <w:r w:rsidR="007709F4">
              <w:rPr>
                <w:rFonts w:cs="Times New Roman"/>
                <w:sz w:val="20"/>
              </w:rPr>
              <w:noBreakHyphen/>
            </w:r>
            <w:r w:rsidRPr="007709F4">
              <w:rPr>
                <w:rFonts w:cs="Times New Roman"/>
                <w:sz w:val="20"/>
              </w:rPr>
              <w:t>andreae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sempervirens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sericea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sericea </w:t>
            </w:r>
            <w:r w:rsidRPr="007709F4">
              <w:rPr>
                <w:rFonts w:cs="Times New Roman"/>
                <w:i w:val="0"/>
                <w:sz w:val="20"/>
              </w:rPr>
              <w:t>subsp.</w:t>
            </w:r>
            <w:r w:rsidRPr="007709F4">
              <w:rPr>
                <w:rFonts w:cs="Times New Roman"/>
                <w:sz w:val="20"/>
              </w:rPr>
              <w:t xml:space="preserve"> omeiensis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sericea </w:t>
            </w:r>
            <w:r w:rsidRPr="007709F4">
              <w:rPr>
                <w:rFonts w:cs="Times New Roman"/>
                <w:i w:val="0"/>
                <w:sz w:val="20"/>
              </w:rPr>
              <w:t>subsp.</w:t>
            </w:r>
            <w:r w:rsidRPr="007709F4">
              <w:rPr>
                <w:rFonts w:cs="Times New Roman"/>
                <w:sz w:val="20"/>
              </w:rPr>
              <w:t xml:space="preserve"> omeiensis f. pteracantha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sericea </w:t>
            </w:r>
            <w:r w:rsidRPr="007709F4">
              <w:rPr>
                <w:rFonts w:cs="Times New Roman"/>
                <w:i w:val="0"/>
                <w:sz w:val="20"/>
              </w:rPr>
              <w:t>var.</w:t>
            </w:r>
            <w:r w:rsidRPr="007709F4">
              <w:rPr>
                <w:rFonts w:cs="Times New Roman"/>
                <w:sz w:val="20"/>
              </w:rPr>
              <w:t xml:space="preserve"> pteracantha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sertata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setigera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setigera </w:t>
            </w:r>
            <w:r w:rsidRPr="007709F4">
              <w:rPr>
                <w:rFonts w:cs="Times New Roman"/>
                <w:i w:val="0"/>
                <w:sz w:val="20"/>
              </w:rPr>
              <w:t>var.</w:t>
            </w:r>
            <w:r w:rsidRPr="007709F4">
              <w:rPr>
                <w:rFonts w:cs="Times New Roman"/>
                <w:sz w:val="20"/>
              </w:rPr>
              <w:t xml:space="preserve"> serena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setigera </w:t>
            </w:r>
            <w:r w:rsidRPr="007709F4">
              <w:rPr>
                <w:rFonts w:cs="Times New Roman"/>
                <w:i w:val="0"/>
                <w:sz w:val="20"/>
              </w:rPr>
              <w:t>var.</w:t>
            </w:r>
            <w:r w:rsidRPr="007709F4">
              <w:rPr>
                <w:rFonts w:cs="Times New Roman"/>
                <w:sz w:val="20"/>
              </w:rPr>
              <w:t xml:space="preserve"> setigera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setipoda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setosa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sicula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Rosa sinica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sinowilsonii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solandri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soulieana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spinosissima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spinosissima </w:t>
            </w:r>
            <w:r w:rsidRPr="007709F4">
              <w:rPr>
                <w:rFonts w:cs="Times New Roman"/>
                <w:i w:val="0"/>
                <w:sz w:val="20"/>
              </w:rPr>
              <w:t>var.</w:t>
            </w:r>
            <w:r w:rsidRPr="007709F4">
              <w:rPr>
                <w:rFonts w:cs="Times New Roman"/>
                <w:sz w:val="20"/>
              </w:rPr>
              <w:t xml:space="preserve"> hispida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stellata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stellata </w:t>
            </w:r>
            <w:r w:rsidRPr="007709F4">
              <w:rPr>
                <w:rFonts w:cs="Times New Roman"/>
                <w:i w:val="0"/>
                <w:sz w:val="20"/>
              </w:rPr>
              <w:t>subsp.</w:t>
            </w:r>
            <w:r w:rsidRPr="007709F4">
              <w:rPr>
                <w:rFonts w:cs="Times New Roman"/>
                <w:sz w:val="20"/>
              </w:rPr>
              <w:t xml:space="preserve"> mirifica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stellata </w:t>
            </w:r>
            <w:r w:rsidRPr="007709F4">
              <w:rPr>
                <w:rFonts w:cs="Times New Roman"/>
                <w:i w:val="0"/>
                <w:sz w:val="20"/>
              </w:rPr>
              <w:t>var.</w:t>
            </w:r>
            <w:r w:rsidRPr="007709F4">
              <w:rPr>
                <w:rFonts w:cs="Times New Roman"/>
                <w:sz w:val="20"/>
              </w:rPr>
              <w:t xml:space="preserve"> mirifica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sweginzowii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tomentosa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venosa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villosa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virginiana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vosagiaca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wardii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watsoniana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webbiana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wichuraiana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wichuraiana </w:t>
            </w:r>
            <w:r w:rsidRPr="007709F4">
              <w:rPr>
                <w:rFonts w:cs="Times New Roman"/>
                <w:i w:val="0"/>
                <w:sz w:val="20"/>
              </w:rPr>
              <w:t>var.</w:t>
            </w:r>
            <w:r w:rsidRPr="007709F4">
              <w:rPr>
                <w:rFonts w:cs="Times New Roman"/>
                <w:sz w:val="20"/>
              </w:rPr>
              <w:t xml:space="preserve"> poteriifolia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willmottiae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woodsii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woodsii </w:t>
            </w:r>
            <w:r w:rsidRPr="007709F4">
              <w:rPr>
                <w:rFonts w:cs="Times New Roman"/>
                <w:i w:val="0"/>
                <w:sz w:val="20"/>
              </w:rPr>
              <w:t>var.</w:t>
            </w:r>
            <w:r w:rsidRPr="007709F4">
              <w:rPr>
                <w:rFonts w:cs="Times New Roman"/>
                <w:sz w:val="20"/>
              </w:rPr>
              <w:t xml:space="preserve"> fendleri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woodsii </w:t>
            </w:r>
            <w:r w:rsidRPr="007709F4">
              <w:rPr>
                <w:rFonts w:cs="Times New Roman"/>
                <w:i w:val="0"/>
                <w:sz w:val="20"/>
              </w:rPr>
              <w:t>var.</w:t>
            </w:r>
            <w:r w:rsidRPr="007709F4">
              <w:rPr>
                <w:rFonts w:cs="Times New Roman"/>
                <w:sz w:val="20"/>
              </w:rPr>
              <w:t xml:space="preserve"> gratissima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woodsii </w:t>
            </w:r>
            <w:r w:rsidRPr="007709F4">
              <w:rPr>
                <w:rFonts w:cs="Times New Roman"/>
                <w:i w:val="0"/>
                <w:sz w:val="20"/>
              </w:rPr>
              <w:t>var.</w:t>
            </w:r>
            <w:r w:rsidRPr="007709F4">
              <w:rPr>
                <w:rFonts w:cs="Times New Roman"/>
                <w:sz w:val="20"/>
              </w:rPr>
              <w:t xml:space="preserve"> ultramontana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alba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x alba </w:t>
            </w:r>
            <w:r w:rsidRPr="007709F4">
              <w:rPr>
                <w:rFonts w:cs="Times New Roman"/>
                <w:i w:val="0"/>
                <w:sz w:val="20"/>
              </w:rPr>
              <w:t>var.</w:t>
            </w:r>
            <w:r w:rsidRPr="007709F4">
              <w:rPr>
                <w:rFonts w:cs="Times New Roman"/>
                <w:sz w:val="20"/>
              </w:rPr>
              <w:t xml:space="preserve"> semiplena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bifera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borboniana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x </w:t>
            </w:r>
            <w:r w:rsidRPr="001A3C0A">
              <w:rPr>
                <w:rFonts w:cs="Times New Roman"/>
                <w:i w:val="0"/>
                <w:sz w:val="20"/>
              </w:rPr>
              <w:t>‘Cantabrigiensis’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centifolia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coryana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damascena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dupontii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floribunda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fortuneana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francofurtana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harisonii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Rosa x highdownensis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jacksonii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leonida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macrantha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micrugosa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noisettiana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odorata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x odorata </w:t>
            </w:r>
            <w:r w:rsidRPr="007709F4">
              <w:rPr>
                <w:rFonts w:cs="Times New Roman"/>
                <w:i w:val="0"/>
                <w:sz w:val="20"/>
              </w:rPr>
              <w:t>var.</w:t>
            </w:r>
            <w:r w:rsidRPr="007709F4">
              <w:rPr>
                <w:rFonts w:cs="Times New Roman"/>
                <w:sz w:val="20"/>
              </w:rPr>
              <w:t xml:space="preserve"> gigantea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paulii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x paulii rosea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xanthina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xanthina f. hugonis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xanthina f. spontanea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Roscheria melanochaetes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Roscoea alpina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Roscoea auriculata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Roscoea australis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Roscoea capitata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Roscoea cautleoides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Roscoea humeana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Roscoea purpurea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Roscoea schneideriana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Roscoea scillifolia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Roscoea sinopurpurea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Roscoea tibetica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Roscoea wardii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Roscoea yunnanensis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Rosenbergiodendron formosum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Rosenstockia rolandi</w:t>
            </w:r>
            <w:r w:rsidR="007709F4">
              <w:rPr>
                <w:rFonts w:cs="Times New Roman"/>
                <w:sz w:val="20"/>
              </w:rPr>
              <w:noBreakHyphen/>
            </w:r>
            <w:r w:rsidRPr="007709F4">
              <w:rPr>
                <w:rFonts w:cs="Times New Roman"/>
                <w:sz w:val="20"/>
              </w:rPr>
              <w:t xml:space="preserve">principis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Roseocactus fissuratus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Roseocactus intermedius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Roseocactus kotschoubeyanus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Roseodendron donnell</w:t>
            </w:r>
            <w:r w:rsidR="007709F4">
              <w:rPr>
                <w:rFonts w:cs="Times New Roman"/>
                <w:sz w:val="20"/>
              </w:rPr>
              <w:noBreakHyphen/>
            </w:r>
            <w:r w:rsidRPr="007709F4">
              <w:rPr>
                <w:rFonts w:cs="Times New Roman"/>
                <w:sz w:val="20"/>
              </w:rPr>
              <w:t>smithii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Rosmarinus lavandulaceus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Rosmarinus officinalis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Rosmarinus officinalis </w:t>
            </w:r>
            <w:r w:rsidRPr="007709F4">
              <w:rPr>
                <w:rFonts w:cs="Times New Roman"/>
                <w:i w:val="0"/>
                <w:sz w:val="20"/>
              </w:rPr>
              <w:t>var.</w:t>
            </w:r>
            <w:r w:rsidRPr="007709F4">
              <w:rPr>
                <w:rFonts w:cs="Times New Roman"/>
                <w:sz w:val="20"/>
              </w:rPr>
              <w:t xml:space="preserve"> prostratus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pPr>
              <w:pStyle w:val="botanicalname"/>
              <w:ind w:left="284" w:hanging="284"/>
              <w:rPr>
                <w:rFonts w:cs="Times New Roman"/>
                <w:sz w:val="20"/>
              </w:rPr>
            </w:pPr>
            <w:r w:rsidRPr="007709F4">
              <w:rPr>
                <w:rFonts w:cs="Times New Roman"/>
                <w:sz w:val="20"/>
              </w:rPr>
              <w:t>Rotala macrandra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Rotheca incisa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Rotheca myricoides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Rothmannia capensis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Rothmannia globosa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Rothmannia longiflora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Rothmannia manganjae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Rottboellia loliacea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Roupellia grata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Royena lucida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Royena whyteana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Roystonea altissima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Roystonea borinquena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Roystonea dunlapiana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Roystonea elata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Roystonea floridana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Roystonea lenis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Roystonea maisiana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Roystonea oleracea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Roystonea princeps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Roystonea regia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Roystonea stellata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Roystonea venezuelana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Roystonea violacea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Rubia tinctorium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adenotrichos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allegheniensis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biflorus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canadensis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chamaemorus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chloocladus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deliciosus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flagellaris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glaucus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gunnianus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idaeus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idaeus </w:t>
            </w:r>
            <w:r w:rsidRPr="007709F4">
              <w:rPr>
                <w:rFonts w:cs="Times New Roman"/>
                <w:i w:val="0"/>
                <w:sz w:val="20"/>
              </w:rPr>
              <w:t>var.</w:t>
            </w:r>
            <w:r w:rsidRPr="007709F4">
              <w:rPr>
                <w:rFonts w:cs="Times New Roman"/>
                <w:sz w:val="20"/>
              </w:rPr>
              <w:t xml:space="preserve"> canadensis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illecebrosus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japonicus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leucodermis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Rubus niveus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occidentalis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odoratus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parvifolius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pentalobus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procerus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radula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rosaceus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rosaefolius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setchuenensis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taiwanicola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tephrodes</w:t>
            </w:r>
          </w:p>
        </w:tc>
      </w:tr>
      <w:tr w:rsidR="005557B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557B6" w:rsidRPr="007709F4" w:rsidRDefault="005557B6" w:rsidP="00EE6947">
            <w:pPr>
              <w:pStyle w:val="botanicalname"/>
              <w:ind w:left="284" w:hanging="284"/>
              <w:rPr>
                <w:rFonts w:cs="Times New Roman"/>
                <w:sz w:val="20"/>
              </w:rPr>
            </w:pPr>
            <w:r w:rsidRPr="007709F4">
              <w:rPr>
                <w:rFonts w:cs="Times New Roman"/>
                <w:sz w:val="20"/>
              </w:rPr>
              <w:t>Rubus ursinus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ursinus x idaeus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AB468B">
              <w:rPr>
                <w:rFonts w:cs="Times New Roman"/>
                <w:i w:val="0"/>
                <w:sz w:val="20"/>
              </w:rPr>
              <w:t>‘Apache’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AB468B">
              <w:rPr>
                <w:rFonts w:cs="Times New Roman"/>
                <w:i w:val="0"/>
                <w:sz w:val="20"/>
              </w:rPr>
              <w:t xml:space="preserve"> ‘Bedford Giant’</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AB468B">
              <w:rPr>
                <w:rFonts w:cs="Times New Roman"/>
                <w:i w:val="0"/>
                <w:sz w:val="20"/>
              </w:rPr>
              <w:t>‘Black Loganberry’</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AB468B">
              <w:rPr>
                <w:rFonts w:cs="Times New Roman"/>
                <w:i w:val="0"/>
                <w:sz w:val="20"/>
              </w:rPr>
              <w:t>‘Black Satin’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AB468B">
              <w:rPr>
                <w:rFonts w:cs="Times New Roman"/>
                <w:i w:val="0"/>
                <w:sz w:val="20"/>
              </w:rPr>
              <w:t>‘Boysenberry’</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AB468B">
              <w:rPr>
                <w:rFonts w:cs="Times New Roman"/>
                <w:i w:val="0"/>
                <w:sz w:val="20"/>
              </w:rPr>
              <w:t>‘Cherokee’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AB468B">
              <w:rPr>
                <w:rFonts w:cs="Times New Roman"/>
                <w:i w:val="0"/>
                <w:sz w:val="20"/>
              </w:rPr>
              <w:t>‘Chester’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AB468B">
              <w:rPr>
                <w:rFonts w:cs="Times New Roman"/>
                <w:i w:val="0"/>
                <w:sz w:val="20"/>
              </w:rPr>
              <w:t>‘Cheyenne’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51E31">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AB468B">
              <w:rPr>
                <w:rFonts w:cs="Times New Roman"/>
                <w:i w:val="0"/>
                <w:sz w:val="20"/>
              </w:rPr>
              <w:t>‘Choctaw’</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AB468B">
              <w:rPr>
                <w:rFonts w:cs="Times New Roman"/>
                <w:i w:val="0"/>
                <w:sz w:val="20"/>
              </w:rPr>
              <w:t>‘Commanche’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AB468B">
              <w:rPr>
                <w:rFonts w:cs="Times New Roman"/>
                <w:i w:val="0"/>
                <w:sz w:val="20"/>
              </w:rPr>
              <w:t>‘Dewberry’</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AB468B">
              <w:rPr>
                <w:rFonts w:cs="Times New Roman"/>
                <w:i w:val="0"/>
                <w:sz w:val="20"/>
              </w:rPr>
              <w:t>‘Dirksen Thornless’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AB468B">
              <w:rPr>
                <w:rFonts w:cs="Times New Roman"/>
                <w:i w:val="0"/>
                <w:sz w:val="20"/>
              </w:rPr>
              <w:t>‘Driscoll Cowles’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AB468B">
              <w:rPr>
                <w:rFonts w:cs="Times New Roman"/>
                <w:i w:val="0"/>
                <w:sz w:val="20"/>
              </w:rPr>
              <w:t>‘Himalaya Giant’</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AB468B">
              <w:rPr>
                <w:rFonts w:cs="Times New Roman"/>
                <w:i w:val="0"/>
                <w:sz w:val="20"/>
              </w:rPr>
              <w:t>‘Joan J’</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‘Joan Squire’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00752629">
              <w:rPr>
                <w:rFonts w:cs="Times New Roman"/>
                <w:sz w:val="20"/>
              </w:rPr>
              <w:t> </w:t>
            </w:r>
            <w:r w:rsidR="00752629" w:rsidRPr="00752629">
              <w:rPr>
                <w:rFonts w:cs="Times New Roman"/>
                <w:i w:val="0"/>
                <w:sz w:val="20"/>
              </w:rPr>
              <w:t>‘</w:t>
            </w:r>
            <w:r w:rsidRPr="00752629">
              <w:rPr>
                <w:rFonts w:cs="Times New Roman"/>
                <w:i w:val="0"/>
                <w:sz w:val="20"/>
              </w:rPr>
              <w:t>Karaka Black’</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‘Lawtonberry’</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‘Loch Ness’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‘Loganberry’</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‘Marionberry’</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‘Murrindindi’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‘Navaho’</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‘Oregon Thornless’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‘Ouachita’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‘Ranui Black’</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‘Silvanberry’</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52629">
              <w:rPr>
                <w:rFonts w:cs="Times New Roman"/>
                <w:i w:val="0"/>
                <w:sz w:val="20"/>
              </w:rPr>
              <w:t xml:space="preserve"> ‘Smoothstem’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‘Tayberry’</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‘Thornfree’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‘Waldo’</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‘Youngberry’</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velox</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ampla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bicolor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californica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deamii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digitata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floridana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floridana </w:t>
            </w:r>
            <w:r w:rsidRPr="007709F4">
              <w:rPr>
                <w:rFonts w:cs="Times New Roman"/>
                <w:i w:val="0"/>
                <w:sz w:val="20"/>
              </w:rPr>
              <w:t>var.</w:t>
            </w:r>
            <w:r w:rsidRPr="007709F4">
              <w:rPr>
                <w:rFonts w:cs="Times New Roman"/>
                <w:sz w:val="20"/>
              </w:rPr>
              <w:t xml:space="preserve"> angustifolia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fulgida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fulgida </w:t>
            </w:r>
            <w:r w:rsidRPr="007709F4">
              <w:rPr>
                <w:rFonts w:cs="Times New Roman"/>
                <w:i w:val="0"/>
                <w:sz w:val="20"/>
              </w:rPr>
              <w:t>var.</w:t>
            </w:r>
            <w:r w:rsidRPr="007709F4">
              <w:rPr>
                <w:rFonts w:cs="Times New Roman"/>
                <w:sz w:val="20"/>
              </w:rPr>
              <w:t xml:space="preserve"> deamii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fulgida </w:t>
            </w:r>
            <w:r w:rsidRPr="007709F4">
              <w:rPr>
                <w:rFonts w:cs="Times New Roman"/>
                <w:i w:val="0"/>
                <w:sz w:val="20"/>
              </w:rPr>
              <w:t>var.</w:t>
            </w:r>
            <w:r w:rsidRPr="007709F4">
              <w:rPr>
                <w:rFonts w:cs="Times New Roman"/>
                <w:sz w:val="20"/>
              </w:rPr>
              <w:t xml:space="preserve"> fulgida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fulgida </w:t>
            </w:r>
            <w:r w:rsidRPr="007709F4">
              <w:rPr>
                <w:rFonts w:cs="Times New Roman"/>
                <w:i w:val="0"/>
                <w:sz w:val="20"/>
              </w:rPr>
              <w:t>var.</w:t>
            </w:r>
            <w:r w:rsidRPr="007709F4">
              <w:rPr>
                <w:rFonts w:cs="Times New Roman"/>
                <w:sz w:val="20"/>
              </w:rPr>
              <w:t xml:space="preserve"> palustris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fulgida </w:t>
            </w:r>
            <w:r w:rsidRPr="007709F4">
              <w:rPr>
                <w:rFonts w:cs="Times New Roman"/>
                <w:i w:val="0"/>
                <w:sz w:val="20"/>
              </w:rPr>
              <w:t>var.</w:t>
            </w:r>
            <w:r w:rsidRPr="007709F4">
              <w:rPr>
                <w:rFonts w:cs="Times New Roman"/>
                <w:sz w:val="20"/>
              </w:rPr>
              <w:t xml:space="preserve"> spathulata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fulgida </w:t>
            </w:r>
            <w:r w:rsidRPr="007709F4">
              <w:rPr>
                <w:rFonts w:cs="Times New Roman"/>
                <w:i w:val="0"/>
                <w:sz w:val="20"/>
              </w:rPr>
              <w:t>var.</w:t>
            </w:r>
            <w:r w:rsidRPr="007709F4">
              <w:rPr>
                <w:rFonts w:cs="Times New Roman"/>
                <w:sz w:val="20"/>
              </w:rPr>
              <w:t xml:space="preserve"> speciosa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fulgida </w:t>
            </w:r>
            <w:r w:rsidRPr="007709F4">
              <w:rPr>
                <w:rFonts w:cs="Times New Roman"/>
                <w:i w:val="0"/>
                <w:sz w:val="20"/>
              </w:rPr>
              <w:t>var.</w:t>
            </w:r>
            <w:r w:rsidRPr="007709F4">
              <w:rPr>
                <w:rFonts w:cs="Times New Roman"/>
                <w:sz w:val="20"/>
              </w:rPr>
              <w:t xml:space="preserve"> sullivantii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fulgida </w:t>
            </w:r>
            <w:r w:rsidRPr="007709F4">
              <w:rPr>
                <w:rFonts w:cs="Times New Roman"/>
                <w:i w:val="0"/>
                <w:sz w:val="20"/>
              </w:rPr>
              <w:t>var.</w:t>
            </w:r>
            <w:r w:rsidRPr="007709F4">
              <w:rPr>
                <w:rFonts w:cs="Times New Roman"/>
                <w:sz w:val="20"/>
              </w:rPr>
              <w:t xml:space="preserve"> umbrosa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gloriosa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hirta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hirta </w:t>
            </w:r>
            <w:r w:rsidRPr="007709F4">
              <w:rPr>
                <w:rFonts w:cs="Times New Roman"/>
                <w:i w:val="0"/>
                <w:sz w:val="20"/>
              </w:rPr>
              <w:t>var.</w:t>
            </w:r>
            <w:r w:rsidRPr="007709F4">
              <w:rPr>
                <w:rFonts w:cs="Times New Roman"/>
                <w:sz w:val="20"/>
              </w:rPr>
              <w:t xml:space="preserve"> angustifolia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hirta </w:t>
            </w:r>
            <w:r w:rsidRPr="007709F4">
              <w:rPr>
                <w:rFonts w:cs="Times New Roman"/>
                <w:i w:val="0"/>
                <w:sz w:val="20"/>
              </w:rPr>
              <w:t>var.</w:t>
            </w:r>
            <w:r w:rsidRPr="007709F4">
              <w:rPr>
                <w:rFonts w:cs="Times New Roman"/>
                <w:sz w:val="20"/>
              </w:rPr>
              <w:t xml:space="preserve"> corymbifera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hirta </w:t>
            </w:r>
            <w:r w:rsidRPr="007709F4">
              <w:rPr>
                <w:rFonts w:cs="Times New Roman"/>
                <w:i w:val="0"/>
                <w:sz w:val="20"/>
              </w:rPr>
              <w:t>var.</w:t>
            </w:r>
            <w:r w:rsidRPr="007709F4">
              <w:rPr>
                <w:rFonts w:cs="Times New Roman"/>
                <w:sz w:val="20"/>
              </w:rPr>
              <w:t xml:space="preserve"> floridana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hirta </w:t>
            </w:r>
            <w:r w:rsidRPr="007709F4">
              <w:rPr>
                <w:rFonts w:cs="Times New Roman"/>
                <w:i w:val="0"/>
                <w:sz w:val="20"/>
              </w:rPr>
              <w:t>var.</w:t>
            </w:r>
            <w:r w:rsidRPr="007709F4">
              <w:rPr>
                <w:rFonts w:cs="Times New Roman"/>
                <w:sz w:val="20"/>
              </w:rPr>
              <w:t xml:space="preserve"> pulcherrima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laciniata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laciniata </w:t>
            </w:r>
            <w:r w:rsidRPr="007709F4">
              <w:rPr>
                <w:rFonts w:cs="Times New Roman"/>
                <w:i w:val="0"/>
                <w:sz w:val="20"/>
              </w:rPr>
              <w:t>var.</w:t>
            </w:r>
            <w:r w:rsidRPr="007709F4">
              <w:rPr>
                <w:rFonts w:cs="Times New Roman"/>
                <w:sz w:val="20"/>
              </w:rPr>
              <w:t xml:space="preserve"> ampla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laciniata </w:t>
            </w:r>
            <w:r w:rsidRPr="007709F4">
              <w:rPr>
                <w:rFonts w:cs="Times New Roman"/>
                <w:i w:val="0"/>
                <w:sz w:val="20"/>
              </w:rPr>
              <w:t>var.</w:t>
            </w:r>
            <w:r w:rsidRPr="007709F4">
              <w:rPr>
                <w:rFonts w:cs="Times New Roman"/>
                <w:sz w:val="20"/>
              </w:rPr>
              <w:t xml:space="preserve"> bipinnata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laciniata </w:t>
            </w:r>
            <w:r w:rsidRPr="007709F4">
              <w:rPr>
                <w:rFonts w:cs="Times New Roman"/>
                <w:i w:val="0"/>
                <w:sz w:val="20"/>
              </w:rPr>
              <w:t>var.</w:t>
            </w:r>
            <w:r w:rsidRPr="007709F4">
              <w:rPr>
                <w:rFonts w:cs="Times New Roman"/>
                <w:sz w:val="20"/>
              </w:rPr>
              <w:t xml:space="preserve"> digitata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laciniata </w:t>
            </w:r>
            <w:r w:rsidRPr="007709F4">
              <w:rPr>
                <w:rFonts w:cs="Times New Roman"/>
                <w:i w:val="0"/>
                <w:sz w:val="20"/>
              </w:rPr>
              <w:t>var.</w:t>
            </w:r>
            <w:r w:rsidRPr="007709F4">
              <w:rPr>
                <w:rFonts w:cs="Times New Roman"/>
                <w:sz w:val="20"/>
              </w:rPr>
              <w:t xml:space="preserve"> gaspereauensis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laciniata </w:t>
            </w:r>
            <w:r w:rsidRPr="007709F4">
              <w:rPr>
                <w:rFonts w:cs="Times New Roman"/>
                <w:i w:val="0"/>
                <w:sz w:val="20"/>
              </w:rPr>
              <w:t>var.</w:t>
            </w:r>
            <w:r w:rsidRPr="007709F4">
              <w:rPr>
                <w:rFonts w:cs="Times New Roman"/>
                <w:sz w:val="20"/>
              </w:rPr>
              <w:t xml:space="preserve"> laciniata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maxima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occidentalis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Rudbeckia pallida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palustris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purpurea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spathulata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speciosa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subtomentosa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sullivantii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triloba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umbrosa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affinis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angustifolia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australis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barbillana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brasiliensis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brittoniana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Ruellia caroliniensis </w:t>
            </w:r>
            <w:r w:rsidRPr="007709F4">
              <w:rPr>
                <w:rFonts w:cs="Times New Roman"/>
                <w:i w:val="0"/>
                <w:sz w:val="20"/>
              </w:rPr>
              <w:t>subsp.</w:t>
            </w:r>
            <w:r w:rsidRPr="007709F4">
              <w:rPr>
                <w:rFonts w:cs="Times New Roman"/>
                <w:sz w:val="20"/>
              </w:rPr>
              <w:t xml:space="preserve"> ciliosa </w:t>
            </w:r>
            <w:r w:rsidRPr="007709F4">
              <w:rPr>
                <w:rFonts w:cs="Times New Roman"/>
                <w:i w:val="0"/>
                <w:sz w:val="20"/>
              </w:rPr>
              <w:t>var.</w:t>
            </w:r>
            <w:r w:rsidRPr="007709F4">
              <w:rPr>
                <w:rFonts w:cs="Times New Roman"/>
                <w:sz w:val="20"/>
              </w:rPr>
              <w:t xml:space="preserve"> cinerascens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chartacea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coccinea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coerulea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devosiana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dipteracanthus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elegans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graecizans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humilis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macrantha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makoyana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picta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repanda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repens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rosea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squarrosa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tuberosa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tweediana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Rulac negundo</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Rulac texana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acetosa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acetosella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acutas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Rumex brownii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conglomeratus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crispus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fimbriatus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fructescens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glomeratus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litoralis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nemolapathum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Rumex obtusifolius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paludosus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pulcher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sagittatus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Rumex sanguineu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scandens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scutatus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vesicarius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Rumohra adiantiformis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Rungia klossii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Ruschia alborubra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Ruschia argentea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Ruschia caroli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Ruschia dualis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Ruschia geminiflora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Ruschia herrei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Ruschia intrusa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Ruschia pulvinaris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Ruschia pumila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Ruschia rubricaulis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Ruschia sarmentosa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Ruschia solida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Ruschia strubeniae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Ruschia tumidula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Ruschia uncinata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Ruschianthus falcatus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Ruscus aculeatus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Ruscus androgynus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Ruspolia seticalyx</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Russelia equisetiformis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Ruta bracteosa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Ruta chalepensis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Ruta chalepensis </w:t>
            </w:r>
            <w:r w:rsidRPr="007709F4">
              <w:rPr>
                <w:rFonts w:cs="Times New Roman"/>
                <w:i w:val="0"/>
                <w:sz w:val="20"/>
              </w:rPr>
              <w:t>var.</w:t>
            </w:r>
            <w:r w:rsidRPr="007709F4">
              <w:rPr>
                <w:rFonts w:cs="Times New Roman"/>
                <w:sz w:val="20"/>
              </w:rPr>
              <w:t xml:space="preserve"> bracteosa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Ruta graveolens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Ruttya fruticosa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Ryparosa acuminata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Ryparosa baccaureoides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Ryparosa glauca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Ryparosa hirsuta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Ryparosa hullettii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Ryparosa javanica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Ryparosa kostermanii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adansonii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bermudana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blackburniana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causiarum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dealbata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domingensis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etonia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glabra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glaucescens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gretherae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guatemalensis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longipedunculata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louisiana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maritima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mauritiiformis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mexicana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miamiensis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minor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neglecta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nematoclada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palmetto</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parviflora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princeps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pumos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rosei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serrulata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Sabal texana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umbraculifera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uresana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yapa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Sabatia angularis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Sabina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Sabina przewalskii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Sabina silicicola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Sabinea carinalis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Sacciolepis contracta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Sacciolepis indica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Sacciolepis interrupta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Saccoloma elegans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Sadleria cyatheoides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Sageretia brandrethiana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Sageretia thea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Sageretia thea </w:t>
            </w:r>
            <w:r w:rsidRPr="007709F4">
              <w:rPr>
                <w:rFonts w:cs="Times New Roman"/>
                <w:i w:val="0"/>
                <w:sz w:val="20"/>
              </w:rPr>
              <w:t>var.</w:t>
            </w:r>
            <w:r w:rsidRPr="007709F4">
              <w:rPr>
                <w:rFonts w:cs="Times New Roman"/>
                <w:sz w:val="20"/>
              </w:rPr>
              <w:t xml:space="preserve"> brandrethiana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Sageretia theezans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Sagina apetala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Sagina glabra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Sagina maritima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Sagina procumbens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Sagina subulata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Sagittaria cordifolia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Sagittaria graminea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Sagittaria radicans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Sagittaria rostrata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Sagittaria sagittofolia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Saguerus australasicus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Saguerus gamuto</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Saguerus langbak</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Saguerus mindorensis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Saguerus pinnatus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Saguerus rumphii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Sagus amicarum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Sagus farinifera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Sagus filaris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Sagus inermis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Sagus ruffia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Sagus spinosus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Saintpaulia diplotricha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Saintpaulia grotei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Saintpaulia intermedia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Saintpaulia ionantha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Saintpaulia nitida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Saintpaulia orbicularis </w:t>
            </w:r>
            <w:r w:rsidRPr="007709F4">
              <w:rPr>
                <w:rFonts w:cs="Times New Roman"/>
                <w:i w:val="0"/>
                <w:sz w:val="20"/>
              </w:rPr>
              <w:t>var.</w:t>
            </w:r>
            <w:r w:rsidRPr="007709F4">
              <w:rPr>
                <w:rFonts w:cs="Times New Roman"/>
                <w:sz w:val="20"/>
              </w:rPr>
              <w:t xml:space="preserve"> purpurea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Saintpaulia pendula </w:t>
            </w:r>
            <w:r w:rsidRPr="007709F4">
              <w:rPr>
                <w:rFonts w:cs="Times New Roman"/>
                <w:i w:val="0"/>
                <w:sz w:val="20"/>
              </w:rPr>
              <w:t>var.</w:t>
            </w:r>
            <w:r w:rsidRPr="007709F4">
              <w:rPr>
                <w:rFonts w:cs="Times New Roman"/>
                <w:sz w:val="20"/>
              </w:rPr>
              <w:t xml:space="preserve"> kizarae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Saintpaulia rupicola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Saintpaulia tongwensis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Saintpaulia velutina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affinis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clemensiana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dransfieldiana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edulis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flabellata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glabrescens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graciliflora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lophospatha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magnifica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minuta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multiflora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ramosiana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rupicola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sarawakensis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secunda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stolonifera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sumatrana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vermicularis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wallichiana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zalacca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Salacia pallescens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Salakka edulis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Salmalia malabarica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Salpichlaena volubilis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Salpiglossis integrifolia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Salpiglossis sinuata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 xml:space="preserve">Salsola arborescens </w:t>
            </w:r>
            <w:r w:rsidRPr="007709F4">
              <w:rPr>
                <w:rFonts w:cs="Times New Roman"/>
                <w:i w:val="0"/>
                <w:sz w:val="20"/>
              </w:rPr>
              <w:t>var.</w:t>
            </w:r>
            <w:r w:rsidRPr="007709F4">
              <w:rPr>
                <w:rFonts w:cs="Times New Roman"/>
                <w:sz w:val="20"/>
              </w:rPr>
              <w:t xml:space="preserve"> richleri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Salsola hyssopifolia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Salsola komarovii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Salsola paletzkianum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Salsola richleri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Salsola subaphylla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adenophora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aegyptiaca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aethiopis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africana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africana</w:t>
            </w:r>
            <w:r w:rsidR="007709F4">
              <w:rPr>
                <w:rFonts w:cs="Times New Roman"/>
                <w:sz w:val="20"/>
              </w:rPr>
              <w:noBreakHyphen/>
            </w:r>
            <w:r w:rsidRPr="007709F4">
              <w:rPr>
                <w:rFonts w:cs="Times New Roman"/>
                <w:sz w:val="20"/>
              </w:rPr>
              <w:t>caerulea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africana</w:t>
            </w:r>
            <w:r w:rsidR="007709F4">
              <w:rPr>
                <w:rFonts w:cs="Times New Roman"/>
                <w:sz w:val="20"/>
              </w:rPr>
              <w:noBreakHyphen/>
            </w:r>
            <w:r w:rsidRPr="007709F4">
              <w:rPr>
                <w:rFonts w:cs="Times New Roman"/>
                <w:sz w:val="20"/>
              </w:rPr>
              <w:t>lutea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agnes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albicaulis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albimaculata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algeriensis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amarissima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ampelophylla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amplexicaulis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amplifrons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apiana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Salvia apiana </w:t>
            </w:r>
            <w:r w:rsidRPr="007709F4">
              <w:rPr>
                <w:rFonts w:cs="Times New Roman"/>
                <w:i w:val="0"/>
                <w:sz w:val="20"/>
              </w:rPr>
              <w:t>var.</w:t>
            </w:r>
            <w:r w:rsidRPr="007709F4">
              <w:rPr>
                <w:rFonts w:cs="Times New Roman"/>
                <w:sz w:val="20"/>
              </w:rPr>
              <w:t xml:space="preserve"> compacta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argentea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arizonica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atrocyanea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aurita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austriaca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azurea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Salvia azurea </w:t>
            </w:r>
            <w:r w:rsidRPr="007709F4">
              <w:rPr>
                <w:rFonts w:cs="Times New Roman"/>
                <w:i w:val="0"/>
                <w:sz w:val="20"/>
              </w:rPr>
              <w:t>var.</w:t>
            </w:r>
            <w:r w:rsidRPr="007709F4">
              <w:rPr>
                <w:rFonts w:cs="Times New Roman"/>
                <w:sz w:val="20"/>
              </w:rPr>
              <w:t xml:space="preserve"> grandiflora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barrelieri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blancoana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blepharochlaena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blepharophylla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bracteata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brevilabra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broussonetii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buchananii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Salvia bulleyana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cacaliaefolia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cadmica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caerulea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caespitosa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campanulata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campestris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canariensis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candelabrum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candidissima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canescens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cardinalis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carduacea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carnea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castanea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caudata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chamaedryoides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chamelaeagnea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chia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chiapensis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chionophylla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chrysophylla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cinnabarina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Salvia clandestina </w:t>
            </w:r>
            <w:r w:rsidRPr="007709F4">
              <w:rPr>
                <w:rFonts w:cs="Times New Roman"/>
                <w:i w:val="0"/>
                <w:sz w:val="20"/>
              </w:rPr>
              <w:t>var.</w:t>
            </w:r>
            <w:r w:rsidRPr="007709F4">
              <w:rPr>
                <w:rFonts w:cs="Times New Roman"/>
                <w:sz w:val="20"/>
              </w:rPr>
              <w:t xml:space="preserve"> angustifolia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cleistogama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clevelandii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clinopodioides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coahuilensis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coccinea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Salvia coccinea </w:t>
            </w:r>
            <w:r w:rsidRPr="007709F4">
              <w:rPr>
                <w:rFonts w:cs="Times New Roman"/>
                <w:i w:val="0"/>
                <w:sz w:val="20"/>
              </w:rPr>
              <w:t>var.</w:t>
            </w:r>
            <w:r w:rsidRPr="007709F4">
              <w:rPr>
                <w:rFonts w:cs="Times New Roman"/>
                <w:sz w:val="20"/>
              </w:rPr>
              <w:t xml:space="preserve"> pseudococcinea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columbariae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concolor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confertiflora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cordata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corrugata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cruckshanksii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curtiflora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cyanescens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Salvia cyanicalyx</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daghestanica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darcyi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dentata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desoleana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digitaloides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discolor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disermas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disjuncta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divinorum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dolichantha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dolomitica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dombeyi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dominica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dorisiana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dorrii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dumetorum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eigii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elegans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engelmannii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eremostachya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eriophora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euphratica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evansiana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fallax</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farinacea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flava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forreri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forskahlei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frigida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fruticosa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fulgens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funerea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gariepensis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gesneraeflora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gilliesii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glabrescens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glechomaefolia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Salvia glechomeafolia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glutinosa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graciliramulosa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grahami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grandiflora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granitica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graveolens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gravida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greggii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greggii x lycioides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grewiaefolia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guaranitica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haematodes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heerii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henryi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hians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hierosolymitana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hirtella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hispanica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holwayi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horminoides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horminum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huberi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hydrangea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hypargeia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indica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interrupta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involucrata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iodantha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iodochroa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japonica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judaica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jurisicii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karwinskii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keerlii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kiangsiensis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kopetdaghensis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koyamae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Salvia lanata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lanigera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lasiantha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lavandulifolia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lavanduloides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lemmonii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leucantha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leucophylla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littae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longispicata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lycioides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lyrata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macrochlamys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macrophylla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madrensis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mekongensis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melissodora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mellifera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merjamie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mexicana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meyeri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michoacana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microphylla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Salvia microphylla </w:t>
            </w:r>
            <w:r w:rsidRPr="007709F4">
              <w:rPr>
                <w:rFonts w:cs="Times New Roman"/>
                <w:i w:val="0"/>
                <w:sz w:val="20"/>
              </w:rPr>
              <w:t>var.</w:t>
            </w:r>
            <w:r w:rsidRPr="007709F4">
              <w:rPr>
                <w:rFonts w:cs="Times New Roman"/>
                <w:sz w:val="20"/>
              </w:rPr>
              <w:t xml:space="preserve"> microphylla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Salvia microphylla </w:t>
            </w:r>
            <w:r w:rsidRPr="007709F4">
              <w:rPr>
                <w:rFonts w:cs="Times New Roman"/>
                <w:i w:val="0"/>
                <w:sz w:val="20"/>
              </w:rPr>
              <w:t>var.</w:t>
            </w:r>
            <w:r w:rsidRPr="007709F4">
              <w:rPr>
                <w:rFonts w:cs="Times New Roman"/>
                <w:sz w:val="20"/>
              </w:rPr>
              <w:t xml:space="preserve"> neurepia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microphylla x greggii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microstegia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miniata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misella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mohavensis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moorcroftiana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moricana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muelleri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muirii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munzii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myriantha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namaensis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nana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Salvia napifolia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nemorosa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Salvia nemorosa </w:t>
            </w:r>
            <w:r w:rsidRPr="007709F4">
              <w:rPr>
                <w:rFonts w:cs="Times New Roman"/>
                <w:i w:val="0"/>
                <w:sz w:val="20"/>
              </w:rPr>
              <w:t>subsp.</w:t>
            </w:r>
            <w:r w:rsidRPr="007709F4">
              <w:rPr>
                <w:rFonts w:cs="Times New Roman"/>
                <w:sz w:val="20"/>
              </w:rPr>
              <w:t xml:space="preserve"> tesquicola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neurepia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nilotica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nipponica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nubicola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nutans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officinalis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omeiana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oppositiflora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orbignaei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oresbia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oxyphora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pachyphylla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pachystachya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palaestina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patens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pauciserrata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pennellii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pentstemonoides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phlomoides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pinquifolia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pisidica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pitcheri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plebeia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plectranthoides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polystachya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pomifera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potentillaefolia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pratensis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pratensis x sylvestris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prattii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prionitis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prunelloides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przewalskii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pseudococcinea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puberula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Salvia pulchella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purpurea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ranzaniana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recognita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recurva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regeliana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regla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repens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reptans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rhyacophila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ringens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riparia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roborowskii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roemeriana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rosifolia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rubescens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rubiginosa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rugosa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rumicifolia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runcinata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rutilans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rypara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sagittata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scabiosaefolia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scabra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scapiformis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schlechteri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sclarea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Salvia sclarea </w:t>
            </w:r>
            <w:r w:rsidRPr="007709F4">
              <w:rPr>
                <w:rFonts w:cs="Times New Roman"/>
                <w:i w:val="0"/>
                <w:sz w:val="20"/>
              </w:rPr>
              <w:t>var.</w:t>
            </w:r>
            <w:r w:rsidRPr="007709F4">
              <w:rPr>
                <w:rFonts w:cs="Times New Roman"/>
                <w:sz w:val="20"/>
              </w:rPr>
              <w:t xml:space="preserve"> turkestaniana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scutellarioides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semiatrata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serpyllifolia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sessei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setulosa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simulans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sinaloensis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smithii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somalensis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Salvia sonomensis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spathacea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splendens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sprucei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squalens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stachydifolia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staminea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stenophylla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stepposa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styphelus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subpalmatineris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subpalmatinervis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subrotunda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summa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superba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sylvestris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taraxacifolia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tarayensis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tchihatcheffii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tesquicola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thermara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thymoides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tiliifolia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tingitana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tomentosa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transcaucasica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transsilvanica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trijuga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triloba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tubifera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tubiflora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uliginosa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urica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vaseyi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verbenaca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verticillata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Salvia verticillata </w:t>
            </w:r>
            <w:r w:rsidRPr="007709F4">
              <w:rPr>
                <w:rFonts w:cs="Times New Roman"/>
                <w:i w:val="0"/>
                <w:sz w:val="20"/>
              </w:rPr>
              <w:t>subsp.</w:t>
            </w:r>
            <w:r w:rsidRPr="007709F4">
              <w:rPr>
                <w:rFonts w:cs="Times New Roman"/>
                <w:sz w:val="20"/>
              </w:rPr>
              <w:t xml:space="preserve"> amasiaca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villosa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Salvia virgata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virgata f. campestris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viridis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viscosa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wagneriana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x jamensis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x superba</w:t>
            </w:r>
          </w:p>
        </w:tc>
      </w:tr>
      <w:tr w:rsidR="002446A6" w:rsidRPr="007709F4" w:rsidDel="00065EFD"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tbl>
            <w:tblPr>
              <w:tblW w:w="3735" w:type="dxa"/>
              <w:tblCellMar>
                <w:left w:w="0" w:type="dxa"/>
                <w:right w:w="0" w:type="dxa"/>
              </w:tblCellMar>
              <w:tblLook w:val="0000" w:firstRow="0" w:lastRow="0" w:firstColumn="0" w:lastColumn="0" w:noHBand="0" w:noVBand="0"/>
            </w:tblPr>
            <w:tblGrid>
              <w:gridCol w:w="3735"/>
            </w:tblGrid>
            <w:tr w:rsidR="002446A6" w:rsidRPr="007709F4" w:rsidTr="00A75592">
              <w:trPr>
                <w:trHeight w:val="315"/>
              </w:trPr>
              <w:tc>
                <w:tcPr>
                  <w:tcW w:w="3735" w:type="dxa"/>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75592">
                  <w:pPr>
                    <w:pStyle w:val="botanicalname"/>
                    <w:ind w:left="284" w:hanging="284"/>
                    <w:rPr>
                      <w:rFonts w:cs="Times New Roman"/>
                      <w:sz w:val="20"/>
                    </w:rPr>
                  </w:pPr>
                  <w:r w:rsidRPr="007709F4">
                    <w:rPr>
                      <w:rFonts w:cs="Times New Roman"/>
                      <w:sz w:val="20"/>
                    </w:rPr>
                    <w:t>Salvia x </w:t>
                  </w:r>
                  <w:r w:rsidRPr="00752629">
                    <w:rPr>
                      <w:rFonts w:cs="Times New Roman"/>
                      <w:i w:val="0"/>
                      <w:sz w:val="20"/>
                    </w:rPr>
                    <w:t>‘Superba’</w:t>
                  </w:r>
                </w:p>
              </w:tc>
            </w:tr>
            <w:tr w:rsidR="002446A6" w:rsidRPr="007709F4" w:rsidTr="00A75592">
              <w:trPr>
                <w:trHeight w:val="315"/>
              </w:trPr>
              <w:tc>
                <w:tcPr>
                  <w:tcW w:w="3735" w:type="dxa"/>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75592">
                  <w:pPr>
                    <w:pStyle w:val="botanicalname"/>
                    <w:ind w:left="284" w:hanging="284"/>
                    <w:rPr>
                      <w:rFonts w:cs="Times New Roman"/>
                      <w:sz w:val="20"/>
                    </w:rPr>
                  </w:pPr>
                  <w:r w:rsidRPr="007709F4">
                    <w:rPr>
                      <w:rFonts w:cs="Times New Roman"/>
                      <w:sz w:val="20"/>
                    </w:rPr>
                    <w:t>Salvia x sylvestris</w:t>
                  </w:r>
                </w:p>
              </w:tc>
            </w:tr>
          </w:tbl>
          <w:p w:rsidR="002446A6" w:rsidRPr="007709F4" w:rsidDel="00065EFD" w:rsidRDefault="002446A6" w:rsidP="00EE6947">
            <w:pPr>
              <w:pStyle w:val="botanicalname"/>
              <w:ind w:left="284" w:hanging="284"/>
              <w:rPr>
                <w:rFonts w:cs="Times New Roman"/>
                <w:sz w:val="20"/>
              </w:rPr>
            </w:pP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yunnanensis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Samanea saman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buergeriana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caerulea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callicarpa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canadensis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canadensis </w:t>
            </w:r>
            <w:r w:rsidRPr="007709F4">
              <w:rPr>
                <w:rFonts w:cs="Times New Roman"/>
                <w:i w:val="0"/>
                <w:sz w:val="20"/>
              </w:rPr>
              <w:t>var.</w:t>
            </w:r>
            <w:r w:rsidRPr="007709F4">
              <w:rPr>
                <w:rFonts w:cs="Times New Roman"/>
                <w:sz w:val="20"/>
              </w:rPr>
              <w:t xml:space="preserve"> laciniata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chinensis </w:t>
            </w:r>
            <w:r w:rsidRPr="007709F4">
              <w:rPr>
                <w:rFonts w:cs="Times New Roman"/>
                <w:i w:val="0"/>
                <w:sz w:val="20"/>
              </w:rPr>
              <w:t>var.</w:t>
            </w:r>
            <w:r w:rsidRPr="007709F4">
              <w:rPr>
                <w:rFonts w:cs="Times New Roman"/>
                <w:sz w:val="20"/>
              </w:rPr>
              <w:t xml:space="preserve"> formosana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coreana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ebulus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formosana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gaudichaudiana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javanica </w:t>
            </w:r>
            <w:r w:rsidRPr="007709F4">
              <w:rPr>
                <w:rFonts w:cs="Times New Roman"/>
                <w:i w:val="0"/>
                <w:sz w:val="20"/>
              </w:rPr>
              <w:t>subsp.</w:t>
            </w:r>
            <w:r w:rsidRPr="007709F4">
              <w:rPr>
                <w:rFonts w:cs="Times New Roman"/>
                <w:sz w:val="20"/>
              </w:rPr>
              <w:t xml:space="preserve">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kamtschatica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melanocarpa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microbotrys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nigra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nigra f. alba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nigra f. aurea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nigra f. laciniata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nigra f. pendula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nigra </w:t>
            </w:r>
            <w:r w:rsidRPr="007709F4">
              <w:rPr>
                <w:rFonts w:cs="Times New Roman"/>
                <w:i w:val="0"/>
                <w:sz w:val="20"/>
              </w:rPr>
              <w:t>subsp.</w:t>
            </w:r>
            <w:r w:rsidRPr="007709F4">
              <w:rPr>
                <w:rFonts w:cs="Times New Roman"/>
                <w:sz w:val="20"/>
              </w:rPr>
              <w:t xml:space="preserve"> canadensis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plumosa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pubens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pubens f. xanthocarpa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pubens </w:t>
            </w:r>
            <w:r w:rsidRPr="007709F4">
              <w:rPr>
                <w:rFonts w:cs="Times New Roman"/>
                <w:i w:val="0"/>
                <w:sz w:val="20"/>
              </w:rPr>
              <w:t>var.</w:t>
            </w:r>
            <w:r w:rsidRPr="007709F4">
              <w:rPr>
                <w:rFonts w:cs="Times New Roman"/>
                <w:sz w:val="20"/>
              </w:rPr>
              <w:t xml:space="preserve"> arborescens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pubescens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racemosa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Sambucus racemosa f. xanthocarpa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racemosa </w:t>
            </w:r>
            <w:r w:rsidRPr="007709F4">
              <w:rPr>
                <w:rFonts w:cs="Times New Roman"/>
                <w:i w:val="0"/>
                <w:sz w:val="20"/>
              </w:rPr>
              <w:t>subsp.</w:t>
            </w:r>
            <w:r w:rsidRPr="007709F4">
              <w:rPr>
                <w:rFonts w:cs="Times New Roman"/>
                <w:sz w:val="20"/>
              </w:rPr>
              <w:t xml:space="preserve"> kamtschatica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racemosa </w:t>
            </w:r>
            <w:r w:rsidRPr="007709F4">
              <w:rPr>
                <w:rFonts w:cs="Times New Roman"/>
                <w:i w:val="0"/>
                <w:sz w:val="20"/>
              </w:rPr>
              <w:t>subsp.</w:t>
            </w:r>
            <w:r w:rsidRPr="007709F4">
              <w:rPr>
                <w:rFonts w:cs="Times New Roman"/>
                <w:sz w:val="20"/>
              </w:rPr>
              <w:t xml:space="preserve"> pubens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racemosa </w:t>
            </w:r>
            <w:r w:rsidRPr="007709F4">
              <w:rPr>
                <w:rFonts w:cs="Times New Roman"/>
                <w:i w:val="0"/>
                <w:sz w:val="20"/>
              </w:rPr>
              <w:t>subsp.</w:t>
            </w:r>
            <w:r w:rsidRPr="007709F4">
              <w:rPr>
                <w:rFonts w:cs="Times New Roman"/>
                <w:sz w:val="20"/>
              </w:rPr>
              <w:t xml:space="preserve"> pubens </w:t>
            </w:r>
            <w:r w:rsidRPr="007709F4">
              <w:rPr>
                <w:rFonts w:cs="Times New Roman"/>
                <w:i w:val="0"/>
                <w:sz w:val="20"/>
              </w:rPr>
              <w:t>var.</w:t>
            </w:r>
            <w:r w:rsidRPr="007709F4">
              <w:rPr>
                <w:rFonts w:cs="Times New Roman"/>
                <w:sz w:val="20"/>
              </w:rPr>
              <w:t xml:space="preserve"> arborescens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75CF2">
            <w:pPr>
              <w:pStyle w:val="botanicalname"/>
              <w:keepNext/>
              <w:keepLines/>
              <w:ind w:left="284" w:hanging="284"/>
              <w:rPr>
                <w:rFonts w:cs="Times New Roman"/>
                <w:sz w:val="20"/>
              </w:rPr>
            </w:pPr>
            <w:r w:rsidRPr="007709F4">
              <w:rPr>
                <w:rFonts w:cs="Times New Roman"/>
                <w:sz w:val="20"/>
              </w:rPr>
              <w:t xml:space="preserve">Sambucus racemosa </w:t>
            </w:r>
            <w:r w:rsidRPr="007709F4">
              <w:rPr>
                <w:rFonts w:cs="Times New Roman"/>
                <w:i w:val="0"/>
                <w:sz w:val="20"/>
              </w:rPr>
              <w:t>subsp.</w:t>
            </w:r>
            <w:r w:rsidRPr="007709F4">
              <w:rPr>
                <w:rFonts w:cs="Times New Roman"/>
                <w:sz w:val="20"/>
              </w:rPr>
              <w:t xml:space="preserve"> pubens </w:t>
            </w:r>
            <w:r w:rsidRPr="007709F4">
              <w:rPr>
                <w:rFonts w:cs="Times New Roman"/>
                <w:i w:val="0"/>
                <w:sz w:val="20"/>
              </w:rPr>
              <w:t>var.</w:t>
            </w:r>
            <w:r w:rsidRPr="007709F4">
              <w:rPr>
                <w:rFonts w:cs="Times New Roman"/>
                <w:sz w:val="20"/>
              </w:rPr>
              <w:t xml:space="preserve"> melanocarpa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racemosa </w:t>
            </w:r>
            <w:r w:rsidRPr="007709F4">
              <w:rPr>
                <w:rFonts w:cs="Times New Roman"/>
                <w:i w:val="0"/>
                <w:sz w:val="20"/>
              </w:rPr>
              <w:t>subsp.</w:t>
            </w:r>
            <w:r w:rsidRPr="007709F4">
              <w:rPr>
                <w:rFonts w:cs="Times New Roman"/>
                <w:sz w:val="20"/>
              </w:rPr>
              <w:t xml:space="preserve"> pubens </w:t>
            </w:r>
            <w:r w:rsidRPr="007709F4">
              <w:rPr>
                <w:rFonts w:cs="Times New Roman"/>
                <w:i w:val="0"/>
                <w:sz w:val="20"/>
              </w:rPr>
              <w:t>var.</w:t>
            </w:r>
            <w:r w:rsidRPr="007709F4">
              <w:rPr>
                <w:rFonts w:cs="Times New Roman"/>
                <w:sz w:val="20"/>
              </w:rPr>
              <w:t xml:space="preserve"> microbotrys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racemosa </w:t>
            </w:r>
            <w:r w:rsidRPr="007709F4">
              <w:rPr>
                <w:rFonts w:cs="Times New Roman"/>
                <w:i w:val="0"/>
                <w:sz w:val="20"/>
              </w:rPr>
              <w:t>subsp.</w:t>
            </w:r>
            <w:r w:rsidRPr="007709F4">
              <w:rPr>
                <w:rFonts w:cs="Times New Roman"/>
                <w:sz w:val="20"/>
              </w:rPr>
              <w:t xml:space="preserve"> racemosa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racemosa </w:t>
            </w:r>
            <w:r w:rsidRPr="007709F4">
              <w:rPr>
                <w:rFonts w:cs="Times New Roman"/>
                <w:i w:val="0"/>
                <w:sz w:val="20"/>
              </w:rPr>
              <w:t>subsp.</w:t>
            </w:r>
            <w:r w:rsidRPr="007709F4">
              <w:rPr>
                <w:rFonts w:cs="Times New Roman"/>
                <w:sz w:val="20"/>
              </w:rPr>
              <w:t xml:space="preserve"> sibirica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racemosa </w:t>
            </w:r>
            <w:r w:rsidRPr="007709F4">
              <w:rPr>
                <w:rFonts w:cs="Times New Roman"/>
                <w:i w:val="0"/>
                <w:sz w:val="20"/>
              </w:rPr>
              <w:t>subsp.</w:t>
            </w:r>
            <w:r w:rsidRPr="007709F4">
              <w:rPr>
                <w:rFonts w:cs="Times New Roman"/>
                <w:sz w:val="20"/>
              </w:rPr>
              <w:t xml:space="preserve"> sieboldiana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racemosa </w:t>
            </w:r>
            <w:r w:rsidRPr="007709F4">
              <w:rPr>
                <w:rFonts w:cs="Times New Roman"/>
                <w:i w:val="0"/>
                <w:sz w:val="20"/>
              </w:rPr>
              <w:t>subsp.</w:t>
            </w:r>
            <w:r w:rsidRPr="007709F4">
              <w:rPr>
                <w:rFonts w:cs="Times New Roman"/>
                <w:sz w:val="20"/>
              </w:rPr>
              <w:t xml:space="preserve"> sieboldiana f. nakaiana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racemosa </w:t>
            </w:r>
            <w:r w:rsidRPr="007709F4">
              <w:rPr>
                <w:rFonts w:cs="Times New Roman"/>
                <w:i w:val="0"/>
                <w:sz w:val="20"/>
              </w:rPr>
              <w:t>subsp.</w:t>
            </w:r>
            <w:r w:rsidRPr="007709F4">
              <w:rPr>
                <w:rFonts w:cs="Times New Roman"/>
                <w:sz w:val="20"/>
              </w:rPr>
              <w:t xml:space="preserve"> sieboldiana f. stenophylla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racemosa </w:t>
            </w:r>
            <w:r w:rsidRPr="007709F4">
              <w:rPr>
                <w:rFonts w:cs="Times New Roman"/>
                <w:i w:val="0"/>
                <w:sz w:val="20"/>
              </w:rPr>
              <w:t>var.</w:t>
            </w:r>
            <w:r w:rsidRPr="007709F4">
              <w:rPr>
                <w:rFonts w:cs="Times New Roman"/>
                <w:sz w:val="20"/>
              </w:rPr>
              <w:t xml:space="preserve"> laciniata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racemosa </w:t>
            </w:r>
            <w:r w:rsidRPr="007709F4">
              <w:rPr>
                <w:rFonts w:cs="Times New Roman"/>
                <w:i w:val="0"/>
                <w:sz w:val="20"/>
              </w:rPr>
              <w:t>var.</w:t>
            </w:r>
            <w:r w:rsidRPr="007709F4">
              <w:rPr>
                <w:rFonts w:cs="Times New Roman"/>
                <w:sz w:val="20"/>
              </w:rPr>
              <w:t xml:space="preserve"> miquelii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racemosa </w:t>
            </w:r>
            <w:r w:rsidRPr="007709F4">
              <w:rPr>
                <w:rFonts w:cs="Times New Roman"/>
                <w:i w:val="0"/>
                <w:sz w:val="20"/>
              </w:rPr>
              <w:t>var.</w:t>
            </w:r>
            <w:r w:rsidRPr="007709F4">
              <w:rPr>
                <w:rFonts w:cs="Times New Roman"/>
                <w:sz w:val="20"/>
              </w:rPr>
              <w:t xml:space="preserve"> sieboldiana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sakhalinensis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sibirica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sieboldiana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sieboldiana f. xanthocarpa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sieboldiana </w:t>
            </w:r>
            <w:r w:rsidRPr="007709F4">
              <w:rPr>
                <w:rFonts w:cs="Times New Roman"/>
                <w:i w:val="0"/>
                <w:sz w:val="20"/>
              </w:rPr>
              <w:t>var.</w:t>
            </w:r>
            <w:r w:rsidRPr="007709F4">
              <w:rPr>
                <w:rFonts w:cs="Times New Roman"/>
                <w:sz w:val="20"/>
              </w:rPr>
              <w:t xml:space="preserve"> miquelii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sieboldiana </w:t>
            </w:r>
            <w:r w:rsidRPr="007709F4">
              <w:rPr>
                <w:rFonts w:cs="Times New Roman"/>
                <w:i w:val="0"/>
                <w:sz w:val="20"/>
              </w:rPr>
              <w:t>var.</w:t>
            </w:r>
            <w:r w:rsidRPr="007709F4">
              <w:rPr>
                <w:rFonts w:cs="Times New Roman"/>
                <w:sz w:val="20"/>
              </w:rPr>
              <w:t xml:space="preserve"> stenophylla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sieboldiana </w:t>
            </w:r>
            <w:r w:rsidRPr="007709F4">
              <w:rPr>
                <w:rFonts w:cs="Times New Roman"/>
                <w:i w:val="0"/>
                <w:sz w:val="20"/>
              </w:rPr>
              <w:t>var.</w:t>
            </w:r>
            <w:r w:rsidRPr="007709F4">
              <w:rPr>
                <w:rFonts w:cs="Times New Roman"/>
                <w:sz w:val="20"/>
              </w:rPr>
              <w:t xml:space="preserve"> xanthocarpa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simpsonii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tigranii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Samolus repens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Sandersonia aurantiaca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Sandoricum indicum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Sandoricum koetjape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Sanguinaria canadensis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Sanguinaria canadensis f. colbyorum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Sanguinaria canadensis </w:t>
            </w:r>
            <w:r w:rsidRPr="007709F4">
              <w:rPr>
                <w:rFonts w:cs="Times New Roman"/>
                <w:i w:val="0"/>
                <w:sz w:val="20"/>
              </w:rPr>
              <w:t>var.</w:t>
            </w:r>
            <w:r w:rsidRPr="007709F4">
              <w:rPr>
                <w:rFonts w:cs="Times New Roman"/>
                <w:sz w:val="20"/>
              </w:rPr>
              <w:t xml:space="preserve"> multiplex </w:t>
            </w:r>
          </w:p>
        </w:tc>
      </w:tr>
      <w:tr w:rsidR="008A11C7" w:rsidRPr="007709F4" w:rsidTr="008A11C7">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8A11C7" w:rsidRPr="007709F4" w:rsidRDefault="008A11C7" w:rsidP="008A11C7">
            <w:pPr>
              <w:pStyle w:val="botanicalname"/>
              <w:ind w:left="284" w:hanging="284"/>
              <w:rPr>
                <w:rFonts w:cs="Times New Roman"/>
                <w:sz w:val="20"/>
              </w:rPr>
            </w:pPr>
            <w:r w:rsidRPr="007709F4">
              <w:rPr>
                <w:rFonts w:cs="Times New Roman"/>
                <w:sz w:val="20"/>
              </w:rPr>
              <w:t>Sanguisorba canadensis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Sanguisorba minor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Sanguisorba obtusa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Sanguisorba officinalis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Sanguisorba tenuifolia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Sanicula europaea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abyssinica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aethiopica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arborescens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aubrytiana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ballyi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bella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canaliculata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concinna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conspicua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cylindrica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dawei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deserti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downsii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ehrenbergii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eilensis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fischeri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forskaliana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francisii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frequens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guineensis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hyacinthoides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laurentii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liberica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masoniana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nitida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parva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patens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pearsonii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phillipsiae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pinguicula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powellii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pumila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raffillii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rhodesiana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robusta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rorida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roxburghiana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Sansevieria scimitariformis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senegambica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sinus</w:t>
            </w:r>
            <w:r w:rsidR="007709F4">
              <w:rPr>
                <w:rFonts w:cs="Times New Roman"/>
                <w:sz w:val="20"/>
              </w:rPr>
              <w:noBreakHyphen/>
            </w:r>
            <w:r w:rsidRPr="007709F4">
              <w:rPr>
                <w:rFonts w:cs="Times New Roman"/>
                <w:sz w:val="20"/>
              </w:rPr>
              <w:t>simiorum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stuckyi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subspicata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subtilis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suffruticosa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thyrsiflora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trifasciata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Sansevieria trifasciata </w:t>
            </w:r>
            <w:r w:rsidRPr="007709F4">
              <w:rPr>
                <w:rFonts w:cs="Times New Roman"/>
                <w:i w:val="0"/>
                <w:sz w:val="20"/>
              </w:rPr>
              <w:t>var.</w:t>
            </w:r>
            <w:r w:rsidRPr="007709F4">
              <w:rPr>
                <w:rFonts w:cs="Times New Roman"/>
                <w:sz w:val="20"/>
              </w:rPr>
              <w:t xml:space="preserve"> laurentii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zeylanica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Santalum album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Santalum austro</w:t>
            </w:r>
            <w:r w:rsidR="007709F4">
              <w:rPr>
                <w:rFonts w:cs="Times New Roman"/>
                <w:sz w:val="20"/>
              </w:rPr>
              <w:noBreakHyphen/>
            </w:r>
            <w:r w:rsidRPr="007709F4">
              <w:rPr>
                <w:rFonts w:cs="Times New Roman"/>
                <w:sz w:val="20"/>
              </w:rPr>
              <w:t>caledonicum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54BB8">
            <w:pPr>
              <w:tabs>
                <w:tab w:val="left" w:pos="4927"/>
              </w:tabs>
              <w:spacing w:before="30"/>
              <w:rPr>
                <w:rFonts w:cs="Times New Roman"/>
                <w:b/>
                <w:bCs/>
                <w:i/>
                <w:iCs/>
                <w:sz w:val="20"/>
              </w:rPr>
            </w:pPr>
            <w:r w:rsidRPr="007709F4">
              <w:rPr>
                <w:rFonts w:cs="Times New Roman"/>
                <w:i/>
                <w:iCs/>
                <w:sz w:val="20"/>
              </w:rPr>
              <w:t>Santalum lanceolatum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Santalum macgregorii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Santalum yasi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Santolina chamaecyparissus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Santolina rosmarinifolia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Santolina suaveolens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Sanvitalia procumbens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Sapindus drummondii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Sapindus saponaria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Sapium sebiferum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bellidifolia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caespitosa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calabrica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cypria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glutinosa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haussknechti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lutea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ocymoides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officinalis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Saponaria officinalis </w:t>
            </w:r>
            <w:r w:rsidRPr="007709F4">
              <w:rPr>
                <w:rFonts w:cs="Times New Roman"/>
                <w:i w:val="0"/>
                <w:sz w:val="20"/>
              </w:rPr>
              <w:t>var.</w:t>
            </w:r>
            <w:r w:rsidRPr="007709F4">
              <w:rPr>
                <w:rFonts w:cs="Times New Roman"/>
                <w:sz w:val="20"/>
              </w:rPr>
              <w:t xml:space="preserve"> glaberrima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orientalis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pamphylica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pulvinaris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pumilio</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rubra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Saponaria wiemannii</w:t>
            </w:r>
          </w:p>
        </w:tc>
      </w:tr>
      <w:tr w:rsidR="002446A6" w:rsidRPr="007709F4" w:rsidDel="00065EFD"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Del="00065EFD" w:rsidRDefault="002446A6" w:rsidP="00EE6947">
            <w:pPr>
              <w:pStyle w:val="botanicalname"/>
              <w:ind w:left="284" w:hanging="284"/>
              <w:rPr>
                <w:rFonts w:cs="Times New Roman"/>
                <w:sz w:val="20"/>
              </w:rPr>
            </w:pPr>
            <w:r w:rsidRPr="007709F4">
              <w:rPr>
                <w:rFonts w:cs="Times New Roman"/>
                <w:sz w:val="20"/>
              </w:rPr>
              <w:t>Saponaria x boissieri</w:t>
            </w:r>
          </w:p>
        </w:tc>
      </w:tr>
      <w:tr w:rsidR="002446A6" w:rsidRPr="007709F4" w:rsidDel="00065EFD"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Del="00065EFD" w:rsidRDefault="002446A6" w:rsidP="00EE6947">
            <w:pPr>
              <w:pStyle w:val="botanicalname"/>
              <w:ind w:left="284" w:hanging="284"/>
              <w:rPr>
                <w:rFonts w:cs="Times New Roman"/>
                <w:sz w:val="20"/>
              </w:rPr>
            </w:pPr>
            <w:r w:rsidRPr="007709F4">
              <w:rPr>
                <w:rFonts w:cs="Times New Roman"/>
                <w:sz w:val="20"/>
              </w:rPr>
              <w:t xml:space="preserve">Saponaria x </w:t>
            </w:r>
            <w:r w:rsidRPr="00752629">
              <w:rPr>
                <w:rFonts w:cs="Times New Roman"/>
                <w:i w:val="0"/>
                <w:sz w:val="20"/>
              </w:rPr>
              <w:t>‘Bressingham Hybrid’</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x lempergii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x olivana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x wiemannii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Sapota zapotilla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Saraca arborescens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Saraca cauliflora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Saraca celebica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Saraca declinata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Saraca hullettii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Saraca indica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Saraca kunstleri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Saraca thaipingensis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Sarcocaulon crassicaule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Sarcocaulon l’heritieri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Sarcocephalus xanthoxylon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Sarcococca confusa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Sarcococca hookeriana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Sarcococca hookeriana </w:t>
            </w:r>
            <w:r w:rsidRPr="007709F4">
              <w:rPr>
                <w:rFonts w:cs="Times New Roman"/>
                <w:i w:val="0"/>
                <w:sz w:val="20"/>
              </w:rPr>
              <w:t>var.</w:t>
            </w:r>
            <w:r w:rsidRPr="007709F4">
              <w:rPr>
                <w:rFonts w:cs="Times New Roman"/>
                <w:sz w:val="20"/>
              </w:rPr>
              <w:t xml:space="preserve"> digyna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Sarcococca hookeriana </w:t>
            </w:r>
            <w:r w:rsidRPr="007709F4">
              <w:rPr>
                <w:rFonts w:cs="Times New Roman"/>
                <w:i w:val="0"/>
                <w:sz w:val="20"/>
              </w:rPr>
              <w:t>var.</w:t>
            </w:r>
            <w:r w:rsidRPr="007709F4">
              <w:rPr>
                <w:rFonts w:cs="Times New Roman"/>
                <w:sz w:val="20"/>
              </w:rPr>
              <w:t xml:space="preserve"> humilis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Sarcococca humilis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Sarcococca orientalis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Sarcococca ruscifolia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Sarcococca ruscifolia </w:t>
            </w:r>
            <w:r w:rsidRPr="007709F4">
              <w:rPr>
                <w:rFonts w:cs="Times New Roman"/>
                <w:i w:val="0"/>
                <w:sz w:val="20"/>
              </w:rPr>
              <w:t>var.</w:t>
            </w:r>
            <w:r w:rsidRPr="007709F4">
              <w:rPr>
                <w:rFonts w:cs="Times New Roman"/>
                <w:sz w:val="20"/>
              </w:rPr>
              <w:t xml:space="preserve">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Sarcococca saligna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Sarcococca saligna </w:t>
            </w:r>
            <w:r w:rsidRPr="007709F4">
              <w:rPr>
                <w:rFonts w:cs="Times New Roman"/>
                <w:i w:val="0"/>
                <w:sz w:val="20"/>
              </w:rPr>
              <w:t>var.</w:t>
            </w:r>
            <w:r w:rsidRPr="007709F4">
              <w:rPr>
                <w:rFonts w:cs="Times New Roman"/>
                <w:sz w:val="20"/>
              </w:rPr>
              <w:t xml:space="preserve">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Sarcocornia quinqueflora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Sarcostemma australe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Sarcostemma stipitatum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Sarcostemma stoloniferum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Sarcostemma subterraneum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Sarcostemma viminale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Saribus cochinchinensis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Saribus subglobosus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Sarothamnus balansae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alabamensis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 xml:space="preserve">Sarracenia alabamensis </w:t>
            </w:r>
            <w:r w:rsidRPr="007709F4">
              <w:rPr>
                <w:rFonts w:cs="Times New Roman"/>
                <w:i w:val="0"/>
                <w:sz w:val="20"/>
              </w:rPr>
              <w:t>subsp.</w:t>
            </w:r>
            <w:r w:rsidRPr="007709F4">
              <w:rPr>
                <w:rFonts w:cs="Times New Roman"/>
                <w:sz w:val="20"/>
              </w:rPr>
              <w:t xml:space="preserve"> wherryi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alata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flava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Sarracenia flava </w:t>
            </w:r>
            <w:r w:rsidRPr="007709F4">
              <w:rPr>
                <w:rFonts w:cs="Times New Roman"/>
                <w:i w:val="0"/>
                <w:sz w:val="20"/>
              </w:rPr>
              <w:t>var.</w:t>
            </w:r>
            <w:r w:rsidRPr="007709F4">
              <w:rPr>
                <w:rFonts w:cs="Times New Roman"/>
                <w:sz w:val="20"/>
              </w:rPr>
              <w:t xml:space="preserve"> rubricorpora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Sarracenia flava </w:t>
            </w:r>
            <w:r w:rsidRPr="007709F4">
              <w:rPr>
                <w:rFonts w:cs="Times New Roman"/>
                <w:i w:val="0"/>
                <w:sz w:val="20"/>
              </w:rPr>
              <w:t>var.</w:t>
            </w:r>
            <w:r w:rsidRPr="007709F4">
              <w:rPr>
                <w:rFonts w:cs="Times New Roman"/>
                <w:sz w:val="20"/>
              </w:rPr>
              <w:t xml:space="preserve"> rugelii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flava x rubra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jonesii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leucophylla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leucophylla x moorei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minor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oreophila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oreophylla x purpurea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psittacina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purpurea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Sarracenia purpurea </w:t>
            </w:r>
            <w:r w:rsidRPr="007709F4">
              <w:rPr>
                <w:rFonts w:cs="Times New Roman"/>
                <w:i w:val="0"/>
                <w:sz w:val="20"/>
              </w:rPr>
              <w:t>subsp.</w:t>
            </w:r>
            <w:r w:rsidRPr="007709F4">
              <w:rPr>
                <w:rFonts w:cs="Times New Roman"/>
                <w:sz w:val="20"/>
              </w:rPr>
              <w:t xml:space="preserve"> venosa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purpurea x rubra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rubra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Sarracenia rubra </w:t>
            </w:r>
            <w:r w:rsidRPr="007709F4">
              <w:rPr>
                <w:rFonts w:cs="Times New Roman"/>
                <w:i w:val="0"/>
                <w:sz w:val="20"/>
              </w:rPr>
              <w:t>subsp.</w:t>
            </w:r>
            <w:r w:rsidRPr="007709F4">
              <w:rPr>
                <w:rFonts w:cs="Times New Roman"/>
                <w:sz w:val="20"/>
              </w:rPr>
              <w:t xml:space="preserve"> alabamensis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Sarracenia rubra </w:t>
            </w:r>
            <w:r w:rsidRPr="007709F4">
              <w:rPr>
                <w:rFonts w:cs="Times New Roman"/>
                <w:i w:val="0"/>
                <w:sz w:val="20"/>
              </w:rPr>
              <w:t>subsp.</w:t>
            </w:r>
            <w:r w:rsidRPr="007709F4">
              <w:rPr>
                <w:rFonts w:cs="Times New Roman"/>
                <w:sz w:val="20"/>
              </w:rPr>
              <w:t xml:space="preserve"> jonesii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Sarracenia rubra </w:t>
            </w:r>
            <w:r w:rsidRPr="007709F4">
              <w:rPr>
                <w:rFonts w:cs="Times New Roman"/>
                <w:i w:val="0"/>
                <w:sz w:val="20"/>
              </w:rPr>
              <w:t>subsp.</w:t>
            </w:r>
            <w:r w:rsidRPr="007709F4">
              <w:rPr>
                <w:rFonts w:cs="Times New Roman"/>
                <w:sz w:val="20"/>
              </w:rPr>
              <w:t xml:space="preserve"> wherryi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Sarracenia rubra </w:t>
            </w:r>
            <w:r w:rsidRPr="007709F4">
              <w:rPr>
                <w:rFonts w:cs="Times New Roman"/>
                <w:i w:val="0"/>
                <w:sz w:val="20"/>
              </w:rPr>
              <w:t>var.</w:t>
            </w:r>
            <w:r w:rsidRPr="007709F4">
              <w:rPr>
                <w:rFonts w:cs="Times New Roman"/>
                <w:sz w:val="20"/>
              </w:rPr>
              <w:t xml:space="preserve"> jonesii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x areolata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x catesbaei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x courtii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x excellens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x exornata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x moorei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x popei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x readii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x rehderi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x swaniana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x wrigleyana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Sasa admirabilis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Sasa albomarginata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Sasa argenteostriata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Sasa disticha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Sasa fortunei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Sasa humilis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Sasa japonica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Sasa kurilensis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Sasa palmata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Sasa pygmaea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Sasa quelpaertensis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Sasa tessellata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Sasa variegata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Sasa veitchii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Sassafras albidum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Satakentia liukiuensis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Satranala decussilvae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Satureja biflora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Satureja douglasii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Satureja hortensis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Satureja montana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Satureja pseudosimensis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Satureja spicigera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Satureja thymbra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Satyrium carneum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Satyrium ciliatum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Saurauia fasciculata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Sauromatum guttatum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Sauromatum venosum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albescens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alpina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bracteata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chionophylla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costus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discolor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gnaphalodes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gossypiphora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graminifolia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lappa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nepalensis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obvallata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pygmaea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roylei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stella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Saussurea tridactyla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uniflora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weberi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Saxegothaea conspicua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Saxifraga adscendens </w:t>
            </w:r>
            <w:r w:rsidRPr="007709F4">
              <w:rPr>
                <w:rFonts w:cs="Times New Roman"/>
                <w:i w:val="0"/>
                <w:sz w:val="20"/>
              </w:rPr>
              <w:t>subsp.</w:t>
            </w:r>
            <w:r w:rsidRPr="007709F4">
              <w:rPr>
                <w:rFonts w:cs="Times New Roman"/>
                <w:sz w:val="20"/>
              </w:rPr>
              <w:t xml:space="preserve"> adscendens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aizoides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andersonii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androsacea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aretioides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aspera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biflora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Saxifraga bronchialis </w:t>
            </w:r>
            <w:r w:rsidRPr="007709F4">
              <w:rPr>
                <w:rFonts w:cs="Times New Roman"/>
                <w:i w:val="0"/>
                <w:sz w:val="20"/>
              </w:rPr>
              <w:t>subsp.</w:t>
            </w:r>
            <w:r w:rsidRPr="007709F4">
              <w:rPr>
                <w:rFonts w:cs="Times New Roman"/>
                <w:sz w:val="20"/>
              </w:rPr>
              <w:t xml:space="preserve"> vespertina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54BB8">
            <w:pPr>
              <w:tabs>
                <w:tab w:val="left" w:pos="4927"/>
              </w:tabs>
              <w:spacing w:before="30"/>
              <w:rPr>
                <w:rFonts w:cs="Times New Roman"/>
                <w:i/>
                <w:iCs/>
                <w:sz w:val="20"/>
              </w:rPr>
            </w:pPr>
            <w:r w:rsidRPr="007709F4">
              <w:rPr>
                <w:rFonts w:cs="Times New Roman"/>
                <w:i/>
                <w:iCs/>
                <w:sz w:val="20"/>
              </w:rPr>
              <w:t>Saxifraga bryoides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burnati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burseriana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caesia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caespitosa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calcicola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Saxifraga callosa </w:t>
            </w:r>
            <w:r w:rsidRPr="007709F4">
              <w:rPr>
                <w:rFonts w:cs="Times New Roman"/>
                <w:i w:val="0"/>
                <w:sz w:val="20"/>
              </w:rPr>
              <w:t>var.</w:t>
            </w:r>
            <w:r w:rsidRPr="007709F4">
              <w:rPr>
                <w:rFonts w:cs="Times New Roman"/>
                <w:sz w:val="20"/>
              </w:rPr>
              <w:t xml:space="preserve"> bellardii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cardiophylla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54BB8">
            <w:pPr>
              <w:tabs>
                <w:tab w:val="left" w:pos="4927"/>
              </w:tabs>
              <w:spacing w:before="30"/>
              <w:rPr>
                <w:rFonts w:cs="Times New Roman"/>
                <w:i/>
                <w:iCs/>
                <w:sz w:val="20"/>
              </w:rPr>
            </w:pPr>
            <w:r w:rsidRPr="007709F4">
              <w:rPr>
                <w:rFonts w:cs="Times New Roman"/>
                <w:i/>
                <w:iCs/>
                <w:sz w:val="20"/>
              </w:rPr>
              <w:t>Saxifraga carniolica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caucasica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cebennensis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Saxifraga </w:t>
            </w:r>
            <w:r w:rsidRPr="00752629">
              <w:rPr>
                <w:rFonts w:cs="Times New Roman"/>
                <w:i w:val="0"/>
                <w:sz w:val="20"/>
              </w:rPr>
              <w:t>‘Clarence Elliott’</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cochlearis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columnaris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continentalis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cordifolia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54BB8">
            <w:pPr>
              <w:tabs>
                <w:tab w:val="left" w:pos="4927"/>
              </w:tabs>
              <w:spacing w:before="30"/>
              <w:rPr>
                <w:rFonts w:cs="Times New Roman"/>
                <w:i/>
                <w:iCs/>
                <w:sz w:val="20"/>
              </w:rPr>
            </w:pPr>
            <w:r w:rsidRPr="007709F4">
              <w:rPr>
                <w:rFonts w:cs="Times New Roman"/>
                <w:i/>
                <w:iCs/>
                <w:sz w:val="20"/>
              </w:rPr>
              <w:t>Saxifraga coriifolia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cortusifolia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Saxifraga cortusifolia </w:t>
            </w:r>
            <w:r w:rsidRPr="007709F4">
              <w:rPr>
                <w:rFonts w:cs="Times New Roman"/>
                <w:i w:val="0"/>
                <w:sz w:val="20"/>
              </w:rPr>
              <w:t>var.</w:t>
            </w:r>
            <w:r w:rsidRPr="007709F4">
              <w:rPr>
                <w:rFonts w:cs="Times New Roman"/>
                <w:sz w:val="20"/>
              </w:rPr>
              <w:t xml:space="preserve"> fortunei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cotyledon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crassifolia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crustata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cuneata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cuneifolia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delavayi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demnatensis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Saxifraga desoulavyi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diapensioides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dinnikii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exarata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54BB8">
            <w:pPr>
              <w:tabs>
                <w:tab w:val="left" w:pos="4927"/>
              </w:tabs>
              <w:spacing w:before="30"/>
              <w:rPr>
                <w:rFonts w:cs="Times New Roman"/>
                <w:i/>
                <w:iCs/>
                <w:sz w:val="20"/>
              </w:rPr>
            </w:pPr>
            <w:r w:rsidRPr="007709F4">
              <w:rPr>
                <w:rFonts w:cs="Times New Roman"/>
                <w:i/>
                <w:iCs/>
                <w:sz w:val="20"/>
              </w:rPr>
              <w:t xml:space="preserve">Saxifraga exarata </w:t>
            </w:r>
            <w:r w:rsidRPr="007709F4">
              <w:rPr>
                <w:rFonts w:cs="Times New Roman"/>
                <w:iCs/>
                <w:sz w:val="20"/>
              </w:rPr>
              <w:t xml:space="preserve">subsp. </w:t>
            </w:r>
            <w:r w:rsidRPr="007709F4">
              <w:rPr>
                <w:rFonts w:cs="Times New Roman"/>
                <w:i/>
                <w:iCs/>
                <w:sz w:val="20"/>
              </w:rPr>
              <w:t>Carniolica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Saxifraga exarata </w:t>
            </w:r>
            <w:r w:rsidRPr="007709F4">
              <w:rPr>
                <w:rFonts w:cs="Times New Roman"/>
                <w:i w:val="0"/>
                <w:sz w:val="20"/>
              </w:rPr>
              <w:t>var.</w:t>
            </w:r>
            <w:r w:rsidRPr="007709F4">
              <w:rPr>
                <w:rFonts w:cs="Times New Roman"/>
                <w:sz w:val="20"/>
              </w:rPr>
              <w:t xml:space="preserve"> adenophora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federici</w:t>
            </w:r>
            <w:r w:rsidR="007709F4">
              <w:rPr>
                <w:rFonts w:cs="Times New Roman"/>
                <w:sz w:val="20"/>
              </w:rPr>
              <w:noBreakHyphen/>
            </w:r>
            <w:r w:rsidRPr="007709F4">
              <w:rPr>
                <w:rFonts w:cs="Times New Roman"/>
                <w:sz w:val="20"/>
              </w:rPr>
              <w:t>augusti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ferdinandi</w:t>
            </w:r>
            <w:r w:rsidR="007709F4">
              <w:rPr>
                <w:rFonts w:cs="Times New Roman"/>
                <w:sz w:val="20"/>
              </w:rPr>
              <w:noBreakHyphen/>
            </w:r>
            <w:r w:rsidRPr="007709F4">
              <w:rPr>
                <w:rFonts w:cs="Times New Roman"/>
                <w:sz w:val="20"/>
              </w:rPr>
              <w:t>coburgi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ferruginea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flagellaris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florulenta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fortunei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frederici</w:t>
            </w:r>
            <w:r w:rsidR="007709F4">
              <w:rPr>
                <w:rFonts w:cs="Times New Roman"/>
                <w:sz w:val="20"/>
              </w:rPr>
              <w:noBreakHyphen/>
            </w:r>
            <w:r w:rsidRPr="007709F4">
              <w:rPr>
                <w:rFonts w:cs="Times New Roman"/>
                <w:sz w:val="20"/>
              </w:rPr>
              <w:t>augusti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georgei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geranioides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granulata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grisebachii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heucherifolia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hirculoides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hirsuta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hirsuta x umbrosa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hostii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hypnoides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hypostoma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imbricata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iranica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irrigua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jarmilae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juniperifolia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karadzicensis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kotschyi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laestadii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latepetiolata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lilacina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longifolia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lowndesii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luteo</w:t>
            </w:r>
            <w:r w:rsidR="007709F4">
              <w:rPr>
                <w:rFonts w:cs="Times New Roman"/>
                <w:sz w:val="20"/>
              </w:rPr>
              <w:noBreakHyphen/>
            </w:r>
            <w:r w:rsidRPr="007709F4">
              <w:rPr>
                <w:rFonts w:cs="Times New Roman"/>
                <w:sz w:val="20"/>
              </w:rPr>
              <w:t>viridis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manshuriensis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Saxifraga marginata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media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moncayensis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moschata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muscoides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mutata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neopropagulifera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oppositifolia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pallida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paniculata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Saxifraga paniculata </w:t>
            </w:r>
            <w:r w:rsidRPr="007709F4">
              <w:rPr>
                <w:rFonts w:cs="Times New Roman"/>
                <w:i w:val="0"/>
                <w:sz w:val="20"/>
              </w:rPr>
              <w:t>subsp.</w:t>
            </w:r>
            <w:r w:rsidRPr="007709F4">
              <w:rPr>
                <w:rFonts w:cs="Times New Roman"/>
                <w:sz w:val="20"/>
              </w:rPr>
              <w:t xml:space="preserve"> cartilaginea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Saxifraga paniculata </w:t>
            </w:r>
            <w:r w:rsidRPr="007709F4">
              <w:rPr>
                <w:rFonts w:cs="Times New Roman"/>
                <w:i w:val="0"/>
                <w:sz w:val="20"/>
              </w:rPr>
              <w:t>subsp.</w:t>
            </w:r>
            <w:r w:rsidRPr="007709F4">
              <w:rPr>
                <w:rFonts w:cs="Times New Roman"/>
                <w:sz w:val="20"/>
              </w:rPr>
              <w:t xml:space="preserve"> paniculata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Saxifraga paniculata </w:t>
            </w:r>
            <w:r w:rsidRPr="007709F4">
              <w:rPr>
                <w:rFonts w:cs="Times New Roman"/>
                <w:i w:val="0"/>
                <w:sz w:val="20"/>
              </w:rPr>
              <w:t>var.</w:t>
            </w:r>
            <w:r w:rsidRPr="007709F4">
              <w:rPr>
                <w:rFonts w:cs="Times New Roman"/>
                <w:sz w:val="20"/>
              </w:rPr>
              <w:t xml:space="preserve"> minutifolia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pedemontana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54BB8">
            <w:pPr>
              <w:tabs>
                <w:tab w:val="left" w:pos="4927"/>
              </w:tabs>
              <w:spacing w:before="30"/>
              <w:rPr>
                <w:rFonts w:cs="Times New Roman"/>
                <w:i/>
                <w:iCs/>
                <w:sz w:val="20"/>
              </w:rPr>
            </w:pPr>
            <w:r w:rsidRPr="007709F4">
              <w:rPr>
                <w:rFonts w:cs="Times New Roman"/>
                <w:i/>
                <w:iCs/>
                <w:sz w:val="20"/>
              </w:rPr>
              <w:t>Saxifraga pensylvanica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poluniniana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porophylla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primulaefolia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pubescens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punctulata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pyramidalis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ramulosa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54BB8">
            <w:pPr>
              <w:tabs>
                <w:tab w:val="left" w:pos="4927"/>
              </w:tabs>
              <w:spacing w:before="30"/>
              <w:rPr>
                <w:rFonts w:cs="Times New Roman"/>
                <w:i/>
                <w:iCs/>
                <w:sz w:val="20"/>
              </w:rPr>
            </w:pPr>
            <w:r w:rsidRPr="007709F4">
              <w:rPr>
                <w:rFonts w:cs="Times New Roman"/>
                <w:i/>
                <w:iCs/>
                <w:sz w:val="20"/>
              </w:rPr>
              <w:t>Saxifraga repanda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retusa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rotundifolia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sancta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scardica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scleropoda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sempervivum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sibthorpii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sikkimensis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spathularis x umbrosa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spruneri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squarrosa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stolitzkae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stolonifera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stribrnyi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tombeanensis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Saxifraga trifurcata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umbrosa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valdensis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vayredana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x apiculata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x arendsii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x borisii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x boydii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x canis</w:t>
            </w:r>
            <w:r w:rsidR="007709F4">
              <w:rPr>
                <w:rFonts w:cs="Times New Roman"/>
                <w:sz w:val="20"/>
              </w:rPr>
              <w:noBreakHyphen/>
            </w:r>
            <w:r w:rsidRPr="007709F4">
              <w:rPr>
                <w:rFonts w:cs="Times New Roman"/>
                <w:sz w:val="20"/>
              </w:rPr>
              <w:t>dalmatica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x elizabethae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54BB8">
            <w:pPr>
              <w:tabs>
                <w:tab w:val="left" w:pos="4927"/>
              </w:tabs>
              <w:spacing w:before="30"/>
              <w:rPr>
                <w:rFonts w:cs="Times New Roman"/>
                <w:i/>
                <w:iCs/>
                <w:sz w:val="20"/>
              </w:rPr>
            </w:pPr>
            <w:r w:rsidRPr="007709F4">
              <w:rPr>
                <w:rFonts w:cs="Times New Roman"/>
                <w:i/>
                <w:iCs/>
                <w:sz w:val="20"/>
              </w:rPr>
              <w:t>Saxifraga x</w:t>
            </w:r>
            <w:r w:rsidRPr="00752629">
              <w:rPr>
                <w:rFonts w:cs="Times New Roman"/>
                <w:iCs/>
                <w:sz w:val="20"/>
              </w:rPr>
              <w:t xml:space="preserve"> ‘Esther’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54BB8">
            <w:pPr>
              <w:tabs>
                <w:tab w:val="left" w:pos="4927"/>
              </w:tabs>
              <w:spacing w:before="30"/>
              <w:rPr>
                <w:rFonts w:cs="Times New Roman"/>
                <w:i/>
                <w:iCs/>
                <w:sz w:val="20"/>
              </w:rPr>
            </w:pPr>
            <w:r w:rsidRPr="007709F4">
              <w:rPr>
                <w:rFonts w:cs="Times New Roman"/>
                <w:i/>
                <w:iCs/>
                <w:sz w:val="20"/>
              </w:rPr>
              <w:t>Saxifraga x fritschiana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x hausmanii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x irvingii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x megasaeflora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x paradoxa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x salmonica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x urbium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BD4EA9">
            <w:pPr>
              <w:tabs>
                <w:tab w:val="left" w:pos="4927"/>
              </w:tabs>
              <w:spacing w:before="30"/>
              <w:rPr>
                <w:rFonts w:cs="Times New Roman"/>
                <w:i/>
                <w:iCs/>
                <w:sz w:val="20"/>
              </w:rPr>
            </w:pPr>
            <w:r w:rsidRPr="007709F4">
              <w:rPr>
                <w:rFonts w:cs="Times New Roman"/>
                <w:i/>
                <w:iCs/>
                <w:sz w:val="20"/>
              </w:rPr>
              <w:t xml:space="preserve">Saxifraga x </w:t>
            </w:r>
            <w:r w:rsidRPr="00752629">
              <w:rPr>
                <w:rFonts w:cs="Times New Roman"/>
                <w:iCs/>
                <w:sz w:val="20"/>
              </w:rPr>
              <w:t>‘Whitehills’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africana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alpina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atropurpurea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Scabiosa atropurpurea </w:t>
            </w:r>
            <w:r w:rsidRPr="007709F4">
              <w:rPr>
                <w:rFonts w:cs="Times New Roman"/>
                <w:i w:val="0"/>
                <w:sz w:val="20"/>
              </w:rPr>
              <w:t>subsp.</w:t>
            </w:r>
            <w:r w:rsidRPr="007709F4">
              <w:rPr>
                <w:rFonts w:cs="Times New Roman"/>
                <w:sz w:val="20"/>
              </w:rPr>
              <w:t xml:space="preserve"> atropurpurea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Scabiosa atropurpurea </w:t>
            </w:r>
            <w:r w:rsidRPr="007709F4">
              <w:rPr>
                <w:rFonts w:cs="Times New Roman"/>
                <w:i w:val="0"/>
                <w:sz w:val="20"/>
              </w:rPr>
              <w:t>subsp.</w:t>
            </w:r>
            <w:r w:rsidRPr="007709F4">
              <w:rPr>
                <w:rFonts w:cs="Times New Roman"/>
                <w:sz w:val="20"/>
              </w:rPr>
              <w:t xml:space="preserve"> maritima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caucasica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cinerea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columbaria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crenata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cretica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drakensbergensis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epirota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farinosa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gigantea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BD4EA9">
            <w:pPr>
              <w:tabs>
                <w:tab w:val="left" w:pos="4927"/>
              </w:tabs>
              <w:spacing w:before="30"/>
              <w:rPr>
                <w:rFonts w:cs="Times New Roman"/>
                <w:i/>
                <w:iCs/>
                <w:sz w:val="20"/>
              </w:rPr>
            </w:pPr>
            <w:r w:rsidRPr="007709F4">
              <w:rPr>
                <w:rFonts w:cs="Times New Roman"/>
                <w:i/>
                <w:iCs/>
                <w:sz w:val="20"/>
              </w:rPr>
              <w:t>Scabiosa graminfolia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hololeuca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hymettia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incisa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isetensis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Scabiosa japonica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Scabiosa japonica </w:t>
            </w:r>
            <w:r w:rsidRPr="007709F4">
              <w:rPr>
                <w:rFonts w:cs="Times New Roman"/>
                <w:i w:val="0"/>
                <w:sz w:val="20"/>
              </w:rPr>
              <w:t>var.</w:t>
            </w:r>
            <w:r w:rsidRPr="007709F4">
              <w:rPr>
                <w:rFonts w:cs="Times New Roman"/>
                <w:sz w:val="20"/>
              </w:rPr>
              <w:t xml:space="preserve"> alpina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krasani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leucantha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lucida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maritima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ochroleuca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paucidentata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prolifera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pseudograminifolia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pulsatilloides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rhodopensis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saxatilis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silenifolia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speciosa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sphaciotica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stellata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taygetea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tomentosa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triandra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turolensis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variifolia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veronica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vestina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Scadoxus cinnabarinus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Scadoxus membranaceus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Scadoxus multiflorus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Scadoxus multiflorus </w:t>
            </w:r>
            <w:r w:rsidRPr="007709F4">
              <w:rPr>
                <w:rFonts w:cs="Times New Roman"/>
                <w:i w:val="0"/>
                <w:sz w:val="20"/>
              </w:rPr>
              <w:t>subsp.</w:t>
            </w:r>
            <w:r w:rsidRPr="007709F4">
              <w:rPr>
                <w:rFonts w:cs="Times New Roman"/>
                <w:sz w:val="20"/>
              </w:rPr>
              <w:t xml:space="preserve"> katherinae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Scadoxus multiflorus </w:t>
            </w:r>
            <w:r w:rsidRPr="007709F4">
              <w:rPr>
                <w:rFonts w:cs="Times New Roman"/>
                <w:i w:val="0"/>
                <w:sz w:val="20"/>
              </w:rPr>
              <w:t>subsp.</w:t>
            </w:r>
            <w:r w:rsidRPr="007709F4">
              <w:rPr>
                <w:rFonts w:cs="Times New Roman"/>
                <w:sz w:val="20"/>
              </w:rPr>
              <w:t xml:space="preserve"> multiflorus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Scadoxus pole</w:t>
            </w:r>
            <w:r w:rsidR="007709F4">
              <w:rPr>
                <w:rFonts w:cs="Times New Roman"/>
                <w:sz w:val="20"/>
              </w:rPr>
              <w:noBreakHyphen/>
            </w:r>
            <w:r w:rsidRPr="007709F4">
              <w:rPr>
                <w:rFonts w:cs="Times New Roman"/>
                <w:sz w:val="20"/>
              </w:rPr>
              <w:t>evansii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Scadoxus pseudocaulus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Scadoxus puniceus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Scaevola aemula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Scaevola albida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Scaevola calliptera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Scaevola humilis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Scaevola microphylla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Scaevola oxyclona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Scaevola platyphylla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Scaevola ramosissima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Scaevola sericea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Scaevola striata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Scandix cerefolium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Scandix fumarioides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Scandix glochidiata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Scandix pecten</w:t>
            </w:r>
            <w:r w:rsidR="007709F4">
              <w:rPr>
                <w:rFonts w:cs="Times New Roman"/>
                <w:sz w:val="20"/>
              </w:rPr>
              <w:noBreakHyphen/>
            </w:r>
            <w:r w:rsidRPr="007709F4">
              <w:rPr>
                <w:rFonts w:cs="Times New Roman"/>
                <w:sz w:val="20"/>
              </w:rPr>
              <w:t>veneris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BD4EA9">
            <w:pPr>
              <w:tabs>
                <w:tab w:val="left" w:pos="4927"/>
              </w:tabs>
              <w:spacing w:before="30"/>
              <w:rPr>
                <w:rFonts w:cs="Times New Roman"/>
                <w:i/>
                <w:iCs/>
                <w:sz w:val="20"/>
              </w:rPr>
            </w:pPr>
            <w:r w:rsidRPr="007709F4">
              <w:rPr>
                <w:rFonts w:cs="Times New Roman"/>
                <w:i/>
                <w:iCs/>
                <w:sz w:val="20"/>
              </w:rPr>
              <w:t>Scaphium lychnophorum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Scaphochlamys biloba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Scaphochlamys kunstleri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Scaphochlamys lanceolata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Scaphochlamys sub</w:t>
            </w:r>
            <w:r w:rsidR="007709F4">
              <w:rPr>
                <w:rFonts w:cs="Times New Roman"/>
                <w:sz w:val="20"/>
              </w:rPr>
              <w:noBreakHyphen/>
            </w:r>
            <w:r w:rsidRPr="007709F4">
              <w:rPr>
                <w:rFonts w:cs="Times New Roman"/>
                <w:sz w:val="20"/>
              </w:rPr>
              <w:t xml:space="preserve">biloba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Schaffneria nigripes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Schedonorus arundinaceus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Schedonorus benekenii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Schedonorus phoenix</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Scheelea amylacea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Scheelea butyracea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Scheelea cephalotes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Scheelea excelsa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Scheelea humboldtiana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Scheelea insignis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Scheelea lauromulleriana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Scheelea leeandroana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Scheelea macrocarpa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Scheelea martiana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actinophylla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albidobracteata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arboricola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cephalotes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elegantissima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elliptica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gabriellae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heptaphylla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microphylla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pueckleri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reginae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Schefflera roxburghii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tomentosa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veitchii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venulosa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Schidospermum sanseviera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Schima wallichii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Schinus areira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Schinus dentatus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Schinus dependens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Schinus molle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Schinus molle </w:t>
            </w:r>
            <w:r w:rsidRPr="007709F4">
              <w:rPr>
                <w:rFonts w:cs="Times New Roman"/>
                <w:i w:val="0"/>
                <w:sz w:val="20"/>
              </w:rPr>
              <w:t>var.</w:t>
            </w:r>
            <w:r w:rsidRPr="007709F4">
              <w:rPr>
                <w:rFonts w:cs="Times New Roman"/>
                <w:sz w:val="20"/>
              </w:rPr>
              <w:t xml:space="preserve"> areira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Schinus molle </w:t>
            </w:r>
            <w:r w:rsidRPr="007709F4">
              <w:rPr>
                <w:rFonts w:cs="Times New Roman"/>
                <w:i w:val="0"/>
                <w:sz w:val="20"/>
              </w:rPr>
              <w:t>var.</w:t>
            </w:r>
            <w:r w:rsidRPr="007709F4">
              <w:rPr>
                <w:rFonts w:cs="Times New Roman"/>
                <w:sz w:val="20"/>
              </w:rPr>
              <w:t xml:space="preserve"> molle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Schinus polygamus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Schinziophyton rautanenii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Schippia concolor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Schisandra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acuminatissima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ahmadii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asperata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barbata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bauensis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brevicuspis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brevipes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calyptrata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calyptrata x wallichii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convolvula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crispa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ferruginea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hastifolia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hottae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lingua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motleyana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multiflora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mutata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neoguineensis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okadae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picta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retinervia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Schismatoglottis rupestris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scortechini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trivittata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venusta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viridissima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wallichii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Schivereckia podolica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Schizachyrium fragile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Schizachyrium littorale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Schizachyrium microstachyum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Schizachyrium neomexicanum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Schizachyrium scoparium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Schizachyrium scoparium </w:t>
            </w:r>
            <w:r w:rsidRPr="007709F4">
              <w:rPr>
                <w:rFonts w:cs="Times New Roman"/>
                <w:i w:val="0"/>
                <w:sz w:val="20"/>
              </w:rPr>
              <w:t>subsp.</w:t>
            </w:r>
            <w:r w:rsidRPr="007709F4">
              <w:rPr>
                <w:rFonts w:cs="Times New Roman"/>
                <w:sz w:val="20"/>
              </w:rPr>
              <w:t xml:space="preserve"> divergens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Schizachyrium scoparium </w:t>
            </w:r>
            <w:r w:rsidRPr="007709F4">
              <w:rPr>
                <w:rFonts w:cs="Times New Roman"/>
                <w:i w:val="0"/>
                <w:sz w:val="20"/>
              </w:rPr>
              <w:t>subsp.</w:t>
            </w:r>
            <w:r w:rsidRPr="007709F4">
              <w:rPr>
                <w:rFonts w:cs="Times New Roman"/>
                <w:sz w:val="20"/>
              </w:rPr>
              <w:t xml:space="preserve"> littorale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Schizachyrium scoparium </w:t>
            </w:r>
            <w:r w:rsidRPr="007709F4">
              <w:rPr>
                <w:rFonts w:cs="Times New Roman"/>
                <w:i w:val="0"/>
                <w:sz w:val="20"/>
              </w:rPr>
              <w:t>subsp.</w:t>
            </w:r>
            <w:r w:rsidRPr="007709F4">
              <w:rPr>
                <w:rFonts w:cs="Times New Roman"/>
                <w:sz w:val="20"/>
              </w:rPr>
              <w:t xml:space="preserve"> neomexicanum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Schizachyrium scoparium </w:t>
            </w:r>
            <w:r w:rsidRPr="007709F4">
              <w:rPr>
                <w:rFonts w:cs="Times New Roman"/>
                <w:i w:val="0"/>
                <w:sz w:val="20"/>
              </w:rPr>
              <w:t>var.</w:t>
            </w:r>
            <w:r w:rsidRPr="007709F4">
              <w:rPr>
                <w:rFonts w:cs="Times New Roman"/>
                <w:sz w:val="20"/>
              </w:rPr>
              <w:t xml:space="preserve"> divergens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Schizachyrium scoparium </w:t>
            </w:r>
            <w:r w:rsidRPr="007709F4">
              <w:rPr>
                <w:rFonts w:cs="Times New Roman"/>
                <w:i w:val="0"/>
                <w:sz w:val="20"/>
              </w:rPr>
              <w:t>var.</w:t>
            </w:r>
            <w:r w:rsidRPr="007709F4">
              <w:rPr>
                <w:rFonts w:cs="Times New Roman"/>
                <w:sz w:val="20"/>
              </w:rPr>
              <w:t xml:space="preserve"> littorale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Schizachyrium scoparium </w:t>
            </w:r>
            <w:r w:rsidRPr="007709F4">
              <w:rPr>
                <w:rFonts w:cs="Times New Roman"/>
                <w:i w:val="0"/>
                <w:sz w:val="20"/>
              </w:rPr>
              <w:t>var.</w:t>
            </w:r>
            <w:r w:rsidRPr="007709F4">
              <w:rPr>
                <w:rFonts w:cs="Times New Roman"/>
                <w:sz w:val="20"/>
              </w:rPr>
              <w:t xml:space="preserve"> neomexicanum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E6153">
            <w:pPr>
              <w:pStyle w:val="botanicalname"/>
              <w:ind w:left="284" w:hanging="284"/>
              <w:rPr>
                <w:rFonts w:cs="Times New Roman"/>
                <w:sz w:val="20"/>
              </w:rPr>
            </w:pPr>
            <w:r w:rsidRPr="007709F4">
              <w:rPr>
                <w:rFonts w:cs="Times New Roman"/>
                <w:sz w:val="20"/>
              </w:rPr>
              <w:t>Schizaea boninensis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E6153">
            <w:pPr>
              <w:pStyle w:val="botanicalname"/>
              <w:ind w:left="284" w:hanging="284"/>
              <w:rPr>
                <w:rFonts w:cs="Times New Roman"/>
                <w:sz w:val="20"/>
              </w:rPr>
            </w:pPr>
            <w:r w:rsidRPr="007709F4">
              <w:rPr>
                <w:rFonts w:cs="Times New Roman"/>
                <w:sz w:val="20"/>
              </w:rPr>
              <w:t>Schizaea dichotoma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Schizaea digitata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Schizandra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Schizanthus gilliesii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Schizanthus grahamii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Schizanthus pinnatus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Schizanthus wisetonensis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Schizanthus x wisetonensis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Schizea digitata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Schizobasis intricata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Schizocarphus nervosus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Schizocasia lauterbachiana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Schizocasia portei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Schizogyne glaberrima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Schizolobium excelsum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Schizolobium parahyba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Schizolobium parahybum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Schizonepeta tenuifolia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Schizonotus aitchisonii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Schizonotus sorbifolia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Schizopetalon walkeri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Schizophragma hydrangeoides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Schizophragma integrifolia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Schizophragma integrifolium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Schizostachyum brachycladum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Schizostachyum dumetorum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Schizostachyum funghomii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Schizostachyum glaucifolium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Schizostachyum hasskarlianum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Schizostachyum jaculans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Schizostachyum lima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Schizostachyum lumampao</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Schizostachyum pergracile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Schizostachyum polymorphum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Schizostachyum pseudolima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Schizostachyum zollingeri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Schizostylis coccinea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Schlechteranthus hallii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Schlumbergera gaertneri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Schlumbergera orssichiana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Schlumbergera truncata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Schlumbergera x buckleyi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Schlumbergera x reginae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Schlumbergeria morreniana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Schoenia cassiniana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Schoenia chlorocephala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Schoenia filifolia </w:t>
            </w:r>
            <w:r w:rsidRPr="007709F4">
              <w:rPr>
                <w:rFonts w:cs="Times New Roman"/>
                <w:i w:val="0"/>
                <w:sz w:val="20"/>
              </w:rPr>
              <w:t>subsp.</w:t>
            </w:r>
            <w:r w:rsidRPr="007709F4">
              <w:rPr>
                <w:rFonts w:cs="Times New Roman"/>
                <w:sz w:val="20"/>
              </w:rPr>
              <w:t xml:space="preserve"> subulifolia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Schotia afra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Schotia brachypetala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Schotia latifolia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Schotia transvaalensis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Schrebera trichoclada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Schwantesia acutipetala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Schwantesia triebneri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Sciadopitys verticillata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amethystina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amoena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Scilla autumnalis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bifolia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bithynica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byzantina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campanulata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cicatricose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ciliaris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cilicica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cinerascens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climatocarpha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cooperi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elevans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forbesii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galpinii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glaucescens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greilhuberi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haemorrhoidalis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hemisphaerica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hispanica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hohenackeri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hyacinthoides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inandensis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ingridiae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italica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japonica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kraussii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lakusicii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latifolia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leepii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libanotica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lilio</w:t>
            </w:r>
            <w:r w:rsidR="007709F4">
              <w:rPr>
                <w:rFonts w:cs="Times New Roman"/>
                <w:sz w:val="20"/>
              </w:rPr>
              <w:noBreakHyphen/>
            </w:r>
            <w:r w:rsidRPr="007709F4">
              <w:rPr>
                <w:rFonts w:cs="Times New Roman"/>
                <w:sz w:val="20"/>
              </w:rPr>
              <w:t>hyacinthus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luciliae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madeirensis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marginata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maritima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melaina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mesopotamica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Scilla messeniaca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mischtschenkoana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monanthos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monophyllos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morrisii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natalensis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neglecta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nervosa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non</w:t>
            </w:r>
            <w:r w:rsidR="007709F4">
              <w:rPr>
                <w:rFonts w:cs="Times New Roman"/>
                <w:sz w:val="20"/>
              </w:rPr>
              <w:noBreakHyphen/>
            </w:r>
            <w:r w:rsidRPr="007709F4">
              <w:rPr>
                <w:rFonts w:cs="Times New Roman"/>
                <w:sz w:val="20"/>
              </w:rPr>
              <w:t>scripta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numidica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nutans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obtusifolia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ovatifolia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paradoxa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pauciflora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persica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peruviana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petiolate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plumbea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polyphylla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pomeridiana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pratensis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pubescens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puschkinioides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pusilla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ramburei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rigidifolia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roseni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rupestris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sardensis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saturate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scilloides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siberica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sicula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socialis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thunbergii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tubergeniana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verna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Scilla vincentina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violacea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vvedenskyi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zebrina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Scindapsus beccarii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Scindapsus borneensis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Scindapsus perakensis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Scindapsus pictus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Scindapsus siamensis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Scindapsus splendidus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Scleranthus biflorus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Scleranthus uniflorus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Scleria biflora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Scleria laevis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Scleria rugosa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Scleria tessellata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blainei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brevihamatus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Sclerocactus brevihamatus </w:t>
            </w:r>
            <w:r w:rsidRPr="007709F4">
              <w:rPr>
                <w:rFonts w:cs="Times New Roman"/>
                <w:i w:val="0"/>
                <w:sz w:val="20"/>
              </w:rPr>
              <w:t>subsp.</w:t>
            </w:r>
            <w:r w:rsidRPr="007709F4">
              <w:rPr>
                <w:rFonts w:cs="Times New Roman"/>
                <w:sz w:val="20"/>
              </w:rPr>
              <w:t xml:space="preserve"> brevihamatus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Sclerocactus brevihamatus </w:t>
            </w:r>
            <w:r w:rsidRPr="007709F4">
              <w:rPr>
                <w:rFonts w:cs="Times New Roman"/>
                <w:i w:val="0"/>
                <w:sz w:val="20"/>
              </w:rPr>
              <w:t>subsp.</w:t>
            </w:r>
            <w:r w:rsidRPr="007709F4">
              <w:rPr>
                <w:rFonts w:cs="Times New Roman"/>
                <w:sz w:val="20"/>
              </w:rPr>
              <w:t xml:space="preserve"> tobuschii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erectocentrus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franklinii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glaucus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intertextus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johnsonii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mariposensis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mesae</w:t>
            </w:r>
            <w:r w:rsidR="007709F4">
              <w:rPr>
                <w:rFonts w:cs="Times New Roman"/>
                <w:sz w:val="20"/>
              </w:rPr>
              <w:noBreakHyphen/>
            </w:r>
            <w:r w:rsidRPr="007709F4">
              <w:rPr>
                <w:rFonts w:cs="Times New Roman"/>
                <w:sz w:val="20"/>
              </w:rPr>
              <w:t>verdae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papyracanthus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polyancistrus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pubispinus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scheeri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uncinatus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Sclerocactus uncinatus </w:t>
            </w:r>
            <w:r w:rsidRPr="007709F4">
              <w:rPr>
                <w:rFonts w:cs="Times New Roman"/>
                <w:i w:val="0"/>
                <w:sz w:val="20"/>
              </w:rPr>
              <w:t>subsp.</w:t>
            </w:r>
            <w:r w:rsidRPr="007709F4">
              <w:rPr>
                <w:rFonts w:cs="Times New Roman"/>
                <w:sz w:val="20"/>
              </w:rPr>
              <w:t xml:space="preserve"> crassihamatus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Sclerocactus uncinatus </w:t>
            </w:r>
            <w:r w:rsidRPr="007709F4">
              <w:rPr>
                <w:rFonts w:cs="Times New Roman"/>
                <w:i w:val="0"/>
                <w:sz w:val="20"/>
              </w:rPr>
              <w:t>subsp.</w:t>
            </w:r>
            <w:r w:rsidRPr="007709F4">
              <w:rPr>
                <w:rFonts w:cs="Times New Roman"/>
                <w:sz w:val="20"/>
              </w:rPr>
              <w:t xml:space="preserve"> uncinatus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Sclerocactus uncinatus </w:t>
            </w:r>
            <w:r w:rsidRPr="007709F4">
              <w:rPr>
                <w:rFonts w:cs="Times New Roman"/>
                <w:i w:val="0"/>
                <w:sz w:val="20"/>
              </w:rPr>
              <w:t>subsp.</w:t>
            </w:r>
            <w:r w:rsidRPr="007709F4">
              <w:rPr>
                <w:rFonts w:cs="Times New Roman"/>
                <w:sz w:val="20"/>
              </w:rPr>
              <w:t xml:space="preserve"> wrightii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unguispinus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warnockii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whipplei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 xml:space="preserve">Sclerocactus whipplei </w:t>
            </w:r>
            <w:r w:rsidRPr="007709F4">
              <w:rPr>
                <w:rFonts w:cs="Times New Roman"/>
                <w:i w:val="0"/>
                <w:sz w:val="20"/>
              </w:rPr>
              <w:t>var.</w:t>
            </w:r>
            <w:r w:rsidRPr="007709F4">
              <w:rPr>
                <w:rFonts w:cs="Times New Roman"/>
                <w:sz w:val="20"/>
              </w:rPr>
              <w:t xml:space="preserve"> glaucus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wrightiae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Sclerocarya birrea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Sclerocarya birrea </w:t>
            </w:r>
            <w:r w:rsidRPr="007709F4">
              <w:rPr>
                <w:rFonts w:cs="Times New Roman"/>
                <w:i w:val="0"/>
                <w:sz w:val="20"/>
              </w:rPr>
              <w:t>subsp.</w:t>
            </w:r>
            <w:r w:rsidRPr="007709F4">
              <w:rPr>
                <w:rFonts w:cs="Times New Roman"/>
                <w:sz w:val="20"/>
              </w:rPr>
              <w:t xml:space="preserve"> birrea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Sclerocarya birrea </w:t>
            </w:r>
            <w:r w:rsidRPr="007709F4">
              <w:rPr>
                <w:rFonts w:cs="Times New Roman"/>
                <w:i w:val="0"/>
                <w:sz w:val="20"/>
              </w:rPr>
              <w:t>subsp.</w:t>
            </w:r>
            <w:r w:rsidRPr="007709F4">
              <w:rPr>
                <w:rFonts w:cs="Times New Roman"/>
                <w:sz w:val="20"/>
              </w:rPr>
              <w:t xml:space="preserve"> caffra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Sclerocarya caffra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Scoliopus biglovii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Scopolia carniolica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Scopolia physaloides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Scorodocarpus borneensis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Scorpiurus muricatus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Scorzonera calcitrapifolia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Scorzonera hispanica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Scorzonera laciniata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Scorzonera laciniata </w:t>
            </w:r>
            <w:r w:rsidRPr="007709F4">
              <w:rPr>
                <w:rFonts w:cs="Times New Roman"/>
                <w:i w:val="0"/>
                <w:sz w:val="20"/>
              </w:rPr>
              <w:t>var.</w:t>
            </w:r>
            <w:r w:rsidRPr="007709F4">
              <w:rPr>
                <w:rFonts w:cs="Times New Roman"/>
                <w:sz w:val="20"/>
              </w:rPr>
              <w:t xml:space="preserve"> calcitrapifolia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Scorzonera laciniata </w:t>
            </w:r>
            <w:r w:rsidRPr="007709F4">
              <w:rPr>
                <w:rFonts w:cs="Times New Roman"/>
                <w:i w:val="0"/>
                <w:sz w:val="20"/>
              </w:rPr>
              <w:t>var.</w:t>
            </w:r>
            <w:r w:rsidRPr="007709F4">
              <w:rPr>
                <w:rFonts w:cs="Times New Roman"/>
                <w:sz w:val="20"/>
              </w:rPr>
              <w:t xml:space="preserve"> laciniata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Scorzonera resedifolia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Scorzonera suberosa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Scrophularia meridionalis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Scrophularia nodosa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albida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alpina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Scutellaria alpina </w:t>
            </w:r>
            <w:r w:rsidRPr="007709F4">
              <w:rPr>
                <w:rFonts w:cs="Times New Roman"/>
                <w:i w:val="0"/>
                <w:sz w:val="20"/>
              </w:rPr>
              <w:t>subsp.</w:t>
            </w:r>
            <w:r w:rsidRPr="007709F4">
              <w:rPr>
                <w:rFonts w:cs="Times New Roman"/>
                <w:sz w:val="20"/>
              </w:rPr>
              <w:t xml:space="preserve"> supina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altissima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amabilis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antirrhinoides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ariana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baicalensis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barbata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brevibracteata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californica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columnae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costaricana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cretica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diffusa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formosana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goulimyi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hirta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Scutellaria hookeri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incana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indica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Scutellaria indica </w:t>
            </w:r>
            <w:r w:rsidRPr="007709F4">
              <w:rPr>
                <w:rFonts w:cs="Times New Roman"/>
                <w:i w:val="0"/>
                <w:sz w:val="20"/>
              </w:rPr>
              <w:t>var.</w:t>
            </w:r>
            <w:r w:rsidRPr="007709F4">
              <w:rPr>
                <w:rFonts w:cs="Times New Roman"/>
                <w:sz w:val="20"/>
              </w:rPr>
              <w:t xml:space="preserve"> elliptica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Scutellaria indica </w:t>
            </w:r>
            <w:r w:rsidRPr="007709F4">
              <w:rPr>
                <w:rFonts w:cs="Times New Roman"/>
                <w:i w:val="0"/>
                <w:sz w:val="20"/>
              </w:rPr>
              <w:t>var.</w:t>
            </w:r>
            <w:r w:rsidRPr="007709F4">
              <w:rPr>
                <w:rFonts w:cs="Times New Roman"/>
                <w:sz w:val="20"/>
              </w:rPr>
              <w:t xml:space="preserve"> parvifolia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javanica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kamelinii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lateriflora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macrantha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macrochlamys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muramatsui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novae</w:t>
            </w:r>
            <w:r w:rsidR="007709F4">
              <w:rPr>
                <w:rFonts w:cs="Times New Roman"/>
                <w:sz w:val="20"/>
              </w:rPr>
              <w:noBreakHyphen/>
            </w:r>
            <w:r w:rsidRPr="007709F4">
              <w:rPr>
                <w:rFonts w:cs="Times New Roman"/>
                <w:sz w:val="20"/>
              </w:rPr>
              <w:t>zelandiae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nummulariaefolia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oreophila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orientalis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pallida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parvifolia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pontica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prostrata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racemosa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resinosa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rupestris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Scutellaria rupestris </w:t>
            </w:r>
            <w:r w:rsidRPr="007709F4">
              <w:rPr>
                <w:rFonts w:cs="Times New Roman"/>
                <w:i w:val="0"/>
                <w:sz w:val="20"/>
              </w:rPr>
              <w:t>subsp.</w:t>
            </w:r>
            <w:r w:rsidRPr="007709F4">
              <w:rPr>
                <w:rFonts w:cs="Times New Roman"/>
                <w:sz w:val="20"/>
              </w:rPr>
              <w:t xml:space="preserve"> adenotricha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sevanensis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speciosa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suffrutescens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tournefortii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ventenatii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violacea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zhongdianensis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Scyphularia pentaphylla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Seaforthia elegans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Searsia lancea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Secale africanum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Secale anatolicum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Secale ciliatoglume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Secale dalmaticum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Secale fragile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Secale iranicum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Secale kuprijanovii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Secale montanum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Secale montanum </w:t>
            </w:r>
            <w:r w:rsidRPr="007709F4">
              <w:rPr>
                <w:rFonts w:cs="Times New Roman"/>
                <w:i w:val="0"/>
                <w:sz w:val="20"/>
              </w:rPr>
              <w:t>subsp.</w:t>
            </w:r>
            <w:r w:rsidRPr="007709F4">
              <w:rPr>
                <w:rFonts w:cs="Times New Roman"/>
                <w:sz w:val="20"/>
              </w:rPr>
              <w:t xml:space="preserve"> anatolicum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Secale montanum </w:t>
            </w:r>
            <w:r w:rsidRPr="007709F4">
              <w:rPr>
                <w:rFonts w:cs="Times New Roman"/>
                <w:i w:val="0"/>
                <w:sz w:val="20"/>
              </w:rPr>
              <w:t>subsp.</w:t>
            </w:r>
            <w:r w:rsidRPr="007709F4">
              <w:rPr>
                <w:rFonts w:cs="Times New Roman"/>
                <w:sz w:val="20"/>
              </w:rPr>
              <w:t xml:space="preserve"> kuprijanovii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Secale montanum </w:t>
            </w:r>
            <w:r w:rsidRPr="007709F4">
              <w:rPr>
                <w:rFonts w:cs="Times New Roman"/>
                <w:i w:val="0"/>
                <w:sz w:val="20"/>
              </w:rPr>
              <w:t>var.</w:t>
            </w:r>
            <w:r w:rsidRPr="007709F4">
              <w:rPr>
                <w:rFonts w:cs="Times New Roman"/>
                <w:sz w:val="20"/>
              </w:rPr>
              <w:t xml:space="preserve"> ciliatoglume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Secale strictum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Secale strictum </w:t>
            </w:r>
            <w:r w:rsidRPr="007709F4">
              <w:rPr>
                <w:rFonts w:cs="Times New Roman"/>
                <w:i w:val="0"/>
                <w:sz w:val="20"/>
              </w:rPr>
              <w:t>subsp.</w:t>
            </w:r>
            <w:r w:rsidRPr="007709F4">
              <w:rPr>
                <w:rFonts w:cs="Times New Roman"/>
                <w:sz w:val="20"/>
              </w:rPr>
              <w:t xml:space="preserve"> africanum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Secale strictum </w:t>
            </w:r>
            <w:r w:rsidRPr="007709F4">
              <w:rPr>
                <w:rFonts w:cs="Times New Roman"/>
                <w:i w:val="0"/>
                <w:sz w:val="20"/>
              </w:rPr>
              <w:t>subsp.</w:t>
            </w:r>
            <w:r w:rsidRPr="007709F4">
              <w:rPr>
                <w:rFonts w:cs="Times New Roman"/>
                <w:sz w:val="20"/>
              </w:rPr>
              <w:t xml:space="preserve"> anatolicum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Secale strictum </w:t>
            </w:r>
            <w:r w:rsidRPr="007709F4">
              <w:rPr>
                <w:rFonts w:cs="Times New Roman"/>
                <w:i w:val="0"/>
                <w:sz w:val="20"/>
              </w:rPr>
              <w:t>subsp.</w:t>
            </w:r>
            <w:r w:rsidRPr="007709F4">
              <w:rPr>
                <w:rFonts w:cs="Times New Roman"/>
                <w:sz w:val="20"/>
              </w:rPr>
              <w:t xml:space="preserve"> ciliatoglume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Secale strictum </w:t>
            </w:r>
            <w:r w:rsidRPr="007709F4">
              <w:rPr>
                <w:rFonts w:cs="Times New Roman"/>
                <w:i w:val="0"/>
                <w:sz w:val="20"/>
              </w:rPr>
              <w:t>subsp.</w:t>
            </w:r>
            <w:r w:rsidRPr="007709F4">
              <w:rPr>
                <w:rFonts w:cs="Times New Roman"/>
                <w:sz w:val="20"/>
              </w:rPr>
              <w:t xml:space="preserve"> kuprijanovii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Secale strictum </w:t>
            </w:r>
            <w:r w:rsidRPr="007709F4">
              <w:rPr>
                <w:rFonts w:cs="Times New Roman"/>
                <w:i w:val="0"/>
                <w:sz w:val="20"/>
              </w:rPr>
              <w:t>subsp.</w:t>
            </w:r>
            <w:r w:rsidRPr="007709F4">
              <w:rPr>
                <w:rFonts w:cs="Times New Roman"/>
                <w:sz w:val="20"/>
              </w:rPr>
              <w:t xml:space="preserve"> strictum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Secale sylvestre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Secale vavilovii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Sechium edule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Secula hystrix</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Securidaca longipedunculata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Securinega flexuosa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acre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adolphi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aizoon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album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alexanderi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allantoides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americanum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anglicum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brevifolium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burrito</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caeruleum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caespitosum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cauticola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cepaea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clavatum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coccineum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compressum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dasyphyllum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dendroideum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Sedum dendroideum </w:t>
            </w:r>
            <w:r w:rsidRPr="007709F4">
              <w:rPr>
                <w:rFonts w:cs="Times New Roman"/>
                <w:i w:val="0"/>
                <w:sz w:val="20"/>
              </w:rPr>
              <w:t>subsp.</w:t>
            </w:r>
            <w:r w:rsidRPr="007709F4">
              <w:rPr>
                <w:rFonts w:cs="Times New Roman"/>
                <w:sz w:val="20"/>
              </w:rPr>
              <w:t xml:space="preserve"> praealtum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Sedum floriferum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forsterianum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frutescens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furfuraceum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glaucum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hernandezii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hintonii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hirsutum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Sedum hirsutum </w:t>
            </w:r>
            <w:r w:rsidRPr="007709F4">
              <w:rPr>
                <w:rFonts w:cs="Times New Roman"/>
                <w:i w:val="0"/>
                <w:sz w:val="20"/>
              </w:rPr>
              <w:t>subsp.</w:t>
            </w:r>
            <w:r w:rsidRPr="007709F4">
              <w:rPr>
                <w:rFonts w:cs="Times New Roman"/>
                <w:sz w:val="20"/>
              </w:rPr>
              <w:t xml:space="preserve"> baeticum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hispanicum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Sedum integrifolium </w:t>
            </w:r>
            <w:r w:rsidRPr="007709F4">
              <w:rPr>
                <w:rFonts w:cs="Times New Roman"/>
                <w:i w:val="0"/>
                <w:sz w:val="20"/>
              </w:rPr>
              <w:t>subsp.</w:t>
            </w:r>
            <w:r w:rsidRPr="007709F4">
              <w:rPr>
                <w:rFonts w:cs="Times New Roman"/>
                <w:sz w:val="20"/>
              </w:rPr>
              <w:t xml:space="preserve"> leedyi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Sedum integrifolium </w:t>
            </w:r>
            <w:r w:rsidRPr="007709F4">
              <w:rPr>
                <w:rFonts w:cs="Times New Roman"/>
                <w:i w:val="0"/>
                <w:sz w:val="20"/>
              </w:rPr>
              <w:t>subsp.</w:t>
            </w:r>
            <w:r w:rsidRPr="007709F4">
              <w:rPr>
                <w:rFonts w:cs="Times New Roman"/>
                <w:sz w:val="20"/>
              </w:rPr>
              <w:t xml:space="preserve"> neomexicana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kamtschaticum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lanceolatum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lineare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lucidum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lydium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macdougallii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makinoi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maximum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mexicanum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mocinianum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morganianum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multiceps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nevii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nussbaumerianum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Sedum ochroleucum </w:t>
            </w:r>
            <w:r w:rsidRPr="007709F4">
              <w:rPr>
                <w:rFonts w:cs="Times New Roman"/>
                <w:i w:val="0"/>
                <w:sz w:val="20"/>
              </w:rPr>
              <w:t>subsp.</w:t>
            </w:r>
            <w:r w:rsidRPr="007709F4">
              <w:rPr>
                <w:rFonts w:cs="Times New Roman"/>
                <w:sz w:val="20"/>
              </w:rPr>
              <w:t xml:space="preserve"> montanum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oppositifolium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oreganum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oxypetalum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pachyphyllum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palmeri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pilosum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praealtum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Sedum praealtum </w:t>
            </w:r>
            <w:r w:rsidRPr="007709F4">
              <w:rPr>
                <w:rFonts w:cs="Times New Roman"/>
                <w:i w:val="0"/>
                <w:sz w:val="20"/>
              </w:rPr>
              <w:t>subsp.</w:t>
            </w:r>
            <w:r w:rsidRPr="007709F4">
              <w:rPr>
                <w:rFonts w:cs="Times New Roman"/>
                <w:sz w:val="20"/>
              </w:rPr>
              <w:t xml:space="preserve"> praealtum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pulchellum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B0A37">
            <w:pPr>
              <w:pStyle w:val="botanicalname"/>
              <w:ind w:left="284" w:hanging="284"/>
              <w:rPr>
                <w:rFonts w:cs="Times New Roman"/>
                <w:sz w:val="20"/>
              </w:rPr>
            </w:pPr>
            <w:r w:rsidRPr="007709F4">
              <w:rPr>
                <w:rFonts w:cs="Times New Roman"/>
                <w:sz w:val="20"/>
              </w:rPr>
              <w:t xml:space="preserve">Sedum </w:t>
            </w:r>
            <w:r w:rsidRPr="00752629">
              <w:rPr>
                <w:rFonts w:cs="Times New Roman"/>
                <w:i w:val="0"/>
                <w:sz w:val="20"/>
              </w:rPr>
              <w:t>‘Purple Emperor’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reflexum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Sedum rhodiola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robertsianum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Sedum rosea </w:t>
            </w:r>
            <w:r w:rsidRPr="007709F4">
              <w:rPr>
                <w:rFonts w:cs="Times New Roman"/>
                <w:i w:val="0"/>
                <w:sz w:val="20"/>
              </w:rPr>
              <w:t>var.</w:t>
            </w:r>
            <w:r w:rsidRPr="007709F4">
              <w:rPr>
                <w:rFonts w:cs="Times New Roman"/>
                <w:sz w:val="20"/>
              </w:rPr>
              <w:t xml:space="preserve"> leedyi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rubens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rubrotinctum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rupestre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Sedum rupestre </w:t>
            </w:r>
            <w:r w:rsidRPr="007709F4">
              <w:rPr>
                <w:rFonts w:cs="Times New Roman"/>
                <w:i w:val="0"/>
                <w:sz w:val="20"/>
              </w:rPr>
              <w:t>var.</w:t>
            </w:r>
            <w:r w:rsidRPr="007709F4">
              <w:rPr>
                <w:rFonts w:cs="Times New Roman"/>
                <w:sz w:val="20"/>
              </w:rPr>
              <w:t xml:space="preserve"> forsterianum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sarmentosum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sediforme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selskianum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sexangulare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sieboldii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spathulifolium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Sedum spathulifolium </w:t>
            </w:r>
            <w:r w:rsidRPr="007709F4">
              <w:rPr>
                <w:rFonts w:cs="Times New Roman"/>
                <w:i w:val="0"/>
                <w:sz w:val="20"/>
              </w:rPr>
              <w:t>subsp.</w:t>
            </w:r>
            <w:r w:rsidRPr="007709F4">
              <w:rPr>
                <w:rFonts w:cs="Times New Roman"/>
                <w:sz w:val="20"/>
              </w:rPr>
              <w:t xml:space="preserve"> spathulifolium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spectabile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spurium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Sedum spurium </w:t>
            </w:r>
            <w:r w:rsidRPr="007709F4">
              <w:rPr>
                <w:rFonts w:cs="Times New Roman"/>
                <w:i w:val="0"/>
                <w:sz w:val="20"/>
              </w:rPr>
              <w:t>var.</w:t>
            </w:r>
            <w:r w:rsidRPr="007709F4">
              <w:rPr>
                <w:rFonts w:cs="Times New Roman"/>
                <w:sz w:val="20"/>
              </w:rPr>
              <w:t xml:space="preserve"> coccineum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stahlii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telephium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ternatum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treleasei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trollii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apoda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biformis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braunii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denticulata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emmeliana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flabellata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involvens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kraussiana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lepidophylla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martensii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martensii f. albolineata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pallescens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pallescens f. aurea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plana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umbrosa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uncinata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Selaginella vogelii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wallichii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willdenovii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Selago corymbosa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Selago serrata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Selago spuria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Selago thunbergia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Selenicereus megalanthus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Selinum wallichianum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Semele androgyna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Semiaquilegia adoxoides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Semiaquilegia ecalcarata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Semiarundinaria fastuosa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Semiarundinaria okuboi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Semiarundinaria yashadake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Semnanthe lacera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allionii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angustifolium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arachnoideum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arboreum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arenarium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atlanticum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calcareum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canariense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cantabricum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ciliosum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decorum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erythraeum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giuseppii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glaucum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globiferum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haemanthoides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haworthii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hirtum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kosaninii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marmoreum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montanum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schlehanii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Sempervivum soboliferum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tectorum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x fauconnettii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3B52A7">
            <w:pPr>
              <w:tabs>
                <w:tab w:val="left" w:pos="4927"/>
              </w:tabs>
              <w:spacing w:before="30"/>
              <w:rPr>
                <w:rFonts w:cs="Times New Roman"/>
                <w:i/>
                <w:iCs/>
                <w:sz w:val="20"/>
              </w:rPr>
            </w:pPr>
            <w:r w:rsidRPr="007709F4">
              <w:rPr>
                <w:rFonts w:cs="Times New Roman"/>
                <w:i/>
                <w:iCs/>
                <w:sz w:val="20"/>
              </w:rPr>
              <w:t>Senecio abrotanifolius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Senecio cineraria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Senecio cruentus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Senecio gregorii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Senecio greyi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Senecio nemorensis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Senecio scandens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Senecio vulgaris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artemisioides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3B52A7">
            <w:pPr>
              <w:tabs>
                <w:tab w:val="left" w:pos="4927"/>
              </w:tabs>
              <w:spacing w:before="30"/>
              <w:rPr>
                <w:rFonts w:cs="Times New Roman"/>
                <w:i/>
                <w:iCs/>
                <w:sz w:val="20"/>
              </w:rPr>
            </w:pPr>
            <w:r w:rsidRPr="007709F4">
              <w:rPr>
                <w:rFonts w:cs="Times New Roman"/>
                <w:i/>
                <w:iCs/>
                <w:sz w:val="20"/>
              </w:rPr>
              <w:t>Senna auriculata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australis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barclayana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Senna barclayana </w:t>
            </w:r>
            <w:r w:rsidRPr="007709F4">
              <w:rPr>
                <w:rFonts w:cs="Times New Roman"/>
                <w:i w:val="0"/>
                <w:sz w:val="20"/>
              </w:rPr>
              <w:t>var.</w:t>
            </w:r>
            <w:r w:rsidRPr="007709F4">
              <w:rPr>
                <w:rFonts w:cs="Times New Roman"/>
                <w:sz w:val="20"/>
              </w:rPr>
              <w:t xml:space="preserve"> barclayana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Senna barclayana </w:t>
            </w:r>
            <w:r w:rsidRPr="007709F4">
              <w:rPr>
                <w:rFonts w:cs="Times New Roman"/>
                <w:i w:val="0"/>
                <w:sz w:val="20"/>
              </w:rPr>
              <w:t>var.</w:t>
            </w:r>
            <w:r w:rsidRPr="007709F4">
              <w:rPr>
                <w:rFonts w:cs="Times New Roman"/>
                <w:sz w:val="20"/>
              </w:rPr>
              <w:t xml:space="preserve"> schinifolia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bicapsularis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Senna bicapsularis </w:t>
            </w:r>
            <w:r w:rsidRPr="007709F4">
              <w:rPr>
                <w:rFonts w:cs="Times New Roman"/>
                <w:i w:val="0"/>
                <w:sz w:val="20"/>
              </w:rPr>
              <w:t>var.</w:t>
            </w:r>
            <w:r w:rsidRPr="007709F4">
              <w:rPr>
                <w:rFonts w:cs="Times New Roman"/>
                <w:sz w:val="20"/>
              </w:rPr>
              <w:t xml:space="preserve"> bicapsularis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Senna birostris </w:t>
            </w:r>
            <w:r w:rsidRPr="007709F4">
              <w:rPr>
                <w:rFonts w:cs="Times New Roman"/>
                <w:i w:val="0"/>
                <w:sz w:val="20"/>
              </w:rPr>
              <w:t>var.</w:t>
            </w:r>
            <w:r w:rsidRPr="007709F4">
              <w:rPr>
                <w:rFonts w:cs="Times New Roman"/>
                <w:sz w:val="20"/>
              </w:rPr>
              <w:t xml:space="preserve"> hookeriana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corymbosa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didymobotrya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Senna glutinosa </w:t>
            </w:r>
            <w:r w:rsidRPr="007709F4">
              <w:rPr>
                <w:rFonts w:cs="Times New Roman"/>
                <w:i w:val="0"/>
                <w:sz w:val="20"/>
              </w:rPr>
              <w:t>subsp.</w:t>
            </w:r>
            <w:r w:rsidRPr="007709F4">
              <w:rPr>
                <w:rFonts w:cs="Times New Roman"/>
                <w:sz w:val="20"/>
              </w:rPr>
              <w:t xml:space="preserve"> chatelainiana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marilandica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multiglandulosa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multijuga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Senna multijuga </w:t>
            </w:r>
            <w:r w:rsidRPr="007709F4">
              <w:rPr>
                <w:rFonts w:cs="Times New Roman"/>
                <w:i w:val="0"/>
                <w:sz w:val="20"/>
              </w:rPr>
              <w:t>subsp.</w:t>
            </w:r>
            <w:r w:rsidRPr="007709F4">
              <w:rPr>
                <w:rFonts w:cs="Times New Roman"/>
                <w:sz w:val="20"/>
              </w:rPr>
              <w:t xml:space="preserve"> multijuga </w:t>
            </w:r>
            <w:r w:rsidRPr="007709F4">
              <w:rPr>
                <w:rFonts w:cs="Times New Roman"/>
                <w:i w:val="0"/>
                <w:sz w:val="20"/>
              </w:rPr>
              <w:t>var.</w:t>
            </w:r>
            <w:r w:rsidRPr="007709F4">
              <w:rPr>
                <w:rFonts w:cs="Times New Roman"/>
                <w:sz w:val="20"/>
              </w:rPr>
              <w:t xml:space="preserve"> multijuga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odorata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Senna pendula </w:t>
            </w:r>
            <w:r w:rsidRPr="007709F4">
              <w:rPr>
                <w:rFonts w:cs="Times New Roman"/>
                <w:i w:val="0"/>
                <w:sz w:val="20"/>
              </w:rPr>
              <w:t>var.</w:t>
            </w:r>
            <w:r w:rsidRPr="007709F4">
              <w:rPr>
                <w:rFonts w:cs="Times New Roman"/>
                <w:sz w:val="20"/>
              </w:rPr>
              <w:t xml:space="preserve"> glabrata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planitiicola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septemtrionalis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siamea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spectabilis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Senna spectabilis </w:t>
            </w:r>
            <w:r w:rsidRPr="007709F4">
              <w:rPr>
                <w:rFonts w:cs="Times New Roman"/>
                <w:i w:val="0"/>
                <w:sz w:val="20"/>
              </w:rPr>
              <w:t>var.</w:t>
            </w:r>
            <w:r w:rsidRPr="007709F4">
              <w:rPr>
                <w:rFonts w:cs="Times New Roman"/>
                <w:sz w:val="20"/>
              </w:rPr>
              <w:t xml:space="preserve"> excelsa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Senna spectabilis </w:t>
            </w:r>
            <w:r w:rsidRPr="007709F4">
              <w:rPr>
                <w:rFonts w:cs="Times New Roman"/>
                <w:i w:val="0"/>
                <w:sz w:val="20"/>
              </w:rPr>
              <w:t>var.</w:t>
            </w:r>
            <w:r w:rsidRPr="007709F4">
              <w:rPr>
                <w:rFonts w:cs="Times New Roman"/>
                <w:sz w:val="20"/>
              </w:rPr>
              <w:t xml:space="preserve"> spectabilis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Senna splendida </w:t>
            </w:r>
            <w:r w:rsidRPr="007709F4">
              <w:rPr>
                <w:rFonts w:cs="Times New Roman"/>
                <w:i w:val="0"/>
                <w:sz w:val="20"/>
              </w:rPr>
              <w:t>var.</w:t>
            </w:r>
            <w:r w:rsidRPr="007709F4">
              <w:rPr>
                <w:rFonts w:cs="Times New Roman"/>
                <w:sz w:val="20"/>
              </w:rPr>
              <w:t xml:space="preserve"> splendida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surattensis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Sequoia gigantea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Sequoia sempervirens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Sequoia sempervirens f. pendula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Sequoia wellingtonia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Sequoiadendron giganteum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Sequoiadendron giganteum f. pendulum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Serenoa repens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Serenoa serrulata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Sericanthe andongensis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Seriphidium canum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Seriphidium maritimum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Serissa foetida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Serissa japonica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Serpyllopsis caespitosa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Serrafalcus lloydianus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Serratula cinerea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Serratula seoanei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Serratula spicata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Serratula tinctoria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adscendens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aemula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aitonii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elongata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florida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florida x rosea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fucifolia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glomerata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gracilus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leipoldtii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pedunculata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phylicoides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pinnata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rosea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villosa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Sesamothamnus lugardii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 aegyptiacus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 cannabinus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 exaltatus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 grandiflorus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 xml:space="preserve">Sesbania aculeata </w:t>
            </w:r>
            <w:r w:rsidRPr="007709F4">
              <w:rPr>
                <w:rFonts w:cs="Times New Roman"/>
                <w:i w:val="0"/>
                <w:sz w:val="20"/>
              </w:rPr>
              <w:t>var.</w:t>
            </w:r>
            <w:r w:rsidRPr="007709F4">
              <w:rPr>
                <w:rFonts w:cs="Times New Roman"/>
                <w:sz w:val="20"/>
              </w:rPr>
              <w:t xml:space="preserve"> sericea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aegyptiaca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Sesbania aegyptiaca </w:t>
            </w:r>
            <w:r w:rsidRPr="007709F4">
              <w:rPr>
                <w:rFonts w:cs="Times New Roman"/>
                <w:i w:val="0"/>
                <w:sz w:val="20"/>
              </w:rPr>
              <w:t>var.</w:t>
            </w:r>
            <w:r w:rsidRPr="007709F4">
              <w:rPr>
                <w:rFonts w:cs="Times New Roman"/>
                <w:sz w:val="20"/>
              </w:rPr>
              <w:t xml:space="preserve"> bicolor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benthamiana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brachycarpa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cannabina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Sesbania cannabina </w:t>
            </w:r>
            <w:r w:rsidRPr="007709F4">
              <w:rPr>
                <w:rFonts w:cs="Times New Roman"/>
                <w:i w:val="0"/>
                <w:sz w:val="20"/>
              </w:rPr>
              <w:t>var.</w:t>
            </w:r>
            <w:r w:rsidRPr="007709F4">
              <w:rPr>
                <w:rFonts w:cs="Times New Roman"/>
                <w:sz w:val="20"/>
              </w:rPr>
              <w:t xml:space="preserve"> cannabina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Sesbania cannabina </w:t>
            </w:r>
            <w:r w:rsidRPr="007709F4">
              <w:rPr>
                <w:rFonts w:cs="Times New Roman"/>
                <w:i w:val="0"/>
                <w:sz w:val="20"/>
              </w:rPr>
              <w:t>var.</w:t>
            </w:r>
            <w:r w:rsidRPr="007709F4">
              <w:rPr>
                <w:rFonts w:cs="Times New Roman"/>
                <w:sz w:val="20"/>
              </w:rPr>
              <w:t xml:space="preserve"> sericea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exaltata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formosa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grandiflora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herbacea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javanica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macrocarpa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pubescens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punctata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quadrata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sericea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Sesbania sericea </w:t>
            </w:r>
            <w:r w:rsidRPr="007709F4">
              <w:rPr>
                <w:rFonts w:cs="Times New Roman"/>
                <w:i w:val="0"/>
                <w:sz w:val="20"/>
              </w:rPr>
              <w:t>var.</w:t>
            </w:r>
            <w:r w:rsidRPr="007709F4">
              <w:rPr>
                <w:rFonts w:cs="Times New Roman"/>
                <w:sz w:val="20"/>
              </w:rPr>
              <w:t xml:space="preserve"> glabra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Sesbania sericea </w:t>
            </w:r>
            <w:r w:rsidRPr="007709F4">
              <w:rPr>
                <w:rFonts w:cs="Times New Roman"/>
                <w:i w:val="0"/>
                <w:sz w:val="20"/>
              </w:rPr>
              <w:t>var.</w:t>
            </w:r>
            <w:r w:rsidRPr="007709F4">
              <w:rPr>
                <w:rFonts w:cs="Times New Roman"/>
                <w:sz w:val="20"/>
              </w:rPr>
              <w:t xml:space="preserve"> inermis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Sesbania sericea </w:t>
            </w:r>
            <w:r w:rsidRPr="007709F4">
              <w:rPr>
                <w:rFonts w:cs="Times New Roman"/>
                <w:i w:val="0"/>
                <w:sz w:val="20"/>
              </w:rPr>
              <w:t>var.</w:t>
            </w:r>
            <w:r w:rsidRPr="007709F4">
              <w:rPr>
                <w:rFonts w:cs="Times New Roman"/>
                <w:sz w:val="20"/>
              </w:rPr>
              <w:t xml:space="preserve"> subsinguliflora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sesban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Sesbania sesban </w:t>
            </w:r>
            <w:r w:rsidRPr="007709F4">
              <w:rPr>
                <w:rFonts w:cs="Times New Roman"/>
                <w:i w:val="0"/>
                <w:sz w:val="20"/>
              </w:rPr>
              <w:t>subsp.</w:t>
            </w:r>
            <w:r w:rsidRPr="007709F4">
              <w:rPr>
                <w:rFonts w:cs="Times New Roman"/>
                <w:sz w:val="20"/>
              </w:rPr>
              <w:t xml:space="preserve"> punctata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Sesbania sesban </w:t>
            </w:r>
            <w:r w:rsidRPr="007709F4">
              <w:rPr>
                <w:rFonts w:cs="Times New Roman"/>
                <w:i w:val="0"/>
                <w:sz w:val="20"/>
              </w:rPr>
              <w:t>subsp.</w:t>
            </w:r>
            <w:r w:rsidRPr="007709F4">
              <w:rPr>
                <w:rFonts w:cs="Times New Roman"/>
                <w:sz w:val="20"/>
              </w:rPr>
              <w:t xml:space="preserve"> sesban </w:t>
            </w:r>
            <w:r w:rsidRPr="007709F4">
              <w:rPr>
                <w:rFonts w:cs="Times New Roman"/>
                <w:i w:val="0"/>
                <w:sz w:val="20"/>
              </w:rPr>
              <w:t>var.</w:t>
            </w:r>
            <w:r w:rsidRPr="007709F4">
              <w:rPr>
                <w:rFonts w:cs="Times New Roman"/>
                <w:sz w:val="20"/>
              </w:rPr>
              <w:t xml:space="preserve"> bicolor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Sesbania sesban </w:t>
            </w:r>
            <w:r w:rsidRPr="007709F4">
              <w:rPr>
                <w:rFonts w:cs="Times New Roman"/>
                <w:i w:val="0"/>
                <w:sz w:val="20"/>
              </w:rPr>
              <w:t>subsp.</w:t>
            </w:r>
            <w:r w:rsidRPr="007709F4">
              <w:rPr>
                <w:rFonts w:cs="Times New Roman"/>
                <w:sz w:val="20"/>
              </w:rPr>
              <w:t xml:space="preserve"> sesban </w:t>
            </w:r>
            <w:r w:rsidRPr="007709F4">
              <w:rPr>
                <w:rFonts w:cs="Times New Roman"/>
                <w:i w:val="0"/>
                <w:sz w:val="20"/>
              </w:rPr>
              <w:t>var.</w:t>
            </w:r>
            <w:r w:rsidRPr="007709F4">
              <w:rPr>
                <w:rFonts w:cs="Times New Roman"/>
                <w:sz w:val="20"/>
              </w:rPr>
              <w:t xml:space="preserve"> sesban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simpliciuscula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speciosa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tomentosa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virgata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Seseli gummiferum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69AE">
            <w:pPr>
              <w:tabs>
                <w:tab w:val="left" w:pos="4927"/>
              </w:tabs>
              <w:spacing w:before="30"/>
              <w:rPr>
                <w:rFonts w:cs="Times New Roman"/>
                <w:i/>
                <w:iCs/>
                <w:sz w:val="20"/>
              </w:rPr>
            </w:pPr>
            <w:r w:rsidRPr="007709F4">
              <w:rPr>
                <w:rFonts w:cs="Times New Roman"/>
                <w:i/>
                <w:iCs/>
                <w:sz w:val="20"/>
              </w:rPr>
              <w:t>Seseli nanum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69AE">
            <w:pPr>
              <w:tabs>
                <w:tab w:val="left" w:pos="4927"/>
              </w:tabs>
              <w:spacing w:before="30"/>
              <w:rPr>
                <w:rFonts w:cs="Times New Roman"/>
                <w:i/>
                <w:iCs/>
                <w:sz w:val="20"/>
              </w:rPr>
            </w:pPr>
            <w:r w:rsidRPr="007709F4">
              <w:rPr>
                <w:rFonts w:cs="Times New Roman"/>
                <w:i/>
                <w:iCs/>
                <w:sz w:val="20"/>
              </w:rPr>
              <w:t>Seseli rigidum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69AE">
            <w:pPr>
              <w:tabs>
                <w:tab w:val="left" w:pos="4927"/>
              </w:tabs>
              <w:spacing w:before="30"/>
              <w:rPr>
                <w:rFonts w:cs="Times New Roman"/>
                <w:i/>
                <w:iCs/>
                <w:sz w:val="20"/>
              </w:rPr>
            </w:pPr>
            <w:r w:rsidRPr="007709F4">
              <w:rPr>
                <w:rFonts w:cs="Times New Roman"/>
                <w:i/>
                <w:iCs/>
                <w:sz w:val="20"/>
              </w:rPr>
              <w:t>Seseli tortuosum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Sesleria coerulea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Setcreasea pallida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Setcreasea purpurea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Sherardia arvensis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Shibataea kumasasa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 xml:space="preserve">Shibataea lanceifolia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Shorea curtisii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Shorea macroptera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Shorea robusta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Shortia soldenelloides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Shortia uniflora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Sibinea carinalis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Sicyos edulis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Sicyos trifoliatus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abutilon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Sida acuta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Sida acuta </w:t>
            </w:r>
            <w:r w:rsidRPr="007709F4">
              <w:rPr>
                <w:rFonts w:cs="Times New Roman"/>
                <w:i w:val="0"/>
                <w:sz w:val="20"/>
              </w:rPr>
              <w:t>subsp.</w:t>
            </w:r>
            <w:r w:rsidRPr="007709F4">
              <w:rPr>
                <w:rFonts w:cs="Times New Roman"/>
                <w:sz w:val="20"/>
              </w:rPr>
              <w:t xml:space="preserve"> carpinifolia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ammophila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69AE">
            <w:pPr>
              <w:tabs>
                <w:tab w:val="left" w:pos="4927"/>
              </w:tabs>
              <w:spacing w:before="30"/>
              <w:rPr>
                <w:rFonts w:cs="Times New Roman"/>
                <w:i/>
                <w:iCs/>
                <w:sz w:val="20"/>
              </w:rPr>
            </w:pPr>
            <w:r w:rsidRPr="007709F4">
              <w:rPr>
                <w:rFonts w:cs="Times New Roman"/>
                <w:i/>
                <w:iCs/>
                <w:sz w:val="20"/>
              </w:rPr>
              <w:t>Sida brownii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calyxhymenia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corrugata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cristata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cryphiopetala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cunninghamii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fallax</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fibulifera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filiformis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goniocarpa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grandifolia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intricata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malviflora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megapotamica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mollis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oregana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petrophila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phaeotricha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platycalyx</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pusilla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rohlenae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Sida rohlenae </w:t>
            </w:r>
            <w:r w:rsidRPr="007709F4">
              <w:rPr>
                <w:rFonts w:cs="Times New Roman"/>
                <w:i w:val="0"/>
                <w:sz w:val="20"/>
              </w:rPr>
              <w:t>subsp.</w:t>
            </w:r>
            <w:r w:rsidRPr="007709F4">
              <w:rPr>
                <w:rFonts w:cs="Times New Roman"/>
                <w:sz w:val="20"/>
              </w:rPr>
              <w:t xml:space="preserve"> occidentalis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Sida rohlenae </w:t>
            </w:r>
            <w:r w:rsidRPr="007709F4">
              <w:rPr>
                <w:rFonts w:cs="Times New Roman"/>
                <w:i w:val="0"/>
                <w:sz w:val="20"/>
              </w:rPr>
              <w:t>var.</w:t>
            </w:r>
            <w:r w:rsidRPr="007709F4">
              <w:rPr>
                <w:rFonts w:cs="Times New Roman"/>
                <w:sz w:val="20"/>
              </w:rPr>
              <w:t xml:space="preserve"> mutica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Sida rohlenae </w:t>
            </w:r>
            <w:r w:rsidRPr="007709F4">
              <w:rPr>
                <w:rFonts w:cs="Times New Roman"/>
                <w:i w:val="0"/>
                <w:sz w:val="20"/>
              </w:rPr>
              <w:t>var.</w:t>
            </w:r>
            <w:r w:rsidRPr="007709F4">
              <w:rPr>
                <w:rFonts w:cs="Times New Roman"/>
                <w:sz w:val="20"/>
              </w:rPr>
              <w:t xml:space="preserve"> rohlenae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spinosa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Sida subcordata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subspicata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trichopoda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vitifolium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Sidalcea candida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Sidalcea malvaeflora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Sidalcea malviflora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Sidalcea oregana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Sidalcea oregana </w:t>
            </w:r>
            <w:r w:rsidRPr="007709F4">
              <w:rPr>
                <w:rFonts w:cs="Times New Roman"/>
                <w:i w:val="0"/>
                <w:sz w:val="20"/>
              </w:rPr>
              <w:t>subsp.</w:t>
            </w:r>
            <w:r w:rsidRPr="007709F4">
              <w:rPr>
                <w:rFonts w:cs="Times New Roman"/>
                <w:sz w:val="20"/>
              </w:rPr>
              <w:t xml:space="preserve"> oregana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Sidalcea oregana </w:t>
            </w:r>
            <w:r w:rsidRPr="007709F4">
              <w:rPr>
                <w:rFonts w:cs="Times New Roman"/>
                <w:i w:val="0"/>
                <w:sz w:val="20"/>
              </w:rPr>
              <w:t>subsp.</w:t>
            </w:r>
            <w:r w:rsidRPr="007709F4">
              <w:rPr>
                <w:rFonts w:cs="Times New Roman"/>
                <w:sz w:val="20"/>
              </w:rPr>
              <w:t xml:space="preserve"> spicata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Sidalcea setosa </w:t>
            </w:r>
            <w:r w:rsidRPr="007709F4">
              <w:rPr>
                <w:rFonts w:cs="Times New Roman"/>
                <w:i w:val="0"/>
                <w:sz w:val="20"/>
              </w:rPr>
              <w:t>subsp.</w:t>
            </w:r>
            <w:r w:rsidRPr="007709F4">
              <w:rPr>
                <w:rFonts w:cs="Times New Roman"/>
                <w:sz w:val="20"/>
              </w:rPr>
              <w:t xml:space="preserve"> querceta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69AE">
            <w:pPr>
              <w:tabs>
                <w:tab w:val="left" w:pos="4927"/>
              </w:tabs>
              <w:spacing w:before="30"/>
              <w:rPr>
                <w:rFonts w:cs="Times New Roman"/>
                <w:i/>
                <w:iCs/>
                <w:sz w:val="20"/>
              </w:rPr>
            </w:pPr>
            <w:r w:rsidRPr="007709F4">
              <w:rPr>
                <w:rFonts w:cs="Times New Roman"/>
                <w:i/>
                <w:iCs/>
                <w:sz w:val="20"/>
              </w:rPr>
              <w:t>Sideritis candicans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Sideritis dasygnaphala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Sideritis scordioides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Sideritis syriaca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Sideritis taurica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Sideroxylon dulcificum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Sideroxylon grandiflorum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Sideroxylon sapota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Siegesbeckia orientalis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acaulis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Silene acaulis </w:t>
            </w:r>
            <w:r w:rsidRPr="007709F4">
              <w:rPr>
                <w:rFonts w:cs="Times New Roman"/>
                <w:i w:val="0"/>
                <w:sz w:val="20"/>
              </w:rPr>
              <w:t>subsp.</w:t>
            </w:r>
            <w:r w:rsidRPr="007709F4">
              <w:rPr>
                <w:rFonts w:cs="Times New Roman"/>
                <w:sz w:val="20"/>
              </w:rPr>
              <w:t xml:space="preserve"> acaulis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Silene acaulis </w:t>
            </w:r>
            <w:r w:rsidRPr="007709F4">
              <w:rPr>
                <w:rFonts w:cs="Times New Roman"/>
                <w:i w:val="0"/>
                <w:sz w:val="20"/>
              </w:rPr>
              <w:t>subsp.</w:t>
            </w:r>
            <w:r w:rsidRPr="007709F4">
              <w:rPr>
                <w:rFonts w:cs="Times New Roman"/>
                <w:sz w:val="20"/>
              </w:rPr>
              <w:t xml:space="preserve"> arctica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Silene acaulis </w:t>
            </w:r>
            <w:r w:rsidRPr="007709F4">
              <w:rPr>
                <w:rFonts w:cs="Times New Roman"/>
                <w:i w:val="0"/>
                <w:sz w:val="20"/>
              </w:rPr>
              <w:t>subsp.</w:t>
            </w:r>
            <w:r w:rsidRPr="007709F4">
              <w:rPr>
                <w:rFonts w:cs="Times New Roman"/>
                <w:sz w:val="20"/>
              </w:rPr>
              <w:t xml:space="preserve"> subacaulescens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Silene acaulis </w:t>
            </w:r>
            <w:r w:rsidRPr="007709F4">
              <w:rPr>
                <w:rFonts w:cs="Times New Roman"/>
                <w:i w:val="0"/>
                <w:sz w:val="20"/>
              </w:rPr>
              <w:t>var.</w:t>
            </w:r>
            <w:r w:rsidRPr="007709F4">
              <w:rPr>
                <w:rFonts w:cs="Times New Roman"/>
                <w:sz w:val="20"/>
              </w:rPr>
              <w:t xml:space="preserve"> exscapa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Silene acaulis </w:t>
            </w:r>
            <w:r w:rsidRPr="007709F4">
              <w:rPr>
                <w:rFonts w:cs="Times New Roman"/>
                <w:i w:val="0"/>
                <w:sz w:val="20"/>
              </w:rPr>
              <w:t>var.</w:t>
            </w:r>
            <w:r w:rsidRPr="007709F4">
              <w:rPr>
                <w:rFonts w:cs="Times New Roman"/>
                <w:sz w:val="20"/>
              </w:rPr>
              <w:t xml:space="preserve"> subacaulescens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alpestris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andicola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anglica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apetala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Silene apetala </w:t>
            </w:r>
            <w:r w:rsidRPr="007709F4">
              <w:rPr>
                <w:rFonts w:cs="Times New Roman"/>
                <w:i w:val="0"/>
                <w:sz w:val="20"/>
              </w:rPr>
              <w:t>var.</w:t>
            </w:r>
            <w:r w:rsidRPr="007709F4">
              <w:rPr>
                <w:rFonts w:cs="Times New Roman"/>
                <w:sz w:val="20"/>
              </w:rPr>
              <w:t xml:space="preserve"> apetala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argaea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armeria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asterias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atocioides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auriculata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banksia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brachypetala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Silene burchellii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californica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campanulata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capensis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Silene caroliniana </w:t>
            </w:r>
            <w:r w:rsidRPr="007709F4">
              <w:rPr>
                <w:rFonts w:cs="Times New Roman"/>
                <w:i w:val="0"/>
                <w:sz w:val="20"/>
              </w:rPr>
              <w:t>var.</w:t>
            </w:r>
            <w:r w:rsidRPr="007709F4">
              <w:rPr>
                <w:rFonts w:cs="Times New Roman"/>
                <w:sz w:val="20"/>
              </w:rPr>
              <w:t xml:space="preserve"> wherryi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caryophylloides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Silene caryophylloides </w:t>
            </w:r>
            <w:r w:rsidRPr="007709F4">
              <w:rPr>
                <w:rFonts w:cs="Times New Roman"/>
                <w:i w:val="0"/>
                <w:sz w:val="20"/>
              </w:rPr>
              <w:t>subsp.</w:t>
            </w:r>
            <w:r w:rsidRPr="007709F4">
              <w:rPr>
                <w:rFonts w:cs="Times New Roman"/>
                <w:sz w:val="20"/>
              </w:rPr>
              <w:t xml:space="preserve"> echinus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chalcedonica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coeli</w:t>
            </w:r>
            <w:r w:rsidR="007709F4">
              <w:rPr>
                <w:rFonts w:cs="Times New Roman"/>
                <w:sz w:val="20"/>
              </w:rPr>
              <w:noBreakHyphen/>
            </w:r>
            <w:r w:rsidRPr="007709F4">
              <w:rPr>
                <w:rFonts w:cs="Times New Roman"/>
                <w:sz w:val="20"/>
              </w:rPr>
              <w:t>rosa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colorata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compacta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conica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coronaria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delavayi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dichotoma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dinarica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dioica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elisabethae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fimbriata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flos</w:t>
            </w:r>
            <w:r w:rsidR="007709F4">
              <w:rPr>
                <w:rFonts w:cs="Times New Roman"/>
                <w:sz w:val="20"/>
              </w:rPr>
              <w:noBreakHyphen/>
            </w:r>
            <w:r w:rsidRPr="007709F4">
              <w:rPr>
                <w:rFonts w:cs="Times New Roman"/>
                <w:sz w:val="20"/>
              </w:rPr>
              <w:t>cuculi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flos</w:t>
            </w:r>
            <w:r w:rsidR="007709F4">
              <w:rPr>
                <w:rFonts w:cs="Times New Roman"/>
                <w:sz w:val="20"/>
              </w:rPr>
              <w:noBreakHyphen/>
            </w:r>
            <w:r w:rsidRPr="007709F4">
              <w:rPr>
                <w:rFonts w:cs="Times New Roman"/>
                <w:sz w:val="20"/>
              </w:rPr>
              <w:t>jovis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frivaldszkyana</w:t>
            </w:r>
          </w:p>
        </w:tc>
      </w:tr>
      <w:tr w:rsidR="002446A6" w:rsidRPr="007709F4" w:rsidTr="009831F0">
        <w:trPr>
          <w:gridAfter w:val="1"/>
          <w:wAfter w:w="45" w:type="dxa"/>
          <w:trHeight w:val="474"/>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fruticosa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fulgens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gallica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Silene gallica </w:t>
            </w:r>
            <w:r w:rsidRPr="007709F4">
              <w:rPr>
                <w:rFonts w:cs="Times New Roman"/>
                <w:i w:val="0"/>
                <w:sz w:val="20"/>
              </w:rPr>
              <w:t>var.</w:t>
            </w:r>
            <w:r w:rsidRPr="007709F4">
              <w:rPr>
                <w:rFonts w:cs="Times New Roman"/>
                <w:sz w:val="20"/>
              </w:rPr>
              <w:t xml:space="preserve"> gallica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Silene gallica </w:t>
            </w:r>
            <w:r w:rsidRPr="007709F4">
              <w:rPr>
                <w:rFonts w:cs="Times New Roman"/>
                <w:i w:val="0"/>
                <w:sz w:val="20"/>
              </w:rPr>
              <w:t>var.</w:t>
            </w:r>
            <w:r w:rsidRPr="007709F4">
              <w:rPr>
                <w:rFonts w:cs="Times New Roman"/>
                <w:sz w:val="20"/>
              </w:rPr>
              <w:t xml:space="preserve"> quinquevulnera</w:t>
            </w:r>
          </w:p>
        </w:tc>
      </w:tr>
      <w:tr w:rsidR="001543DD"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Silene glaucifolia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gonosperma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grandiflora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hayekiana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hookeri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keiskei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Silene keiskei </w:t>
            </w:r>
            <w:r w:rsidRPr="007709F4">
              <w:rPr>
                <w:rFonts w:cs="Times New Roman"/>
                <w:i w:val="0"/>
                <w:sz w:val="20"/>
              </w:rPr>
              <w:t>var.</w:t>
            </w:r>
            <w:r w:rsidRPr="007709F4">
              <w:rPr>
                <w:rFonts w:cs="Times New Roman"/>
                <w:sz w:val="20"/>
              </w:rPr>
              <w:t xml:space="preserve"> minor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laciniata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longicaulis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mandonii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maritima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Silene mexicana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nigrescens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nivalis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noctiflora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nocturna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olympica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orientalis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Silene parishii </w:t>
            </w:r>
            <w:r w:rsidRPr="007709F4">
              <w:rPr>
                <w:rFonts w:cs="Times New Roman"/>
                <w:i w:val="0"/>
                <w:sz w:val="20"/>
              </w:rPr>
              <w:t>var.</w:t>
            </w:r>
            <w:r w:rsidRPr="007709F4">
              <w:rPr>
                <w:rFonts w:cs="Times New Roman"/>
                <w:sz w:val="20"/>
              </w:rPr>
              <w:t xml:space="preserve"> latifolia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parnassica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parryi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pendula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pensylvanica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regia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saxatilis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saxifraga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schafta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stellata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suecica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suksdorfii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supina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tridentata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uniflora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vallesia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virginica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viscaria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Silene viscaria </w:t>
            </w:r>
            <w:r w:rsidRPr="007709F4">
              <w:rPr>
                <w:rFonts w:cs="Times New Roman"/>
                <w:i w:val="0"/>
                <w:sz w:val="20"/>
              </w:rPr>
              <w:t>subsp.</w:t>
            </w:r>
            <w:r w:rsidRPr="007709F4">
              <w:rPr>
                <w:rFonts w:cs="Times New Roman"/>
                <w:sz w:val="20"/>
              </w:rPr>
              <w:t xml:space="preserve"> viscaria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waldsteinii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wolgensis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zawadskii</w:t>
            </w:r>
          </w:p>
        </w:tc>
      </w:tr>
      <w:tr w:rsidR="001543DD"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Silenopsis lagascae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Silybum marianum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Simethis planifolia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Simmondsia californica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Simmondsia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Simpsonia microcarpa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alba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alba cv. Melanosperma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Sinapis alba </w:t>
            </w:r>
            <w:r w:rsidRPr="007709F4">
              <w:rPr>
                <w:rFonts w:cs="Times New Roman"/>
                <w:i w:val="0"/>
                <w:sz w:val="20"/>
              </w:rPr>
              <w:t>subsp.</w:t>
            </w:r>
            <w:r w:rsidRPr="007709F4">
              <w:rPr>
                <w:rFonts w:cs="Times New Roman"/>
                <w:sz w:val="20"/>
              </w:rPr>
              <w:t xml:space="preserve"> alba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 xml:space="preserve">Sinapis alba </w:t>
            </w:r>
            <w:r w:rsidRPr="007709F4">
              <w:rPr>
                <w:rFonts w:cs="Times New Roman"/>
                <w:i w:val="0"/>
                <w:sz w:val="20"/>
              </w:rPr>
              <w:t>subsp.</w:t>
            </w:r>
            <w:r w:rsidRPr="007709F4">
              <w:rPr>
                <w:rFonts w:cs="Times New Roman"/>
                <w:sz w:val="20"/>
              </w:rPr>
              <w:t xml:space="preserve"> dissecta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allionii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arvensis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Sinapis arvensis </w:t>
            </w:r>
            <w:r w:rsidRPr="007709F4">
              <w:rPr>
                <w:rFonts w:cs="Times New Roman"/>
                <w:i w:val="0"/>
                <w:sz w:val="20"/>
              </w:rPr>
              <w:t>subsp.</w:t>
            </w:r>
            <w:r w:rsidRPr="007709F4">
              <w:rPr>
                <w:rFonts w:cs="Times New Roman"/>
                <w:sz w:val="20"/>
              </w:rPr>
              <w:t xml:space="preserve"> allionii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Sinapis arvensis </w:t>
            </w:r>
            <w:r w:rsidRPr="007709F4">
              <w:rPr>
                <w:rFonts w:cs="Times New Roman"/>
                <w:i w:val="0"/>
                <w:sz w:val="20"/>
              </w:rPr>
              <w:t>subsp.</w:t>
            </w:r>
            <w:r w:rsidRPr="007709F4">
              <w:rPr>
                <w:rFonts w:cs="Times New Roman"/>
                <w:sz w:val="20"/>
              </w:rPr>
              <w:t xml:space="preserve"> arvensis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Sinapis arvensis </w:t>
            </w:r>
            <w:r w:rsidRPr="007709F4">
              <w:rPr>
                <w:rFonts w:cs="Times New Roman"/>
                <w:i w:val="0"/>
                <w:sz w:val="20"/>
              </w:rPr>
              <w:t>var.</w:t>
            </w:r>
            <w:r w:rsidRPr="007709F4">
              <w:rPr>
                <w:rFonts w:cs="Times New Roman"/>
                <w:sz w:val="20"/>
              </w:rPr>
              <w:t xml:space="preserve"> orientalis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Sinapis arvensis </w:t>
            </w:r>
            <w:r w:rsidRPr="007709F4">
              <w:rPr>
                <w:rFonts w:cs="Times New Roman"/>
                <w:i w:val="0"/>
                <w:sz w:val="20"/>
              </w:rPr>
              <w:t>var.</w:t>
            </w:r>
            <w:r w:rsidRPr="007709F4">
              <w:rPr>
                <w:rFonts w:cs="Times New Roman"/>
                <w:sz w:val="20"/>
              </w:rPr>
              <w:t xml:space="preserve"> schkuhriana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dichotoma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dissecta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erucoides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glauca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japonica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juncea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Sinapis juncea </w:t>
            </w:r>
            <w:r w:rsidRPr="007709F4">
              <w:rPr>
                <w:rFonts w:cs="Times New Roman"/>
                <w:i w:val="0"/>
                <w:sz w:val="20"/>
              </w:rPr>
              <w:t>var.</w:t>
            </w:r>
            <w:r w:rsidRPr="007709F4">
              <w:rPr>
                <w:rFonts w:cs="Times New Roman"/>
                <w:sz w:val="20"/>
              </w:rPr>
              <w:t xml:space="preserve"> napiformis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nigra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orientalis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pekinensis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radicata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rugosa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schkuhriana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sinensis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trilocularis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Sinarundinaria falcata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Sinarundinaria hookeriana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Sinarundinaria murielae </w:t>
            </w:r>
          </w:p>
        </w:tc>
      </w:tr>
      <w:tr w:rsidR="00EF435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F4357" w:rsidRPr="007709F4" w:rsidRDefault="00EF4357" w:rsidP="00EE6947">
            <w:pPr>
              <w:pStyle w:val="botanicalname"/>
              <w:ind w:left="284" w:hanging="284"/>
              <w:rPr>
                <w:rFonts w:cs="Times New Roman"/>
                <w:sz w:val="20"/>
              </w:rPr>
            </w:pPr>
            <w:r w:rsidRPr="007709F4">
              <w:rPr>
                <w:rFonts w:cs="Times New Roman"/>
                <w:sz w:val="20"/>
              </w:rPr>
              <w:t>Sinarundinaria nitida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Sinningia canescens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Sinningia cardinalis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Sinningia incarnata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Sinningia leucotricha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Sinningia macropoda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Sinningia speciosa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Sinningia x hybrida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Sinobambusa laeta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Sinobambusa rubroligula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Sinobambusa tootsik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Sinocalamus hookeri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Sinocalamus latiflorus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Sinocalamus oldhamii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Sinocalycanthus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Sinocalycanthus chinensis x Calycanthus floridus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Sinofranchetia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Sinopodophyllum emodi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Siphonochilus kirkii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Siphonochilus roseus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Siphonosmanthus delavayi</w:t>
            </w:r>
          </w:p>
        </w:tc>
      </w:tr>
      <w:tr w:rsidR="00A416F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416FA" w:rsidRPr="007709F4" w:rsidRDefault="00A416FA" w:rsidP="00EE6947">
            <w:pPr>
              <w:pStyle w:val="botanicalname"/>
              <w:ind w:left="284" w:hanging="284"/>
              <w:rPr>
                <w:rFonts w:cs="Times New Roman"/>
                <w:sz w:val="20"/>
              </w:rPr>
            </w:pPr>
            <w:r w:rsidRPr="007709F4">
              <w:rPr>
                <w:rFonts w:cs="Times New Roman"/>
                <w:sz w:val="20"/>
              </w:rPr>
              <w:t>Siraitia grosvenorii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Sisymbrium amphibium </w:t>
            </w:r>
            <w:r w:rsidRPr="007709F4">
              <w:rPr>
                <w:rFonts w:cs="Times New Roman"/>
                <w:i w:val="0"/>
                <w:sz w:val="20"/>
              </w:rPr>
              <w:t>var.</w:t>
            </w:r>
            <w:r w:rsidRPr="007709F4">
              <w:rPr>
                <w:rFonts w:cs="Times New Roman"/>
                <w:sz w:val="20"/>
              </w:rPr>
              <w:t xml:space="preserve"> palustre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Sisymbrium barrelieri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Sisymbrium irio</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Sisymbrium murale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Sisymbrium nasturtium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Sisymbrium nasturtium</w:t>
            </w:r>
            <w:r w:rsidR="007709F4">
              <w:rPr>
                <w:rFonts w:cs="Times New Roman"/>
                <w:sz w:val="20"/>
              </w:rPr>
              <w:noBreakHyphen/>
            </w:r>
            <w:r w:rsidRPr="007709F4">
              <w:rPr>
                <w:rFonts w:cs="Times New Roman"/>
                <w:sz w:val="20"/>
              </w:rPr>
              <w:t>aquaticum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Sisymbrium officinale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angustifolium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70A99">
            <w:pPr>
              <w:tabs>
                <w:tab w:val="left" w:pos="4927"/>
              </w:tabs>
              <w:spacing w:before="30"/>
              <w:rPr>
                <w:rFonts w:cs="Times New Roman"/>
                <w:i/>
                <w:iCs/>
                <w:sz w:val="20"/>
              </w:rPr>
            </w:pPr>
            <w:r w:rsidRPr="007709F4">
              <w:rPr>
                <w:rFonts w:cs="Times New Roman"/>
                <w:i/>
                <w:iCs/>
                <w:sz w:val="20"/>
              </w:rPr>
              <w:t>Sisyrinchium arenarium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atlanticum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bellum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bermudiana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bermudianum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boreale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brachypus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burmudiana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californicum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chilense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convolutum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douglasii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exile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filifolium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graminifolium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graminoides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idahoense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Sisyrinchium idahoense </w:t>
            </w:r>
            <w:r w:rsidRPr="007709F4">
              <w:rPr>
                <w:rFonts w:cs="Times New Roman"/>
                <w:i w:val="0"/>
                <w:sz w:val="20"/>
              </w:rPr>
              <w:t>var.</w:t>
            </w:r>
            <w:r w:rsidRPr="007709F4">
              <w:rPr>
                <w:rFonts w:cs="Times New Roman"/>
                <w:sz w:val="20"/>
              </w:rPr>
              <w:t xml:space="preserve"> macounii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iridifolium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ixioides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junceum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Sisyrinchium littorale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macrocarpon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micranthum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montanum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70A99">
            <w:pPr>
              <w:tabs>
                <w:tab w:val="left" w:pos="4927"/>
              </w:tabs>
              <w:spacing w:before="30"/>
              <w:rPr>
                <w:rFonts w:cs="Times New Roman"/>
                <w:i/>
                <w:iCs/>
                <w:sz w:val="20"/>
              </w:rPr>
            </w:pPr>
            <w:r w:rsidRPr="007709F4">
              <w:rPr>
                <w:rFonts w:cs="Times New Roman"/>
                <w:i/>
                <w:iCs/>
                <w:sz w:val="20"/>
              </w:rPr>
              <w:t>Sisyrinchium mucronatum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palmifolium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patagonicum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70A99">
            <w:pPr>
              <w:tabs>
                <w:tab w:val="left" w:pos="4927"/>
              </w:tabs>
              <w:spacing w:before="30"/>
              <w:rPr>
                <w:rFonts w:cs="Times New Roman"/>
                <w:i/>
                <w:iCs/>
                <w:sz w:val="20"/>
              </w:rPr>
            </w:pPr>
            <w:r w:rsidRPr="007709F4">
              <w:rPr>
                <w:rFonts w:cs="Times New Roman"/>
                <w:i/>
                <w:iCs/>
                <w:sz w:val="20"/>
              </w:rPr>
              <w:t>Sisyrinchium pearcei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rosulatum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70A99">
            <w:pPr>
              <w:tabs>
                <w:tab w:val="left" w:pos="4927"/>
              </w:tabs>
              <w:spacing w:before="30"/>
              <w:rPr>
                <w:rFonts w:cs="Times New Roman"/>
                <w:i/>
                <w:iCs/>
                <w:sz w:val="20"/>
              </w:rPr>
            </w:pPr>
            <w:r w:rsidRPr="007709F4">
              <w:rPr>
                <w:rFonts w:cs="Times New Roman"/>
                <w:i/>
                <w:iCs/>
                <w:sz w:val="20"/>
              </w:rPr>
              <w:t>Sisyrinchium speciosum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striatum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tenuifolium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Sitodium altile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Sium douglasii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Sixalix atropurpurea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Sixalix atropurpurea </w:t>
            </w:r>
            <w:r w:rsidRPr="007709F4">
              <w:rPr>
                <w:rFonts w:cs="Times New Roman"/>
                <w:i w:val="0"/>
                <w:sz w:val="20"/>
              </w:rPr>
              <w:t>subsp.</w:t>
            </w:r>
            <w:r w:rsidRPr="007709F4">
              <w:rPr>
                <w:rFonts w:cs="Times New Roman"/>
                <w:sz w:val="20"/>
              </w:rPr>
              <w:t xml:space="preserve"> maritima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Skimmia anquetilia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Skimmia japonica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Skimmia x Confusa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Skinnera excorticata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Slackia geonomiformis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Slateria jaburan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Sleumerodendron austrocaledonicum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Sloanea sinensis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Smilacina hirta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Smilacina japonica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Smilacina rossii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Smilacina stellata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Smithia nodulosa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Smodingium argutum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Smyrnium olusatrum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Smyrnium perfoliatum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Socratea durissima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Socratea hecatonandra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Socratea montana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Socratea rostrata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Socratea salazarii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Soehrensia bruchii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Solandra maxima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Solanopteris bifrons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Solanum americanum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Solanum betaceum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Solanum crassifolium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Solanum hirtum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Solanum jasminoides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Solanum mammosum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Solanum melongena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Solanum nigrum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Solanum physalifolium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Solanum pseudocapsicum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70A99">
            <w:pPr>
              <w:tabs>
                <w:tab w:val="left" w:pos="4927"/>
              </w:tabs>
              <w:spacing w:before="30"/>
              <w:rPr>
                <w:rFonts w:cs="Times New Roman"/>
                <w:i/>
                <w:iCs/>
                <w:sz w:val="20"/>
              </w:rPr>
            </w:pPr>
            <w:r w:rsidRPr="007709F4">
              <w:rPr>
                <w:rFonts w:cs="Times New Roman"/>
                <w:i/>
                <w:iCs/>
                <w:sz w:val="20"/>
              </w:rPr>
              <w:t>Solanum sisymbriifolium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Solanum torvum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Solanum umbellatum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Solanum verbascifolium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Solaria atropurpurea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Solaria cuspidata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Soldanella alpina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Soldanella austriaca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Soldanella carpatica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Soldanella cyanaster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Soldanella dimoniei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Soldanella hungarica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Soldanella minima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Soldanella montana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Soldanella pindicola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Soldanella pusilla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Soldanella villosa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Solanum sisymbriifolium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Solenopsis axillaris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Solenostemon scutellarioides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Solenostemon thyrsiflorum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altissima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caesia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canadensis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Solidago canadensis </w:t>
            </w:r>
            <w:r w:rsidRPr="007709F4">
              <w:rPr>
                <w:rFonts w:cs="Times New Roman"/>
                <w:i w:val="0"/>
                <w:sz w:val="20"/>
              </w:rPr>
              <w:t>var.</w:t>
            </w:r>
            <w:r w:rsidRPr="007709F4">
              <w:rPr>
                <w:rFonts w:cs="Times New Roman"/>
                <w:sz w:val="20"/>
              </w:rPr>
              <w:t xml:space="preserve"> lepida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Solidago canadensis </w:t>
            </w:r>
            <w:r w:rsidRPr="007709F4">
              <w:rPr>
                <w:rFonts w:cs="Times New Roman"/>
                <w:i w:val="0"/>
                <w:sz w:val="20"/>
              </w:rPr>
              <w:t>var.</w:t>
            </w:r>
            <w:r w:rsidRPr="007709F4">
              <w:rPr>
                <w:rFonts w:cs="Times New Roman"/>
                <w:sz w:val="20"/>
              </w:rPr>
              <w:t xml:space="preserve"> scabra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 xml:space="preserve">Solidago canadensis </w:t>
            </w:r>
            <w:r w:rsidRPr="007709F4">
              <w:rPr>
                <w:rFonts w:cs="Times New Roman"/>
                <w:i w:val="0"/>
                <w:sz w:val="20"/>
              </w:rPr>
              <w:t>var.</w:t>
            </w:r>
            <w:r w:rsidRPr="007709F4">
              <w:rPr>
                <w:rFonts w:cs="Times New Roman"/>
                <w:sz w:val="20"/>
              </w:rPr>
              <w:t xml:space="preserve"> subserrata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cutleri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gigantea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glomerata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Solidago </w:t>
            </w:r>
            <w:r w:rsidRPr="00752629">
              <w:rPr>
                <w:rFonts w:cs="Times New Roman"/>
                <w:i w:val="0"/>
                <w:sz w:val="20"/>
              </w:rPr>
              <w:t>‘Goldkind’</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lateriflora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lepida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Solidago lepida </w:t>
            </w:r>
            <w:r w:rsidRPr="007709F4">
              <w:rPr>
                <w:rFonts w:cs="Times New Roman"/>
                <w:i w:val="0"/>
                <w:sz w:val="20"/>
              </w:rPr>
              <w:t>var.</w:t>
            </w:r>
            <w:r w:rsidRPr="007709F4">
              <w:rPr>
                <w:rFonts w:cs="Times New Roman"/>
                <w:sz w:val="20"/>
              </w:rPr>
              <w:t xml:space="preserve"> subserrata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longifolia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missouriensis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multiradiata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odora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ptamicoides x canadensis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rugosa x canadensis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sempervirens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serotina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Solidago simplex </w:t>
            </w:r>
            <w:r w:rsidRPr="007709F4">
              <w:rPr>
                <w:rFonts w:cs="Times New Roman"/>
                <w:i w:val="0"/>
                <w:sz w:val="20"/>
              </w:rPr>
              <w:t>subsp.</w:t>
            </w:r>
            <w:r w:rsidRPr="007709F4">
              <w:rPr>
                <w:rFonts w:cs="Times New Roman"/>
                <w:sz w:val="20"/>
              </w:rPr>
              <w:t xml:space="preserve"> randii </w:t>
            </w:r>
            <w:r w:rsidRPr="007709F4">
              <w:rPr>
                <w:rFonts w:cs="Times New Roman"/>
                <w:i w:val="0"/>
                <w:sz w:val="20"/>
              </w:rPr>
              <w:t>var.</w:t>
            </w:r>
            <w:r w:rsidRPr="007709F4">
              <w:rPr>
                <w:rFonts w:cs="Times New Roman"/>
                <w:sz w:val="20"/>
              </w:rPr>
              <w:t xml:space="preserve"> randii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spathulata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speciosa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virgaurea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Solisia pectinata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Sollya fusiformis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Sollya heterophylla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Sommieria affinis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Sommieria elegans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Sommieria leucophylla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Sonchus acaulis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Sonchus asper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Sonchus asper </w:t>
            </w:r>
            <w:r w:rsidRPr="007709F4">
              <w:rPr>
                <w:rFonts w:cs="Times New Roman"/>
                <w:i w:val="0"/>
                <w:sz w:val="20"/>
              </w:rPr>
              <w:t>subsp.</w:t>
            </w:r>
            <w:r w:rsidRPr="007709F4">
              <w:rPr>
                <w:rFonts w:cs="Times New Roman"/>
                <w:sz w:val="20"/>
              </w:rPr>
              <w:t xml:space="preserve"> asper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Sonchus asper </w:t>
            </w:r>
            <w:r w:rsidRPr="007709F4">
              <w:rPr>
                <w:rFonts w:cs="Times New Roman"/>
                <w:i w:val="0"/>
                <w:sz w:val="20"/>
              </w:rPr>
              <w:t>subsp.</w:t>
            </w:r>
            <w:r w:rsidRPr="007709F4">
              <w:rPr>
                <w:rFonts w:cs="Times New Roman"/>
                <w:sz w:val="20"/>
              </w:rPr>
              <w:t xml:space="preserve"> glaucescens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Sonchus grandifolius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Sonchus gummifer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Sonchus hydrophilus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Sonchus oleraceus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Sonchus oleraceus </w:t>
            </w:r>
            <w:r w:rsidRPr="007709F4">
              <w:rPr>
                <w:rFonts w:cs="Times New Roman"/>
                <w:i w:val="0"/>
                <w:sz w:val="20"/>
              </w:rPr>
              <w:t>var.</w:t>
            </w:r>
            <w:r w:rsidRPr="007709F4">
              <w:rPr>
                <w:rFonts w:cs="Times New Roman"/>
                <w:sz w:val="20"/>
              </w:rPr>
              <w:t xml:space="preserve"> asper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Sonchus ortunoi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Sonchus tenerrimus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Sonneratia alba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Sophora angustifolia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chrysophylla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davidii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flavescens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Sophora flavescens </w:t>
            </w:r>
            <w:r w:rsidRPr="007709F4">
              <w:rPr>
                <w:rFonts w:cs="Times New Roman"/>
                <w:i w:val="0"/>
                <w:sz w:val="20"/>
              </w:rPr>
              <w:t>var.</w:t>
            </w:r>
            <w:r w:rsidRPr="007709F4">
              <w:rPr>
                <w:rFonts w:cs="Times New Roman"/>
                <w:sz w:val="20"/>
              </w:rPr>
              <w:t xml:space="preserve"> angustifolia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glauca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griffithii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japonica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japonica f. oligophylla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japonica f. pendula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Sophora japonica </w:t>
            </w:r>
            <w:r w:rsidRPr="007709F4">
              <w:rPr>
                <w:rFonts w:cs="Times New Roman"/>
                <w:i w:val="0"/>
                <w:sz w:val="20"/>
              </w:rPr>
              <w:t>var.</w:t>
            </w:r>
            <w:r w:rsidRPr="007709F4">
              <w:rPr>
                <w:rFonts w:cs="Times New Roman"/>
                <w:sz w:val="20"/>
              </w:rPr>
              <w:t xml:space="preserve"> pubescens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Sophora japonica </w:t>
            </w:r>
            <w:r w:rsidRPr="007709F4">
              <w:rPr>
                <w:rFonts w:cs="Times New Roman"/>
                <w:i w:val="0"/>
                <w:sz w:val="20"/>
              </w:rPr>
              <w:t>var.</w:t>
            </w:r>
            <w:r w:rsidRPr="007709F4">
              <w:rPr>
                <w:rFonts w:cs="Times New Roman"/>
                <w:sz w:val="20"/>
              </w:rPr>
              <w:t xml:space="preserve"> violacea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macrocarpa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microphylla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mollis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Sophora mollis </w:t>
            </w:r>
            <w:r w:rsidRPr="007709F4">
              <w:rPr>
                <w:rFonts w:cs="Times New Roman"/>
                <w:i w:val="0"/>
                <w:sz w:val="20"/>
              </w:rPr>
              <w:t>subsp.</w:t>
            </w:r>
            <w:r w:rsidRPr="007709F4">
              <w:rPr>
                <w:rFonts w:cs="Times New Roman"/>
                <w:sz w:val="20"/>
              </w:rPr>
              <w:t xml:space="preserve"> griffithii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Sophora mollis </w:t>
            </w:r>
            <w:r w:rsidRPr="007709F4">
              <w:rPr>
                <w:rFonts w:cs="Times New Roman"/>
                <w:i w:val="0"/>
                <w:sz w:val="20"/>
              </w:rPr>
              <w:t>subsp.</w:t>
            </w:r>
            <w:r w:rsidRPr="007709F4">
              <w:rPr>
                <w:rFonts w:cs="Times New Roman"/>
                <w:sz w:val="20"/>
              </w:rPr>
              <w:t xml:space="preserve"> mollis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Sophora moorcroftiana </w:t>
            </w:r>
            <w:r w:rsidRPr="007709F4">
              <w:rPr>
                <w:rFonts w:cs="Times New Roman"/>
                <w:i w:val="0"/>
                <w:sz w:val="20"/>
              </w:rPr>
              <w:t>var.</w:t>
            </w:r>
            <w:r w:rsidRPr="007709F4">
              <w:rPr>
                <w:rFonts w:cs="Times New Roman"/>
                <w:sz w:val="20"/>
              </w:rPr>
              <w:t xml:space="preserve"> davidii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prostrata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secundiflora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tetraptera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Sophora tetraptera </w:t>
            </w:r>
            <w:r w:rsidRPr="007709F4">
              <w:rPr>
                <w:rFonts w:cs="Times New Roman"/>
                <w:i w:val="0"/>
                <w:sz w:val="20"/>
              </w:rPr>
              <w:t>var.</w:t>
            </w:r>
            <w:r w:rsidRPr="007709F4">
              <w:rPr>
                <w:rFonts w:cs="Times New Roman"/>
                <w:sz w:val="20"/>
              </w:rPr>
              <w:t xml:space="preserve"> microphylla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toromiro</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velutina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Sophora velutina </w:t>
            </w:r>
            <w:r w:rsidRPr="007709F4">
              <w:rPr>
                <w:rFonts w:cs="Times New Roman"/>
                <w:i w:val="0"/>
                <w:sz w:val="20"/>
              </w:rPr>
              <w:t>subsp.</w:t>
            </w:r>
            <w:r w:rsidRPr="007709F4">
              <w:rPr>
                <w:rFonts w:cs="Times New Roman"/>
                <w:sz w:val="20"/>
              </w:rPr>
              <w:t xml:space="preserve"> zimbabweensis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viciifolia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Sorbaria aitchisonii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Sorbaria arborea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Sorbaria assurgens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Sorbaria grandiflora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Sorbaria kirilowii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Sorbaria sorbifolia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Sorbaria sorbifolia </w:t>
            </w:r>
            <w:r w:rsidRPr="007709F4">
              <w:rPr>
                <w:rFonts w:cs="Times New Roman"/>
                <w:i w:val="0"/>
                <w:sz w:val="20"/>
              </w:rPr>
              <w:t>var.</w:t>
            </w:r>
            <w:r w:rsidRPr="007709F4">
              <w:rPr>
                <w:rFonts w:cs="Times New Roman"/>
                <w:sz w:val="20"/>
              </w:rPr>
              <w:t xml:space="preserve"> stellipila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Sorbaria tomentosa </w:t>
            </w:r>
            <w:r w:rsidRPr="007709F4">
              <w:rPr>
                <w:rFonts w:cs="Times New Roman"/>
                <w:i w:val="0"/>
                <w:sz w:val="20"/>
              </w:rPr>
              <w:t>var.</w:t>
            </w:r>
            <w:r w:rsidRPr="007709F4">
              <w:rPr>
                <w:rFonts w:cs="Times New Roman"/>
                <w:sz w:val="20"/>
              </w:rPr>
              <w:t xml:space="preserve"> angustifolia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alnifolia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americana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amurensis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aria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Sorbus aria f. aurea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Sorbus aria </w:t>
            </w:r>
            <w:r w:rsidRPr="007709F4">
              <w:rPr>
                <w:rFonts w:cs="Times New Roman"/>
                <w:i w:val="0"/>
                <w:sz w:val="20"/>
              </w:rPr>
              <w:t>var.</w:t>
            </w:r>
            <w:r w:rsidRPr="007709F4">
              <w:rPr>
                <w:rFonts w:cs="Times New Roman"/>
                <w:sz w:val="20"/>
              </w:rPr>
              <w:t xml:space="preserve"> decaisneana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Sorbus aria </w:t>
            </w:r>
            <w:r w:rsidRPr="007709F4">
              <w:rPr>
                <w:rFonts w:cs="Times New Roman"/>
                <w:i w:val="0"/>
                <w:sz w:val="20"/>
              </w:rPr>
              <w:t>var.</w:t>
            </w:r>
            <w:r w:rsidRPr="007709F4">
              <w:rPr>
                <w:rFonts w:cs="Times New Roman"/>
                <w:sz w:val="20"/>
              </w:rPr>
              <w:t xml:space="preserve"> majestica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Sorbus aria </w:t>
            </w:r>
            <w:r w:rsidRPr="007709F4">
              <w:rPr>
                <w:rFonts w:cs="Times New Roman"/>
                <w:i w:val="0"/>
                <w:sz w:val="20"/>
              </w:rPr>
              <w:t>var.</w:t>
            </w:r>
            <w:r w:rsidRPr="007709F4">
              <w:rPr>
                <w:rFonts w:cs="Times New Roman"/>
                <w:sz w:val="20"/>
              </w:rPr>
              <w:t xml:space="preserve"> salicifolia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aronioides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aucuparia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Sorbus aucuparia </w:t>
            </w:r>
            <w:r w:rsidRPr="007709F4">
              <w:rPr>
                <w:rFonts w:cs="Times New Roman"/>
                <w:i w:val="0"/>
                <w:sz w:val="20"/>
              </w:rPr>
              <w:t>var.</w:t>
            </w:r>
            <w:r w:rsidRPr="007709F4">
              <w:rPr>
                <w:rFonts w:cs="Times New Roman"/>
                <w:sz w:val="20"/>
              </w:rPr>
              <w:t xml:space="preserve"> dulcis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Sorbus aucuparia </w:t>
            </w:r>
            <w:r w:rsidRPr="007709F4">
              <w:rPr>
                <w:rFonts w:cs="Times New Roman"/>
                <w:i w:val="0"/>
                <w:sz w:val="20"/>
              </w:rPr>
              <w:t>var.</w:t>
            </w:r>
            <w:r w:rsidRPr="007709F4">
              <w:rPr>
                <w:rFonts w:cs="Times New Roman"/>
                <w:sz w:val="20"/>
              </w:rPr>
              <w:t xml:space="preserve"> edulis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Sorbus aucuparia </w:t>
            </w:r>
            <w:r w:rsidRPr="007709F4">
              <w:rPr>
                <w:rFonts w:cs="Times New Roman"/>
                <w:i w:val="0"/>
                <w:sz w:val="20"/>
              </w:rPr>
              <w:t>var.</w:t>
            </w:r>
            <w:r w:rsidRPr="007709F4">
              <w:rPr>
                <w:rFonts w:cs="Times New Roman"/>
                <w:sz w:val="20"/>
              </w:rPr>
              <w:t xml:space="preserve"> lanuginosa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Sorbus aucuparia </w:t>
            </w:r>
            <w:r w:rsidRPr="007709F4">
              <w:rPr>
                <w:rFonts w:cs="Times New Roman"/>
                <w:i w:val="0"/>
                <w:sz w:val="20"/>
              </w:rPr>
              <w:t>var.</w:t>
            </w:r>
            <w:r w:rsidRPr="007709F4">
              <w:rPr>
                <w:rFonts w:cs="Times New Roman"/>
                <w:sz w:val="20"/>
              </w:rPr>
              <w:t xml:space="preserve"> xanthocarpa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austriaca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californica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cashmiriana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chamaemespilus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commixta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Sorbus commixta </w:t>
            </w:r>
            <w:r w:rsidRPr="007709F4">
              <w:rPr>
                <w:rFonts w:cs="Times New Roman"/>
                <w:i w:val="0"/>
                <w:sz w:val="20"/>
              </w:rPr>
              <w:t>var.</w:t>
            </w:r>
            <w:r w:rsidRPr="007709F4">
              <w:rPr>
                <w:rFonts w:cs="Times New Roman"/>
                <w:sz w:val="20"/>
              </w:rPr>
              <w:t xml:space="preserve"> rufoferruginea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croceocarpa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cuspidata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discolor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domestica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epidendron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esserteauana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fennica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folgneri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forrestii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granulosa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hibernica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hupehensis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Sorbus hupehensis </w:t>
            </w:r>
            <w:r w:rsidRPr="007709F4">
              <w:rPr>
                <w:rFonts w:cs="Times New Roman"/>
                <w:i w:val="0"/>
                <w:sz w:val="20"/>
              </w:rPr>
              <w:t>var.</w:t>
            </w:r>
            <w:r w:rsidRPr="007709F4">
              <w:rPr>
                <w:rFonts w:cs="Times New Roman"/>
                <w:sz w:val="20"/>
              </w:rPr>
              <w:t xml:space="preserve"> aperta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hybrida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intermedia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koehneana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lanuginosa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latifolia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maderensis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megalocarpa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Sorbus megalocarpa </w:t>
            </w:r>
            <w:r w:rsidRPr="007709F4">
              <w:rPr>
                <w:rFonts w:cs="Times New Roman"/>
                <w:i w:val="0"/>
                <w:sz w:val="20"/>
              </w:rPr>
              <w:t>var.</w:t>
            </w:r>
            <w:r w:rsidRPr="007709F4">
              <w:rPr>
                <w:rFonts w:cs="Times New Roman"/>
                <w:sz w:val="20"/>
              </w:rPr>
              <w:t xml:space="preserve"> cuneata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mougeotii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Sorbus pallescens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pekinensis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pohuashanensis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porrigentiformis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pseudogracilis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reducta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rehderiana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rufoferruginea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rupicola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sambucifolia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Sorbus sambucifolia </w:t>
            </w:r>
            <w:r w:rsidRPr="007709F4">
              <w:rPr>
                <w:rFonts w:cs="Times New Roman"/>
                <w:i w:val="0"/>
                <w:sz w:val="20"/>
              </w:rPr>
              <w:t>var.</w:t>
            </w:r>
            <w:r w:rsidRPr="007709F4">
              <w:rPr>
                <w:rFonts w:cs="Times New Roman"/>
                <w:sz w:val="20"/>
              </w:rPr>
              <w:t xml:space="preserve"> pseudogracilis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sargentiana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thibetica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toringo</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torminalis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vestita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vilmorinii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wilsoniana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x thuringiaca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Sparaxis auriculata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Sparaxis bulbifera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Sparaxis elegans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Sparaxis fragrans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Sparaxis grandiflora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Sparaxis metelerkampiae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Sparaxis parviflora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Sparaxis pillansii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Sparaxis pulcherrima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Sparaxis tricolor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Sparaxis variegata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Sparaxis variegata </w:t>
            </w:r>
            <w:r w:rsidRPr="007709F4">
              <w:rPr>
                <w:rFonts w:cs="Times New Roman"/>
                <w:i w:val="0"/>
                <w:sz w:val="20"/>
              </w:rPr>
              <w:t>subsp.</w:t>
            </w:r>
            <w:r w:rsidRPr="007709F4">
              <w:rPr>
                <w:rFonts w:cs="Times New Roman"/>
                <w:sz w:val="20"/>
              </w:rPr>
              <w:t xml:space="preserve"> metelerkampiae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Sparaxis villosa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Sparganium angustifolium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Sparganium antipodum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Sparganium erectum </w:t>
            </w:r>
            <w:r w:rsidRPr="007709F4">
              <w:rPr>
                <w:rFonts w:cs="Times New Roman"/>
                <w:i w:val="0"/>
                <w:sz w:val="20"/>
              </w:rPr>
              <w:t>subsp.</w:t>
            </w:r>
            <w:r w:rsidRPr="007709F4">
              <w:rPr>
                <w:rFonts w:cs="Times New Roman"/>
                <w:sz w:val="20"/>
              </w:rPr>
              <w:t xml:space="preserve"> stoloniferum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Sparganium subglossum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Sparmannia ricinicarpa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Spartium aetnense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Spartium cinereum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Spartium junceum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Spartium monospermum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Spartium radiatum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Spartium ramosissimum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Spartium supranubium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Spartium umbellatum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Spartocytisus supranubius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Spatalla setacea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Spathiphyllum blandum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Spathiphyllum cannifolium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Spathiphyllum cochlearispathum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Spathiphyllum commutatum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Spathiphyllum floribundum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Spathiphyllum phryniifolium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Spathiphyllum wallisii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Spathodea campanulata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Specularia perfoliata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Spergula arvensis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Spergula subulata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Spergularia rubra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Spermacoce exilis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Spermacoce hispida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Spermacoce latifolia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Spermacoce mauritiana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Sphaeralcea ambigua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Sphaeralcea caespitosa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Sphaeralcea philippiana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Sphaeralcea rotundifolia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Sphaeralcea umbellata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Sphaeropteris cooperi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Sphaeropteris medullaris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Sphalmanthus auratus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Sphalmanthus tenuiflorus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Sphenogyne anethoides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Sphenogyne versicolor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Sphenomeris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Sphenomeris chusana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Spilanthes oleracea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Spilanthes oleracea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Spinacia inermis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Spinacia oleracea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Spinacia oleracea </w:t>
            </w:r>
            <w:r w:rsidRPr="007709F4">
              <w:rPr>
                <w:rFonts w:cs="Times New Roman"/>
                <w:i w:val="0"/>
                <w:sz w:val="20"/>
              </w:rPr>
              <w:t>var.</w:t>
            </w:r>
            <w:r w:rsidRPr="007709F4">
              <w:rPr>
                <w:rFonts w:cs="Times New Roman"/>
                <w:sz w:val="20"/>
              </w:rPr>
              <w:t xml:space="preserve"> inermis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Spinacia spinosa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E1F">
            <w:pPr>
              <w:pStyle w:val="botanicalname"/>
              <w:ind w:left="284" w:hanging="284"/>
              <w:rPr>
                <w:rFonts w:cs="Times New Roman"/>
                <w:sz w:val="20"/>
              </w:rPr>
            </w:pPr>
            <w:r w:rsidRPr="007709F4">
              <w:rPr>
                <w:rFonts w:cs="Times New Roman"/>
                <w:sz w:val="20"/>
              </w:rPr>
              <w:t>Spinifex hirsutus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E1F">
            <w:pPr>
              <w:pStyle w:val="botanicalname"/>
              <w:ind w:left="284" w:hanging="284"/>
              <w:rPr>
                <w:rFonts w:cs="Times New Roman"/>
                <w:sz w:val="20"/>
              </w:rPr>
            </w:pPr>
            <w:r w:rsidRPr="007709F4">
              <w:rPr>
                <w:rFonts w:cs="Times New Roman"/>
                <w:sz w:val="20"/>
              </w:rPr>
              <w:t>Spinifex longifolius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aemiliana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aitchisonii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alba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Spiraea alba </w:t>
            </w:r>
            <w:r w:rsidRPr="007709F4">
              <w:rPr>
                <w:rFonts w:cs="Times New Roman"/>
                <w:i w:val="0"/>
                <w:sz w:val="20"/>
              </w:rPr>
              <w:t>var.</w:t>
            </w:r>
            <w:r w:rsidRPr="007709F4">
              <w:rPr>
                <w:rFonts w:cs="Times New Roman"/>
                <w:sz w:val="20"/>
              </w:rPr>
              <w:t xml:space="preserve"> latifolia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alpina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angustifolia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Spiraea aquilegifolia </w:t>
            </w:r>
            <w:r w:rsidRPr="007709F4">
              <w:rPr>
                <w:rFonts w:cs="Times New Roman"/>
                <w:i w:val="0"/>
                <w:sz w:val="20"/>
              </w:rPr>
              <w:t>var.</w:t>
            </w:r>
            <w:r w:rsidRPr="007709F4">
              <w:rPr>
                <w:rFonts w:cs="Times New Roman"/>
                <w:sz w:val="20"/>
              </w:rPr>
              <w:t xml:space="preserve"> vanhouttei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arcuata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bella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betulifolia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Spiraea betulifolia </w:t>
            </w:r>
            <w:r w:rsidRPr="007709F4">
              <w:rPr>
                <w:rFonts w:cs="Times New Roman"/>
                <w:i w:val="0"/>
                <w:sz w:val="20"/>
              </w:rPr>
              <w:t>var.</w:t>
            </w:r>
            <w:r w:rsidRPr="007709F4">
              <w:rPr>
                <w:rFonts w:cs="Times New Roman"/>
                <w:sz w:val="20"/>
              </w:rPr>
              <w:t xml:space="preserve"> aemiliana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blumei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Spiraea blumei </w:t>
            </w:r>
            <w:r w:rsidRPr="007709F4">
              <w:rPr>
                <w:rFonts w:cs="Times New Roman"/>
                <w:i w:val="0"/>
                <w:sz w:val="20"/>
              </w:rPr>
              <w:t>var.</w:t>
            </w:r>
            <w:r w:rsidRPr="007709F4">
              <w:rPr>
                <w:rFonts w:cs="Times New Roman"/>
                <w:sz w:val="20"/>
              </w:rPr>
              <w:t xml:space="preserve"> hayatae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bullata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bumalda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camtschatica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canescens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cantoniensis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chamaedryfolia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densiflora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Spiraea densiflora </w:t>
            </w:r>
            <w:r w:rsidRPr="007709F4">
              <w:rPr>
                <w:rFonts w:cs="Times New Roman"/>
                <w:i w:val="0"/>
                <w:sz w:val="20"/>
              </w:rPr>
              <w:t>subsp.</w:t>
            </w:r>
            <w:r w:rsidRPr="007709F4">
              <w:rPr>
                <w:rFonts w:cs="Times New Roman"/>
                <w:sz w:val="20"/>
              </w:rPr>
              <w:t xml:space="preserve"> splendens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discolor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douglasii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Spiraea douglasii </w:t>
            </w:r>
            <w:r w:rsidRPr="007709F4">
              <w:rPr>
                <w:rFonts w:cs="Times New Roman"/>
                <w:i w:val="0"/>
                <w:sz w:val="20"/>
              </w:rPr>
              <w:t>var.</w:t>
            </w:r>
            <w:r w:rsidRPr="007709F4">
              <w:rPr>
                <w:rFonts w:cs="Times New Roman"/>
                <w:sz w:val="20"/>
              </w:rPr>
              <w:t xml:space="preserve"> menziesii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douglasii x salicifolia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dumosa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fritschiana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gemmata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grandiflora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Spiraea hypericifolia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japonica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Spiraea japonica </w:t>
            </w:r>
            <w:r w:rsidRPr="007709F4">
              <w:rPr>
                <w:rFonts w:cs="Times New Roman"/>
                <w:i w:val="0"/>
                <w:sz w:val="20"/>
              </w:rPr>
              <w:t>var.</w:t>
            </w:r>
            <w:r w:rsidRPr="007709F4">
              <w:rPr>
                <w:rFonts w:cs="Times New Roman"/>
                <w:sz w:val="20"/>
              </w:rPr>
              <w:t xml:space="preserve"> alpina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Spiraea japonica </w:t>
            </w:r>
            <w:r w:rsidRPr="007709F4">
              <w:rPr>
                <w:rFonts w:cs="Times New Roman"/>
                <w:i w:val="0"/>
                <w:sz w:val="20"/>
              </w:rPr>
              <w:t>var.</w:t>
            </w:r>
            <w:r w:rsidRPr="007709F4">
              <w:rPr>
                <w:rFonts w:cs="Times New Roman"/>
                <w:sz w:val="20"/>
              </w:rPr>
              <w:t xml:space="preserve"> bullata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kirilowii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latifolia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miyabei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multiflora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multiflora x thunbergii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Spiraea nervosa </w:t>
            </w:r>
            <w:r w:rsidRPr="007709F4">
              <w:rPr>
                <w:rFonts w:cs="Times New Roman"/>
                <w:i w:val="0"/>
                <w:sz w:val="20"/>
              </w:rPr>
              <w:t>var.</w:t>
            </w:r>
            <w:r w:rsidRPr="007709F4">
              <w:rPr>
                <w:rFonts w:cs="Times New Roman"/>
                <w:sz w:val="20"/>
              </w:rPr>
              <w:t xml:space="preserve"> angustifolia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nipponica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Spiraea nipponica </w:t>
            </w:r>
            <w:r w:rsidRPr="007709F4">
              <w:rPr>
                <w:rFonts w:cs="Times New Roman"/>
                <w:i w:val="0"/>
                <w:sz w:val="20"/>
              </w:rPr>
              <w:t>var.</w:t>
            </w:r>
            <w:r w:rsidRPr="007709F4">
              <w:rPr>
                <w:rFonts w:cs="Times New Roman"/>
                <w:sz w:val="20"/>
              </w:rPr>
              <w:t xml:space="preserve"> tosaensis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palmata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prunifolia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pubescens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reevesiana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salicifolia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sorbifolia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Spiraea sorbifolia </w:t>
            </w:r>
            <w:r w:rsidRPr="007709F4">
              <w:rPr>
                <w:rFonts w:cs="Times New Roman"/>
                <w:i w:val="0"/>
                <w:sz w:val="20"/>
              </w:rPr>
              <w:t>var.</w:t>
            </w:r>
            <w:r w:rsidRPr="007709F4">
              <w:rPr>
                <w:rFonts w:cs="Times New Roman"/>
                <w:sz w:val="20"/>
              </w:rPr>
              <w:t xml:space="preserve"> angustifolia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stevenii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thunbergii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tomentosa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trichocarpa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ulmaria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velutina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wilsonii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x arguta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x billardii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x cinerea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x fontenaysii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x margaritae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x multiflora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x sanssouciana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x vanhouttei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Spironema myricoides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Spirostachys africana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Spondias birrea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Spondias cirouella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Spondias cytherea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Spondias dulcis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Spondias lakonensis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Spondias lutea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Spondias mangifera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Spondias mombin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Spondias pinnata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Spondias purpurea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Spondias tuberosa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Sporledera triloba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actinocladus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agrostoides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airoides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australasicus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caroli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consimilis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contractus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coromandelianus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cryptandrus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diander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elongatus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fimbriatus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Sporobolus fimbriatus </w:t>
            </w:r>
            <w:r w:rsidRPr="007709F4">
              <w:rPr>
                <w:rFonts w:cs="Times New Roman"/>
                <w:i w:val="0"/>
                <w:sz w:val="20"/>
              </w:rPr>
              <w:t>var.</w:t>
            </w:r>
            <w:r w:rsidRPr="007709F4">
              <w:rPr>
                <w:rFonts w:cs="Times New Roman"/>
                <w:sz w:val="20"/>
              </w:rPr>
              <w:t xml:space="preserve"> latifolius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giganteus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indicus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Sporobolus indicus </w:t>
            </w:r>
            <w:r w:rsidRPr="007709F4">
              <w:rPr>
                <w:rFonts w:cs="Times New Roman"/>
                <w:i w:val="0"/>
                <w:sz w:val="20"/>
              </w:rPr>
              <w:t>var.</w:t>
            </w:r>
            <w:r w:rsidRPr="007709F4">
              <w:rPr>
                <w:rFonts w:cs="Times New Roman"/>
                <w:sz w:val="20"/>
              </w:rPr>
              <w:t xml:space="preserve"> africanus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ioclados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Sporobolus ioclados </w:t>
            </w:r>
            <w:r w:rsidRPr="007709F4">
              <w:rPr>
                <w:rFonts w:cs="Times New Roman"/>
                <w:i w:val="0"/>
                <w:sz w:val="20"/>
              </w:rPr>
              <w:t>var.</w:t>
            </w:r>
            <w:r w:rsidRPr="007709F4">
              <w:rPr>
                <w:rFonts w:cs="Times New Roman"/>
                <w:sz w:val="20"/>
              </w:rPr>
              <w:t xml:space="preserve"> usitatus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mitchellii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subinclusus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virginicus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wrightii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Sportella atalantioides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Sprekelia formosissima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Sprekelia formosissima </w:t>
            </w:r>
            <w:r w:rsidRPr="007709F4">
              <w:rPr>
                <w:rFonts w:cs="Times New Roman"/>
                <w:i w:val="0"/>
                <w:sz w:val="20"/>
              </w:rPr>
              <w:t>var.</w:t>
            </w:r>
            <w:r w:rsidRPr="007709F4">
              <w:rPr>
                <w:rFonts w:cs="Times New Roman"/>
                <w:sz w:val="20"/>
              </w:rPr>
              <w:t xml:space="preserve"> glauca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Sprekelia glauca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Sprekelia howardii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Staberoha remota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Stachyphrynium jagoprianum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affinis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alopecuros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arvensis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70A99">
            <w:pPr>
              <w:tabs>
                <w:tab w:val="left" w:pos="4927"/>
              </w:tabs>
              <w:spacing w:before="30"/>
              <w:rPr>
                <w:rFonts w:cs="Times New Roman"/>
                <w:i/>
                <w:iCs/>
                <w:sz w:val="20"/>
              </w:rPr>
            </w:pPr>
            <w:r w:rsidRPr="007709F4">
              <w:rPr>
                <w:rFonts w:cs="Times New Roman"/>
                <w:i/>
                <w:iCs/>
                <w:sz w:val="20"/>
              </w:rPr>
              <w:t>Stachys balcanica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betonica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byzantina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chrysantha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citrina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coccinea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cretica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decumbens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densiflora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discolor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foeniculum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germanica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glutinosa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grandiflora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lanata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lavandulifolia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macrantha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monieri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nivea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officinalis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olympica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palustris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recta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Stachys rugosa </w:t>
            </w:r>
            <w:r w:rsidRPr="007709F4">
              <w:rPr>
                <w:rFonts w:cs="Times New Roman"/>
                <w:i w:val="0"/>
                <w:sz w:val="20"/>
              </w:rPr>
              <w:t>var.</w:t>
            </w:r>
            <w:r w:rsidRPr="007709F4">
              <w:rPr>
                <w:rFonts w:cs="Times New Roman"/>
                <w:sz w:val="20"/>
              </w:rPr>
              <w:t xml:space="preserve"> linearis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saxicola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sieboldii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sylvatica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thirkei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tuberifera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Stachytarpheta australis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Stachytarpheta dichotoma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Stachytarpheta mutabilis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Stachytarpheta x adulterina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 xml:space="preserve">Stachytarpheta x trimenii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Stachyurus himalaicus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Stachyurus praecox</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Staehelina dubia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Stangeria eriopus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Stangeria paradoxa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ambigua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asterias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atrata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cedrimontana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ciliata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ciliolulata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clypeata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dummeri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gigantea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glabricaulis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gordonii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grandiflora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hirsuta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kwebensis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leendertziae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longidens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macowanii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namaquensis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nudiflora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pilifera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planiflora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pulvinata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rugosa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semota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variegata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Stapelianthus decaryi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Stapeliopsis neronis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Stapeliopsis urniflora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Staphylea colchica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Staphylea holocarpa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Staphylea pinnata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alliacea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Statice arenaria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caespitosa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chilensis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Statice chilensis </w:t>
            </w:r>
            <w:r w:rsidRPr="007709F4">
              <w:rPr>
                <w:rFonts w:cs="Times New Roman"/>
                <w:i w:val="0"/>
                <w:sz w:val="20"/>
              </w:rPr>
              <w:t>var.</w:t>
            </w:r>
            <w:r w:rsidRPr="007709F4">
              <w:rPr>
                <w:rFonts w:cs="Times New Roman"/>
                <w:sz w:val="20"/>
              </w:rPr>
              <w:t xml:space="preserve"> magellanica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glumacea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gmelinii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incana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juniperifolia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latifolia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Statice limonium </w:t>
            </w:r>
            <w:r w:rsidRPr="007709F4">
              <w:rPr>
                <w:rFonts w:cs="Times New Roman"/>
                <w:i w:val="0"/>
                <w:sz w:val="20"/>
              </w:rPr>
              <w:t>var.</w:t>
            </w:r>
            <w:r w:rsidRPr="007709F4">
              <w:rPr>
                <w:rFonts w:cs="Times New Roman"/>
                <w:sz w:val="20"/>
              </w:rPr>
              <w:t xml:space="preserve"> bellidifolia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macloviana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maritima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otolepis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peregrina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perezii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pseudarmeria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sibirica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sinense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sinuata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suworowii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tatarica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Stauntonia hexaphylla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Steenisioblechnum acuminatum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Steirodiscus tagetes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Stelechocarpus burahol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Stellaria angustifolia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Stellaria graminea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Stellaria holostea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Stellaria media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Stellaria pallida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Stellaria palustris </w:t>
            </w:r>
            <w:r w:rsidRPr="007709F4">
              <w:rPr>
                <w:rFonts w:cs="Times New Roman"/>
                <w:i w:val="0"/>
                <w:sz w:val="20"/>
              </w:rPr>
              <w:t>subsp.</w:t>
            </w:r>
            <w:r w:rsidRPr="007709F4">
              <w:rPr>
                <w:rFonts w:cs="Times New Roman"/>
                <w:sz w:val="20"/>
              </w:rPr>
              <w:t> viscosa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Stemmadenia litoralis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Stenocactus crispatus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Stenocactus hastatus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Stenocactus multicostatus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Stenocactus obvallatus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Stenocactus ochoterenanus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Stenocactus sulphureus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Stenocactus vaupelianus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Stenocarpus cunninghamii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Stenocarpus milnei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Stenocarpus salignus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Stenocarpus sinuatus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Stenocarpus trinervis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Stenocarpus umbelliferus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Stenoloma chusanum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Stenomesson aurantiacum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Stenomesson humile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Stenomesson leucanthum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Stenomesson miniatum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Stenomesson pearcei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Stenotaphrum secundatum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Stephanocereus leucostele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Stephanocereus luetzelburgii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Stephanophysum longifolium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Stephanotis floribunda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Sterculia acerifolia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Sterculia apeltata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Sterculia coccinea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Sterculia diversifolia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Sterculia foetida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Sterculia lurida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70A99">
            <w:pPr>
              <w:tabs>
                <w:tab w:val="left" w:pos="4927"/>
              </w:tabs>
              <w:spacing w:before="30"/>
              <w:rPr>
                <w:rFonts w:cs="Times New Roman"/>
                <w:i/>
                <w:iCs/>
                <w:sz w:val="20"/>
              </w:rPr>
            </w:pPr>
            <w:r w:rsidRPr="007709F4">
              <w:rPr>
                <w:rFonts w:cs="Times New Roman"/>
                <w:i/>
                <w:iCs/>
                <w:sz w:val="20"/>
              </w:rPr>
              <w:t>Sterculia lychnophora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E04F4">
            <w:pPr>
              <w:tabs>
                <w:tab w:val="left" w:pos="4927"/>
              </w:tabs>
              <w:spacing w:before="30"/>
              <w:rPr>
                <w:rFonts w:cs="Times New Roman"/>
                <w:sz w:val="20"/>
              </w:rPr>
            </w:pPr>
            <w:r w:rsidRPr="007709F4">
              <w:rPr>
                <w:rFonts w:cs="Times New Roman"/>
                <w:i/>
                <w:iCs/>
                <w:sz w:val="20"/>
              </w:rPr>
              <w:t>Sterculia megistophylla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Sterculia ramiflora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Sterculia rogersii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Stereospermum kunthianum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Stereospermum suaveolens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Stereoxylon rubrum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Stereoxylon virgatum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Sternbergia angustifolia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Sternbergia candida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Sternbergia clusiana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Sternbergia colchiciflora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Sternbergia dalmatica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Sternbergia fischeriana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Sternbergia grandiflora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Sternbergia greuteriana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Sternbergia lutea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Sternbergia lutea </w:t>
            </w:r>
            <w:r w:rsidRPr="007709F4">
              <w:rPr>
                <w:rFonts w:cs="Times New Roman"/>
                <w:i w:val="0"/>
                <w:sz w:val="20"/>
              </w:rPr>
              <w:t>subsp.</w:t>
            </w:r>
            <w:r w:rsidRPr="007709F4">
              <w:rPr>
                <w:rFonts w:cs="Times New Roman"/>
                <w:sz w:val="20"/>
              </w:rPr>
              <w:t xml:space="preserve"> lutea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Sternbergia macrantha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Sternbergia pulchella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Sternbergia schubertii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Sternbergia sicula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Stevia rebaudiana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Stewartia koreana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Stewartia macrophylla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Stewartia malacodendron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Stewartia monadelpha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Stewartia ovata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Stewartia pentagyna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Stewartia pseudocamellia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Stewartia pteropetiolata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Stewartia rostrata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Stewartia serrata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Stewartia sinensis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Sticherus flabellatus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Stictocardia beraviensis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Stilbocarpa papolaris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Stilbocarpa polaris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Stillingia sebifera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aristiglumis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bigeniculata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blackii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capillata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caudata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densiflora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elegantissima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falcata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fontanesii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gigantea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Stipa holosericea </w:t>
            </w:r>
            <w:r w:rsidRPr="007709F4">
              <w:rPr>
                <w:rFonts w:cs="Times New Roman"/>
                <w:i w:val="0"/>
                <w:sz w:val="20"/>
              </w:rPr>
              <w:t>subsp.</w:t>
            </w:r>
            <w:r w:rsidRPr="007709F4">
              <w:rPr>
                <w:rFonts w:cs="Times New Roman"/>
                <w:sz w:val="20"/>
              </w:rPr>
              <w:t xml:space="preserve"> fontanesii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ichu</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joannis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Stipa lagascae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megapotamia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megapotamica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mollis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nitida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pennata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platychaeta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pubescens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rosengurttii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Stipa scabra </w:t>
            </w:r>
            <w:r w:rsidRPr="007709F4">
              <w:rPr>
                <w:rFonts w:cs="Times New Roman"/>
                <w:i w:val="0"/>
                <w:sz w:val="20"/>
              </w:rPr>
              <w:t>subsp.</w:t>
            </w:r>
            <w:r w:rsidRPr="007709F4">
              <w:rPr>
                <w:rFonts w:cs="Times New Roman"/>
                <w:sz w:val="20"/>
              </w:rPr>
              <w:t xml:space="preserve"> falcata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Stipa scabra </w:t>
            </w:r>
            <w:r w:rsidRPr="007709F4">
              <w:rPr>
                <w:rFonts w:cs="Times New Roman"/>
                <w:i w:val="0"/>
                <w:sz w:val="20"/>
              </w:rPr>
              <w:t>subsp.</w:t>
            </w:r>
            <w:r w:rsidRPr="007709F4">
              <w:rPr>
                <w:rFonts w:cs="Times New Roman"/>
                <w:sz w:val="20"/>
              </w:rPr>
              <w:t xml:space="preserve"> scabra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semibarbata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setacea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stipoides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tenacissima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tuckeri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variabilis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verticillata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Stipagrostis ciliata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Stipagrostis ciliata </w:t>
            </w:r>
            <w:r w:rsidRPr="007709F4">
              <w:rPr>
                <w:rFonts w:cs="Times New Roman"/>
                <w:i w:val="0"/>
                <w:sz w:val="20"/>
              </w:rPr>
              <w:t>var.</w:t>
            </w:r>
            <w:r w:rsidRPr="007709F4">
              <w:rPr>
                <w:rFonts w:cs="Times New Roman"/>
                <w:sz w:val="20"/>
              </w:rPr>
              <w:t xml:space="preserve"> capensis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Stipagrostis ciliata </w:t>
            </w:r>
            <w:r w:rsidRPr="007709F4">
              <w:rPr>
                <w:rFonts w:cs="Times New Roman"/>
                <w:i w:val="0"/>
                <w:sz w:val="20"/>
              </w:rPr>
              <w:t>var.</w:t>
            </w:r>
            <w:r w:rsidRPr="007709F4">
              <w:rPr>
                <w:rFonts w:cs="Times New Roman"/>
                <w:sz w:val="20"/>
              </w:rPr>
              <w:t xml:space="preserve"> ciliata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Stipagrostis karelinii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Stipagrostis obtusa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Stipagrostis pennata </w:t>
            </w:r>
            <w:r w:rsidRPr="007709F4">
              <w:rPr>
                <w:rFonts w:cs="Times New Roman"/>
                <w:i w:val="0"/>
                <w:sz w:val="20"/>
              </w:rPr>
              <w:t>subsp.</w:t>
            </w:r>
            <w:r w:rsidRPr="007709F4">
              <w:rPr>
                <w:rFonts w:cs="Times New Roman"/>
                <w:sz w:val="20"/>
              </w:rPr>
              <w:t xml:space="preserve"> pennata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Stipagrostis uniplumis </w:t>
            </w:r>
            <w:r w:rsidRPr="007709F4">
              <w:rPr>
                <w:rFonts w:cs="Times New Roman"/>
                <w:i w:val="0"/>
                <w:sz w:val="20"/>
              </w:rPr>
              <w:t>var.</w:t>
            </w:r>
            <w:r w:rsidRPr="007709F4">
              <w:rPr>
                <w:rFonts w:cs="Times New Roman"/>
                <w:sz w:val="20"/>
              </w:rPr>
              <w:t xml:space="preserve"> uniplumis</w:t>
            </w:r>
          </w:p>
        </w:tc>
      </w:tr>
      <w:tr w:rsidR="000B4364"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B4364" w:rsidRPr="007709F4" w:rsidRDefault="000B4364" w:rsidP="00EE6947">
            <w:pPr>
              <w:pStyle w:val="botanicalname"/>
              <w:ind w:left="284" w:hanging="284"/>
              <w:rPr>
                <w:rFonts w:cs="Times New Roman"/>
                <w:sz w:val="20"/>
              </w:rPr>
            </w:pPr>
            <w:r w:rsidRPr="007709F4">
              <w:rPr>
                <w:rFonts w:cs="Times New Roman"/>
                <w:sz w:val="20"/>
              </w:rPr>
              <w:t>Stoeberia carpii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Stokesia cyanea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Stokesia laevis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Stomatium acutifolium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Stomatium agninum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Stomatium alboroseum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Stomatium mustellinum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Stomatium pyrodorum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Stomatium suaveolans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Stomatium suricatinum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Stomatostemma pendulina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Stranvaesia davidiana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Stranvaesia davidiana </w:t>
            </w:r>
            <w:r w:rsidRPr="007709F4">
              <w:rPr>
                <w:rFonts w:cs="Times New Roman"/>
                <w:i w:val="0"/>
                <w:sz w:val="20"/>
              </w:rPr>
              <w:t>var.</w:t>
            </w:r>
            <w:r w:rsidRPr="007709F4">
              <w:rPr>
                <w:rFonts w:cs="Times New Roman"/>
                <w:sz w:val="20"/>
              </w:rPr>
              <w:t xml:space="preserve"> undulata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Stranvaesia undulata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Strelitzia alba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Strelitzia caudata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Strelitzia juncea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Strelitzia nicolai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Strelitzia parvifolia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Strelitzia reginae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Strelitzia reginae </w:t>
            </w:r>
            <w:r w:rsidRPr="007709F4">
              <w:rPr>
                <w:rFonts w:cs="Times New Roman"/>
                <w:i w:val="0"/>
                <w:sz w:val="20"/>
              </w:rPr>
              <w:t>var.</w:t>
            </w:r>
            <w:r w:rsidRPr="007709F4">
              <w:rPr>
                <w:rFonts w:cs="Times New Roman"/>
                <w:sz w:val="20"/>
              </w:rPr>
              <w:t xml:space="preserve"> juncea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Strelitzia x parvifolia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Strepsia usneoides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Streptanthus farnsworthianus</w:t>
            </w:r>
          </w:p>
        </w:tc>
      </w:tr>
      <w:tr w:rsidR="001543DD"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Streptanthus pedicellatus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Streptocalyx colombianus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Streptocalyx floribundus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Streptocalyx hoppii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Streptocalyx laxiflora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Streptocalyx orthopoda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Streptocalyx platynema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Streptocalyx podantha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Streptocalyx williamsii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Streptocarpus caulescens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70A99">
            <w:pPr>
              <w:tabs>
                <w:tab w:val="left" w:pos="4927"/>
              </w:tabs>
              <w:spacing w:before="30"/>
              <w:rPr>
                <w:rFonts w:cs="Times New Roman"/>
                <w:i/>
                <w:iCs/>
                <w:sz w:val="20"/>
              </w:rPr>
            </w:pPr>
            <w:r w:rsidRPr="007709F4">
              <w:rPr>
                <w:rFonts w:cs="Times New Roman"/>
                <w:i/>
                <w:iCs/>
                <w:sz w:val="20"/>
              </w:rPr>
              <w:t>Streptocarpus gardenii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Streptocarpus johannis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Streptocarpus pusillus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Streptocarpus rexii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Streptocarpus saxorum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Streptocarpus stomandrus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Streptocarpus x hybridus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70A99">
            <w:pPr>
              <w:tabs>
                <w:tab w:val="left" w:pos="4927"/>
              </w:tabs>
              <w:spacing w:before="30"/>
              <w:rPr>
                <w:rFonts w:cs="Times New Roman"/>
                <w:i/>
                <w:iCs/>
                <w:sz w:val="20"/>
              </w:rPr>
            </w:pPr>
            <w:r w:rsidRPr="007709F4">
              <w:rPr>
                <w:rFonts w:cs="Times New Roman"/>
                <w:i/>
                <w:iCs/>
                <w:sz w:val="20"/>
              </w:rPr>
              <w:t>Streptopus lanceolatus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Streptopus roseus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Streptosolen jamesonii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Striga curviflora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Striga multiflora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Striga parviflora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Striga squamigera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Stromanthe sanguinea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Strombocactus disciformis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Strombocactus pseudomacrochele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 xml:space="preserve">Strombocactus schwarzii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Strongylodon macrobotrys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Strophanthus divaricatus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Strophanthus divergens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Strophanthus gratus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Strophanthus kombe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Strophanthus preussii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Strophanthus speciosus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Strumaria bidentata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Strumaria chaplinii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Strumaria discifera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Strumaria gemmata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Strumaria hardyana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Strumaria leipoldtii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Strumaria karooica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Strumaria picta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Strumaria salteri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Strumaria spiralis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Strumaria tenella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Strumaria truncata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Strumaria unguiculata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Strumaria watermeyeri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Strychnos arborea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Strychnos axillaris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Strychnos colubrina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Strychnos decussata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Strychnos lucida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Strychnos madagascariensis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Strychnos minor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Strychnos psilosperma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Strychnos spinosa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E1F">
            <w:pPr>
              <w:pStyle w:val="botanicalname"/>
              <w:ind w:left="284" w:hanging="284"/>
              <w:rPr>
                <w:rFonts w:cs="Times New Roman"/>
                <w:sz w:val="20"/>
              </w:rPr>
            </w:pPr>
            <w:r w:rsidRPr="007709F4">
              <w:rPr>
                <w:rFonts w:cs="Times New Roman"/>
                <w:sz w:val="20"/>
              </w:rPr>
              <w:t>Stylidium affine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E1F">
            <w:pPr>
              <w:pStyle w:val="botanicalname"/>
              <w:ind w:left="284" w:hanging="284"/>
              <w:rPr>
                <w:rFonts w:cs="Times New Roman"/>
                <w:sz w:val="20"/>
              </w:rPr>
            </w:pPr>
            <w:r w:rsidRPr="007709F4">
              <w:rPr>
                <w:rFonts w:cs="Times New Roman"/>
                <w:sz w:val="20"/>
              </w:rPr>
              <w:t>Stylidium amoenum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E1F">
            <w:pPr>
              <w:pStyle w:val="botanicalname"/>
              <w:ind w:left="284" w:hanging="284"/>
              <w:rPr>
                <w:rFonts w:cs="Times New Roman"/>
                <w:sz w:val="20"/>
              </w:rPr>
            </w:pPr>
            <w:r w:rsidRPr="007709F4">
              <w:rPr>
                <w:rFonts w:cs="Times New Roman"/>
                <w:sz w:val="20"/>
              </w:rPr>
              <w:t>Stylidium crassifolium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E1F">
            <w:pPr>
              <w:pStyle w:val="botanicalname"/>
              <w:ind w:left="284" w:hanging="284"/>
              <w:rPr>
                <w:rFonts w:cs="Times New Roman"/>
                <w:sz w:val="20"/>
              </w:rPr>
            </w:pPr>
            <w:r w:rsidRPr="007709F4">
              <w:rPr>
                <w:rFonts w:cs="Times New Roman"/>
                <w:sz w:val="20"/>
              </w:rPr>
              <w:t>Stylidium debile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E1F">
            <w:pPr>
              <w:pStyle w:val="botanicalname"/>
              <w:ind w:left="284" w:hanging="284"/>
              <w:rPr>
                <w:rFonts w:cs="Times New Roman"/>
                <w:sz w:val="20"/>
              </w:rPr>
            </w:pPr>
            <w:r w:rsidRPr="007709F4">
              <w:rPr>
                <w:rFonts w:cs="Times New Roman"/>
                <w:sz w:val="20"/>
              </w:rPr>
              <w:t>Stylidium fasciculatum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Stylidium graminifolium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Stylidium grandulosum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Stylidium scandens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E1F">
            <w:pPr>
              <w:pStyle w:val="botanicalname"/>
              <w:ind w:left="284" w:hanging="284"/>
              <w:rPr>
                <w:rFonts w:cs="Times New Roman"/>
                <w:sz w:val="20"/>
              </w:rPr>
            </w:pPr>
            <w:r w:rsidRPr="007709F4">
              <w:rPr>
                <w:rFonts w:cs="Times New Roman"/>
                <w:sz w:val="20"/>
              </w:rPr>
              <w:t>Stylidium schoenoides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E1F">
            <w:pPr>
              <w:pStyle w:val="botanicalname"/>
              <w:ind w:left="284" w:hanging="284"/>
              <w:rPr>
                <w:rFonts w:cs="Times New Roman"/>
                <w:sz w:val="20"/>
              </w:rPr>
            </w:pPr>
            <w:r w:rsidRPr="007709F4">
              <w:rPr>
                <w:rFonts w:cs="Times New Roman"/>
                <w:sz w:val="20"/>
              </w:rPr>
              <w:t>Stylidium spathulatum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Stylobasium spathulatum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Styloma gaudichaudii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Styloma martii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Styloma pacifica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Styloma thurstonii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Stylomecon heterophylla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Stylophorum diphyllum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Stylophorum japonicum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Stylophorum lasicarpum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Styphelia acerosa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Styphelia hainesii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Styphelia parviflora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Styphnolobium japonicum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Styrax benzoin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Styrax bodinieri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Styrax faberi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30E66">
            <w:pPr>
              <w:tabs>
                <w:tab w:val="left" w:pos="4927"/>
              </w:tabs>
              <w:spacing w:before="30"/>
              <w:rPr>
                <w:rFonts w:cs="Times New Roman"/>
                <w:i/>
                <w:iCs/>
                <w:sz w:val="20"/>
              </w:rPr>
            </w:pPr>
            <w:r w:rsidRPr="007709F4">
              <w:rPr>
                <w:rFonts w:cs="Times New Roman"/>
                <w:i/>
                <w:iCs/>
                <w:sz w:val="20"/>
              </w:rPr>
              <w:t>Styrax formosanus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Styrax grandiflorus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Styrax hemsleyanus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Styrax japonicus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Styrax japonicus </w:t>
            </w:r>
            <w:r w:rsidRPr="007709F4">
              <w:rPr>
                <w:rFonts w:cs="Times New Roman"/>
                <w:i w:val="0"/>
                <w:sz w:val="20"/>
              </w:rPr>
              <w:t>var.</w:t>
            </w:r>
            <w:r w:rsidRPr="007709F4">
              <w:rPr>
                <w:rFonts w:cs="Times New Roman"/>
                <w:sz w:val="20"/>
              </w:rPr>
              <w:t xml:space="preserve"> kotoensis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Styrax kotoensis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Styrax obassia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Styrax officinalis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Styrax seminatus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Styrax shiraianus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Styrax wilsonii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Suaeda hyssopifolia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Succisa pratensis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Sutera carvalhoi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Sutera cordata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Sutera grandiflora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Sutera hispida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Sutherlandia frutescens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Swainsona formosa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Swainsona murrayana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Swainsona procumbens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Swainsona pterostylis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Swertia bimaculata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Swertia dilatata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Swertia perennis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Swida australis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Swida bretschneideri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Swida controversa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Swida paucinervis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Swietenia angolennsis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Swietenia candollei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Swietenia humilis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Swietenia macrophylla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Swietenia mahagoni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Swietenia mahogani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amara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botryophora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campestris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campos</w:t>
            </w:r>
            <w:r w:rsidR="007709F4">
              <w:rPr>
                <w:rFonts w:cs="Times New Roman"/>
                <w:sz w:val="20"/>
              </w:rPr>
              <w:noBreakHyphen/>
            </w:r>
            <w:r w:rsidRPr="007709F4">
              <w:rPr>
                <w:rFonts w:cs="Times New Roman"/>
                <w:sz w:val="20"/>
              </w:rPr>
              <w:t>portoana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campylospatha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capitata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cardenasii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cocoides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comosa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coronata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Syagrus coronata </w:t>
            </w:r>
            <w:r w:rsidRPr="007709F4">
              <w:rPr>
                <w:rFonts w:cs="Times New Roman"/>
                <w:i w:val="0"/>
                <w:sz w:val="20"/>
              </w:rPr>
              <w:t>var.</w:t>
            </w:r>
            <w:r w:rsidRPr="007709F4">
              <w:rPr>
                <w:rFonts w:cs="Times New Roman"/>
                <w:sz w:val="20"/>
              </w:rPr>
              <w:t xml:space="preserve"> todari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duartei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dyerana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ecuadorensis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eriospatha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flexuosa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glaucescens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graminifolia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harleyi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inajai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leptospatha</w:t>
            </w:r>
          </w:p>
        </w:tc>
      </w:tr>
      <w:tr w:rsidR="002446A6" w:rsidRPr="007709F4" w:rsidDel="009C3F2B"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Del="009C3F2B" w:rsidRDefault="002446A6" w:rsidP="00EE6947">
            <w:pPr>
              <w:pStyle w:val="botanicalname"/>
              <w:ind w:left="284" w:hanging="284"/>
              <w:rPr>
                <w:rFonts w:cs="Times New Roman"/>
                <w:sz w:val="20"/>
              </w:rPr>
            </w:pPr>
            <w:r w:rsidRPr="007709F4">
              <w:rPr>
                <w:rFonts w:cs="Times New Roman"/>
                <w:sz w:val="20"/>
              </w:rPr>
              <w:t>Syagrus macrocarpa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Syagrus microphylla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mikaniana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oleracea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Syagrus oleracea </w:t>
            </w:r>
            <w:r w:rsidRPr="007709F4">
              <w:rPr>
                <w:rFonts w:cs="Times New Roman"/>
                <w:i w:val="0"/>
                <w:sz w:val="20"/>
              </w:rPr>
              <w:t>var.</w:t>
            </w:r>
            <w:r w:rsidRPr="007709F4">
              <w:rPr>
                <w:rFonts w:cs="Times New Roman"/>
                <w:sz w:val="20"/>
              </w:rPr>
              <w:t xml:space="preserve"> platyphylla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orinocensis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paraguayensis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petraea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picrophylla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pleioclada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pseudococos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quinquefaria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romanzoffiana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ruschiana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sancona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schizophylla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smithii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stratincola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tostana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treubiana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urbaniana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vagans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weddelliana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Syagrus weddelliana </w:t>
            </w:r>
            <w:r w:rsidRPr="007709F4">
              <w:rPr>
                <w:rFonts w:cs="Times New Roman"/>
                <w:i w:val="0"/>
                <w:sz w:val="20"/>
              </w:rPr>
              <w:t>var.</w:t>
            </w:r>
            <w:r w:rsidRPr="007709F4">
              <w:rPr>
                <w:rFonts w:cs="Times New Roman"/>
                <w:sz w:val="20"/>
              </w:rPr>
              <w:t xml:space="preserve"> cinerea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werdermannii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x costae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x mataforme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yatay</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yungasensis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Symphoricarpos albus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Symphoricarpos chenaultii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Symphoricarpos doorenbosii</w:t>
            </w:r>
          </w:p>
        </w:tc>
      </w:tr>
      <w:tr w:rsidR="002446A6" w:rsidRPr="007709F4" w:rsidDel="00706688"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Del="00706688" w:rsidRDefault="002446A6" w:rsidP="00EE6947">
            <w:pPr>
              <w:pStyle w:val="botanicalname"/>
              <w:ind w:left="284" w:hanging="284"/>
              <w:rPr>
                <w:rFonts w:cs="Times New Roman"/>
                <w:sz w:val="20"/>
              </w:rPr>
            </w:pPr>
            <w:r w:rsidRPr="007709F4">
              <w:rPr>
                <w:rFonts w:cs="Times New Roman"/>
                <w:sz w:val="20"/>
              </w:rPr>
              <w:t>Symphoricarpos rivularis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Symphyandra armena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Symphyandra cretica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Symphyandra hofmannii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Symphyandra lazica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Symphyandra lezgina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Symphyandra ossetica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Symphyandra pendula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Symphyandra wanneri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Symphyandra zangezur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Symphyotrichum cordifolium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Symphyotrichum lateriflorum </w:t>
            </w:r>
            <w:r w:rsidRPr="007709F4">
              <w:rPr>
                <w:rFonts w:cs="Times New Roman"/>
                <w:i w:val="0"/>
                <w:sz w:val="20"/>
              </w:rPr>
              <w:t>var.</w:t>
            </w:r>
            <w:r w:rsidRPr="007709F4">
              <w:rPr>
                <w:rFonts w:cs="Times New Roman"/>
                <w:sz w:val="20"/>
              </w:rPr>
              <w:t xml:space="preserve"> lateriflorum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Symphyotrichum novi</w:t>
            </w:r>
            <w:r w:rsidR="007709F4">
              <w:rPr>
                <w:rFonts w:cs="Times New Roman"/>
                <w:sz w:val="20"/>
              </w:rPr>
              <w:noBreakHyphen/>
            </w:r>
            <w:r w:rsidRPr="007709F4">
              <w:rPr>
                <w:rFonts w:cs="Times New Roman"/>
                <w:sz w:val="20"/>
              </w:rPr>
              <w:t>belgii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Symphyotrichum vahlii </w:t>
            </w:r>
            <w:r w:rsidRPr="007709F4">
              <w:rPr>
                <w:rFonts w:cs="Times New Roman"/>
                <w:i w:val="0"/>
                <w:sz w:val="20"/>
              </w:rPr>
              <w:t>var.</w:t>
            </w:r>
            <w:r w:rsidRPr="007709F4">
              <w:rPr>
                <w:rFonts w:cs="Times New Roman"/>
                <w:sz w:val="20"/>
              </w:rPr>
              <w:t xml:space="preserve"> vahlii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Symphyotrichum x salignum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Symphytum caucasicum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Symphytum grandiflorum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Symphytum officinale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Symphytum officinale </w:t>
            </w:r>
            <w:r w:rsidRPr="007709F4">
              <w:rPr>
                <w:rFonts w:cs="Times New Roman"/>
                <w:i w:val="0"/>
                <w:sz w:val="20"/>
              </w:rPr>
              <w:t>subsp.</w:t>
            </w:r>
            <w:r w:rsidRPr="007709F4">
              <w:rPr>
                <w:rFonts w:cs="Times New Roman"/>
                <w:sz w:val="20"/>
              </w:rPr>
              <w:t xml:space="preserve"> uliginosum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Symphytum peregrinum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Symphytum uliginosum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Symphytum x uplandicum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Synadenium arborescens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Synadenium compactum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Synadenium cupulare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Synadenium diffusum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Synadenium greemanii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Synaphea spinulosa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Syncarpha argyropsis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Syncarpha dregeana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Syncarpha eximia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Syncarpha milleflora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Syncarpha speciosissma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Syncarpha variegata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Synechanthus fibrosus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Synechanthus warscewiczianus </w:t>
            </w:r>
          </w:p>
        </w:tc>
      </w:tr>
      <w:tr w:rsidR="00D40B2D"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D40B2D" w:rsidRPr="007709F4" w:rsidRDefault="00D40B2D" w:rsidP="00EE6947">
            <w:pPr>
              <w:pStyle w:val="botanicalname"/>
              <w:ind w:left="284" w:hanging="284"/>
              <w:rPr>
                <w:rFonts w:cs="Times New Roman"/>
                <w:sz w:val="20"/>
              </w:rPr>
            </w:pPr>
            <w:r w:rsidRPr="007709F4">
              <w:rPr>
                <w:rFonts w:cs="Times New Roman"/>
                <w:sz w:val="20"/>
              </w:rPr>
              <w:t>Syneilesis aconitifolia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Syngonanthus chrysanthus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Syngonium angustatum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Syngonium auritum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Syngonium erythrophyllum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Syngonium hastiferum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Syngonium hoffmannii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Syngonium macrophyllum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Syngonium podophyllum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Syngonium steyermarkii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Syngonium wendlandii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Synnotia bicolor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Synnotia metelerkampiae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Synnotia parviflora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Synthyris missurica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Synurus exelsus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adamiana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affinis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afghanica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amurensis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amurensis </w:t>
            </w:r>
            <w:r w:rsidRPr="007709F4">
              <w:rPr>
                <w:rFonts w:cs="Times New Roman"/>
                <w:i w:val="0"/>
                <w:sz w:val="20"/>
              </w:rPr>
              <w:t>var.</w:t>
            </w:r>
            <w:r w:rsidRPr="007709F4">
              <w:rPr>
                <w:rFonts w:cs="Times New Roman"/>
                <w:sz w:val="20"/>
              </w:rPr>
              <w:t xml:space="preserve"> japonica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correlata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dilatata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emodi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giraldiana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giraldii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japonica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josikaea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julianae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komarowii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komarowii </w:t>
            </w:r>
            <w:r w:rsidRPr="007709F4">
              <w:rPr>
                <w:rFonts w:cs="Times New Roman"/>
                <w:i w:val="0"/>
                <w:sz w:val="20"/>
              </w:rPr>
              <w:t>subsp.</w:t>
            </w:r>
            <w:r w:rsidRPr="007709F4">
              <w:rPr>
                <w:rFonts w:cs="Times New Roman"/>
                <w:sz w:val="20"/>
              </w:rPr>
              <w:t xml:space="preserve"> komarowii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komarowii </w:t>
            </w:r>
            <w:r w:rsidRPr="007709F4">
              <w:rPr>
                <w:rFonts w:cs="Times New Roman"/>
                <w:i w:val="0"/>
                <w:sz w:val="20"/>
              </w:rPr>
              <w:t>subsp.</w:t>
            </w:r>
            <w:r w:rsidRPr="007709F4">
              <w:rPr>
                <w:rFonts w:cs="Times New Roman"/>
                <w:sz w:val="20"/>
              </w:rPr>
              <w:t xml:space="preserve"> reflexa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komarowii </w:t>
            </w:r>
            <w:r w:rsidRPr="007709F4">
              <w:rPr>
                <w:rFonts w:cs="Times New Roman"/>
                <w:i w:val="0"/>
                <w:sz w:val="20"/>
              </w:rPr>
              <w:t>var.</w:t>
            </w:r>
            <w:r w:rsidRPr="007709F4">
              <w:rPr>
                <w:rFonts w:cs="Times New Roman"/>
                <w:sz w:val="20"/>
              </w:rPr>
              <w:t xml:space="preserve"> sargentiana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laciniata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meyeri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microphylla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oblata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oblata </w:t>
            </w:r>
            <w:r w:rsidRPr="007709F4">
              <w:rPr>
                <w:rFonts w:cs="Times New Roman"/>
                <w:i w:val="0"/>
                <w:sz w:val="20"/>
              </w:rPr>
              <w:t>subsp.</w:t>
            </w:r>
            <w:r w:rsidRPr="007709F4">
              <w:rPr>
                <w:rFonts w:cs="Times New Roman"/>
                <w:sz w:val="20"/>
              </w:rPr>
              <w:t xml:space="preserve"> dilatata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oblata </w:t>
            </w:r>
            <w:r w:rsidRPr="007709F4">
              <w:rPr>
                <w:rFonts w:cs="Times New Roman"/>
                <w:i w:val="0"/>
                <w:sz w:val="20"/>
              </w:rPr>
              <w:t>subsp.</w:t>
            </w:r>
            <w:r w:rsidRPr="007709F4">
              <w:rPr>
                <w:rFonts w:cs="Times New Roman"/>
                <w:sz w:val="20"/>
              </w:rPr>
              <w:t xml:space="preserve"> oblata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oblata </w:t>
            </w:r>
            <w:r w:rsidRPr="007709F4">
              <w:rPr>
                <w:rFonts w:cs="Times New Roman"/>
                <w:i w:val="0"/>
                <w:sz w:val="20"/>
              </w:rPr>
              <w:t>var.</w:t>
            </w:r>
            <w:r w:rsidRPr="007709F4">
              <w:rPr>
                <w:rFonts w:cs="Times New Roman"/>
                <w:sz w:val="20"/>
              </w:rPr>
              <w:t xml:space="preserve"> affinis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oblata </w:t>
            </w:r>
            <w:r w:rsidRPr="007709F4">
              <w:rPr>
                <w:rFonts w:cs="Times New Roman"/>
                <w:i w:val="0"/>
                <w:sz w:val="20"/>
              </w:rPr>
              <w:t>var.</w:t>
            </w:r>
            <w:r w:rsidRPr="007709F4">
              <w:rPr>
                <w:rFonts w:cs="Times New Roman"/>
                <w:sz w:val="20"/>
              </w:rPr>
              <w:t xml:space="preserve"> alba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oblata </w:t>
            </w:r>
            <w:r w:rsidRPr="007709F4">
              <w:rPr>
                <w:rFonts w:cs="Times New Roman"/>
                <w:i w:val="0"/>
                <w:sz w:val="20"/>
              </w:rPr>
              <w:t>var.</w:t>
            </w:r>
            <w:r w:rsidRPr="007709F4">
              <w:rPr>
                <w:rFonts w:cs="Times New Roman"/>
                <w:sz w:val="20"/>
              </w:rPr>
              <w:t xml:space="preserve"> dilatata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oblata </w:t>
            </w:r>
            <w:r w:rsidRPr="007709F4">
              <w:rPr>
                <w:rFonts w:cs="Times New Roman"/>
                <w:i w:val="0"/>
                <w:sz w:val="20"/>
              </w:rPr>
              <w:t>var.</w:t>
            </w:r>
            <w:r w:rsidRPr="007709F4">
              <w:rPr>
                <w:rFonts w:cs="Times New Roman"/>
                <w:sz w:val="20"/>
              </w:rPr>
              <w:t xml:space="preserve"> giraldii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palibiniana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patula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pekinensis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persica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Syringa pinetorum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pinnatifolia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potaninii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protolaciniata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pubescens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pubescens </w:t>
            </w:r>
            <w:r w:rsidRPr="007709F4">
              <w:rPr>
                <w:rFonts w:cs="Times New Roman"/>
                <w:i w:val="0"/>
                <w:sz w:val="20"/>
              </w:rPr>
              <w:t>subsp.</w:t>
            </w:r>
            <w:r w:rsidRPr="007709F4">
              <w:rPr>
                <w:rFonts w:cs="Times New Roman"/>
                <w:sz w:val="20"/>
              </w:rPr>
              <w:t xml:space="preserve"> julianae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pubescens </w:t>
            </w:r>
            <w:r w:rsidRPr="007709F4">
              <w:rPr>
                <w:rFonts w:cs="Times New Roman"/>
                <w:i w:val="0"/>
                <w:sz w:val="20"/>
              </w:rPr>
              <w:t>subsp.</w:t>
            </w:r>
            <w:r w:rsidRPr="007709F4">
              <w:rPr>
                <w:rFonts w:cs="Times New Roman"/>
                <w:sz w:val="20"/>
              </w:rPr>
              <w:t xml:space="preserve"> microphylla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pubescens </w:t>
            </w:r>
            <w:r w:rsidRPr="007709F4">
              <w:rPr>
                <w:rFonts w:cs="Times New Roman"/>
                <w:i w:val="0"/>
                <w:sz w:val="20"/>
              </w:rPr>
              <w:t>subsp.</w:t>
            </w:r>
            <w:r w:rsidRPr="007709F4">
              <w:rPr>
                <w:rFonts w:cs="Times New Roman"/>
                <w:sz w:val="20"/>
              </w:rPr>
              <w:t xml:space="preserve"> patula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reflexa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reticulata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reticulata </w:t>
            </w:r>
            <w:r w:rsidRPr="007709F4">
              <w:rPr>
                <w:rFonts w:cs="Times New Roman"/>
                <w:i w:val="0"/>
                <w:sz w:val="20"/>
              </w:rPr>
              <w:t>subsp.</w:t>
            </w:r>
            <w:r w:rsidRPr="007709F4">
              <w:rPr>
                <w:rFonts w:cs="Times New Roman"/>
                <w:sz w:val="20"/>
              </w:rPr>
              <w:t xml:space="preserve"> amurensis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reticulata </w:t>
            </w:r>
            <w:r w:rsidRPr="007709F4">
              <w:rPr>
                <w:rFonts w:cs="Times New Roman"/>
                <w:i w:val="0"/>
                <w:sz w:val="20"/>
              </w:rPr>
              <w:t>subsp.</w:t>
            </w:r>
            <w:r w:rsidRPr="007709F4">
              <w:rPr>
                <w:rFonts w:cs="Times New Roman"/>
                <w:sz w:val="20"/>
              </w:rPr>
              <w:t xml:space="preserve"> pekinensis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reticulata </w:t>
            </w:r>
            <w:r w:rsidRPr="007709F4">
              <w:rPr>
                <w:rFonts w:cs="Times New Roman"/>
                <w:i w:val="0"/>
                <w:sz w:val="20"/>
              </w:rPr>
              <w:t>subsp.</w:t>
            </w:r>
            <w:r w:rsidRPr="007709F4">
              <w:rPr>
                <w:rFonts w:cs="Times New Roman"/>
                <w:sz w:val="20"/>
              </w:rPr>
              <w:t xml:space="preserve"> reticulata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reticulata </w:t>
            </w:r>
            <w:r w:rsidRPr="007709F4">
              <w:rPr>
                <w:rFonts w:cs="Times New Roman"/>
                <w:i w:val="0"/>
                <w:sz w:val="20"/>
              </w:rPr>
              <w:t>var.</w:t>
            </w:r>
            <w:r w:rsidRPr="007709F4">
              <w:rPr>
                <w:rFonts w:cs="Times New Roman"/>
                <w:sz w:val="20"/>
              </w:rPr>
              <w:t xml:space="preserve"> amurensis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reticulata </w:t>
            </w:r>
            <w:r w:rsidRPr="007709F4">
              <w:rPr>
                <w:rFonts w:cs="Times New Roman"/>
                <w:i w:val="0"/>
                <w:sz w:val="20"/>
              </w:rPr>
              <w:t>var.</w:t>
            </w:r>
            <w:r w:rsidRPr="007709F4">
              <w:rPr>
                <w:rFonts w:cs="Times New Roman"/>
                <w:sz w:val="20"/>
              </w:rPr>
              <w:t xml:space="preserve"> mandschurica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reticulata </w:t>
            </w:r>
            <w:r w:rsidRPr="007709F4">
              <w:rPr>
                <w:rFonts w:cs="Times New Roman"/>
                <w:i w:val="0"/>
                <w:sz w:val="20"/>
              </w:rPr>
              <w:t>var.</w:t>
            </w:r>
            <w:r w:rsidRPr="007709F4">
              <w:rPr>
                <w:rFonts w:cs="Times New Roman"/>
                <w:sz w:val="20"/>
              </w:rPr>
              <w:t xml:space="preserve"> mandshurica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robusta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suspensa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sweginzowii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tigerstedtii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tomentella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velutina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villosa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vulgaris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wilsonii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wolfii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x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x diversifolia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x henryi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x hyacinthiflora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x josiflexa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x laciniata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x persica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x persica </w:t>
            </w:r>
            <w:r w:rsidRPr="007709F4">
              <w:rPr>
                <w:rFonts w:cs="Times New Roman"/>
                <w:i w:val="0"/>
                <w:sz w:val="20"/>
              </w:rPr>
              <w:t>var.</w:t>
            </w:r>
            <w:r w:rsidRPr="007709F4">
              <w:rPr>
                <w:rFonts w:cs="Times New Roman"/>
                <w:sz w:val="20"/>
              </w:rPr>
              <w:t xml:space="preserve"> laciniata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x prestoniae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yunnanensis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Syringodea longituba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Syrmatium glabrum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Syrmatium tomentosum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alba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argentea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aurea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avellanedae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Tabebuia avellanedae </w:t>
            </w:r>
            <w:r w:rsidRPr="007709F4">
              <w:rPr>
                <w:rFonts w:cs="Times New Roman"/>
                <w:i w:val="0"/>
                <w:sz w:val="20"/>
              </w:rPr>
              <w:t>var.</w:t>
            </w:r>
            <w:r w:rsidRPr="007709F4">
              <w:rPr>
                <w:rFonts w:cs="Times New Roman"/>
                <w:sz w:val="20"/>
              </w:rPr>
              <w:t xml:space="preserve"> paulensis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caraiba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chrysantha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Tabebuia chrysantha </w:t>
            </w:r>
            <w:r w:rsidRPr="007709F4">
              <w:rPr>
                <w:rFonts w:cs="Times New Roman"/>
                <w:i w:val="0"/>
                <w:sz w:val="20"/>
              </w:rPr>
              <w:t>subsp.</w:t>
            </w:r>
            <w:r w:rsidRPr="007709F4">
              <w:rPr>
                <w:rFonts w:cs="Times New Roman"/>
                <w:sz w:val="20"/>
              </w:rPr>
              <w:t xml:space="preserve"> chrysantha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Tabebuia chrysantha </w:t>
            </w:r>
            <w:r w:rsidRPr="007709F4">
              <w:rPr>
                <w:rFonts w:cs="Times New Roman"/>
                <w:i w:val="0"/>
                <w:sz w:val="20"/>
              </w:rPr>
              <w:t>subsp.</w:t>
            </w:r>
            <w:r w:rsidRPr="007709F4">
              <w:rPr>
                <w:rFonts w:cs="Times New Roman"/>
                <w:sz w:val="20"/>
              </w:rPr>
              <w:t xml:space="preserve"> meridionalis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chrysotricha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donnell</w:t>
            </w:r>
            <w:r w:rsidR="007709F4">
              <w:rPr>
                <w:rFonts w:cs="Times New Roman"/>
                <w:sz w:val="20"/>
              </w:rPr>
              <w:noBreakHyphen/>
            </w:r>
            <w:r w:rsidRPr="007709F4">
              <w:rPr>
                <w:rFonts w:cs="Times New Roman"/>
                <w:sz w:val="20"/>
              </w:rPr>
              <w:t>smithii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guayacan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haemantha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heptaphylla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heterophylla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impetiginosa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ipe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lepidophylla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lepidota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ochracea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pallida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palmeri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pentaphylla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pulcherrima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riparia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rosea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roseo</w:t>
            </w:r>
            <w:r w:rsidR="007709F4">
              <w:rPr>
                <w:rFonts w:cs="Times New Roman"/>
                <w:sz w:val="20"/>
              </w:rPr>
              <w:noBreakHyphen/>
            </w:r>
            <w:r w:rsidRPr="007709F4">
              <w:rPr>
                <w:rFonts w:cs="Times New Roman"/>
                <w:sz w:val="20"/>
              </w:rPr>
              <w:t>alba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rufescens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serratifolia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spectabilis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triphylla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Tabernaemontana coronaria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Tabernaemontana divaricata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Tabernaemontana orientalis</w:t>
            </w:r>
          </w:p>
        </w:tc>
      </w:tr>
      <w:tr w:rsidR="002632E4"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632E4" w:rsidRPr="007709F4" w:rsidRDefault="002632E4" w:rsidP="00EE6947">
            <w:pPr>
              <w:pStyle w:val="botanicalname"/>
              <w:ind w:left="284" w:hanging="284"/>
              <w:rPr>
                <w:rFonts w:cs="Times New Roman"/>
                <w:sz w:val="20"/>
              </w:rPr>
            </w:pPr>
            <w:r w:rsidRPr="007709F4">
              <w:rPr>
                <w:rFonts w:cs="Times New Roman"/>
                <w:sz w:val="20"/>
              </w:rPr>
              <w:t>Tabernanthe iboga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Tacca chantrieri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Tacca chantrieri f. macrantha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Tacca integrifolia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Tacca leontopetaloides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Tacca macrantha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Tacca nivea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Tacca palmata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Tacca plantaginea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Tacitus bellus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Tacsonia jamesonii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Tacsonia manicata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Tacsonia mixta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Tacsonia mollissima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Tacsonia parritae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Tacsonia quitensis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Tacsonia tomentosa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Tacsonia van</w:t>
            </w:r>
            <w:r w:rsidR="007709F4">
              <w:rPr>
                <w:rFonts w:cs="Times New Roman"/>
                <w:sz w:val="20"/>
              </w:rPr>
              <w:noBreakHyphen/>
            </w:r>
            <w:r w:rsidRPr="007709F4">
              <w:rPr>
                <w:rFonts w:cs="Times New Roman"/>
                <w:sz w:val="20"/>
              </w:rPr>
              <w:t>volxemii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Tacsonia x exoniensis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Tagetes erecta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Tagetes filifolia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Tagetes lemmonii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Tagetes lucida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Tagetes microglossa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Tagetes minima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Tagetes minuta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Tagetes patula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Tagetes signata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Tagetes tenuifolia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Tahina spectabilis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Taiwania cryptomerioides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Taiwania flousiana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Taliera gebanga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Talinum brevifolium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Talinum caffrum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Talinum calycinum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Talinum okanoganense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Talinum paniculatum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Talinum patens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Talinum sediforme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Talinum spinescens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Talinum teretifolium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Talinum umbellatum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Talipariti glabrum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Talipariti hamabo</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Talipariti macrophyllum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Talipariti tiliaceum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Talisia oliviformis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Tamala palustris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Tamarindus indica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Tamarindus occidentalis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Tamarindus officinalis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Tamarix ramosissima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Tambourissa peltata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Tambourissa sieberi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Tamus elephantipes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Tanacetum balsamita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Tanacetum balsamita </w:t>
            </w:r>
            <w:r w:rsidRPr="007709F4">
              <w:rPr>
                <w:rFonts w:cs="Times New Roman"/>
                <w:i w:val="0"/>
                <w:sz w:val="20"/>
              </w:rPr>
              <w:t>subsp.</w:t>
            </w:r>
            <w:r w:rsidRPr="007709F4">
              <w:rPr>
                <w:rFonts w:cs="Times New Roman"/>
                <w:sz w:val="20"/>
              </w:rPr>
              <w:t xml:space="preserve"> balsamita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Tanacetum boreale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Tanacetum cinerariifolium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Tanacetum coccineum</w:t>
            </w:r>
          </w:p>
        </w:tc>
      </w:tr>
      <w:tr w:rsidR="001543DD"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Tanacetum corymbosum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Tanacetum ferulaceum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Tanacetum parthenium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Tanacetum ptarmiciflorum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Tanacetum vulgare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Tanquana archeri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Tanquana hilmarii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Tanquana prismatica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Tapeinochilos novaebudaensis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Tapeinochilos recurvatum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Tara spinosa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Taraxacum bracteatum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Taraxacum dens</w:t>
            </w:r>
            <w:r w:rsidR="007709F4">
              <w:rPr>
                <w:rFonts w:cs="Times New Roman"/>
                <w:sz w:val="20"/>
              </w:rPr>
              <w:noBreakHyphen/>
            </w:r>
            <w:r w:rsidRPr="007709F4">
              <w:rPr>
                <w:rFonts w:cs="Times New Roman"/>
                <w:sz w:val="20"/>
              </w:rPr>
              <w:t>leonis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Taraxacum kok</w:t>
            </w:r>
            <w:r w:rsidR="007709F4">
              <w:rPr>
                <w:rFonts w:cs="Times New Roman"/>
                <w:sz w:val="20"/>
              </w:rPr>
              <w:noBreakHyphen/>
            </w:r>
            <w:r w:rsidRPr="007709F4">
              <w:rPr>
                <w:rFonts w:cs="Times New Roman"/>
                <w:sz w:val="20"/>
              </w:rPr>
              <w:t>saghyz</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Taraxacum mongolicum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Taraxacum officinale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Taraxacum officinale </w:t>
            </w:r>
            <w:r w:rsidRPr="007709F4">
              <w:rPr>
                <w:rFonts w:cs="Times New Roman"/>
                <w:i w:val="0"/>
                <w:sz w:val="20"/>
              </w:rPr>
              <w:t>subsp.</w:t>
            </w:r>
            <w:r w:rsidRPr="007709F4">
              <w:rPr>
                <w:rFonts w:cs="Times New Roman"/>
                <w:sz w:val="20"/>
              </w:rPr>
              <w:t xml:space="preserve"> officinale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Taraxacum officinale </w:t>
            </w:r>
            <w:r w:rsidRPr="007709F4">
              <w:rPr>
                <w:rFonts w:cs="Times New Roman"/>
                <w:i w:val="0"/>
                <w:sz w:val="20"/>
              </w:rPr>
              <w:t>subsp.</w:t>
            </w:r>
            <w:r w:rsidRPr="007709F4">
              <w:rPr>
                <w:rFonts w:cs="Times New Roman"/>
                <w:sz w:val="20"/>
              </w:rPr>
              <w:t xml:space="preserve"> vulgare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Taraxacum pseudo</w:t>
            </w:r>
            <w:r w:rsidR="007709F4">
              <w:rPr>
                <w:rFonts w:cs="Times New Roman"/>
                <w:sz w:val="20"/>
              </w:rPr>
              <w:noBreakHyphen/>
            </w:r>
            <w:r w:rsidRPr="007709F4">
              <w:rPr>
                <w:rFonts w:cs="Times New Roman"/>
                <w:sz w:val="20"/>
              </w:rPr>
              <w:t>calocephalum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Taraxacum vulgare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Tarenna zimbabwensis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Tavaresia grandiflora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Taxodium ascendens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Taxodium ascendens f. nutans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Taxodium distichum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Taxodium distichum </w:t>
            </w:r>
            <w:r w:rsidRPr="007709F4">
              <w:rPr>
                <w:rFonts w:cs="Times New Roman"/>
                <w:i w:val="0"/>
                <w:sz w:val="20"/>
              </w:rPr>
              <w:t>var.</w:t>
            </w:r>
            <w:r w:rsidRPr="007709F4">
              <w:rPr>
                <w:rFonts w:cs="Times New Roman"/>
                <w:sz w:val="20"/>
              </w:rPr>
              <w:t xml:space="preserve"> distichum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Taxodium distichum </w:t>
            </w:r>
            <w:r w:rsidRPr="007709F4">
              <w:rPr>
                <w:rFonts w:cs="Times New Roman"/>
                <w:i w:val="0"/>
                <w:sz w:val="20"/>
              </w:rPr>
              <w:t>var.</w:t>
            </w:r>
            <w:r w:rsidRPr="007709F4">
              <w:rPr>
                <w:rFonts w:cs="Times New Roman"/>
                <w:sz w:val="20"/>
              </w:rPr>
              <w:t xml:space="preserve"> imbricarium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Taxodium distichum </w:t>
            </w:r>
            <w:r w:rsidRPr="007709F4">
              <w:rPr>
                <w:rFonts w:cs="Times New Roman"/>
                <w:i w:val="0"/>
                <w:sz w:val="20"/>
              </w:rPr>
              <w:t>var.</w:t>
            </w:r>
            <w:r w:rsidRPr="007709F4">
              <w:rPr>
                <w:rFonts w:cs="Times New Roman"/>
                <w:sz w:val="20"/>
              </w:rPr>
              <w:t xml:space="preserve"> nutans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Taxodium heterophyllum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Taxodium mucronatum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Taxodium sempervirens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baccata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Taxus baccata </w:t>
            </w:r>
            <w:r w:rsidRPr="007709F4">
              <w:rPr>
                <w:rFonts w:cs="Times New Roman"/>
                <w:i w:val="0"/>
                <w:sz w:val="20"/>
              </w:rPr>
              <w:t>var.</w:t>
            </w:r>
            <w:r w:rsidRPr="007709F4">
              <w:rPr>
                <w:rFonts w:cs="Times New Roman"/>
                <w:sz w:val="20"/>
              </w:rPr>
              <w:t xml:space="preserve">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brevifolia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canadensis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celebica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cuspidata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Taxus cuspidata </w:t>
            </w:r>
            <w:r w:rsidRPr="007709F4">
              <w:rPr>
                <w:rFonts w:cs="Times New Roman"/>
                <w:i w:val="0"/>
                <w:sz w:val="20"/>
              </w:rPr>
              <w:t>var.</w:t>
            </w:r>
            <w:r w:rsidRPr="007709F4">
              <w:rPr>
                <w:rFonts w:cs="Times New Roman"/>
                <w:sz w:val="20"/>
              </w:rPr>
              <w:t xml:space="preserve"> luteobaccata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Taxus cuspidata </w:t>
            </w:r>
            <w:r w:rsidRPr="007709F4">
              <w:rPr>
                <w:rFonts w:cs="Times New Roman"/>
                <w:i w:val="0"/>
                <w:sz w:val="20"/>
              </w:rPr>
              <w:t>var.</w:t>
            </w:r>
            <w:r w:rsidRPr="007709F4">
              <w:rPr>
                <w:rFonts w:cs="Times New Roman"/>
                <w:sz w:val="20"/>
              </w:rPr>
              <w:t xml:space="preserve"> umbraculifera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elongata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falcata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harringtonia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latifolia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macrophylla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nucifera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spicata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stricta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verticillata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wallichiana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x media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argentea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australis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caraiba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chrysotricha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guayacan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Tecoma impetiginosa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ipe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jasminoides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leucoxylon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mackenii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pentaphylla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ricasoliana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rosea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serratifolia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stans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tagliabuana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Tecomanthe speciosa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Tecomaria capensis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Tecophilaea cyanocrocus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Tecophilaea violiflora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Tectaria decurrens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Tectaria fimbriata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Tectaria gemmifera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Tectaria heracleifolia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Tectaria incisa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Tectona grandis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Telekia speciosa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Teline canariensis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Teline maderensis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Teline stenopetala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Tellima grandiflora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Telopea speciosissima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Telosma cordata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Teloxys pumilio</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Templetonia retusa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Tephrosia candida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Tephrosia glomeruliflora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Tephrosia grandiflora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Tephrosia hochstetteri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Tephrosia pentaphylla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Tephrosia pumila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Tephrosia vogelii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Terminalia arjuna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Terminalia catappa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Terminalia erythrophylla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Terminalia kaernbachii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Terminalia okari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Terminalia phanerophlebia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Terminalia richii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Terminalis angustifolia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Terminalis banksii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Terminalis fruticosa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Terminalis indivisa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Terminalis obtecta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Ternstroemia gymnanthera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Testudinaria elephantipes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Tetracarpidium conophorum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Tetracera loureiri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Tetradenia riparia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Tetragonia expansa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Tetragonia tetragonoides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Tetragonolobus purpureus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Tetranema mexicana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Tetranema mexicanum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Teucridium parvifolium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30E66">
            <w:pPr>
              <w:tabs>
                <w:tab w:val="left" w:pos="4927"/>
              </w:tabs>
              <w:spacing w:before="30"/>
              <w:rPr>
                <w:rFonts w:cs="Times New Roman"/>
                <w:i/>
                <w:iCs/>
                <w:sz w:val="20"/>
              </w:rPr>
            </w:pPr>
            <w:r w:rsidRPr="007709F4">
              <w:rPr>
                <w:rFonts w:cs="Times New Roman"/>
                <w:i/>
                <w:iCs/>
                <w:sz w:val="20"/>
              </w:rPr>
              <w:t>Teucrium arduini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argutum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aroanium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asiaticum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betonicum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capitatum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chamaedrys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cuneifolium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divaricatum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expansum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flavum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fruticans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halacsyanum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hircanicum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hyrcanicum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integrifolium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Teucrium lucidum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majoricum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marum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massiliense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microphyllum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montanum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musimonum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polium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Teucrium polium </w:t>
            </w:r>
            <w:r w:rsidRPr="007709F4">
              <w:rPr>
                <w:rFonts w:cs="Times New Roman"/>
                <w:i w:val="0"/>
                <w:sz w:val="20"/>
              </w:rPr>
              <w:t>subsp.</w:t>
            </w:r>
            <w:r w:rsidRPr="007709F4">
              <w:rPr>
                <w:rFonts w:cs="Times New Roman"/>
                <w:sz w:val="20"/>
              </w:rPr>
              <w:t xml:space="preserve"> capitatum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Teucrium polium </w:t>
            </w:r>
            <w:r w:rsidRPr="007709F4">
              <w:rPr>
                <w:rFonts w:cs="Times New Roman"/>
                <w:i w:val="0"/>
                <w:sz w:val="20"/>
              </w:rPr>
              <w:t>subsp.</w:t>
            </w:r>
            <w:r w:rsidRPr="007709F4">
              <w:rPr>
                <w:rFonts w:cs="Times New Roman"/>
                <w:sz w:val="20"/>
              </w:rPr>
              <w:t xml:space="preserve"> expansum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Teucrium polium </w:t>
            </w:r>
            <w:r w:rsidRPr="007709F4">
              <w:rPr>
                <w:rFonts w:cs="Times New Roman"/>
                <w:i w:val="0"/>
                <w:sz w:val="20"/>
              </w:rPr>
              <w:t>subsp.</w:t>
            </w:r>
            <w:r w:rsidRPr="007709F4">
              <w:rPr>
                <w:rFonts w:cs="Times New Roman"/>
                <w:sz w:val="20"/>
              </w:rPr>
              <w:t xml:space="preserve"> polium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pyrenaicum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racemosum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scorodonia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spinosum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subspinosum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webbianum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x lucidrys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Thalia dealbata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Thalia geniculata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Thalia welwitschii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30E66">
            <w:pPr>
              <w:tabs>
                <w:tab w:val="left" w:pos="4927"/>
              </w:tabs>
              <w:spacing w:before="30"/>
              <w:rPr>
                <w:rFonts w:cs="Times New Roman"/>
                <w:i/>
                <w:iCs/>
                <w:sz w:val="20"/>
              </w:rPr>
            </w:pPr>
            <w:r w:rsidRPr="007709F4">
              <w:rPr>
                <w:rFonts w:cs="Times New Roman"/>
                <w:i/>
                <w:iCs/>
                <w:sz w:val="20"/>
              </w:rPr>
              <w:t>Thalictrum angustifolium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Thalictrum aquilegiifolium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Thalictrum dasycarpum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Thalictrum delavayi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Thalictrum diffusiflorum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Thalictrum dipterocarpum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Thalictrum </w:t>
            </w:r>
            <w:r w:rsidRPr="00752629">
              <w:rPr>
                <w:rFonts w:cs="Times New Roman"/>
                <w:i w:val="0"/>
                <w:sz w:val="20"/>
              </w:rPr>
              <w:t>‘Elin’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30E66">
            <w:pPr>
              <w:tabs>
                <w:tab w:val="left" w:pos="4927"/>
              </w:tabs>
              <w:spacing w:before="30"/>
              <w:rPr>
                <w:rFonts w:cs="Times New Roman"/>
                <w:i/>
                <w:iCs/>
                <w:sz w:val="20"/>
              </w:rPr>
            </w:pPr>
            <w:r w:rsidRPr="007709F4">
              <w:rPr>
                <w:rFonts w:cs="Times New Roman"/>
                <w:i/>
                <w:iCs/>
                <w:sz w:val="20"/>
              </w:rPr>
              <w:t>Thalictrum exultatum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Thalictrum flavum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Thalictrum isopyroides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Thalictrum kiusianum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Thalictrum lucidum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65910">
            <w:pPr>
              <w:tabs>
                <w:tab w:val="left" w:pos="4927"/>
              </w:tabs>
              <w:spacing w:before="30"/>
              <w:rPr>
                <w:rFonts w:cs="Times New Roman"/>
                <w:i/>
                <w:iCs/>
                <w:sz w:val="20"/>
              </w:rPr>
            </w:pPr>
            <w:r w:rsidRPr="007709F4">
              <w:rPr>
                <w:rFonts w:cs="Times New Roman"/>
                <w:i/>
                <w:iCs/>
                <w:sz w:val="20"/>
              </w:rPr>
              <w:t>Thalictrum morisonii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Thalictrum rochebrunianum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Thalictrum tuberosum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Thamnocalamus falconeri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Thamnocalamus nitidus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65910">
            <w:pPr>
              <w:tabs>
                <w:tab w:val="left" w:pos="4927"/>
              </w:tabs>
              <w:spacing w:before="30"/>
              <w:rPr>
                <w:rFonts w:cs="Times New Roman"/>
                <w:i/>
                <w:iCs/>
                <w:sz w:val="20"/>
              </w:rPr>
            </w:pPr>
            <w:r w:rsidRPr="007709F4">
              <w:rPr>
                <w:rFonts w:cs="Times New Roman"/>
                <w:i/>
                <w:iCs/>
                <w:sz w:val="20"/>
              </w:rPr>
              <w:lastRenderedPageBreak/>
              <w:t>Thamnocalamus robustus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Thamnocalamus spathaceus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Thamnochortus acuminatus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Thamnochortus lucens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Thea cuspidata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Thea forrestii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Thea japonica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Thea miyagii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Thea oleifera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Thea pitardii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Thea sasanqua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Thea speciosa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Thea taliensis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Thea tegmentosa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35FEB">
            <w:pPr>
              <w:pStyle w:val="botanicalname"/>
              <w:ind w:left="284" w:hanging="284"/>
              <w:rPr>
                <w:rFonts w:cs="Times New Roman"/>
                <w:sz w:val="20"/>
              </w:rPr>
            </w:pPr>
            <w:r w:rsidRPr="007709F4">
              <w:rPr>
                <w:rFonts w:cs="Times New Roman"/>
                <w:sz w:val="20"/>
              </w:rPr>
              <w:t>Thecophyllum capitatum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35FEB">
            <w:pPr>
              <w:pStyle w:val="botanicalname"/>
              <w:ind w:left="284" w:hanging="284"/>
              <w:rPr>
                <w:rFonts w:cs="Times New Roman"/>
                <w:sz w:val="20"/>
              </w:rPr>
            </w:pPr>
            <w:r w:rsidRPr="007709F4">
              <w:rPr>
                <w:rFonts w:cs="Times New Roman"/>
                <w:sz w:val="20"/>
              </w:rPr>
              <w:t>Thecophyllum crassiflorum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35FEB">
            <w:pPr>
              <w:pStyle w:val="botanicalname"/>
              <w:ind w:left="284" w:hanging="284"/>
              <w:rPr>
                <w:rFonts w:cs="Times New Roman"/>
                <w:sz w:val="20"/>
              </w:rPr>
            </w:pPr>
            <w:r w:rsidRPr="007709F4">
              <w:rPr>
                <w:rFonts w:cs="Times New Roman"/>
                <w:sz w:val="20"/>
              </w:rPr>
              <w:t>Thecophyllum discolor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35FEB">
            <w:pPr>
              <w:pStyle w:val="botanicalname"/>
              <w:ind w:left="284" w:hanging="284"/>
              <w:rPr>
                <w:rFonts w:cs="Times New Roman"/>
                <w:sz w:val="20"/>
              </w:rPr>
            </w:pPr>
            <w:r w:rsidRPr="007709F4">
              <w:rPr>
                <w:rFonts w:cs="Times New Roman"/>
                <w:sz w:val="20"/>
              </w:rPr>
              <w:t>Thecophyllum gloriosum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35FEB">
            <w:pPr>
              <w:pStyle w:val="botanicalname"/>
              <w:ind w:left="284" w:hanging="284"/>
              <w:rPr>
                <w:rFonts w:cs="Times New Roman"/>
                <w:sz w:val="20"/>
              </w:rPr>
            </w:pPr>
            <w:r w:rsidRPr="007709F4">
              <w:rPr>
                <w:rFonts w:cs="Times New Roman"/>
                <w:sz w:val="20"/>
              </w:rPr>
              <w:t>Thecophyllum irazuense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35FEB">
            <w:pPr>
              <w:pStyle w:val="botanicalname"/>
              <w:ind w:left="284" w:hanging="284"/>
              <w:rPr>
                <w:rFonts w:cs="Times New Roman"/>
                <w:sz w:val="20"/>
              </w:rPr>
            </w:pPr>
            <w:r w:rsidRPr="007709F4">
              <w:rPr>
                <w:rFonts w:cs="Times New Roman"/>
                <w:sz w:val="20"/>
              </w:rPr>
              <w:t>Thecophyllum latissimum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35FEB">
            <w:pPr>
              <w:pStyle w:val="botanicalname"/>
              <w:ind w:left="284" w:hanging="284"/>
              <w:rPr>
                <w:rFonts w:cs="Times New Roman"/>
                <w:sz w:val="20"/>
              </w:rPr>
            </w:pPr>
            <w:r w:rsidRPr="007709F4">
              <w:rPr>
                <w:rFonts w:cs="Times New Roman"/>
                <w:sz w:val="20"/>
              </w:rPr>
              <w:t>Thecophyllum lehmannianum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35FEB">
            <w:pPr>
              <w:pStyle w:val="botanicalname"/>
              <w:ind w:left="284" w:hanging="284"/>
              <w:rPr>
                <w:rFonts w:cs="Times New Roman"/>
                <w:sz w:val="20"/>
              </w:rPr>
            </w:pPr>
            <w:r w:rsidRPr="007709F4">
              <w:rPr>
                <w:rFonts w:cs="Times New Roman"/>
                <w:sz w:val="20"/>
              </w:rPr>
              <w:t xml:space="preserve">Thecophyllum mosquerae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35FEB">
            <w:pPr>
              <w:pStyle w:val="botanicalname"/>
              <w:ind w:left="284" w:hanging="284"/>
              <w:rPr>
                <w:rFonts w:cs="Times New Roman"/>
                <w:sz w:val="20"/>
              </w:rPr>
            </w:pPr>
            <w:r w:rsidRPr="007709F4">
              <w:rPr>
                <w:rFonts w:cs="Times New Roman"/>
                <w:sz w:val="20"/>
              </w:rPr>
              <w:t>Thecophyllum ororiense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35FEB">
            <w:pPr>
              <w:pStyle w:val="botanicalname"/>
              <w:ind w:left="284" w:hanging="284"/>
              <w:rPr>
                <w:rFonts w:cs="Times New Roman"/>
                <w:sz w:val="20"/>
              </w:rPr>
            </w:pPr>
            <w:r w:rsidRPr="007709F4">
              <w:rPr>
                <w:rFonts w:cs="Times New Roman"/>
                <w:sz w:val="20"/>
              </w:rPr>
              <w:t>Thecophyllum pittieri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35FEB">
            <w:pPr>
              <w:pStyle w:val="botanicalname"/>
              <w:ind w:left="284" w:hanging="284"/>
              <w:rPr>
                <w:rFonts w:cs="Times New Roman"/>
                <w:sz w:val="20"/>
              </w:rPr>
            </w:pPr>
            <w:r w:rsidRPr="007709F4">
              <w:rPr>
                <w:rFonts w:cs="Times New Roman"/>
                <w:sz w:val="20"/>
              </w:rPr>
              <w:t>Thecophyllum sceptrum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Thecophyllum squarrosum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Thecophyllum standleyi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Thecophyllum vittatum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Thecophyllum werckleanum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Thecophyllum wittmackii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Thelaia rotundifolia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bicolor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gielsdorfianus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hexaedrophorus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horripilus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knuthianus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leucacanthus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lophophoroides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Thelocactus lophothele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macdowellii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mandragora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nidulans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pseudopectinatus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rinconensis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saueri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setispinus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subterraneus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viereckii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wagnerianus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ysabelae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Thelocephala glabrescens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Thelocephala krausii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Thelycrania australis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Thelypteris dentata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Thelypteris glandulosa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Thelypteris patens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Thelypteris phegopteris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Thelypteris quelpaertensis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Thelypteris reptans </w:t>
            </w:r>
            <w:r w:rsidRPr="007709F4">
              <w:rPr>
                <w:rFonts w:cs="Times New Roman"/>
                <w:i w:val="0"/>
                <w:sz w:val="20"/>
              </w:rPr>
              <w:t>var.</w:t>
            </w:r>
            <w:r w:rsidRPr="007709F4">
              <w:rPr>
                <w:rFonts w:cs="Times New Roman"/>
                <w:sz w:val="20"/>
              </w:rPr>
              <w:t xml:space="preserve"> reptans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Thelypteris serra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Thelypteris serrata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Thelypteris torresiana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Themeda arguens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Themeda australis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Themeda avenacea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Themeda forskalii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Themeda frondosa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Themeda gigantea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Themeda gigantea </w:t>
            </w:r>
            <w:r w:rsidRPr="007709F4">
              <w:rPr>
                <w:rFonts w:cs="Times New Roman"/>
                <w:i w:val="0"/>
                <w:sz w:val="20"/>
              </w:rPr>
              <w:t>subsp.</w:t>
            </w:r>
            <w:r w:rsidRPr="007709F4">
              <w:rPr>
                <w:rFonts w:cs="Times New Roman"/>
                <w:sz w:val="20"/>
              </w:rPr>
              <w:t xml:space="preserve"> avenacea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Themeda imberbis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Themeda triandra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angustifolium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bicolor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cacao</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Theobroma cacao </w:t>
            </w:r>
            <w:r w:rsidRPr="007709F4">
              <w:rPr>
                <w:rFonts w:cs="Times New Roman"/>
                <w:i w:val="0"/>
                <w:sz w:val="20"/>
              </w:rPr>
              <w:t>subsp.</w:t>
            </w:r>
            <w:r w:rsidRPr="007709F4">
              <w:rPr>
                <w:rFonts w:cs="Times New Roman"/>
                <w:sz w:val="20"/>
              </w:rPr>
              <w:t xml:space="preserve"> cacao f. leiocarpum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Theobroma cacao </w:t>
            </w:r>
            <w:r w:rsidRPr="007709F4">
              <w:rPr>
                <w:rFonts w:cs="Times New Roman"/>
                <w:i w:val="0"/>
                <w:sz w:val="20"/>
              </w:rPr>
              <w:t>subsp.</w:t>
            </w:r>
            <w:r w:rsidRPr="007709F4">
              <w:rPr>
                <w:rFonts w:cs="Times New Roman"/>
                <w:sz w:val="20"/>
              </w:rPr>
              <w:t xml:space="preserve"> cacao f. pentagonum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 xml:space="preserve">Theobroma cacao </w:t>
            </w:r>
            <w:r w:rsidRPr="007709F4">
              <w:rPr>
                <w:rFonts w:cs="Times New Roman"/>
                <w:i w:val="0"/>
                <w:sz w:val="20"/>
              </w:rPr>
              <w:t>subsp.</w:t>
            </w:r>
            <w:r w:rsidRPr="007709F4">
              <w:rPr>
                <w:rFonts w:cs="Times New Roman"/>
                <w:sz w:val="20"/>
              </w:rPr>
              <w:t xml:space="preserve"> sphaerocarpum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gileri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glauca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glaucum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grandiflorum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leiocarpum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mariae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pentagonum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sativum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speciosa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speciosum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sphaerocarpum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spruceanum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subincanum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velutinum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Thermopsis lanceolata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Thermopsis lupinoides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Thermopsis mollis</w:t>
            </w:r>
          </w:p>
        </w:tc>
      </w:tr>
      <w:tr w:rsidR="001543DD"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Thespesia populnea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Thespesia populneoides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Thevetia neriifolia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Thevetia peruviana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Thevetia thevetioides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Thlaspi alpestre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Thlaspi alpinum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Thlaspi bulbosum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Thlaspi campestre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Thlaspi montanum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Thlaspi rotundifolium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Thlaspi saxatile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Thlaspi stylosum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385885">
            <w:pPr>
              <w:pStyle w:val="botanicalname"/>
              <w:ind w:left="284" w:hanging="284"/>
              <w:rPr>
                <w:rFonts w:cs="Times New Roman"/>
                <w:sz w:val="20"/>
              </w:rPr>
            </w:pPr>
            <w:r w:rsidRPr="007709F4">
              <w:rPr>
                <w:rFonts w:cs="Times New Roman"/>
                <w:sz w:val="20"/>
              </w:rPr>
              <w:t>Thomasia cognata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385885">
            <w:pPr>
              <w:pStyle w:val="botanicalname"/>
              <w:ind w:left="284" w:hanging="284"/>
              <w:rPr>
                <w:rFonts w:cs="Times New Roman"/>
                <w:sz w:val="20"/>
              </w:rPr>
            </w:pPr>
            <w:r w:rsidRPr="007709F4">
              <w:rPr>
                <w:rFonts w:cs="Times New Roman"/>
                <w:sz w:val="20"/>
              </w:rPr>
              <w:t>Thomasia grandiflora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385885">
            <w:pPr>
              <w:pStyle w:val="botanicalname"/>
              <w:ind w:left="284" w:hanging="284"/>
              <w:rPr>
                <w:rFonts w:cs="Times New Roman"/>
                <w:sz w:val="20"/>
              </w:rPr>
            </w:pPr>
            <w:r w:rsidRPr="007709F4">
              <w:rPr>
                <w:rFonts w:cs="Times New Roman"/>
                <w:sz w:val="20"/>
              </w:rPr>
              <w:t>Thomasia macrocarpa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385885">
            <w:pPr>
              <w:pStyle w:val="botanicalname"/>
              <w:ind w:left="284" w:hanging="284"/>
              <w:rPr>
                <w:rFonts w:cs="Times New Roman"/>
                <w:sz w:val="20"/>
              </w:rPr>
            </w:pPr>
            <w:r w:rsidRPr="007709F4">
              <w:rPr>
                <w:rFonts w:cs="Times New Roman"/>
                <w:sz w:val="20"/>
              </w:rPr>
              <w:t>Thomasia microphylla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385885">
            <w:pPr>
              <w:pStyle w:val="botanicalname"/>
              <w:ind w:left="284" w:hanging="284"/>
              <w:rPr>
                <w:rFonts w:cs="Times New Roman"/>
                <w:sz w:val="20"/>
              </w:rPr>
            </w:pPr>
            <w:r w:rsidRPr="007709F4">
              <w:rPr>
                <w:rFonts w:cs="Times New Roman"/>
                <w:sz w:val="20"/>
              </w:rPr>
              <w:t>Thomasia triphylla</w:t>
            </w:r>
          </w:p>
        </w:tc>
      </w:tr>
      <w:tr w:rsidR="00E16ABC"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16ABC" w:rsidRPr="007709F4" w:rsidRDefault="00E16ABC" w:rsidP="00385885">
            <w:pPr>
              <w:pStyle w:val="botanicalname"/>
              <w:ind w:left="284" w:hanging="284"/>
              <w:rPr>
                <w:rFonts w:cs="Times New Roman"/>
                <w:sz w:val="20"/>
              </w:rPr>
            </w:pPr>
            <w:r w:rsidRPr="007709F4">
              <w:rPr>
                <w:rFonts w:cs="Times New Roman"/>
                <w:sz w:val="20"/>
              </w:rPr>
              <w:t>Thomsonia thaiensis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Thorncroftia succulenta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Thrinax argentea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barbadensis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compacta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ekmaniana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elegans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excelsa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floridana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martii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miraguama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morrisii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parviflora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punctulata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radiata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rivularis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wendlandiana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australis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chilensis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cupressoides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dolabrata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doniana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gigantea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koraiensis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occidentalis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occidentalis f. fastigiata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occidentalis f. malonyana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Thuja occidentalis </w:t>
            </w:r>
            <w:r w:rsidRPr="007709F4">
              <w:rPr>
                <w:rFonts w:cs="Times New Roman"/>
                <w:i w:val="0"/>
                <w:sz w:val="20"/>
              </w:rPr>
              <w:t>var.</w:t>
            </w:r>
            <w:r w:rsidRPr="007709F4">
              <w:rPr>
                <w:rFonts w:cs="Times New Roman"/>
                <w:sz w:val="20"/>
              </w:rPr>
              <w:t xml:space="preserve"> fastigiata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Thuja occidentalis </w:t>
            </w:r>
            <w:r w:rsidRPr="007709F4">
              <w:rPr>
                <w:rFonts w:cs="Times New Roman"/>
                <w:i w:val="0"/>
                <w:sz w:val="20"/>
              </w:rPr>
              <w:t>var.</w:t>
            </w:r>
            <w:r w:rsidRPr="007709F4">
              <w:rPr>
                <w:rFonts w:cs="Times New Roman"/>
                <w:sz w:val="20"/>
              </w:rPr>
              <w:t xml:space="preserve"> nigra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Thuja occidentalis </w:t>
            </w:r>
            <w:r w:rsidRPr="007709F4">
              <w:rPr>
                <w:rFonts w:cs="Times New Roman"/>
                <w:i w:val="0"/>
                <w:sz w:val="20"/>
              </w:rPr>
              <w:t>var.</w:t>
            </w:r>
            <w:r w:rsidRPr="007709F4">
              <w:rPr>
                <w:rFonts w:cs="Times New Roman"/>
                <w:sz w:val="20"/>
              </w:rPr>
              <w:t xml:space="preserve"> pyramidalis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orientalis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orientalis f. juniperoides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Thuja orientalis </w:t>
            </w:r>
            <w:r w:rsidRPr="007709F4">
              <w:rPr>
                <w:rFonts w:cs="Times New Roman"/>
                <w:i w:val="0"/>
                <w:sz w:val="20"/>
              </w:rPr>
              <w:t>var.</w:t>
            </w:r>
            <w:r w:rsidRPr="007709F4">
              <w:rPr>
                <w:rFonts w:cs="Times New Roman"/>
                <w:sz w:val="20"/>
              </w:rPr>
              <w:t xml:space="preserve"> aurea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pensilis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plicata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standishii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Thujopsis dolabrata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Thunbergia alata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Thunbergia battiscombei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Thunbergia coccinea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Thunbergia erecta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Thunbergia gibsonii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Thunbergia gregorii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Thunbergia mysorensis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Thunbergia natalensis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Thunbergia vogeliana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Thymbra spicata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baeticus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baicalensis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britannicus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caespititius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camphoratus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capitatus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carnosus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cephalotos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cilicicus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coccinea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comosus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dzevanovskyi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herba</w:t>
            </w:r>
            <w:r w:rsidR="007709F4">
              <w:rPr>
                <w:rFonts w:cs="Times New Roman"/>
                <w:sz w:val="20"/>
              </w:rPr>
              <w:noBreakHyphen/>
            </w:r>
            <w:r w:rsidRPr="007709F4">
              <w:rPr>
                <w:rFonts w:cs="Times New Roman"/>
                <w:sz w:val="20"/>
              </w:rPr>
              <w:t>barona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integer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kotschyanus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lanicaulis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lanuginosus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leucotrichus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mastichina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Thymus mastichina </w:t>
            </w:r>
            <w:r w:rsidRPr="007709F4">
              <w:rPr>
                <w:rFonts w:cs="Times New Roman"/>
                <w:i w:val="0"/>
                <w:sz w:val="20"/>
              </w:rPr>
              <w:t>subsp.</w:t>
            </w:r>
            <w:r w:rsidRPr="007709F4">
              <w:rPr>
                <w:rFonts w:cs="Times New Roman"/>
                <w:sz w:val="20"/>
              </w:rPr>
              <w:t xml:space="preserve"> mastichina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minimus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neiceffii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nummularius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polytrichus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Thymus polytrichus </w:t>
            </w:r>
            <w:r w:rsidRPr="007709F4">
              <w:rPr>
                <w:rFonts w:cs="Times New Roman"/>
                <w:i w:val="0"/>
                <w:sz w:val="20"/>
              </w:rPr>
              <w:t>subsp.</w:t>
            </w:r>
            <w:r w:rsidRPr="007709F4">
              <w:rPr>
                <w:rFonts w:cs="Times New Roman"/>
                <w:sz w:val="20"/>
              </w:rPr>
              <w:t xml:space="preserve"> brittanicus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praecox</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Thymus praecox </w:t>
            </w:r>
            <w:r w:rsidRPr="007709F4">
              <w:rPr>
                <w:rFonts w:cs="Times New Roman"/>
                <w:i w:val="0"/>
                <w:sz w:val="20"/>
              </w:rPr>
              <w:t>subsp.</w:t>
            </w:r>
            <w:r w:rsidRPr="007709F4">
              <w:rPr>
                <w:rFonts w:cs="Times New Roman"/>
                <w:sz w:val="20"/>
              </w:rPr>
              <w:t xml:space="preserve"> arcticus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Thymus praecox </w:t>
            </w:r>
            <w:r w:rsidRPr="007709F4">
              <w:rPr>
                <w:rFonts w:cs="Times New Roman"/>
                <w:i w:val="0"/>
                <w:sz w:val="20"/>
              </w:rPr>
              <w:t>subsp.</w:t>
            </w:r>
            <w:r w:rsidRPr="007709F4">
              <w:rPr>
                <w:rFonts w:cs="Times New Roman"/>
                <w:sz w:val="20"/>
              </w:rPr>
              <w:t xml:space="preserve"> brittanicus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pseudo</w:t>
            </w:r>
            <w:r w:rsidR="007709F4">
              <w:rPr>
                <w:rFonts w:cs="Times New Roman"/>
                <w:sz w:val="20"/>
              </w:rPr>
              <w:noBreakHyphen/>
            </w:r>
            <w:r w:rsidRPr="007709F4">
              <w:rPr>
                <w:rFonts w:cs="Times New Roman"/>
                <w:sz w:val="20"/>
              </w:rPr>
              <w:t>lanuginosus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pulegioides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quinquecostatus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Thymus richardii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Thymus richardii </w:t>
            </w:r>
            <w:r w:rsidRPr="007709F4">
              <w:rPr>
                <w:rFonts w:cs="Times New Roman"/>
                <w:i w:val="0"/>
                <w:sz w:val="20"/>
              </w:rPr>
              <w:t>subsp.</w:t>
            </w:r>
            <w:r w:rsidRPr="007709F4">
              <w:rPr>
                <w:rFonts w:cs="Times New Roman"/>
                <w:sz w:val="20"/>
              </w:rPr>
              <w:t xml:space="preserve"> nitidus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serpyllum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Thymus serpyllum </w:t>
            </w:r>
            <w:r w:rsidRPr="007709F4">
              <w:rPr>
                <w:rFonts w:cs="Times New Roman"/>
                <w:i w:val="0"/>
                <w:sz w:val="20"/>
              </w:rPr>
              <w:t>subsp.</w:t>
            </w:r>
            <w:r w:rsidRPr="007709F4">
              <w:rPr>
                <w:rFonts w:cs="Times New Roman"/>
                <w:sz w:val="20"/>
              </w:rPr>
              <w:t xml:space="preserve"> tanaensis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sibthorpii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thracicus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tomentosus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vulgaris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x citriodorus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zygis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Thymus zygis </w:t>
            </w:r>
            <w:r w:rsidRPr="007709F4">
              <w:rPr>
                <w:rFonts w:cs="Times New Roman"/>
                <w:i w:val="0"/>
                <w:sz w:val="20"/>
              </w:rPr>
              <w:t xml:space="preserve">subsp. </w:t>
            </w:r>
            <w:r w:rsidRPr="007709F4">
              <w:rPr>
                <w:rFonts w:cs="Times New Roman"/>
                <w:sz w:val="20"/>
              </w:rPr>
              <w:t>sylvestris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Thyrsacanthus strictus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Thyrsostachys oliveri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Thyrsostachys siamensis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385885">
            <w:pPr>
              <w:pStyle w:val="botanicalname"/>
              <w:ind w:left="284" w:hanging="284"/>
              <w:rPr>
                <w:rFonts w:cs="Times New Roman"/>
                <w:sz w:val="20"/>
              </w:rPr>
            </w:pPr>
            <w:r w:rsidRPr="007709F4">
              <w:rPr>
                <w:rFonts w:cs="Times New Roman"/>
                <w:sz w:val="20"/>
              </w:rPr>
              <w:t>Thysanolaena latifolia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385885">
            <w:pPr>
              <w:pStyle w:val="botanicalname"/>
              <w:ind w:left="284" w:hanging="284"/>
              <w:rPr>
                <w:rFonts w:cs="Times New Roman"/>
                <w:sz w:val="20"/>
              </w:rPr>
            </w:pPr>
            <w:r w:rsidRPr="007709F4">
              <w:rPr>
                <w:rFonts w:cs="Times New Roman"/>
                <w:sz w:val="20"/>
              </w:rPr>
              <w:t>Thysanolaena maxima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Thysanotus multiflorus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Tiarella cordifolia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Tiarella cordifolia </w:t>
            </w:r>
            <w:r w:rsidRPr="007709F4">
              <w:rPr>
                <w:rFonts w:cs="Times New Roman"/>
                <w:i w:val="0"/>
                <w:sz w:val="20"/>
              </w:rPr>
              <w:t>var.</w:t>
            </w:r>
            <w:r w:rsidRPr="007709F4">
              <w:rPr>
                <w:rFonts w:cs="Times New Roman"/>
                <w:sz w:val="20"/>
              </w:rPr>
              <w:t xml:space="preserve"> collina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Tiarella cordifolia x trifoliata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Tiarella polyphylla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Tiarella trifoliata </w:t>
            </w:r>
            <w:r w:rsidRPr="007709F4">
              <w:rPr>
                <w:rFonts w:cs="Times New Roman"/>
                <w:i w:val="0"/>
                <w:sz w:val="20"/>
              </w:rPr>
              <w:t>subsp.</w:t>
            </w:r>
            <w:r w:rsidRPr="007709F4">
              <w:rPr>
                <w:rFonts w:cs="Times New Roman"/>
                <w:sz w:val="20"/>
              </w:rPr>
              <w:t xml:space="preserve"> unifoliata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Tiarella wherryi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Tibouchina clavata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Tibouchina gracilis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Tibouchina grandifolia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Tibouchina granulosa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Tibouchina heteromalla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Tibouchina holosericea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Tibouchina laxa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Tibouchina lepidota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Tibouchina multiflora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Tibouchina mutabilis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Tibouchina pulcherrima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Tibouchina semidecandra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Tibouchina urvilleana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Tibouchina viminea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Tigridia bicolor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Tigridia chiapensis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Tigridia dugesii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Tigridia durangensis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Tigridia ehrenbergii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Tigridia lutea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Tigridia meleagris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Tigridia mexicana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Tigridia orthantha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Tigridia pavonia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Tigridia philippiana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Tigridia vanhouttei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Tigridia venusta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Tilia americana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Tilia amurensis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Tilia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Tilia cordata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Tilia mandshurica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Tilia miqueliana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Tilia mongolica </w:t>
            </w:r>
            <w:r w:rsidRPr="007709F4">
              <w:rPr>
                <w:rFonts w:cs="Times New Roman"/>
                <w:i w:val="0"/>
                <w:sz w:val="20"/>
              </w:rPr>
              <w:t>var.</w:t>
            </w:r>
            <w:r w:rsidRPr="007709F4">
              <w:rPr>
                <w:rFonts w:cs="Times New Roman"/>
                <w:sz w:val="20"/>
              </w:rPr>
              <w:t> </w:t>
            </w:r>
            <w:r w:rsidR="00752629" w:rsidRPr="00752629">
              <w:rPr>
                <w:rFonts w:cs="Times New Roman"/>
                <w:i w:val="0"/>
                <w:sz w:val="20"/>
              </w:rPr>
              <w:t>‘</w:t>
            </w:r>
            <w:r w:rsidRPr="00752629">
              <w:rPr>
                <w:rFonts w:cs="Times New Roman"/>
                <w:i w:val="0"/>
                <w:sz w:val="20"/>
              </w:rPr>
              <w:t xml:space="preserve">Harvest Gold’ </w:t>
            </w:r>
            <w:r w:rsidRPr="007709F4">
              <w:rPr>
                <w:rFonts w:cs="Times New Roman"/>
                <w:sz w:val="20"/>
              </w:rPr>
              <w:t>(T. cordata x T. mongolica)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Tilia petiolaris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Tilia platyphyllus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Tilia tomentosa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Tillandsia abbreviata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Tillandsia abdita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acaulis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achyrostachys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D705D">
            <w:pPr>
              <w:tabs>
                <w:tab w:val="left" w:pos="4927"/>
              </w:tabs>
              <w:spacing w:before="30"/>
              <w:rPr>
                <w:rFonts w:cs="Times New Roman"/>
                <w:i/>
                <w:iCs/>
                <w:sz w:val="20"/>
              </w:rPr>
            </w:pPr>
            <w:r w:rsidRPr="007709F4">
              <w:rPr>
                <w:rFonts w:cs="Times New Roman"/>
                <w:i/>
                <w:iCs/>
                <w:sz w:val="20"/>
              </w:rPr>
              <w:t>Tillandsia acostae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385885">
            <w:pPr>
              <w:pStyle w:val="botanicalname"/>
              <w:ind w:left="284" w:hanging="284"/>
              <w:rPr>
                <w:rFonts w:cs="Times New Roman"/>
                <w:sz w:val="20"/>
              </w:rPr>
            </w:pPr>
            <w:r w:rsidRPr="007709F4">
              <w:rPr>
                <w:rFonts w:cs="Times New Roman"/>
                <w:sz w:val="20"/>
              </w:rPr>
              <w:t>Tillandsia acosta</w:t>
            </w:r>
            <w:r w:rsidR="007709F4">
              <w:rPr>
                <w:rFonts w:cs="Times New Roman"/>
                <w:sz w:val="20"/>
              </w:rPr>
              <w:noBreakHyphen/>
            </w:r>
            <w:r w:rsidRPr="007709F4">
              <w:rPr>
                <w:rFonts w:cs="Times New Roman"/>
                <w:sz w:val="20"/>
              </w:rPr>
              <w:t>solisii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385885">
            <w:pPr>
              <w:pStyle w:val="botanicalname"/>
              <w:ind w:left="284" w:hanging="284"/>
              <w:rPr>
                <w:rFonts w:cs="Times New Roman"/>
                <w:sz w:val="20"/>
              </w:rPr>
            </w:pPr>
            <w:r w:rsidRPr="007709F4">
              <w:rPr>
                <w:rFonts w:cs="Times New Roman"/>
                <w:sz w:val="20"/>
              </w:rPr>
              <w:t>Tillandsia adamsii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385885">
            <w:pPr>
              <w:pStyle w:val="botanicalname"/>
              <w:ind w:left="284" w:hanging="284"/>
              <w:rPr>
                <w:rFonts w:cs="Times New Roman"/>
                <w:sz w:val="20"/>
              </w:rPr>
            </w:pPr>
            <w:r w:rsidRPr="007709F4">
              <w:rPr>
                <w:rFonts w:cs="Times New Roman"/>
                <w:sz w:val="20"/>
              </w:rPr>
              <w:t>Tillandsia adpressa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385885">
            <w:pPr>
              <w:pStyle w:val="botanicalname"/>
              <w:ind w:left="284" w:hanging="284"/>
              <w:rPr>
                <w:rFonts w:cs="Times New Roman"/>
                <w:sz w:val="20"/>
              </w:rPr>
            </w:pPr>
            <w:r w:rsidRPr="007709F4">
              <w:rPr>
                <w:rFonts w:cs="Times New Roman"/>
                <w:sz w:val="20"/>
              </w:rPr>
              <w:t>Tillandsia adpressiflora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385885">
            <w:pPr>
              <w:pStyle w:val="botanicalname"/>
              <w:ind w:left="284" w:hanging="284"/>
              <w:rPr>
                <w:rFonts w:cs="Times New Roman"/>
                <w:sz w:val="20"/>
              </w:rPr>
            </w:pPr>
            <w:r w:rsidRPr="007709F4">
              <w:rPr>
                <w:rFonts w:cs="Times New Roman"/>
                <w:sz w:val="20"/>
              </w:rPr>
              <w:t>Tillandsia adscendens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aeranthos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aeris</w:t>
            </w:r>
            <w:r w:rsidR="007709F4">
              <w:rPr>
                <w:rFonts w:cs="Times New Roman"/>
                <w:sz w:val="20"/>
              </w:rPr>
              <w:noBreakHyphen/>
            </w:r>
            <w:r w:rsidRPr="007709F4">
              <w:rPr>
                <w:rFonts w:cs="Times New Roman"/>
                <w:sz w:val="20"/>
              </w:rPr>
              <w:t>incola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aguascalientensis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aguascalientes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aizoides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alberi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lastRenderedPageBreak/>
              <w:t>Tillandsia albertiana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albertiana x aeranthos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albida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alfredo</w:t>
            </w:r>
            <w:r w:rsidR="007709F4">
              <w:rPr>
                <w:rFonts w:cs="Times New Roman"/>
                <w:sz w:val="20"/>
              </w:rPr>
              <w:noBreakHyphen/>
            </w:r>
            <w:r w:rsidRPr="007709F4">
              <w:rPr>
                <w:rFonts w:cs="Times New Roman"/>
                <w:sz w:val="20"/>
              </w:rPr>
              <w:t>laui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alta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alvareziae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amazonica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amethystina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amicorum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amoena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ampla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anceps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andicola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andreana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andreettae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andrieuxii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w:t>
            </w:r>
            <w:r w:rsidRPr="00AC43A0">
              <w:rPr>
                <w:rFonts w:cs="Times New Roman"/>
                <w:i w:val="0"/>
                <w:sz w:val="20"/>
              </w:rPr>
              <w:t>‘Angela’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angulosa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apoloensis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appenii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araujei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arcuans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arequitae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argentea</w:t>
            </w:r>
          </w:p>
        </w:tc>
      </w:tr>
      <w:tr w:rsidR="002446A6"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2446A6" w:rsidRPr="007709F4" w:rsidRDefault="002446A6" w:rsidP="00D96987">
            <w:pPr>
              <w:pStyle w:val="botanicalname"/>
              <w:ind w:left="284" w:hanging="392"/>
              <w:rPr>
                <w:rFonts w:cs="Times New Roman"/>
                <w:sz w:val="20"/>
              </w:rPr>
            </w:pPr>
            <w:r w:rsidRPr="007709F4">
              <w:rPr>
                <w:rFonts w:cs="Times New Roman"/>
                <w:sz w:val="20"/>
              </w:rPr>
              <w:t>Tillandsia argentina</w:t>
            </w:r>
          </w:p>
        </w:tc>
      </w:tr>
      <w:tr w:rsidR="002446A6"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2446A6" w:rsidRPr="007709F4" w:rsidRDefault="002446A6" w:rsidP="00D96987">
            <w:pPr>
              <w:pStyle w:val="botanicalname"/>
              <w:ind w:left="284" w:hanging="392"/>
              <w:rPr>
                <w:rFonts w:cs="Times New Roman"/>
                <w:sz w:val="20"/>
              </w:rPr>
            </w:pPr>
            <w:r w:rsidRPr="007709F4">
              <w:rPr>
                <w:rFonts w:cs="Times New Roman"/>
                <w:sz w:val="20"/>
              </w:rPr>
              <w:t>Tillandsia arguta</w:t>
            </w:r>
          </w:p>
        </w:tc>
      </w:tr>
      <w:tr w:rsidR="002446A6"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2446A6" w:rsidRPr="007709F4" w:rsidRDefault="002446A6" w:rsidP="00D96987">
            <w:pPr>
              <w:pStyle w:val="botanicalname"/>
              <w:ind w:left="284" w:hanging="392"/>
              <w:rPr>
                <w:rFonts w:cs="Times New Roman"/>
                <w:sz w:val="20"/>
              </w:rPr>
            </w:pPr>
            <w:r w:rsidRPr="007709F4">
              <w:rPr>
                <w:rFonts w:cs="Times New Roman"/>
                <w:sz w:val="20"/>
              </w:rPr>
              <w:t>Tillandsia arhiza</w:t>
            </w:r>
          </w:p>
        </w:tc>
      </w:tr>
      <w:tr w:rsidR="002446A6"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2446A6" w:rsidRPr="007709F4" w:rsidRDefault="002446A6" w:rsidP="00D96987">
            <w:pPr>
              <w:pStyle w:val="botanicalname"/>
              <w:ind w:left="284" w:hanging="392"/>
              <w:rPr>
                <w:rFonts w:cs="Times New Roman"/>
                <w:sz w:val="20"/>
              </w:rPr>
            </w:pPr>
            <w:r w:rsidRPr="007709F4">
              <w:rPr>
                <w:rFonts w:cs="Times New Roman"/>
                <w:sz w:val="20"/>
              </w:rPr>
              <w:t>Tillandsia ariza</w:t>
            </w:r>
            <w:r w:rsidR="007709F4">
              <w:rPr>
                <w:rFonts w:cs="Times New Roman"/>
                <w:sz w:val="20"/>
              </w:rPr>
              <w:noBreakHyphen/>
            </w:r>
            <w:r w:rsidRPr="007709F4">
              <w:rPr>
                <w:rFonts w:cs="Times New Roman"/>
                <w:sz w:val="20"/>
              </w:rPr>
              <w:t>juliae</w:t>
            </w:r>
          </w:p>
        </w:tc>
      </w:tr>
      <w:tr w:rsidR="002446A6"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2446A6" w:rsidRPr="007709F4" w:rsidRDefault="002446A6" w:rsidP="00D96987">
            <w:pPr>
              <w:pStyle w:val="botanicalname"/>
              <w:ind w:left="284" w:hanging="392"/>
              <w:rPr>
                <w:rFonts w:cs="Times New Roman"/>
                <w:sz w:val="20"/>
              </w:rPr>
            </w:pPr>
            <w:r w:rsidRPr="007709F4">
              <w:rPr>
                <w:rFonts w:cs="Times New Roman"/>
                <w:sz w:val="20"/>
              </w:rPr>
              <w:t>Tillandsia arnoldiana</w:t>
            </w:r>
          </w:p>
        </w:tc>
      </w:tr>
      <w:tr w:rsidR="002446A6"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2446A6" w:rsidRPr="007709F4" w:rsidRDefault="002446A6" w:rsidP="00D96987">
            <w:pPr>
              <w:pStyle w:val="botanicalname"/>
              <w:ind w:left="284" w:hanging="392"/>
              <w:rPr>
                <w:rFonts w:cs="Times New Roman"/>
                <w:sz w:val="20"/>
              </w:rPr>
            </w:pPr>
            <w:r w:rsidRPr="007709F4">
              <w:rPr>
                <w:rFonts w:cs="Times New Roman"/>
                <w:sz w:val="20"/>
              </w:rPr>
              <w:t>Tillandsia arroyoensis</w:t>
            </w:r>
          </w:p>
        </w:tc>
      </w:tr>
      <w:tr w:rsidR="002446A6"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2446A6" w:rsidRPr="007709F4" w:rsidRDefault="002446A6" w:rsidP="00D96987">
            <w:pPr>
              <w:pStyle w:val="botanicalname"/>
              <w:ind w:left="284" w:hanging="392"/>
              <w:rPr>
                <w:rFonts w:cs="Times New Roman"/>
                <w:sz w:val="20"/>
              </w:rPr>
            </w:pPr>
            <w:r w:rsidRPr="007709F4">
              <w:rPr>
                <w:rFonts w:cs="Times New Roman"/>
                <w:sz w:val="20"/>
              </w:rPr>
              <w:t>Tillandsia aschersoniana</w:t>
            </w:r>
          </w:p>
        </w:tc>
      </w:tr>
      <w:tr w:rsidR="002446A6"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2446A6" w:rsidRPr="007709F4" w:rsidRDefault="002446A6" w:rsidP="00D96987">
            <w:pPr>
              <w:pStyle w:val="botanicalname"/>
              <w:ind w:left="284" w:hanging="392"/>
              <w:rPr>
                <w:rFonts w:cs="Times New Roman"/>
                <w:sz w:val="20"/>
              </w:rPr>
            </w:pPr>
            <w:r w:rsidRPr="007709F4">
              <w:rPr>
                <w:rFonts w:cs="Times New Roman"/>
                <w:sz w:val="20"/>
              </w:rPr>
              <w:t>Tillandsia atenangoensis</w:t>
            </w:r>
          </w:p>
        </w:tc>
      </w:tr>
      <w:tr w:rsidR="002446A6"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2446A6" w:rsidRPr="007709F4" w:rsidRDefault="002446A6" w:rsidP="00D96987">
            <w:pPr>
              <w:pStyle w:val="botanicalname"/>
              <w:ind w:left="284" w:hanging="392"/>
              <w:rPr>
                <w:rFonts w:cs="Times New Roman"/>
                <w:sz w:val="20"/>
              </w:rPr>
            </w:pPr>
            <w:r w:rsidRPr="007709F4">
              <w:rPr>
                <w:rFonts w:cs="Times New Roman"/>
                <w:sz w:val="20"/>
              </w:rPr>
              <w:t>Tillandsia atroviolacea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atroviridipetala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augusta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aurantiaca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aureobrunnea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australis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lastRenderedPageBreak/>
              <w:t>Tillandsia axillaris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azuayensis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azurea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bagua</w:t>
            </w:r>
            <w:r w:rsidR="007709F4">
              <w:rPr>
                <w:rFonts w:cs="Times New Roman"/>
                <w:sz w:val="20"/>
              </w:rPr>
              <w:noBreakHyphen/>
            </w:r>
            <w:r w:rsidRPr="007709F4">
              <w:rPr>
                <w:rFonts w:cs="Times New Roman"/>
                <w:sz w:val="20"/>
              </w:rPr>
              <w:t>grandensis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baileyi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bakeri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balbisiana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baliophylla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balsasensis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bandensis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bangii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barbeyana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barclayana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barfussii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barthlottii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bartramii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bella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belloensis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bergeri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bergiana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bermejoensis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beutelspacheri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bismarckii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blanchetiana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bochilensis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boeghii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boliviensis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D705D">
            <w:pPr>
              <w:tabs>
                <w:tab w:val="left" w:pos="4927"/>
              </w:tabs>
              <w:spacing w:before="30"/>
              <w:rPr>
                <w:rFonts w:cs="Times New Roman"/>
                <w:i/>
                <w:iCs/>
                <w:sz w:val="20"/>
              </w:rPr>
            </w:pPr>
            <w:r w:rsidRPr="007709F4">
              <w:rPr>
                <w:rFonts w:cs="Times New Roman"/>
                <w:i/>
                <w:iCs/>
                <w:sz w:val="20"/>
              </w:rPr>
              <w:t>Tillandsia boqueronensis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E04F4">
            <w:pPr>
              <w:pStyle w:val="botanicalname"/>
              <w:ind w:left="284" w:hanging="284"/>
              <w:rPr>
                <w:rFonts w:cs="Times New Roman"/>
                <w:sz w:val="20"/>
              </w:rPr>
            </w:pPr>
            <w:r w:rsidRPr="007709F4">
              <w:rPr>
                <w:rFonts w:cs="Times New Roman"/>
                <w:sz w:val="20"/>
              </w:rPr>
              <w:t>Tillandsia borealis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D705D">
            <w:pPr>
              <w:tabs>
                <w:tab w:val="left" w:pos="4927"/>
              </w:tabs>
              <w:spacing w:before="30"/>
              <w:rPr>
                <w:rFonts w:cs="Times New Roman"/>
                <w:i/>
                <w:iCs/>
                <w:sz w:val="20"/>
              </w:rPr>
            </w:pPr>
            <w:r w:rsidRPr="007709F4">
              <w:rPr>
                <w:rFonts w:cs="Times New Roman"/>
                <w:i/>
                <w:iCs/>
                <w:sz w:val="20"/>
              </w:rPr>
              <w:t>Tillandsia botteri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E04F4">
            <w:pPr>
              <w:tabs>
                <w:tab w:val="left" w:pos="4927"/>
              </w:tabs>
              <w:spacing w:before="30"/>
              <w:rPr>
                <w:rFonts w:cs="Times New Roman"/>
                <w:sz w:val="20"/>
              </w:rPr>
            </w:pPr>
            <w:r w:rsidRPr="007709F4">
              <w:rPr>
                <w:rFonts w:cs="Times New Roman"/>
                <w:i/>
                <w:iCs/>
                <w:sz w:val="20"/>
              </w:rPr>
              <w:t>Tillandsia botterii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bourgaei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brachycaulos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brachycaulos x bulbosa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brachyphylla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brachypoda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904CE">
            <w:pPr>
              <w:pStyle w:val="botanicalname"/>
              <w:ind w:left="284" w:hanging="284"/>
              <w:rPr>
                <w:rFonts w:cs="Times New Roman"/>
                <w:sz w:val="20"/>
              </w:rPr>
            </w:pPr>
            <w:r w:rsidRPr="007709F4">
              <w:rPr>
                <w:rFonts w:cs="Times New Roman"/>
                <w:sz w:val="20"/>
              </w:rPr>
              <w:t>Tillandsia bradeana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904CE">
            <w:pPr>
              <w:pStyle w:val="botanicalname"/>
              <w:ind w:left="284" w:hanging="284"/>
              <w:rPr>
                <w:rFonts w:cs="Times New Roman"/>
                <w:sz w:val="20"/>
              </w:rPr>
            </w:pPr>
            <w:r w:rsidRPr="007709F4">
              <w:rPr>
                <w:rFonts w:cs="Times New Roman"/>
                <w:sz w:val="20"/>
              </w:rPr>
              <w:lastRenderedPageBreak/>
              <w:t>Tillandsia brassicoides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904CE">
            <w:pPr>
              <w:pStyle w:val="botanicalname"/>
              <w:ind w:left="284" w:hanging="284"/>
              <w:rPr>
                <w:rFonts w:cs="Times New Roman"/>
                <w:sz w:val="20"/>
              </w:rPr>
            </w:pPr>
            <w:r w:rsidRPr="007709F4">
              <w:rPr>
                <w:rFonts w:cs="Times New Roman"/>
                <w:sz w:val="20"/>
              </w:rPr>
              <w:t>Tillandsia brealitoensis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904CE">
            <w:pPr>
              <w:pStyle w:val="botanicalname"/>
              <w:ind w:left="284" w:hanging="284"/>
              <w:rPr>
                <w:rFonts w:cs="Times New Roman"/>
                <w:sz w:val="20"/>
              </w:rPr>
            </w:pPr>
            <w:r w:rsidRPr="007709F4">
              <w:rPr>
                <w:rFonts w:cs="Times New Roman"/>
                <w:sz w:val="20"/>
              </w:rPr>
              <w:t>Tillandsia brenneri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904CE">
            <w:pPr>
              <w:pStyle w:val="botanicalname"/>
              <w:ind w:left="284" w:hanging="284"/>
              <w:rPr>
                <w:rFonts w:cs="Times New Roman"/>
                <w:sz w:val="20"/>
              </w:rPr>
            </w:pPr>
            <w:r w:rsidRPr="007709F4">
              <w:rPr>
                <w:rFonts w:cs="Times New Roman"/>
                <w:sz w:val="20"/>
              </w:rPr>
              <w:t>Tillandsia brevi</w:t>
            </w:r>
            <w:r w:rsidR="007709F4">
              <w:rPr>
                <w:rFonts w:cs="Times New Roman"/>
                <w:sz w:val="20"/>
              </w:rPr>
              <w:noBreakHyphen/>
            </w:r>
            <w:r w:rsidRPr="007709F4">
              <w:rPr>
                <w:rFonts w:cs="Times New Roman"/>
                <w:sz w:val="20"/>
              </w:rPr>
              <w:t>bracteata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904CE">
            <w:pPr>
              <w:pStyle w:val="botanicalname"/>
              <w:ind w:left="284" w:hanging="284"/>
              <w:rPr>
                <w:rFonts w:cs="Times New Roman"/>
                <w:sz w:val="20"/>
              </w:rPr>
            </w:pPr>
            <w:r w:rsidRPr="007709F4">
              <w:rPr>
                <w:rFonts w:cs="Times New Roman"/>
                <w:sz w:val="20"/>
              </w:rPr>
              <w:t>Tillandsia breviscapa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904CE">
            <w:pPr>
              <w:pStyle w:val="botanicalname"/>
              <w:ind w:left="284" w:hanging="284"/>
              <w:rPr>
                <w:rFonts w:cs="Times New Roman"/>
                <w:sz w:val="20"/>
              </w:rPr>
            </w:pPr>
            <w:r w:rsidRPr="007709F4">
              <w:rPr>
                <w:rFonts w:cs="Times New Roman"/>
                <w:sz w:val="20"/>
              </w:rPr>
              <w:t>Tillandsia brittoniana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904CE">
            <w:pPr>
              <w:pStyle w:val="botanicalname"/>
              <w:ind w:left="284" w:hanging="284"/>
              <w:rPr>
                <w:rFonts w:cs="Times New Roman"/>
                <w:sz w:val="20"/>
              </w:rPr>
            </w:pPr>
            <w:r w:rsidRPr="007709F4">
              <w:rPr>
                <w:rFonts w:cs="Times New Roman"/>
                <w:sz w:val="20"/>
              </w:rPr>
              <w:t>Tillandsia brunonis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904CE">
            <w:pPr>
              <w:pStyle w:val="botanicalname"/>
              <w:ind w:left="284" w:hanging="284"/>
              <w:rPr>
                <w:rFonts w:cs="Times New Roman"/>
                <w:sz w:val="20"/>
              </w:rPr>
            </w:pPr>
            <w:r w:rsidRPr="007709F4">
              <w:rPr>
                <w:rFonts w:cs="Times New Roman"/>
                <w:sz w:val="20"/>
              </w:rPr>
              <w:t>Tillandsia bryoides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904CE">
            <w:pPr>
              <w:pStyle w:val="botanicalname"/>
              <w:ind w:left="284" w:hanging="284"/>
              <w:rPr>
                <w:rFonts w:cs="Times New Roman"/>
                <w:sz w:val="20"/>
              </w:rPr>
            </w:pPr>
            <w:r w:rsidRPr="007709F4">
              <w:rPr>
                <w:rFonts w:cs="Times New Roman"/>
                <w:sz w:val="20"/>
              </w:rPr>
              <w:t>Tillandsia buchii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buchlohii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bulbosa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burle</w:t>
            </w:r>
            <w:r w:rsidR="007709F4">
              <w:rPr>
                <w:rFonts w:cs="Times New Roman"/>
                <w:sz w:val="20"/>
              </w:rPr>
              <w:noBreakHyphen/>
            </w:r>
            <w:r w:rsidRPr="007709F4">
              <w:rPr>
                <w:rFonts w:cs="Times New Roman"/>
                <w:sz w:val="20"/>
              </w:rPr>
              <w:t>marxii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buseri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butzii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44D47">
            <w:pPr>
              <w:tabs>
                <w:tab w:val="left" w:pos="4927"/>
              </w:tabs>
              <w:spacing w:before="30"/>
              <w:rPr>
                <w:rFonts w:cs="Times New Roman"/>
                <w:i/>
                <w:iCs/>
                <w:sz w:val="20"/>
              </w:rPr>
            </w:pPr>
            <w:r w:rsidRPr="007709F4">
              <w:rPr>
                <w:rFonts w:cs="Times New Roman"/>
                <w:i/>
                <w:iCs/>
                <w:sz w:val="20"/>
              </w:rPr>
              <w:t>Tillandsia caballosensis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cacticola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caerulea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caespitosa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cajamarcensis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calcicola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califanii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caliginosa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callichroma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calocephala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calothyrsus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caloura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75C">
            <w:pPr>
              <w:pStyle w:val="botanicalname"/>
              <w:ind w:left="284" w:hanging="284"/>
              <w:rPr>
                <w:rFonts w:cs="Times New Roman"/>
                <w:sz w:val="20"/>
              </w:rPr>
            </w:pPr>
            <w:r w:rsidRPr="007709F4">
              <w:rPr>
                <w:rFonts w:cs="Times New Roman"/>
                <w:sz w:val="20"/>
              </w:rPr>
              <w:t>Tillandsia cambuquirensis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75C">
            <w:pPr>
              <w:pStyle w:val="botanicalname"/>
              <w:ind w:left="284" w:hanging="284"/>
              <w:rPr>
                <w:rFonts w:cs="Times New Roman"/>
                <w:sz w:val="20"/>
              </w:rPr>
            </w:pPr>
            <w:r w:rsidRPr="007709F4">
              <w:rPr>
                <w:rFonts w:cs="Times New Roman"/>
                <w:sz w:val="20"/>
              </w:rPr>
              <w:t>Tillandsia candelifera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75C">
            <w:pPr>
              <w:pStyle w:val="botanicalname"/>
              <w:ind w:left="284" w:hanging="284"/>
              <w:rPr>
                <w:rFonts w:cs="Times New Roman"/>
                <w:sz w:val="20"/>
              </w:rPr>
            </w:pPr>
            <w:r w:rsidRPr="007709F4">
              <w:rPr>
                <w:rFonts w:cs="Times New Roman"/>
                <w:sz w:val="20"/>
              </w:rPr>
              <w:t>Tillandsia candida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75C">
            <w:pPr>
              <w:pStyle w:val="botanicalname"/>
              <w:ind w:left="284" w:hanging="284"/>
              <w:rPr>
                <w:rFonts w:cs="Times New Roman"/>
                <w:sz w:val="20"/>
              </w:rPr>
            </w:pPr>
            <w:r w:rsidRPr="007709F4">
              <w:rPr>
                <w:rFonts w:cs="Times New Roman"/>
                <w:sz w:val="20"/>
              </w:rPr>
              <w:t>Tillandsia canescens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75C">
            <w:pPr>
              <w:pStyle w:val="botanicalname"/>
              <w:ind w:left="284" w:hanging="284"/>
              <w:rPr>
                <w:rFonts w:cs="Times New Roman"/>
                <w:sz w:val="20"/>
              </w:rPr>
            </w:pPr>
            <w:r w:rsidRPr="007709F4">
              <w:rPr>
                <w:rFonts w:cs="Times New Roman"/>
                <w:sz w:val="20"/>
              </w:rPr>
              <w:t>Tillandsia capillaris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capillaris f. virescens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capistranoensis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capitata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capitata </w:t>
            </w:r>
            <w:r w:rsidRPr="007709F4">
              <w:rPr>
                <w:rFonts w:cs="Times New Roman"/>
                <w:i w:val="0"/>
                <w:sz w:val="20"/>
              </w:rPr>
              <w:t>var.</w:t>
            </w:r>
            <w:r w:rsidRPr="007709F4">
              <w:rPr>
                <w:rFonts w:cs="Times New Roman"/>
                <w:sz w:val="20"/>
              </w:rPr>
              <w:t xml:space="preserve"> rubra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capitata x balbisiana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capituligera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caput</w:t>
            </w:r>
            <w:r w:rsidR="007709F4">
              <w:rPr>
                <w:rFonts w:cs="Times New Roman"/>
                <w:sz w:val="20"/>
              </w:rPr>
              <w:noBreakHyphen/>
            </w:r>
            <w:r w:rsidRPr="007709F4">
              <w:rPr>
                <w:rFonts w:cs="Times New Roman"/>
                <w:sz w:val="20"/>
              </w:rPr>
              <w:t>medusae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lastRenderedPageBreak/>
              <w:t>Tillandsia cardenasii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carinata </w:t>
            </w:r>
            <w:r w:rsidRPr="007709F4">
              <w:rPr>
                <w:rFonts w:cs="Times New Roman"/>
                <w:i w:val="0"/>
                <w:sz w:val="20"/>
              </w:rPr>
              <w:t xml:space="preserve">var. </w:t>
            </w:r>
            <w:r w:rsidRPr="007709F4">
              <w:rPr>
                <w:rFonts w:cs="Times New Roman"/>
                <w:sz w:val="20"/>
              </w:rPr>
              <w:t>constricta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carlos</w:t>
            </w:r>
            <w:r w:rsidR="007709F4">
              <w:rPr>
                <w:rFonts w:cs="Times New Roman"/>
                <w:sz w:val="20"/>
              </w:rPr>
              <w:noBreakHyphen/>
            </w:r>
            <w:r w:rsidRPr="007709F4">
              <w:rPr>
                <w:rFonts w:cs="Times New Roman"/>
                <w:sz w:val="20"/>
              </w:rPr>
              <w:t>hankii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carlsoniae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75C">
            <w:pPr>
              <w:pStyle w:val="botanicalname"/>
              <w:ind w:left="284" w:hanging="284"/>
              <w:rPr>
                <w:rFonts w:cs="Times New Roman"/>
                <w:sz w:val="20"/>
              </w:rPr>
            </w:pPr>
            <w:r w:rsidRPr="007709F4">
              <w:rPr>
                <w:rFonts w:cs="Times New Roman"/>
                <w:sz w:val="20"/>
              </w:rPr>
              <w:t>Tillandsia carminea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75C">
            <w:pPr>
              <w:pStyle w:val="botanicalname"/>
              <w:ind w:left="284" w:hanging="284"/>
              <w:rPr>
                <w:rFonts w:cs="Times New Roman"/>
                <w:sz w:val="20"/>
              </w:rPr>
            </w:pPr>
            <w:r w:rsidRPr="007709F4">
              <w:rPr>
                <w:rFonts w:cs="Times New Roman"/>
                <w:sz w:val="20"/>
              </w:rPr>
              <w:t>Tillandsia carnosa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75C">
            <w:pPr>
              <w:pStyle w:val="botanicalname"/>
              <w:ind w:left="284" w:hanging="284"/>
              <w:rPr>
                <w:rFonts w:cs="Times New Roman"/>
                <w:sz w:val="20"/>
              </w:rPr>
            </w:pPr>
            <w:r w:rsidRPr="007709F4">
              <w:rPr>
                <w:rFonts w:cs="Times New Roman"/>
                <w:sz w:val="20"/>
              </w:rPr>
              <w:t>Tillandsia castaneobulbosa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75C">
            <w:pPr>
              <w:pStyle w:val="botanicalname"/>
              <w:ind w:left="284" w:hanging="284"/>
              <w:rPr>
                <w:rFonts w:cs="Times New Roman"/>
                <w:sz w:val="20"/>
              </w:rPr>
            </w:pPr>
            <w:r w:rsidRPr="007709F4">
              <w:rPr>
                <w:rFonts w:cs="Times New Roman"/>
                <w:sz w:val="20"/>
              </w:rPr>
              <w:t>Tillandsia castellanii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75C">
            <w:pPr>
              <w:pStyle w:val="botanicalname"/>
              <w:ind w:left="284" w:hanging="284"/>
              <w:rPr>
                <w:rFonts w:cs="Times New Roman"/>
                <w:sz w:val="20"/>
              </w:rPr>
            </w:pPr>
            <w:r w:rsidRPr="007709F4">
              <w:rPr>
                <w:rFonts w:cs="Times New Roman"/>
                <w:sz w:val="20"/>
              </w:rPr>
              <w:t>Tillandsia cathcartii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75C">
            <w:pPr>
              <w:pStyle w:val="botanicalname"/>
              <w:ind w:left="284" w:hanging="284"/>
              <w:rPr>
                <w:rFonts w:cs="Times New Roman"/>
                <w:sz w:val="20"/>
              </w:rPr>
            </w:pPr>
            <w:r w:rsidRPr="007709F4">
              <w:rPr>
                <w:rFonts w:cs="Times New Roman"/>
                <w:sz w:val="20"/>
              </w:rPr>
              <w:t>Tillandsia catimbauensis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caulescens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81DC4">
            <w:pPr>
              <w:pStyle w:val="botanicalname"/>
              <w:ind w:left="284" w:hanging="284"/>
              <w:rPr>
                <w:rFonts w:cs="Times New Roman"/>
                <w:sz w:val="20"/>
              </w:rPr>
            </w:pPr>
            <w:r w:rsidRPr="007709F4">
              <w:rPr>
                <w:rFonts w:cs="Times New Roman"/>
                <w:sz w:val="20"/>
              </w:rPr>
              <w:t>Tillandsia cauliflora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81DC4">
            <w:pPr>
              <w:pStyle w:val="botanicalname"/>
              <w:ind w:left="284" w:hanging="284"/>
              <w:rPr>
                <w:rFonts w:cs="Times New Roman"/>
                <w:sz w:val="20"/>
              </w:rPr>
            </w:pPr>
            <w:r w:rsidRPr="007709F4">
              <w:rPr>
                <w:rFonts w:cs="Times New Roman"/>
                <w:sz w:val="20"/>
              </w:rPr>
              <w:t>Tillandsia cauligera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81DC4">
            <w:pPr>
              <w:pStyle w:val="botanicalname"/>
              <w:ind w:left="284" w:hanging="284"/>
              <w:rPr>
                <w:rFonts w:cs="Times New Roman"/>
                <w:sz w:val="20"/>
              </w:rPr>
            </w:pPr>
            <w:r w:rsidRPr="007709F4">
              <w:rPr>
                <w:rFonts w:cs="Times New Roman"/>
                <w:sz w:val="20"/>
              </w:rPr>
              <w:t>Tillandsia celata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81DC4">
            <w:pPr>
              <w:pStyle w:val="botanicalname"/>
              <w:ind w:left="284" w:hanging="284"/>
              <w:rPr>
                <w:rFonts w:cs="Times New Roman"/>
                <w:sz w:val="20"/>
              </w:rPr>
            </w:pPr>
            <w:r w:rsidRPr="007709F4">
              <w:rPr>
                <w:rFonts w:cs="Times New Roman"/>
                <w:sz w:val="20"/>
              </w:rPr>
              <w:t>Tillandsia cereicola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81DC4">
            <w:pPr>
              <w:pStyle w:val="botanicalname"/>
              <w:ind w:left="284" w:hanging="284"/>
              <w:rPr>
                <w:rFonts w:cs="Times New Roman"/>
                <w:sz w:val="20"/>
              </w:rPr>
            </w:pPr>
            <w:r w:rsidRPr="007709F4">
              <w:rPr>
                <w:rFonts w:cs="Times New Roman"/>
                <w:sz w:val="20"/>
              </w:rPr>
              <w:t>Tillandsia cerrateana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81DC4">
            <w:pPr>
              <w:pStyle w:val="botanicalname"/>
              <w:ind w:left="284" w:hanging="284"/>
              <w:rPr>
                <w:rFonts w:cs="Times New Roman"/>
                <w:sz w:val="20"/>
              </w:rPr>
            </w:pPr>
            <w:r w:rsidRPr="007709F4">
              <w:rPr>
                <w:rFonts w:cs="Times New Roman"/>
                <w:sz w:val="20"/>
              </w:rPr>
              <w:t>Tillandsia cespitosa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81DC4">
            <w:pPr>
              <w:pStyle w:val="botanicalname"/>
              <w:ind w:left="284" w:hanging="284"/>
              <w:rPr>
                <w:rFonts w:cs="Times New Roman"/>
                <w:sz w:val="20"/>
              </w:rPr>
            </w:pPr>
            <w:r w:rsidRPr="007709F4">
              <w:rPr>
                <w:rFonts w:cs="Times New Roman"/>
                <w:sz w:val="20"/>
              </w:rPr>
              <w:t>Tillandsia chaetophylla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81DC4">
            <w:pPr>
              <w:pStyle w:val="botanicalname"/>
              <w:ind w:left="284" w:hanging="284"/>
              <w:rPr>
                <w:rFonts w:cs="Times New Roman"/>
                <w:sz w:val="20"/>
              </w:rPr>
            </w:pPr>
            <w:r w:rsidRPr="007709F4">
              <w:rPr>
                <w:rFonts w:cs="Times New Roman"/>
                <w:sz w:val="20"/>
              </w:rPr>
              <w:t>Tillandsia chapeuensis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81DC4">
            <w:pPr>
              <w:pStyle w:val="botanicalname"/>
              <w:ind w:left="284" w:hanging="284"/>
              <w:rPr>
                <w:rFonts w:cs="Times New Roman"/>
                <w:sz w:val="20"/>
              </w:rPr>
            </w:pPr>
            <w:r w:rsidRPr="007709F4">
              <w:rPr>
                <w:rFonts w:cs="Times New Roman"/>
                <w:sz w:val="20"/>
              </w:rPr>
              <w:t>Tillandsia chartacea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 xml:space="preserve">Tillandsia chartacea </w:t>
            </w:r>
            <w:r w:rsidRPr="007709F4">
              <w:rPr>
                <w:rFonts w:cs="Times New Roman"/>
                <w:i w:val="0"/>
                <w:sz w:val="20"/>
              </w:rPr>
              <w:t>var.</w:t>
            </w:r>
            <w:r w:rsidRPr="007709F4">
              <w:rPr>
                <w:rFonts w:cs="Times New Roman"/>
                <w:sz w:val="20"/>
              </w:rPr>
              <w:t xml:space="preserve"> peruviana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chiapensis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chilensis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chiletensis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chlorantha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chlorophylla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chontalensis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chrysostachys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churinensis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chusgonensis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cinerascens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circinnata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circinnatoides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citrina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clavata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clavigera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coalcomanensis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coarctata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lastRenderedPageBreak/>
              <w:t>Tillandsia coccinea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81DC4">
            <w:pPr>
              <w:pStyle w:val="botanicalname"/>
              <w:ind w:left="284" w:hanging="284"/>
              <w:rPr>
                <w:rFonts w:cs="Times New Roman"/>
                <w:sz w:val="20"/>
              </w:rPr>
            </w:pPr>
            <w:r w:rsidRPr="007709F4">
              <w:rPr>
                <w:rFonts w:cs="Times New Roman"/>
                <w:sz w:val="20"/>
              </w:rPr>
              <w:t>Tillandsia coccoensis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cochabambae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coerulea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coinaensis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colganii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colorata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columnaris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comarapaensis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F25D9">
            <w:pPr>
              <w:pStyle w:val="botanicalname"/>
              <w:ind w:left="284" w:hanging="284"/>
              <w:rPr>
                <w:rFonts w:cs="Times New Roman"/>
                <w:sz w:val="20"/>
              </w:rPr>
            </w:pPr>
            <w:r w:rsidRPr="007709F4">
              <w:rPr>
                <w:rFonts w:cs="Times New Roman"/>
                <w:sz w:val="20"/>
              </w:rPr>
              <w:t>Tillandsia comitanensis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F25D9">
            <w:pPr>
              <w:pStyle w:val="botanicalname"/>
              <w:ind w:left="284" w:hanging="284"/>
              <w:rPr>
                <w:rFonts w:cs="Times New Roman"/>
                <w:sz w:val="20"/>
              </w:rPr>
            </w:pPr>
            <w:r w:rsidRPr="007709F4">
              <w:rPr>
                <w:rFonts w:cs="Times New Roman"/>
                <w:sz w:val="20"/>
              </w:rPr>
              <w:t>Tillandsia commixa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F25D9">
            <w:pPr>
              <w:pStyle w:val="botanicalname"/>
              <w:ind w:left="284" w:hanging="284"/>
              <w:rPr>
                <w:rFonts w:cs="Times New Roman"/>
                <w:sz w:val="20"/>
              </w:rPr>
            </w:pPr>
            <w:r w:rsidRPr="007709F4">
              <w:rPr>
                <w:rFonts w:cs="Times New Roman"/>
                <w:sz w:val="20"/>
              </w:rPr>
              <w:t>Tillandsia compacta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F25D9">
            <w:pPr>
              <w:pStyle w:val="botanicalname"/>
              <w:ind w:left="284" w:hanging="284"/>
              <w:rPr>
                <w:rFonts w:cs="Times New Roman"/>
                <w:sz w:val="20"/>
              </w:rPr>
            </w:pPr>
            <w:r w:rsidRPr="007709F4">
              <w:rPr>
                <w:rFonts w:cs="Times New Roman"/>
                <w:sz w:val="20"/>
              </w:rPr>
              <w:t>Tillandsia complanata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F25D9">
            <w:pPr>
              <w:pStyle w:val="botanicalname"/>
              <w:ind w:left="284" w:hanging="284"/>
              <w:rPr>
                <w:rFonts w:cs="Times New Roman"/>
                <w:sz w:val="20"/>
              </w:rPr>
            </w:pPr>
            <w:r w:rsidRPr="007709F4">
              <w:rPr>
                <w:rFonts w:cs="Times New Roman"/>
                <w:sz w:val="20"/>
              </w:rPr>
              <w:t>Tillandsia compressa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concentrica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concolor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condensata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confertiflora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confinis </w:t>
            </w:r>
            <w:r w:rsidRPr="007709F4">
              <w:rPr>
                <w:rFonts w:cs="Times New Roman"/>
                <w:i w:val="0"/>
                <w:sz w:val="20"/>
              </w:rPr>
              <w:t>var.</w:t>
            </w:r>
            <w:r w:rsidRPr="007709F4">
              <w:rPr>
                <w:rFonts w:cs="Times New Roman"/>
                <w:sz w:val="20"/>
              </w:rPr>
              <w:t xml:space="preserve"> confinis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confusa </w:t>
            </w:r>
            <w:r w:rsidRPr="007709F4">
              <w:rPr>
                <w:rFonts w:cs="Times New Roman"/>
                <w:i w:val="0"/>
                <w:sz w:val="20"/>
              </w:rPr>
              <w:t xml:space="preserve">var. </w:t>
            </w:r>
            <w:r w:rsidRPr="007709F4">
              <w:rPr>
                <w:rFonts w:cs="Times New Roman"/>
                <w:sz w:val="20"/>
              </w:rPr>
              <w:t>minor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confusa </w:t>
            </w:r>
            <w:r w:rsidRPr="007709F4">
              <w:rPr>
                <w:rFonts w:cs="Times New Roman"/>
                <w:i w:val="0"/>
                <w:sz w:val="20"/>
              </w:rPr>
              <w:t>var</w:t>
            </w:r>
            <w:r w:rsidRPr="007709F4">
              <w:rPr>
                <w:rFonts w:cs="Times New Roman"/>
                <w:sz w:val="20"/>
              </w:rPr>
              <w:t>. saxatilis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conspersa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copalaensis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copanensis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copynii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cordobensis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cornuta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correalei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cossonii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cotagaitensis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crassifolia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cretacea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crinita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44D47">
            <w:pPr>
              <w:tabs>
                <w:tab w:val="left" w:pos="4927"/>
              </w:tabs>
              <w:spacing w:before="30"/>
              <w:rPr>
                <w:rFonts w:cs="Times New Roman"/>
                <w:i/>
                <w:iCs/>
                <w:sz w:val="20"/>
              </w:rPr>
            </w:pPr>
            <w:r w:rsidRPr="007709F4">
              <w:rPr>
                <w:rFonts w:cs="Times New Roman"/>
                <w:i/>
                <w:iCs/>
                <w:sz w:val="20"/>
              </w:rPr>
              <w:t>Tillandsia crispa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crista</w:t>
            </w:r>
            <w:r w:rsidR="007709F4">
              <w:rPr>
                <w:rFonts w:cs="Times New Roman"/>
                <w:sz w:val="20"/>
              </w:rPr>
              <w:noBreakHyphen/>
            </w:r>
            <w:r w:rsidRPr="007709F4">
              <w:rPr>
                <w:rFonts w:cs="Times New Roman"/>
                <w:sz w:val="20"/>
              </w:rPr>
              <w:t>gallii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crocata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21148">
            <w:pPr>
              <w:pStyle w:val="botanicalname"/>
              <w:ind w:left="284" w:hanging="284"/>
              <w:rPr>
                <w:rFonts w:cs="Times New Roman"/>
                <w:sz w:val="20"/>
              </w:rPr>
            </w:pPr>
            <w:r w:rsidRPr="007709F4">
              <w:rPr>
                <w:rFonts w:cs="Times New Roman"/>
                <w:sz w:val="20"/>
              </w:rPr>
              <w:t>Tillandsia cruenta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21148">
            <w:pPr>
              <w:pStyle w:val="botanicalname"/>
              <w:ind w:left="284" w:hanging="284"/>
              <w:rPr>
                <w:rFonts w:cs="Times New Roman"/>
                <w:sz w:val="20"/>
              </w:rPr>
            </w:pPr>
            <w:r w:rsidRPr="007709F4">
              <w:rPr>
                <w:rFonts w:cs="Times New Roman"/>
                <w:sz w:val="20"/>
              </w:rPr>
              <w:t>Tillandsia cryptantha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21148">
            <w:pPr>
              <w:pStyle w:val="botanicalname"/>
              <w:ind w:left="284" w:hanging="284"/>
              <w:rPr>
                <w:rFonts w:cs="Times New Roman"/>
                <w:sz w:val="20"/>
              </w:rPr>
            </w:pPr>
            <w:r w:rsidRPr="007709F4">
              <w:rPr>
                <w:rFonts w:cs="Times New Roman"/>
                <w:sz w:val="20"/>
              </w:rPr>
              <w:lastRenderedPageBreak/>
              <w:t>Tillandsia cryptopoda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21148">
            <w:pPr>
              <w:pStyle w:val="botanicalname"/>
              <w:ind w:left="284" w:hanging="284"/>
              <w:rPr>
                <w:rFonts w:cs="Times New Roman"/>
                <w:sz w:val="20"/>
              </w:rPr>
            </w:pPr>
            <w:r w:rsidRPr="007709F4">
              <w:rPr>
                <w:rFonts w:cs="Times New Roman"/>
                <w:sz w:val="20"/>
              </w:rPr>
              <w:t>Tillandsia cubensis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cucaensis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21148">
            <w:pPr>
              <w:pStyle w:val="botanicalname"/>
              <w:ind w:left="284" w:hanging="284"/>
              <w:rPr>
                <w:rFonts w:cs="Times New Roman"/>
                <w:sz w:val="20"/>
              </w:rPr>
            </w:pPr>
            <w:r w:rsidRPr="007709F4">
              <w:rPr>
                <w:rFonts w:cs="Times New Roman"/>
                <w:sz w:val="20"/>
              </w:rPr>
              <w:t>Tillandsia cucullata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44D47">
            <w:pPr>
              <w:tabs>
                <w:tab w:val="left" w:pos="4927"/>
              </w:tabs>
              <w:spacing w:before="30"/>
              <w:rPr>
                <w:rFonts w:cs="Times New Roman"/>
                <w:i/>
                <w:iCs/>
                <w:sz w:val="20"/>
              </w:rPr>
            </w:pPr>
            <w:r w:rsidRPr="007709F4">
              <w:rPr>
                <w:rFonts w:cs="Times New Roman"/>
                <w:i/>
                <w:iCs/>
                <w:sz w:val="20"/>
              </w:rPr>
              <w:t>Tillandsia curvifolia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21148">
            <w:pPr>
              <w:pStyle w:val="botanicalname"/>
              <w:ind w:left="284" w:hanging="284"/>
              <w:rPr>
                <w:rFonts w:cs="Times New Roman"/>
                <w:sz w:val="20"/>
              </w:rPr>
            </w:pPr>
            <w:r w:rsidRPr="007709F4">
              <w:rPr>
                <w:rFonts w:cs="Times New Roman"/>
                <w:sz w:val="20"/>
              </w:rPr>
              <w:t>Tillandsia curvispica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cyanea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cyanea </w:t>
            </w:r>
            <w:r w:rsidRPr="007709F4">
              <w:rPr>
                <w:rFonts w:cs="Times New Roman"/>
                <w:i w:val="0"/>
                <w:sz w:val="20"/>
              </w:rPr>
              <w:t>var.</w:t>
            </w:r>
            <w:r w:rsidRPr="007709F4">
              <w:rPr>
                <w:rFonts w:cs="Times New Roman"/>
                <w:sz w:val="20"/>
              </w:rPr>
              <w:t xml:space="preserve"> tricolor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21148">
            <w:pPr>
              <w:pStyle w:val="botanicalname"/>
              <w:ind w:left="284" w:hanging="284"/>
              <w:rPr>
                <w:rFonts w:cs="Times New Roman"/>
                <w:sz w:val="20"/>
              </w:rPr>
            </w:pPr>
            <w:r w:rsidRPr="007709F4">
              <w:rPr>
                <w:rFonts w:cs="Times New Roman"/>
                <w:sz w:val="20"/>
              </w:rPr>
              <w:t xml:space="preserve">Tillandsia cygnea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21148">
            <w:pPr>
              <w:pStyle w:val="botanicalname"/>
              <w:ind w:left="284" w:hanging="284"/>
              <w:rPr>
                <w:rFonts w:cs="Times New Roman"/>
                <w:sz w:val="20"/>
              </w:rPr>
            </w:pPr>
            <w:r w:rsidRPr="007709F4">
              <w:rPr>
                <w:rFonts w:cs="Times New Roman"/>
                <w:sz w:val="20"/>
              </w:rPr>
              <w:t xml:space="preserve">Tillandsia dactylifera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21148">
            <w:pPr>
              <w:pStyle w:val="botanicalname"/>
              <w:ind w:left="284" w:hanging="284"/>
              <w:rPr>
                <w:rFonts w:cs="Times New Roman"/>
                <w:sz w:val="20"/>
              </w:rPr>
            </w:pPr>
            <w:r w:rsidRPr="007709F4">
              <w:rPr>
                <w:rFonts w:cs="Times New Roman"/>
                <w:sz w:val="20"/>
              </w:rPr>
              <w:t>Tillandsia dasyliriifolia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21148">
            <w:pPr>
              <w:pStyle w:val="botanicalname"/>
              <w:ind w:left="284" w:hanging="284"/>
              <w:rPr>
                <w:rFonts w:cs="Times New Roman"/>
                <w:sz w:val="20"/>
              </w:rPr>
            </w:pPr>
            <w:r w:rsidRPr="007709F4">
              <w:rPr>
                <w:rFonts w:cs="Times New Roman"/>
                <w:sz w:val="20"/>
              </w:rPr>
              <w:t>Tillandsia decomposita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21148">
            <w:pPr>
              <w:pStyle w:val="botanicalname"/>
              <w:ind w:left="284" w:hanging="284"/>
              <w:rPr>
                <w:rFonts w:cs="Times New Roman"/>
                <w:sz w:val="20"/>
              </w:rPr>
            </w:pPr>
            <w:r w:rsidRPr="007709F4">
              <w:rPr>
                <w:rFonts w:cs="Times New Roman"/>
                <w:sz w:val="20"/>
              </w:rPr>
              <w:t xml:space="preserve">Tillandsia decurvata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21148">
            <w:pPr>
              <w:pStyle w:val="botanicalname"/>
              <w:ind w:left="284" w:hanging="284"/>
              <w:rPr>
                <w:rFonts w:cs="Times New Roman"/>
                <w:sz w:val="20"/>
              </w:rPr>
            </w:pPr>
            <w:r w:rsidRPr="007709F4">
              <w:rPr>
                <w:rFonts w:cs="Times New Roman"/>
                <w:sz w:val="20"/>
              </w:rPr>
              <w:t>Tillandsia deflexa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delicata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demissa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denudata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denudata </w:t>
            </w:r>
            <w:r w:rsidRPr="007709F4">
              <w:rPr>
                <w:rFonts w:cs="Times New Roman"/>
                <w:i w:val="0"/>
                <w:sz w:val="20"/>
              </w:rPr>
              <w:t>var.</w:t>
            </w:r>
            <w:r w:rsidRPr="007709F4">
              <w:rPr>
                <w:rFonts w:cs="Times New Roman"/>
                <w:sz w:val="20"/>
              </w:rPr>
              <w:t xml:space="preserve"> vivipara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dependens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deppeana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dexteri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diaguitensis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dianthoidea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didisticha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didistichoides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digitata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diguetii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dissitiflora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distachia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disticha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divaricata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dodsonii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domingensis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dorotheae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drepanophylla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dubia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dudleyi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dugesii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lastRenderedPageBreak/>
              <w:t>Tillandsia dura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durangensis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duratii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duratii </w:t>
            </w:r>
            <w:r w:rsidRPr="007709F4">
              <w:rPr>
                <w:rFonts w:cs="Times New Roman"/>
                <w:i w:val="0"/>
                <w:sz w:val="20"/>
              </w:rPr>
              <w:t>var.</w:t>
            </w:r>
            <w:r w:rsidRPr="007709F4">
              <w:rPr>
                <w:rFonts w:cs="Times New Roman"/>
                <w:sz w:val="20"/>
              </w:rPr>
              <w:t xml:space="preserve"> saxitilis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dyeriana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ecarinata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edithae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ehlersiana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ehrenbergii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eistetteri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eizii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ekmanii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elizabethiae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elongata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eltoniana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eminens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ensiformis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erecta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erici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ericii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ermitae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ernesti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erubescens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erythraea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espinosae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esseriana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exaltata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excelsa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exserta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extensa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fasciculata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fasciculata </w:t>
            </w:r>
            <w:r w:rsidRPr="007709F4">
              <w:rPr>
                <w:rFonts w:cs="Times New Roman"/>
                <w:i w:val="0"/>
                <w:sz w:val="20"/>
              </w:rPr>
              <w:t>var.</w:t>
            </w:r>
            <w:r w:rsidRPr="007709F4">
              <w:rPr>
                <w:rFonts w:cs="Times New Roman"/>
                <w:sz w:val="20"/>
              </w:rPr>
              <w:t xml:space="preserve"> clavispica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fasciculata </w:t>
            </w:r>
            <w:r w:rsidRPr="007709F4">
              <w:rPr>
                <w:rFonts w:cs="Times New Roman"/>
                <w:i w:val="0"/>
                <w:sz w:val="20"/>
              </w:rPr>
              <w:t>var.</w:t>
            </w:r>
            <w:r w:rsidRPr="007709F4">
              <w:rPr>
                <w:rFonts w:cs="Times New Roman"/>
                <w:sz w:val="20"/>
              </w:rPr>
              <w:t xml:space="preserve"> densispica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fasciculata </w:t>
            </w:r>
            <w:r w:rsidRPr="007709F4">
              <w:rPr>
                <w:rFonts w:cs="Times New Roman"/>
                <w:i w:val="0"/>
                <w:sz w:val="20"/>
              </w:rPr>
              <w:t>var.</w:t>
            </w:r>
            <w:r w:rsidRPr="007709F4">
              <w:rPr>
                <w:rFonts w:cs="Times New Roman"/>
                <w:sz w:val="20"/>
              </w:rPr>
              <w:t xml:space="preserve"> floridana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fasciculata x ionantha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favillosa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w:t>
            </w:r>
            <w:r w:rsidRPr="00AC43A0">
              <w:rPr>
                <w:rFonts w:cs="Times New Roman"/>
                <w:i w:val="0"/>
                <w:sz w:val="20"/>
              </w:rPr>
              <w:t xml:space="preserve"> ‘Feather Belle’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lastRenderedPageBreak/>
              <w:t>Tillandsia feldhoffii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fendleri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fenestralis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ferreyrae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ferrisiana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festucoides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filifolia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filiformis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flabellata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flagellata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flagellifera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flammea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flavobracteata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flexuosa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floribunda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fluminensis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foliosa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fournieri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fragrans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frank</w:t>
            </w:r>
            <w:r w:rsidR="007709F4">
              <w:rPr>
                <w:rFonts w:cs="Times New Roman"/>
                <w:sz w:val="20"/>
              </w:rPr>
              <w:noBreakHyphen/>
            </w:r>
            <w:r w:rsidRPr="007709F4">
              <w:rPr>
                <w:rFonts w:cs="Times New Roman"/>
                <w:sz w:val="20"/>
              </w:rPr>
              <w:t>hasei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fraseri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fresnilloensis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friesii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fuchsia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fuchsii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funckiana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funebris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fusca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gardneri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gayi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geissei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geminiflora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genseri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gerdae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gigantea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gilliesii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glabrior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gladioliflora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lastRenderedPageBreak/>
              <w:t>Tillandsia glauca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glaucophylla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glaziovii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globosa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A7DCA">
            <w:pPr>
              <w:pStyle w:val="botanicalname"/>
              <w:ind w:left="284" w:hanging="284"/>
              <w:rPr>
                <w:rFonts w:cs="Times New Roman"/>
                <w:sz w:val="20"/>
              </w:rPr>
            </w:pPr>
            <w:r w:rsidRPr="007709F4">
              <w:rPr>
                <w:rFonts w:cs="Times New Roman"/>
                <w:sz w:val="20"/>
              </w:rPr>
              <w:t>Tillandsia glutinosa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A7DCA">
            <w:pPr>
              <w:pStyle w:val="botanicalname"/>
              <w:ind w:left="284" w:hanging="284"/>
              <w:rPr>
                <w:rFonts w:cs="Times New Roman"/>
                <w:sz w:val="20"/>
              </w:rPr>
            </w:pPr>
            <w:r w:rsidRPr="007709F4">
              <w:rPr>
                <w:rFonts w:cs="Times New Roman"/>
                <w:sz w:val="20"/>
              </w:rPr>
              <w:t>Tillandsia goniorachis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A7DCA">
            <w:pPr>
              <w:pStyle w:val="botanicalname"/>
              <w:ind w:left="284" w:hanging="284"/>
              <w:rPr>
                <w:rFonts w:cs="Times New Roman"/>
                <w:sz w:val="20"/>
              </w:rPr>
            </w:pPr>
            <w:r w:rsidRPr="007709F4">
              <w:rPr>
                <w:rFonts w:cs="Times New Roman"/>
                <w:sz w:val="20"/>
              </w:rPr>
              <w:t>Tillandsia goyazensis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A7DCA">
            <w:pPr>
              <w:pStyle w:val="botanicalname"/>
              <w:ind w:left="284" w:hanging="284"/>
              <w:rPr>
                <w:rFonts w:cs="Times New Roman"/>
                <w:sz w:val="20"/>
              </w:rPr>
            </w:pPr>
            <w:r w:rsidRPr="007709F4">
              <w:rPr>
                <w:rFonts w:cs="Times New Roman"/>
                <w:sz w:val="20"/>
              </w:rPr>
              <w:t>Tillandsia gracilis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A7DCA">
            <w:pPr>
              <w:pStyle w:val="botanicalname"/>
              <w:ind w:left="284" w:hanging="284"/>
              <w:rPr>
                <w:rFonts w:cs="Times New Roman"/>
                <w:sz w:val="20"/>
              </w:rPr>
            </w:pPr>
            <w:r w:rsidRPr="007709F4">
              <w:rPr>
                <w:rFonts w:cs="Times New Roman"/>
                <w:sz w:val="20"/>
              </w:rPr>
              <w:t>Tillandsia gradata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A7DCA">
            <w:pPr>
              <w:pStyle w:val="botanicalname"/>
              <w:ind w:left="284" w:hanging="284"/>
              <w:rPr>
                <w:rFonts w:cs="Times New Roman"/>
                <w:sz w:val="20"/>
              </w:rPr>
            </w:pPr>
            <w:r w:rsidRPr="007709F4">
              <w:rPr>
                <w:rFonts w:cs="Times New Roman"/>
                <w:sz w:val="20"/>
              </w:rPr>
              <w:t>Tillandsia graebeneri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A7DCA">
            <w:pPr>
              <w:pStyle w:val="botanicalname"/>
              <w:ind w:left="284" w:hanging="284"/>
              <w:rPr>
                <w:rFonts w:cs="Times New Roman"/>
                <w:sz w:val="20"/>
              </w:rPr>
            </w:pPr>
            <w:r w:rsidRPr="007709F4">
              <w:rPr>
                <w:rFonts w:cs="Times New Roman"/>
                <w:sz w:val="20"/>
              </w:rPr>
              <w:t>Tillandsia graminifolia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grandis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F03A5">
            <w:pPr>
              <w:tabs>
                <w:tab w:val="left" w:pos="4927"/>
              </w:tabs>
              <w:spacing w:before="30"/>
              <w:rPr>
                <w:rFonts w:cs="Times New Roman"/>
                <w:i/>
                <w:iCs/>
                <w:sz w:val="20"/>
              </w:rPr>
            </w:pPr>
            <w:r w:rsidRPr="007709F4">
              <w:rPr>
                <w:rFonts w:cs="Times New Roman"/>
                <w:i/>
                <w:iCs/>
                <w:sz w:val="20"/>
              </w:rPr>
              <w:t>Tillandsia grandispica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graomogolensis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grazielae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grisea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gruberi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guatemalensis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guelzii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guenther</w:t>
            </w:r>
            <w:r w:rsidR="007709F4">
              <w:rPr>
                <w:rFonts w:cs="Times New Roman"/>
                <w:sz w:val="20"/>
              </w:rPr>
              <w:noBreakHyphen/>
            </w:r>
            <w:r w:rsidRPr="007709F4">
              <w:rPr>
                <w:rFonts w:cs="Times New Roman"/>
                <w:sz w:val="20"/>
              </w:rPr>
              <w:t>nolleri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guerreroensis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gutteana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gymnobotrya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hahnii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hamaleana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hammeri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harmsiana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harrisii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hartwegiana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hasei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hegeri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helmutii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heterandra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heteromorpha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heterophylla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heubergeri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7656F">
            <w:pPr>
              <w:pStyle w:val="botanicalname"/>
              <w:ind w:left="284" w:hanging="284"/>
              <w:rPr>
                <w:rFonts w:cs="Times New Roman"/>
                <w:sz w:val="20"/>
              </w:rPr>
            </w:pPr>
            <w:r w:rsidRPr="007709F4">
              <w:rPr>
                <w:rFonts w:cs="Times New Roman"/>
                <w:sz w:val="20"/>
              </w:rPr>
              <w:t>Tillandsia hieronymi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7656F">
            <w:pPr>
              <w:pStyle w:val="botanicalname"/>
              <w:ind w:left="284" w:hanging="284"/>
              <w:rPr>
                <w:rFonts w:cs="Times New Roman"/>
                <w:sz w:val="20"/>
              </w:rPr>
            </w:pPr>
            <w:r w:rsidRPr="007709F4">
              <w:rPr>
                <w:rFonts w:cs="Times New Roman"/>
                <w:sz w:val="20"/>
              </w:rPr>
              <w:t>Tillandsia hildae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7656F">
            <w:pPr>
              <w:pStyle w:val="botanicalname"/>
              <w:ind w:left="284" w:hanging="284"/>
              <w:rPr>
                <w:rFonts w:cs="Times New Roman"/>
                <w:sz w:val="20"/>
              </w:rPr>
            </w:pPr>
            <w:r w:rsidRPr="007709F4">
              <w:rPr>
                <w:rFonts w:cs="Times New Roman"/>
                <w:sz w:val="20"/>
              </w:rPr>
              <w:lastRenderedPageBreak/>
              <w:t>Tillandsia hintoniana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7656F">
            <w:pPr>
              <w:pStyle w:val="botanicalname"/>
              <w:ind w:left="284" w:hanging="284"/>
              <w:rPr>
                <w:rFonts w:cs="Times New Roman"/>
                <w:sz w:val="20"/>
              </w:rPr>
            </w:pPr>
            <w:r w:rsidRPr="007709F4">
              <w:rPr>
                <w:rFonts w:cs="Times New Roman"/>
                <w:sz w:val="20"/>
              </w:rPr>
              <w:t>Tillandsia hirta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7656F">
            <w:pPr>
              <w:pStyle w:val="botanicalname"/>
              <w:ind w:left="284" w:hanging="284"/>
              <w:rPr>
                <w:rFonts w:cs="Times New Roman"/>
                <w:sz w:val="20"/>
              </w:rPr>
            </w:pPr>
            <w:r w:rsidRPr="007709F4">
              <w:rPr>
                <w:rFonts w:cs="Times New Roman"/>
                <w:sz w:val="20"/>
              </w:rPr>
              <w:t>Tillandsia hitchcockiana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hondurensis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horstii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hotteana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houzeavii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hromadnikiana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huajuapanensis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huarazensis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humilis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hystricina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B03AC">
            <w:pPr>
              <w:tabs>
                <w:tab w:val="left" w:pos="4927"/>
              </w:tabs>
              <w:spacing w:before="30"/>
              <w:rPr>
                <w:rFonts w:cs="Times New Roman"/>
                <w:i/>
                <w:iCs/>
                <w:sz w:val="20"/>
              </w:rPr>
            </w:pPr>
            <w:r w:rsidRPr="007709F4">
              <w:rPr>
                <w:rFonts w:cs="Times New Roman"/>
                <w:i/>
                <w:iCs/>
                <w:sz w:val="20"/>
              </w:rPr>
              <w:t>Tillandsia ignesiae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imperialis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imporaensis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inanis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incana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incarnata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incurva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incurvata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inflata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insignis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insularis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intermedia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intumescens </w:t>
            </w:r>
            <w:r w:rsidRPr="007709F4">
              <w:rPr>
                <w:rFonts w:cs="Times New Roman"/>
                <w:i w:val="0"/>
                <w:sz w:val="20"/>
              </w:rPr>
              <w:t>var.</w:t>
            </w:r>
            <w:r w:rsidRPr="007709F4">
              <w:rPr>
                <w:rFonts w:cs="Times New Roman"/>
                <w:sz w:val="20"/>
              </w:rPr>
              <w:t xml:space="preserve"> brevilamina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ionantha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ionantha </w:t>
            </w:r>
            <w:r w:rsidRPr="007709F4">
              <w:rPr>
                <w:rFonts w:cs="Times New Roman"/>
                <w:i w:val="0"/>
                <w:sz w:val="20"/>
              </w:rPr>
              <w:t>var.</w:t>
            </w:r>
            <w:r w:rsidRPr="007709F4">
              <w:rPr>
                <w:rFonts w:cs="Times New Roman"/>
                <w:sz w:val="20"/>
              </w:rPr>
              <w:t xml:space="preserve"> vanhyningii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ionantha x bourgaei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ionantha x stricta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ionochroma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itatiaiae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ixioides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jalisco</w:t>
            </w:r>
            <w:r w:rsidR="007709F4">
              <w:rPr>
                <w:rFonts w:cs="Times New Roman"/>
                <w:sz w:val="20"/>
              </w:rPr>
              <w:noBreakHyphen/>
            </w:r>
            <w:r w:rsidRPr="007709F4">
              <w:rPr>
                <w:rFonts w:cs="Times New Roman"/>
                <w:sz w:val="20"/>
              </w:rPr>
              <w:t>monticola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jonghei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jucunda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juerg</w:t>
            </w:r>
            <w:r w:rsidR="007709F4">
              <w:rPr>
                <w:rFonts w:cs="Times New Roman"/>
                <w:sz w:val="20"/>
              </w:rPr>
              <w:noBreakHyphen/>
            </w:r>
            <w:r w:rsidRPr="007709F4">
              <w:rPr>
                <w:rFonts w:cs="Times New Roman"/>
                <w:sz w:val="20"/>
              </w:rPr>
              <w:t>rutschmannii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juncea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juncifolia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lastRenderedPageBreak/>
              <w:t>Tillandsia juruana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kalmbacheri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kammii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karwinskyana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kautskyi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kautskyi x sprengeliana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kegeliana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kirchhoffiana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kirschnekii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klausii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koehresiana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kolbii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krahnii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krameri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krukoffiana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kruseana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kuehhasii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kunthiana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kurt</w:t>
            </w:r>
            <w:r w:rsidR="007709F4">
              <w:rPr>
                <w:rFonts w:cs="Times New Roman"/>
                <w:sz w:val="20"/>
              </w:rPr>
              <w:noBreakHyphen/>
            </w:r>
            <w:r w:rsidRPr="007709F4">
              <w:rPr>
                <w:rFonts w:cs="Times New Roman"/>
                <w:sz w:val="20"/>
              </w:rPr>
              <w:t>horstii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kuzmae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lajensis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lambrostachya</w:t>
            </w:r>
          </w:p>
        </w:tc>
      </w:tr>
      <w:tr w:rsidR="001543DD"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AE7D2B">
            <w:pPr>
              <w:pStyle w:val="botanicalname"/>
              <w:ind w:left="284" w:hanging="284"/>
              <w:rPr>
                <w:rFonts w:cs="Times New Roman"/>
                <w:sz w:val="20"/>
              </w:rPr>
            </w:pPr>
            <w:r w:rsidRPr="001543DD">
              <w:rPr>
                <w:rFonts w:cs="Times New Roman"/>
                <w:sz w:val="20"/>
              </w:rPr>
              <w:t>Tillandsia lampropoda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lanata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lancifolia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landbecki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52BB5">
            <w:pPr>
              <w:pStyle w:val="botanicalname"/>
              <w:ind w:left="284" w:hanging="284"/>
              <w:rPr>
                <w:rFonts w:cs="Times New Roman"/>
                <w:sz w:val="20"/>
              </w:rPr>
            </w:pPr>
            <w:r w:rsidRPr="007709F4">
              <w:rPr>
                <w:rFonts w:cs="Times New Roman"/>
                <w:sz w:val="20"/>
              </w:rPr>
              <w:t xml:space="preserve">Tillandsia langlasseana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52BB5">
            <w:pPr>
              <w:pStyle w:val="botanicalname"/>
              <w:ind w:left="284" w:hanging="284"/>
              <w:rPr>
                <w:rFonts w:cs="Times New Roman"/>
                <w:sz w:val="20"/>
              </w:rPr>
            </w:pPr>
            <w:r w:rsidRPr="007709F4">
              <w:rPr>
                <w:rFonts w:cs="Times New Roman"/>
                <w:sz w:val="20"/>
              </w:rPr>
              <w:t>Tillandsia langlassei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52BB5">
            <w:pPr>
              <w:pStyle w:val="botanicalname"/>
              <w:ind w:left="284" w:hanging="284"/>
              <w:rPr>
                <w:rFonts w:cs="Times New Roman"/>
                <w:sz w:val="20"/>
              </w:rPr>
            </w:pPr>
            <w:r w:rsidRPr="007709F4">
              <w:rPr>
                <w:rFonts w:cs="Times New Roman"/>
                <w:sz w:val="20"/>
              </w:rPr>
              <w:t>Tillandsia langsdorffii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52BB5">
            <w:pPr>
              <w:pStyle w:val="botanicalname"/>
              <w:ind w:left="284" w:hanging="284"/>
              <w:rPr>
                <w:rFonts w:cs="Times New Roman"/>
                <w:sz w:val="20"/>
              </w:rPr>
            </w:pPr>
            <w:r w:rsidRPr="007709F4">
              <w:rPr>
                <w:rFonts w:cs="Times New Roman"/>
                <w:sz w:val="20"/>
              </w:rPr>
              <w:t>Tillandsia lanuginosa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52BB5">
            <w:pPr>
              <w:pStyle w:val="botanicalname"/>
              <w:ind w:left="284" w:hanging="284"/>
              <w:rPr>
                <w:rFonts w:cs="Times New Roman"/>
                <w:sz w:val="20"/>
              </w:rPr>
            </w:pPr>
            <w:r w:rsidRPr="007709F4">
              <w:rPr>
                <w:rFonts w:cs="Times New Roman"/>
                <w:sz w:val="20"/>
              </w:rPr>
              <w:t>Tillandsia lateritia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latifolia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laui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81DC4">
            <w:pPr>
              <w:pStyle w:val="botanicalname"/>
              <w:ind w:left="284" w:hanging="284"/>
              <w:rPr>
                <w:rFonts w:cs="Times New Roman"/>
                <w:sz w:val="20"/>
              </w:rPr>
            </w:pPr>
            <w:r w:rsidRPr="007709F4">
              <w:rPr>
                <w:rFonts w:cs="Times New Roman"/>
                <w:sz w:val="20"/>
              </w:rPr>
              <w:t>Tillandsia lautneri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81DC4">
            <w:pPr>
              <w:pStyle w:val="botanicalname"/>
              <w:ind w:left="284" w:hanging="284"/>
              <w:rPr>
                <w:rFonts w:cs="Times New Roman"/>
                <w:sz w:val="20"/>
              </w:rPr>
            </w:pPr>
            <w:r w:rsidRPr="007709F4">
              <w:rPr>
                <w:rFonts w:cs="Times New Roman"/>
                <w:sz w:val="20"/>
              </w:rPr>
              <w:t>Tillandsia laxa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81DC4">
            <w:pPr>
              <w:pStyle w:val="botanicalname"/>
              <w:ind w:left="284" w:hanging="284"/>
              <w:rPr>
                <w:rFonts w:cs="Times New Roman"/>
                <w:sz w:val="20"/>
              </w:rPr>
            </w:pPr>
            <w:r w:rsidRPr="007709F4">
              <w:rPr>
                <w:rFonts w:cs="Times New Roman"/>
                <w:sz w:val="20"/>
              </w:rPr>
              <w:t>Tillandsia laxissima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leiboldiana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leiochlamys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lastRenderedPageBreak/>
              <w:t>Tillandsia leonamiana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B03AC">
            <w:pPr>
              <w:tabs>
                <w:tab w:val="left" w:pos="4927"/>
              </w:tabs>
              <w:spacing w:before="30"/>
              <w:rPr>
                <w:rFonts w:cs="Times New Roman"/>
                <w:i/>
                <w:iCs/>
                <w:sz w:val="20"/>
              </w:rPr>
            </w:pPr>
            <w:r w:rsidRPr="007709F4">
              <w:rPr>
                <w:rFonts w:cs="Times New Roman"/>
                <w:i/>
                <w:iCs/>
                <w:sz w:val="20"/>
              </w:rPr>
              <w:t>Tillandsia lepidosepala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leucolepis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lilacina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limae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limbata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limonensis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lindenii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linearis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lineatifolia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lingulata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lithophila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loliacea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longibracteata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longicaulis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longiflora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lopezii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lorentziana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lorentzii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lotteae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lubbersii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lutheri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lydiae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lymanii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macbrideana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macdougallii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52BB5">
            <w:pPr>
              <w:pStyle w:val="botanicalname"/>
              <w:ind w:left="284" w:hanging="284"/>
              <w:rPr>
                <w:rFonts w:cs="Times New Roman"/>
                <w:sz w:val="20"/>
              </w:rPr>
            </w:pPr>
            <w:r w:rsidRPr="007709F4">
              <w:rPr>
                <w:rFonts w:cs="Times New Roman"/>
                <w:sz w:val="20"/>
              </w:rPr>
              <w:t>Tillandsia macrochlamys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A7E7B">
            <w:pPr>
              <w:tabs>
                <w:tab w:val="left" w:pos="4927"/>
              </w:tabs>
              <w:spacing w:before="30"/>
              <w:rPr>
                <w:rFonts w:cs="Times New Roman"/>
                <w:i/>
                <w:iCs/>
                <w:sz w:val="20"/>
              </w:rPr>
            </w:pPr>
            <w:r w:rsidRPr="007709F4">
              <w:rPr>
                <w:rFonts w:cs="Times New Roman"/>
                <w:i/>
                <w:iCs/>
                <w:sz w:val="20"/>
              </w:rPr>
              <w:t>Tillandsia macrodactylon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52BB5">
            <w:pPr>
              <w:pStyle w:val="botanicalname"/>
              <w:ind w:left="284" w:hanging="284"/>
              <w:rPr>
                <w:rFonts w:cs="Times New Roman"/>
                <w:sz w:val="20"/>
              </w:rPr>
            </w:pPr>
            <w:r w:rsidRPr="007709F4">
              <w:rPr>
                <w:rFonts w:cs="Times New Roman"/>
                <w:sz w:val="20"/>
              </w:rPr>
              <w:t>Tillandsia macropetala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A7E7B">
            <w:pPr>
              <w:tabs>
                <w:tab w:val="left" w:pos="4927"/>
              </w:tabs>
              <w:spacing w:before="30"/>
              <w:rPr>
                <w:rFonts w:cs="Times New Roman"/>
                <w:i/>
                <w:iCs/>
                <w:sz w:val="20"/>
              </w:rPr>
            </w:pPr>
            <w:r w:rsidRPr="007709F4">
              <w:rPr>
                <w:rFonts w:cs="Times New Roman"/>
                <w:i/>
                <w:iCs/>
                <w:sz w:val="20"/>
              </w:rPr>
              <w:t>Tillandsia maculata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52BB5">
            <w:pPr>
              <w:pStyle w:val="botanicalname"/>
              <w:ind w:left="284" w:hanging="284"/>
              <w:rPr>
                <w:rFonts w:cs="Times New Roman"/>
                <w:sz w:val="20"/>
              </w:rPr>
            </w:pPr>
            <w:r w:rsidRPr="007709F4">
              <w:rPr>
                <w:rFonts w:cs="Times New Roman"/>
                <w:sz w:val="20"/>
              </w:rPr>
              <w:t>Tillandsia macvaughii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52BB5">
            <w:pPr>
              <w:pStyle w:val="botanicalname"/>
              <w:ind w:left="284" w:hanging="284"/>
              <w:rPr>
                <w:rFonts w:cs="Times New Roman"/>
                <w:sz w:val="20"/>
              </w:rPr>
            </w:pPr>
            <w:r w:rsidRPr="007709F4">
              <w:rPr>
                <w:rFonts w:cs="Times New Roman"/>
                <w:sz w:val="20"/>
              </w:rPr>
              <w:t>Tillandsia magna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magnusiana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makoyana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makrinii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mallemontii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malyi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malzinei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lastRenderedPageBreak/>
              <w:t>Tillandsia mandonii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marabascoensis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marconae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A7E7B">
            <w:pPr>
              <w:tabs>
                <w:tab w:val="left" w:pos="4927"/>
              </w:tabs>
              <w:spacing w:before="30"/>
              <w:rPr>
                <w:rFonts w:cs="Times New Roman"/>
                <w:i/>
                <w:iCs/>
                <w:sz w:val="20"/>
              </w:rPr>
            </w:pPr>
            <w:r w:rsidRPr="007709F4">
              <w:rPr>
                <w:rFonts w:cs="Times New Roman"/>
                <w:i/>
                <w:iCs/>
                <w:sz w:val="20"/>
              </w:rPr>
              <w:t>Tillandsia marnieri</w:t>
            </w:r>
            <w:r w:rsidR="007709F4">
              <w:rPr>
                <w:rFonts w:cs="Times New Roman"/>
                <w:i/>
                <w:iCs/>
                <w:sz w:val="20"/>
              </w:rPr>
              <w:noBreakHyphen/>
            </w:r>
            <w:r w:rsidRPr="007709F4">
              <w:rPr>
                <w:rFonts w:cs="Times New Roman"/>
                <w:i/>
                <w:iCs/>
                <w:sz w:val="20"/>
              </w:rPr>
              <w:t>lapostollei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marnier</w:t>
            </w:r>
            <w:r w:rsidR="007709F4">
              <w:rPr>
                <w:rFonts w:cs="Times New Roman"/>
                <w:sz w:val="20"/>
              </w:rPr>
              <w:noBreakHyphen/>
            </w:r>
            <w:r w:rsidRPr="007709F4">
              <w:rPr>
                <w:rFonts w:cs="Times New Roman"/>
                <w:sz w:val="20"/>
              </w:rPr>
              <w:t>lapostollei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matudai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mauryana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maxima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mazatlanensis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megastachya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melanopus</w:t>
            </w:r>
          </w:p>
        </w:tc>
      </w:tr>
      <w:tr w:rsidR="0098287E"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98287E" w:rsidRPr="007709F4" w:rsidRDefault="0098287E" w:rsidP="00AE7D2B">
            <w:pPr>
              <w:pStyle w:val="botanicalname"/>
              <w:ind w:left="284" w:hanging="284"/>
              <w:rPr>
                <w:rFonts w:cs="Times New Roman"/>
                <w:sz w:val="20"/>
              </w:rPr>
            </w:pPr>
            <w:r w:rsidRPr="0098287E">
              <w:rPr>
                <w:rFonts w:cs="Times New Roman"/>
                <w:sz w:val="20"/>
              </w:rPr>
              <w:t>Tillandsia mereliana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meridionalis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micans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micrantha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milagrensis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minasgeraisensis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minor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mirabilis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mitlaensis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mixtecorum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modesta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mollis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A7E7B">
            <w:pPr>
              <w:tabs>
                <w:tab w:val="left" w:pos="4927"/>
              </w:tabs>
              <w:spacing w:before="30"/>
              <w:rPr>
                <w:rFonts w:cs="Times New Roman"/>
                <w:i/>
                <w:iCs/>
                <w:sz w:val="20"/>
              </w:rPr>
            </w:pPr>
            <w:r w:rsidRPr="007709F4">
              <w:rPr>
                <w:rFonts w:cs="Times New Roman"/>
                <w:i/>
                <w:iCs/>
                <w:sz w:val="20"/>
              </w:rPr>
              <w:t>Tillandsia monadelpha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monobotrya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monstrum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83042">
            <w:pPr>
              <w:tabs>
                <w:tab w:val="left" w:pos="4927"/>
              </w:tabs>
              <w:spacing w:before="30"/>
              <w:rPr>
                <w:rFonts w:cs="Times New Roman"/>
                <w:i/>
                <w:iCs/>
                <w:sz w:val="20"/>
              </w:rPr>
            </w:pPr>
            <w:r w:rsidRPr="007709F4">
              <w:rPr>
                <w:rFonts w:cs="Times New Roman"/>
                <w:i/>
                <w:iCs/>
                <w:sz w:val="20"/>
              </w:rPr>
              <w:t>Tillandsia montana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83042">
            <w:pPr>
              <w:tabs>
                <w:tab w:val="left" w:pos="4927"/>
              </w:tabs>
              <w:spacing w:before="30"/>
              <w:rPr>
                <w:rFonts w:cs="Times New Roman"/>
                <w:i/>
                <w:iCs/>
                <w:sz w:val="20"/>
              </w:rPr>
            </w:pPr>
            <w:r w:rsidRPr="007709F4">
              <w:rPr>
                <w:rFonts w:cs="Times New Roman"/>
                <w:i/>
                <w:iCs/>
                <w:sz w:val="20"/>
              </w:rPr>
              <w:t>Tillandsia mooreana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moritziana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moronesensis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morreniana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 xml:space="preserve">Tillandsia morrenii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83042">
            <w:pPr>
              <w:tabs>
                <w:tab w:val="left" w:pos="4927"/>
              </w:tabs>
              <w:spacing w:before="30"/>
              <w:rPr>
                <w:rFonts w:cs="Times New Roman"/>
                <w:i/>
                <w:iCs/>
                <w:sz w:val="20"/>
              </w:rPr>
            </w:pPr>
            <w:r w:rsidRPr="007709F4">
              <w:rPr>
                <w:rFonts w:cs="Times New Roman"/>
                <w:i/>
                <w:iCs/>
                <w:sz w:val="20"/>
              </w:rPr>
              <w:t>Tillandsia moscosoi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mucronata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muhriae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multicaulis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murorum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lastRenderedPageBreak/>
              <w:t>Tillandsia musaica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myosura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83042">
            <w:pPr>
              <w:tabs>
                <w:tab w:val="left" w:pos="4927"/>
              </w:tabs>
              <w:spacing w:before="30"/>
              <w:rPr>
                <w:rFonts w:cs="Times New Roman"/>
                <w:i/>
                <w:iCs/>
                <w:sz w:val="20"/>
              </w:rPr>
            </w:pPr>
            <w:r w:rsidRPr="007709F4">
              <w:rPr>
                <w:rFonts w:cs="Times New Roman"/>
                <w:i/>
                <w:iCs/>
                <w:sz w:val="20"/>
              </w:rPr>
              <w:t>Tillandsia myriantha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myriophylla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nana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nappii</w:t>
            </w:r>
            <w:r w:rsidRPr="007709F4">
              <w:rPr>
                <w:rFonts w:cs="Times New Roman"/>
                <w:i w:val="0"/>
                <w:sz w:val="20"/>
              </w:rPr>
              <w:t xml:space="preserve"> var.</w:t>
            </w:r>
            <w:r w:rsidRPr="007709F4">
              <w:rPr>
                <w:rFonts w:cs="Times New Roman"/>
                <w:sz w:val="20"/>
              </w:rPr>
              <w:t xml:space="preserve"> darwinii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narthecoides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naundorffiae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neglecta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nervata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nervisepala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nidus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83042">
            <w:pPr>
              <w:tabs>
                <w:tab w:val="left" w:pos="4927"/>
              </w:tabs>
              <w:spacing w:before="30"/>
              <w:rPr>
                <w:rFonts w:cs="Times New Roman"/>
                <w:i/>
                <w:iCs/>
                <w:sz w:val="20"/>
              </w:rPr>
            </w:pPr>
            <w:r w:rsidRPr="007709F4">
              <w:rPr>
                <w:rFonts w:cs="Times New Roman"/>
                <w:i/>
                <w:iCs/>
                <w:sz w:val="20"/>
              </w:rPr>
              <w:t>Tillandsia nolleriana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novakii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nuptialis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nutans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nuttalliana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83042">
            <w:pPr>
              <w:tabs>
                <w:tab w:val="left" w:pos="4927"/>
              </w:tabs>
              <w:spacing w:before="30"/>
              <w:rPr>
                <w:rFonts w:cs="Times New Roman"/>
                <w:i/>
                <w:iCs/>
                <w:sz w:val="20"/>
              </w:rPr>
            </w:pPr>
            <w:r w:rsidRPr="007709F4">
              <w:rPr>
                <w:rFonts w:cs="Times New Roman"/>
                <w:i/>
                <w:iCs/>
                <w:sz w:val="20"/>
              </w:rPr>
              <w:t>Tillandsia nuyooensis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oaxacana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oblivata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occulta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56987">
            <w:pPr>
              <w:pStyle w:val="botanicalname"/>
              <w:ind w:left="284" w:hanging="284"/>
              <w:rPr>
                <w:rFonts w:cs="Times New Roman"/>
                <w:sz w:val="20"/>
              </w:rPr>
            </w:pPr>
            <w:r w:rsidRPr="007709F4">
              <w:rPr>
                <w:rFonts w:cs="Times New Roman"/>
                <w:sz w:val="20"/>
              </w:rPr>
              <w:t>Tillandsia oerstediana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201BB">
            <w:pPr>
              <w:pStyle w:val="botanicalname"/>
              <w:ind w:left="284" w:hanging="284"/>
              <w:rPr>
                <w:rFonts w:cs="Times New Roman"/>
                <w:sz w:val="20"/>
              </w:rPr>
            </w:pPr>
            <w:r w:rsidRPr="007709F4">
              <w:rPr>
                <w:rFonts w:cs="Times New Roman"/>
                <w:sz w:val="20"/>
              </w:rPr>
              <w:t xml:space="preserve">Tillandsia oliganetha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201BB">
            <w:pPr>
              <w:pStyle w:val="botanicalname"/>
              <w:ind w:left="284" w:hanging="284"/>
              <w:rPr>
                <w:rFonts w:cs="Times New Roman"/>
                <w:sz w:val="20"/>
              </w:rPr>
            </w:pPr>
            <w:r w:rsidRPr="007709F4">
              <w:rPr>
                <w:rFonts w:cs="Times New Roman"/>
                <w:sz w:val="20"/>
              </w:rPr>
              <w:t>Tillandsia oligantha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201BB">
            <w:pPr>
              <w:pStyle w:val="botanicalname"/>
              <w:ind w:left="284" w:hanging="284"/>
              <w:rPr>
                <w:rFonts w:cs="Times New Roman"/>
                <w:sz w:val="20"/>
              </w:rPr>
            </w:pPr>
            <w:r w:rsidRPr="007709F4">
              <w:rPr>
                <w:rFonts w:cs="Times New Roman"/>
                <w:sz w:val="20"/>
              </w:rPr>
              <w:t xml:space="preserve">Tillandsia olmosana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201BB">
            <w:pPr>
              <w:pStyle w:val="botanicalname"/>
              <w:ind w:left="284" w:hanging="284"/>
              <w:rPr>
                <w:rFonts w:cs="Times New Roman"/>
                <w:sz w:val="20"/>
              </w:rPr>
            </w:pPr>
            <w:r w:rsidRPr="007709F4">
              <w:rPr>
                <w:rFonts w:cs="Times New Roman"/>
                <w:sz w:val="20"/>
              </w:rPr>
              <w:t>Tillandsia oranensis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201BB">
            <w:pPr>
              <w:pStyle w:val="botanicalname"/>
              <w:ind w:left="284" w:hanging="284"/>
              <w:rPr>
                <w:rFonts w:cs="Times New Roman"/>
                <w:sz w:val="20"/>
              </w:rPr>
            </w:pPr>
            <w:r w:rsidRPr="007709F4">
              <w:rPr>
                <w:rFonts w:cs="Times New Roman"/>
                <w:sz w:val="20"/>
              </w:rPr>
              <w:t>Tillandsia orbicularis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201BB">
            <w:pPr>
              <w:pStyle w:val="botanicalname"/>
              <w:ind w:left="284" w:hanging="284"/>
              <w:rPr>
                <w:rFonts w:cs="Times New Roman"/>
                <w:sz w:val="20"/>
              </w:rPr>
            </w:pPr>
            <w:r w:rsidRPr="007709F4">
              <w:rPr>
                <w:rFonts w:cs="Times New Roman"/>
                <w:sz w:val="20"/>
              </w:rPr>
              <w:t>Tillandsia organensis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201BB">
            <w:pPr>
              <w:pStyle w:val="botanicalname"/>
              <w:ind w:left="284" w:hanging="284"/>
              <w:rPr>
                <w:rFonts w:cs="Times New Roman"/>
                <w:sz w:val="20"/>
              </w:rPr>
            </w:pPr>
            <w:r w:rsidRPr="007709F4">
              <w:rPr>
                <w:rFonts w:cs="Times New Roman"/>
                <w:sz w:val="20"/>
              </w:rPr>
              <w:t>Tillandsia orizabensis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83042">
            <w:pPr>
              <w:tabs>
                <w:tab w:val="left" w:pos="4927"/>
              </w:tabs>
              <w:spacing w:before="30"/>
              <w:rPr>
                <w:rFonts w:cs="Times New Roman"/>
                <w:i/>
                <w:iCs/>
                <w:sz w:val="20"/>
              </w:rPr>
            </w:pPr>
            <w:r w:rsidRPr="007709F4">
              <w:rPr>
                <w:rFonts w:cs="Times New Roman"/>
                <w:i/>
                <w:iCs/>
                <w:sz w:val="20"/>
              </w:rPr>
              <w:t>Tillandsia orogenes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56987">
            <w:pPr>
              <w:pStyle w:val="botanicalname"/>
              <w:ind w:left="284" w:hanging="284"/>
              <w:rPr>
                <w:rFonts w:cs="Times New Roman"/>
                <w:sz w:val="20"/>
              </w:rPr>
            </w:pPr>
            <w:r w:rsidRPr="007709F4">
              <w:rPr>
                <w:rFonts w:cs="Times New Roman"/>
                <w:sz w:val="20"/>
              </w:rPr>
              <w:t>Tillandsia oropezana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83042">
            <w:pPr>
              <w:tabs>
                <w:tab w:val="left" w:pos="4927"/>
              </w:tabs>
              <w:spacing w:before="30"/>
              <w:rPr>
                <w:rFonts w:cs="Times New Roman"/>
                <w:i/>
                <w:iCs/>
                <w:sz w:val="20"/>
              </w:rPr>
            </w:pPr>
            <w:r w:rsidRPr="007709F4">
              <w:rPr>
                <w:rFonts w:cs="Times New Roman"/>
                <w:i/>
                <w:iCs/>
                <w:sz w:val="20"/>
              </w:rPr>
              <w:t>Tillandsia oroyensis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83042">
            <w:pPr>
              <w:tabs>
                <w:tab w:val="left" w:pos="4927"/>
              </w:tabs>
              <w:spacing w:before="30"/>
              <w:rPr>
                <w:rFonts w:cs="Times New Roman"/>
                <w:i/>
                <w:iCs/>
                <w:sz w:val="20"/>
              </w:rPr>
            </w:pPr>
            <w:r w:rsidRPr="007709F4">
              <w:rPr>
                <w:rFonts w:cs="Times New Roman"/>
                <w:i/>
                <w:iCs/>
                <w:sz w:val="20"/>
              </w:rPr>
              <w:t>Tillandsia ortgiesiana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56987">
            <w:pPr>
              <w:pStyle w:val="botanicalname"/>
              <w:ind w:left="284" w:hanging="284"/>
              <w:rPr>
                <w:rFonts w:cs="Times New Roman"/>
                <w:sz w:val="20"/>
              </w:rPr>
            </w:pPr>
            <w:r w:rsidRPr="007709F4">
              <w:rPr>
                <w:rFonts w:cs="Times New Roman"/>
                <w:sz w:val="20"/>
              </w:rPr>
              <w:t>Tillandsia orthiantha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C2A7F">
            <w:pPr>
              <w:tabs>
                <w:tab w:val="left" w:pos="4927"/>
              </w:tabs>
              <w:spacing w:before="30"/>
              <w:rPr>
                <w:rFonts w:cs="Times New Roman"/>
                <w:i/>
                <w:iCs/>
                <w:sz w:val="20"/>
              </w:rPr>
            </w:pPr>
            <w:r w:rsidRPr="007709F4">
              <w:rPr>
                <w:rFonts w:cs="Times New Roman"/>
                <w:i/>
                <w:iCs/>
                <w:sz w:val="20"/>
              </w:rPr>
              <w:t>Tillandsia oxapampae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56987">
            <w:pPr>
              <w:pStyle w:val="botanicalname"/>
              <w:ind w:left="284" w:hanging="284"/>
              <w:rPr>
                <w:rFonts w:cs="Times New Roman"/>
                <w:sz w:val="20"/>
              </w:rPr>
            </w:pPr>
            <w:r w:rsidRPr="007709F4">
              <w:rPr>
                <w:rFonts w:cs="Times New Roman"/>
                <w:sz w:val="20"/>
              </w:rPr>
              <w:t>Tillandsia oxysepala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56987">
            <w:pPr>
              <w:pStyle w:val="botanicalname"/>
              <w:ind w:left="284" w:hanging="284"/>
              <w:rPr>
                <w:rFonts w:cs="Times New Roman"/>
                <w:sz w:val="20"/>
              </w:rPr>
            </w:pPr>
            <w:r w:rsidRPr="007709F4">
              <w:rPr>
                <w:rFonts w:cs="Times New Roman"/>
                <w:sz w:val="20"/>
              </w:rPr>
              <w:t>Tillandsia pachychlamys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56987">
            <w:pPr>
              <w:pStyle w:val="botanicalname"/>
              <w:ind w:left="284" w:hanging="284"/>
              <w:rPr>
                <w:rFonts w:cs="Times New Roman"/>
                <w:sz w:val="20"/>
              </w:rPr>
            </w:pPr>
            <w:r w:rsidRPr="007709F4">
              <w:rPr>
                <w:rFonts w:cs="Times New Roman"/>
                <w:sz w:val="20"/>
              </w:rPr>
              <w:t>Tillandsia pacifica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lastRenderedPageBreak/>
              <w:t>Tillandsia paleacea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pallidoflavens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palmasolana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C2A7F">
            <w:pPr>
              <w:tabs>
                <w:tab w:val="left" w:pos="4927"/>
              </w:tabs>
              <w:spacing w:before="30"/>
              <w:rPr>
                <w:rFonts w:cs="Times New Roman"/>
                <w:i/>
                <w:iCs/>
                <w:sz w:val="20"/>
              </w:rPr>
            </w:pPr>
            <w:r w:rsidRPr="007709F4">
              <w:rPr>
                <w:rFonts w:cs="Times New Roman"/>
                <w:i/>
                <w:iCs/>
                <w:sz w:val="20"/>
              </w:rPr>
              <w:t>Tillandsia pamelae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pampasensis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paniculata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56987">
            <w:pPr>
              <w:pStyle w:val="botanicalname"/>
              <w:ind w:left="284" w:hanging="284"/>
              <w:rPr>
                <w:rFonts w:cs="Times New Roman"/>
                <w:sz w:val="20"/>
              </w:rPr>
            </w:pPr>
            <w:r w:rsidRPr="007709F4">
              <w:rPr>
                <w:rFonts w:cs="Times New Roman"/>
                <w:sz w:val="20"/>
              </w:rPr>
              <w:t>Tillandsia paraensis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56987">
            <w:pPr>
              <w:pStyle w:val="botanicalname"/>
              <w:ind w:left="284" w:hanging="284"/>
              <w:rPr>
                <w:rFonts w:cs="Times New Roman"/>
                <w:sz w:val="20"/>
              </w:rPr>
            </w:pPr>
            <w:r w:rsidRPr="007709F4">
              <w:rPr>
                <w:rFonts w:cs="Times New Roman"/>
                <w:sz w:val="20"/>
              </w:rPr>
              <w:t>Tillandsia paraibica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56987">
            <w:pPr>
              <w:pStyle w:val="botanicalname"/>
              <w:ind w:left="284" w:hanging="284"/>
              <w:rPr>
                <w:rFonts w:cs="Times New Roman"/>
                <w:sz w:val="20"/>
              </w:rPr>
            </w:pPr>
            <w:r w:rsidRPr="007709F4">
              <w:rPr>
                <w:rFonts w:cs="Times New Roman"/>
                <w:sz w:val="20"/>
              </w:rPr>
              <w:t>Tillandsia paraisoensis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56987">
            <w:pPr>
              <w:pStyle w:val="botanicalname"/>
              <w:ind w:left="284" w:hanging="284"/>
              <w:rPr>
                <w:rFonts w:cs="Times New Roman"/>
                <w:sz w:val="20"/>
              </w:rPr>
            </w:pPr>
            <w:r w:rsidRPr="007709F4">
              <w:rPr>
                <w:rFonts w:cs="Times New Roman"/>
                <w:sz w:val="20"/>
              </w:rPr>
              <w:t>Tillandsia parryi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56987">
            <w:pPr>
              <w:pStyle w:val="botanicalname"/>
              <w:ind w:left="284" w:hanging="284"/>
              <w:rPr>
                <w:rFonts w:cs="Times New Roman"/>
                <w:sz w:val="20"/>
              </w:rPr>
            </w:pPr>
            <w:r w:rsidRPr="007709F4">
              <w:rPr>
                <w:rFonts w:cs="Times New Roman"/>
                <w:sz w:val="20"/>
              </w:rPr>
              <w:t>Tillandsia parviflora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56987">
            <w:pPr>
              <w:pStyle w:val="botanicalname"/>
              <w:ind w:left="284" w:hanging="284"/>
              <w:rPr>
                <w:rFonts w:cs="Times New Roman"/>
                <w:sz w:val="20"/>
              </w:rPr>
            </w:pPr>
            <w:r w:rsidRPr="007709F4">
              <w:rPr>
                <w:rFonts w:cs="Times New Roman"/>
                <w:sz w:val="20"/>
              </w:rPr>
              <w:t>Tillandsia pastuchoffiana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56987">
            <w:pPr>
              <w:pStyle w:val="botanicalname"/>
              <w:ind w:left="284" w:hanging="284"/>
              <w:rPr>
                <w:rFonts w:cs="Times New Roman"/>
                <w:sz w:val="20"/>
              </w:rPr>
            </w:pPr>
            <w:r w:rsidRPr="007709F4">
              <w:rPr>
                <w:rFonts w:cs="Times New Roman"/>
                <w:sz w:val="20"/>
              </w:rPr>
              <w:t>Tillandsia patula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paucifolia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201BB">
            <w:pPr>
              <w:pStyle w:val="botanicalname"/>
              <w:ind w:left="284" w:hanging="284"/>
              <w:rPr>
                <w:rFonts w:cs="Times New Roman"/>
                <w:sz w:val="20"/>
              </w:rPr>
            </w:pPr>
            <w:r w:rsidRPr="007709F4">
              <w:rPr>
                <w:rFonts w:cs="Times New Roman"/>
                <w:sz w:val="20"/>
              </w:rPr>
              <w:t>Tillandsia pectinata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pedicellata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peiranoi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A444A">
            <w:pPr>
              <w:tabs>
                <w:tab w:val="left" w:pos="4927"/>
              </w:tabs>
              <w:spacing w:before="30"/>
              <w:rPr>
                <w:rFonts w:cs="Times New Roman"/>
                <w:i/>
                <w:iCs/>
                <w:sz w:val="20"/>
              </w:rPr>
            </w:pPr>
            <w:r w:rsidRPr="007709F4">
              <w:rPr>
                <w:rFonts w:cs="Times New Roman"/>
                <w:i/>
                <w:iCs/>
                <w:sz w:val="20"/>
              </w:rPr>
              <w:t>Tillandsia penascoensis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pendula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penduliscapa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A444A">
            <w:pPr>
              <w:tabs>
                <w:tab w:val="left" w:pos="4927"/>
              </w:tabs>
              <w:spacing w:before="30"/>
              <w:rPr>
                <w:rFonts w:cs="Times New Roman"/>
                <w:i/>
                <w:iCs/>
                <w:sz w:val="20"/>
              </w:rPr>
            </w:pPr>
            <w:r w:rsidRPr="007709F4">
              <w:rPr>
                <w:rFonts w:cs="Times New Roman"/>
                <w:i/>
                <w:iCs/>
                <w:sz w:val="20"/>
              </w:rPr>
              <w:t>Tillandsia pendulispica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E037E">
            <w:pPr>
              <w:pStyle w:val="botanicalname"/>
              <w:ind w:left="284" w:hanging="284"/>
              <w:rPr>
                <w:rFonts w:cs="Times New Roman"/>
                <w:sz w:val="20"/>
              </w:rPr>
            </w:pPr>
            <w:r w:rsidRPr="007709F4">
              <w:rPr>
                <w:rFonts w:cs="Times New Roman"/>
                <w:sz w:val="20"/>
              </w:rPr>
              <w:t>Tillandsia penlandii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73D88">
            <w:pPr>
              <w:tabs>
                <w:tab w:val="left" w:pos="4927"/>
              </w:tabs>
              <w:spacing w:before="30"/>
              <w:rPr>
                <w:rFonts w:cs="Times New Roman"/>
                <w:i/>
                <w:iCs/>
                <w:sz w:val="20"/>
              </w:rPr>
            </w:pPr>
            <w:r w:rsidRPr="007709F4">
              <w:rPr>
                <w:rFonts w:cs="Times New Roman"/>
                <w:i/>
                <w:iCs/>
                <w:sz w:val="20"/>
              </w:rPr>
              <w:t>Tillandsia pentasticha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E037E">
            <w:pPr>
              <w:pStyle w:val="botanicalname"/>
              <w:ind w:left="284" w:hanging="284"/>
              <w:rPr>
                <w:rFonts w:cs="Times New Roman"/>
                <w:sz w:val="20"/>
              </w:rPr>
            </w:pPr>
            <w:r w:rsidRPr="007709F4">
              <w:rPr>
                <w:rFonts w:cs="Times New Roman"/>
                <w:sz w:val="20"/>
              </w:rPr>
              <w:t xml:space="preserve">Tillandsia pereziana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E037E">
            <w:pPr>
              <w:pStyle w:val="botanicalname"/>
              <w:ind w:left="284" w:hanging="284"/>
              <w:rPr>
                <w:rFonts w:cs="Times New Roman"/>
                <w:sz w:val="20"/>
              </w:rPr>
            </w:pPr>
            <w:r w:rsidRPr="007709F4">
              <w:rPr>
                <w:rFonts w:cs="Times New Roman"/>
                <w:sz w:val="20"/>
              </w:rPr>
              <w:t>Tillandsia peruviana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E037E">
            <w:pPr>
              <w:pStyle w:val="botanicalname"/>
              <w:ind w:left="284" w:hanging="284"/>
              <w:rPr>
                <w:rFonts w:cs="Times New Roman"/>
                <w:sz w:val="20"/>
              </w:rPr>
            </w:pPr>
            <w:r w:rsidRPr="007709F4">
              <w:rPr>
                <w:rFonts w:cs="Times New Roman"/>
                <w:sz w:val="20"/>
              </w:rPr>
              <w:t>Tillandsia petraea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pfeufferi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73D88">
            <w:pPr>
              <w:tabs>
                <w:tab w:val="left" w:pos="4927"/>
              </w:tabs>
              <w:spacing w:before="30"/>
              <w:rPr>
                <w:rFonts w:cs="Times New Roman"/>
                <w:i/>
                <w:iCs/>
                <w:sz w:val="20"/>
              </w:rPr>
            </w:pPr>
            <w:r w:rsidRPr="007709F4">
              <w:rPr>
                <w:rFonts w:cs="Times New Roman"/>
                <w:i/>
                <w:iCs/>
                <w:sz w:val="20"/>
              </w:rPr>
              <w:t>Tillandsia pfisteri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E037E">
            <w:pPr>
              <w:pStyle w:val="botanicalname"/>
              <w:ind w:left="284" w:hanging="284"/>
              <w:rPr>
                <w:rFonts w:cs="Times New Roman"/>
                <w:sz w:val="20"/>
              </w:rPr>
            </w:pPr>
            <w:r w:rsidRPr="007709F4">
              <w:rPr>
                <w:rFonts w:cs="Times New Roman"/>
                <w:sz w:val="20"/>
              </w:rPr>
              <w:t>Tillandsia phyllostachys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E037E">
            <w:pPr>
              <w:pStyle w:val="botanicalname"/>
              <w:ind w:left="284" w:hanging="284"/>
              <w:rPr>
                <w:rFonts w:cs="Times New Roman"/>
                <w:sz w:val="20"/>
              </w:rPr>
            </w:pPr>
            <w:r w:rsidRPr="007709F4">
              <w:rPr>
                <w:rFonts w:cs="Times New Roman"/>
                <w:sz w:val="20"/>
              </w:rPr>
              <w:t>Tillandsia pilosa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E037E">
            <w:pPr>
              <w:pStyle w:val="botanicalname"/>
              <w:ind w:left="284" w:hanging="284"/>
              <w:rPr>
                <w:rFonts w:cs="Times New Roman"/>
                <w:sz w:val="20"/>
              </w:rPr>
            </w:pPr>
            <w:r w:rsidRPr="007709F4">
              <w:rPr>
                <w:rFonts w:cs="Times New Roman"/>
                <w:sz w:val="20"/>
              </w:rPr>
              <w:t>Tillandsia pinifolia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piurensis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plagiotropica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platyphylla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platyrhachis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platyrhachis x cyanea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platzmannii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plumosa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lastRenderedPageBreak/>
              <w:t>Tillandsia poenulata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pohliana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73D88">
            <w:pPr>
              <w:tabs>
                <w:tab w:val="left" w:pos="4927"/>
              </w:tabs>
              <w:spacing w:before="30"/>
              <w:rPr>
                <w:rFonts w:cs="Times New Roman"/>
                <w:i/>
                <w:iCs/>
                <w:sz w:val="20"/>
              </w:rPr>
            </w:pPr>
            <w:r w:rsidRPr="007709F4">
              <w:rPr>
                <w:rFonts w:cs="Times New Roman"/>
                <w:i/>
                <w:iCs/>
                <w:sz w:val="20"/>
              </w:rPr>
              <w:t>Tillandsia polita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polyphylla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73D88">
            <w:pPr>
              <w:tabs>
                <w:tab w:val="left" w:pos="4927"/>
              </w:tabs>
              <w:spacing w:before="30"/>
              <w:rPr>
                <w:rFonts w:cs="Times New Roman"/>
                <w:i/>
                <w:iCs/>
                <w:sz w:val="20"/>
              </w:rPr>
            </w:pPr>
            <w:r w:rsidRPr="007709F4">
              <w:rPr>
                <w:rFonts w:cs="Times New Roman"/>
                <w:i/>
                <w:iCs/>
                <w:sz w:val="20"/>
              </w:rPr>
              <w:t>Tillandsia polystachia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E04F4">
            <w:pPr>
              <w:tabs>
                <w:tab w:val="left" w:pos="4927"/>
              </w:tabs>
              <w:spacing w:before="30"/>
              <w:rPr>
                <w:rFonts w:cs="Times New Roman"/>
                <w:sz w:val="20"/>
              </w:rPr>
            </w:pPr>
            <w:r w:rsidRPr="007709F4">
              <w:rPr>
                <w:rFonts w:cs="Times New Roman"/>
                <w:i/>
                <w:iCs/>
                <w:sz w:val="20"/>
              </w:rPr>
              <w:t xml:space="preserve">Tillandsia polystachia </w:t>
            </w:r>
            <w:r w:rsidRPr="007709F4">
              <w:rPr>
                <w:rFonts w:cs="Times New Roman"/>
                <w:iCs/>
                <w:sz w:val="20"/>
              </w:rPr>
              <w:t>var.</w:t>
            </w:r>
            <w:r w:rsidRPr="007709F4">
              <w:rPr>
                <w:rFonts w:cs="Times New Roman"/>
                <w:i/>
                <w:iCs/>
                <w:sz w:val="20"/>
              </w:rPr>
              <w:t xml:space="preserve"> alba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polzii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pomacochae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ponderosa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porongoensis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porphyrocraspeda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portillae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53574">
            <w:pPr>
              <w:tabs>
                <w:tab w:val="left" w:pos="4927"/>
              </w:tabs>
              <w:spacing w:before="30"/>
              <w:rPr>
                <w:rFonts w:cs="Times New Roman"/>
                <w:i/>
                <w:iCs/>
                <w:sz w:val="20"/>
              </w:rPr>
            </w:pPr>
            <w:r w:rsidRPr="007709F4">
              <w:rPr>
                <w:rFonts w:cs="Times New Roman"/>
                <w:i/>
                <w:iCs/>
                <w:sz w:val="20"/>
              </w:rPr>
              <w:t>Tillandsia praschekii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pretiosa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prodigiosa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propagulifera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propinqua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pruinosa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pseudobaileyi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pseudocardenasii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C2024">
            <w:pPr>
              <w:pStyle w:val="botanicalname"/>
              <w:ind w:left="284" w:hanging="284"/>
              <w:rPr>
                <w:rFonts w:cs="Times New Roman"/>
                <w:sz w:val="20"/>
              </w:rPr>
            </w:pPr>
            <w:r w:rsidRPr="007709F4">
              <w:rPr>
                <w:rFonts w:cs="Times New Roman"/>
                <w:sz w:val="20"/>
              </w:rPr>
              <w:t>Tillandsia pseudomacbrideana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pseudomicans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pseudosetacea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psittacina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pucaraensis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pueblensis </w:t>
            </w:r>
            <w:r w:rsidRPr="007709F4">
              <w:rPr>
                <w:rFonts w:cs="Times New Roman"/>
                <w:i w:val="0"/>
                <w:sz w:val="20"/>
              </w:rPr>
              <w:t>var.</w:t>
            </w:r>
            <w:r w:rsidRPr="007709F4">
              <w:rPr>
                <w:rFonts w:cs="Times New Roman"/>
                <w:sz w:val="20"/>
              </w:rPr>
              <w:t xml:space="preserve"> glabrior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pugiformis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pulchella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 xml:space="preserve">Tillandsia pulchella </w:t>
            </w:r>
            <w:r w:rsidRPr="007709F4">
              <w:rPr>
                <w:rFonts w:cs="Times New Roman"/>
                <w:i w:val="0"/>
                <w:sz w:val="20"/>
              </w:rPr>
              <w:t>var.</w:t>
            </w:r>
            <w:r w:rsidRPr="007709F4">
              <w:rPr>
                <w:rFonts w:cs="Times New Roman"/>
                <w:sz w:val="20"/>
              </w:rPr>
              <w:t xml:space="preserve"> rosea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pumila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punctulata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pungens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purpurascens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purpurea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pusilla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pyramidata </w:t>
            </w:r>
            <w:r w:rsidRPr="007709F4">
              <w:rPr>
                <w:rFonts w:cs="Times New Roman"/>
                <w:i w:val="0"/>
                <w:sz w:val="20"/>
              </w:rPr>
              <w:t>var.</w:t>
            </w:r>
            <w:r w:rsidRPr="007709F4">
              <w:rPr>
                <w:rFonts w:cs="Times New Roman"/>
                <w:sz w:val="20"/>
              </w:rPr>
              <w:t xml:space="preserve"> vivipara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quadripinnata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53574">
            <w:pPr>
              <w:tabs>
                <w:tab w:val="left" w:pos="4927"/>
              </w:tabs>
              <w:spacing w:before="30"/>
              <w:rPr>
                <w:rFonts w:cs="Times New Roman"/>
                <w:i/>
                <w:iCs/>
                <w:sz w:val="20"/>
              </w:rPr>
            </w:pPr>
            <w:r w:rsidRPr="007709F4">
              <w:rPr>
                <w:rFonts w:cs="Times New Roman"/>
                <w:i/>
                <w:iCs/>
                <w:sz w:val="20"/>
              </w:rPr>
              <w:t>Tillandsia quaquaflorifera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53574">
            <w:pPr>
              <w:tabs>
                <w:tab w:val="left" w:pos="4927"/>
              </w:tabs>
              <w:spacing w:before="30"/>
              <w:rPr>
                <w:rFonts w:cs="Times New Roman"/>
                <w:i/>
                <w:iCs/>
                <w:sz w:val="20"/>
              </w:rPr>
            </w:pPr>
            <w:r w:rsidRPr="007709F4">
              <w:rPr>
                <w:rFonts w:cs="Times New Roman"/>
                <w:i/>
                <w:iCs/>
                <w:sz w:val="20"/>
              </w:rPr>
              <w:lastRenderedPageBreak/>
              <w:t>Tillandsia queroensis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raackii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ramellae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ramosa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rauhii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rauschii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reclinata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53574">
            <w:pPr>
              <w:tabs>
                <w:tab w:val="left" w:pos="4927"/>
              </w:tabs>
              <w:spacing w:before="30"/>
              <w:rPr>
                <w:rFonts w:cs="Times New Roman"/>
                <w:i/>
                <w:iCs/>
                <w:sz w:val="20"/>
              </w:rPr>
            </w:pPr>
            <w:r w:rsidRPr="007709F4">
              <w:rPr>
                <w:rFonts w:cs="Times New Roman"/>
                <w:i/>
                <w:iCs/>
                <w:sz w:val="20"/>
              </w:rPr>
              <w:t>Tillandsia rectangula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rectifolia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recurvata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recurvata </w:t>
            </w:r>
            <w:r w:rsidRPr="007709F4">
              <w:rPr>
                <w:rFonts w:cs="Times New Roman"/>
                <w:i w:val="0"/>
                <w:sz w:val="20"/>
              </w:rPr>
              <w:t>var.</w:t>
            </w:r>
            <w:r w:rsidRPr="007709F4">
              <w:rPr>
                <w:rFonts w:cs="Times New Roman"/>
                <w:sz w:val="20"/>
              </w:rPr>
              <w:t xml:space="preserve"> majuscula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recurvifolia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reducta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regina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regnellii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reichenbachii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53574">
            <w:pPr>
              <w:tabs>
                <w:tab w:val="left" w:pos="4927"/>
              </w:tabs>
              <w:spacing w:before="30"/>
              <w:rPr>
                <w:rFonts w:cs="Times New Roman"/>
                <w:i/>
                <w:iCs/>
                <w:sz w:val="20"/>
              </w:rPr>
            </w:pPr>
            <w:r w:rsidRPr="007709F4">
              <w:rPr>
                <w:rFonts w:cs="Times New Roman"/>
                <w:i/>
                <w:iCs/>
                <w:sz w:val="20"/>
              </w:rPr>
              <w:t>Tillandsia remota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restrepoana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53574">
            <w:pPr>
              <w:tabs>
                <w:tab w:val="left" w:pos="4927"/>
              </w:tabs>
              <w:spacing w:before="30"/>
              <w:rPr>
                <w:rFonts w:cs="Times New Roman"/>
                <w:i/>
                <w:iCs/>
                <w:sz w:val="20"/>
              </w:rPr>
            </w:pPr>
            <w:r w:rsidRPr="007709F4">
              <w:rPr>
                <w:rFonts w:cs="Times New Roman"/>
                <w:i/>
                <w:iCs/>
                <w:sz w:val="20"/>
              </w:rPr>
              <w:t>Tillandsia retorta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53574">
            <w:pPr>
              <w:tabs>
                <w:tab w:val="left" w:pos="4927"/>
              </w:tabs>
              <w:spacing w:before="30"/>
              <w:rPr>
                <w:rFonts w:cs="Times New Roman"/>
                <w:i/>
                <w:iCs/>
                <w:sz w:val="20"/>
              </w:rPr>
            </w:pPr>
            <w:r w:rsidRPr="007709F4">
              <w:rPr>
                <w:rFonts w:cs="Times New Roman"/>
                <w:i/>
                <w:iCs/>
                <w:sz w:val="20"/>
              </w:rPr>
              <w:t>Tillandsia retrorsa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53574">
            <w:pPr>
              <w:tabs>
                <w:tab w:val="left" w:pos="4927"/>
              </w:tabs>
              <w:spacing w:before="30"/>
              <w:rPr>
                <w:rFonts w:cs="Times New Roman"/>
                <w:i/>
                <w:iCs/>
                <w:sz w:val="20"/>
              </w:rPr>
            </w:pPr>
            <w:r w:rsidRPr="007709F4">
              <w:rPr>
                <w:rFonts w:cs="Times New Roman"/>
                <w:i/>
                <w:iCs/>
                <w:sz w:val="20"/>
              </w:rPr>
              <w:t>Tillandsia rettigiana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reuteri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rhodocephala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rhodochlamys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rhododactyla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rhomboidea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ringens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robusta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rodrigueziana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roezlii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roland</w:t>
            </w:r>
            <w:r w:rsidR="007709F4">
              <w:rPr>
                <w:rFonts w:cs="Times New Roman"/>
                <w:sz w:val="20"/>
              </w:rPr>
              <w:noBreakHyphen/>
            </w:r>
            <w:r w:rsidRPr="007709F4">
              <w:rPr>
                <w:rFonts w:cs="Times New Roman"/>
                <w:sz w:val="20"/>
              </w:rPr>
              <w:t>gosselinii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53574">
            <w:pPr>
              <w:tabs>
                <w:tab w:val="left" w:pos="4927"/>
              </w:tabs>
              <w:spacing w:before="30"/>
              <w:rPr>
                <w:rFonts w:cs="Times New Roman"/>
                <w:i/>
                <w:iCs/>
                <w:sz w:val="20"/>
              </w:rPr>
            </w:pPr>
            <w:r w:rsidRPr="007709F4">
              <w:rPr>
                <w:rFonts w:cs="Times New Roman"/>
                <w:i/>
                <w:iCs/>
                <w:sz w:val="20"/>
              </w:rPr>
              <w:t>Tillandsia romeroi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ropalocarpa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rosacea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rosea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iCs w:val="0"/>
                <w:sz w:val="20"/>
              </w:rPr>
              <w:t>Tillandsia roseiflora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roseoscapa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53574">
            <w:pPr>
              <w:tabs>
                <w:tab w:val="left" w:pos="4927"/>
              </w:tabs>
              <w:spacing w:before="30"/>
              <w:rPr>
                <w:rFonts w:cs="Times New Roman"/>
                <w:i/>
                <w:iCs/>
                <w:sz w:val="20"/>
              </w:rPr>
            </w:pPr>
            <w:r w:rsidRPr="007709F4">
              <w:rPr>
                <w:rFonts w:cs="Times New Roman"/>
                <w:i/>
                <w:iCs/>
                <w:sz w:val="20"/>
              </w:rPr>
              <w:t>Tillandsia rothii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lastRenderedPageBreak/>
              <w:t>Tillandsia rothschuhiana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933D2">
            <w:pPr>
              <w:tabs>
                <w:tab w:val="left" w:pos="4927"/>
              </w:tabs>
              <w:spacing w:before="30"/>
              <w:rPr>
                <w:rFonts w:cs="Times New Roman"/>
                <w:i/>
                <w:iCs/>
                <w:sz w:val="20"/>
              </w:rPr>
            </w:pPr>
            <w:r w:rsidRPr="007709F4">
              <w:rPr>
                <w:rFonts w:cs="Times New Roman"/>
                <w:i/>
                <w:iCs/>
                <w:sz w:val="20"/>
              </w:rPr>
              <w:t>Tillandsia rotundata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rubella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rubentifolia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rubia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 xml:space="preserve">Tillandsia rubra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933D2">
            <w:pPr>
              <w:tabs>
                <w:tab w:val="left" w:pos="4927"/>
              </w:tabs>
              <w:spacing w:before="30"/>
              <w:rPr>
                <w:rFonts w:cs="Times New Roman"/>
                <w:i/>
                <w:iCs/>
                <w:sz w:val="20"/>
              </w:rPr>
            </w:pPr>
            <w:r w:rsidRPr="007709F4">
              <w:rPr>
                <w:rFonts w:cs="Times New Roman"/>
                <w:i/>
                <w:iCs/>
                <w:sz w:val="20"/>
              </w:rPr>
              <w:t>Tillandsia rubrispica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rubroviolacea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933D2">
            <w:pPr>
              <w:tabs>
                <w:tab w:val="left" w:pos="4927"/>
              </w:tabs>
              <w:spacing w:before="30"/>
              <w:rPr>
                <w:rFonts w:cs="Times New Roman"/>
                <w:i/>
                <w:iCs/>
                <w:sz w:val="20"/>
              </w:rPr>
            </w:pPr>
            <w:r w:rsidRPr="007709F4">
              <w:rPr>
                <w:rFonts w:cs="Times New Roman"/>
                <w:i/>
                <w:iCs/>
                <w:sz w:val="20"/>
              </w:rPr>
              <w:t>Tillandsia rudolfii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rupicola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933D2">
            <w:pPr>
              <w:tabs>
                <w:tab w:val="left" w:pos="4927"/>
              </w:tabs>
              <w:spacing w:before="30"/>
              <w:rPr>
                <w:rFonts w:cs="Times New Roman"/>
                <w:i/>
                <w:iCs/>
                <w:sz w:val="20"/>
              </w:rPr>
            </w:pPr>
            <w:r w:rsidRPr="007709F4">
              <w:rPr>
                <w:rFonts w:cs="Times New Roman"/>
                <w:i/>
                <w:iCs/>
                <w:sz w:val="20"/>
              </w:rPr>
              <w:t>Tillandsia rusbyi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sagasteguii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salmonea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samaipatensis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136FE">
            <w:pPr>
              <w:pStyle w:val="botanicalname"/>
              <w:ind w:left="284" w:hanging="284"/>
              <w:rPr>
                <w:rFonts w:cs="Times New Roman"/>
                <w:sz w:val="20"/>
              </w:rPr>
            </w:pPr>
            <w:r w:rsidRPr="007709F4">
              <w:rPr>
                <w:rFonts w:cs="Times New Roman"/>
                <w:sz w:val="20"/>
              </w:rPr>
              <w:t>Tillandsia sanctae</w:t>
            </w:r>
            <w:r w:rsidR="007709F4">
              <w:rPr>
                <w:rFonts w:cs="Times New Roman"/>
                <w:sz w:val="20"/>
              </w:rPr>
              <w:noBreakHyphen/>
            </w:r>
            <w:r w:rsidRPr="007709F4">
              <w:rPr>
                <w:rFonts w:cs="Times New Roman"/>
                <w:sz w:val="20"/>
              </w:rPr>
              <w:t>crucis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136FE">
            <w:pPr>
              <w:pStyle w:val="botanicalname"/>
              <w:ind w:left="284" w:hanging="284"/>
              <w:rPr>
                <w:rFonts w:cs="Times New Roman"/>
                <w:sz w:val="20"/>
              </w:rPr>
            </w:pPr>
            <w:r w:rsidRPr="007709F4">
              <w:rPr>
                <w:rFonts w:cs="Times New Roman"/>
                <w:sz w:val="20"/>
              </w:rPr>
              <w:t>Tillandsia sanctae</w:t>
            </w:r>
            <w:r w:rsidR="007709F4">
              <w:rPr>
                <w:rFonts w:cs="Times New Roman"/>
                <w:sz w:val="20"/>
              </w:rPr>
              <w:noBreakHyphen/>
            </w:r>
            <w:r w:rsidRPr="007709F4">
              <w:rPr>
                <w:rFonts w:cs="Times New Roman"/>
                <w:sz w:val="20"/>
              </w:rPr>
              <w:t>martae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136FE">
            <w:pPr>
              <w:pStyle w:val="botanicalname"/>
              <w:ind w:left="284" w:hanging="284"/>
              <w:rPr>
                <w:rFonts w:cs="Times New Roman"/>
                <w:sz w:val="20"/>
              </w:rPr>
            </w:pPr>
            <w:r w:rsidRPr="007709F4">
              <w:rPr>
                <w:rFonts w:cs="Times New Roman"/>
                <w:sz w:val="20"/>
              </w:rPr>
              <w:t>Tillandsia sanguinea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136FE">
            <w:pPr>
              <w:pStyle w:val="botanicalname"/>
              <w:ind w:left="284" w:hanging="284"/>
              <w:rPr>
                <w:rFonts w:cs="Times New Roman"/>
                <w:sz w:val="20"/>
              </w:rPr>
            </w:pPr>
            <w:r w:rsidRPr="007709F4">
              <w:rPr>
                <w:rFonts w:cs="Times New Roman"/>
                <w:sz w:val="20"/>
              </w:rPr>
              <w:t>Tillandsia santiago</w:t>
            </w:r>
            <w:r w:rsidR="007709F4">
              <w:rPr>
                <w:rFonts w:cs="Times New Roman"/>
                <w:sz w:val="20"/>
              </w:rPr>
              <w:noBreakHyphen/>
            </w:r>
            <w:r w:rsidRPr="007709F4">
              <w:rPr>
                <w:rFonts w:cs="Times New Roman"/>
                <w:sz w:val="20"/>
              </w:rPr>
              <w:t>tuxtlensis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136FE">
            <w:pPr>
              <w:pStyle w:val="botanicalname"/>
              <w:ind w:left="284" w:hanging="284"/>
              <w:rPr>
                <w:rFonts w:cs="Times New Roman"/>
                <w:sz w:val="20"/>
              </w:rPr>
            </w:pPr>
            <w:r w:rsidRPr="007709F4">
              <w:rPr>
                <w:rFonts w:cs="Times New Roman"/>
                <w:sz w:val="20"/>
              </w:rPr>
              <w:t>Tillandsia santosiae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136FE">
            <w:pPr>
              <w:pStyle w:val="botanicalname"/>
              <w:ind w:left="284" w:hanging="284"/>
              <w:rPr>
                <w:rFonts w:cs="Times New Roman"/>
                <w:sz w:val="20"/>
              </w:rPr>
            </w:pPr>
            <w:r w:rsidRPr="007709F4">
              <w:rPr>
                <w:rFonts w:cs="Times New Roman"/>
                <w:sz w:val="20"/>
              </w:rPr>
              <w:t>Tillandsia saxicola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136FE">
            <w:pPr>
              <w:pStyle w:val="botanicalname"/>
              <w:ind w:left="284" w:hanging="284"/>
              <w:rPr>
                <w:rFonts w:cs="Times New Roman"/>
                <w:sz w:val="20"/>
              </w:rPr>
            </w:pPr>
            <w:r w:rsidRPr="007709F4">
              <w:rPr>
                <w:rFonts w:cs="Times New Roman"/>
                <w:sz w:val="20"/>
              </w:rPr>
              <w:t>Tillandsia scalarifolia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scaligera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scaposa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sceptriformis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schatzlii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schenckiana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schiedeana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schlechtendalii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schreiteri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schusteri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scoparia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scopus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secunda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secunda </w:t>
            </w:r>
            <w:r w:rsidRPr="007709F4">
              <w:rPr>
                <w:rFonts w:cs="Times New Roman"/>
                <w:i w:val="0"/>
                <w:sz w:val="20"/>
              </w:rPr>
              <w:t>var.</w:t>
            </w:r>
            <w:r w:rsidRPr="007709F4">
              <w:rPr>
                <w:rFonts w:cs="Times New Roman"/>
                <w:sz w:val="20"/>
              </w:rPr>
              <w:t xml:space="preserve"> vivipara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seideliana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seleriana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selleana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selloa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lastRenderedPageBreak/>
              <w:t>Tillandsia serrata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sessemocinoi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setacea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F0902">
            <w:pPr>
              <w:tabs>
                <w:tab w:val="left" w:pos="4927"/>
              </w:tabs>
              <w:spacing w:before="30"/>
              <w:rPr>
                <w:rFonts w:cs="Times New Roman"/>
                <w:i/>
                <w:iCs/>
                <w:sz w:val="20"/>
              </w:rPr>
            </w:pPr>
            <w:r w:rsidRPr="007709F4">
              <w:rPr>
                <w:rFonts w:cs="Times New Roman"/>
                <w:i/>
                <w:iCs/>
                <w:sz w:val="20"/>
              </w:rPr>
              <w:t>Tillandsia sierrajuarezensis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simplex</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simulata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singularis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sintenisii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socialis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somnians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soratensis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sparsiflora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sphaerocephala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spiculosa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spinosa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spiraliflora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spiralipetala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splendens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sprengeliana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spuria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squamulosa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standleyi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staticeflora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stellifera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stenostachya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stenoura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stolpi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straminea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streptocarpa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streptophylla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stricta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stricta x albertiana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strobelii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strobilantha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F0902">
            <w:pPr>
              <w:tabs>
                <w:tab w:val="left" w:pos="4927"/>
              </w:tabs>
              <w:spacing w:before="30"/>
              <w:rPr>
                <w:rFonts w:cs="Times New Roman"/>
                <w:i/>
                <w:iCs/>
                <w:sz w:val="20"/>
              </w:rPr>
            </w:pPr>
            <w:r w:rsidRPr="007709F4">
              <w:rPr>
                <w:rFonts w:cs="Times New Roman"/>
                <w:i/>
                <w:iCs/>
                <w:sz w:val="20"/>
              </w:rPr>
              <w:t>Tillandsia subconcolor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sublaxa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subteres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subulata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lastRenderedPageBreak/>
              <w:t>Tillandsia subulifera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sucrei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suescana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superba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superinsignis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supermexicana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surinamensis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takizawae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taxcoensis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tectorum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F0902">
            <w:pPr>
              <w:tabs>
                <w:tab w:val="left" w:pos="4927"/>
              </w:tabs>
              <w:spacing w:before="30"/>
              <w:rPr>
                <w:rFonts w:cs="Times New Roman"/>
                <w:i/>
                <w:iCs/>
                <w:sz w:val="20"/>
              </w:rPr>
            </w:pPr>
            <w:r w:rsidRPr="007709F4">
              <w:rPr>
                <w:rFonts w:cs="Times New Roman"/>
                <w:i/>
                <w:iCs/>
                <w:sz w:val="20"/>
              </w:rPr>
              <w:t>Tillandsia teloloapanensis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F0902">
            <w:pPr>
              <w:tabs>
                <w:tab w:val="left" w:pos="4927"/>
              </w:tabs>
              <w:spacing w:before="30"/>
              <w:rPr>
                <w:rFonts w:cs="Times New Roman"/>
                <w:i/>
                <w:iCs/>
                <w:sz w:val="20"/>
              </w:rPr>
            </w:pPr>
            <w:r w:rsidRPr="007709F4">
              <w:rPr>
                <w:rFonts w:cs="Times New Roman"/>
                <w:i/>
                <w:iCs/>
                <w:sz w:val="20"/>
              </w:rPr>
              <w:t>Tillandsia tenebra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tenuifolia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tenuifolia </w:t>
            </w:r>
            <w:r w:rsidRPr="007709F4">
              <w:rPr>
                <w:rFonts w:cs="Times New Roman"/>
                <w:i w:val="0"/>
                <w:sz w:val="20"/>
              </w:rPr>
              <w:t>var.</w:t>
            </w:r>
            <w:r w:rsidRPr="007709F4">
              <w:rPr>
                <w:rFonts w:cs="Times New Roman"/>
                <w:sz w:val="20"/>
              </w:rPr>
              <w:t xml:space="preserve"> surinamensis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tenuispica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tephrophylla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tequendamae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teres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F1919">
            <w:pPr>
              <w:tabs>
                <w:tab w:val="left" w:pos="4927"/>
              </w:tabs>
              <w:spacing w:before="30"/>
              <w:rPr>
                <w:rFonts w:cs="Times New Roman"/>
                <w:i/>
                <w:iCs/>
                <w:sz w:val="20"/>
              </w:rPr>
            </w:pPr>
            <w:r w:rsidRPr="007709F4">
              <w:rPr>
                <w:rFonts w:cs="Times New Roman"/>
                <w:i/>
                <w:iCs/>
                <w:sz w:val="20"/>
              </w:rPr>
              <w:t>Tillandsia tetrantha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F1919">
            <w:pPr>
              <w:tabs>
                <w:tab w:val="left" w:pos="4927"/>
              </w:tabs>
              <w:spacing w:before="30"/>
              <w:rPr>
                <w:rFonts w:cs="Times New Roman"/>
                <w:i/>
                <w:iCs/>
                <w:sz w:val="20"/>
              </w:rPr>
            </w:pPr>
            <w:r w:rsidRPr="007709F4">
              <w:rPr>
                <w:rFonts w:cs="Times New Roman"/>
                <w:i/>
                <w:iCs/>
                <w:sz w:val="20"/>
              </w:rPr>
              <w:t>Tillandsia thyrsigera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F1919">
            <w:pPr>
              <w:tabs>
                <w:tab w:val="left" w:pos="4927"/>
              </w:tabs>
              <w:spacing w:before="30"/>
              <w:rPr>
                <w:rFonts w:cs="Times New Roman"/>
                <w:i/>
                <w:iCs/>
                <w:sz w:val="20"/>
              </w:rPr>
            </w:pPr>
            <w:r w:rsidRPr="007709F4">
              <w:rPr>
                <w:rFonts w:cs="Times New Roman"/>
                <w:i/>
                <w:iCs/>
                <w:sz w:val="20"/>
              </w:rPr>
              <w:t>Tillandsia tillandsioides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F1919">
            <w:pPr>
              <w:tabs>
                <w:tab w:val="left" w:pos="4927"/>
              </w:tabs>
              <w:spacing w:before="30"/>
              <w:rPr>
                <w:rFonts w:cs="Times New Roman"/>
                <w:i/>
                <w:iCs/>
                <w:sz w:val="20"/>
              </w:rPr>
            </w:pPr>
            <w:r w:rsidRPr="007709F4">
              <w:rPr>
                <w:rFonts w:cs="Times New Roman"/>
                <w:i/>
                <w:iCs/>
                <w:sz w:val="20"/>
              </w:rPr>
              <w:t>Tillandsia tillii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F1919">
            <w:pPr>
              <w:tabs>
                <w:tab w:val="left" w:pos="4927"/>
              </w:tabs>
              <w:spacing w:before="30"/>
              <w:rPr>
                <w:rFonts w:cs="Times New Roman"/>
                <w:i/>
                <w:iCs/>
                <w:sz w:val="20"/>
              </w:rPr>
            </w:pPr>
            <w:r w:rsidRPr="007709F4">
              <w:rPr>
                <w:rFonts w:cs="Times New Roman"/>
                <w:i/>
                <w:iCs/>
                <w:sz w:val="20"/>
              </w:rPr>
              <w:t>Tillandsia tomasellii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tomekii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tomentosa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F1919">
            <w:pPr>
              <w:tabs>
                <w:tab w:val="left" w:pos="4927"/>
              </w:tabs>
              <w:spacing w:before="30"/>
              <w:rPr>
                <w:rFonts w:cs="Times New Roman"/>
                <w:i/>
                <w:iCs/>
                <w:sz w:val="20"/>
              </w:rPr>
            </w:pPr>
            <w:r w:rsidRPr="007709F4">
              <w:rPr>
                <w:rFonts w:cs="Times New Roman"/>
                <w:i/>
                <w:iCs/>
                <w:sz w:val="20"/>
              </w:rPr>
              <w:t>Tillandsia tonalaensis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toropiensis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F1919">
            <w:pPr>
              <w:tabs>
                <w:tab w:val="left" w:pos="4927"/>
              </w:tabs>
              <w:spacing w:before="30"/>
              <w:rPr>
                <w:rFonts w:cs="Times New Roman"/>
                <w:i/>
                <w:iCs/>
                <w:sz w:val="20"/>
              </w:rPr>
            </w:pPr>
            <w:r w:rsidRPr="007709F4">
              <w:rPr>
                <w:rFonts w:cs="Times New Roman"/>
                <w:i/>
                <w:iCs/>
                <w:sz w:val="20"/>
              </w:rPr>
              <w:t>Tillandsia tortilis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tovarensis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trapeziformis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133D">
            <w:pPr>
              <w:tabs>
                <w:tab w:val="left" w:pos="4927"/>
              </w:tabs>
              <w:spacing w:before="30"/>
              <w:rPr>
                <w:rFonts w:cs="Times New Roman"/>
                <w:i/>
                <w:iCs/>
                <w:sz w:val="20"/>
              </w:rPr>
            </w:pPr>
            <w:r w:rsidRPr="007709F4">
              <w:rPr>
                <w:rFonts w:cs="Times New Roman"/>
                <w:i/>
                <w:iCs/>
                <w:sz w:val="20"/>
              </w:rPr>
              <w:t>Tillandsia trauneri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triangularis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trichoides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tricholepis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tricolor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trigalensis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133D">
            <w:pPr>
              <w:tabs>
                <w:tab w:val="left" w:pos="4927"/>
              </w:tabs>
              <w:spacing w:before="30"/>
              <w:rPr>
                <w:rFonts w:cs="Times New Roman"/>
                <w:i/>
                <w:iCs/>
                <w:sz w:val="20"/>
              </w:rPr>
            </w:pPr>
            <w:r w:rsidRPr="007709F4">
              <w:rPr>
                <w:rFonts w:cs="Times New Roman"/>
                <w:i/>
                <w:iCs/>
                <w:sz w:val="20"/>
              </w:rPr>
              <w:t>Tillandsia triglochinoides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trinitensis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133D">
            <w:pPr>
              <w:tabs>
                <w:tab w:val="left" w:pos="4927"/>
              </w:tabs>
              <w:spacing w:before="30"/>
              <w:rPr>
                <w:rFonts w:cs="Times New Roman"/>
                <w:i/>
                <w:iCs/>
                <w:sz w:val="20"/>
              </w:rPr>
            </w:pPr>
            <w:r w:rsidRPr="007709F4">
              <w:rPr>
                <w:rFonts w:cs="Times New Roman"/>
                <w:i/>
                <w:iCs/>
                <w:sz w:val="20"/>
              </w:rPr>
              <w:lastRenderedPageBreak/>
              <w:t>Tillandsia turquinensis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ulrici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umbellata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E3378">
            <w:pPr>
              <w:pStyle w:val="botanicalname"/>
              <w:ind w:left="284" w:hanging="284"/>
              <w:rPr>
                <w:rFonts w:cs="Times New Roman"/>
                <w:sz w:val="20"/>
              </w:rPr>
            </w:pPr>
            <w:r w:rsidRPr="007709F4">
              <w:rPr>
                <w:rFonts w:cs="Times New Roman"/>
                <w:sz w:val="20"/>
              </w:rPr>
              <w:t>Tillandsia undulatobracteata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E3378">
            <w:pPr>
              <w:pStyle w:val="botanicalname"/>
              <w:ind w:left="284" w:hanging="284"/>
              <w:rPr>
                <w:rFonts w:cs="Times New Roman"/>
                <w:sz w:val="20"/>
              </w:rPr>
            </w:pPr>
            <w:r w:rsidRPr="007709F4">
              <w:rPr>
                <w:rFonts w:cs="Times New Roman"/>
                <w:sz w:val="20"/>
              </w:rPr>
              <w:t>Tillandsia undulifolia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E3378">
            <w:pPr>
              <w:pStyle w:val="botanicalname"/>
              <w:ind w:left="284" w:hanging="284"/>
              <w:rPr>
                <w:rFonts w:cs="Times New Roman"/>
                <w:sz w:val="20"/>
              </w:rPr>
            </w:pPr>
            <w:r w:rsidRPr="007709F4">
              <w:rPr>
                <w:rFonts w:cs="Times New Roman"/>
                <w:sz w:val="20"/>
              </w:rPr>
              <w:t>Tillandsia unilateralis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E3378">
            <w:pPr>
              <w:pStyle w:val="botanicalname"/>
              <w:ind w:left="284" w:hanging="284"/>
              <w:rPr>
                <w:rFonts w:cs="Times New Roman"/>
                <w:sz w:val="20"/>
              </w:rPr>
            </w:pPr>
            <w:r w:rsidRPr="007709F4">
              <w:rPr>
                <w:rFonts w:cs="Times New Roman"/>
                <w:sz w:val="20"/>
              </w:rPr>
              <w:t>Tillandsia unispicata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E3378">
            <w:pPr>
              <w:pStyle w:val="botanicalname"/>
              <w:ind w:left="284" w:hanging="284"/>
              <w:rPr>
                <w:rFonts w:cs="Times New Roman"/>
                <w:sz w:val="20"/>
              </w:rPr>
            </w:pPr>
            <w:r w:rsidRPr="007709F4">
              <w:rPr>
                <w:rFonts w:cs="Times New Roman"/>
                <w:sz w:val="20"/>
              </w:rPr>
              <w:t>Tillandsia urbaniana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usneoides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usneoides x recurvata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utriculata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uyucensis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valenzuelana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variabilis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velickiana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velutina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133D">
            <w:pPr>
              <w:tabs>
                <w:tab w:val="left" w:pos="4927"/>
              </w:tabs>
              <w:spacing w:before="30"/>
              <w:rPr>
                <w:rFonts w:cs="Times New Roman"/>
                <w:i/>
                <w:iCs/>
                <w:sz w:val="20"/>
              </w:rPr>
            </w:pPr>
            <w:r w:rsidRPr="007709F4">
              <w:rPr>
                <w:rFonts w:cs="Times New Roman"/>
                <w:i/>
                <w:iCs/>
                <w:sz w:val="20"/>
              </w:rPr>
              <w:t>Tillandsia ventanaensis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venusta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verapazana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vernicosa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vestita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vicentina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violacea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E3378">
            <w:pPr>
              <w:pStyle w:val="botanicalname"/>
              <w:ind w:left="284" w:hanging="284"/>
              <w:rPr>
                <w:rFonts w:cs="Times New Roman"/>
                <w:sz w:val="20"/>
              </w:rPr>
            </w:pPr>
            <w:r w:rsidRPr="007709F4">
              <w:rPr>
                <w:rFonts w:cs="Times New Roman"/>
                <w:sz w:val="20"/>
              </w:rPr>
              <w:t xml:space="preserve">Tillandsia violascens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E3378">
            <w:pPr>
              <w:pStyle w:val="botanicalname"/>
              <w:ind w:left="284" w:hanging="284"/>
              <w:rPr>
                <w:rFonts w:cs="Times New Roman"/>
                <w:sz w:val="20"/>
              </w:rPr>
            </w:pPr>
            <w:r w:rsidRPr="007709F4">
              <w:rPr>
                <w:rFonts w:cs="Times New Roman"/>
                <w:sz w:val="20"/>
              </w:rPr>
              <w:t>Tillandsia virescens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E3378">
            <w:pPr>
              <w:pStyle w:val="botanicalname"/>
              <w:ind w:left="284" w:hanging="284"/>
              <w:rPr>
                <w:rFonts w:cs="Times New Roman"/>
                <w:sz w:val="20"/>
              </w:rPr>
            </w:pPr>
            <w:r w:rsidRPr="007709F4">
              <w:rPr>
                <w:rFonts w:cs="Times New Roman"/>
                <w:sz w:val="20"/>
              </w:rPr>
              <w:t>Tillandsia viridiflora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E3378">
            <w:pPr>
              <w:pStyle w:val="botanicalname"/>
              <w:ind w:left="284" w:hanging="284"/>
              <w:rPr>
                <w:rFonts w:cs="Times New Roman"/>
                <w:sz w:val="20"/>
              </w:rPr>
            </w:pPr>
            <w:r w:rsidRPr="007709F4">
              <w:rPr>
                <w:rFonts w:cs="Times New Roman"/>
                <w:sz w:val="20"/>
              </w:rPr>
              <w:t xml:space="preserve">Tillandsia viscidula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E3378">
            <w:pPr>
              <w:pStyle w:val="botanicalname"/>
              <w:ind w:left="284" w:hanging="284"/>
              <w:rPr>
                <w:rFonts w:cs="Times New Roman"/>
                <w:sz w:val="20"/>
              </w:rPr>
            </w:pPr>
            <w:r w:rsidRPr="007709F4">
              <w:rPr>
                <w:rFonts w:cs="Times New Roman"/>
                <w:sz w:val="20"/>
              </w:rPr>
              <w:t>Tillandsia vittata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wagneriana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walteri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walter</w:t>
            </w:r>
            <w:r w:rsidR="007709F4">
              <w:rPr>
                <w:rFonts w:cs="Times New Roman"/>
                <w:sz w:val="20"/>
              </w:rPr>
              <w:noBreakHyphen/>
            </w:r>
            <w:r w:rsidRPr="007709F4">
              <w:rPr>
                <w:rFonts w:cs="Times New Roman"/>
                <w:sz w:val="20"/>
              </w:rPr>
              <w:t>richteri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walter</w:t>
            </w:r>
            <w:r w:rsidR="007709F4">
              <w:rPr>
                <w:rFonts w:cs="Times New Roman"/>
                <w:sz w:val="20"/>
              </w:rPr>
              <w:noBreakHyphen/>
            </w:r>
            <w:r w:rsidRPr="007709F4">
              <w:rPr>
                <w:rFonts w:cs="Times New Roman"/>
                <w:sz w:val="20"/>
              </w:rPr>
              <w:t>tillii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weberi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weddellii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welzii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werdermannii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werneriana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williamsii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lastRenderedPageBreak/>
              <w:t>Tillandsia winkleri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wuelfinghoffii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133D">
            <w:pPr>
              <w:tabs>
                <w:tab w:val="left" w:pos="4927"/>
              </w:tabs>
              <w:spacing w:before="30"/>
              <w:rPr>
                <w:rFonts w:cs="Times New Roman"/>
                <w:i/>
                <w:iCs/>
                <w:sz w:val="20"/>
              </w:rPr>
            </w:pPr>
            <w:r w:rsidRPr="007709F4">
              <w:rPr>
                <w:rFonts w:cs="Times New Roman"/>
                <w:i/>
                <w:iCs/>
                <w:sz w:val="20"/>
              </w:rPr>
              <w:t>Tillandsia wurdackii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xerographica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133D">
            <w:pPr>
              <w:tabs>
                <w:tab w:val="left" w:pos="4927"/>
              </w:tabs>
              <w:spacing w:before="30"/>
              <w:rPr>
                <w:rFonts w:cs="Times New Roman"/>
                <w:i/>
                <w:iCs/>
                <w:sz w:val="20"/>
              </w:rPr>
            </w:pPr>
            <w:r w:rsidRPr="007709F4">
              <w:rPr>
                <w:rFonts w:cs="Times New Roman"/>
                <w:i/>
                <w:iCs/>
                <w:sz w:val="20"/>
              </w:rPr>
              <w:t>Tillandsia x floridana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xiphioides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xiphophylla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xiphostachys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133D">
            <w:pPr>
              <w:tabs>
                <w:tab w:val="left" w:pos="4927"/>
              </w:tabs>
              <w:spacing w:before="30"/>
              <w:rPr>
                <w:rFonts w:cs="Times New Roman"/>
                <w:i/>
                <w:iCs/>
                <w:sz w:val="20"/>
              </w:rPr>
            </w:pPr>
            <w:r w:rsidRPr="007709F4">
              <w:rPr>
                <w:rFonts w:cs="Times New Roman"/>
                <w:i/>
                <w:iCs/>
                <w:sz w:val="20"/>
              </w:rPr>
              <w:t>Tillandsia x smalliana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133D">
            <w:pPr>
              <w:tabs>
                <w:tab w:val="left" w:pos="4927"/>
              </w:tabs>
              <w:spacing w:before="30"/>
              <w:rPr>
                <w:rFonts w:cs="Times New Roman"/>
                <w:i/>
                <w:iCs/>
                <w:sz w:val="20"/>
              </w:rPr>
            </w:pPr>
            <w:r w:rsidRPr="007709F4">
              <w:rPr>
                <w:rFonts w:cs="Times New Roman"/>
                <w:i/>
                <w:iCs/>
                <w:sz w:val="20"/>
              </w:rPr>
              <w:t>Tillandsia x wisdomiana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E04F4">
            <w:pPr>
              <w:tabs>
                <w:tab w:val="left" w:pos="4927"/>
              </w:tabs>
              <w:spacing w:before="30"/>
              <w:rPr>
                <w:rFonts w:cs="Times New Roman"/>
                <w:sz w:val="20"/>
              </w:rPr>
            </w:pPr>
            <w:r w:rsidRPr="007709F4">
              <w:rPr>
                <w:rFonts w:cs="Times New Roman"/>
                <w:i/>
                <w:iCs/>
                <w:sz w:val="20"/>
              </w:rPr>
              <w:t>Tillandsia yaconorensis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yuncharaensis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133D">
            <w:pPr>
              <w:tabs>
                <w:tab w:val="left" w:pos="4927"/>
              </w:tabs>
              <w:spacing w:before="30"/>
              <w:rPr>
                <w:rFonts w:cs="Times New Roman"/>
                <w:i/>
                <w:iCs/>
                <w:sz w:val="20"/>
              </w:rPr>
            </w:pPr>
            <w:r w:rsidRPr="007709F4">
              <w:rPr>
                <w:rFonts w:cs="Times New Roman"/>
                <w:i/>
                <w:iCs/>
                <w:sz w:val="20"/>
              </w:rPr>
              <w:t>Tillandsia yunckeri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yutaninoensis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133D">
            <w:pPr>
              <w:tabs>
                <w:tab w:val="left" w:pos="4927"/>
              </w:tabs>
              <w:spacing w:before="30"/>
              <w:rPr>
                <w:rFonts w:cs="Times New Roman"/>
                <w:i/>
                <w:iCs/>
                <w:sz w:val="20"/>
              </w:rPr>
            </w:pPr>
            <w:r w:rsidRPr="007709F4">
              <w:rPr>
                <w:rFonts w:cs="Times New Roman"/>
                <w:i/>
                <w:iCs/>
                <w:sz w:val="20"/>
              </w:rPr>
              <w:t>Tillandsia zacualpanensis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zamorensis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zaragozaensis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zecheri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zoquensis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Tilmia caryotifolia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Tilmia caryotifolia</w:t>
            </w:r>
          </w:p>
        </w:tc>
      </w:tr>
      <w:tr w:rsidR="0098287E"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98287E" w:rsidRPr="007709F4" w:rsidRDefault="0098287E" w:rsidP="00EE6947">
            <w:pPr>
              <w:pStyle w:val="botanicalname"/>
              <w:ind w:left="284" w:hanging="284"/>
              <w:rPr>
                <w:rFonts w:cs="Times New Roman"/>
                <w:sz w:val="20"/>
              </w:rPr>
            </w:pPr>
            <w:r w:rsidRPr="0098287E">
              <w:rPr>
                <w:rFonts w:cs="Times New Roman"/>
                <w:sz w:val="20"/>
              </w:rPr>
              <w:t>Tipuana tipu</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Titanopsis calcarea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Titanopsis fulleri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Titanopsis hugo</w:t>
            </w:r>
            <w:r w:rsidR="007709F4">
              <w:rPr>
                <w:rFonts w:cs="Times New Roman"/>
                <w:sz w:val="20"/>
              </w:rPr>
              <w:noBreakHyphen/>
            </w:r>
            <w:r w:rsidRPr="007709F4">
              <w:rPr>
                <w:rFonts w:cs="Times New Roman"/>
                <w:sz w:val="20"/>
              </w:rPr>
              <w:t>schlechteri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Titanopsis luederitzii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Titanopsis primosii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Tithonia diversifolia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Tithonia rotundifolia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Titanopsis schwantesii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Tithonia speciosa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Todea barbara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Todea superba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Tolmiea menzieii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Tolpis barbarta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Tonestus lyallii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Toona ciliata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Toona sinensis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 xml:space="preserve">Tordylium apulum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Torenia baillonii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Torenia fournieri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Torilis africana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Torilis arvensis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Torilis nodosa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Torreya californica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Torreya nucifera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Torreya taxifolia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Toumeya bradyi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Toumeya knowltonii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Toumeya krainziana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Toumeya papyracantha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Toumeya peeblesiana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Tournefortia argentea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Tovaria japonica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Tovaria rossii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Townsendia alpigena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Townsendia formosa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Townsendia hookeri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Townsendia incana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Townsendia jonesii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Townsendia mensana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Townsendia nuttallii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Townsendia parryi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Townsendia rothrockii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Townsendia spathulata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Toxicoscordion nuttallii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Toxicoscordion texense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Trachelium caeruleum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Trachelium caeruleum </w:t>
            </w:r>
            <w:r w:rsidRPr="007709F4">
              <w:rPr>
                <w:rFonts w:cs="Times New Roman"/>
                <w:i w:val="0"/>
                <w:sz w:val="20"/>
              </w:rPr>
              <w:t>subsp.</w:t>
            </w:r>
            <w:r w:rsidRPr="007709F4">
              <w:rPr>
                <w:rFonts w:cs="Times New Roman"/>
                <w:sz w:val="20"/>
              </w:rPr>
              <w:t xml:space="preserve"> caeruleum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Trachelospermum antidysentrica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Trachelospermum asiaticum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Trachelospermum jasminoides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Trachycarpus excelsus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Trachycarpus fortunei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Trachycarpus latisectus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Trachycarpus martianus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Trachycarpus nana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Trachycarpus oreophilus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Trachycarpus princeps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Trachycarpus takil</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Trachycarpus wagnerianus</w:t>
            </w:r>
          </w:p>
        </w:tc>
      </w:tr>
      <w:tr w:rsidR="0098287E"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98287E" w:rsidRPr="007709F4" w:rsidRDefault="0098287E" w:rsidP="00EE6947">
            <w:pPr>
              <w:pStyle w:val="botanicalname"/>
              <w:ind w:left="284" w:hanging="284"/>
              <w:rPr>
                <w:rFonts w:cs="Times New Roman"/>
                <w:sz w:val="20"/>
              </w:rPr>
            </w:pPr>
            <w:r w:rsidRPr="0098287E">
              <w:rPr>
                <w:rFonts w:cs="Times New Roman"/>
                <w:sz w:val="20"/>
              </w:rPr>
              <w:t>Trachyspermum ammi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Trachystemon orientalis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albiflora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andersoniana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blossfeldiana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cerinthoides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discolor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fluminensis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navicularis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ohiensis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pallida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pendula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sillamontana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spathacea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virginiana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virginica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x andersoniana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zanonia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zebrina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Tragopogon dubius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Tragopogon dubius </w:t>
            </w:r>
            <w:r w:rsidRPr="007709F4">
              <w:rPr>
                <w:rFonts w:cs="Times New Roman"/>
                <w:i w:val="0"/>
                <w:sz w:val="20"/>
              </w:rPr>
              <w:t>subsp.</w:t>
            </w:r>
            <w:r w:rsidRPr="007709F4">
              <w:rPr>
                <w:rFonts w:cs="Times New Roman"/>
                <w:sz w:val="20"/>
              </w:rPr>
              <w:t xml:space="preserve"> campestris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Tragopogon hybridus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Tragopogon major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Tragopogon porrifolius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Tragopogon porrifolius </w:t>
            </w:r>
            <w:r w:rsidRPr="007709F4">
              <w:rPr>
                <w:rFonts w:cs="Times New Roman"/>
                <w:i w:val="0"/>
                <w:sz w:val="20"/>
              </w:rPr>
              <w:t>subsp.</w:t>
            </w:r>
            <w:r w:rsidRPr="007709F4">
              <w:rPr>
                <w:rFonts w:cs="Times New Roman"/>
                <w:sz w:val="20"/>
              </w:rPr>
              <w:t xml:space="preserve"> australis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Tragopogon sinuatus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Travaresia grandiflora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Treculia africana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Trema micrantha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Trema orientalis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Trevesia palmata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Triadica sebifera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Trianthema australis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Trianthema portulacastrum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Trianthema triquetra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Tribulus cistoides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Tribulus terrestris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Tricercandra fortunei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Tricercandra japonica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Tricercandra quadrifolia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Trichilia dregeana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Trichilia emetica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Trichocaulon annulatum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Trichocaulon cactiformis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Trichocaulon delaetianum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Trichocaulon flavum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Trichocaulon grande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Trichocaulon officinale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Trichocaulon pillansii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Trichocereus bridgesii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Trichocereus candicans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Trichocereus chiloensis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Trichocereus macrogonus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Trichocereus pachanoi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Trichocereus pasacana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Trichocereus peruvianus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Trichocereus santiaguensis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Trichocereus schickendantzii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Trichocereus scopulicola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Trichocereus spachianus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Trichocereus tarijensis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Trichocereus terscheckii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Trichocereus volcanensis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Trichodiadema bulbosum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Trichodiadema decorum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Trichodiadema densum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Trichodiadema intonsum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Trichodiadema marlothii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Trichodiadema mirabile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Trichodiadema orientale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Trichodiadema stellatum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Trichomanes canariensis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Trichomanes chinense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Trichomanes javanicum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Trichomanes squarrosum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Trichopetalum plumosum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Trichosanthes anguina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Trichosanthes cucumerina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Trichosporum bracteatum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Trichosporum grandiflorum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Trichosporum parviflorum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Trichostema arizonicum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Trichostema lanatum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Tricosanthes anguina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affinis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bakeri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dilatata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flava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formosana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formosana x hirta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hirta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hirta x formosana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japonica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lasiocarpa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latifolia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macrantha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133D">
            <w:pPr>
              <w:tabs>
                <w:tab w:val="left" w:pos="4927"/>
              </w:tabs>
              <w:spacing w:before="30"/>
              <w:rPr>
                <w:rFonts w:cs="Times New Roman"/>
                <w:i/>
                <w:iCs/>
                <w:sz w:val="20"/>
              </w:rPr>
            </w:pPr>
            <w:r w:rsidRPr="007709F4">
              <w:rPr>
                <w:rFonts w:cs="Times New Roman"/>
                <w:i/>
                <w:iCs/>
                <w:sz w:val="20"/>
              </w:rPr>
              <w:t xml:space="preserve">Tricyrtis macranthopsis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macropoda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maculata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nana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ohsumiensis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perfoliata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puberula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stolonifera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Tridentea gemmiflora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Tridentea jucunda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Tridentea parvipuncta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Tridentea peculiaris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Tridentea pedunculata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 xml:space="preserve">Tridentea umdausensis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abyssinicum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aciculare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affine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africanum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africanum </w:t>
            </w:r>
            <w:r w:rsidRPr="007709F4">
              <w:rPr>
                <w:rFonts w:cs="Times New Roman"/>
                <w:i w:val="0"/>
                <w:sz w:val="20"/>
              </w:rPr>
              <w:t>var.</w:t>
            </w:r>
            <w:r w:rsidRPr="007709F4">
              <w:rPr>
                <w:rFonts w:cs="Times New Roman"/>
                <w:sz w:val="20"/>
              </w:rPr>
              <w:t xml:space="preserve"> glabellum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agrarium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aintabense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alexandrinum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alexandrinum </w:t>
            </w:r>
            <w:r w:rsidRPr="007709F4">
              <w:rPr>
                <w:rFonts w:cs="Times New Roman"/>
                <w:i w:val="0"/>
                <w:sz w:val="20"/>
              </w:rPr>
              <w:t>var.</w:t>
            </w:r>
            <w:r w:rsidRPr="007709F4">
              <w:rPr>
                <w:rFonts w:cs="Times New Roman"/>
                <w:sz w:val="20"/>
              </w:rPr>
              <w:t xml:space="preserve"> serotinum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alpestre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amabile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amabile </w:t>
            </w:r>
            <w:r w:rsidRPr="007709F4">
              <w:rPr>
                <w:rFonts w:cs="Times New Roman"/>
                <w:i w:val="0"/>
                <w:sz w:val="20"/>
              </w:rPr>
              <w:t>var.</w:t>
            </w:r>
            <w:r w:rsidRPr="007709F4">
              <w:rPr>
                <w:rFonts w:cs="Times New Roman"/>
                <w:sz w:val="20"/>
              </w:rPr>
              <w:t xml:space="preserve"> longifolium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amabile </w:t>
            </w:r>
            <w:r w:rsidRPr="007709F4">
              <w:rPr>
                <w:rFonts w:cs="Times New Roman"/>
                <w:i w:val="0"/>
                <w:sz w:val="20"/>
              </w:rPr>
              <w:t>var.</w:t>
            </w:r>
            <w:r w:rsidRPr="007709F4">
              <w:rPr>
                <w:rFonts w:cs="Times New Roman"/>
                <w:sz w:val="20"/>
              </w:rPr>
              <w:t xml:space="preserve"> mexicanum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ambiguum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amphianthum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anatolicum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angustifolium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angustifolium </w:t>
            </w:r>
            <w:r w:rsidRPr="007709F4">
              <w:rPr>
                <w:rFonts w:cs="Times New Roman"/>
                <w:i w:val="0"/>
                <w:sz w:val="20"/>
              </w:rPr>
              <w:t>var.</w:t>
            </w:r>
            <w:r w:rsidRPr="007709F4">
              <w:rPr>
                <w:rFonts w:cs="Times New Roman"/>
                <w:sz w:val="20"/>
              </w:rPr>
              <w:t xml:space="preserve"> angustifolium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angustifolium </w:t>
            </w:r>
            <w:r w:rsidRPr="007709F4">
              <w:rPr>
                <w:rFonts w:cs="Times New Roman"/>
                <w:i w:val="0"/>
                <w:sz w:val="20"/>
              </w:rPr>
              <w:t>var.</w:t>
            </w:r>
            <w:r w:rsidRPr="007709F4">
              <w:rPr>
                <w:rFonts w:cs="Times New Roman"/>
                <w:sz w:val="20"/>
              </w:rPr>
              <w:t xml:space="preserve"> intermedium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ankaratrense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apertum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argutum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armenium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arvense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arvense </w:t>
            </w:r>
            <w:r w:rsidRPr="007709F4">
              <w:rPr>
                <w:rFonts w:cs="Times New Roman"/>
                <w:i w:val="0"/>
                <w:sz w:val="20"/>
              </w:rPr>
              <w:t>var.</w:t>
            </w:r>
            <w:r w:rsidRPr="007709F4">
              <w:rPr>
                <w:rFonts w:cs="Times New Roman"/>
                <w:sz w:val="20"/>
              </w:rPr>
              <w:t xml:space="preserve"> arvense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arvense </w:t>
            </w:r>
            <w:r w:rsidRPr="007709F4">
              <w:rPr>
                <w:rFonts w:cs="Times New Roman"/>
                <w:i w:val="0"/>
                <w:sz w:val="20"/>
              </w:rPr>
              <w:t>var.</w:t>
            </w:r>
            <w:r w:rsidRPr="007709F4">
              <w:rPr>
                <w:rFonts w:cs="Times New Roman"/>
                <w:sz w:val="20"/>
              </w:rPr>
              <w:t xml:space="preserve"> perpusillum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aureum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aureum </w:t>
            </w:r>
            <w:r w:rsidRPr="007709F4">
              <w:rPr>
                <w:rFonts w:cs="Times New Roman"/>
                <w:i w:val="0"/>
                <w:sz w:val="20"/>
              </w:rPr>
              <w:t>subsp.</w:t>
            </w:r>
            <w:r w:rsidRPr="007709F4">
              <w:rPr>
                <w:rFonts w:cs="Times New Roman"/>
                <w:sz w:val="20"/>
              </w:rPr>
              <w:t xml:space="preserve"> aureum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baccarinii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badium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badium </w:t>
            </w:r>
            <w:r w:rsidRPr="007709F4">
              <w:rPr>
                <w:rFonts w:cs="Times New Roman"/>
                <w:i w:val="0"/>
                <w:sz w:val="20"/>
              </w:rPr>
              <w:t>subsp.</w:t>
            </w:r>
            <w:r w:rsidRPr="007709F4">
              <w:rPr>
                <w:rFonts w:cs="Times New Roman"/>
                <w:sz w:val="20"/>
              </w:rPr>
              <w:t xml:space="preserve"> rytidosemium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balansae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basileianum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batmanicum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bejariense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berytheum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biasolettii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Trifolium billardieri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bocconei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bocconei </w:t>
            </w:r>
            <w:r w:rsidRPr="007709F4">
              <w:rPr>
                <w:rFonts w:cs="Times New Roman"/>
                <w:i w:val="0"/>
                <w:sz w:val="20"/>
              </w:rPr>
              <w:t>var.</w:t>
            </w:r>
            <w:r w:rsidRPr="007709F4">
              <w:rPr>
                <w:rFonts w:cs="Times New Roman"/>
                <w:sz w:val="20"/>
              </w:rPr>
              <w:t xml:space="preserve"> tenuifolium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boissieri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bonannii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bordzilowskyi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brachycalycinum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burchellianum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burchellianum </w:t>
            </w:r>
            <w:r w:rsidRPr="007709F4">
              <w:rPr>
                <w:rFonts w:cs="Times New Roman"/>
                <w:i w:val="0"/>
                <w:sz w:val="20"/>
              </w:rPr>
              <w:t>subsp.</w:t>
            </w:r>
            <w:r w:rsidRPr="007709F4">
              <w:rPr>
                <w:rFonts w:cs="Times New Roman"/>
                <w:sz w:val="20"/>
              </w:rPr>
              <w:t xml:space="preserve"> burchellianum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burchellianum </w:t>
            </w:r>
            <w:r w:rsidRPr="007709F4">
              <w:rPr>
                <w:rFonts w:cs="Times New Roman"/>
                <w:i w:val="0"/>
                <w:sz w:val="20"/>
              </w:rPr>
              <w:t>subsp.</w:t>
            </w:r>
            <w:r w:rsidRPr="007709F4">
              <w:rPr>
                <w:rFonts w:cs="Times New Roman"/>
                <w:sz w:val="20"/>
              </w:rPr>
              <w:t xml:space="preserve"> johnstonii </w:t>
            </w:r>
            <w:r w:rsidRPr="007709F4">
              <w:rPr>
                <w:rFonts w:cs="Times New Roman"/>
                <w:i w:val="0"/>
                <w:sz w:val="20"/>
              </w:rPr>
              <w:t>var.</w:t>
            </w:r>
            <w:r w:rsidRPr="007709F4">
              <w:rPr>
                <w:rFonts w:cs="Times New Roman"/>
                <w:sz w:val="20"/>
              </w:rPr>
              <w:t xml:space="preserve"> johnstonii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Trifolium caeruleum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calocephalum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campestre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campestre </w:t>
            </w:r>
            <w:r w:rsidRPr="007709F4">
              <w:rPr>
                <w:rFonts w:cs="Times New Roman"/>
                <w:i w:val="0"/>
                <w:sz w:val="20"/>
              </w:rPr>
              <w:t>var.</w:t>
            </w:r>
            <w:r w:rsidRPr="007709F4">
              <w:rPr>
                <w:rFonts w:cs="Times New Roman"/>
                <w:sz w:val="20"/>
              </w:rPr>
              <w:t xml:space="preserve"> campestre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campestre </w:t>
            </w:r>
            <w:r w:rsidRPr="007709F4">
              <w:rPr>
                <w:rFonts w:cs="Times New Roman"/>
                <w:i w:val="0"/>
                <w:sz w:val="20"/>
              </w:rPr>
              <w:t>var.</w:t>
            </w:r>
            <w:r w:rsidRPr="007709F4">
              <w:rPr>
                <w:rFonts w:cs="Times New Roman"/>
                <w:sz w:val="20"/>
              </w:rPr>
              <w:t xml:space="preserve"> minus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canescens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carmeli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carolinianum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cernuum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cheranganiense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cherleri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chilense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ciliolatum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clusii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clypeatum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compactum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constantinopolitanum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constantinopolitanum </w:t>
            </w:r>
            <w:r w:rsidRPr="007709F4">
              <w:rPr>
                <w:rFonts w:cs="Times New Roman"/>
                <w:i w:val="0"/>
                <w:sz w:val="20"/>
              </w:rPr>
              <w:t>var.</w:t>
            </w:r>
            <w:r w:rsidRPr="007709F4">
              <w:rPr>
                <w:rFonts w:cs="Times New Roman"/>
                <w:sz w:val="20"/>
              </w:rPr>
              <w:t xml:space="preserve"> salmoneum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cryptopodium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curvisepalum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dasyurum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decorum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desvauxii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dichroanthum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diffusum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dubium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echinatum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 xml:space="preserve">Trifolium echinatum </w:t>
            </w:r>
            <w:r w:rsidRPr="007709F4">
              <w:rPr>
                <w:rFonts w:cs="Times New Roman"/>
                <w:i w:val="0"/>
                <w:sz w:val="20"/>
              </w:rPr>
              <w:t>var.</w:t>
            </w:r>
            <w:r w:rsidRPr="007709F4">
              <w:rPr>
                <w:rFonts w:cs="Times New Roman"/>
                <w:sz w:val="20"/>
              </w:rPr>
              <w:t xml:space="preserve"> carmeli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echinatum </w:t>
            </w:r>
            <w:r w:rsidRPr="007709F4">
              <w:rPr>
                <w:rFonts w:cs="Times New Roman"/>
                <w:i w:val="0"/>
                <w:sz w:val="20"/>
              </w:rPr>
              <w:t>var.</w:t>
            </w:r>
            <w:r w:rsidRPr="007709F4">
              <w:rPr>
                <w:rFonts w:cs="Times New Roman"/>
                <w:sz w:val="20"/>
              </w:rPr>
              <w:t xml:space="preserve"> echinatum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elegans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elongatum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eriosphaerum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fendleri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filiforme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filiforme </w:t>
            </w:r>
            <w:r w:rsidRPr="007709F4">
              <w:rPr>
                <w:rFonts w:cs="Times New Roman"/>
                <w:i w:val="0"/>
                <w:sz w:val="20"/>
              </w:rPr>
              <w:t>var.</w:t>
            </w:r>
            <w:r w:rsidRPr="007709F4">
              <w:rPr>
                <w:rFonts w:cs="Times New Roman"/>
                <w:sz w:val="20"/>
              </w:rPr>
              <w:t xml:space="preserve"> dubium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fimbriatum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flexuosum </w:t>
            </w:r>
            <w:r w:rsidRPr="007709F4">
              <w:rPr>
                <w:rFonts w:cs="Times New Roman"/>
                <w:i w:val="0"/>
                <w:sz w:val="20"/>
              </w:rPr>
              <w:t>subsp.</w:t>
            </w:r>
            <w:r w:rsidRPr="007709F4">
              <w:rPr>
                <w:rFonts w:cs="Times New Roman"/>
                <w:sz w:val="20"/>
              </w:rPr>
              <w:t xml:space="preserve"> heldreichianum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fontanum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formosum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fragiferum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fragiferum </w:t>
            </w:r>
            <w:r w:rsidRPr="007709F4">
              <w:rPr>
                <w:rFonts w:cs="Times New Roman"/>
                <w:i w:val="0"/>
                <w:sz w:val="20"/>
              </w:rPr>
              <w:t>subsp.</w:t>
            </w:r>
            <w:r w:rsidRPr="007709F4">
              <w:rPr>
                <w:rFonts w:cs="Times New Roman"/>
                <w:sz w:val="20"/>
              </w:rPr>
              <w:t xml:space="preserve"> bonannii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glanduliferum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glanduliferum </w:t>
            </w:r>
            <w:r w:rsidRPr="007709F4">
              <w:rPr>
                <w:rFonts w:cs="Times New Roman"/>
                <w:i w:val="0"/>
                <w:sz w:val="20"/>
              </w:rPr>
              <w:t>var.</w:t>
            </w:r>
            <w:r w:rsidRPr="007709F4">
              <w:rPr>
                <w:rFonts w:cs="Times New Roman"/>
                <w:sz w:val="20"/>
              </w:rPr>
              <w:t xml:space="preserve"> nervulosum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globosum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glomeratum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goniocarpum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gracilentum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gracilentum </w:t>
            </w:r>
            <w:r w:rsidRPr="007709F4">
              <w:rPr>
                <w:rFonts w:cs="Times New Roman"/>
                <w:i w:val="0"/>
                <w:sz w:val="20"/>
              </w:rPr>
              <w:t>var.</w:t>
            </w:r>
            <w:r w:rsidRPr="007709F4">
              <w:rPr>
                <w:rFonts w:cs="Times New Roman"/>
                <w:sz w:val="20"/>
              </w:rPr>
              <w:t xml:space="preserve"> palmeri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grandiflorum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hansenii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heldreichianum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heterodon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hirsutum </w:t>
            </w:r>
            <w:r w:rsidRPr="007709F4">
              <w:rPr>
                <w:rFonts w:cs="Times New Roman"/>
                <w:i w:val="0"/>
                <w:sz w:val="20"/>
              </w:rPr>
              <w:t>var.</w:t>
            </w:r>
            <w:r w:rsidRPr="007709F4">
              <w:rPr>
                <w:rFonts w:cs="Times New Roman"/>
                <w:sz w:val="20"/>
              </w:rPr>
              <w:t xml:space="preserve"> glabellum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hirtum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hispidum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humboldtianum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hybridum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hybridum </w:t>
            </w:r>
            <w:r w:rsidRPr="007709F4">
              <w:rPr>
                <w:rFonts w:cs="Times New Roman"/>
                <w:i w:val="0"/>
                <w:sz w:val="20"/>
              </w:rPr>
              <w:t>subsp.</w:t>
            </w:r>
            <w:r w:rsidRPr="007709F4">
              <w:rPr>
                <w:rFonts w:cs="Times New Roman"/>
                <w:sz w:val="20"/>
              </w:rPr>
              <w:t xml:space="preserve"> anatolicum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hybridum </w:t>
            </w:r>
            <w:r w:rsidRPr="007709F4">
              <w:rPr>
                <w:rFonts w:cs="Times New Roman"/>
                <w:i w:val="0"/>
                <w:sz w:val="20"/>
              </w:rPr>
              <w:t>subsp.</w:t>
            </w:r>
            <w:r w:rsidRPr="007709F4">
              <w:rPr>
                <w:rFonts w:cs="Times New Roman"/>
                <w:sz w:val="20"/>
              </w:rPr>
              <w:t xml:space="preserve"> elegans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hybridum </w:t>
            </w:r>
            <w:r w:rsidRPr="007709F4">
              <w:rPr>
                <w:rFonts w:cs="Times New Roman"/>
                <w:i w:val="0"/>
                <w:sz w:val="20"/>
              </w:rPr>
              <w:t>var.</w:t>
            </w:r>
            <w:r w:rsidRPr="007709F4">
              <w:rPr>
                <w:rFonts w:cs="Times New Roman"/>
                <w:sz w:val="20"/>
              </w:rPr>
              <w:t xml:space="preserve"> anatolicum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hybridum </w:t>
            </w:r>
            <w:r w:rsidRPr="007709F4">
              <w:rPr>
                <w:rFonts w:cs="Times New Roman"/>
                <w:i w:val="0"/>
                <w:sz w:val="20"/>
              </w:rPr>
              <w:t>var.</w:t>
            </w:r>
            <w:r w:rsidRPr="007709F4">
              <w:rPr>
                <w:rFonts w:cs="Times New Roman"/>
                <w:sz w:val="20"/>
              </w:rPr>
              <w:t xml:space="preserve"> elegans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hybridum </w:t>
            </w:r>
            <w:r w:rsidRPr="007709F4">
              <w:rPr>
                <w:rFonts w:cs="Times New Roman"/>
                <w:i w:val="0"/>
                <w:sz w:val="20"/>
              </w:rPr>
              <w:t>var.</w:t>
            </w:r>
            <w:r w:rsidRPr="007709F4">
              <w:rPr>
                <w:rFonts w:cs="Times New Roman"/>
                <w:sz w:val="20"/>
              </w:rPr>
              <w:t xml:space="preserve"> hybridum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hybridum </w:t>
            </w:r>
            <w:r w:rsidRPr="007709F4">
              <w:rPr>
                <w:rFonts w:cs="Times New Roman"/>
                <w:i w:val="0"/>
                <w:sz w:val="20"/>
              </w:rPr>
              <w:t>var.</w:t>
            </w:r>
            <w:r w:rsidRPr="007709F4">
              <w:rPr>
                <w:rFonts w:cs="Times New Roman"/>
                <w:sz w:val="20"/>
              </w:rPr>
              <w:t xml:space="preserve"> pratense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incarnatum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incarnatum </w:t>
            </w:r>
            <w:r w:rsidRPr="007709F4">
              <w:rPr>
                <w:rFonts w:cs="Times New Roman"/>
                <w:i w:val="0"/>
                <w:sz w:val="20"/>
              </w:rPr>
              <w:t>subsp.</w:t>
            </w:r>
            <w:r w:rsidRPr="007709F4">
              <w:rPr>
                <w:rFonts w:cs="Times New Roman"/>
                <w:sz w:val="20"/>
              </w:rPr>
              <w:t xml:space="preserve"> molinerii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 xml:space="preserve">Trifolium incarnatum </w:t>
            </w:r>
            <w:r w:rsidRPr="007709F4">
              <w:rPr>
                <w:rFonts w:cs="Times New Roman"/>
                <w:i w:val="0"/>
                <w:sz w:val="20"/>
              </w:rPr>
              <w:t>var.</w:t>
            </w:r>
            <w:r w:rsidRPr="007709F4">
              <w:rPr>
                <w:rFonts w:cs="Times New Roman"/>
                <w:sz w:val="20"/>
              </w:rPr>
              <w:t xml:space="preserve"> incarnatum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incarnatum </w:t>
            </w:r>
            <w:r w:rsidRPr="007709F4">
              <w:rPr>
                <w:rFonts w:cs="Times New Roman"/>
                <w:i w:val="0"/>
                <w:sz w:val="20"/>
              </w:rPr>
              <w:t>var.</w:t>
            </w:r>
            <w:r w:rsidRPr="007709F4">
              <w:rPr>
                <w:rFonts w:cs="Times New Roman"/>
                <w:sz w:val="20"/>
              </w:rPr>
              <w:t xml:space="preserve"> molinerii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indicum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intermedium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isodon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israeliticum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isthmocarpum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italicum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johnstonii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laevigatum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lagopus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lappaceum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lappaceum </w:t>
            </w:r>
            <w:r w:rsidRPr="007709F4">
              <w:rPr>
                <w:rFonts w:cs="Times New Roman"/>
                <w:i w:val="0"/>
                <w:sz w:val="20"/>
              </w:rPr>
              <w:t>var.</w:t>
            </w:r>
            <w:r w:rsidRPr="007709F4">
              <w:rPr>
                <w:rFonts w:cs="Times New Roman"/>
                <w:sz w:val="20"/>
              </w:rPr>
              <w:t xml:space="preserve"> lappaceum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leiocalycinum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leucanthum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leucanthum </w:t>
            </w:r>
            <w:r w:rsidRPr="007709F4">
              <w:rPr>
                <w:rFonts w:cs="Times New Roman"/>
                <w:i w:val="0"/>
                <w:sz w:val="20"/>
              </w:rPr>
              <w:t>var.</w:t>
            </w:r>
            <w:r w:rsidRPr="007709F4">
              <w:rPr>
                <w:rFonts w:cs="Times New Roman"/>
                <w:sz w:val="20"/>
              </w:rPr>
              <w:t xml:space="preserve"> obscurum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ligusticum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lineare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loiseleurii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longipes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longipes </w:t>
            </w:r>
            <w:r w:rsidRPr="007709F4">
              <w:rPr>
                <w:rFonts w:cs="Times New Roman"/>
                <w:i w:val="0"/>
                <w:sz w:val="20"/>
              </w:rPr>
              <w:t>subsp.</w:t>
            </w:r>
            <w:r w:rsidRPr="007709F4">
              <w:rPr>
                <w:rFonts w:cs="Times New Roman"/>
                <w:sz w:val="20"/>
              </w:rPr>
              <w:t xml:space="preserve"> hansenii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longipes </w:t>
            </w:r>
            <w:r w:rsidRPr="007709F4">
              <w:rPr>
                <w:rFonts w:cs="Times New Roman"/>
                <w:i w:val="0"/>
                <w:sz w:val="20"/>
              </w:rPr>
              <w:t>subsp.</w:t>
            </w:r>
            <w:r w:rsidRPr="007709F4">
              <w:rPr>
                <w:rFonts w:cs="Times New Roman"/>
                <w:sz w:val="20"/>
              </w:rPr>
              <w:t xml:space="preserve"> oreganum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longipes </w:t>
            </w:r>
            <w:r w:rsidRPr="007709F4">
              <w:rPr>
                <w:rFonts w:cs="Times New Roman"/>
                <w:i w:val="0"/>
                <w:sz w:val="20"/>
              </w:rPr>
              <w:t>subsp.</w:t>
            </w:r>
            <w:r w:rsidRPr="007709F4">
              <w:rPr>
                <w:rFonts w:cs="Times New Roman"/>
                <w:sz w:val="20"/>
              </w:rPr>
              <w:t xml:space="preserve"> reflexum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longipes </w:t>
            </w:r>
            <w:r w:rsidRPr="007709F4">
              <w:rPr>
                <w:rFonts w:cs="Times New Roman"/>
                <w:i w:val="0"/>
                <w:sz w:val="20"/>
              </w:rPr>
              <w:t>var.</w:t>
            </w:r>
            <w:r w:rsidRPr="007709F4">
              <w:rPr>
                <w:rFonts w:cs="Times New Roman"/>
                <w:sz w:val="20"/>
              </w:rPr>
              <w:t xml:space="preserve"> hansenii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longipes </w:t>
            </w:r>
            <w:r w:rsidRPr="007709F4">
              <w:rPr>
                <w:rFonts w:cs="Times New Roman"/>
                <w:i w:val="0"/>
                <w:sz w:val="20"/>
              </w:rPr>
              <w:t>var.</w:t>
            </w:r>
            <w:r w:rsidRPr="007709F4">
              <w:rPr>
                <w:rFonts w:cs="Times New Roman"/>
                <w:sz w:val="20"/>
              </w:rPr>
              <w:t xml:space="preserve"> nevadense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longipes </w:t>
            </w:r>
            <w:r w:rsidRPr="007709F4">
              <w:rPr>
                <w:rFonts w:cs="Times New Roman"/>
                <w:i w:val="0"/>
                <w:sz w:val="20"/>
              </w:rPr>
              <w:t>var.</w:t>
            </w:r>
            <w:r w:rsidRPr="007709F4">
              <w:rPr>
                <w:rFonts w:cs="Times New Roman"/>
                <w:sz w:val="20"/>
              </w:rPr>
              <w:t xml:space="preserve"> reflexum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lucanicum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lugardii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lupinaster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lupinaster </w:t>
            </w:r>
            <w:r w:rsidRPr="007709F4">
              <w:rPr>
                <w:rFonts w:cs="Times New Roman"/>
                <w:i w:val="0"/>
                <w:sz w:val="20"/>
              </w:rPr>
              <w:t>var.</w:t>
            </w:r>
            <w:r w:rsidRPr="007709F4">
              <w:rPr>
                <w:rFonts w:cs="Times New Roman"/>
                <w:sz w:val="20"/>
              </w:rPr>
              <w:t xml:space="preserve"> albiflorum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macrorrhizum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maritimum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masaiense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mattirolianum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medium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medium </w:t>
            </w:r>
            <w:r w:rsidRPr="007709F4">
              <w:rPr>
                <w:rFonts w:cs="Times New Roman"/>
                <w:i w:val="0"/>
                <w:sz w:val="20"/>
              </w:rPr>
              <w:t>subsp.</w:t>
            </w:r>
            <w:r w:rsidRPr="007709F4">
              <w:rPr>
                <w:rFonts w:cs="Times New Roman"/>
                <w:sz w:val="20"/>
              </w:rPr>
              <w:t xml:space="preserve"> sarosiense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medium </w:t>
            </w:r>
            <w:r w:rsidRPr="007709F4">
              <w:rPr>
                <w:rFonts w:cs="Times New Roman"/>
                <w:i w:val="0"/>
                <w:sz w:val="20"/>
              </w:rPr>
              <w:t>var.</w:t>
            </w:r>
            <w:r w:rsidRPr="007709F4">
              <w:rPr>
                <w:rFonts w:cs="Times New Roman"/>
                <w:sz w:val="20"/>
              </w:rPr>
              <w:t xml:space="preserve"> sarosiense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megalanthum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Trifolium meneghinianum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messanense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mexicanum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michelianum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michelianum </w:t>
            </w:r>
            <w:r w:rsidRPr="007709F4">
              <w:rPr>
                <w:rFonts w:cs="Times New Roman"/>
                <w:i w:val="0"/>
                <w:sz w:val="20"/>
              </w:rPr>
              <w:t>var.</w:t>
            </w:r>
            <w:r w:rsidRPr="007709F4">
              <w:rPr>
                <w:rFonts w:cs="Times New Roman"/>
                <w:sz w:val="20"/>
              </w:rPr>
              <w:t xml:space="preserve"> balansae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michelianum </w:t>
            </w:r>
            <w:r w:rsidRPr="007709F4">
              <w:rPr>
                <w:rFonts w:cs="Times New Roman"/>
                <w:i w:val="0"/>
                <w:sz w:val="20"/>
              </w:rPr>
              <w:t>var.</w:t>
            </w:r>
            <w:r w:rsidRPr="007709F4">
              <w:rPr>
                <w:rFonts w:cs="Times New Roman"/>
                <w:sz w:val="20"/>
              </w:rPr>
              <w:t xml:space="preserve"> michelianum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micranthum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microdon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minus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molinerii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montanum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montanum </w:t>
            </w:r>
            <w:r w:rsidRPr="007709F4">
              <w:rPr>
                <w:rFonts w:cs="Times New Roman"/>
                <w:i w:val="0"/>
                <w:sz w:val="20"/>
              </w:rPr>
              <w:t>subsp.</w:t>
            </w:r>
            <w:r w:rsidRPr="007709F4">
              <w:rPr>
                <w:rFonts w:cs="Times New Roman"/>
                <w:sz w:val="20"/>
              </w:rPr>
              <w:t xml:space="preserve"> humboldtianum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montanum </w:t>
            </w:r>
            <w:r w:rsidRPr="007709F4">
              <w:rPr>
                <w:rFonts w:cs="Times New Roman"/>
                <w:i w:val="0"/>
                <w:sz w:val="20"/>
              </w:rPr>
              <w:t>subsp.</w:t>
            </w:r>
            <w:r w:rsidRPr="007709F4">
              <w:rPr>
                <w:rFonts w:cs="Times New Roman"/>
                <w:sz w:val="20"/>
              </w:rPr>
              <w:t xml:space="preserve"> rupestre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multistriatum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mutabile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neglectum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nervulosum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nigrescens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nigrescens </w:t>
            </w:r>
            <w:r w:rsidRPr="007709F4">
              <w:rPr>
                <w:rFonts w:cs="Times New Roman"/>
                <w:i w:val="0"/>
                <w:sz w:val="20"/>
              </w:rPr>
              <w:t>subsp.</w:t>
            </w:r>
            <w:r w:rsidRPr="007709F4">
              <w:rPr>
                <w:rFonts w:cs="Times New Roman"/>
                <w:sz w:val="20"/>
              </w:rPr>
              <w:t xml:space="preserve"> meneghinianum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nigrescens </w:t>
            </w:r>
            <w:r w:rsidRPr="007709F4">
              <w:rPr>
                <w:rFonts w:cs="Times New Roman"/>
                <w:i w:val="0"/>
                <w:sz w:val="20"/>
              </w:rPr>
              <w:t>subsp.</w:t>
            </w:r>
            <w:r w:rsidRPr="007709F4">
              <w:rPr>
                <w:rFonts w:cs="Times New Roman"/>
                <w:sz w:val="20"/>
              </w:rPr>
              <w:t xml:space="preserve"> petrisavii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nivale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noricum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obscurum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obscurum </w:t>
            </w:r>
            <w:r w:rsidRPr="007709F4">
              <w:rPr>
                <w:rFonts w:cs="Times New Roman"/>
                <w:i w:val="0"/>
                <w:sz w:val="20"/>
              </w:rPr>
              <w:t>subsp.</w:t>
            </w:r>
            <w:r w:rsidRPr="007709F4">
              <w:rPr>
                <w:rFonts w:cs="Times New Roman"/>
                <w:sz w:val="20"/>
              </w:rPr>
              <w:t xml:space="preserve"> aequidentatum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occidentale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ochroleucum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officinale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oliganthum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oreganum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ornithopodioides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palaestinum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pallidum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palmeri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pannonicum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pannonicum </w:t>
            </w:r>
            <w:r w:rsidRPr="007709F4">
              <w:rPr>
                <w:rFonts w:cs="Times New Roman"/>
                <w:i w:val="0"/>
                <w:sz w:val="20"/>
              </w:rPr>
              <w:t>subsp.</w:t>
            </w:r>
            <w:r w:rsidRPr="007709F4">
              <w:rPr>
                <w:rFonts w:cs="Times New Roman"/>
                <w:sz w:val="20"/>
              </w:rPr>
              <w:t xml:space="preserve"> elongatum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panormitanum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panormitanum </w:t>
            </w:r>
            <w:r w:rsidRPr="007709F4">
              <w:rPr>
                <w:rFonts w:cs="Times New Roman"/>
                <w:i w:val="0"/>
                <w:sz w:val="20"/>
              </w:rPr>
              <w:t>var.</w:t>
            </w:r>
            <w:r w:rsidRPr="007709F4">
              <w:rPr>
                <w:rFonts w:cs="Times New Roman"/>
                <w:sz w:val="20"/>
              </w:rPr>
              <w:t xml:space="preserve"> aequidentatum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parviflorum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Trifolium pauciflorum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perrymondii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petrisavii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philistaeum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phleoides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physodes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pichisermollii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pilulare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plebeium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plumosum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polymorphum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polystachyum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pratense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pratense </w:t>
            </w:r>
            <w:r w:rsidRPr="007709F4">
              <w:rPr>
                <w:rFonts w:cs="Times New Roman"/>
                <w:i w:val="0"/>
                <w:sz w:val="20"/>
              </w:rPr>
              <w:t>var.</w:t>
            </w:r>
            <w:r w:rsidRPr="007709F4">
              <w:rPr>
                <w:rFonts w:cs="Times New Roman"/>
                <w:sz w:val="20"/>
              </w:rPr>
              <w:t xml:space="preserve"> frigidum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pratense </w:t>
            </w:r>
            <w:r w:rsidRPr="007709F4">
              <w:rPr>
                <w:rFonts w:cs="Times New Roman"/>
                <w:i w:val="0"/>
                <w:sz w:val="20"/>
              </w:rPr>
              <w:t>var.</w:t>
            </w:r>
            <w:r w:rsidRPr="007709F4">
              <w:rPr>
                <w:rFonts w:cs="Times New Roman"/>
                <w:sz w:val="20"/>
              </w:rPr>
              <w:t xml:space="preserve"> nivale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pratense </w:t>
            </w:r>
            <w:r w:rsidRPr="007709F4">
              <w:rPr>
                <w:rFonts w:cs="Times New Roman"/>
                <w:i w:val="0"/>
                <w:sz w:val="20"/>
              </w:rPr>
              <w:t>var.</w:t>
            </w:r>
            <w:r w:rsidRPr="007709F4">
              <w:rPr>
                <w:rFonts w:cs="Times New Roman"/>
                <w:sz w:val="20"/>
              </w:rPr>
              <w:t xml:space="preserve"> pratense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pratense </w:t>
            </w:r>
            <w:r w:rsidRPr="007709F4">
              <w:rPr>
                <w:rFonts w:cs="Times New Roman"/>
                <w:i w:val="0"/>
                <w:sz w:val="20"/>
              </w:rPr>
              <w:t>var.</w:t>
            </w:r>
            <w:r w:rsidRPr="007709F4">
              <w:rPr>
                <w:rFonts w:cs="Times New Roman"/>
                <w:sz w:val="20"/>
              </w:rPr>
              <w:t xml:space="preserve"> sativum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pratense </w:t>
            </w:r>
            <w:r w:rsidRPr="007709F4">
              <w:rPr>
                <w:rFonts w:cs="Times New Roman"/>
                <w:i w:val="0"/>
                <w:sz w:val="20"/>
              </w:rPr>
              <w:t>var.</w:t>
            </w:r>
            <w:r w:rsidRPr="007709F4">
              <w:rPr>
                <w:rFonts w:cs="Times New Roman"/>
                <w:sz w:val="20"/>
              </w:rPr>
              <w:t xml:space="preserve"> spontaneum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pratense </w:t>
            </w:r>
            <w:r w:rsidRPr="007709F4">
              <w:rPr>
                <w:rFonts w:cs="Times New Roman"/>
                <w:i w:val="0"/>
                <w:sz w:val="20"/>
              </w:rPr>
              <w:t>var.</w:t>
            </w:r>
            <w:r w:rsidRPr="007709F4">
              <w:rPr>
                <w:rFonts w:cs="Times New Roman"/>
                <w:sz w:val="20"/>
              </w:rPr>
              <w:t xml:space="preserve"> villosum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procumbens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procumbens </w:t>
            </w:r>
            <w:r w:rsidRPr="007709F4">
              <w:rPr>
                <w:rFonts w:cs="Times New Roman"/>
                <w:i w:val="0"/>
                <w:sz w:val="20"/>
              </w:rPr>
              <w:t>var.</w:t>
            </w:r>
            <w:r w:rsidRPr="007709F4">
              <w:rPr>
                <w:rFonts w:cs="Times New Roman"/>
                <w:sz w:val="20"/>
              </w:rPr>
              <w:t xml:space="preserve"> minus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pseudostriatum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purpureum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purpureum </w:t>
            </w:r>
            <w:r w:rsidRPr="007709F4">
              <w:rPr>
                <w:rFonts w:cs="Times New Roman"/>
                <w:i w:val="0"/>
                <w:sz w:val="20"/>
              </w:rPr>
              <w:t>var.</w:t>
            </w:r>
            <w:r w:rsidRPr="007709F4">
              <w:rPr>
                <w:rFonts w:cs="Times New Roman"/>
                <w:sz w:val="20"/>
              </w:rPr>
              <w:t xml:space="preserve"> desvauxii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purpureum </w:t>
            </w:r>
            <w:r w:rsidRPr="007709F4">
              <w:rPr>
                <w:rFonts w:cs="Times New Roman"/>
                <w:i w:val="0"/>
                <w:sz w:val="20"/>
              </w:rPr>
              <w:t>var.</w:t>
            </w:r>
            <w:r w:rsidRPr="007709F4">
              <w:rPr>
                <w:rFonts w:cs="Times New Roman"/>
                <w:sz w:val="20"/>
              </w:rPr>
              <w:t xml:space="preserve"> purpureum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purseglovei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quartinianum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radiosum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reclinatum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reflexum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repens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repens </w:t>
            </w:r>
            <w:r w:rsidRPr="007709F4">
              <w:rPr>
                <w:rFonts w:cs="Times New Roman"/>
                <w:i w:val="0"/>
                <w:sz w:val="20"/>
              </w:rPr>
              <w:t>var.</w:t>
            </w:r>
            <w:r w:rsidRPr="007709F4">
              <w:rPr>
                <w:rFonts w:cs="Times New Roman"/>
                <w:sz w:val="20"/>
              </w:rPr>
              <w:t xml:space="preserve"> atropurpureum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repens </w:t>
            </w:r>
            <w:r w:rsidRPr="007709F4">
              <w:rPr>
                <w:rFonts w:cs="Times New Roman"/>
                <w:i w:val="0"/>
                <w:sz w:val="20"/>
              </w:rPr>
              <w:t>var.</w:t>
            </w:r>
            <w:r w:rsidRPr="007709F4">
              <w:rPr>
                <w:rFonts w:cs="Times New Roman"/>
                <w:sz w:val="20"/>
              </w:rPr>
              <w:t xml:space="preserve"> biasolettii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repens </w:t>
            </w:r>
            <w:r w:rsidRPr="007709F4">
              <w:rPr>
                <w:rFonts w:cs="Times New Roman"/>
                <w:i w:val="0"/>
                <w:sz w:val="20"/>
              </w:rPr>
              <w:t>var.</w:t>
            </w:r>
            <w:r w:rsidRPr="007709F4">
              <w:rPr>
                <w:rFonts w:cs="Times New Roman"/>
                <w:sz w:val="20"/>
              </w:rPr>
              <w:t xml:space="preserve"> macrorrhizum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repens </w:t>
            </w:r>
            <w:r w:rsidRPr="007709F4">
              <w:rPr>
                <w:rFonts w:cs="Times New Roman"/>
                <w:i w:val="0"/>
                <w:sz w:val="20"/>
              </w:rPr>
              <w:t>var.</w:t>
            </w:r>
            <w:r w:rsidRPr="007709F4">
              <w:rPr>
                <w:rFonts w:cs="Times New Roman"/>
                <w:sz w:val="20"/>
              </w:rPr>
              <w:t xml:space="preserve"> repens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repens </w:t>
            </w:r>
            <w:r w:rsidRPr="007709F4">
              <w:rPr>
                <w:rFonts w:cs="Times New Roman"/>
                <w:i w:val="0"/>
                <w:sz w:val="20"/>
              </w:rPr>
              <w:t>var.</w:t>
            </w:r>
            <w:r w:rsidRPr="007709F4">
              <w:rPr>
                <w:rFonts w:cs="Times New Roman"/>
                <w:sz w:val="20"/>
              </w:rPr>
              <w:t xml:space="preserve"> rubescens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resupinatum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resupinatum </w:t>
            </w:r>
            <w:r w:rsidRPr="007709F4">
              <w:rPr>
                <w:rFonts w:cs="Times New Roman"/>
                <w:i w:val="0"/>
                <w:sz w:val="20"/>
              </w:rPr>
              <w:t>var.</w:t>
            </w:r>
            <w:r w:rsidRPr="007709F4">
              <w:rPr>
                <w:rFonts w:cs="Times New Roman"/>
                <w:sz w:val="20"/>
              </w:rPr>
              <w:t xml:space="preserve"> majus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 xml:space="preserve">Trifolium resupinatum </w:t>
            </w:r>
            <w:r w:rsidRPr="007709F4">
              <w:rPr>
                <w:rFonts w:cs="Times New Roman"/>
                <w:i w:val="0"/>
                <w:sz w:val="20"/>
              </w:rPr>
              <w:t>var.</w:t>
            </w:r>
            <w:r w:rsidRPr="007709F4">
              <w:rPr>
                <w:rFonts w:cs="Times New Roman"/>
                <w:sz w:val="20"/>
              </w:rPr>
              <w:t xml:space="preserve"> resupinatum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resupinatum </w:t>
            </w:r>
            <w:r w:rsidRPr="007709F4">
              <w:rPr>
                <w:rFonts w:cs="Times New Roman"/>
                <w:i w:val="0"/>
                <w:sz w:val="20"/>
              </w:rPr>
              <w:t>var.</w:t>
            </w:r>
            <w:r w:rsidRPr="007709F4">
              <w:rPr>
                <w:rFonts w:cs="Times New Roman"/>
                <w:sz w:val="20"/>
              </w:rPr>
              <w:t xml:space="preserve"> suaveolens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retusum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riograndense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rubens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rueppellianum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rupestre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ruprechtii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rusbyi </w:t>
            </w:r>
            <w:r w:rsidRPr="007709F4">
              <w:rPr>
                <w:rFonts w:cs="Times New Roman"/>
                <w:i w:val="0"/>
                <w:sz w:val="20"/>
              </w:rPr>
              <w:t>subsp.</w:t>
            </w:r>
            <w:r w:rsidRPr="007709F4">
              <w:rPr>
                <w:rFonts w:cs="Times New Roman"/>
                <w:sz w:val="20"/>
              </w:rPr>
              <w:t xml:space="preserve"> oreganum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rusbyi </w:t>
            </w:r>
            <w:r w:rsidRPr="007709F4">
              <w:rPr>
                <w:rFonts w:cs="Times New Roman"/>
                <w:i w:val="0"/>
                <w:sz w:val="20"/>
              </w:rPr>
              <w:t>subsp.</w:t>
            </w:r>
            <w:r w:rsidRPr="007709F4">
              <w:rPr>
                <w:rFonts w:cs="Times New Roman"/>
                <w:sz w:val="20"/>
              </w:rPr>
              <w:t xml:space="preserve"> reflexum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rydbergii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rytidosemium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salmoneum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sarosiense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sativum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sativum </w:t>
            </w:r>
            <w:r w:rsidRPr="007709F4">
              <w:rPr>
                <w:rFonts w:cs="Times New Roman"/>
                <w:i w:val="0"/>
                <w:sz w:val="20"/>
              </w:rPr>
              <w:t>subsp.</w:t>
            </w:r>
            <w:r w:rsidRPr="007709F4">
              <w:rPr>
                <w:rFonts w:cs="Times New Roman"/>
                <w:sz w:val="20"/>
              </w:rPr>
              <w:t xml:space="preserve"> praecox</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scabrum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scutatum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semipilosum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semipilosum </w:t>
            </w:r>
            <w:r w:rsidRPr="007709F4">
              <w:rPr>
                <w:rFonts w:cs="Times New Roman"/>
                <w:i w:val="0"/>
                <w:sz w:val="20"/>
              </w:rPr>
              <w:t>var.</w:t>
            </w:r>
            <w:r w:rsidRPr="007709F4">
              <w:rPr>
                <w:rFonts w:cs="Times New Roman"/>
                <w:sz w:val="20"/>
              </w:rPr>
              <w:t xml:space="preserve"> kilimanjaricum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semipilosum </w:t>
            </w:r>
            <w:r w:rsidRPr="007709F4">
              <w:rPr>
                <w:rFonts w:cs="Times New Roman"/>
                <w:i w:val="0"/>
                <w:sz w:val="20"/>
              </w:rPr>
              <w:t>var.</w:t>
            </w:r>
            <w:r w:rsidRPr="007709F4">
              <w:rPr>
                <w:rFonts w:cs="Times New Roman"/>
                <w:sz w:val="20"/>
              </w:rPr>
              <w:t xml:space="preserve"> semipilosum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siculum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simense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smyrnaeum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speciosum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spumosum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squamosum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squarrosum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stellatum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stellatum </w:t>
            </w:r>
            <w:r w:rsidRPr="007709F4">
              <w:rPr>
                <w:rFonts w:cs="Times New Roman"/>
                <w:i w:val="0"/>
                <w:sz w:val="20"/>
              </w:rPr>
              <w:t>var.</w:t>
            </w:r>
            <w:r w:rsidRPr="007709F4">
              <w:rPr>
                <w:rFonts w:cs="Times New Roman"/>
                <w:sz w:val="20"/>
              </w:rPr>
              <w:t xml:space="preserve"> elatius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stellatum </w:t>
            </w:r>
            <w:r w:rsidRPr="007709F4">
              <w:rPr>
                <w:rFonts w:cs="Times New Roman"/>
                <w:i w:val="0"/>
                <w:sz w:val="20"/>
              </w:rPr>
              <w:t>var.</w:t>
            </w:r>
            <w:r w:rsidRPr="007709F4">
              <w:rPr>
                <w:rFonts w:cs="Times New Roman"/>
                <w:sz w:val="20"/>
              </w:rPr>
              <w:t xml:space="preserve"> stellatum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stellatum </w:t>
            </w:r>
            <w:r w:rsidRPr="007709F4">
              <w:rPr>
                <w:rFonts w:cs="Times New Roman"/>
                <w:i w:val="0"/>
                <w:sz w:val="20"/>
              </w:rPr>
              <w:t>var.</w:t>
            </w:r>
            <w:r w:rsidRPr="007709F4">
              <w:rPr>
                <w:rFonts w:cs="Times New Roman"/>
                <w:sz w:val="20"/>
              </w:rPr>
              <w:t xml:space="preserve"> xanthinum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stenophyllum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steudneri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stramineum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strepens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striatum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striatum </w:t>
            </w:r>
            <w:r w:rsidRPr="007709F4">
              <w:rPr>
                <w:rFonts w:cs="Times New Roman"/>
                <w:i w:val="0"/>
                <w:sz w:val="20"/>
              </w:rPr>
              <w:t>var.</w:t>
            </w:r>
            <w:r w:rsidRPr="007709F4">
              <w:rPr>
                <w:rFonts w:cs="Times New Roman"/>
                <w:sz w:val="20"/>
              </w:rPr>
              <w:t xml:space="preserve"> brevidens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 xml:space="preserve">Trifolium striatum </w:t>
            </w:r>
            <w:r w:rsidRPr="007709F4">
              <w:rPr>
                <w:rFonts w:cs="Times New Roman"/>
                <w:i w:val="0"/>
                <w:sz w:val="20"/>
              </w:rPr>
              <w:t>var.</w:t>
            </w:r>
            <w:r w:rsidRPr="007709F4">
              <w:rPr>
                <w:rFonts w:cs="Times New Roman"/>
                <w:sz w:val="20"/>
              </w:rPr>
              <w:t xml:space="preserve"> spinescens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strictum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suaveolens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subrotundum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subterraneum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subterraneum </w:t>
            </w:r>
            <w:r w:rsidRPr="007709F4">
              <w:rPr>
                <w:rFonts w:cs="Times New Roman"/>
                <w:i w:val="0"/>
                <w:sz w:val="20"/>
              </w:rPr>
              <w:t>subsp.</w:t>
            </w:r>
            <w:r w:rsidRPr="007709F4">
              <w:rPr>
                <w:rFonts w:cs="Times New Roman"/>
                <w:sz w:val="20"/>
              </w:rPr>
              <w:t xml:space="preserve"> brachycalycinum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subterraneum </w:t>
            </w:r>
            <w:r w:rsidRPr="007709F4">
              <w:rPr>
                <w:rFonts w:cs="Times New Roman"/>
                <w:i w:val="0"/>
                <w:sz w:val="20"/>
              </w:rPr>
              <w:t>subsp.</w:t>
            </w:r>
            <w:r w:rsidRPr="007709F4">
              <w:rPr>
                <w:rFonts w:cs="Times New Roman"/>
                <w:sz w:val="20"/>
              </w:rPr>
              <w:t xml:space="preserve"> subterraneum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subterraneum </w:t>
            </w:r>
            <w:r w:rsidRPr="007709F4">
              <w:rPr>
                <w:rFonts w:cs="Times New Roman"/>
                <w:i w:val="0"/>
                <w:sz w:val="20"/>
              </w:rPr>
              <w:t>subsp.</w:t>
            </w:r>
            <w:r w:rsidRPr="007709F4">
              <w:rPr>
                <w:rFonts w:cs="Times New Roman"/>
                <w:sz w:val="20"/>
              </w:rPr>
              <w:t xml:space="preserve"> yaninnicum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suffocatum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supinum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sylvaticum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tauricum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tembense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tenuifolium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tomentosum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tomentosum </w:t>
            </w:r>
            <w:r w:rsidRPr="007709F4">
              <w:rPr>
                <w:rFonts w:cs="Times New Roman"/>
                <w:i w:val="0"/>
                <w:sz w:val="20"/>
              </w:rPr>
              <w:t>var.</w:t>
            </w:r>
            <w:r w:rsidRPr="007709F4">
              <w:rPr>
                <w:rFonts w:cs="Times New Roman"/>
                <w:sz w:val="20"/>
              </w:rPr>
              <w:t xml:space="preserve"> curvisepalum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tomentosum </w:t>
            </w:r>
            <w:r w:rsidRPr="007709F4">
              <w:rPr>
                <w:rFonts w:cs="Times New Roman"/>
                <w:i w:val="0"/>
                <w:sz w:val="20"/>
              </w:rPr>
              <w:t>var.</w:t>
            </w:r>
            <w:r w:rsidRPr="007709F4">
              <w:rPr>
                <w:rFonts w:cs="Times New Roman"/>
                <w:sz w:val="20"/>
              </w:rPr>
              <w:t xml:space="preserve"> tomentosum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tridentatum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tridentatum </w:t>
            </w:r>
            <w:r w:rsidRPr="007709F4">
              <w:rPr>
                <w:rFonts w:cs="Times New Roman"/>
                <w:i w:val="0"/>
                <w:sz w:val="20"/>
              </w:rPr>
              <w:t>var.</w:t>
            </w:r>
            <w:r w:rsidRPr="007709F4">
              <w:rPr>
                <w:rFonts w:cs="Times New Roman"/>
                <w:sz w:val="20"/>
              </w:rPr>
              <w:t xml:space="preserve"> aciculare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tumens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umbellulatum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uniflorum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usambarense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vavilovii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velivolum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vernum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vesiculosum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vesiculosum </w:t>
            </w:r>
            <w:r w:rsidRPr="007709F4">
              <w:rPr>
                <w:rFonts w:cs="Times New Roman"/>
                <w:i w:val="0"/>
                <w:sz w:val="20"/>
              </w:rPr>
              <w:t>var.</w:t>
            </w:r>
            <w:r w:rsidRPr="007709F4">
              <w:rPr>
                <w:rFonts w:cs="Times New Roman"/>
                <w:sz w:val="20"/>
              </w:rPr>
              <w:t xml:space="preserve"> rumelicum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vesiculosum </w:t>
            </w:r>
            <w:r w:rsidRPr="007709F4">
              <w:rPr>
                <w:rFonts w:cs="Times New Roman"/>
                <w:i w:val="0"/>
                <w:sz w:val="20"/>
              </w:rPr>
              <w:t>var.</w:t>
            </w:r>
            <w:r w:rsidRPr="007709F4">
              <w:rPr>
                <w:rFonts w:cs="Times New Roman"/>
                <w:sz w:val="20"/>
              </w:rPr>
              <w:t xml:space="preserve"> vesiculosum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violaceum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watsonii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wigginsii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willdenovii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wormskioldii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xanthinum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xerocephalum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Trifurcia caerulea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Trifurcia lahue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 xml:space="preserve">Trifurcia lahue </w:t>
            </w:r>
            <w:r w:rsidRPr="007709F4">
              <w:rPr>
                <w:rFonts w:cs="Times New Roman"/>
                <w:i w:val="0"/>
                <w:sz w:val="20"/>
              </w:rPr>
              <w:t>subsp.</w:t>
            </w:r>
            <w:r w:rsidRPr="007709F4">
              <w:rPr>
                <w:rFonts w:cs="Times New Roman"/>
                <w:sz w:val="20"/>
              </w:rPr>
              <w:t xml:space="preserve"> amoena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Trifurcia lahue </w:t>
            </w:r>
            <w:r w:rsidRPr="007709F4">
              <w:rPr>
                <w:rFonts w:cs="Times New Roman"/>
                <w:i w:val="0"/>
                <w:sz w:val="20"/>
              </w:rPr>
              <w:t>subsp.</w:t>
            </w:r>
            <w:r w:rsidRPr="007709F4">
              <w:rPr>
                <w:rFonts w:cs="Times New Roman"/>
                <w:sz w:val="20"/>
              </w:rPr>
              <w:t xml:space="preserve"> caerulea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Trigonella arabica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Trigonella balansae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Trigonella caerulea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Trigonella calliceras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Trigonella foenum</w:t>
            </w:r>
            <w:r w:rsidR="007709F4">
              <w:rPr>
                <w:rFonts w:cs="Times New Roman"/>
                <w:sz w:val="20"/>
              </w:rPr>
              <w:noBreakHyphen/>
            </w:r>
            <w:r w:rsidRPr="007709F4">
              <w:rPr>
                <w:rFonts w:cs="Times New Roman"/>
                <w:sz w:val="20"/>
              </w:rPr>
              <w:t>graecum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Trigonella ornithopodioides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Trigonella suavissima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affine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albidum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album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angustipetalum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apetalon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atropurpureum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camschatcense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catesbaei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cernuum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chloropetalum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Trillium chloropetalum </w:t>
            </w:r>
            <w:r w:rsidRPr="007709F4">
              <w:rPr>
                <w:rFonts w:cs="Times New Roman"/>
                <w:i w:val="0"/>
                <w:sz w:val="20"/>
              </w:rPr>
              <w:t>var.</w:t>
            </w:r>
            <w:r w:rsidRPr="007709F4">
              <w:rPr>
                <w:rFonts w:cs="Times New Roman"/>
                <w:sz w:val="20"/>
              </w:rPr>
              <w:t xml:space="preserve"> giganteum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cuneatum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decipiens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decumbens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discolor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erectum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erectum x flexipes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flexipes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flexipes x erectum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foetidissimum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govanianum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gracile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grandiflora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grandiflorum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hagae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kamschaticum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kurabayashii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lancifolium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ludovicianum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Trillium luteum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maculatum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nivale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obovatum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ovatum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parviflorum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persistens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petiolatum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pusillum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Trillium pusillum </w:t>
            </w:r>
            <w:r w:rsidRPr="007709F4">
              <w:rPr>
                <w:rFonts w:cs="Times New Roman"/>
                <w:i w:val="0"/>
                <w:sz w:val="20"/>
              </w:rPr>
              <w:t>var.</w:t>
            </w:r>
            <w:r w:rsidRPr="007709F4">
              <w:rPr>
                <w:rFonts w:cs="Times New Roman"/>
                <w:sz w:val="20"/>
              </w:rPr>
              <w:t xml:space="preserve"> ozarkanum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recurvatum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reliquum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Trillium rhomboideum </w:t>
            </w:r>
            <w:r w:rsidRPr="007709F4">
              <w:rPr>
                <w:rFonts w:cs="Times New Roman"/>
                <w:i w:val="0"/>
                <w:sz w:val="20"/>
              </w:rPr>
              <w:t>var.</w:t>
            </w:r>
            <w:r w:rsidRPr="007709F4">
              <w:rPr>
                <w:rFonts w:cs="Times New Roman"/>
                <w:sz w:val="20"/>
              </w:rPr>
              <w:t xml:space="preserve"> grandiflorum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rivale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roseum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rugelii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sessile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simile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smallii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stamineum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sulcatum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tschonoskii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underwoodii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undulatum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vaseyi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viride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viridescens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Trimezia fosteriana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Trimezia juncifolia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Trimezia lurida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Trimezia martii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Trimezia martinicensis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Trimezia steyermarkii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Triodanis perfoliata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Triosteum himalayanum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Triplaris surinamensis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Tripleurospermum inodorum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Tripleurospermum maritimum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 xml:space="preserve">Tripleurospermum maritimum </w:t>
            </w:r>
            <w:r w:rsidRPr="007709F4">
              <w:rPr>
                <w:rFonts w:cs="Times New Roman"/>
                <w:i w:val="0"/>
                <w:sz w:val="20"/>
              </w:rPr>
              <w:t>subsp.</w:t>
            </w:r>
            <w:r w:rsidRPr="007709F4">
              <w:rPr>
                <w:rFonts w:cs="Times New Roman"/>
                <w:sz w:val="20"/>
              </w:rPr>
              <w:t xml:space="preserve"> inodorum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Tripleurospermum maritimum </w:t>
            </w:r>
            <w:r w:rsidRPr="007709F4">
              <w:rPr>
                <w:rFonts w:cs="Times New Roman"/>
                <w:i w:val="0"/>
                <w:sz w:val="20"/>
              </w:rPr>
              <w:t>subsp.</w:t>
            </w:r>
            <w:r w:rsidRPr="007709F4">
              <w:rPr>
                <w:rFonts w:cs="Times New Roman"/>
                <w:sz w:val="20"/>
              </w:rPr>
              <w:t xml:space="preserve"> maritimum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Tripleurospermum maritimum </w:t>
            </w:r>
            <w:r w:rsidRPr="007709F4">
              <w:rPr>
                <w:rFonts w:cs="Times New Roman"/>
                <w:i w:val="0"/>
                <w:sz w:val="20"/>
              </w:rPr>
              <w:t>subsp.</w:t>
            </w:r>
            <w:r w:rsidRPr="007709F4">
              <w:rPr>
                <w:rFonts w:cs="Times New Roman"/>
                <w:sz w:val="20"/>
              </w:rPr>
              <w:t xml:space="preserve"> phaeocephalum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Tripleurospermum perforatum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Tripleurospermum phaeocephalum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Tripteris pachypteris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Tripteris sinuata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Tripterygium regelli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Tristagma bivalve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Tristagma leichtlinii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Tristagma nivale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Tristellateia australasiae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Tristemon texanus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Triteleia bridgesii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Triteleia candida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Triteleia dudleyi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Triteleia grandiflora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Triteleia hendersonii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Triteleia hyacinthina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Triteleia ixioides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Triteleia ixioides </w:t>
            </w:r>
            <w:r w:rsidRPr="007709F4">
              <w:rPr>
                <w:rFonts w:cs="Times New Roman"/>
                <w:i w:val="0"/>
                <w:sz w:val="20"/>
              </w:rPr>
              <w:t>var.</w:t>
            </w:r>
            <w:r w:rsidRPr="007709F4">
              <w:rPr>
                <w:rFonts w:cs="Times New Roman"/>
                <w:sz w:val="20"/>
              </w:rPr>
              <w:t xml:space="preserve"> scabra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Triteleia laxa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Triteleia lemmonae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Triteleia lilacina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Triteleia peduncularis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Triteleia uniflora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Triteleia x tubergenii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Trithrinax acanthocoma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Trithrinax brasiliensis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Trithrinax campestris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Trithrinax mauritiiformis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Trithrinax schizophylla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Tritoma caulescens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Tritoma northiae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Tritoma uvaria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Tritomodon matsudae f.maek</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bakeri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Tritonia capensis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cooperi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crispa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crocata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deusta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disticha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dubia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flabellifolia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florentiae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hyalina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karooica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lancea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laxiflora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laxifolia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lineata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lineata x crocata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marlothii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masoniorum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pallida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parvula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scillaris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securigera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squalida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watermeyeri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watsonioides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Triumfetta bartramia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Triumfetta pentandra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Triumfetta pilosa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Triumfetta rhomboidea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Trochetia boutoniana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Trochocarpa bellendenkerensis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Trochocarpa clarkei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Trochocarpa cunninghamii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Trochocarpa disticha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Trochocarpa ericifolia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Trochocarpa glauca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Trochocarpa gunnii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Trochocarpa involucrata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Trochocarpa laurina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Trochocarpa parviflora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Trochocarpa pumila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Trochocarpa thymifolia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Trochocarpa verticillata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Trochodendron aralioides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Trochostigma argutum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Trochostigma kolomikta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acaulis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altaicus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asiaticus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europaeus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hondoensis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laxus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ledebourii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lilacina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lilacinus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micranthus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pumilus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Trollius pumilus </w:t>
            </w:r>
            <w:r w:rsidRPr="007709F4">
              <w:rPr>
                <w:rFonts w:cs="Times New Roman"/>
                <w:i w:val="0"/>
                <w:sz w:val="20"/>
              </w:rPr>
              <w:t>var.</w:t>
            </w:r>
            <w:r w:rsidRPr="007709F4">
              <w:rPr>
                <w:rFonts w:cs="Times New Roman"/>
                <w:sz w:val="20"/>
              </w:rPr>
              <w:t xml:space="preserve"> yunnanensis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ranunculinus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Trollius riederianus </w:t>
            </w:r>
            <w:r w:rsidRPr="007709F4">
              <w:rPr>
                <w:rFonts w:cs="Times New Roman"/>
                <w:i w:val="0"/>
                <w:sz w:val="20"/>
              </w:rPr>
              <w:t>var.</w:t>
            </w:r>
            <w:r w:rsidRPr="007709F4">
              <w:rPr>
                <w:rFonts w:cs="Times New Roman"/>
                <w:sz w:val="20"/>
              </w:rPr>
              <w:t xml:space="preserve"> japonicus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x cultorum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yunnanensis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Tromotriche engleriana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Tromotriche revoluta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azureum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beuthii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brachyceras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ciliatum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Tropaeolum hookerianum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incisum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lepidum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majus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majus x peltophorum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minus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peltophorum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Tropaeolum pentaphyllum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peregrinum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polyphyllum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sessilifolium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speciosum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tricolor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tuberosum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brunoniana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canadensis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canadensis f. fastigiata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canadensis f. gracilis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Tsuga canadensis </w:t>
            </w:r>
            <w:r w:rsidRPr="007709F4">
              <w:rPr>
                <w:rFonts w:cs="Times New Roman"/>
                <w:i w:val="0"/>
                <w:sz w:val="20"/>
              </w:rPr>
              <w:t>var.</w:t>
            </w:r>
            <w:r w:rsidRPr="007709F4">
              <w:rPr>
                <w:rFonts w:cs="Times New Roman"/>
                <w:sz w:val="20"/>
              </w:rPr>
              <w:t xml:space="preserve"> fastigiata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caroliniana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Tsuga chinensis </w:t>
            </w:r>
            <w:r w:rsidRPr="007709F4">
              <w:rPr>
                <w:rFonts w:cs="Times New Roman"/>
                <w:i w:val="0"/>
                <w:sz w:val="20"/>
              </w:rPr>
              <w:t>var.</w:t>
            </w:r>
            <w:r w:rsidRPr="007709F4">
              <w:rPr>
                <w:rFonts w:cs="Times New Roman"/>
                <w:sz w:val="20"/>
              </w:rPr>
              <w:t xml:space="preserve"> formosana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Tsuga chinensis </w:t>
            </w:r>
            <w:r w:rsidRPr="007709F4">
              <w:rPr>
                <w:rFonts w:cs="Times New Roman"/>
                <w:i w:val="0"/>
                <w:sz w:val="20"/>
              </w:rPr>
              <w:t>var.</w:t>
            </w:r>
            <w:r w:rsidRPr="007709F4">
              <w:rPr>
                <w:rFonts w:cs="Times New Roman"/>
                <w:sz w:val="20"/>
              </w:rPr>
              <w:t xml:space="preserve"> tchekiangensis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dumosa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formosana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heterophylla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jeffreyi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mertensiana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mertensiana f. argentea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pattoniana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sieboldii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tchekiangensis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yunnanensis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Tubocapsicum anomalum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Tuckermannia maritima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acutiloba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alliacea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Tulbaghia alliacea </w:t>
            </w:r>
            <w:r w:rsidRPr="007709F4">
              <w:rPr>
                <w:rFonts w:cs="Times New Roman"/>
                <w:i w:val="0"/>
                <w:sz w:val="20"/>
              </w:rPr>
              <w:t>var.</w:t>
            </w:r>
            <w:r w:rsidRPr="007709F4">
              <w:rPr>
                <w:rFonts w:cs="Times New Roman"/>
                <w:sz w:val="20"/>
              </w:rPr>
              <w:t xml:space="preserve"> ludwigiana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cameronii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capensis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cepacea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Tulbaghia coddii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cominsii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dregeana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fragrans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Tulbaghia galpinii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leucantha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ludwigiana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montana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natalensis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poetica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simmleri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variegata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violacea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acuminata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agenensis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aitchisonii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albertii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aleppensis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Tulipa altaica </w:t>
            </w:r>
            <w:r w:rsidRPr="007709F4">
              <w:rPr>
                <w:rFonts w:cs="Times New Roman"/>
                <w:i w:val="0"/>
                <w:sz w:val="20"/>
              </w:rPr>
              <w:t>var.</w:t>
            </w:r>
            <w:r w:rsidRPr="007709F4">
              <w:rPr>
                <w:rFonts w:cs="Times New Roman"/>
                <w:sz w:val="20"/>
              </w:rPr>
              <w:t xml:space="preserve"> altaica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anisophylla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armena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armena f. galatica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Tulipa armena </w:t>
            </w:r>
            <w:r w:rsidRPr="007709F4">
              <w:rPr>
                <w:rFonts w:cs="Times New Roman"/>
                <w:i w:val="0"/>
                <w:sz w:val="20"/>
              </w:rPr>
              <w:t>var.</w:t>
            </w:r>
            <w:r w:rsidRPr="007709F4">
              <w:rPr>
                <w:rFonts w:cs="Times New Roman"/>
                <w:sz w:val="20"/>
              </w:rPr>
              <w:t xml:space="preserve"> armena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Tulipa armena </w:t>
            </w:r>
            <w:r w:rsidRPr="007709F4">
              <w:rPr>
                <w:rFonts w:cs="Times New Roman"/>
                <w:i w:val="0"/>
                <w:sz w:val="20"/>
              </w:rPr>
              <w:t>var.</w:t>
            </w:r>
            <w:r w:rsidRPr="007709F4">
              <w:rPr>
                <w:rFonts w:cs="Times New Roman"/>
                <w:sz w:val="20"/>
              </w:rPr>
              <w:t xml:space="preserve"> lycica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aucheriana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australis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bakeri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batalini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biebersteiniana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biflora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biflorifomis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bifloriformis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borszczowi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butkovii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carinata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celsiana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chrysantha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clusiana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clusiana f. stellata</w:t>
            </w:r>
          </w:p>
        </w:tc>
      </w:tr>
      <w:tr w:rsidR="0098287E"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98287E" w:rsidRPr="007709F4" w:rsidRDefault="0098287E" w:rsidP="00EE6947">
            <w:pPr>
              <w:pStyle w:val="botanicalname"/>
              <w:ind w:left="284" w:hanging="284"/>
              <w:rPr>
                <w:rFonts w:cs="Times New Roman"/>
                <w:sz w:val="20"/>
              </w:rPr>
            </w:pPr>
            <w:r w:rsidRPr="0098287E">
              <w:rPr>
                <w:rFonts w:cs="Times New Roman"/>
                <w:sz w:val="20"/>
              </w:rPr>
              <w:t xml:space="preserve">Tulipa clusiana </w:t>
            </w:r>
            <w:r w:rsidRPr="009831F0">
              <w:rPr>
                <w:rFonts w:cs="Times New Roman"/>
                <w:i w:val="0"/>
                <w:sz w:val="20"/>
              </w:rPr>
              <w:t>‘Lady Jane’</w:t>
            </w:r>
          </w:p>
        </w:tc>
      </w:tr>
      <w:tr w:rsidR="0098287E"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98287E" w:rsidRPr="0098287E" w:rsidRDefault="0098287E" w:rsidP="00EE6947">
            <w:pPr>
              <w:pStyle w:val="botanicalname"/>
              <w:ind w:left="284" w:hanging="284"/>
              <w:rPr>
                <w:rFonts w:cs="Times New Roman"/>
                <w:sz w:val="20"/>
              </w:rPr>
            </w:pPr>
            <w:r w:rsidRPr="0098287E">
              <w:rPr>
                <w:rFonts w:cs="Times New Roman"/>
                <w:sz w:val="20"/>
              </w:rPr>
              <w:t xml:space="preserve">Tulipa clusiana </w:t>
            </w:r>
            <w:r w:rsidRPr="009831F0">
              <w:rPr>
                <w:rFonts w:cs="Times New Roman"/>
                <w:i w:val="0"/>
                <w:sz w:val="20"/>
              </w:rPr>
              <w:t>‘Tinka’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Tulipa clusiana </w:t>
            </w:r>
            <w:r w:rsidRPr="007709F4">
              <w:rPr>
                <w:rFonts w:cs="Times New Roman"/>
                <w:i w:val="0"/>
                <w:sz w:val="20"/>
              </w:rPr>
              <w:t>var.</w:t>
            </w:r>
            <w:r w:rsidRPr="007709F4">
              <w:rPr>
                <w:rFonts w:cs="Times New Roman"/>
                <w:sz w:val="20"/>
              </w:rPr>
              <w:t xml:space="preserve"> chrysantha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Tulipa cretica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cypria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dasystemon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dasystemonoides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didieri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dubia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edulis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Tulipa edulis </w:t>
            </w:r>
            <w:r w:rsidRPr="007709F4">
              <w:rPr>
                <w:rFonts w:cs="Times New Roman"/>
                <w:i w:val="0"/>
                <w:sz w:val="20"/>
              </w:rPr>
              <w:t>var.</w:t>
            </w:r>
            <w:r w:rsidRPr="007709F4">
              <w:rPr>
                <w:rFonts w:cs="Times New Roman"/>
                <w:sz w:val="20"/>
              </w:rPr>
              <w:t xml:space="preserve"> latifolia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eichleri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ferganica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fosteriana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galatica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gesneriana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goulimyi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greigii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grengiolensis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hageri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heterophylla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hissarica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hoogiana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humilis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hungarica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iliensis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ingens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julia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kaufmanniana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kolpakowskiana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korolkowii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korzhinskyi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kurdica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kuschkensis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lanata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latifolia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lehmanniana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linifolia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linifolia f. chrysantha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linifolia f. linifolia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marjolettii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Tulipa mauritiana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maximowiczii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micheliana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montana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neustruevae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oculus</w:t>
            </w:r>
            <w:r w:rsidR="007709F4">
              <w:rPr>
                <w:rFonts w:cs="Times New Roman"/>
                <w:sz w:val="20"/>
              </w:rPr>
              <w:noBreakHyphen/>
            </w:r>
            <w:r w:rsidRPr="007709F4">
              <w:rPr>
                <w:rFonts w:cs="Times New Roman"/>
                <w:sz w:val="20"/>
              </w:rPr>
              <w:t xml:space="preserve">solis </w:t>
            </w:r>
            <w:r w:rsidRPr="007709F4">
              <w:rPr>
                <w:rFonts w:cs="Times New Roman"/>
                <w:i w:val="0"/>
                <w:sz w:val="20"/>
              </w:rPr>
              <w:t>var.</w:t>
            </w:r>
            <w:r w:rsidRPr="007709F4">
              <w:rPr>
                <w:rFonts w:cs="Times New Roman"/>
                <w:sz w:val="20"/>
              </w:rPr>
              <w:t xml:space="preserve"> persica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orithyioides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orphanidea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orthopoda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ostrowskiana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passeriniana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persica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platystigma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polychroma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praecox</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praestans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primulina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pulchella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regelii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saxatilis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scardica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schrenkii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sogdiana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sprengeri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stapfii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stellata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subpraestans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sylvestris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systola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tarda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tetraphylla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tschimganica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tubergeniana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turkestanica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ulophylla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undulatifolia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urumiensis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urumoffii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Tulipa vvedenskyi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whittallii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zenaidae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Tumboa bainesii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Tumion californicum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Tumion nuciferum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Tunica saxifraga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Tupidanthus calyptratus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Tupistra aurantiaca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flaviflorus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gautii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gielsdorfianus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gracilis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horripilus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klinkerianus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knuthianus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krainzianus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laui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lophophoroides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macrochele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mandragora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polaskii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pseudomacrochele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pseudomacrochele </w:t>
            </w:r>
            <w:r w:rsidRPr="007709F4">
              <w:rPr>
                <w:rFonts w:cs="Times New Roman"/>
                <w:i w:val="0"/>
                <w:sz w:val="20"/>
              </w:rPr>
              <w:t>subsp.</w:t>
            </w:r>
            <w:r w:rsidRPr="007709F4">
              <w:rPr>
                <w:rFonts w:cs="Times New Roman"/>
                <w:sz w:val="20"/>
              </w:rPr>
              <w:t xml:space="preserve"> krainzianus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pseudomacrochele </w:t>
            </w:r>
            <w:r w:rsidRPr="007709F4">
              <w:rPr>
                <w:rFonts w:cs="Times New Roman"/>
                <w:i w:val="0"/>
                <w:sz w:val="20"/>
              </w:rPr>
              <w:t>subsp.</w:t>
            </w:r>
            <w:r w:rsidRPr="007709F4">
              <w:rPr>
                <w:rFonts w:cs="Times New Roman"/>
                <w:sz w:val="20"/>
              </w:rPr>
              <w:t xml:space="preserve"> lausseri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pseudomacrochele </w:t>
            </w:r>
            <w:r w:rsidRPr="007709F4">
              <w:rPr>
                <w:rFonts w:cs="Times New Roman"/>
                <w:i w:val="0"/>
                <w:sz w:val="20"/>
              </w:rPr>
              <w:t>subsp.</w:t>
            </w:r>
            <w:r w:rsidRPr="007709F4">
              <w:rPr>
                <w:rFonts w:cs="Times New Roman"/>
                <w:sz w:val="20"/>
              </w:rPr>
              <w:t xml:space="preserve"> pseudomacrochele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pseudomacrochele </w:t>
            </w:r>
            <w:r w:rsidRPr="007709F4">
              <w:rPr>
                <w:rFonts w:cs="Times New Roman"/>
                <w:i w:val="0"/>
                <w:sz w:val="20"/>
              </w:rPr>
              <w:t>var.</w:t>
            </w:r>
            <w:r w:rsidRPr="007709F4">
              <w:rPr>
                <w:rFonts w:cs="Times New Roman"/>
                <w:sz w:val="20"/>
              </w:rPr>
              <w:t xml:space="preserve"> lausseri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pseudomacrothele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pseudopectinatus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roseiflorus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saueri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schmiedickeanus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schmiedickeanus </w:t>
            </w:r>
            <w:r w:rsidRPr="007709F4">
              <w:rPr>
                <w:rFonts w:cs="Times New Roman"/>
                <w:i w:val="0"/>
                <w:sz w:val="20"/>
              </w:rPr>
              <w:t>subsp.</w:t>
            </w:r>
            <w:r w:rsidRPr="007709F4">
              <w:rPr>
                <w:rFonts w:cs="Times New Roman"/>
                <w:sz w:val="20"/>
              </w:rPr>
              <w:t xml:space="preserve"> dickisoniae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schmiedickeanus </w:t>
            </w:r>
            <w:r w:rsidRPr="007709F4">
              <w:rPr>
                <w:rFonts w:cs="Times New Roman"/>
                <w:i w:val="0"/>
                <w:sz w:val="20"/>
              </w:rPr>
              <w:t>subsp.</w:t>
            </w:r>
            <w:r w:rsidRPr="007709F4">
              <w:rPr>
                <w:rFonts w:cs="Times New Roman"/>
                <w:sz w:val="20"/>
              </w:rPr>
              <w:t xml:space="preserve"> flaviflorus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schmiedickeanus </w:t>
            </w:r>
            <w:r w:rsidRPr="007709F4">
              <w:rPr>
                <w:rFonts w:cs="Times New Roman"/>
                <w:i w:val="0"/>
                <w:sz w:val="20"/>
              </w:rPr>
              <w:t>subsp.</w:t>
            </w:r>
            <w:r w:rsidRPr="007709F4">
              <w:rPr>
                <w:rFonts w:cs="Times New Roman"/>
                <w:sz w:val="20"/>
              </w:rPr>
              <w:t xml:space="preserve"> gracilis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 xml:space="preserve">Turbinicarpus schmiedickeanus </w:t>
            </w:r>
            <w:r w:rsidRPr="007709F4">
              <w:rPr>
                <w:rFonts w:cs="Times New Roman"/>
                <w:i w:val="0"/>
                <w:sz w:val="20"/>
              </w:rPr>
              <w:t>subsp.</w:t>
            </w:r>
            <w:r w:rsidRPr="007709F4">
              <w:rPr>
                <w:rFonts w:cs="Times New Roman"/>
                <w:sz w:val="20"/>
              </w:rPr>
              <w:t xml:space="preserve"> klinkerianus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schmiedickeanus </w:t>
            </w:r>
            <w:r w:rsidRPr="007709F4">
              <w:rPr>
                <w:rFonts w:cs="Times New Roman"/>
                <w:i w:val="0"/>
                <w:sz w:val="20"/>
              </w:rPr>
              <w:t>subsp.</w:t>
            </w:r>
            <w:r w:rsidRPr="007709F4">
              <w:rPr>
                <w:rFonts w:cs="Times New Roman"/>
                <w:sz w:val="20"/>
              </w:rPr>
              <w:t xml:space="preserve"> macrochele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schmiedickeanus </w:t>
            </w:r>
            <w:r w:rsidRPr="007709F4">
              <w:rPr>
                <w:rFonts w:cs="Times New Roman"/>
                <w:i w:val="0"/>
                <w:sz w:val="20"/>
              </w:rPr>
              <w:t>subsp.</w:t>
            </w:r>
            <w:r w:rsidRPr="007709F4">
              <w:rPr>
                <w:rFonts w:cs="Times New Roman"/>
                <w:sz w:val="20"/>
              </w:rPr>
              <w:t xml:space="preserve"> schmiedickeanus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0623C">
            <w:pPr>
              <w:pStyle w:val="botanicalname"/>
              <w:keepNext/>
              <w:keepLines/>
              <w:ind w:left="284" w:hanging="284"/>
              <w:rPr>
                <w:rFonts w:cs="Times New Roman"/>
                <w:sz w:val="20"/>
              </w:rPr>
            </w:pPr>
            <w:r w:rsidRPr="007709F4">
              <w:rPr>
                <w:rFonts w:cs="Times New Roman"/>
                <w:sz w:val="20"/>
              </w:rPr>
              <w:t xml:space="preserve">Turbinicarpus schmiedickeanus </w:t>
            </w:r>
            <w:r w:rsidRPr="007709F4">
              <w:rPr>
                <w:rFonts w:cs="Times New Roman"/>
                <w:i w:val="0"/>
                <w:sz w:val="20"/>
              </w:rPr>
              <w:t>subsp.</w:t>
            </w:r>
            <w:r w:rsidRPr="007709F4">
              <w:rPr>
                <w:rFonts w:cs="Times New Roman"/>
                <w:sz w:val="20"/>
              </w:rPr>
              <w:t xml:space="preserve"> schwarzii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schmiedickeanus </w:t>
            </w:r>
            <w:r w:rsidRPr="007709F4">
              <w:rPr>
                <w:rFonts w:cs="Times New Roman"/>
                <w:i w:val="0"/>
                <w:sz w:val="20"/>
              </w:rPr>
              <w:t>var.</w:t>
            </w:r>
            <w:r w:rsidRPr="007709F4">
              <w:rPr>
                <w:rFonts w:cs="Times New Roman"/>
                <w:sz w:val="20"/>
              </w:rPr>
              <w:t xml:space="preserve"> dicksoniae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schmiedickeanus </w:t>
            </w:r>
            <w:r w:rsidRPr="007709F4">
              <w:rPr>
                <w:rFonts w:cs="Times New Roman"/>
                <w:i w:val="0"/>
                <w:sz w:val="20"/>
              </w:rPr>
              <w:t>var.</w:t>
            </w:r>
            <w:r w:rsidRPr="007709F4">
              <w:rPr>
                <w:rFonts w:cs="Times New Roman"/>
                <w:sz w:val="20"/>
              </w:rPr>
              <w:t xml:space="preserve"> flaviflorus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schmiedickeanus </w:t>
            </w:r>
            <w:r w:rsidRPr="007709F4">
              <w:rPr>
                <w:rFonts w:cs="Times New Roman"/>
                <w:i w:val="0"/>
                <w:sz w:val="20"/>
              </w:rPr>
              <w:t>var.</w:t>
            </w:r>
            <w:r w:rsidRPr="007709F4">
              <w:rPr>
                <w:rFonts w:cs="Times New Roman"/>
                <w:sz w:val="20"/>
              </w:rPr>
              <w:t xml:space="preserve"> gracilis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schmiedickeanus </w:t>
            </w:r>
            <w:r w:rsidRPr="007709F4">
              <w:rPr>
                <w:rFonts w:cs="Times New Roman"/>
                <w:i w:val="0"/>
                <w:sz w:val="20"/>
              </w:rPr>
              <w:t>var.</w:t>
            </w:r>
            <w:r w:rsidRPr="007709F4">
              <w:rPr>
                <w:rFonts w:cs="Times New Roman"/>
                <w:sz w:val="20"/>
              </w:rPr>
              <w:t xml:space="preserve"> klinkerianus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schmiedickeanus </w:t>
            </w:r>
            <w:r w:rsidRPr="007709F4">
              <w:rPr>
                <w:rFonts w:cs="Times New Roman"/>
                <w:i w:val="0"/>
                <w:sz w:val="20"/>
              </w:rPr>
              <w:t>var.</w:t>
            </w:r>
            <w:r w:rsidRPr="007709F4">
              <w:rPr>
                <w:rFonts w:cs="Times New Roman"/>
                <w:sz w:val="20"/>
              </w:rPr>
              <w:t xml:space="preserve"> macrochele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schmiedickeanus </w:t>
            </w:r>
            <w:r w:rsidRPr="007709F4">
              <w:rPr>
                <w:rFonts w:cs="Times New Roman"/>
                <w:i w:val="0"/>
                <w:sz w:val="20"/>
              </w:rPr>
              <w:t>var.</w:t>
            </w:r>
            <w:r w:rsidRPr="007709F4">
              <w:rPr>
                <w:rFonts w:cs="Times New Roman"/>
                <w:sz w:val="20"/>
              </w:rPr>
              <w:t xml:space="preserve"> schmiedickeanus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schmiedickeanus </w:t>
            </w:r>
            <w:r w:rsidRPr="007709F4">
              <w:rPr>
                <w:rFonts w:cs="Times New Roman"/>
                <w:i w:val="0"/>
                <w:sz w:val="20"/>
              </w:rPr>
              <w:t>var.</w:t>
            </w:r>
            <w:r w:rsidRPr="007709F4">
              <w:rPr>
                <w:rFonts w:cs="Times New Roman"/>
                <w:sz w:val="20"/>
              </w:rPr>
              <w:t xml:space="preserve"> schwarzii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schwarzii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subterraneus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valdezianus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viereckii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ysabelae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711E9">
            <w:pPr>
              <w:tabs>
                <w:tab w:val="left" w:pos="4927"/>
              </w:tabs>
              <w:spacing w:before="30"/>
              <w:rPr>
                <w:rFonts w:cs="Times New Roman"/>
                <w:i/>
                <w:iCs/>
                <w:sz w:val="20"/>
              </w:rPr>
            </w:pPr>
            <w:r w:rsidRPr="007709F4">
              <w:rPr>
                <w:rFonts w:cs="Times New Roman"/>
                <w:i/>
                <w:iCs/>
                <w:sz w:val="20"/>
              </w:rPr>
              <w:t>Turibana oxyphylla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711E9">
            <w:pPr>
              <w:tabs>
                <w:tab w:val="left" w:pos="4927"/>
              </w:tabs>
              <w:spacing w:before="30"/>
              <w:rPr>
                <w:rFonts w:cs="Times New Roman"/>
                <w:i/>
                <w:iCs/>
                <w:sz w:val="20"/>
              </w:rPr>
            </w:pPr>
            <w:r w:rsidRPr="007709F4">
              <w:rPr>
                <w:rFonts w:cs="Times New Roman"/>
                <w:i/>
                <w:iCs/>
                <w:sz w:val="20"/>
              </w:rPr>
              <w:t>Turibana yesoensis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Turnera trioniflora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Turpinia arguta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Turraea heterophylla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Turraea obtusifolia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Turritis glabra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Tussilago farfara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Tutcheria championi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Tweedia coerulea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Tylecodon bucholzianus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Tylecodon cacalioides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Tylecodon hallii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Tylecodon paniculatus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Tylecodon pearsonii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Tylecodon pygmaeus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Tylecodon reticulatus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Tylecodon schaeferanus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Tylecodon stenocaulis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Tylecodon striatus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Tylecodon wallichii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Tylophora benthamii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Tylophora crebriflora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Tylophora flexuosa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Tylophora glabriflora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Tylosema esculentum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Tylosema fassoglense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Typhonium blumei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Typhonium brownii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Typhonium divaricatum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Typhonium eliosurum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Typhonium filiforme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Typhonium giganteum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Typhonium trilobatum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Typhonium venosum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Uebelmannia buiningii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Uebelmannia flavispina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Uebelmannia gummifera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Uebelmannia meninensis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Uebelmannia pectinifera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Uebelmannia pectinifera </w:t>
            </w:r>
            <w:r w:rsidRPr="007709F4">
              <w:rPr>
                <w:rFonts w:cs="Times New Roman"/>
                <w:i w:val="0"/>
                <w:sz w:val="20"/>
              </w:rPr>
              <w:t>subsp.</w:t>
            </w:r>
            <w:r w:rsidRPr="007709F4">
              <w:rPr>
                <w:rFonts w:cs="Times New Roman"/>
                <w:sz w:val="20"/>
              </w:rPr>
              <w:t xml:space="preserve"> flavispina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Ugena microphylla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Uhdea bipinnatifida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Ulmaria filipendula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Umbellularia californica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Umbilicus rupestris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Uncarina abbreviata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Uncarina decaryi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Uncarina grandidieri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Uncarina leptocarpa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Uncarina peltata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Uncarina perrieri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Uncarina platycarpa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Uncarina roeoesliana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Uncarina sakalava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Uncarina stellulifera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Uncarina turicana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Uncinia rubra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Uncinia uncinata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Ungnadia speciosa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Uniola palmeri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Uniola spicata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Uniola stricta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Urananthus russellianus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Urginea altissima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Urginea basutica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Urginea capitata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Urginea depressa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Urginea filifolia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Urginea hesperia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Urginea maritima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Urginea multifolia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Urginea noctiflora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Urginea scilla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Urginea undulata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Urochloa stolonifera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Urospermum picroides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Ursinia anethoides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Ursinia anthemoides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Ursinia anthemoides </w:t>
            </w:r>
            <w:r w:rsidRPr="007709F4">
              <w:rPr>
                <w:rFonts w:cs="Times New Roman"/>
                <w:i w:val="0"/>
                <w:sz w:val="20"/>
              </w:rPr>
              <w:t>subsp.</w:t>
            </w:r>
            <w:r w:rsidRPr="007709F4">
              <w:rPr>
                <w:rFonts w:cs="Times New Roman"/>
                <w:sz w:val="20"/>
              </w:rPr>
              <w:t xml:space="preserve"> versicolor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Ursinia cakilefolia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Ursinia calenduliflora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Ursinia chrysanthemoides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Ursinia nana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Ursinia sericea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Ursinia speciosa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Ursinia tenuiloba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Ursinia versicolor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711E9">
            <w:pPr>
              <w:tabs>
                <w:tab w:val="left" w:pos="4927"/>
              </w:tabs>
              <w:spacing w:before="30"/>
              <w:rPr>
                <w:rFonts w:cs="Times New Roman"/>
                <w:i/>
                <w:iCs/>
                <w:sz w:val="20"/>
              </w:rPr>
            </w:pPr>
            <w:r w:rsidRPr="007709F4">
              <w:rPr>
                <w:rFonts w:cs="Times New Roman"/>
                <w:i/>
                <w:iCs/>
                <w:sz w:val="20"/>
              </w:rPr>
              <w:t>Ursulaea macvaughii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711E9">
            <w:pPr>
              <w:tabs>
                <w:tab w:val="left" w:pos="4927"/>
              </w:tabs>
              <w:spacing w:before="30"/>
              <w:rPr>
                <w:rFonts w:cs="Times New Roman"/>
                <w:i/>
                <w:iCs/>
                <w:sz w:val="20"/>
              </w:rPr>
            </w:pPr>
            <w:r w:rsidRPr="007709F4">
              <w:rPr>
                <w:rFonts w:cs="Times New Roman"/>
                <w:i/>
                <w:iCs/>
                <w:sz w:val="20"/>
              </w:rPr>
              <w:t>Ursulaea tuitensis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Urtica dioica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Urtica incisa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Urtica lucifuga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Urtica serpyllacea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Urtica urens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Utahia peeblesiana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Utahia sileri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 xml:space="preserve">Utricularia afromontana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andicola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 xml:space="preserve">Utricularia denticulata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dregei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eburnea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elevata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engleri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gentryi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humbertiana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humilis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ibarensis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Utricularia livida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lobata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longecalcarata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madagascariensis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mauroyae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odontosperma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sanguinea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sematophora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sinuata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spartea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transrugosa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Uvaria chamae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Uvaria cordata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Uvaria grandiflora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Uvaria longifolia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Uvaria microcarpa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Uvaria odorata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Uvaria ovata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Uvaria rufa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Uvirandra madagascariensis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Uvularia grandiflora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711E9">
            <w:pPr>
              <w:tabs>
                <w:tab w:val="left" w:pos="4927"/>
              </w:tabs>
              <w:spacing w:before="30"/>
              <w:rPr>
                <w:rFonts w:cs="Times New Roman"/>
                <w:i/>
                <w:iCs/>
                <w:sz w:val="20"/>
              </w:rPr>
            </w:pPr>
            <w:r w:rsidRPr="007709F4">
              <w:rPr>
                <w:rFonts w:cs="Times New Roman"/>
                <w:i/>
                <w:iCs/>
                <w:sz w:val="20"/>
              </w:rPr>
              <w:t>Uvularia lanceolata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E04F4">
            <w:pPr>
              <w:tabs>
                <w:tab w:val="left" w:pos="4927"/>
              </w:tabs>
              <w:spacing w:before="30"/>
              <w:rPr>
                <w:rFonts w:cs="Times New Roman"/>
                <w:sz w:val="20"/>
              </w:rPr>
            </w:pPr>
            <w:r w:rsidRPr="007709F4">
              <w:rPr>
                <w:rFonts w:cs="Times New Roman"/>
                <w:i/>
                <w:iCs/>
                <w:sz w:val="20"/>
              </w:rPr>
              <w:t>Uvularia sessilifolia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Vaccaria hispanica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Vaccaria pyramidata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251E0">
            <w:pPr>
              <w:tabs>
                <w:tab w:val="left" w:pos="4927"/>
              </w:tabs>
              <w:spacing w:before="30"/>
              <w:rPr>
                <w:rFonts w:cs="Times New Roman"/>
                <w:i/>
                <w:iCs/>
                <w:sz w:val="20"/>
              </w:rPr>
            </w:pPr>
            <w:r w:rsidRPr="007709F4">
              <w:rPr>
                <w:rFonts w:cs="Times New Roman"/>
                <w:i/>
                <w:iCs/>
                <w:sz w:val="20"/>
              </w:rPr>
              <w:t>Vaccaria segetalis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alaskaense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altomontanum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amblyandrum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amoenum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angustifolium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Vaccinium angustifolium </w:t>
            </w:r>
            <w:r w:rsidRPr="007709F4">
              <w:rPr>
                <w:rFonts w:cs="Times New Roman"/>
                <w:i w:val="0"/>
                <w:sz w:val="20"/>
              </w:rPr>
              <w:t>var.</w:t>
            </w:r>
            <w:r w:rsidRPr="007709F4">
              <w:rPr>
                <w:rFonts w:cs="Times New Roman"/>
                <w:sz w:val="20"/>
              </w:rPr>
              <w:t xml:space="preserve"> hypolasium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Vaccinium angustifolium </w:t>
            </w:r>
            <w:r w:rsidRPr="007709F4">
              <w:rPr>
                <w:rFonts w:cs="Times New Roman"/>
                <w:i w:val="0"/>
                <w:sz w:val="20"/>
              </w:rPr>
              <w:t>var.</w:t>
            </w:r>
            <w:r w:rsidRPr="007709F4">
              <w:rPr>
                <w:rFonts w:cs="Times New Roman"/>
                <w:sz w:val="20"/>
              </w:rPr>
              <w:t xml:space="preserve"> laevifolium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Vaccinium angustifolium </w:t>
            </w:r>
            <w:r w:rsidRPr="007709F4">
              <w:rPr>
                <w:rFonts w:cs="Times New Roman"/>
                <w:i w:val="0"/>
                <w:sz w:val="20"/>
              </w:rPr>
              <w:t>var.</w:t>
            </w:r>
            <w:r w:rsidRPr="007709F4">
              <w:rPr>
                <w:rFonts w:cs="Times New Roman"/>
                <w:sz w:val="20"/>
              </w:rPr>
              <w:t xml:space="preserve"> nigrum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arboreum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arctostaphylos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ashei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axillare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brittonii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bulleyanum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calycinum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canadense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cespitosum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chamissonis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consanguineum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Vaccinium darrowii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crassifolium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delavayi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delaveyi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deliciosum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floribundum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gaultherioides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glaucoalbum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hagerupii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laciniatus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lamarckii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macrocarpon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mandarinorum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microcarpum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mortinia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myrsinites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Vaccinium myrtilloides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myrtillus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nummularia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occidentale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ovalifolium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ovatum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oxycoccos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pallidum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palustre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parvifolium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pensylvanicum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Vaccinium pensylvanicum </w:t>
            </w:r>
            <w:r w:rsidRPr="007709F4">
              <w:rPr>
                <w:rFonts w:cs="Times New Roman"/>
                <w:i w:val="0"/>
                <w:sz w:val="20"/>
              </w:rPr>
              <w:t>var.</w:t>
            </w:r>
            <w:r w:rsidRPr="007709F4">
              <w:rPr>
                <w:rFonts w:cs="Times New Roman"/>
                <w:sz w:val="20"/>
              </w:rPr>
              <w:t xml:space="preserve"> nigrum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petelotii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poasanum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Vaccinium</w:t>
            </w:r>
            <w:r w:rsidRPr="007709F4">
              <w:rPr>
                <w:rFonts w:cs="Times New Roman"/>
                <w:i w:val="0"/>
                <w:iCs w:val="0"/>
                <w:color w:val="000000"/>
              </w:rPr>
              <w:t xml:space="preserve"> </w:t>
            </w:r>
            <w:r w:rsidRPr="007709F4">
              <w:rPr>
                <w:rFonts w:cs="Times New Roman"/>
                <w:iCs w:val="0"/>
                <w:color w:val="000000"/>
              </w:rPr>
              <w:t>praestans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scopulorum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tonkinense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uliginosum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Vaccinium uliginosum </w:t>
            </w:r>
            <w:r w:rsidRPr="007709F4">
              <w:rPr>
                <w:rFonts w:cs="Times New Roman"/>
                <w:i w:val="0"/>
                <w:sz w:val="20"/>
              </w:rPr>
              <w:t>subsp.</w:t>
            </w:r>
            <w:r w:rsidRPr="007709F4">
              <w:rPr>
                <w:rFonts w:cs="Times New Roman"/>
                <w:sz w:val="20"/>
              </w:rPr>
              <w:t xml:space="preserve"> gaultherioides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Vaccinium uliginosum </w:t>
            </w:r>
            <w:r w:rsidRPr="007709F4">
              <w:rPr>
                <w:rFonts w:cs="Times New Roman"/>
                <w:i w:val="0"/>
                <w:sz w:val="20"/>
              </w:rPr>
              <w:t>subsp.</w:t>
            </w:r>
            <w:r w:rsidRPr="007709F4">
              <w:rPr>
                <w:rFonts w:cs="Times New Roman"/>
                <w:sz w:val="20"/>
              </w:rPr>
              <w:t xml:space="preserve"> occidentale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Vaccinium uliginosum </w:t>
            </w:r>
            <w:r w:rsidRPr="007709F4">
              <w:rPr>
                <w:rFonts w:cs="Times New Roman"/>
                <w:i w:val="0"/>
                <w:sz w:val="20"/>
              </w:rPr>
              <w:t>var.</w:t>
            </w:r>
            <w:r w:rsidRPr="007709F4">
              <w:rPr>
                <w:rFonts w:cs="Times New Roman"/>
                <w:sz w:val="20"/>
              </w:rPr>
              <w:t xml:space="preserve"> microphyllum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vacillans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virgatum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vitis</w:t>
            </w:r>
            <w:r w:rsidR="007709F4">
              <w:rPr>
                <w:rFonts w:cs="Times New Roman"/>
                <w:sz w:val="20"/>
              </w:rPr>
              <w:noBreakHyphen/>
            </w:r>
            <w:r w:rsidRPr="007709F4">
              <w:rPr>
                <w:rFonts w:cs="Times New Roman"/>
                <w:sz w:val="20"/>
              </w:rPr>
              <w:t>idaea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vitis</w:t>
            </w:r>
            <w:r w:rsidR="007709F4">
              <w:rPr>
                <w:rFonts w:cs="Times New Roman"/>
                <w:sz w:val="20"/>
              </w:rPr>
              <w:noBreakHyphen/>
            </w:r>
            <w:r w:rsidRPr="007709F4">
              <w:rPr>
                <w:rFonts w:cs="Times New Roman"/>
                <w:sz w:val="20"/>
              </w:rPr>
              <w:t xml:space="preserve">idaea </w:t>
            </w:r>
            <w:r w:rsidRPr="007709F4">
              <w:rPr>
                <w:rFonts w:cs="Times New Roman"/>
                <w:i w:val="0"/>
                <w:sz w:val="20"/>
              </w:rPr>
              <w:t>subsp.</w:t>
            </w:r>
            <w:r w:rsidRPr="007709F4">
              <w:rPr>
                <w:rFonts w:cs="Times New Roman"/>
                <w:sz w:val="20"/>
              </w:rPr>
              <w:t xml:space="preserve"> minus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vitis</w:t>
            </w:r>
            <w:r w:rsidR="007709F4">
              <w:rPr>
                <w:rFonts w:cs="Times New Roman"/>
                <w:sz w:val="20"/>
              </w:rPr>
              <w:noBreakHyphen/>
            </w:r>
            <w:r w:rsidRPr="007709F4">
              <w:rPr>
                <w:rFonts w:cs="Times New Roman"/>
                <w:sz w:val="20"/>
              </w:rPr>
              <w:t xml:space="preserve">idaea </w:t>
            </w:r>
            <w:r w:rsidRPr="007709F4">
              <w:rPr>
                <w:rFonts w:cs="Times New Roman"/>
                <w:i w:val="0"/>
                <w:sz w:val="20"/>
              </w:rPr>
              <w:t>var.</w:t>
            </w:r>
            <w:r w:rsidRPr="007709F4">
              <w:rPr>
                <w:rFonts w:cs="Times New Roman"/>
                <w:sz w:val="20"/>
              </w:rPr>
              <w:t xml:space="preserve"> minus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yatabei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yunnanense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Valeriana locusta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Valeriana officinalis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Valeriana phu</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Valeriana rubra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Valerianella discoidea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Valerianella eriocarpa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Valerianella locusta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Valerianella muricata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Valerianella olitoria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Valerianella rimosa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Vallaris glabra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Vallarsia caalthifolia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Vallota miniata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Valota insularis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Vancouveria chrysantha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Vandellia crustacea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Vangueria edulis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Vangueria esculenta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Vangueria madagascariensis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Vanheerdia divergens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Vanheerdia primosii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Vanzijlia annulata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Varronia calyptrata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Vasconcellea cestriflora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Vasconcellea cundinamarcensis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Vasconcellea pubescens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Vasconcellea x heilbornii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Vasconcellea x heilbornii </w:t>
            </w:r>
            <w:r w:rsidRPr="007709F4">
              <w:rPr>
                <w:rFonts w:cs="Times New Roman"/>
                <w:i w:val="0"/>
                <w:sz w:val="20"/>
              </w:rPr>
              <w:t>var.</w:t>
            </w:r>
            <w:r w:rsidRPr="007709F4">
              <w:rPr>
                <w:rFonts w:cs="Times New Roman"/>
                <w:sz w:val="20"/>
              </w:rPr>
              <w:t xml:space="preserve"> chrysopetala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Veillonia alba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Veitchia arecina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Veitchia filifera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Veitchia joannis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Veitchia macdanielsii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Veitchia merrillii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Veitchia metiti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Veitchia montgomeryana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Veitchia sessilifolia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Veitchia simulans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Veitchia spiralis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Veitchia vitiensis</w:t>
            </w:r>
          </w:p>
        </w:tc>
      </w:tr>
      <w:tr w:rsidR="002446A6" w:rsidRPr="007709F4" w:rsidDel="008717B3"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Del="008717B3" w:rsidRDefault="002446A6" w:rsidP="00EE6947">
            <w:pPr>
              <w:pStyle w:val="botanicalname"/>
              <w:ind w:left="284" w:hanging="284"/>
              <w:rPr>
                <w:rFonts w:cs="Times New Roman"/>
                <w:sz w:val="20"/>
              </w:rPr>
            </w:pPr>
            <w:r w:rsidRPr="007709F4">
              <w:rPr>
                <w:rFonts w:cs="Times New Roman"/>
                <w:sz w:val="20"/>
              </w:rPr>
              <w:t>Veitchia winin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Vellereophyton dealbatum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Veltheimia bracteata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Veltheimia capensis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Veltheimia glauca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Veltheimia viridifolia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Venidium fastuosum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Veratrum album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Veratrum californicum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Veratrum eschscholtzii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Veratrum lobelianum </w:t>
            </w:r>
            <w:r w:rsidRPr="007709F4">
              <w:rPr>
                <w:rFonts w:cs="Times New Roman"/>
                <w:i w:val="0"/>
                <w:sz w:val="20"/>
              </w:rPr>
              <w:t>var.</w:t>
            </w:r>
            <w:r w:rsidRPr="007709F4">
              <w:rPr>
                <w:rFonts w:cs="Times New Roman"/>
                <w:sz w:val="20"/>
              </w:rPr>
              <w:t xml:space="preserve"> eschscholtzianum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Veratrum maackii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Veratrum mengtzeanum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Veratrum nigrum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Veratrum taliense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Veratrum viride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acaule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alyssifolium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atroviolaceum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bakerianum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blattaria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boerhavii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bombyciferum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chaixii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creticum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densiflorum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dumulosum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dumulosum x spinosum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epixanthinum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fruticulosum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lychnitis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myconi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nigrum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olympicum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pestalozzae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phoeniceum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rupicola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sinuatum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spinosum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thapsiforme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virgatum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wiedemannianum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wiedermannianum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x hybrida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Verbascum x hybridum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africana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Verbena aristigera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aurantiaca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bonariensis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brasiliensis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caracasana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chamaedryfolia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corymbosa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domingensis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erinoides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halei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hastata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hispida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incompta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incompta x litoralis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jamaicensis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laciniata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litoralis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macdougalii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macrostachya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mutabilis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officinalis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Verbena officinalis </w:t>
            </w:r>
            <w:r w:rsidRPr="007709F4">
              <w:rPr>
                <w:rFonts w:cs="Times New Roman"/>
                <w:i w:val="0"/>
                <w:sz w:val="20"/>
              </w:rPr>
              <w:t>subsp.</w:t>
            </w:r>
            <w:r w:rsidRPr="007709F4">
              <w:rPr>
                <w:rFonts w:cs="Times New Roman"/>
                <w:sz w:val="20"/>
              </w:rPr>
              <w:t xml:space="preserve"> africana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Verbena officinalis </w:t>
            </w:r>
            <w:r w:rsidRPr="007709F4">
              <w:rPr>
                <w:rFonts w:cs="Times New Roman"/>
                <w:i w:val="0"/>
                <w:sz w:val="20"/>
              </w:rPr>
              <w:t>subsp.</w:t>
            </w:r>
            <w:r w:rsidRPr="007709F4">
              <w:rPr>
                <w:rFonts w:cs="Times New Roman"/>
                <w:sz w:val="20"/>
              </w:rPr>
              <w:t xml:space="preserve"> halei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Verbena officinalis </w:t>
            </w:r>
            <w:r w:rsidRPr="007709F4">
              <w:rPr>
                <w:rFonts w:cs="Times New Roman"/>
                <w:i w:val="0"/>
                <w:sz w:val="20"/>
              </w:rPr>
              <w:t>var.</w:t>
            </w:r>
            <w:r w:rsidRPr="007709F4">
              <w:rPr>
                <w:rFonts w:cs="Times New Roman"/>
                <w:sz w:val="20"/>
              </w:rPr>
              <w:t xml:space="preserve"> africana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Verbena officinalis </w:t>
            </w:r>
            <w:r w:rsidRPr="007709F4">
              <w:rPr>
                <w:rFonts w:cs="Times New Roman"/>
                <w:i w:val="0"/>
                <w:sz w:val="20"/>
              </w:rPr>
              <w:t>var.</w:t>
            </w:r>
            <w:r w:rsidRPr="007709F4">
              <w:rPr>
                <w:rFonts w:cs="Times New Roman"/>
                <w:sz w:val="20"/>
              </w:rPr>
              <w:t xml:space="preserve"> halei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Verbena officinalis </w:t>
            </w:r>
            <w:r w:rsidRPr="007709F4">
              <w:rPr>
                <w:rFonts w:cs="Times New Roman"/>
                <w:i w:val="0"/>
                <w:sz w:val="20"/>
              </w:rPr>
              <w:t>var.</w:t>
            </w:r>
            <w:r w:rsidRPr="007709F4">
              <w:rPr>
                <w:rFonts w:cs="Times New Roman"/>
                <w:sz w:val="20"/>
              </w:rPr>
              <w:t xml:space="preserve"> macrostachya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Verbena officinalis </w:t>
            </w:r>
            <w:r w:rsidRPr="007709F4">
              <w:rPr>
                <w:rFonts w:cs="Times New Roman"/>
                <w:i w:val="0"/>
                <w:sz w:val="20"/>
              </w:rPr>
              <w:t>var.</w:t>
            </w:r>
            <w:r w:rsidRPr="007709F4">
              <w:rPr>
                <w:rFonts w:cs="Times New Roman"/>
                <w:sz w:val="20"/>
              </w:rPr>
              <w:t xml:space="preserve"> officinalis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patagonica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peruviana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pulchella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quadrangularis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rigida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rigida f. obovata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Verbena rigida </w:t>
            </w:r>
            <w:r w:rsidRPr="007709F4">
              <w:rPr>
                <w:rFonts w:cs="Times New Roman"/>
                <w:i w:val="0"/>
                <w:sz w:val="20"/>
              </w:rPr>
              <w:t>var.</w:t>
            </w:r>
            <w:r w:rsidRPr="007709F4">
              <w:rPr>
                <w:rFonts w:cs="Times New Roman"/>
                <w:sz w:val="20"/>
              </w:rPr>
              <w:t xml:space="preserve"> obovata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Verbena rigida </w:t>
            </w:r>
            <w:r w:rsidRPr="007709F4">
              <w:rPr>
                <w:rFonts w:cs="Times New Roman"/>
                <w:i w:val="0"/>
                <w:sz w:val="20"/>
              </w:rPr>
              <w:t>var.</w:t>
            </w:r>
            <w:r w:rsidRPr="007709F4">
              <w:rPr>
                <w:rFonts w:cs="Times New Roman"/>
                <w:sz w:val="20"/>
              </w:rPr>
              <w:t xml:space="preserve"> rigida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supina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tapien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tenera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Verbena tenuisecta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urticifolia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venosa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x hybrida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Verbesina encelioides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Verbesina encelioides </w:t>
            </w:r>
            <w:r w:rsidRPr="007709F4">
              <w:rPr>
                <w:rFonts w:cs="Times New Roman"/>
                <w:i w:val="0"/>
                <w:sz w:val="20"/>
              </w:rPr>
              <w:t>subsp.</w:t>
            </w:r>
            <w:r w:rsidRPr="007709F4">
              <w:rPr>
                <w:rFonts w:cs="Times New Roman"/>
                <w:sz w:val="20"/>
              </w:rPr>
              <w:t xml:space="preserve"> encelioides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Verbesina helianthoides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Vermifrux abyssinica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Vernonia altissima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Vernonia arkansana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Vernonia cinerea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Vernonia crinita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Vernonia elaeagnifolia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Vernonia elliptica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Vernonia gigantea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Vernonia glabra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Vernonia junghuhniana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Vernonia mespilifolia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Vernonia pedunculata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agrestis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agrestis </w:t>
            </w:r>
            <w:r w:rsidRPr="007709F4">
              <w:rPr>
                <w:rFonts w:cs="Times New Roman"/>
                <w:i w:val="0"/>
                <w:sz w:val="20"/>
              </w:rPr>
              <w:t>var.</w:t>
            </w:r>
            <w:r w:rsidRPr="007709F4">
              <w:rPr>
                <w:rFonts w:cs="Times New Roman"/>
                <w:sz w:val="20"/>
              </w:rPr>
              <w:t xml:space="preserve"> byzantina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albicans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alpina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amabilis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amabilis </w:t>
            </w:r>
            <w:r w:rsidRPr="007709F4">
              <w:rPr>
                <w:rFonts w:cs="Times New Roman"/>
                <w:i w:val="0"/>
                <w:sz w:val="20"/>
              </w:rPr>
              <w:t>var.</w:t>
            </w:r>
            <w:r w:rsidRPr="007709F4">
              <w:rPr>
                <w:rFonts w:cs="Times New Roman"/>
                <w:sz w:val="20"/>
              </w:rPr>
              <w:t xml:space="preserve"> blanda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amplexicaulis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anagallis</w:t>
            </w:r>
            <w:r w:rsidR="007709F4">
              <w:rPr>
                <w:rFonts w:cs="Times New Roman"/>
                <w:sz w:val="20"/>
              </w:rPr>
              <w:noBreakHyphen/>
            </w:r>
            <w:r w:rsidRPr="007709F4">
              <w:rPr>
                <w:rFonts w:cs="Times New Roman"/>
                <w:sz w:val="20"/>
              </w:rPr>
              <w:t>aquatica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anagallis</w:t>
            </w:r>
            <w:r w:rsidR="007709F4">
              <w:rPr>
                <w:rFonts w:cs="Times New Roman"/>
                <w:sz w:val="20"/>
              </w:rPr>
              <w:noBreakHyphen/>
            </w:r>
            <w:r w:rsidRPr="007709F4">
              <w:rPr>
                <w:rFonts w:cs="Times New Roman"/>
                <w:sz w:val="20"/>
              </w:rPr>
              <w:t xml:space="preserve">aquatica </w:t>
            </w:r>
            <w:r w:rsidRPr="007709F4">
              <w:rPr>
                <w:rFonts w:cs="Times New Roman"/>
                <w:i w:val="0"/>
                <w:sz w:val="20"/>
              </w:rPr>
              <w:t>subsp.</w:t>
            </w:r>
            <w:r w:rsidRPr="007709F4">
              <w:rPr>
                <w:rFonts w:cs="Times New Roman"/>
                <w:sz w:val="20"/>
              </w:rPr>
              <w:t xml:space="preserve"> lysimachioides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anagallis</w:t>
            </w:r>
            <w:r w:rsidR="007709F4">
              <w:rPr>
                <w:rFonts w:cs="Times New Roman"/>
                <w:sz w:val="20"/>
              </w:rPr>
              <w:noBreakHyphen/>
            </w:r>
            <w:r w:rsidRPr="007709F4">
              <w:rPr>
                <w:rFonts w:cs="Times New Roman"/>
                <w:sz w:val="20"/>
              </w:rPr>
              <w:t xml:space="preserve">aquatica </w:t>
            </w:r>
            <w:r w:rsidRPr="007709F4">
              <w:rPr>
                <w:rFonts w:cs="Times New Roman"/>
                <w:i w:val="0"/>
                <w:sz w:val="20"/>
              </w:rPr>
              <w:t>subsp.</w:t>
            </w:r>
            <w:r w:rsidRPr="007709F4">
              <w:rPr>
                <w:rFonts w:cs="Times New Roman"/>
                <w:sz w:val="20"/>
              </w:rPr>
              <w:t xml:space="preserve"> michauxii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anagallis</w:t>
            </w:r>
            <w:r w:rsidR="007709F4">
              <w:rPr>
                <w:rFonts w:cs="Times New Roman"/>
                <w:sz w:val="20"/>
              </w:rPr>
              <w:noBreakHyphen/>
            </w:r>
            <w:r w:rsidRPr="007709F4">
              <w:rPr>
                <w:rFonts w:cs="Times New Roman"/>
                <w:sz w:val="20"/>
              </w:rPr>
              <w:t xml:space="preserve">aquatica </w:t>
            </w:r>
            <w:r w:rsidRPr="007709F4">
              <w:rPr>
                <w:rFonts w:cs="Times New Roman"/>
                <w:i w:val="0"/>
                <w:sz w:val="20"/>
              </w:rPr>
              <w:t>subsp.</w:t>
            </w:r>
            <w:r w:rsidRPr="007709F4">
              <w:rPr>
                <w:rFonts w:cs="Times New Roman"/>
                <w:sz w:val="20"/>
              </w:rPr>
              <w:t xml:space="preserve"> oxycarpa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angustifolia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anomala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arborea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armstrongii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arvensis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austriaca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austriaca </w:t>
            </w:r>
            <w:r w:rsidRPr="007709F4">
              <w:rPr>
                <w:rFonts w:cs="Times New Roman"/>
                <w:i w:val="0"/>
                <w:sz w:val="20"/>
              </w:rPr>
              <w:t>subsp.</w:t>
            </w:r>
            <w:r w:rsidRPr="007709F4">
              <w:rPr>
                <w:rFonts w:cs="Times New Roman"/>
                <w:sz w:val="20"/>
              </w:rPr>
              <w:t xml:space="preserve"> dentata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austriaca </w:t>
            </w:r>
            <w:r w:rsidRPr="007709F4">
              <w:rPr>
                <w:rFonts w:cs="Times New Roman"/>
                <w:i w:val="0"/>
                <w:sz w:val="20"/>
              </w:rPr>
              <w:t>subsp.</w:t>
            </w:r>
            <w:r w:rsidRPr="007709F4">
              <w:rPr>
                <w:rFonts w:cs="Times New Roman"/>
                <w:sz w:val="20"/>
              </w:rPr>
              <w:t xml:space="preserve"> teucrium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 xml:space="preserve">Veronica austriaca </w:t>
            </w:r>
            <w:r w:rsidRPr="007709F4">
              <w:rPr>
                <w:rFonts w:cs="Times New Roman"/>
                <w:i w:val="0"/>
                <w:sz w:val="20"/>
              </w:rPr>
              <w:t>subsp.</w:t>
            </w:r>
            <w:r w:rsidRPr="007709F4">
              <w:rPr>
                <w:rFonts w:cs="Times New Roman"/>
                <w:sz w:val="20"/>
              </w:rPr>
              <w:t xml:space="preserve"> vahlii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bachofenii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balfouriana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barrelieri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beccabunga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beccabunga </w:t>
            </w:r>
            <w:r w:rsidRPr="007709F4">
              <w:rPr>
                <w:rFonts w:cs="Times New Roman"/>
                <w:i w:val="0"/>
                <w:sz w:val="20"/>
              </w:rPr>
              <w:t>subsp.</w:t>
            </w:r>
            <w:r w:rsidRPr="007709F4">
              <w:rPr>
                <w:rFonts w:cs="Times New Roman"/>
                <w:sz w:val="20"/>
              </w:rPr>
              <w:t xml:space="preserve"> muscosa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beccabunga </w:t>
            </w:r>
            <w:r w:rsidRPr="007709F4">
              <w:rPr>
                <w:rFonts w:cs="Times New Roman"/>
                <w:i w:val="0"/>
                <w:sz w:val="20"/>
              </w:rPr>
              <w:t>var.</w:t>
            </w:r>
            <w:r w:rsidRPr="007709F4">
              <w:rPr>
                <w:rFonts w:cs="Times New Roman"/>
                <w:sz w:val="20"/>
              </w:rPr>
              <w:t xml:space="preserve"> muscosa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bellidifolia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bellidioides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benthami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bidwillii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birleyi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bobrovii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buchananii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buxifolia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byzantina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canescens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carnosula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catarractae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catenata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chamaedrys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charadzeae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cheesemani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colensoi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compacta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cupressoides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dentata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dieffenbachii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diffusa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diosmifolia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dorrien</w:t>
            </w:r>
            <w:r w:rsidR="007709F4">
              <w:rPr>
                <w:rFonts w:cs="Times New Roman"/>
                <w:sz w:val="20"/>
              </w:rPr>
              <w:noBreakHyphen/>
            </w:r>
            <w:r w:rsidRPr="007709F4">
              <w:rPr>
                <w:rFonts w:cs="Times New Roman"/>
                <w:sz w:val="20"/>
              </w:rPr>
              <w:t>smithii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elliptica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epacridea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filiformis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finaustrina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formosa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fruticans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gentianoides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Veronica glaucicaerulea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glaucophylla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gracilis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grahamii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grandis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gunae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haastii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hederifolia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hederifolia </w:t>
            </w:r>
            <w:r w:rsidRPr="007709F4">
              <w:rPr>
                <w:rFonts w:cs="Times New Roman"/>
                <w:i w:val="0"/>
                <w:sz w:val="20"/>
              </w:rPr>
              <w:t>subsp.</w:t>
            </w:r>
            <w:r w:rsidRPr="007709F4">
              <w:rPr>
                <w:rFonts w:cs="Times New Roman"/>
                <w:sz w:val="20"/>
              </w:rPr>
              <w:t xml:space="preserve"> hederifolia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hololeuca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hookeriana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hulkean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hulkeana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humifusa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incana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irrigans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kemulariae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kiusiana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krylovii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laevis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lanceolata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lavaudiana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leiophylla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lewisii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ligustrifolia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linifolia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longifolia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lyallii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lyallii </w:t>
            </w:r>
            <w:r w:rsidRPr="007709F4">
              <w:rPr>
                <w:rFonts w:cs="Times New Roman"/>
                <w:i w:val="0"/>
                <w:sz w:val="20"/>
              </w:rPr>
              <w:t>var.</w:t>
            </w:r>
            <w:r w:rsidRPr="007709F4">
              <w:rPr>
                <w:rFonts w:cs="Times New Roman"/>
                <w:sz w:val="20"/>
              </w:rPr>
              <w:t xml:space="preserve"> suberecta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lysimachioides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macrantha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macrocalyx</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macroura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maritima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michauxii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montana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monticola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muelleri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Veronica nana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nigricans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nivalis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nivea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notabilis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nummularia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odora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officinalis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olsenii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oltensis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orchidea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oxycarpa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parkinsoniana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parviflora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peduncularis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peregrina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peregrina </w:t>
            </w:r>
            <w:r w:rsidRPr="007709F4">
              <w:rPr>
                <w:rFonts w:cs="Times New Roman"/>
                <w:i w:val="0"/>
                <w:sz w:val="20"/>
              </w:rPr>
              <w:t>subsp.</w:t>
            </w:r>
            <w:r w:rsidRPr="007709F4">
              <w:rPr>
                <w:rFonts w:cs="Times New Roman"/>
                <w:sz w:val="20"/>
              </w:rPr>
              <w:t xml:space="preserve"> xalapensis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perfoliata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persica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petraea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petriei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pimeleoides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pinguifolia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pinnata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plebeia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porphyriana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propinqua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prostrata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prostrata </w:t>
            </w:r>
            <w:r w:rsidRPr="007709F4">
              <w:rPr>
                <w:rFonts w:cs="Times New Roman"/>
                <w:i w:val="0"/>
                <w:sz w:val="20"/>
              </w:rPr>
              <w:t>subsp.</w:t>
            </w:r>
            <w:r w:rsidRPr="007709F4">
              <w:rPr>
                <w:rFonts w:cs="Times New Roman"/>
                <w:sz w:val="20"/>
              </w:rPr>
              <w:t xml:space="preserve"> scheereri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pubescens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rakaiensis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repens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riederiana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salicifolia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salicifolia </w:t>
            </w:r>
            <w:r w:rsidRPr="007709F4">
              <w:rPr>
                <w:rFonts w:cs="Times New Roman"/>
                <w:i w:val="0"/>
                <w:sz w:val="20"/>
              </w:rPr>
              <w:t>var.</w:t>
            </w:r>
            <w:r w:rsidRPr="007709F4">
              <w:rPr>
                <w:rFonts w:cs="Times New Roman"/>
                <w:sz w:val="20"/>
              </w:rPr>
              <w:t xml:space="preserve"> angustissima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salicifolia </w:t>
            </w:r>
            <w:r w:rsidRPr="007709F4">
              <w:rPr>
                <w:rFonts w:cs="Times New Roman"/>
                <w:i w:val="0"/>
                <w:sz w:val="20"/>
              </w:rPr>
              <w:t>var.</w:t>
            </w:r>
            <w:r w:rsidRPr="007709F4">
              <w:rPr>
                <w:rFonts w:cs="Times New Roman"/>
                <w:sz w:val="20"/>
              </w:rPr>
              <w:t xml:space="preserve"> atkinsonii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salicifolia </w:t>
            </w:r>
            <w:r w:rsidRPr="007709F4">
              <w:rPr>
                <w:rFonts w:cs="Times New Roman"/>
                <w:i w:val="0"/>
                <w:sz w:val="20"/>
              </w:rPr>
              <w:t>var.</w:t>
            </w:r>
            <w:r w:rsidRPr="007709F4">
              <w:rPr>
                <w:rFonts w:cs="Times New Roman"/>
                <w:sz w:val="20"/>
              </w:rPr>
              <w:t xml:space="preserve"> paludosa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salicifolia </w:t>
            </w:r>
            <w:r w:rsidRPr="007709F4">
              <w:rPr>
                <w:rFonts w:cs="Times New Roman"/>
                <w:i w:val="0"/>
                <w:sz w:val="20"/>
              </w:rPr>
              <w:t>var.</w:t>
            </w:r>
            <w:r w:rsidRPr="007709F4">
              <w:rPr>
                <w:rFonts w:cs="Times New Roman"/>
                <w:sz w:val="20"/>
              </w:rPr>
              <w:t xml:space="preserve"> stricta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lastRenderedPageBreak/>
              <w:t>Veronica sartoriana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schmidtiana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scutellata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septentrionalis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serpyllifolia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serpyllifolia </w:t>
            </w:r>
            <w:r w:rsidRPr="007709F4">
              <w:rPr>
                <w:rFonts w:cs="Times New Roman"/>
                <w:i w:val="0"/>
                <w:sz w:val="20"/>
              </w:rPr>
              <w:t>subsp.</w:t>
            </w:r>
            <w:r w:rsidRPr="007709F4">
              <w:rPr>
                <w:rFonts w:cs="Times New Roman"/>
                <w:sz w:val="20"/>
              </w:rPr>
              <w:t xml:space="preserve"> humifusa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serpyllifolia </w:t>
            </w:r>
            <w:r w:rsidRPr="007709F4">
              <w:rPr>
                <w:rFonts w:cs="Times New Roman"/>
                <w:i w:val="0"/>
                <w:sz w:val="20"/>
              </w:rPr>
              <w:t>var.</w:t>
            </w:r>
            <w:r w:rsidRPr="007709F4">
              <w:rPr>
                <w:rFonts w:cs="Times New Roman"/>
                <w:sz w:val="20"/>
              </w:rPr>
              <w:t xml:space="preserve"> humifusa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spathulata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speciosa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speciosa </w:t>
            </w:r>
            <w:r w:rsidRPr="007709F4">
              <w:rPr>
                <w:rFonts w:cs="Times New Roman"/>
                <w:i w:val="0"/>
                <w:sz w:val="20"/>
              </w:rPr>
              <w:t>var.</w:t>
            </w:r>
            <w:r w:rsidRPr="007709F4">
              <w:rPr>
                <w:rFonts w:cs="Times New Roman"/>
                <w:sz w:val="20"/>
              </w:rPr>
              <w:t xml:space="preserve"> imperialis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spicata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spicata </w:t>
            </w:r>
            <w:r w:rsidRPr="007709F4">
              <w:rPr>
                <w:rFonts w:cs="Times New Roman"/>
                <w:i w:val="0"/>
                <w:sz w:val="20"/>
              </w:rPr>
              <w:t>subsp.</w:t>
            </w:r>
            <w:r w:rsidRPr="007709F4">
              <w:rPr>
                <w:rFonts w:cs="Times New Roman"/>
                <w:sz w:val="20"/>
              </w:rPr>
              <w:t xml:space="preserve"> incana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squalida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stenophylla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stricta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teucrium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teucrium </w:t>
            </w:r>
            <w:r w:rsidRPr="007709F4">
              <w:rPr>
                <w:rFonts w:cs="Times New Roman"/>
                <w:i w:val="0"/>
                <w:sz w:val="20"/>
              </w:rPr>
              <w:t>subsp.</w:t>
            </w:r>
            <w:r w:rsidRPr="007709F4">
              <w:rPr>
                <w:rFonts w:cs="Times New Roman"/>
                <w:sz w:val="20"/>
              </w:rPr>
              <w:t xml:space="preserve"> vahlii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tournefortii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townsonii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traversii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trifida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trisepala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urticifolia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variegata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venustula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x andersonii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xalapensis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Veronicastrum virginicum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Verschaffeltia melanochaetes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Verschaffeltia splendida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Verticillaria acuminata</w:t>
            </w:r>
          </w:p>
        </w:tc>
      </w:tr>
      <w:tr w:rsidR="009E37CC"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9E37CC" w:rsidRPr="007709F4" w:rsidRDefault="009E37CC" w:rsidP="00EE6947">
            <w:pPr>
              <w:pStyle w:val="botanicalname"/>
              <w:ind w:left="284" w:hanging="284"/>
              <w:rPr>
                <w:rFonts w:cs="Times New Roman"/>
                <w:sz w:val="20"/>
              </w:rPr>
            </w:pPr>
            <w:r w:rsidRPr="007709F4">
              <w:rPr>
                <w:rFonts w:cs="Times New Roman"/>
                <w:sz w:val="20"/>
              </w:rPr>
              <w:t>Vesicaria arctica</w:t>
            </w:r>
          </w:p>
        </w:tc>
      </w:tr>
      <w:tr w:rsidR="002A5C1A" w:rsidRPr="007709F4" w:rsidTr="00FB206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tcPr>
          <w:p w:rsidR="002A5C1A" w:rsidRPr="007709F4" w:rsidRDefault="002A5C1A" w:rsidP="00EE6947">
            <w:pPr>
              <w:pStyle w:val="botanicalname"/>
              <w:ind w:left="284" w:hanging="284"/>
              <w:rPr>
                <w:rFonts w:cs="Times New Roman"/>
                <w:sz w:val="20"/>
              </w:rPr>
            </w:pPr>
            <w:r w:rsidRPr="007709F4">
              <w:rPr>
                <w:rFonts w:cs="Times New Roman"/>
                <w:sz w:val="20"/>
              </w:rPr>
              <w:t>Vesicaria kingii</w:t>
            </w:r>
          </w:p>
        </w:tc>
      </w:tr>
      <w:tr w:rsidR="002A5C1A" w:rsidRPr="007709F4" w:rsidTr="00FB206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tcPr>
          <w:p w:rsidR="002A5C1A" w:rsidRPr="007709F4" w:rsidRDefault="002A5C1A" w:rsidP="00EE6947">
            <w:pPr>
              <w:pStyle w:val="botanicalname"/>
              <w:ind w:left="284" w:hanging="284"/>
              <w:rPr>
                <w:rFonts w:cs="Times New Roman"/>
                <w:sz w:val="20"/>
              </w:rPr>
            </w:pPr>
            <w:r w:rsidRPr="007709F4">
              <w:rPr>
                <w:rFonts w:cs="Times New Roman"/>
                <w:sz w:val="20"/>
              </w:rPr>
              <w:t>Vesicaria leiocarpa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Vestia foetida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Vestia lycioides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Vetiveria zizanioides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acerifolium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lastRenderedPageBreak/>
              <w:t>Viburnum alnifolium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americanum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ashei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atrocyaneum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awabuki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betulifolium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bitchiuense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buddleifolium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burejaeticum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calvum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carlesii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carlesii </w:t>
            </w:r>
            <w:r w:rsidRPr="007709F4">
              <w:rPr>
                <w:rFonts w:cs="Times New Roman"/>
                <w:i w:val="0"/>
                <w:sz w:val="20"/>
              </w:rPr>
              <w:t>var.</w:t>
            </w:r>
            <w:r w:rsidRPr="007709F4">
              <w:rPr>
                <w:rFonts w:cs="Times New Roman"/>
                <w:sz w:val="20"/>
              </w:rPr>
              <w:t xml:space="preserve"> bitchiuense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cassinoides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coriaceum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cotinifolium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cylindricum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davidii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dentatum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dentatum </w:t>
            </w:r>
            <w:r w:rsidRPr="007709F4">
              <w:rPr>
                <w:rFonts w:cs="Times New Roman"/>
                <w:i w:val="0"/>
                <w:sz w:val="20"/>
              </w:rPr>
              <w:t>var.</w:t>
            </w:r>
            <w:r w:rsidRPr="007709F4">
              <w:rPr>
                <w:rFonts w:cs="Times New Roman"/>
                <w:sz w:val="20"/>
              </w:rPr>
              <w:t xml:space="preserve"> dentatum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dentatum </w:t>
            </w:r>
            <w:r w:rsidRPr="007709F4">
              <w:rPr>
                <w:rFonts w:cs="Times New Roman"/>
                <w:i w:val="0"/>
                <w:sz w:val="20"/>
              </w:rPr>
              <w:t>var.</w:t>
            </w:r>
            <w:r w:rsidRPr="007709F4">
              <w:rPr>
                <w:rFonts w:cs="Times New Roman"/>
                <w:sz w:val="20"/>
              </w:rPr>
              <w:t xml:space="preserve"> lucidum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dentatum </w:t>
            </w:r>
            <w:r w:rsidRPr="007709F4">
              <w:rPr>
                <w:rFonts w:cs="Times New Roman"/>
                <w:i w:val="0"/>
                <w:sz w:val="20"/>
              </w:rPr>
              <w:t>var.</w:t>
            </w:r>
            <w:r w:rsidRPr="007709F4">
              <w:rPr>
                <w:rFonts w:cs="Times New Roman"/>
                <w:sz w:val="20"/>
              </w:rPr>
              <w:t xml:space="preserve"> pubescens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dentatum </w:t>
            </w:r>
            <w:r w:rsidRPr="007709F4">
              <w:rPr>
                <w:rFonts w:cs="Times New Roman"/>
                <w:i w:val="0"/>
                <w:sz w:val="20"/>
              </w:rPr>
              <w:t>var.</w:t>
            </w:r>
            <w:r w:rsidRPr="007709F4">
              <w:rPr>
                <w:rFonts w:cs="Times New Roman"/>
                <w:sz w:val="20"/>
              </w:rPr>
              <w:t xml:space="preserve"> scabrellum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dentatum </w:t>
            </w:r>
            <w:r w:rsidRPr="007709F4">
              <w:rPr>
                <w:rFonts w:cs="Times New Roman"/>
                <w:i w:val="0"/>
                <w:sz w:val="20"/>
              </w:rPr>
              <w:t>var.</w:t>
            </w:r>
            <w:r w:rsidRPr="007709F4">
              <w:rPr>
                <w:rFonts w:cs="Times New Roman"/>
                <w:sz w:val="20"/>
              </w:rPr>
              <w:t xml:space="preserve"> semitomentosum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dentatum </w:t>
            </w:r>
            <w:r w:rsidRPr="007709F4">
              <w:rPr>
                <w:rFonts w:cs="Times New Roman"/>
                <w:i w:val="0"/>
                <w:sz w:val="20"/>
              </w:rPr>
              <w:t>var.</w:t>
            </w:r>
            <w:r w:rsidRPr="007709F4">
              <w:rPr>
                <w:rFonts w:cs="Times New Roman"/>
                <w:sz w:val="20"/>
              </w:rPr>
              <w:t xml:space="preserve"> venosum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dilatatum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dilatatum f. pilosulum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dilatatum </w:t>
            </w:r>
            <w:r w:rsidRPr="007709F4">
              <w:rPr>
                <w:rFonts w:cs="Times New Roman"/>
                <w:i w:val="0"/>
                <w:sz w:val="20"/>
              </w:rPr>
              <w:t>var.</w:t>
            </w:r>
            <w:r w:rsidRPr="007709F4">
              <w:rPr>
                <w:rFonts w:cs="Times New Roman"/>
                <w:sz w:val="20"/>
              </w:rPr>
              <w:t xml:space="preserve"> pilosulum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edule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erosum </w:t>
            </w:r>
            <w:r w:rsidRPr="007709F4">
              <w:rPr>
                <w:rFonts w:cs="Times New Roman"/>
                <w:i w:val="0"/>
                <w:sz w:val="20"/>
              </w:rPr>
              <w:t>var.</w:t>
            </w:r>
            <w:r w:rsidRPr="007709F4">
              <w:rPr>
                <w:rFonts w:cs="Times New Roman"/>
                <w:sz w:val="20"/>
              </w:rPr>
              <w:t xml:space="preserve"> formosanum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erubescens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farreri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foetidum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foetidum </w:t>
            </w:r>
            <w:r w:rsidRPr="007709F4">
              <w:rPr>
                <w:rFonts w:cs="Times New Roman"/>
                <w:i w:val="0"/>
                <w:sz w:val="20"/>
              </w:rPr>
              <w:t>var.</w:t>
            </w:r>
            <w:r w:rsidRPr="007709F4">
              <w:rPr>
                <w:rFonts w:cs="Times New Roman"/>
                <w:sz w:val="20"/>
              </w:rPr>
              <w:t xml:space="preserve"> rectangulatum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fragrans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fragrans </w:t>
            </w:r>
            <w:r w:rsidRPr="007709F4">
              <w:rPr>
                <w:rFonts w:cs="Times New Roman"/>
                <w:i w:val="0"/>
                <w:sz w:val="20"/>
              </w:rPr>
              <w:t>var.</w:t>
            </w:r>
            <w:r w:rsidRPr="007709F4">
              <w:rPr>
                <w:rFonts w:cs="Times New Roman"/>
                <w:sz w:val="20"/>
              </w:rPr>
              <w:t xml:space="preserve"> nanus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furcatum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fusiforme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henryi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lastRenderedPageBreak/>
              <w:t>Viburnum hessei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hupehense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japonicum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keteleeri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lantana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lentago</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luzonicum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luzonicum </w:t>
            </w:r>
            <w:r w:rsidRPr="007709F4">
              <w:rPr>
                <w:rFonts w:cs="Times New Roman"/>
                <w:i w:val="0"/>
                <w:sz w:val="20"/>
              </w:rPr>
              <w:t>var.</w:t>
            </w:r>
            <w:r w:rsidRPr="007709F4">
              <w:rPr>
                <w:rFonts w:cs="Times New Roman"/>
                <w:sz w:val="20"/>
              </w:rPr>
              <w:t xml:space="preserve"> formosanum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macrocephalum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macrocephalum f. keteleeri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macrophyllum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nitidum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nudum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nudum </w:t>
            </w:r>
            <w:r w:rsidRPr="007709F4">
              <w:rPr>
                <w:rFonts w:cs="Times New Roman"/>
                <w:i w:val="0"/>
                <w:sz w:val="20"/>
              </w:rPr>
              <w:t>var.</w:t>
            </w:r>
            <w:r w:rsidRPr="007709F4">
              <w:rPr>
                <w:rFonts w:cs="Times New Roman"/>
                <w:sz w:val="20"/>
              </w:rPr>
              <w:t xml:space="preserve"> cassinoides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obovatum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odoratissimum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odoratissimum </w:t>
            </w:r>
            <w:r w:rsidRPr="007709F4">
              <w:rPr>
                <w:rFonts w:cs="Times New Roman"/>
                <w:i w:val="0"/>
                <w:sz w:val="20"/>
              </w:rPr>
              <w:t>var.</w:t>
            </w:r>
            <w:r w:rsidRPr="007709F4">
              <w:rPr>
                <w:rFonts w:cs="Times New Roman"/>
                <w:sz w:val="20"/>
              </w:rPr>
              <w:t xml:space="preserve"> awabuki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opulus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opulus f. nanum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opulus f. xanthocarpum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opulus </w:t>
            </w:r>
            <w:r w:rsidRPr="007709F4">
              <w:rPr>
                <w:rFonts w:cs="Times New Roman"/>
                <w:i w:val="0"/>
                <w:sz w:val="20"/>
              </w:rPr>
              <w:t>var.</w:t>
            </w:r>
            <w:r w:rsidRPr="007709F4">
              <w:rPr>
                <w:rFonts w:cs="Times New Roman"/>
                <w:sz w:val="20"/>
              </w:rPr>
              <w:t xml:space="preserve"> americanum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opulus </w:t>
            </w:r>
            <w:r w:rsidRPr="007709F4">
              <w:rPr>
                <w:rFonts w:cs="Times New Roman"/>
                <w:i w:val="0"/>
                <w:sz w:val="20"/>
              </w:rPr>
              <w:t>var.</w:t>
            </w:r>
            <w:r w:rsidRPr="007709F4">
              <w:rPr>
                <w:rFonts w:cs="Times New Roman"/>
                <w:sz w:val="20"/>
              </w:rPr>
              <w:t xml:space="preserve"> calvescens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opulus </w:t>
            </w:r>
            <w:r w:rsidRPr="007709F4">
              <w:rPr>
                <w:rFonts w:cs="Times New Roman"/>
                <w:i w:val="0"/>
                <w:sz w:val="20"/>
              </w:rPr>
              <w:t>var.</w:t>
            </w:r>
            <w:r w:rsidRPr="007709F4">
              <w:rPr>
                <w:rFonts w:cs="Times New Roman"/>
                <w:sz w:val="20"/>
              </w:rPr>
              <w:t xml:space="preserve"> opulus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opulus </w:t>
            </w:r>
            <w:r w:rsidRPr="007709F4">
              <w:rPr>
                <w:rFonts w:cs="Times New Roman"/>
                <w:i w:val="0"/>
                <w:sz w:val="20"/>
              </w:rPr>
              <w:t>var.</w:t>
            </w:r>
            <w:r w:rsidRPr="007709F4">
              <w:rPr>
                <w:rFonts w:cs="Times New Roman"/>
                <w:sz w:val="20"/>
              </w:rPr>
              <w:t xml:space="preserve"> sargentii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phlebotrichum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plicatum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plicatum f. mariesii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plicatum f. tomentosum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plicatum </w:t>
            </w:r>
            <w:r w:rsidRPr="007709F4">
              <w:rPr>
                <w:rFonts w:cs="Times New Roman"/>
                <w:i w:val="0"/>
                <w:sz w:val="20"/>
              </w:rPr>
              <w:t>var.</w:t>
            </w:r>
            <w:r w:rsidRPr="007709F4">
              <w:rPr>
                <w:rFonts w:cs="Times New Roman"/>
                <w:sz w:val="20"/>
              </w:rPr>
              <w:t xml:space="preserve"> plicatum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plicatum </w:t>
            </w:r>
            <w:r w:rsidRPr="007709F4">
              <w:rPr>
                <w:rFonts w:cs="Times New Roman"/>
                <w:i w:val="0"/>
                <w:sz w:val="20"/>
              </w:rPr>
              <w:t>var.</w:t>
            </w:r>
            <w:r w:rsidRPr="007709F4">
              <w:rPr>
                <w:rFonts w:cs="Times New Roman"/>
                <w:sz w:val="20"/>
              </w:rPr>
              <w:t xml:space="preserve"> tomentosum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prunifolium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pubescens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punctatum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rafinesquianum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recognitum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rectangulatum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rhytidophyllum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rigidum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lastRenderedPageBreak/>
              <w:t>Viburnum rufidulum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sargentii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sargentii f. calvescens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sargentii f. puberulum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sargentii </w:t>
            </w:r>
            <w:r w:rsidRPr="007709F4">
              <w:rPr>
                <w:rFonts w:cs="Times New Roman"/>
                <w:i w:val="0"/>
                <w:sz w:val="20"/>
              </w:rPr>
              <w:t>var.</w:t>
            </w:r>
            <w:r w:rsidRPr="007709F4">
              <w:rPr>
                <w:rFonts w:cs="Times New Roman"/>
                <w:sz w:val="20"/>
              </w:rPr>
              <w:t xml:space="preserve"> calvescens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sargentii </w:t>
            </w:r>
            <w:r w:rsidRPr="007709F4">
              <w:rPr>
                <w:rFonts w:cs="Times New Roman"/>
                <w:i w:val="0"/>
                <w:sz w:val="20"/>
              </w:rPr>
              <w:t>var.</w:t>
            </w:r>
            <w:r w:rsidRPr="007709F4">
              <w:rPr>
                <w:rFonts w:cs="Times New Roman"/>
                <w:sz w:val="20"/>
              </w:rPr>
              <w:t xml:space="preserve"> flavum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scabrellum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schneiderianum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semitomentosum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serratum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setigerum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sieboldii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suspensum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theiferum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tinus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tinus </w:t>
            </w:r>
            <w:r w:rsidRPr="007709F4">
              <w:rPr>
                <w:rFonts w:cs="Times New Roman"/>
                <w:i w:val="0"/>
                <w:sz w:val="20"/>
              </w:rPr>
              <w:t>var.</w:t>
            </w:r>
            <w:r w:rsidRPr="007709F4">
              <w:rPr>
                <w:rFonts w:cs="Times New Roman"/>
                <w:sz w:val="20"/>
              </w:rPr>
              <w:t xml:space="preserve"> lucidum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tomentosum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tomentosum </w:t>
            </w:r>
            <w:r w:rsidRPr="007709F4">
              <w:rPr>
                <w:rFonts w:cs="Times New Roman"/>
                <w:i w:val="0"/>
                <w:sz w:val="20"/>
              </w:rPr>
              <w:t>var.</w:t>
            </w:r>
            <w:r w:rsidRPr="007709F4">
              <w:rPr>
                <w:rFonts w:cs="Times New Roman"/>
                <w:sz w:val="20"/>
              </w:rPr>
              <w:t xml:space="preserve"> mariesii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trilobum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utile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veitchii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venosum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wrightii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wrightii </w:t>
            </w:r>
            <w:r w:rsidRPr="007709F4">
              <w:rPr>
                <w:rFonts w:cs="Times New Roman"/>
                <w:i w:val="0"/>
                <w:sz w:val="20"/>
              </w:rPr>
              <w:t>var.</w:t>
            </w:r>
            <w:r w:rsidRPr="007709F4">
              <w:rPr>
                <w:rFonts w:cs="Times New Roman"/>
                <w:sz w:val="20"/>
              </w:rPr>
              <w:t xml:space="preserve"> hessei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x bodnantense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x burkwoodi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x burkwoodii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x carlcephalum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x chenaultii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x globosum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x hillieri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x juddii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Victoria amazonica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Victoria coruziana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Victoria regiae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Vieusseuxia aristata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Vieusseuxia fugax</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Vilfa consimilis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lastRenderedPageBreak/>
              <w:t>Vilfa cryptandra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Villamilla peruviana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Viminaria juncea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Vinca major</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Vinca minor</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adunca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adunca </w:t>
            </w:r>
            <w:r w:rsidRPr="007709F4">
              <w:rPr>
                <w:rFonts w:cs="Times New Roman"/>
                <w:i w:val="0"/>
                <w:sz w:val="20"/>
              </w:rPr>
              <w:t>var.</w:t>
            </w:r>
            <w:r w:rsidRPr="007709F4">
              <w:rPr>
                <w:rFonts w:cs="Times New Roman"/>
                <w:sz w:val="20"/>
              </w:rPr>
              <w:t xml:space="preserve"> cascadensis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adunca </w:t>
            </w:r>
            <w:r w:rsidRPr="007709F4">
              <w:rPr>
                <w:rFonts w:cs="Times New Roman"/>
                <w:i w:val="0"/>
                <w:sz w:val="20"/>
              </w:rPr>
              <w:t>var.</w:t>
            </w:r>
            <w:r w:rsidRPr="007709F4">
              <w:rPr>
                <w:rFonts w:cs="Times New Roman"/>
                <w:sz w:val="20"/>
              </w:rPr>
              <w:t xml:space="preserve"> uncinulata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aetolica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affinis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alba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alba </w:t>
            </w:r>
            <w:r w:rsidRPr="007709F4">
              <w:rPr>
                <w:rFonts w:cs="Times New Roman"/>
                <w:i w:val="0"/>
                <w:sz w:val="20"/>
              </w:rPr>
              <w:t>subsp.</w:t>
            </w:r>
            <w:r w:rsidRPr="007709F4">
              <w:rPr>
                <w:rFonts w:cs="Times New Roman"/>
                <w:sz w:val="20"/>
              </w:rPr>
              <w:t xml:space="preserve"> alba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alba </w:t>
            </w:r>
            <w:r w:rsidRPr="007709F4">
              <w:rPr>
                <w:rFonts w:cs="Times New Roman"/>
                <w:i w:val="0"/>
                <w:sz w:val="20"/>
              </w:rPr>
              <w:t>subsp.</w:t>
            </w:r>
            <w:r w:rsidRPr="007709F4">
              <w:rPr>
                <w:rFonts w:cs="Times New Roman"/>
                <w:sz w:val="20"/>
              </w:rPr>
              <w:t xml:space="preserve"> dehnhardtii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alba </w:t>
            </w:r>
            <w:r w:rsidRPr="007709F4">
              <w:rPr>
                <w:rFonts w:cs="Times New Roman"/>
                <w:i w:val="0"/>
                <w:sz w:val="20"/>
              </w:rPr>
              <w:t>subsp.</w:t>
            </w:r>
            <w:r w:rsidRPr="007709F4">
              <w:rPr>
                <w:rFonts w:cs="Times New Roman"/>
                <w:sz w:val="20"/>
              </w:rPr>
              <w:t xml:space="preserve"> scotophylla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alba </w:t>
            </w:r>
            <w:r w:rsidRPr="007709F4">
              <w:rPr>
                <w:rFonts w:cs="Times New Roman"/>
                <w:i w:val="0"/>
                <w:sz w:val="20"/>
              </w:rPr>
              <w:t>subsp.</w:t>
            </w:r>
            <w:r w:rsidRPr="007709F4">
              <w:rPr>
                <w:rFonts w:cs="Times New Roman"/>
                <w:sz w:val="20"/>
              </w:rPr>
              <w:t xml:space="preserve"> sintenisii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albanica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alisoviana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allchariensis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alpina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altaica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angustifolia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appalachiensis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arborecens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arenaria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arenicola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arguta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armena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arsenica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arvensis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arvensis x tricolor</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athois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atropururea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aurantiaca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2A040C">
            <w:pPr>
              <w:tabs>
                <w:tab w:val="left" w:pos="4927"/>
              </w:tabs>
              <w:spacing w:before="30"/>
              <w:rPr>
                <w:rFonts w:cs="Times New Roman"/>
                <w:i/>
                <w:iCs/>
                <w:sz w:val="20"/>
              </w:rPr>
            </w:pPr>
            <w:r w:rsidRPr="007709F4">
              <w:rPr>
                <w:rFonts w:cs="Times New Roman"/>
                <w:i/>
                <w:iCs/>
                <w:sz w:val="20"/>
              </w:rPr>
              <w:t>Viola bakeri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bangii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banksii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beckwithii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2A040C">
            <w:pPr>
              <w:tabs>
                <w:tab w:val="left" w:pos="4927"/>
              </w:tabs>
              <w:spacing w:before="30"/>
              <w:rPr>
                <w:rFonts w:cs="Times New Roman"/>
                <w:i/>
                <w:iCs/>
                <w:sz w:val="20"/>
              </w:rPr>
            </w:pPr>
            <w:r w:rsidRPr="007709F4">
              <w:rPr>
                <w:rFonts w:cs="Times New Roman"/>
                <w:i/>
                <w:iCs/>
                <w:sz w:val="20"/>
              </w:rPr>
              <w:t xml:space="preserve">Viola </w:t>
            </w:r>
            <w:r w:rsidRPr="00AC43A0">
              <w:rPr>
                <w:rFonts w:cs="Times New Roman"/>
                <w:iCs/>
                <w:sz w:val="20"/>
              </w:rPr>
              <w:t>‘Belmont Blue</w:t>
            </w:r>
            <w:r w:rsidRPr="007709F4">
              <w:rPr>
                <w:rFonts w:cs="Times New Roman"/>
                <w:i/>
                <w:iCs/>
                <w:sz w:val="20"/>
              </w:rPr>
              <w:t>’</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lastRenderedPageBreak/>
              <w:t>Viola bertolonii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bertolonii </w:t>
            </w:r>
            <w:r w:rsidRPr="007709F4">
              <w:rPr>
                <w:rFonts w:cs="Times New Roman"/>
                <w:i w:val="0"/>
                <w:sz w:val="20"/>
              </w:rPr>
              <w:t>subsp.</w:t>
            </w:r>
            <w:r w:rsidRPr="007709F4">
              <w:rPr>
                <w:rFonts w:cs="Times New Roman"/>
                <w:sz w:val="20"/>
              </w:rPr>
              <w:t xml:space="preserve"> messanensis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betonicifolia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biacuta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biflora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blanda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boninensis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2A040C">
            <w:pPr>
              <w:tabs>
                <w:tab w:val="left" w:pos="4927"/>
              </w:tabs>
              <w:spacing w:before="30"/>
              <w:rPr>
                <w:rFonts w:cs="Times New Roman"/>
                <w:i/>
                <w:iCs/>
                <w:sz w:val="20"/>
              </w:rPr>
            </w:pPr>
            <w:r w:rsidRPr="007709F4">
              <w:rPr>
                <w:rFonts w:cs="Times New Roman"/>
                <w:i/>
                <w:iCs/>
                <w:sz w:val="20"/>
              </w:rPr>
              <w:t xml:space="preserve">Viola </w:t>
            </w:r>
            <w:r w:rsidRPr="00AC43A0">
              <w:rPr>
                <w:rFonts w:cs="Times New Roman"/>
                <w:iCs/>
                <w:sz w:val="20"/>
              </w:rPr>
              <w:t>‘Bowles Black’</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brevistipulata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brittoniana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bubanii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calaminaria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calcarata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caleyana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canadensis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canescens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2A040C">
            <w:pPr>
              <w:tabs>
                <w:tab w:val="left" w:pos="4927"/>
              </w:tabs>
              <w:spacing w:before="30"/>
              <w:rPr>
                <w:rFonts w:cs="Times New Roman"/>
                <w:i/>
                <w:iCs/>
                <w:sz w:val="20"/>
              </w:rPr>
            </w:pPr>
            <w:r w:rsidRPr="007709F4">
              <w:rPr>
                <w:rFonts w:cs="Times New Roman"/>
                <w:i/>
                <w:iCs/>
                <w:sz w:val="20"/>
              </w:rPr>
              <w:t>Viola canina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canina </w:t>
            </w:r>
            <w:r w:rsidRPr="007709F4">
              <w:rPr>
                <w:rFonts w:cs="Times New Roman"/>
                <w:i w:val="0"/>
                <w:sz w:val="20"/>
              </w:rPr>
              <w:t>subsp.</w:t>
            </w:r>
            <w:r w:rsidRPr="007709F4">
              <w:rPr>
                <w:rFonts w:cs="Times New Roman"/>
                <w:sz w:val="20"/>
              </w:rPr>
              <w:t xml:space="preserve"> canina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cano</w:t>
            </w:r>
            <w:r w:rsidR="007709F4">
              <w:rPr>
                <w:rFonts w:cs="Times New Roman"/>
                <w:sz w:val="20"/>
              </w:rPr>
              <w:noBreakHyphen/>
            </w:r>
            <w:r w:rsidRPr="007709F4">
              <w:rPr>
                <w:rFonts w:cs="Times New Roman"/>
                <w:sz w:val="20"/>
              </w:rPr>
              <w:t>barbata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carlesii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cascadensis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cazorlensis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cenisia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chaerophylloides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chaerophylloides </w:t>
            </w:r>
            <w:r w:rsidRPr="007709F4">
              <w:rPr>
                <w:rFonts w:cs="Times New Roman"/>
                <w:i w:val="0"/>
                <w:sz w:val="20"/>
              </w:rPr>
              <w:t>var.</w:t>
            </w:r>
            <w:r w:rsidRPr="007709F4">
              <w:rPr>
                <w:rFonts w:cs="Times New Roman"/>
                <w:sz w:val="20"/>
              </w:rPr>
              <w:t xml:space="preserve"> chaerophylloides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chaerophylloides </w:t>
            </w:r>
            <w:r w:rsidRPr="007709F4">
              <w:rPr>
                <w:rFonts w:cs="Times New Roman"/>
                <w:i w:val="0"/>
                <w:sz w:val="20"/>
              </w:rPr>
              <w:t>var.</w:t>
            </w:r>
            <w:r w:rsidRPr="007709F4">
              <w:rPr>
                <w:rFonts w:cs="Times New Roman"/>
                <w:sz w:val="20"/>
              </w:rPr>
              <w:t xml:space="preserve"> sieboldiana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collina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coreana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cornuta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coronifera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corsica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corsica </w:t>
            </w:r>
            <w:r w:rsidRPr="007709F4">
              <w:rPr>
                <w:rFonts w:cs="Times New Roman"/>
                <w:i w:val="0"/>
                <w:sz w:val="20"/>
              </w:rPr>
              <w:t>subsp.</w:t>
            </w:r>
            <w:r w:rsidRPr="007709F4">
              <w:rPr>
                <w:rFonts w:cs="Times New Roman"/>
                <w:sz w:val="20"/>
              </w:rPr>
              <w:t xml:space="preserve"> ilvensis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cotyledon</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crassa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crassiuscula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cucullata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cuneata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cunninghamii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lastRenderedPageBreak/>
              <w:t>Viola curtisii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cyanea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dactyloides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dasyphylla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dehnhardtii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delphinantha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delphiniifolia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demetria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diffusa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dissecta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dissecta </w:t>
            </w:r>
            <w:r w:rsidRPr="007709F4">
              <w:rPr>
                <w:rFonts w:cs="Times New Roman"/>
                <w:i w:val="0"/>
                <w:sz w:val="20"/>
              </w:rPr>
              <w:t>var.</w:t>
            </w:r>
            <w:r w:rsidRPr="007709F4">
              <w:rPr>
                <w:rFonts w:cs="Times New Roman"/>
                <w:sz w:val="20"/>
              </w:rPr>
              <w:t xml:space="preserve"> eizanensis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diversifolia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doefleri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douglasii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dubyana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dyris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eizanensis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elatior</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elegantula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epipsila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ericetorum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escondidaensis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eugeniae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eximia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fibrillosa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filicaulis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fimbriatula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flaccida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flettii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fluhmannii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formosa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fragrans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fuscoviolacea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glabella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glacialis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gracilis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graeca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grayi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lastRenderedPageBreak/>
              <w:t>Viola grisebachiana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grypoceras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grypoceras </w:t>
            </w:r>
            <w:r w:rsidRPr="007709F4">
              <w:rPr>
                <w:rFonts w:cs="Times New Roman"/>
                <w:i w:val="0"/>
                <w:sz w:val="20"/>
              </w:rPr>
              <w:t>var.</w:t>
            </w:r>
            <w:r w:rsidRPr="007709F4">
              <w:rPr>
                <w:rFonts w:cs="Times New Roman"/>
                <w:sz w:val="20"/>
              </w:rPr>
              <w:t xml:space="preserve"> exilis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grypoceras </w:t>
            </w:r>
            <w:r w:rsidRPr="007709F4">
              <w:rPr>
                <w:rFonts w:cs="Times New Roman"/>
                <w:i w:val="0"/>
                <w:sz w:val="20"/>
              </w:rPr>
              <w:t>var.</w:t>
            </w:r>
            <w:r w:rsidRPr="007709F4">
              <w:rPr>
                <w:rFonts w:cs="Times New Roman"/>
                <w:sz w:val="20"/>
              </w:rPr>
              <w:t xml:space="preserve"> grypoceras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grypoceras </w:t>
            </w:r>
            <w:r w:rsidRPr="007709F4">
              <w:rPr>
                <w:rFonts w:cs="Times New Roman"/>
                <w:i w:val="0"/>
                <w:sz w:val="20"/>
              </w:rPr>
              <w:t>var.</w:t>
            </w:r>
            <w:r w:rsidRPr="007709F4">
              <w:rPr>
                <w:rFonts w:cs="Times New Roman"/>
                <w:sz w:val="20"/>
              </w:rPr>
              <w:t xml:space="preserve"> hichitoana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grypoceras </w:t>
            </w:r>
            <w:r w:rsidRPr="007709F4">
              <w:rPr>
                <w:rFonts w:cs="Times New Roman"/>
                <w:i w:val="0"/>
                <w:sz w:val="20"/>
              </w:rPr>
              <w:t>var.</w:t>
            </w:r>
            <w:r w:rsidRPr="007709F4">
              <w:rPr>
                <w:rFonts w:cs="Times New Roman"/>
                <w:sz w:val="20"/>
              </w:rPr>
              <w:t xml:space="preserve"> rhizomata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hallii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hastata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hederacea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hederacea </w:t>
            </w:r>
            <w:r w:rsidRPr="007709F4">
              <w:rPr>
                <w:rFonts w:cs="Times New Roman"/>
                <w:i w:val="0"/>
                <w:sz w:val="20"/>
              </w:rPr>
              <w:t>subsp.</w:t>
            </w:r>
            <w:r w:rsidRPr="007709F4">
              <w:rPr>
                <w:rFonts w:cs="Times New Roman"/>
                <w:sz w:val="20"/>
              </w:rPr>
              <w:t xml:space="preserve"> fuscoviolacea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hederacea </w:t>
            </w:r>
            <w:r w:rsidRPr="007709F4">
              <w:rPr>
                <w:rFonts w:cs="Times New Roman"/>
                <w:i w:val="0"/>
                <w:sz w:val="20"/>
              </w:rPr>
              <w:t>subsp.</w:t>
            </w:r>
            <w:r w:rsidRPr="007709F4">
              <w:rPr>
                <w:rFonts w:cs="Times New Roman"/>
                <w:sz w:val="20"/>
              </w:rPr>
              <w:t xml:space="preserve"> sieberiana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heterophylla </w:t>
            </w:r>
            <w:r w:rsidRPr="007709F4">
              <w:rPr>
                <w:rFonts w:cs="Times New Roman"/>
                <w:i w:val="0"/>
                <w:sz w:val="20"/>
              </w:rPr>
              <w:t>subsp.</w:t>
            </w:r>
            <w:r w:rsidRPr="007709F4">
              <w:rPr>
                <w:rFonts w:cs="Times New Roman"/>
                <w:sz w:val="20"/>
              </w:rPr>
              <w:t xml:space="preserve"> ilvensis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heterophylla </w:t>
            </w:r>
            <w:r w:rsidRPr="007709F4">
              <w:rPr>
                <w:rFonts w:cs="Times New Roman"/>
                <w:i w:val="0"/>
                <w:sz w:val="20"/>
              </w:rPr>
              <w:t>var.</w:t>
            </w:r>
            <w:r w:rsidRPr="007709F4">
              <w:rPr>
                <w:rFonts w:cs="Times New Roman"/>
                <w:sz w:val="20"/>
              </w:rPr>
              <w:t xml:space="preserve"> messanensis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hichitoana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hieronymi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hirta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hirtipes f. rhodovenia x japonica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hirtipes x japonica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hispida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hopeiensis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ikedaeana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indica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japonica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jaubertiana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jooi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kanoi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karakalensis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keiskei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kermesina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kitaibeliana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kosaninii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krugiana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kunawarensis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kusanoana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labradorica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lactea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langsdorfii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leveillei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lastRenderedPageBreak/>
              <w:t>Viola lobata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longipedunculata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lucida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lutchuensis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lutea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lutea </w:t>
            </w:r>
            <w:r w:rsidRPr="007709F4">
              <w:rPr>
                <w:rFonts w:cs="Times New Roman"/>
                <w:i w:val="0"/>
                <w:sz w:val="20"/>
              </w:rPr>
              <w:t>subsp.</w:t>
            </w:r>
            <w:r w:rsidRPr="007709F4">
              <w:rPr>
                <w:rFonts w:cs="Times New Roman"/>
                <w:sz w:val="20"/>
              </w:rPr>
              <w:t xml:space="preserve"> sudetica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lyallii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macedonica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macloskeyi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maculata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magellanica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manaslensis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mandshurica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mandshurica </w:t>
            </w:r>
            <w:r w:rsidRPr="007709F4">
              <w:rPr>
                <w:rFonts w:cs="Times New Roman"/>
                <w:i w:val="0"/>
                <w:sz w:val="20"/>
              </w:rPr>
              <w:t>var.</w:t>
            </w:r>
            <w:r w:rsidRPr="007709F4">
              <w:rPr>
                <w:rFonts w:cs="Times New Roman"/>
                <w:sz w:val="20"/>
              </w:rPr>
              <w:t xml:space="preserve"> crassa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mandshurica </w:t>
            </w:r>
            <w:r w:rsidRPr="007709F4">
              <w:rPr>
                <w:rFonts w:cs="Times New Roman"/>
                <w:i w:val="0"/>
                <w:sz w:val="20"/>
              </w:rPr>
              <w:t>var.</w:t>
            </w:r>
            <w:r w:rsidRPr="007709F4">
              <w:rPr>
                <w:rFonts w:cs="Times New Roman"/>
                <w:sz w:val="20"/>
              </w:rPr>
              <w:t xml:space="preserve"> ikedaeana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mandshurica </w:t>
            </w:r>
            <w:r w:rsidRPr="007709F4">
              <w:rPr>
                <w:rFonts w:cs="Times New Roman"/>
                <w:i w:val="0"/>
                <w:sz w:val="20"/>
              </w:rPr>
              <w:t>var.</w:t>
            </w:r>
            <w:r w:rsidRPr="007709F4">
              <w:rPr>
                <w:rFonts w:cs="Times New Roman"/>
                <w:sz w:val="20"/>
              </w:rPr>
              <w:t xml:space="preserve"> mandshurica f. crassa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mandshurica </w:t>
            </w:r>
            <w:r w:rsidRPr="007709F4">
              <w:rPr>
                <w:rFonts w:cs="Times New Roman"/>
                <w:i w:val="0"/>
                <w:sz w:val="20"/>
              </w:rPr>
              <w:t>var.</w:t>
            </w:r>
            <w:r w:rsidRPr="007709F4">
              <w:rPr>
                <w:rFonts w:cs="Times New Roman"/>
                <w:sz w:val="20"/>
              </w:rPr>
              <w:t xml:space="preserve"> mandshurica f. mandshurica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mandshurica </w:t>
            </w:r>
            <w:r w:rsidRPr="007709F4">
              <w:rPr>
                <w:rFonts w:cs="Times New Roman"/>
                <w:i w:val="0"/>
                <w:sz w:val="20"/>
              </w:rPr>
              <w:t>var.</w:t>
            </w:r>
            <w:r w:rsidRPr="007709F4">
              <w:rPr>
                <w:rFonts w:cs="Times New Roman"/>
                <w:sz w:val="20"/>
              </w:rPr>
              <w:t xml:space="preserve"> triangularis f. niijimensis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mandshurica </w:t>
            </w:r>
            <w:r w:rsidRPr="007709F4">
              <w:rPr>
                <w:rFonts w:cs="Times New Roman"/>
                <w:i w:val="0"/>
                <w:sz w:val="20"/>
              </w:rPr>
              <w:t>var.</w:t>
            </w:r>
            <w:r w:rsidRPr="007709F4">
              <w:rPr>
                <w:rFonts w:cs="Times New Roman"/>
                <w:sz w:val="20"/>
              </w:rPr>
              <w:t xml:space="preserve"> triangularis f. triangularis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matutina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maymanica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metajaponica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mirabilis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missouriensis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monochroa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munbyana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nephrophylla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niederleinii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niijimensis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nivalis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novae</w:t>
            </w:r>
            <w:r w:rsidR="007709F4">
              <w:rPr>
                <w:rFonts w:cs="Times New Roman"/>
                <w:sz w:val="20"/>
              </w:rPr>
              <w:noBreakHyphen/>
            </w:r>
            <w:r w:rsidRPr="007709F4">
              <w:rPr>
                <w:rFonts w:cs="Times New Roman"/>
                <w:sz w:val="20"/>
              </w:rPr>
              <w:t>angliae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nummulaeiifolia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nuttallii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2A040C">
            <w:pPr>
              <w:tabs>
                <w:tab w:val="left" w:pos="4927"/>
              </w:tabs>
              <w:spacing w:before="30"/>
              <w:rPr>
                <w:rFonts w:cs="Times New Roman"/>
                <w:i/>
                <w:iCs/>
                <w:sz w:val="20"/>
              </w:rPr>
            </w:pPr>
            <w:r w:rsidRPr="007709F4">
              <w:rPr>
                <w:rFonts w:cs="Times New Roman"/>
                <w:i/>
                <w:iCs/>
                <w:sz w:val="20"/>
              </w:rPr>
              <w:t xml:space="preserve">Viola nuttalli </w:t>
            </w:r>
            <w:r w:rsidRPr="007709F4">
              <w:rPr>
                <w:rFonts w:cs="Times New Roman"/>
                <w:iCs/>
                <w:sz w:val="20"/>
              </w:rPr>
              <w:t>var</w:t>
            </w:r>
            <w:r w:rsidRPr="007709F4">
              <w:rPr>
                <w:rFonts w:cs="Times New Roman"/>
                <w:i/>
                <w:iCs/>
                <w:sz w:val="20"/>
              </w:rPr>
              <w:t>. bakeri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obliqua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ocellata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odorata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lastRenderedPageBreak/>
              <w:t>Viola orbiculata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oreades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orientalis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orphanidis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pachyrrhiza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palmata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palustris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papilionacea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patrinii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patrinii </w:t>
            </w:r>
            <w:r w:rsidRPr="007709F4">
              <w:rPr>
                <w:rFonts w:cs="Times New Roman"/>
                <w:i w:val="0"/>
                <w:sz w:val="20"/>
              </w:rPr>
              <w:t>var.</w:t>
            </w:r>
            <w:r w:rsidRPr="007709F4">
              <w:rPr>
                <w:rFonts w:cs="Times New Roman"/>
                <w:sz w:val="20"/>
              </w:rPr>
              <w:t xml:space="preserve"> triangularis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pedata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pedatifida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pedatifida </w:t>
            </w:r>
            <w:r w:rsidRPr="007709F4">
              <w:rPr>
                <w:rFonts w:cs="Times New Roman"/>
                <w:i w:val="0"/>
                <w:sz w:val="20"/>
              </w:rPr>
              <w:t>subsp.</w:t>
            </w:r>
            <w:r w:rsidRPr="007709F4">
              <w:rPr>
                <w:rFonts w:cs="Times New Roman"/>
                <w:sz w:val="20"/>
              </w:rPr>
              <w:t xml:space="preserve"> brittoniana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pedatifida </w:t>
            </w:r>
            <w:r w:rsidRPr="007709F4">
              <w:rPr>
                <w:rFonts w:cs="Times New Roman"/>
                <w:i w:val="0"/>
                <w:sz w:val="20"/>
              </w:rPr>
              <w:t>subsp.</w:t>
            </w:r>
            <w:r w:rsidRPr="007709F4">
              <w:rPr>
                <w:rFonts w:cs="Times New Roman"/>
                <w:sz w:val="20"/>
              </w:rPr>
              <w:t xml:space="preserve"> pedatifida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persicifolia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philippii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pilosa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pinnata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pinnata </w:t>
            </w:r>
            <w:r w:rsidRPr="007709F4">
              <w:rPr>
                <w:rFonts w:cs="Times New Roman"/>
                <w:i w:val="0"/>
                <w:sz w:val="20"/>
              </w:rPr>
              <w:t>var.</w:t>
            </w:r>
            <w:r w:rsidRPr="007709F4">
              <w:rPr>
                <w:rFonts w:cs="Times New Roman"/>
                <w:sz w:val="20"/>
              </w:rPr>
              <w:t xml:space="preserve"> chaerophylloides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pinnata </w:t>
            </w:r>
            <w:r w:rsidRPr="007709F4">
              <w:rPr>
                <w:rFonts w:cs="Times New Roman"/>
                <w:i w:val="0"/>
                <w:sz w:val="20"/>
              </w:rPr>
              <w:t>var.</w:t>
            </w:r>
            <w:r w:rsidRPr="007709F4">
              <w:rPr>
                <w:rFonts w:cs="Times New Roman"/>
                <w:sz w:val="20"/>
              </w:rPr>
              <w:t xml:space="preserve"> sieboldiana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poetica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pratincola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primulifolia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pruniflora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pseudojaponica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pubescens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pumila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purpurea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pycnophylla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pygmaea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pyrenaica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raddeana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reichei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reichenbachiana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renifolia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rhizomata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riviniana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rodriguezii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lastRenderedPageBreak/>
              <w:t>Viola rosulata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rubella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rupestris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rupestris </w:t>
            </w:r>
            <w:r w:rsidRPr="007709F4">
              <w:rPr>
                <w:rFonts w:cs="Times New Roman"/>
                <w:i w:val="0"/>
                <w:sz w:val="20"/>
              </w:rPr>
              <w:t>subsp.</w:t>
            </w:r>
            <w:r w:rsidRPr="007709F4">
              <w:rPr>
                <w:rFonts w:cs="Times New Roman"/>
                <w:sz w:val="20"/>
              </w:rPr>
              <w:t xml:space="preserve"> rupestris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sacculus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saxatilis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scotophylla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segobricensis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senamiensis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sepincola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septentrionalis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sheltonii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sieberiana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sintenisii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sororia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sororia </w:t>
            </w:r>
            <w:r w:rsidRPr="007709F4">
              <w:rPr>
                <w:rFonts w:cs="Times New Roman"/>
                <w:i w:val="0"/>
                <w:sz w:val="20"/>
              </w:rPr>
              <w:t>var.</w:t>
            </w:r>
            <w:r w:rsidRPr="007709F4">
              <w:rPr>
                <w:rFonts w:cs="Times New Roman"/>
                <w:sz w:val="20"/>
              </w:rPr>
              <w:t xml:space="preserve"> affinis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sororia </w:t>
            </w:r>
            <w:r w:rsidRPr="007709F4">
              <w:rPr>
                <w:rFonts w:cs="Times New Roman"/>
                <w:i w:val="0"/>
                <w:sz w:val="20"/>
              </w:rPr>
              <w:t>var.</w:t>
            </w:r>
            <w:r w:rsidRPr="007709F4">
              <w:rPr>
                <w:rFonts w:cs="Times New Roman"/>
                <w:sz w:val="20"/>
              </w:rPr>
              <w:t xml:space="preserve"> missouriensis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sororia </w:t>
            </w:r>
            <w:r w:rsidRPr="007709F4">
              <w:rPr>
                <w:rFonts w:cs="Times New Roman"/>
                <w:i w:val="0"/>
                <w:sz w:val="20"/>
              </w:rPr>
              <w:t>var.</w:t>
            </w:r>
            <w:r w:rsidRPr="007709F4">
              <w:rPr>
                <w:rFonts w:cs="Times New Roman"/>
                <w:sz w:val="20"/>
              </w:rPr>
              <w:t xml:space="preserve"> novae</w:t>
            </w:r>
            <w:r w:rsidR="007709F4">
              <w:rPr>
                <w:rFonts w:cs="Times New Roman"/>
                <w:sz w:val="20"/>
              </w:rPr>
              <w:noBreakHyphen/>
            </w:r>
            <w:r w:rsidRPr="007709F4">
              <w:rPr>
                <w:rFonts w:cs="Times New Roman"/>
                <w:sz w:val="20"/>
              </w:rPr>
              <w:t>angliae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sororia </w:t>
            </w:r>
            <w:r w:rsidRPr="007709F4">
              <w:rPr>
                <w:rFonts w:cs="Times New Roman"/>
                <w:i w:val="0"/>
                <w:sz w:val="20"/>
              </w:rPr>
              <w:t>var.</w:t>
            </w:r>
            <w:r w:rsidRPr="007709F4">
              <w:rPr>
                <w:rFonts w:cs="Times New Roman"/>
                <w:sz w:val="20"/>
              </w:rPr>
              <w:t xml:space="preserve"> sororia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stojanowii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striata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suavis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sudetica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sylvestris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sylvestris f. exilis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taiwaniana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tayemonii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tosaensis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tricolor</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tricolor </w:t>
            </w:r>
            <w:r w:rsidRPr="007709F4">
              <w:rPr>
                <w:rFonts w:cs="Times New Roman"/>
                <w:i w:val="0"/>
                <w:sz w:val="20"/>
              </w:rPr>
              <w:t>subsp.</w:t>
            </w:r>
            <w:r w:rsidRPr="007709F4">
              <w:rPr>
                <w:rFonts w:cs="Times New Roman"/>
                <w:sz w:val="20"/>
              </w:rPr>
              <w:t xml:space="preserve"> arvensis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tricolor </w:t>
            </w:r>
            <w:r w:rsidRPr="007709F4">
              <w:rPr>
                <w:rFonts w:cs="Times New Roman"/>
                <w:i w:val="0"/>
                <w:sz w:val="20"/>
              </w:rPr>
              <w:t>subsp.</w:t>
            </w:r>
            <w:r w:rsidRPr="007709F4">
              <w:rPr>
                <w:rFonts w:cs="Times New Roman"/>
                <w:sz w:val="20"/>
              </w:rPr>
              <w:t xml:space="preserve"> curtisii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tricolor </w:t>
            </w:r>
            <w:r w:rsidRPr="007709F4">
              <w:rPr>
                <w:rFonts w:cs="Times New Roman"/>
                <w:i w:val="0"/>
                <w:sz w:val="20"/>
              </w:rPr>
              <w:t>subsp.</w:t>
            </w:r>
            <w:r w:rsidRPr="007709F4">
              <w:rPr>
                <w:rFonts w:cs="Times New Roman"/>
                <w:sz w:val="20"/>
              </w:rPr>
              <w:t xml:space="preserve"> macedonica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tricolor </w:t>
            </w:r>
            <w:r w:rsidRPr="007709F4">
              <w:rPr>
                <w:rFonts w:cs="Times New Roman"/>
                <w:i w:val="0"/>
                <w:sz w:val="20"/>
              </w:rPr>
              <w:t>subsp.</w:t>
            </w:r>
            <w:r w:rsidRPr="007709F4">
              <w:rPr>
                <w:rFonts w:cs="Times New Roman"/>
                <w:sz w:val="20"/>
              </w:rPr>
              <w:t xml:space="preserve"> matutina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tricolor </w:t>
            </w:r>
            <w:r w:rsidRPr="007709F4">
              <w:rPr>
                <w:rFonts w:cs="Times New Roman"/>
                <w:i w:val="0"/>
                <w:sz w:val="20"/>
              </w:rPr>
              <w:t>subsp.</w:t>
            </w:r>
            <w:r w:rsidRPr="007709F4">
              <w:rPr>
                <w:rFonts w:cs="Times New Roman"/>
                <w:sz w:val="20"/>
              </w:rPr>
              <w:t xml:space="preserve"> subalpina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tricolor </w:t>
            </w:r>
            <w:r w:rsidRPr="007709F4">
              <w:rPr>
                <w:rFonts w:cs="Times New Roman"/>
                <w:i w:val="0"/>
                <w:sz w:val="20"/>
              </w:rPr>
              <w:t>subsp.</w:t>
            </w:r>
            <w:r w:rsidRPr="007709F4">
              <w:rPr>
                <w:rFonts w:cs="Times New Roman"/>
                <w:sz w:val="20"/>
              </w:rPr>
              <w:t xml:space="preserve"> tricolor</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tricolor </w:t>
            </w:r>
            <w:r w:rsidRPr="007709F4">
              <w:rPr>
                <w:rFonts w:cs="Times New Roman"/>
                <w:i w:val="0"/>
                <w:sz w:val="20"/>
              </w:rPr>
              <w:t>var.</w:t>
            </w:r>
            <w:r w:rsidRPr="007709F4">
              <w:rPr>
                <w:rFonts w:cs="Times New Roman"/>
                <w:sz w:val="20"/>
              </w:rPr>
              <w:t xml:space="preserve"> hortensis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tridentata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triflabellata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lastRenderedPageBreak/>
              <w:t>Viola triloba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uncinulata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verecunda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verecunda </w:t>
            </w:r>
            <w:r w:rsidRPr="007709F4">
              <w:rPr>
                <w:rFonts w:cs="Times New Roman"/>
                <w:i w:val="0"/>
                <w:sz w:val="20"/>
              </w:rPr>
              <w:t>var.</w:t>
            </w:r>
            <w:r w:rsidRPr="007709F4">
              <w:rPr>
                <w:rFonts w:cs="Times New Roman"/>
                <w:sz w:val="20"/>
              </w:rPr>
              <w:t xml:space="preserve"> verecunda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verecunda </w:t>
            </w:r>
            <w:r w:rsidRPr="007709F4">
              <w:rPr>
                <w:rFonts w:cs="Times New Roman"/>
                <w:i w:val="0"/>
                <w:sz w:val="20"/>
              </w:rPr>
              <w:t>var.</w:t>
            </w:r>
            <w:r w:rsidRPr="007709F4">
              <w:rPr>
                <w:rFonts w:cs="Times New Roman"/>
                <w:sz w:val="20"/>
              </w:rPr>
              <w:t xml:space="preserve"> yakusimana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viarum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wiedemannii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x hortensis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x wittrockiana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yakusimana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yatabei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yedoensis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yedoensis </w:t>
            </w:r>
            <w:r w:rsidRPr="007709F4">
              <w:rPr>
                <w:rFonts w:cs="Times New Roman"/>
                <w:i w:val="0"/>
                <w:sz w:val="20"/>
              </w:rPr>
              <w:t>var.</w:t>
            </w:r>
            <w:r w:rsidRPr="007709F4">
              <w:rPr>
                <w:rFonts w:cs="Times New Roman"/>
                <w:sz w:val="20"/>
              </w:rPr>
              <w:t xml:space="preserve"> pseudojaponica f. pseudojaponica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yedoensis </w:t>
            </w:r>
            <w:r w:rsidRPr="007709F4">
              <w:rPr>
                <w:rFonts w:cs="Times New Roman"/>
                <w:i w:val="0"/>
                <w:sz w:val="20"/>
              </w:rPr>
              <w:t>var.</w:t>
            </w:r>
            <w:r w:rsidRPr="007709F4">
              <w:rPr>
                <w:rFonts w:cs="Times New Roman"/>
                <w:sz w:val="20"/>
              </w:rPr>
              <w:t xml:space="preserve"> yedoensis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yezoensis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yezoensis </w:t>
            </w:r>
            <w:r w:rsidRPr="007709F4">
              <w:rPr>
                <w:rFonts w:cs="Times New Roman"/>
                <w:i w:val="0"/>
                <w:sz w:val="20"/>
              </w:rPr>
              <w:t>var.</w:t>
            </w:r>
            <w:r w:rsidRPr="007709F4">
              <w:rPr>
                <w:rFonts w:cs="Times New Roman"/>
                <w:sz w:val="20"/>
              </w:rPr>
              <w:t xml:space="preserve"> hopeiensis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yubariana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zoysii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Vireya javanica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Virgilia capensis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Virgilia divaricata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Virgilia oroboides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C337C">
            <w:pPr>
              <w:tabs>
                <w:tab w:val="left" w:pos="4927"/>
              </w:tabs>
              <w:spacing w:before="30"/>
              <w:rPr>
                <w:rFonts w:cs="Times New Roman"/>
                <w:i/>
                <w:iCs/>
                <w:sz w:val="20"/>
              </w:rPr>
            </w:pPr>
            <w:r w:rsidRPr="007709F4">
              <w:rPr>
                <w:rFonts w:cs="Times New Roman"/>
                <w:i/>
                <w:iCs/>
                <w:sz w:val="20"/>
              </w:rPr>
              <w:t>Viridantha ignesiae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C337C">
            <w:pPr>
              <w:tabs>
                <w:tab w:val="left" w:pos="4927"/>
              </w:tabs>
              <w:spacing w:before="30"/>
              <w:rPr>
                <w:rFonts w:cs="Times New Roman"/>
                <w:i/>
                <w:iCs/>
                <w:sz w:val="20"/>
              </w:rPr>
            </w:pPr>
            <w:r w:rsidRPr="007709F4">
              <w:rPr>
                <w:rFonts w:cs="Times New Roman"/>
                <w:i/>
                <w:iCs/>
                <w:sz w:val="20"/>
              </w:rPr>
              <w:t>Viridantha lepidosepala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C337C">
            <w:pPr>
              <w:tabs>
                <w:tab w:val="left" w:pos="4927"/>
              </w:tabs>
              <w:spacing w:before="30"/>
              <w:rPr>
                <w:rFonts w:cs="Times New Roman"/>
                <w:i/>
                <w:iCs/>
                <w:sz w:val="20"/>
              </w:rPr>
            </w:pPr>
            <w:r w:rsidRPr="007709F4">
              <w:rPr>
                <w:rFonts w:cs="Times New Roman"/>
                <w:i/>
                <w:iCs/>
                <w:sz w:val="20"/>
              </w:rPr>
              <w:t>Viridantha tortilis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Virola peruviana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Viscaria alpina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Viscaria viscosa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Viscum verticillatum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Vitaliana primuliflora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Vitex agnus</w:t>
            </w:r>
            <w:r w:rsidR="007709F4">
              <w:rPr>
                <w:rFonts w:cs="Times New Roman"/>
                <w:sz w:val="20"/>
              </w:rPr>
              <w:noBreakHyphen/>
            </w:r>
            <w:r w:rsidRPr="007709F4">
              <w:rPr>
                <w:rFonts w:cs="Times New Roman"/>
                <w:sz w:val="20"/>
              </w:rPr>
              <w:t>castus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Vitex lucens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Vitex negundo</w:t>
            </w:r>
          </w:p>
        </w:tc>
      </w:tr>
      <w:tr w:rsidR="00180BB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80BB6" w:rsidRPr="007709F4" w:rsidRDefault="00180BB6" w:rsidP="00EE6947">
            <w:pPr>
              <w:pStyle w:val="botanicalname"/>
              <w:ind w:left="284" w:hanging="284"/>
              <w:rPr>
                <w:rFonts w:cs="Times New Roman"/>
                <w:sz w:val="20"/>
              </w:rPr>
            </w:pPr>
            <w:r w:rsidRPr="007709F4">
              <w:rPr>
                <w:rFonts w:cs="Times New Roman"/>
                <w:sz w:val="20"/>
              </w:rPr>
              <w:t>Vitex rotundifolia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Vitex trifolia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Vitiphoenix sessilifolia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Voacanga africana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Voanioala gerardii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lastRenderedPageBreak/>
              <w:t>Volkameria buchananii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Volkameria inermis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Vouacapoua inermis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Vriesea aerisincola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‘Afterglow’</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Vriesea agostiniana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Vriesea albiflora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albo</w:t>
            </w:r>
            <w:r w:rsidR="007709F4">
              <w:rPr>
                <w:rFonts w:cs="Times New Roman"/>
                <w:sz w:val="20"/>
              </w:rPr>
              <w:noBreakHyphen/>
            </w:r>
            <w:r w:rsidRPr="007709F4">
              <w:rPr>
                <w:rFonts w:cs="Times New Roman"/>
                <w:sz w:val="20"/>
              </w:rPr>
              <w:t>rubrobracteata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4511D">
            <w:pPr>
              <w:pStyle w:val="botanicalname"/>
              <w:ind w:left="284" w:hanging="284"/>
              <w:rPr>
                <w:rFonts w:cs="Times New Roman"/>
                <w:sz w:val="20"/>
              </w:rPr>
            </w:pPr>
            <w:r w:rsidRPr="007709F4">
              <w:rPr>
                <w:rFonts w:cs="Times New Roman"/>
                <w:sz w:val="20"/>
              </w:rPr>
              <w:t>Vriesea aloifolia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alta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altodaserrae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altomacaensis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amadoi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amazonica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amethystina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ampla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anceps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andreettae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‘Annie’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Vriesea appariciana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56A58">
            <w:pPr>
              <w:tabs>
                <w:tab w:val="left" w:pos="4927"/>
              </w:tabs>
              <w:spacing w:before="30"/>
              <w:rPr>
                <w:rFonts w:cs="Times New Roman"/>
                <w:i/>
                <w:iCs/>
                <w:sz w:val="20"/>
              </w:rPr>
            </w:pPr>
            <w:r w:rsidRPr="007709F4">
              <w:rPr>
                <w:rFonts w:cs="Times New Roman"/>
                <w:i/>
                <w:iCs/>
                <w:sz w:val="20"/>
              </w:rPr>
              <w:t>Vriesea appenii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Vriesea arachnoidea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‘Astrid’</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atra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atropurpurea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aurea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bahiana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56A58">
            <w:pPr>
              <w:tabs>
                <w:tab w:val="left" w:pos="4927"/>
              </w:tabs>
              <w:spacing w:before="30"/>
              <w:rPr>
                <w:rFonts w:cs="Times New Roman"/>
                <w:i/>
                <w:iCs/>
                <w:sz w:val="20"/>
              </w:rPr>
            </w:pPr>
            <w:r w:rsidRPr="007709F4">
              <w:rPr>
                <w:rFonts w:cs="Times New Roman"/>
                <w:i/>
                <w:iCs/>
                <w:sz w:val="20"/>
              </w:rPr>
              <w:t>Vriesea barclayana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barilletii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belloi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bibeatricis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bicolor</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billbergioides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bituminosa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blackburniana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470B1">
            <w:pPr>
              <w:pStyle w:val="botanicalname"/>
              <w:ind w:left="284" w:hanging="284"/>
              <w:rPr>
                <w:rFonts w:cs="Times New Roman"/>
                <w:sz w:val="20"/>
              </w:rPr>
            </w:pPr>
            <w:r w:rsidRPr="007709F4">
              <w:rPr>
                <w:rFonts w:cs="Times New Roman"/>
                <w:sz w:val="20"/>
              </w:rPr>
              <w:t>Vriesea bleherae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470B1">
            <w:pPr>
              <w:pStyle w:val="botanicalname"/>
              <w:ind w:left="284" w:hanging="284"/>
              <w:rPr>
                <w:rFonts w:cs="Times New Roman"/>
                <w:sz w:val="20"/>
              </w:rPr>
            </w:pPr>
            <w:r w:rsidRPr="007709F4">
              <w:rPr>
                <w:rFonts w:cs="Times New Roman"/>
                <w:sz w:val="20"/>
              </w:rPr>
              <w:t>Vriesea bleheri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470B1">
            <w:pPr>
              <w:pStyle w:val="botanicalname"/>
              <w:ind w:left="284" w:hanging="284"/>
              <w:rPr>
                <w:rFonts w:cs="Times New Roman"/>
                <w:sz w:val="20"/>
              </w:rPr>
            </w:pPr>
            <w:r w:rsidRPr="007709F4">
              <w:rPr>
                <w:rFonts w:cs="Times New Roman"/>
                <w:sz w:val="20"/>
              </w:rPr>
              <w:t>Vriesea boeghii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470B1">
            <w:pPr>
              <w:pStyle w:val="botanicalname"/>
              <w:ind w:left="284" w:hanging="284"/>
              <w:rPr>
                <w:rFonts w:cs="Times New Roman"/>
                <w:sz w:val="20"/>
              </w:rPr>
            </w:pPr>
            <w:r w:rsidRPr="007709F4">
              <w:rPr>
                <w:rFonts w:cs="Times New Roman"/>
                <w:sz w:val="20"/>
              </w:rPr>
              <w:lastRenderedPageBreak/>
              <w:t>Vriesea botofogensis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4511D">
            <w:pPr>
              <w:pStyle w:val="botanicalname"/>
              <w:ind w:left="284" w:hanging="284"/>
              <w:rPr>
                <w:rFonts w:cs="Times New Roman"/>
                <w:sz w:val="20"/>
              </w:rPr>
            </w:pPr>
            <w:r w:rsidRPr="007709F4">
              <w:rPr>
                <w:rFonts w:cs="Times New Roman"/>
                <w:sz w:val="20"/>
              </w:rPr>
              <w:t>Vriesea bracteosa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470B1">
            <w:pPr>
              <w:pStyle w:val="botanicalname"/>
              <w:ind w:left="284" w:hanging="284"/>
              <w:rPr>
                <w:rFonts w:cs="Times New Roman"/>
                <w:sz w:val="20"/>
              </w:rPr>
            </w:pPr>
            <w:r w:rsidRPr="007709F4">
              <w:rPr>
                <w:rFonts w:cs="Times New Roman"/>
                <w:sz w:val="20"/>
              </w:rPr>
              <w:t>Vriesea brassicoides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‘Brentwood’</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breviscapa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brusquensis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burgeri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cacuminis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caespitosa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capitata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capituligera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capixabae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cardinalis x poelmanii x psitacinae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carinata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4511D">
            <w:pPr>
              <w:pStyle w:val="botanicalname"/>
              <w:ind w:left="284" w:hanging="284"/>
              <w:rPr>
                <w:rFonts w:cs="Times New Roman"/>
                <w:sz w:val="20"/>
              </w:rPr>
            </w:pPr>
            <w:r w:rsidRPr="007709F4">
              <w:rPr>
                <w:rFonts w:cs="Times New Roman"/>
                <w:sz w:val="20"/>
              </w:rPr>
              <w:t xml:space="preserve">Vriesea carinata </w:t>
            </w:r>
            <w:r w:rsidRPr="007709F4">
              <w:rPr>
                <w:rFonts w:cs="Times New Roman"/>
                <w:i w:val="0"/>
                <w:sz w:val="20"/>
              </w:rPr>
              <w:t>var.</w:t>
            </w:r>
            <w:r w:rsidRPr="007709F4">
              <w:rPr>
                <w:rFonts w:cs="Times New Roman"/>
                <w:sz w:val="20"/>
              </w:rPr>
              <w:t xml:space="preserve"> constricta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‘Carly’</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castaneobulbosa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cathcartii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56A58">
            <w:pPr>
              <w:tabs>
                <w:tab w:val="left" w:pos="4927"/>
              </w:tabs>
              <w:spacing w:before="30"/>
              <w:rPr>
                <w:rFonts w:cs="Times New Roman"/>
                <w:i/>
                <w:iCs/>
                <w:sz w:val="20"/>
              </w:rPr>
            </w:pPr>
            <w:r w:rsidRPr="007709F4">
              <w:rPr>
                <w:rFonts w:cs="Times New Roman"/>
                <w:i/>
                <w:iCs/>
                <w:sz w:val="20"/>
              </w:rPr>
              <w:t>Vriesea cereicola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56A58">
            <w:pPr>
              <w:tabs>
                <w:tab w:val="left" w:pos="4927"/>
              </w:tabs>
              <w:spacing w:before="30"/>
              <w:rPr>
                <w:rFonts w:cs="Times New Roman"/>
                <w:i/>
                <w:iCs/>
                <w:sz w:val="20"/>
              </w:rPr>
            </w:pPr>
            <w:r w:rsidRPr="007709F4">
              <w:rPr>
                <w:rFonts w:cs="Times New Roman"/>
                <w:i/>
                <w:iCs/>
                <w:sz w:val="20"/>
              </w:rPr>
              <w:t>Vriesea chapadensis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‘Charlotte’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chlorantha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chontalensis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chrysostachys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chrysostachys </w:t>
            </w:r>
            <w:r w:rsidRPr="007709F4">
              <w:rPr>
                <w:rFonts w:cs="Times New Roman"/>
                <w:i w:val="0"/>
                <w:sz w:val="20"/>
              </w:rPr>
              <w:t>var</w:t>
            </w:r>
            <w:r w:rsidRPr="007709F4">
              <w:rPr>
                <w:rFonts w:cs="Times New Roman"/>
                <w:sz w:val="20"/>
              </w:rPr>
              <w:t>. rubrobracteata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56A58">
            <w:pPr>
              <w:tabs>
                <w:tab w:val="left" w:pos="4927"/>
              </w:tabs>
              <w:spacing w:before="30"/>
              <w:rPr>
                <w:rFonts w:cs="Times New Roman"/>
                <w:i/>
                <w:iCs/>
                <w:sz w:val="20"/>
              </w:rPr>
            </w:pPr>
            <w:r w:rsidRPr="007709F4">
              <w:rPr>
                <w:rFonts w:cs="Times New Roman"/>
                <w:i/>
                <w:iCs/>
                <w:sz w:val="20"/>
              </w:rPr>
              <w:t>Vriesea cipoensis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citrina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corcovadensis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correia</w:t>
            </w:r>
            <w:r w:rsidR="007709F4">
              <w:rPr>
                <w:rFonts w:cs="Times New Roman"/>
                <w:sz w:val="20"/>
              </w:rPr>
              <w:noBreakHyphen/>
            </w:r>
            <w:r w:rsidRPr="007709F4">
              <w:rPr>
                <w:rFonts w:cs="Times New Roman"/>
                <w:sz w:val="20"/>
              </w:rPr>
              <w:t>araujoi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costae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crassiflora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croceana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cryptantha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curvispica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56A58">
            <w:pPr>
              <w:tabs>
                <w:tab w:val="left" w:pos="4927"/>
              </w:tabs>
              <w:spacing w:before="30"/>
              <w:rPr>
                <w:rFonts w:cs="Times New Roman"/>
                <w:i/>
                <w:iCs/>
                <w:sz w:val="20"/>
              </w:rPr>
            </w:pPr>
            <w:r w:rsidRPr="007709F4">
              <w:rPr>
                <w:rFonts w:cs="Times New Roman"/>
                <w:i/>
                <w:iCs/>
                <w:sz w:val="20"/>
              </w:rPr>
              <w:t>Vriesea cylindrica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‘Davine’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delicatula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densiflora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lastRenderedPageBreak/>
              <w:t>Vriesea diamantinensis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56A58">
            <w:pPr>
              <w:tabs>
                <w:tab w:val="left" w:pos="4927"/>
              </w:tabs>
              <w:spacing w:before="30"/>
              <w:rPr>
                <w:rFonts w:cs="Times New Roman"/>
                <w:i/>
                <w:iCs/>
                <w:sz w:val="20"/>
              </w:rPr>
            </w:pPr>
            <w:r w:rsidRPr="007709F4">
              <w:rPr>
                <w:rFonts w:cs="Times New Roman"/>
                <w:i/>
                <w:iCs/>
                <w:sz w:val="20"/>
              </w:rPr>
              <w:t>Vriesea didistichoides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discolor</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dissitiflora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dubia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56A58">
            <w:pPr>
              <w:tabs>
                <w:tab w:val="left" w:pos="4927"/>
              </w:tabs>
              <w:spacing w:before="30"/>
              <w:rPr>
                <w:rFonts w:cs="Times New Roman"/>
                <w:i/>
                <w:iCs/>
                <w:sz w:val="20"/>
              </w:rPr>
            </w:pPr>
            <w:r w:rsidRPr="007709F4">
              <w:rPr>
                <w:rFonts w:cs="Times New Roman"/>
                <w:i/>
                <w:iCs/>
                <w:sz w:val="20"/>
              </w:rPr>
              <w:t>Vriesea duvaliana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elata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‘Ella’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ensiformis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erici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erythrodactylon</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espinosae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fenestralis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fenestrata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flammea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56A58">
            <w:pPr>
              <w:tabs>
                <w:tab w:val="left" w:pos="4927"/>
              </w:tabs>
              <w:spacing w:before="30"/>
              <w:rPr>
                <w:rFonts w:cs="Times New Roman"/>
                <w:i/>
                <w:iCs/>
                <w:sz w:val="20"/>
              </w:rPr>
            </w:pPr>
            <w:r w:rsidRPr="007709F4">
              <w:rPr>
                <w:rFonts w:cs="Times New Roman"/>
                <w:i/>
                <w:iCs/>
                <w:sz w:val="20"/>
              </w:rPr>
              <w:t>Vriesea flava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fontourae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fosteriana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fosteriana x rubra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fradensis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fragrans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friburgensiss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gamba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garlippiana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gastiniana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geniculata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gigantea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gigantea </w:t>
            </w:r>
            <w:r w:rsidRPr="007709F4">
              <w:rPr>
                <w:rFonts w:cs="Times New Roman"/>
                <w:i w:val="0"/>
                <w:sz w:val="20"/>
              </w:rPr>
              <w:t>var</w:t>
            </w:r>
            <w:r w:rsidRPr="007709F4">
              <w:rPr>
                <w:rFonts w:cs="Times New Roman"/>
                <w:sz w:val="20"/>
              </w:rPr>
              <w:t>. seideliana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gladioliflora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glaucophylla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glaziouana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glutinosa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goniorachis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goniorhachis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gracilior</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gracilis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gradata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grandiflora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56A58">
            <w:pPr>
              <w:tabs>
                <w:tab w:val="left" w:pos="4927"/>
              </w:tabs>
              <w:spacing w:before="30"/>
              <w:rPr>
                <w:rFonts w:cs="Times New Roman"/>
                <w:i/>
                <w:iCs/>
                <w:sz w:val="20"/>
              </w:rPr>
            </w:pPr>
            <w:r w:rsidRPr="007709F4">
              <w:rPr>
                <w:rFonts w:cs="Times New Roman"/>
                <w:i/>
                <w:iCs/>
                <w:sz w:val="20"/>
              </w:rPr>
              <w:lastRenderedPageBreak/>
              <w:t>Vriesea gruberi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guttata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hainesiorum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hamata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harmsiana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harrylutheri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hasei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56A58">
            <w:pPr>
              <w:tabs>
                <w:tab w:val="left" w:pos="4927"/>
              </w:tabs>
              <w:spacing w:before="30"/>
              <w:rPr>
                <w:rFonts w:cs="Times New Roman"/>
                <w:i/>
                <w:iCs/>
                <w:sz w:val="20"/>
              </w:rPr>
            </w:pPr>
            <w:r w:rsidRPr="007709F4">
              <w:rPr>
                <w:rFonts w:cs="Times New Roman"/>
                <w:i/>
                <w:iCs/>
                <w:sz w:val="20"/>
              </w:rPr>
              <w:t>Vriesea heliconioides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heterandra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heterostachys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hieroglyphica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hillegeeriana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56A58">
            <w:pPr>
              <w:tabs>
                <w:tab w:val="left" w:pos="4927"/>
              </w:tabs>
              <w:spacing w:before="30"/>
              <w:rPr>
                <w:rFonts w:cs="Times New Roman"/>
                <w:i/>
                <w:iCs/>
                <w:sz w:val="20"/>
              </w:rPr>
            </w:pPr>
            <w:r w:rsidRPr="007709F4">
              <w:rPr>
                <w:rFonts w:cs="Times New Roman"/>
                <w:i/>
                <w:iCs/>
                <w:sz w:val="20"/>
              </w:rPr>
              <w:t>Vriesea hitchcockiana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hoehneana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4511D">
            <w:pPr>
              <w:pStyle w:val="botanicalname"/>
              <w:ind w:left="284" w:hanging="284"/>
              <w:rPr>
                <w:rFonts w:cs="Times New Roman"/>
                <w:sz w:val="20"/>
              </w:rPr>
            </w:pPr>
            <w:r w:rsidRPr="007709F4">
              <w:rPr>
                <w:rFonts w:cs="Times New Roman"/>
                <w:sz w:val="20"/>
              </w:rPr>
              <w:t>Vriesea hospitalis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hydrophora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hygrometrica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imperialis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incurva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incurvata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419AF">
            <w:pPr>
              <w:tabs>
                <w:tab w:val="left" w:pos="4927"/>
              </w:tabs>
              <w:spacing w:before="30"/>
              <w:rPr>
                <w:rFonts w:cs="Times New Roman"/>
                <w:i/>
                <w:iCs/>
                <w:sz w:val="20"/>
              </w:rPr>
            </w:pPr>
            <w:r w:rsidRPr="007709F4">
              <w:rPr>
                <w:rFonts w:cs="Times New Roman"/>
                <w:i/>
                <w:iCs/>
                <w:sz w:val="20"/>
              </w:rPr>
              <w:t>Vriesea inflata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irazuensis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itatiaiae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jimenezii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w:t>
            </w:r>
            <w:r w:rsidRPr="00320D02">
              <w:rPr>
                <w:rFonts w:cs="Times New Roman"/>
                <w:i w:val="0"/>
                <w:sz w:val="20"/>
              </w:rPr>
              <w:t>Jolanda’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jonghei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joyae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kathyae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killipiana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koideae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kupperiana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lancifolia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languida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latissima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leucophylla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leucophylla </w:t>
            </w:r>
            <w:r w:rsidRPr="007709F4">
              <w:rPr>
                <w:rFonts w:cs="Times New Roman"/>
                <w:i w:val="0"/>
                <w:sz w:val="20"/>
              </w:rPr>
              <w:t>var</w:t>
            </w:r>
            <w:r w:rsidRPr="007709F4">
              <w:rPr>
                <w:rFonts w:cs="Times New Roman"/>
                <w:sz w:val="20"/>
              </w:rPr>
              <w:t>. subtessellata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limonensis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lastRenderedPageBreak/>
              <w:t>Vriesea lindenii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longicaulis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longiscapa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lopezii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lubbersii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855C9C">
            <w:pPr>
              <w:pStyle w:val="botanicalname"/>
              <w:ind w:left="284" w:hanging="284"/>
              <w:rPr>
                <w:rFonts w:cs="Times New Roman"/>
                <w:sz w:val="20"/>
              </w:rPr>
            </w:pPr>
            <w:r w:rsidRPr="007709F4">
              <w:rPr>
                <w:rFonts w:cs="Times New Roman"/>
                <w:sz w:val="20"/>
              </w:rPr>
              <w:t>Vriesea lutheri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419AF">
            <w:pPr>
              <w:tabs>
                <w:tab w:val="left" w:pos="4927"/>
              </w:tabs>
              <w:spacing w:before="30"/>
              <w:rPr>
                <w:rFonts w:cs="Times New Roman"/>
                <w:i/>
                <w:iCs/>
                <w:sz w:val="20"/>
              </w:rPr>
            </w:pPr>
            <w:r w:rsidRPr="007709F4">
              <w:rPr>
                <w:rFonts w:cs="Times New Roman"/>
                <w:i/>
                <w:iCs/>
                <w:sz w:val="20"/>
              </w:rPr>
              <w:t>Vriesea lutheriana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855C9C">
            <w:pPr>
              <w:pStyle w:val="botanicalname"/>
              <w:ind w:left="284" w:hanging="284"/>
              <w:rPr>
                <w:rFonts w:cs="Times New Roman"/>
                <w:sz w:val="20"/>
              </w:rPr>
            </w:pPr>
            <w:r w:rsidRPr="007709F4">
              <w:rPr>
                <w:rFonts w:cs="Times New Roman"/>
                <w:sz w:val="20"/>
              </w:rPr>
              <w:t>Vriesea macrantha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855C9C">
            <w:pPr>
              <w:pStyle w:val="botanicalname"/>
              <w:ind w:left="284" w:hanging="284"/>
              <w:rPr>
                <w:rFonts w:cs="Times New Roman"/>
                <w:sz w:val="20"/>
              </w:rPr>
            </w:pPr>
            <w:r w:rsidRPr="007709F4">
              <w:rPr>
                <w:rFonts w:cs="Times New Roman"/>
                <w:sz w:val="20"/>
              </w:rPr>
              <w:t>Vriesea macrochlamys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4511D">
            <w:pPr>
              <w:pStyle w:val="botanicalname"/>
              <w:ind w:left="284" w:hanging="284"/>
              <w:rPr>
                <w:rFonts w:cs="Times New Roman"/>
                <w:sz w:val="20"/>
              </w:rPr>
            </w:pPr>
            <w:r w:rsidRPr="007709F4">
              <w:rPr>
                <w:rFonts w:cs="Times New Roman"/>
                <w:sz w:val="20"/>
              </w:rPr>
              <w:t>Vriesea macropetala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855C9C">
            <w:pPr>
              <w:pStyle w:val="botanicalname"/>
              <w:ind w:left="284" w:hanging="284"/>
              <w:rPr>
                <w:rFonts w:cs="Times New Roman"/>
                <w:sz w:val="20"/>
              </w:rPr>
            </w:pPr>
            <w:r w:rsidRPr="007709F4">
              <w:rPr>
                <w:rFonts w:cs="Times New Roman"/>
                <w:sz w:val="20"/>
              </w:rPr>
              <w:t>Vriesea maculata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FE04F4">
            <w:pPr>
              <w:pStyle w:val="botanicalname"/>
              <w:ind w:left="284" w:hanging="284"/>
              <w:rPr>
                <w:rFonts w:cs="Times New Roman"/>
                <w:sz w:val="20"/>
              </w:rPr>
            </w:pPr>
            <w:r w:rsidRPr="007709F4">
              <w:rPr>
                <w:rFonts w:cs="Times New Roman"/>
                <w:sz w:val="20"/>
              </w:rPr>
              <w:t>Vriesea magdalenae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419AF">
            <w:pPr>
              <w:tabs>
                <w:tab w:val="left" w:pos="4927"/>
              </w:tabs>
              <w:spacing w:before="30"/>
              <w:rPr>
                <w:rFonts w:cs="Times New Roman"/>
                <w:i/>
                <w:iCs/>
                <w:sz w:val="20"/>
              </w:rPr>
            </w:pPr>
            <w:r w:rsidRPr="007709F4">
              <w:rPr>
                <w:rFonts w:cs="Times New Roman"/>
                <w:i/>
                <w:iCs/>
                <w:sz w:val="20"/>
              </w:rPr>
              <w:t>Vriesea malzinei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419AF">
            <w:pPr>
              <w:tabs>
                <w:tab w:val="left" w:pos="4927"/>
              </w:tabs>
              <w:spacing w:before="30"/>
              <w:rPr>
                <w:rFonts w:cs="Times New Roman"/>
                <w:i/>
                <w:iCs/>
                <w:sz w:val="20"/>
              </w:rPr>
            </w:pPr>
            <w:r w:rsidRPr="007709F4">
              <w:rPr>
                <w:rFonts w:cs="Times New Roman"/>
                <w:i/>
                <w:iCs/>
                <w:sz w:val="20"/>
              </w:rPr>
              <w:t>Vriesea maxoniana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855C9C">
            <w:pPr>
              <w:pStyle w:val="botanicalname"/>
              <w:ind w:left="284" w:hanging="284"/>
              <w:rPr>
                <w:rFonts w:cs="Times New Roman"/>
                <w:sz w:val="20"/>
              </w:rPr>
            </w:pPr>
            <w:r w:rsidRPr="007709F4">
              <w:rPr>
                <w:rFonts w:cs="Times New Roman"/>
                <w:sz w:val="20"/>
              </w:rPr>
              <w:t xml:space="preserve">Vriesea mesiana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855C9C">
            <w:pPr>
              <w:pStyle w:val="botanicalname"/>
              <w:ind w:left="284" w:hanging="284"/>
              <w:rPr>
                <w:rFonts w:cs="Times New Roman"/>
                <w:sz w:val="20"/>
              </w:rPr>
            </w:pPr>
            <w:r w:rsidRPr="007709F4">
              <w:rPr>
                <w:rFonts w:cs="Times New Roman"/>
                <w:sz w:val="20"/>
              </w:rPr>
              <w:t>Vriesea michaelii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855C9C">
            <w:pPr>
              <w:pStyle w:val="botanicalname"/>
              <w:ind w:left="284" w:hanging="284"/>
              <w:rPr>
                <w:rFonts w:cs="Times New Roman"/>
                <w:sz w:val="20"/>
              </w:rPr>
            </w:pPr>
            <w:r w:rsidRPr="007709F4">
              <w:rPr>
                <w:rFonts w:cs="Times New Roman"/>
                <w:sz w:val="20"/>
              </w:rPr>
              <w:t xml:space="preserve">Vriesea minarum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‘Ming’</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minor</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minuta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monstrum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419AF">
            <w:pPr>
              <w:tabs>
                <w:tab w:val="left" w:pos="4927"/>
              </w:tabs>
              <w:spacing w:before="30"/>
              <w:rPr>
                <w:rFonts w:cs="Times New Roman"/>
                <w:i/>
                <w:iCs/>
                <w:sz w:val="20"/>
              </w:rPr>
            </w:pPr>
            <w:r w:rsidRPr="007709F4">
              <w:rPr>
                <w:rFonts w:cs="Times New Roman"/>
                <w:i/>
                <w:iCs/>
                <w:sz w:val="20"/>
              </w:rPr>
              <w:t>Vriesea morreniana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419AF">
            <w:pPr>
              <w:tabs>
                <w:tab w:val="left" w:pos="4927"/>
              </w:tabs>
              <w:spacing w:before="30"/>
              <w:rPr>
                <w:rFonts w:cs="Times New Roman"/>
                <w:i/>
                <w:iCs/>
                <w:sz w:val="20"/>
              </w:rPr>
            </w:pPr>
            <w:r w:rsidRPr="007709F4">
              <w:rPr>
                <w:rFonts w:cs="Times New Roman"/>
                <w:i/>
                <w:iCs/>
                <w:sz w:val="20"/>
              </w:rPr>
              <w:t>Vriesea morrenii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muelleri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musaica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nanuzae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naundorffiae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neoglutinosa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nephrolepis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noblicki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notata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‘Nova Queen’</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odorata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oligantha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419AF">
            <w:pPr>
              <w:tabs>
                <w:tab w:val="left" w:pos="4927"/>
              </w:tabs>
              <w:spacing w:before="30"/>
              <w:rPr>
                <w:rFonts w:cs="Times New Roman"/>
                <w:i/>
                <w:iCs/>
                <w:sz w:val="20"/>
              </w:rPr>
            </w:pPr>
            <w:r w:rsidRPr="007709F4">
              <w:rPr>
                <w:rFonts w:cs="Times New Roman"/>
                <w:i/>
                <w:iCs/>
                <w:sz w:val="20"/>
              </w:rPr>
              <w:t>Vriesea olmosana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ororiensis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ospinae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ospinae </w:t>
            </w:r>
            <w:r w:rsidRPr="007709F4">
              <w:rPr>
                <w:rFonts w:cs="Times New Roman"/>
                <w:i w:val="0"/>
                <w:sz w:val="20"/>
              </w:rPr>
              <w:t>var</w:t>
            </w:r>
            <w:r w:rsidRPr="007709F4">
              <w:rPr>
                <w:rFonts w:cs="Times New Roman"/>
                <w:sz w:val="20"/>
              </w:rPr>
              <w:t>. gruberi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lastRenderedPageBreak/>
              <w:t>Vriesea pabstii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pachychlamys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pachyspatha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paniculata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 xml:space="preserve">‘Paragon’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paraibica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3C3A58">
            <w:pPr>
              <w:pStyle w:val="botanicalname"/>
              <w:ind w:left="284" w:hanging="284"/>
              <w:rPr>
                <w:rFonts w:cs="Times New Roman"/>
                <w:sz w:val="20"/>
              </w:rPr>
            </w:pPr>
            <w:r w:rsidRPr="007709F4">
              <w:rPr>
                <w:rFonts w:cs="Times New Roman"/>
                <w:sz w:val="20"/>
              </w:rPr>
              <w:t>Vriesea paratiensis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3C3A58">
            <w:pPr>
              <w:pStyle w:val="botanicalname"/>
              <w:ind w:left="284" w:hanging="284"/>
              <w:rPr>
                <w:rFonts w:cs="Times New Roman"/>
                <w:sz w:val="20"/>
              </w:rPr>
            </w:pPr>
            <w:r w:rsidRPr="007709F4">
              <w:rPr>
                <w:rFonts w:cs="Times New Roman"/>
                <w:sz w:val="20"/>
              </w:rPr>
              <w:t>Vriesea pardalina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3C3A58">
            <w:pPr>
              <w:pStyle w:val="botanicalname"/>
              <w:ind w:left="284" w:hanging="284"/>
              <w:rPr>
                <w:rFonts w:cs="Times New Roman"/>
                <w:sz w:val="20"/>
              </w:rPr>
            </w:pPr>
            <w:r w:rsidRPr="007709F4">
              <w:rPr>
                <w:rFonts w:cs="Times New Roman"/>
                <w:sz w:val="20"/>
              </w:rPr>
              <w:t>Vriesea pastuchoffiana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419AF">
            <w:pPr>
              <w:tabs>
                <w:tab w:val="left" w:pos="4927"/>
              </w:tabs>
              <w:spacing w:before="30"/>
              <w:rPr>
                <w:rFonts w:cs="Times New Roman"/>
                <w:i/>
                <w:iCs/>
                <w:sz w:val="20"/>
              </w:rPr>
            </w:pPr>
            <w:r w:rsidRPr="007709F4">
              <w:rPr>
                <w:rFonts w:cs="Times New Roman"/>
                <w:i/>
                <w:iCs/>
                <w:sz w:val="20"/>
              </w:rPr>
              <w:t>Vriesea patula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3C3A58">
            <w:pPr>
              <w:pStyle w:val="botanicalname"/>
              <w:ind w:left="284" w:hanging="284"/>
              <w:rPr>
                <w:rFonts w:cs="Times New Roman"/>
                <w:sz w:val="20"/>
              </w:rPr>
            </w:pPr>
            <w:r w:rsidRPr="007709F4">
              <w:rPr>
                <w:rFonts w:cs="Times New Roman"/>
                <w:sz w:val="20"/>
              </w:rPr>
              <w:t xml:space="preserve">Vriesea pauciflora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3C3A58">
            <w:pPr>
              <w:pStyle w:val="botanicalname"/>
              <w:ind w:left="284" w:hanging="284"/>
              <w:rPr>
                <w:rFonts w:cs="Times New Roman"/>
                <w:sz w:val="20"/>
              </w:rPr>
            </w:pPr>
            <w:r w:rsidRPr="007709F4">
              <w:rPr>
                <w:rFonts w:cs="Times New Roman"/>
                <w:sz w:val="20"/>
              </w:rPr>
              <w:t>Vriesea pauperrima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3C3A58">
            <w:pPr>
              <w:pStyle w:val="botanicalname"/>
              <w:ind w:left="284" w:hanging="284"/>
              <w:rPr>
                <w:rFonts w:cs="Times New Roman"/>
                <w:sz w:val="20"/>
              </w:rPr>
            </w:pPr>
            <w:r w:rsidRPr="007709F4">
              <w:rPr>
                <w:rFonts w:cs="Times New Roman"/>
                <w:sz w:val="20"/>
              </w:rPr>
              <w:t>Vriesea penduliflora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3C3A58">
            <w:pPr>
              <w:pStyle w:val="botanicalname"/>
              <w:ind w:left="284" w:hanging="284"/>
              <w:rPr>
                <w:rFonts w:cs="Times New Roman"/>
                <w:sz w:val="20"/>
              </w:rPr>
            </w:pPr>
            <w:r w:rsidRPr="007709F4">
              <w:rPr>
                <w:rFonts w:cs="Times New Roman"/>
                <w:sz w:val="20"/>
              </w:rPr>
              <w:t>Vriesea penduliscapa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3C3A58">
            <w:pPr>
              <w:pStyle w:val="botanicalname"/>
              <w:ind w:left="284" w:hanging="284"/>
              <w:rPr>
                <w:rFonts w:cs="Times New Roman"/>
                <w:sz w:val="20"/>
              </w:rPr>
            </w:pPr>
            <w:r w:rsidRPr="007709F4">
              <w:rPr>
                <w:rFonts w:cs="Times New Roman"/>
                <w:sz w:val="20"/>
              </w:rPr>
              <w:t>Vriesea pereziana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3C3A58">
            <w:pPr>
              <w:pStyle w:val="botanicalname"/>
              <w:ind w:left="284" w:hanging="284"/>
              <w:rPr>
                <w:rFonts w:cs="Times New Roman"/>
                <w:sz w:val="20"/>
              </w:rPr>
            </w:pPr>
            <w:r w:rsidRPr="007709F4">
              <w:rPr>
                <w:rFonts w:cs="Times New Roman"/>
                <w:sz w:val="20"/>
              </w:rPr>
              <w:t>Vriesea petraea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phillipo</w:t>
            </w:r>
            <w:r w:rsidR="007709F4">
              <w:rPr>
                <w:rFonts w:cs="Times New Roman"/>
                <w:sz w:val="20"/>
              </w:rPr>
              <w:noBreakHyphen/>
            </w:r>
            <w:r w:rsidRPr="007709F4">
              <w:rPr>
                <w:rFonts w:cs="Times New Roman"/>
                <w:sz w:val="20"/>
              </w:rPr>
              <w:t>coburgii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419AF">
            <w:pPr>
              <w:tabs>
                <w:tab w:val="left" w:pos="4927"/>
              </w:tabs>
              <w:spacing w:before="30"/>
              <w:rPr>
                <w:rFonts w:cs="Times New Roman"/>
                <w:i/>
                <w:iCs/>
                <w:sz w:val="20"/>
              </w:rPr>
            </w:pPr>
            <w:r w:rsidRPr="007709F4">
              <w:rPr>
                <w:rFonts w:cs="Times New Roman"/>
                <w:i/>
                <w:iCs/>
                <w:sz w:val="20"/>
              </w:rPr>
              <w:t>Vriesea philippocoburgii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pinottii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platynema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3C3A58">
            <w:pPr>
              <w:pStyle w:val="botanicalname"/>
              <w:ind w:left="284" w:hanging="284"/>
              <w:rPr>
                <w:rFonts w:cs="Times New Roman"/>
                <w:sz w:val="20"/>
              </w:rPr>
            </w:pPr>
            <w:r w:rsidRPr="007709F4">
              <w:rPr>
                <w:rFonts w:cs="Times New Roman"/>
                <w:sz w:val="20"/>
              </w:rPr>
              <w:t>Vriesea platzmannii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4511D">
            <w:pPr>
              <w:pStyle w:val="botanicalname"/>
              <w:ind w:left="284" w:hanging="284"/>
              <w:rPr>
                <w:rFonts w:cs="Times New Roman"/>
                <w:sz w:val="20"/>
              </w:rPr>
            </w:pPr>
            <w:r w:rsidRPr="007709F4">
              <w:rPr>
                <w:rFonts w:cs="Times New Roman"/>
                <w:sz w:val="20"/>
              </w:rPr>
              <w:t>Vriesea pleiosticha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plurifolia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419AF">
            <w:pPr>
              <w:tabs>
                <w:tab w:val="left" w:pos="4927"/>
              </w:tabs>
              <w:spacing w:before="30"/>
              <w:rPr>
                <w:rFonts w:cs="Times New Roman"/>
                <w:i/>
                <w:iCs/>
                <w:sz w:val="20"/>
              </w:rPr>
            </w:pPr>
            <w:r w:rsidRPr="007709F4">
              <w:rPr>
                <w:rFonts w:cs="Times New Roman"/>
                <w:i/>
                <w:iCs/>
                <w:sz w:val="20"/>
              </w:rPr>
              <w:t>Vriesea poenulata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princeps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procera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prodigiosa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pseudoatra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pseudoligantha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psittacina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‘Queen’</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racinae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rafaelii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ramosa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ranifera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rauhii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419AF">
            <w:pPr>
              <w:tabs>
                <w:tab w:val="left" w:pos="4927"/>
              </w:tabs>
              <w:spacing w:before="30"/>
              <w:rPr>
                <w:rFonts w:cs="Times New Roman"/>
                <w:i/>
                <w:iCs/>
                <w:sz w:val="20"/>
              </w:rPr>
            </w:pPr>
            <w:r w:rsidRPr="007709F4">
              <w:rPr>
                <w:rFonts w:cs="Times New Roman"/>
                <w:i/>
                <w:iCs/>
                <w:sz w:val="20"/>
              </w:rPr>
              <w:t>Vriesea recurvata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regina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lastRenderedPageBreak/>
              <w:t>Vriesea regnellii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reitzii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revoluta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ringens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robertoseidelii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039A0">
            <w:pPr>
              <w:tabs>
                <w:tab w:val="left" w:pos="4927"/>
              </w:tabs>
              <w:spacing w:before="30"/>
              <w:rPr>
                <w:rFonts w:cs="Times New Roman"/>
                <w:i/>
                <w:iCs/>
                <w:sz w:val="20"/>
              </w:rPr>
            </w:pPr>
            <w:r w:rsidRPr="007709F4">
              <w:rPr>
                <w:rFonts w:cs="Times New Roman"/>
                <w:i/>
                <w:iCs/>
                <w:sz w:val="20"/>
              </w:rPr>
              <w:t>Vriesea robusta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rodigasiana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roethii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roezlii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rostrum</w:t>
            </w:r>
            <w:r w:rsidR="007709F4">
              <w:rPr>
                <w:rFonts w:cs="Times New Roman"/>
                <w:sz w:val="20"/>
              </w:rPr>
              <w:noBreakHyphen/>
            </w:r>
            <w:r w:rsidRPr="007709F4">
              <w:rPr>
                <w:rFonts w:cs="Times New Roman"/>
                <w:sz w:val="20"/>
              </w:rPr>
              <w:t>aquilae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039A0">
            <w:pPr>
              <w:tabs>
                <w:tab w:val="left" w:pos="4927"/>
              </w:tabs>
              <w:spacing w:before="30"/>
              <w:rPr>
                <w:rFonts w:cs="Times New Roman"/>
                <w:i/>
                <w:iCs/>
                <w:sz w:val="20"/>
              </w:rPr>
            </w:pPr>
            <w:r w:rsidRPr="007709F4">
              <w:rPr>
                <w:rFonts w:cs="Times New Roman"/>
                <w:i/>
                <w:iCs/>
                <w:sz w:val="20"/>
              </w:rPr>
              <w:t>Vriesea rubra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rubrobracteata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rubyae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rugosa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ruschii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039A0">
            <w:pPr>
              <w:tabs>
                <w:tab w:val="left" w:pos="4927"/>
              </w:tabs>
              <w:spacing w:before="30"/>
              <w:rPr>
                <w:rFonts w:cs="Times New Roman"/>
                <w:i/>
                <w:iCs/>
                <w:sz w:val="20"/>
              </w:rPr>
            </w:pPr>
            <w:r w:rsidRPr="007709F4">
              <w:rPr>
                <w:rFonts w:cs="Times New Roman"/>
                <w:i/>
                <w:iCs/>
                <w:sz w:val="20"/>
              </w:rPr>
              <w:t>Vriesea sagasteguii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sanctae</w:t>
            </w:r>
            <w:r w:rsidR="007709F4">
              <w:rPr>
                <w:rFonts w:cs="Times New Roman"/>
                <w:sz w:val="20"/>
              </w:rPr>
              <w:noBreakHyphen/>
            </w:r>
            <w:r w:rsidRPr="007709F4">
              <w:rPr>
                <w:rFonts w:cs="Times New Roman"/>
                <w:sz w:val="20"/>
              </w:rPr>
              <w:t>crucis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‘Sandrine’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sanguinolenta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saundersii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sazimae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scalaris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sceptrum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schenckiana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schlechtendalii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schunkii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schwackeana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7B6BF1">
            <w:pPr>
              <w:pStyle w:val="botanicalname"/>
              <w:ind w:left="284" w:hanging="284"/>
              <w:rPr>
                <w:rFonts w:cs="Times New Roman"/>
                <w:sz w:val="20"/>
              </w:rPr>
            </w:pPr>
            <w:r w:rsidRPr="007709F4">
              <w:rPr>
                <w:rFonts w:cs="Times New Roman"/>
                <w:sz w:val="20"/>
              </w:rPr>
              <w:t>Vriesea seideliana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7B6BF1">
            <w:pPr>
              <w:pStyle w:val="botanicalname"/>
              <w:ind w:left="284" w:hanging="284"/>
              <w:rPr>
                <w:rFonts w:cs="Times New Roman"/>
                <w:sz w:val="20"/>
              </w:rPr>
            </w:pPr>
            <w:r w:rsidRPr="007709F4">
              <w:rPr>
                <w:rFonts w:cs="Times New Roman"/>
                <w:sz w:val="20"/>
              </w:rPr>
              <w:t>Vriesea serrana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4511D">
            <w:pPr>
              <w:pStyle w:val="botanicalname"/>
              <w:ind w:left="284" w:hanging="284"/>
              <w:rPr>
                <w:rFonts w:cs="Times New Roman"/>
                <w:sz w:val="20"/>
              </w:rPr>
            </w:pPr>
            <w:r w:rsidRPr="007709F4">
              <w:rPr>
                <w:rFonts w:cs="Times New Roman"/>
                <w:sz w:val="20"/>
              </w:rPr>
              <w:t>Vriesea setacea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7B6BF1">
            <w:pPr>
              <w:pStyle w:val="botanicalname"/>
              <w:ind w:left="284" w:hanging="284"/>
              <w:rPr>
                <w:rFonts w:cs="Times New Roman"/>
                <w:sz w:val="20"/>
              </w:rPr>
            </w:pPr>
            <w:r w:rsidRPr="007709F4">
              <w:rPr>
                <w:rFonts w:cs="Times New Roman"/>
                <w:sz w:val="20"/>
              </w:rPr>
              <w:t>Vriesea silvana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039A0">
            <w:pPr>
              <w:tabs>
                <w:tab w:val="left" w:pos="4927"/>
              </w:tabs>
              <w:spacing w:before="30"/>
              <w:rPr>
                <w:rFonts w:cs="Times New Roman"/>
                <w:i/>
                <w:iCs/>
                <w:sz w:val="20"/>
              </w:rPr>
            </w:pPr>
            <w:r w:rsidRPr="007709F4">
              <w:rPr>
                <w:rFonts w:cs="Times New Roman"/>
                <w:i/>
                <w:iCs/>
                <w:sz w:val="20"/>
              </w:rPr>
              <w:t>Vriesea simplex</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7B6BF1">
            <w:pPr>
              <w:pStyle w:val="botanicalname"/>
              <w:ind w:left="284" w:hanging="284"/>
              <w:rPr>
                <w:rFonts w:cs="Times New Roman"/>
                <w:sz w:val="20"/>
              </w:rPr>
            </w:pPr>
            <w:r w:rsidRPr="007709F4">
              <w:rPr>
                <w:rFonts w:cs="Times New Roman"/>
                <w:sz w:val="20"/>
              </w:rPr>
              <w:t>Vriesea simulans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7B6BF1">
            <w:pPr>
              <w:pStyle w:val="botanicalname"/>
              <w:ind w:left="284" w:hanging="284"/>
              <w:rPr>
                <w:rFonts w:cs="Times New Roman"/>
                <w:sz w:val="20"/>
              </w:rPr>
            </w:pPr>
            <w:r w:rsidRPr="007709F4">
              <w:rPr>
                <w:rFonts w:cs="Times New Roman"/>
                <w:sz w:val="20"/>
              </w:rPr>
              <w:t>Vriesea sincorana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7B6BF1">
            <w:pPr>
              <w:pStyle w:val="botanicalname"/>
              <w:ind w:left="284" w:hanging="284"/>
              <w:rPr>
                <w:rFonts w:cs="Times New Roman"/>
                <w:sz w:val="20"/>
              </w:rPr>
            </w:pPr>
            <w:r w:rsidRPr="007709F4">
              <w:rPr>
                <w:rFonts w:cs="Times New Roman"/>
                <w:sz w:val="20"/>
              </w:rPr>
              <w:t>Vriesea sparsiflora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7B6BF1">
            <w:pPr>
              <w:pStyle w:val="botanicalname"/>
              <w:ind w:left="284" w:hanging="284"/>
              <w:rPr>
                <w:rFonts w:cs="Times New Roman"/>
                <w:sz w:val="20"/>
              </w:rPr>
            </w:pPr>
            <w:r w:rsidRPr="007709F4">
              <w:rPr>
                <w:rFonts w:cs="Times New Roman"/>
                <w:sz w:val="20"/>
              </w:rPr>
              <w:t>Vriesea speckmaieri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splendens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7B6BF1">
            <w:pPr>
              <w:pStyle w:val="botanicalname"/>
              <w:ind w:left="284" w:hanging="284"/>
              <w:rPr>
                <w:rFonts w:cs="Times New Roman"/>
                <w:sz w:val="20"/>
              </w:rPr>
            </w:pPr>
            <w:r w:rsidRPr="007709F4">
              <w:rPr>
                <w:rFonts w:cs="Times New Roman"/>
                <w:sz w:val="20"/>
              </w:rPr>
              <w:t>Vriesea squamosa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7B6BF1">
            <w:pPr>
              <w:pStyle w:val="botanicalname"/>
              <w:ind w:left="284" w:hanging="284"/>
              <w:rPr>
                <w:rFonts w:cs="Times New Roman"/>
                <w:sz w:val="20"/>
              </w:rPr>
            </w:pPr>
            <w:r w:rsidRPr="007709F4">
              <w:rPr>
                <w:rFonts w:cs="Times New Roman"/>
                <w:sz w:val="20"/>
              </w:rPr>
              <w:lastRenderedPageBreak/>
              <w:t>Vriesea stenostachya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7B6BF1">
            <w:pPr>
              <w:pStyle w:val="botanicalname"/>
              <w:ind w:left="284" w:hanging="284"/>
              <w:rPr>
                <w:rFonts w:cs="Times New Roman"/>
                <w:sz w:val="20"/>
              </w:rPr>
            </w:pPr>
            <w:r w:rsidRPr="007709F4">
              <w:rPr>
                <w:rFonts w:cs="Times New Roman"/>
                <w:sz w:val="20"/>
              </w:rPr>
              <w:t>Vriesea streptophylla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7B6BF1">
            <w:pPr>
              <w:pStyle w:val="botanicalname"/>
              <w:ind w:left="284" w:hanging="284"/>
              <w:rPr>
                <w:rFonts w:cs="Times New Roman"/>
                <w:sz w:val="20"/>
              </w:rPr>
            </w:pPr>
            <w:r w:rsidRPr="007709F4">
              <w:rPr>
                <w:rFonts w:cs="Times New Roman"/>
                <w:sz w:val="20"/>
              </w:rPr>
              <w:t>Vriesea stricta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4511D">
            <w:pPr>
              <w:pStyle w:val="botanicalname"/>
              <w:ind w:left="284" w:hanging="284"/>
              <w:rPr>
                <w:rFonts w:cs="Times New Roman"/>
                <w:sz w:val="20"/>
              </w:rPr>
            </w:pPr>
            <w:r w:rsidRPr="007709F4">
              <w:rPr>
                <w:rFonts w:cs="Times New Roman"/>
                <w:sz w:val="20"/>
              </w:rPr>
              <w:t>Vriesea strobelii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sucrei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039A0">
            <w:pPr>
              <w:tabs>
                <w:tab w:val="left" w:pos="4927"/>
              </w:tabs>
              <w:spacing w:before="30"/>
              <w:rPr>
                <w:rFonts w:cs="Times New Roman"/>
                <w:i/>
                <w:iCs/>
                <w:sz w:val="20"/>
              </w:rPr>
            </w:pPr>
            <w:r w:rsidRPr="007709F4">
              <w:rPr>
                <w:rFonts w:cs="Times New Roman"/>
                <w:i/>
                <w:iCs/>
                <w:sz w:val="20"/>
              </w:rPr>
              <w:t>Vriesea taritubensis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FE04F4">
            <w:pPr>
              <w:pStyle w:val="botanicalname"/>
              <w:ind w:left="284" w:hanging="284"/>
              <w:rPr>
                <w:rFonts w:cs="Times New Roman"/>
                <w:sz w:val="20"/>
              </w:rPr>
            </w:pPr>
            <w:r w:rsidRPr="007709F4">
              <w:rPr>
                <w:rFonts w:cs="Times New Roman"/>
                <w:sz w:val="20"/>
              </w:rPr>
              <w:t>Vriesea tenuifolia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039A0">
            <w:pPr>
              <w:tabs>
                <w:tab w:val="left" w:pos="4927"/>
              </w:tabs>
              <w:spacing w:before="30"/>
              <w:rPr>
                <w:rFonts w:cs="Times New Roman"/>
                <w:i/>
                <w:iCs/>
                <w:sz w:val="20"/>
              </w:rPr>
            </w:pPr>
            <w:r w:rsidRPr="007709F4">
              <w:rPr>
                <w:rFonts w:cs="Times New Roman"/>
                <w:i/>
                <w:iCs/>
                <w:sz w:val="20"/>
              </w:rPr>
              <w:t>Vriesea tequendamae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Vriesea thyrsoidea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Vriesea tijucana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210E5">
            <w:pPr>
              <w:tabs>
                <w:tab w:val="left" w:pos="4927"/>
              </w:tabs>
              <w:spacing w:before="30"/>
              <w:rPr>
                <w:rFonts w:cs="Times New Roman"/>
                <w:i/>
                <w:iCs/>
                <w:sz w:val="20"/>
              </w:rPr>
            </w:pPr>
            <w:r w:rsidRPr="007709F4">
              <w:rPr>
                <w:rFonts w:cs="Times New Roman"/>
                <w:i/>
                <w:iCs/>
                <w:sz w:val="20"/>
              </w:rPr>
              <w:t>Vriesea tillandsioides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Vriesea tillii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Vriesea triangularis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Vriesea tricolor hortus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210E5">
            <w:pPr>
              <w:tabs>
                <w:tab w:val="left" w:pos="4927"/>
              </w:tabs>
              <w:spacing w:before="30"/>
              <w:rPr>
                <w:rFonts w:cs="Times New Roman"/>
                <w:i/>
                <w:iCs/>
                <w:sz w:val="20"/>
              </w:rPr>
            </w:pPr>
            <w:r w:rsidRPr="007709F4">
              <w:rPr>
                <w:rFonts w:cs="Times New Roman"/>
                <w:i/>
                <w:iCs/>
                <w:sz w:val="20"/>
              </w:rPr>
              <w:t>Vriesea triligulata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Vriesea truffautiana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tuerckheimii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unilateralis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utriculata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uxoris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vagans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vellozicola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vietoris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‘Vigeri’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vigeri x poelmanii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vinicolor</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4511D">
            <w:pPr>
              <w:pStyle w:val="botanicalname"/>
              <w:ind w:left="284" w:hanging="284"/>
              <w:rPr>
                <w:rFonts w:cs="Times New Roman"/>
                <w:sz w:val="20"/>
              </w:rPr>
            </w:pPr>
            <w:r w:rsidRPr="007709F4">
              <w:rPr>
                <w:rFonts w:cs="Times New Roman"/>
                <w:sz w:val="20"/>
              </w:rPr>
              <w:t>Vriesea viridis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vittata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‘Vogue’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warmingii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210E5">
            <w:pPr>
              <w:tabs>
                <w:tab w:val="left" w:pos="4927"/>
              </w:tabs>
              <w:spacing w:before="30"/>
              <w:rPr>
                <w:rFonts w:cs="Times New Roman"/>
                <w:i/>
                <w:iCs/>
                <w:sz w:val="20"/>
              </w:rPr>
            </w:pPr>
            <w:r w:rsidRPr="007709F4">
              <w:rPr>
                <w:rFonts w:cs="Times New Roman"/>
                <w:i/>
                <w:iCs/>
                <w:sz w:val="20"/>
              </w:rPr>
              <w:t>Vriesea wawranea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‘Werner Rauh’</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woodsoniana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704839">
            <w:pPr>
              <w:tabs>
                <w:tab w:val="left" w:pos="4927"/>
              </w:tabs>
              <w:spacing w:before="30"/>
              <w:rPr>
                <w:rFonts w:cs="Times New Roman"/>
                <w:i/>
                <w:iCs/>
                <w:sz w:val="20"/>
              </w:rPr>
            </w:pPr>
            <w:r w:rsidRPr="007709F4">
              <w:rPr>
                <w:rFonts w:cs="Times New Roman"/>
                <w:i/>
                <w:iCs/>
                <w:sz w:val="20"/>
              </w:rPr>
              <w:t>Vriesea wuelfinghoffii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xiphion</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x mariae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x poelmanii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x retroflexa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01912">
            <w:pPr>
              <w:tabs>
                <w:tab w:val="left" w:pos="4927"/>
              </w:tabs>
              <w:spacing w:before="30"/>
              <w:rPr>
                <w:rFonts w:cs="Times New Roman"/>
                <w:i/>
                <w:iCs/>
                <w:sz w:val="20"/>
              </w:rPr>
            </w:pPr>
            <w:r w:rsidRPr="007709F4">
              <w:rPr>
                <w:rFonts w:cs="Times New Roman"/>
                <w:i/>
                <w:iCs/>
                <w:sz w:val="20"/>
              </w:rPr>
              <w:lastRenderedPageBreak/>
              <w:t>Vriesea zamorensis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zonata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Vulpia bromoides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Vulpia dertonensis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Vulpia fasciculata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Vulpia megalura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Vulpia membranacea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Vulpia muralis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Vulpia myuros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Vulpia myuros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Vulpia myuros </w:t>
            </w:r>
            <w:r w:rsidRPr="007709F4">
              <w:rPr>
                <w:rFonts w:cs="Times New Roman"/>
                <w:i w:val="0"/>
                <w:sz w:val="20"/>
              </w:rPr>
              <w:t>var.</w:t>
            </w:r>
            <w:r w:rsidRPr="007709F4">
              <w:rPr>
                <w:rFonts w:cs="Times New Roman"/>
                <w:sz w:val="20"/>
              </w:rPr>
              <w:t xml:space="preserve"> hirsuta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Wachendorfia paniculata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Wachendorfia thyrsiflora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Wageneria convolvulacea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albomarginata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appresifolia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capensis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ceracea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clematidea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communis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congesta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consimilis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cuspidata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fluminalis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gloriosa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gracilenta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gracilis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luteola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Wahlenbergia marginata </w:t>
            </w:r>
            <w:r w:rsidRPr="007709F4">
              <w:rPr>
                <w:rFonts w:cs="Times New Roman"/>
                <w:i w:val="0"/>
                <w:sz w:val="20"/>
              </w:rPr>
              <w:t>subvar.</w:t>
            </w:r>
            <w:r w:rsidRPr="007709F4">
              <w:rPr>
                <w:rFonts w:cs="Times New Roman"/>
                <w:sz w:val="20"/>
              </w:rPr>
              <w:t xml:space="preserve"> trichogyna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saxicola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stricta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undulata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vernicosa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Wallichia caryotoides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Wallichia chinensis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Wallichia densiflora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Wallichia disticha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Wallichia gracilis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lastRenderedPageBreak/>
              <w:t>Wallichia marianniae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Wallichia mooreana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Wallichia siamensis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Wallichia tremula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Wallichia triandra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Wallisia lindenii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Warneria augusta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Warneria thunbergia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Warszewiczia coccinea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Wasabia japonica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Wasabia pungens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Wasabia wasabi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Washingtonia filamentosa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Washingtonia filifera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Washingtonia robusta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Washingtonia sonorae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aletroides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aletroides x coccinea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amabilis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angusta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ardernei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beatricis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borbonica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Watsonia borbonica </w:t>
            </w:r>
            <w:r w:rsidRPr="007709F4">
              <w:rPr>
                <w:rFonts w:cs="Times New Roman"/>
                <w:i w:val="0"/>
                <w:sz w:val="20"/>
              </w:rPr>
              <w:t>subsp.</w:t>
            </w:r>
            <w:r w:rsidRPr="007709F4">
              <w:rPr>
                <w:rFonts w:cs="Times New Roman"/>
                <w:sz w:val="20"/>
              </w:rPr>
              <w:t xml:space="preserve"> ardernei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Watsonia borbonica </w:t>
            </w:r>
            <w:r w:rsidRPr="007709F4">
              <w:rPr>
                <w:rFonts w:cs="Times New Roman"/>
                <w:i w:val="0"/>
                <w:sz w:val="20"/>
              </w:rPr>
              <w:t>subsp.</w:t>
            </w:r>
            <w:r w:rsidRPr="007709F4">
              <w:rPr>
                <w:rFonts w:cs="Times New Roman"/>
                <w:sz w:val="20"/>
              </w:rPr>
              <w:t xml:space="preserve"> borbonica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brevifolia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coccinea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comptonii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densiflora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distans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dubia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fourcadei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fulgens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galpinii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gladioloides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humilis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hysterantha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Watsonia iridifolia </w:t>
            </w:r>
            <w:r w:rsidRPr="007709F4">
              <w:rPr>
                <w:rFonts w:cs="Times New Roman"/>
                <w:i w:val="0"/>
                <w:sz w:val="20"/>
              </w:rPr>
              <w:t>var.</w:t>
            </w:r>
            <w:r w:rsidRPr="007709F4">
              <w:rPr>
                <w:rFonts w:cs="Times New Roman"/>
                <w:sz w:val="20"/>
              </w:rPr>
              <w:t xml:space="preserve"> obrienii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lastRenderedPageBreak/>
              <w:t>Watsonia knysnana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laccata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latifolia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leipoldtii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lepida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marginata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A47BD">
            <w:pPr>
              <w:tabs>
                <w:tab w:val="left" w:pos="4927"/>
              </w:tabs>
              <w:spacing w:before="30"/>
              <w:rPr>
                <w:rFonts w:cs="Times New Roman"/>
                <w:i/>
                <w:iCs/>
                <w:sz w:val="20"/>
              </w:rPr>
            </w:pPr>
            <w:r w:rsidRPr="007709F4">
              <w:rPr>
                <w:rFonts w:cs="Times New Roman"/>
                <w:i/>
                <w:iCs/>
                <w:sz w:val="20"/>
              </w:rPr>
              <w:t>Watsonia meriana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minima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natalensis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obrienii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occulta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paucifolia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pillansii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priorii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pulchra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pyramidata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rosea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schlechteri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spectabilis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stanfordii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stenosiphon</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strictiflora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strubeniae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tabularis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Watsonia tabularis </w:t>
            </w:r>
            <w:r w:rsidRPr="007709F4">
              <w:rPr>
                <w:rFonts w:cs="Times New Roman"/>
                <w:i w:val="0"/>
                <w:sz w:val="20"/>
              </w:rPr>
              <w:t>var.</w:t>
            </w:r>
            <w:r w:rsidRPr="007709F4">
              <w:rPr>
                <w:rFonts w:cs="Times New Roman"/>
                <w:sz w:val="20"/>
              </w:rPr>
              <w:t xml:space="preserve"> concolor</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transvaalensis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tubulosa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vanderspuyiae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versfeldii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watsonioides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wilmaniae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wordsworthiana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zeyheri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Wattakaka sinensis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Wedelia trilobata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Weigela coraeensis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Weigela coraeensis f. alba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Weigela decora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lastRenderedPageBreak/>
              <w:t xml:space="preserve">Weigela decora </w:t>
            </w:r>
            <w:r w:rsidRPr="007709F4">
              <w:rPr>
                <w:rFonts w:cs="Times New Roman"/>
                <w:i w:val="0"/>
                <w:sz w:val="20"/>
              </w:rPr>
              <w:t>var.</w:t>
            </w:r>
            <w:r w:rsidRPr="007709F4">
              <w:rPr>
                <w:rFonts w:cs="Times New Roman"/>
                <w:sz w:val="20"/>
              </w:rPr>
              <w:t xml:space="preserve"> unicolor</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Weigela floribunda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Weigela floribunda </w:t>
            </w:r>
            <w:r w:rsidRPr="007709F4">
              <w:rPr>
                <w:rFonts w:cs="Times New Roman"/>
                <w:i w:val="0"/>
                <w:sz w:val="20"/>
              </w:rPr>
              <w:t>var.</w:t>
            </w:r>
            <w:r w:rsidRPr="007709F4">
              <w:rPr>
                <w:rFonts w:cs="Times New Roman"/>
                <w:sz w:val="20"/>
              </w:rPr>
              <w:t xml:space="preserve"> versicolor</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Weigela florida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Weigela hortensis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Weigela japonica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Weigela japonica </w:t>
            </w:r>
            <w:r w:rsidRPr="007709F4">
              <w:rPr>
                <w:rFonts w:cs="Times New Roman"/>
                <w:i w:val="0"/>
                <w:sz w:val="20"/>
              </w:rPr>
              <w:t>var.</w:t>
            </w:r>
            <w:r w:rsidRPr="007709F4">
              <w:rPr>
                <w:rFonts w:cs="Times New Roman"/>
                <w:sz w:val="20"/>
              </w:rPr>
              <w:t xml:space="preserve"> sinica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Weigela maximowiczii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Weigela middendorffiana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Weigela praecox</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Weigela subsessilis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Weigela x wagneri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Weingartia neocumingii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Weinmannia racemosa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Weinmannia silvicola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Weinmannia sylvicola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Weinmannia tinctoria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Weinmannia trichosperma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Welfia georgii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Welfia regia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Wellingtonia gigantea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Wellingtonia pendula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Welwitschia bainesii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Welwitschia mirabilis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ampla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bicolor</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capitata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gigantea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gladioliflora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hainesiorum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haplostachya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hygrometrica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insignis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kathyae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iCs w:val="0"/>
                <w:sz w:val="20"/>
              </w:rPr>
              <w:t>Werauhia kupperiana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latissima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leucophylla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A47BD">
            <w:pPr>
              <w:tabs>
                <w:tab w:val="left" w:pos="4927"/>
              </w:tabs>
              <w:spacing w:before="30"/>
              <w:rPr>
                <w:rFonts w:cs="Times New Roman"/>
                <w:i/>
                <w:iCs/>
                <w:sz w:val="20"/>
              </w:rPr>
            </w:pPr>
            <w:r w:rsidRPr="007709F4">
              <w:rPr>
                <w:rFonts w:cs="Times New Roman"/>
                <w:i/>
                <w:iCs/>
                <w:sz w:val="20"/>
              </w:rPr>
              <w:t>Werauhia marnier</w:t>
            </w:r>
            <w:r w:rsidR="007709F4">
              <w:rPr>
                <w:rFonts w:cs="Times New Roman"/>
                <w:i/>
                <w:iCs/>
                <w:sz w:val="20"/>
              </w:rPr>
              <w:noBreakHyphen/>
            </w:r>
            <w:r w:rsidRPr="007709F4">
              <w:rPr>
                <w:rFonts w:cs="Times New Roman"/>
                <w:i/>
                <w:iCs/>
                <w:sz w:val="20"/>
              </w:rPr>
              <w:t>lapostollei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lastRenderedPageBreak/>
              <w:t>Werauhia nephrolepis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notata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ororiensis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ringens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A47BD">
            <w:pPr>
              <w:tabs>
                <w:tab w:val="left" w:pos="4927"/>
              </w:tabs>
              <w:spacing w:before="30"/>
              <w:rPr>
                <w:rFonts w:cs="Times New Roman"/>
                <w:i/>
                <w:iCs/>
                <w:sz w:val="20"/>
              </w:rPr>
            </w:pPr>
            <w:r w:rsidRPr="007709F4">
              <w:rPr>
                <w:rFonts w:cs="Times New Roman"/>
                <w:i/>
                <w:iCs/>
                <w:sz w:val="20"/>
              </w:rPr>
              <w:t>Werauhia sanguinolenta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sintenisii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uxoris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vietoris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vittata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0A51D6">
            <w:pPr>
              <w:tabs>
                <w:tab w:val="left" w:pos="4927"/>
              </w:tabs>
              <w:spacing w:before="30"/>
              <w:rPr>
                <w:rFonts w:cs="Times New Roman"/>
                <w:i/>
                <w:iCs/>
                <w:sz w:val="20"/>
              </w:rPr>
            </w:pPr>
            <w:r w:rsidRPr="007709F4">
              <w:rPr>
                <w:rFonts w:cs="Times New Roman"/>
                <w:i/>
                <w:iCs/>
                <w:sz w:val="20"/>
              </w:rPr>
              <w:t>Werauhia werckleana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woodsoniana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Westringia fruticosa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aequalis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aequatorialis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augusta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castanea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disticha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drudei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fascicularis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hirsuta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kalbreyeri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lanata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longipetala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maynensis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microcarpa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minima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oxycarpa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panamensis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praemorsa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quinaria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radiata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verruculosa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Whiteheadia bifolia</w:t>
            </w:r>
          </w:p>
        </w:tc>
      </w:tr>
      <w:tr w:rsidR="00CB5AF0"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5AF0" w:rsidRPr="007709F4" w:rsidRDefault="00CB5AF0" w:rsidP="00EE6947">
            <w:pPr>
              <w:pStyle w:val="botanicalname"/>
              <w:ind w:left="284" w:hanging="284"/>
              <w:rPr>
                <w:rFonts w:cs="Times New Roman"/>
                <w:sz w:val="20"/>
              </w:rPr>
            </w:pPr>
            <w:r w:rsidRPr="007709F4">
              <w:rPr>
                <w:rFonts w:cs="Times New Roman"/>
                <w:sz w:val="20"/>
              </w:rPr>
              <w:t>White</w:t>
            </w:r>
            <w:r w:rsidR="007709F4">
              <w:rPr>
                <w:rFonts w:cs="Times New Roman"/>
                <w:sz w:val="20"/>
              </w:rPr>
              <w:noBreakHyphen/>
            </w:r>
            <w:r w:rsidRPr="007709F4">
              <w:rPr>
                <w:rFonts w:cs="Times New Roman"/>
                <w:sz w:val="20"/>
              </w:rPr>
              <w:t>sloanea crassa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Widdringtonia cedarbergensis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Widdringtonia cupressoides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Widdringtonia dracomontana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Widdringtonia juniperoides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lastRenderedPageBreak/>
              <w:t>Widdringtonia nodiflora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Widdringtonia schwarzii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Wikstroemia australis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Wilcoxia schmollii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Willrussellia feliciana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Willughbeia augustifolia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Willughbeia coriacea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Willughbeia edulis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Wisteria brachybotrys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Wisteria brachybotrys </w:t>
            </w:r>
            <w:r w:rsidRPr="007709F4">
              <w:rPr>
                <w:rFonts w:cs="Times New Roman"/>
                <w:i w:val="0"/>
                <w:sz w:val="20"/>
              </w:rPr>
              <w:t>var.</w:t>
            </w:r>
            <w:r w:rsidRPr="007709F4">
              <w:rPr>
                <w:rFonts w:cs="Times New Roman"/>
                <w:sz w:val="20"/>
              </w:rPr>
              <w:t xml:space="preserve"> alba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Wisteria chinensis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Wisteria floribunda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Wisteria frutescens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Wisteria frutescens </w:t>
            </w:r>
            <w:r w:rsidRPr="007709F4">
              <w:rPr>
                <w:rFonts w:cs="Times New Roman"/>
                <w:i w:val="0"/>
                <w:sz w:val="20"/>
              </w:rPr>
              <w:t>var.</w:t>
            </w:r>
            <w:r w:rsidRPr="007709F4">
              <w:rPr>
                <w:rFonts w:cs="Times New Roman"/>
                <w:sz w:val="20"/>
              </w:rPr>
              <w:t xml:space="preserve"> frutescens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Wisteria frutescens </w:t>
            </w:r>
            <w:r w:rsidRPr="007709F4">
              <w:rPr>
                <w:rFonts w:cs="Times New Roman"/>
                <w:i w:val="0"/>
                <w:sz w:val="20"/>
              </w:rPr>
              <w:t>var.</w:t>
            </w:r>
            <w:r w:rsidRPr="007709F4">
              <w:rPr>
                <w:rFonts w:cs="Times New Roman"/>
                <w:sz w:val="20"/>
              </w:rPr>
              <w:t xml:space="preserve"> macrostachya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Wisteria japonica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Wisteria macrostachya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Wisteria megasperma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Wisteria sinensis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Wisteria sinensis </w:t>
            </w:r>
            <w:r w:rsidRPr="007709F4">
              <w:rPr>
                <w:rFonts w:cs="Times New Roman"/>
                <w:i w:val="0"/>
                <w:sz w:val="20"/>
              </w:rPr>
              <w:t>var.</w:t>
            </w:r>
            <w:r w:rsidRPr="007709F4">
              <w:rPr>
                <w:rFonts w:cs="Times New Roman"/>
                <w:sz w:val="20"/>
              </w:rPr>
              <w:t xml:space="preserve"> alba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Wisteria venusta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Wisteria villosa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Wisteria x formosa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Withania frutescens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Withania somnifera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Witsenia maura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0A51D6">
            <w:pPr>
              <w:tabs>
                <w:tab w:val="left" w:pos="4927"/>
              </w:tabs>
              <w:spacing w:before="30"/>
              <w:rPr>
                <w:rFonts w:cs="Times New Roman"/>
                <w:i/>
                <w:iCs/>
                <w:sz w:val="20"/>
              </w:rPr>
            </w:pPr>
            <w:r w:rsidRPr="007709F4">
              <w:rPr>
                <w:rFonts w:cs="Times New Roman"/>
                <w:i/>
                <w:iCs/>
                <w:sz w:val="20"/>
              </w:rPr>
              <w:t>Wittrockia amazonica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Wittrockia cyathiformis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0A51D6">
            <w:pPr>
              <w:tabs>
                <w:tab w:val="left" w:pos="4927"/>
              </w:tabs>
              <w:spacing w:before="30"/>
              <w:rPr>
                <w:rFonts w:cs="Times New Roman"/>
                <w:i/>
                <w:iCs/>
                <w:sz w:val="20"/>
              </w:rPr>
            </w:pPr>
            <w:r w:rsidRPr="007709F4">
              <w:rPr>
                <w:rFonts w:cs="Times New Roman"/>
                <w:i/>
                <w:iCs/>
                <w:sz w:val="20"/>
              </w:rPr>
              <w:t>Wittrockia gigantea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Wittrockia minuta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Wittrockia smithii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0A51D6">
            <w:pPr>
              <w:tabs>
                <w:tab w:val="left" w:pos="4927"/>
              </w:tabs>
              <w:spacing w:before="30"/>
              <w:rPr>
                <w:rFonts w:cs="Times New Roman"/>
                <w:i/>
                <w:iCs/>
                <w:sz w:val="20"/>
              </w:rPr>
            </w:pPr>
            <w:r w:rsidRPr="007709F4">
              <w:rPr>
                <w:rFonts w:cs="Times New Roman"/>
                <w:i/>
                <w:iCs/>
                <w:sz w:val="20"/>
              </w:rPr>
              <w:t>Wittrockia spiralipetala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Wittrockia superba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Wittrockia tenuisepala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Wodyetia bifurcata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Woodsia ilvensis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Woodsia scopulina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Woodwardia fimbriata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lastRenderedPageBreak/>
              <w:t>Woodwardia orientalis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Woodwardia radicans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Woodwardia unigemmata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Wrightia antidysenterica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Wrightia religiosa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Wrightia saligna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Wrightia tinctoria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Wulfenia baldacii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Wulfenia blechicii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Wulfenia carinthiaca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Wurmbea burttii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Wurmbea dioica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Wurmbea dolichantha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Wurmbea elatior</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Wurmbea kraussii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Wurmbea marginata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Wurmbea minima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Wurmbea monopetala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Wurmbea recurva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Wurmbea spicata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Wurmbea variabilis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 Canmea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 Crataemespilus grandiflora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 Cupressocyparis leylandii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 Heucherella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 Niduregelia fraudulenta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 Niduregelia lyman</w:t>
            </w:r>
            <w:r w:rsidR="007709F4">
              <w:rPr>
                <w:rFonts w:cs="Times New Roman"/>
                <w:sz w:val="20"/>
              </w:rPr>
              <w:noBreakHyphen/>
            </w:r>
            <w:r w:rsidRPr="007709F4">
              <w:rPr>
                <w:rFonts w:cs="Times New Roman"/>
                <w:sz w:val="20"/>
              </w:rPr>
              <w:t>smithii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 Osmarea burkwoodii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 Solidaster luteus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Xanthoceras sorbifolium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Xanthoceris zambesiaea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Xanthochymus dulcis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Xanthochymus pictorius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Xanthochymus tinctorius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Xanthocyparis nootkatensis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Xanthorrhoea caespitosa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Xanthorrhoea fulva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Xanthorrhoea johnsonii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lastRenderedPageBreak/>
              <w:t>Xanthorrhoea pecoris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Xanthorrhoea preissii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Xanthorrhoea reflexa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Xanthorrhoea semiplana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acutum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atrovirens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blandum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caracu</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hannoniaea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hastifolium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helleborifolium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lindenii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maffafa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nigrum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plowmanii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robustum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roseum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sagittifolium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striatipes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undipes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violaceum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75B5A">
            <w:pPr>
              <w:tabs>
                <w:tab w:val="left" w:pos="4927"/>
              </w:tabs>
              <w:spacing w:before="30"/>
              <w:rPr>
                <w:rFonts w:cs="Times New Roman"/>
                <w:i/>
                <w:iCs/>
                <w:sz w:val="20"/>
              </w:rPr>
            </w:pPr>
            <w:r w:rsidRPr="007709F4">
              <w:rPr>
                <w:rFonts w:cs="Times New Roman"/>
                <w:i/>
                <w:iCs/>
                <w:sz w:val="20"/>
              </w:rPr>
              <w:t>Xanthoxalis corniculata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75B5A">
            <w:pPr>
              <w:tabs>
                <w:tab w:val="left" w:pos="4927"/>
              </w:tabs>
              <w:spacing w:before="30"/>
              <w:rPr>
                <w:rFonts w:cs="Times New Roman"/>
                <w:i/>
                <w:iCs/>
                <w:sz w:val="20"/>
              </w:rPr>
            </w:pPr>
            <w:r w:rsidRPr="007709F4">
              <w:rPr>
                <w:rFonts w:cs="Times New Roman"/>
                <w:i/>
                <w:iCs/>
                <w:sz w:val="20"/>
              </w:rPr>
              <w:t>Xanthoxalis filiformis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75B5A">
            <w:pPr>
              <w:tabs>
                <w:tab w:val="left" w:pos="4927"/>
              </w:tabs>
              <w:spacing w:before="30"/>
              <w:rPr>
                <w:rFonts w:cs="Times New Roman"/>
                <w:i/>
                <w:iCs/>
                <w:sz w:val="20"/>
              </w:rPr>
            </w:pPr>
            <w:r w:rsidRPr="007709F4">
              <w:rPr>
                <w:rFonts w:cs="Times New Roman"/>
                <w:i/>
                <w:iCs/>
                <w:sz w:val="20"/>
              </w:rPr>
              <w:t>Xanthoxalis repens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75B5A">
            <w:pPr>
              <w:tabs>
                <w:tab w:val="left" w:pos="4927"/>
              </w:tabs>
              <w:spacing w:before="30"/>
              <w:rPr>
                <w:rFonts w:cs="Times New Roman"/>
                <w:i/>
                <w:iCs/>
                <w:sz w:val="20"/>
              </w:rPr>
            </w:pPr>
            <w:r w:rsidRPr="007709F4">
              <w:rPr>
                <w:rFonts w:cs="Times New Roman"/>
                <w:i/>
                <w:iCs/>
                <w:sz w:val="20"/>
              </w:rPr>
              <w:t>Xanthoxalis rufa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Xenophya lauterbachiana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Xeranthemum annuum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Xeranthemum bellidioides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Xeranthemum bracteatum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Xeranthemum cylindraceum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Xeranthemum squarrosum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Xerochrysum bracteatum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75B5A">
            <w:pPr>
              <w:tabs>
                <w:tab w:val="left" w:pos="4927"/>
              </w:tabs>
              <w:spacing w:before="30"/>
              <w:rPr>
                <w:rFonts w:cs="Times New Roman"/>
                <w:i/>
                <w:iCs/>
                <w:sz w:val="20"/>
              </w:rPr>
            </w:pPr>
            <w:r w:rsidRPr="007709F4">
              <w:rPr>
                <w:rFonts w:cs="Times New Roman"/>
                <w:i/>
                <w:iCs/>
                <w:sz w:val="20"/>
              </w:rPr>
              <w:t>Xerochrysum subundulatum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Xeronema callistemon</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Xeronema moorei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Xeropetalum tiliaceum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Xerophyllum asphodeloides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Xerophyllum tenax</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lastRenderedPageBreak/>
              <w:t>Xerophyta viscosa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Xerotes hystrix</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Xiphagrostis condensatus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Xiphion aucheri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Xiphion danfordiae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Xiphion latifolium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Xiphion palaestinum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Xiphion planifolium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Xiphion stocksii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Xylopia aethiopica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Xylopleurum tetrapterum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4511D">
            <w:pPr>
              <w:pStyle w:val="botanicalname"/>
              <w:ind w:left="284" w:hanging="284"/>
              <w:rPr>
                <w:rFonts w:cs="Times New Roman"/>
                <w:sz w:val="20"/>
              </w:rPr>
            </w:pPr>
            <w:r w:rsidRPr="007709F4">
              <w:rPr>
                <w:rFonts w:cs="Times New Roman"/>
                <w:sz w:val="20"/>
              </w:rPr>
              <w:t>Xylosteon caeruleum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Xylosteon involucratum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Xylosteon maackii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Xylosteon spinosum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Yavia cryptocarpa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Ynesa colenda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aloifolia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angustifolia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angustissima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arizonica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arkansana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australis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baccata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baileyi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brevifolia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carnerosana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circinata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constricta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desmetiana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draconis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elata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elephantipes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endlichiana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faxoniana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filamentosa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filifera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flaccida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lastRenderedPageBreak/>
              <w:t>Yucca freemanii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glauca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gloriosa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japonica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kanabensis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louisianensis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obliqua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pallida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parviflora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periculosa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pruinosa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radiosa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recurva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recurvifolia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rigida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rostrata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rufocincta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rupicola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schidigera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schottii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superba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thompsoniana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torreyi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tortulata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utahensis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verdiensis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whipplei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Zaleya galericulata </w:t>
            </w:r>
            <w:r w:rsidRPr="007709F4">
              <w:rPr>
                <w:rFonts w:cs="Times New Roman"/>
                <w:i w:val="0"/>
                <w:sz w:val="20"/>
              </w:rPr>
              <w:t>subsp.</w:t>
            </w:r>
            <w:r w:rsidRPr="007709F4">
              <w:rPr>
                <w:rFonts w:cs="Times New Roman"/>
                <w:sz w:val="20"/>
              </w:rPr>
              <w:t xml:space="preserve"> australis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Zaluzianskya capensis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Zaluzianskya divaricata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Zaluzianskya glareosa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Zaluzianskya katharinae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Zaluzianskya ovata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Zaluzianskya pulvinata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acuminata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amazonum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amblyphylidia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amplifolia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lastRenderedPageBreak/>
              <w:t>Zamia angustifolia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angustissima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boliviana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calocoma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chigua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iCs w:val="0"/>
                <w:sz w:val="20"/>
              </w:rPr>
              <w:t>Zamia cremnophila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cunaria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cycadifolia</w:t>
            </w:r>
          </w:p>
        </w:tc>
      </w:tr>
      <w:tr w:rsidR="00093021"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93021" w:rsidRPr="007709F4" w:rsidRDefault="00093021" w:rsidP="00EE6947">
            <w:pPr>
              <w:pStyle w:val="botanicalname"/>
              <w:ind w:left="284" w:hanging="284"/>
              <w:rPr>
                <w:rFonts w:cs="Times New Roman"/>
                <w:sz w:val="20"/>
              </w:rPr>
            </w:pPr>
            <w:r w:rsidRPr="007709F4">
              <w:rPr>
                <w:rFonts w:cs="Times New Roman"/>
                <w:sz w:val="20"/>
              </w:rPr>
              <w:t>Zamia decumbens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disodon</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dominiquensis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dressleri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75B5A">
            <w:pPr>
              <w:tabs>
                <w:tab w:val="left" w:pos="4927"/>
              </w:tabs>
              <w:spacing w:before="30"/>
              <w:rPr>
                <w:rFonts w:cs="Times New Roman"/>
                <w:i/>
                <w:iCs/>
                <w:sz w:val="20"/>
              </w:rPr>
            </w:pPr>
            <w:r w:rsidRPr="007709F4">
              <w:rPr>
                <w:rFonts w:cs="Times New Roman"/>
                <w:i/>
                <w:iCs/>
                <w:sz w:val="20"/>
              </w:rPr>
              <w:t>Zamia elegantissima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encephalartoides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fairchildiana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fischeri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floridana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furfuracea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gentryi</w:t>
            </w:r>
          </w:p>
        </w:tc>
      </w:tr>
      <w:tr w:rsidR="00F555D2" w:rsidRPr="007709F4" w:rsidTr="00FB206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tcPr>
          <w:p w:rsidR="00F555D2" w:rsidRPr="007709F4" w:rsidRDefault="00F555D2" w:rsidP="00EE6947">
            <w:pPr>
              <w:pStyle w:val="botanicalname"/>
              <w:ind w:left="284" w:hanging="284"/>
              <w:rPr>
                <w:rFonts w:cs="Times New Roman"/>
                <w:sz w:val="20"/>
              </w:rPr>
            </w:pPr>
            <w:r w:rsidRPr="007709F4">
              <w:rPr>
                <w:rFonts w:cs="Times New Roman"/>
                <w:sz w:val="20"/>
              </w:rPr>
              <w:t>Zamia gomeziana</w:t>
            </w:r>
          </w:p>
        </w:tc>
      </w:tr>
      <w:tr w:rsidR="00F555D2" w:rsidRPr="007709F4" w:rsidTr="00FB206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tcPr>
          <w:p w:rsidR="00F555D2" w:rsidRPr="007709F4" w:rsidRDefault="00F555D2" w:rsidP="00EE6947">
            <w:pPr>
              <w:pStyle w:val="botanicalname"/>
              <w:ind w:left="284" w:hanging="284"/>
              <w:rPr>
                <w:rFonts w:cs="Times New Roman"/>
                <w:sz w:val="20"/>
              </w:rPr>
            </w:pPr>
            <w:r w:rsidRPr="007709F4">
              <w:rPr>
                <w:rFonts w:cs="Times New Roman"/>
                <w:sz w:val="20"/>
              </w:rPr>
              <w:t>Zamia grijalvensis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hamannii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herrerae</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horrida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hymenophyllidia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imperialis</w:t>
            </w:r>
          </w:p>
        </w:tc>
      </w:tr>
      <w:tr w:rsidR="003A10E4"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3A10E4" w:rsidRPr="007709F4" w:rsidRDefault="003A10E4" w:rsidP="00EE6947">
            <w:pPr>
              <w:pStyle w:val="botanicalname"/>
              <w:ind w:left="284" w:hanging="284"/>
              <w:rPr>
                <w:rFonts w:cs="Times New Roman"/>
                <w:sz w:val="20"/>
              </w:rPr>
            </w:pPr>
            <w:r w:rsidRPr="007709F4">
              <w:rPr>
                <w:rFonts w:cs="Times New Roman"/>
                <w:sz w:val="20"/>
              </w:rPr>
              <w:t>Zamia incognita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633DF0">
            <w:pPr>
              <w:tabs>
                <w:tab w:val="left" w:pos="4927"/>
              </w:tabs>
              <w:spacing w:before="30"/>
              <w:rPr>
                <w:rFonts w:cs="Times New Roman"/>
                <w:i/>
                <w:iCs/>
                <w:sz w:val="20"/>
              </w:rPr>
            </w:pPr>
            <w:r w:rsidRPr="007709F4">
              <w:rPr>
                <w:rFonts w:cs="Times New Roman"/>
                <w:i/>
                <w:iCs/>
                <w:sz w:val="20"/>
              </w:rPr>
              <w:t>Zamia inermis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integrifolia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ipetiensis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jirijimensis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kickxii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633DF0">
            <w:pPr>
              <w:tabs>
                <w:tab w:val="left" w:pos="4927"/>
              </w:tabs>
              <w:spacing w:before="30"/>
              <w:rPr>
                <w:rFonts w:cs="Times New Roman"/>
                <w:i/>
                <w:iCs/>
                <w:sz w:val="20"/>
              </w:rPr>
            </w:pPr>
            <w:r w:rsidRPr="007709F4">
              <w:rPr>
                <w:rFonts w:cs="Times New Roman"/>
                <w:i/>
                <w:iCs/>
                <w:sz w:val="20"/>
              </w:rPr>
              <w:t>Zamia lacandona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lawsoniana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lecointei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lindenii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lindleyi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loddigesii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lastRenderedPageBreak/>
              <w:t>Zamia longifolia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lucayana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macrochiera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manicata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media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meermanii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melanorrhachis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montana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monticola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muricata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 xml:space="preserve">Zamia muricata </w:t>
            </w:r>
            <w:r w:rsidRPr="007709F4">
              <w:rPr>
                <w:rFonts w:cs="Times New Roman"/>
                <w:i w:val="0"/>
                <w:sz w:val="20"/>
              </w:rPr>
              <w:t>var.</w:t>
            </w:r>
            <w:r w:rsidRPr="007709F4">
              <w:rPr>
                <w:rFonts w:cs="Times New Roman"/>
                <w:sz w:val="20"/>
              </w:rPr>
              <w:t xml:space="preserve"> picta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nesophila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neurophyllidia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obidensis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obliqua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onanreyesii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oreillyi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ottonis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paucijuga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picta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poeppigiana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polymorpha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portoricensis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prasina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pseudomonticola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pseudoparasitica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pumila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purpurea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pygmaea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pygmaea x kickxii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633DF0">
            <w:pPr>
              <w:tabs>
                <w:tab w:val="left" w:pos="4927"/>
              </w:tabs>
              <w:spacing w:before="30"/>
              <w:rPr>
                <w:rFonts w:cs="Times New Roman"/>
                <w:i/>
                <w:iCs/>
                <w:sz w:val="20"/>
              </w:rPr>
            </w:pPr>
            <w:r w:rsidRPr="007709F4">
              <w:rPr>
                <w:rFonts w:cs="Times New Roman"/>
                <w:i/>
                <w:iCs/>
                <w:sz w:val="20"/>
              </w:rPr>
              <w:t>Zamia pyrophylla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restrepoi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roezlii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sandovalii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siliceas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skinneri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soconuscensis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spartea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lastRenderedPageBreak/>
              <w:t>Zamia spiralis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splendens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standleyi</w:t>
            </w:r>
          </w:p>
        </w:tc>
      </w:tr>
      <w:tr w:rsidR="0000402F"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0402F" w:rsidRPr="007709F4" w:rsidRDefault="0000402F" w:rsidP="00EE6947">
            <w:pPr>
              <w:pStyle w:val="botanicalname"/>
              <w:ind w:left="284" w:hanging="284"/>
              <w:rPr>
                <w:rFonts w:cs="Times New Roman"/>
                <w:sz w:val="20"/>
              </w:rPr>
            </w:pPr>
            <w:r w:rsidRPr="007709F4">
              <w:rPr>
                <w:rFonts w:cs="Times New Roman"/>
                <w:sz w:val="20"/>
              </w:rPr>
              <w:t>Zamia stevensonii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stricta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sylvatica</w:t>
            </w:r>
          </w:p>
        </w:tc>
      </w:tr>
      <w:tr w:rsidR="007B5E91"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B5E91" w:rsidRPr="007709F4" w:rsidRDefault="007B5E91" w:rsidP="00EE6947">
            <w:pPr>
              <w:pStyle w:val="botanicalname"/>
              <w:ind w:left="284" w:hanging="284"/>
              <w:rPr>
                <w:rFonts w:cs="Times New Roman"/>
                <w:sz w:val="20"/>
              </w:rPr>
            </w:pPr>
            <w:r w:rsidRPr="007709F4">
              <w:rPr>
                <w:rFonts w:cs="Times New Roman"/>
                <w:sz w:val="20"/>
              </w:rPr>
              <w:t>Zamia tolimensis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tuerckheimii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ulei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urep</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variegata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vazquezii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verschaffeltii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wallisii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Zamioculcas zamiifolia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Zantedeschia aethiopica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Zantedeschia albomaculata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 xml:space="preserve">Zantedeschia albomaculata </w:t>
            </w:r>
            <w:r w:rsidRPr="007709F4">
              <w:rPr>
                <w:rFonts w:cs="Times New Roman"/>
                <w:i w:val="0"/>
                <w:sz w:val="20"/>
              </w:rPr>
              <w:t>subsp.</w:t>
            </w:r>
            <w:r w:rsidRPr="007709F4">
              <w:rPr>
                <w:rFonts w:cs="Times New Roman"/>
                <w:sz w:val="20"/>
              </w:rPr>
              <w:t xml:space="preserve"> albomaculata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 xml:space="preserve">Zantedeschia albomaculata </w:t>
            </w:r>
            <w:r w:rsidRPr="007709F4">
              <w:rPr>
                <w:rFonts w:cs="Times New Roman"/>
                <w:i w:val="0"/>
                <w:sz w:val="20"/>
              </w:rPr>
              <w:t>subsp.</w:t>
            </w:r>
            <w:r w:rsidRPr="007709F4">
              <w:rPr>
                <w:rFonts w:cs="Times New Roman"/>
                <w:sz w:val="20"/>
              </w:rPr>
              <w:t xml:space="preserve"> macrocarpa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 xml:space="preserve">Zantedeschia albomaculata </w:t>
            </w:r>
            <w:r w:rsidRPr="007709F4">
              <w:rPr>
                <w:rFonts w:cs="Times New Roman"/>
                <w:i w:val="0"/>
                <w:sz w:val="20"/>
              </w:rPr>
              <w:t>var.</w:t>
            </w:r>
            <w:r w:rsidRPr="007709F4">
              <w:rPr>
                <w:rFonts w:cs="Times New Roman"/>
                <w:sz w:val="20"/>
              </w:rPr>
              <w:t xml:space="preserve"> macrocarpa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Zantedeschia elliottiana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Zantedeschia elliottiana x pentlandii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Zantedeschia jucunda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Zantedeschia macrocarpa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Zantedeschia oculata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Zantedeschia pentlandii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Zantedeschia rehmannii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Zantedeschia rehmannii x elliottiana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Zantedeschia rehmannii x pentlandii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Zantedeschia sprengeri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Zauschneria arizonica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Zauschneria californica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Zauschneria latifolia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Zebrina pendula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 compacta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 xml:space="preserve">Zephyra elegans </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albicans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lastRenderedPageBreak/>
              <w:t>Zephyranthes andersonii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atamasca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candida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candida x verecunda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carinata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chlorosolen</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citrina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clintiae</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drummondii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eggersiana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filifolia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flavissima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fosteri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fosteriana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grandiflora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katheriniae</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lindleyana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macrosiphon</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mesochloa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mexicana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minima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primulina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puertoricensis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reginae</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robusta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rosea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traubii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verecunda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x ajax</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Zerumbet speciosum</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Zieria arborescens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Zieria aspalathoides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Zieria cytisoides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Zieria granulata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Zieria laevigata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Zieria laxiflora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Zieria littoralis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Zieria prostrata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lastRenderedPageBreak/>
              <w:t xml:space="preserve">Zieria smithii </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44511D">
            <w:pPr>
              <w:pStyle w:val="botanicalname"/>
              <w:ind w:left="284" w:hanging="284"/>
              <w:rPr>
                <w:rFonts w:cs="Times New Roman"/>
                <w:sz w:val="20"/>
              </w:rPr>
            </w:pPr>
            <w:r w:rsidRPr="007709F4">
              <w:rPr>
                <w:rFonts w:cs="Times New Roman"/>
                <w:sz w:val="20"/>
              </w:rPr>
              <w:t>Zigadenus alpinus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44511D">
            <w:pPr>
              <w:pStyle w:val="botanicalname"/>
              <w:ind w:left="284" w:hanging="284"/>
              <w:rPr>
                <w:rFonts w:cs="Times New Roman"/>
                <w:sz w:val="20"/>
              </w:rPr>
            </w:pPr>
            <w:r w:rsidRPr="007709F4">
              <w:rPr>
                <w:rFonts w:cs="Times New Roman"/>
                <w:sz w:val="20"/>
              </w:rPr>
              <w:t>Zigadenus chloranthus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44511D">
            <w:pPr>
              <w:pStyle w:val="botanicalname"/>
              <w:ind w:left="284" w:hanging="284"/>
              <w:rPr>
                <w:rFonts w:cs="Times New Roman"/>
                <w:sz w:val="20"/>
              </w:rPr>
            </w:pPr>
            <w:r w:rsidRPr="007709F4">
              <w:rPr>
                <w:rFonts w:cs="Times New Roman"/>
                <w:sz w:val="20"/>
              </w:rPr>
              <w:t>Zigadenus coloradensis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44511D">
            <w:pPr>
              <w:pStyle w:val="botanicalname"/>
              <w:ind w:left="284" w:hanging="284"/>
              <w:rPr>
                <w:rFonts w:cs="Times New Roman"/>
                <w:sz w:val="20"/>
              </w:rPr>
            </w:pPr>
            <w:r w:rsidRPr="007709F4">
              <w:rPr>
                <w:rFonts w:cs="Times New Roman"/>
                <w:sz w:val="20"/>
              </w:rPr>
              <w:t>Zigadenus dilatatus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44511D">
            <w:pPr>
              <w:pStyle w:val="botanicalname"/>
              <w:ind w:left="284" w:hanging="284"/>
              <w:rPr>
                <w:rFonts w:cs="Times New Roman"/>
                <w:sz w:val="20"/>
              </w:rPr>
            </w:pPr>
            <w:r w:rsidRPr="007709F4">
              <w:rPr>
                <w:rFonts w:cs="Times New Roman"/>
                <w:sz w:val="20"/>
              </w:rPr>
              <w:t>Zigadenus elegans</w:t>
            </w:r>
          </w:p>
        </w:tc>
      </w:tr>
      <w:tr w:rsidR="00F555D2" w:rsidRPr="007709F4" w:rsidTr="003F4F27">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44511D">
            <w:pPr>
              <w:pStyle w:val="botanicalname"/>
              <w:ind w:left="284" w:hanging="284"/>
              <w:rPr>
                <w:rFonts w:cs="Times New Roman"/>
                <w:sz w:val="20"/>
              </w:rPr>
            </w:pPr>
            <w:r w:rsidRPr="007709F4">
              <w:rPr>
                <w:rFonts w:cs="Times New Roman"/>
                <w:sz w:val="20"/>
              </w:rPr>
              <w:t>Zigadenus glaucus</w:t>
            </w:r>
          </w:p>
        </w:tc>
      </w:tr>
      <w:tr w:rsidR="00F555D2" w:rsidRPr="007709F4" w:rsidTr="003F4F27">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44511D">
            <w:pPr>
              <w:pStyle w:val="botanicalname"/>
              <w:ind w:left="284" w:hanging="284"/>
              <w:rPr>
                <w:rFonts w:cs="Times New Roman"/>
                <w:sz w:val="20"/>
              </w:rPr>
            </w:pPr>
            <w:r w:rsidRPr="007709F4">
              <w:rPr>
                <w:rFonts w:cs="Times New Roman"/>
                <w:sz w:val="20"/>
              </w:rPr>
              <w:t>Zigadenus gracilentus</w:t>
            </w:r>
          </w:p>
        </w:tc>
      </w:tr>
      <w:tr w:rsidR="00F555D2" w:rsidRPr="007709F4" w:rsidTr="003F4F27">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44511D">
            <w:pPr>
              <w:pStyle w:val="botanicalname"/>
              <w:ind w:left="284" w:hanging="284"/>
              <w:rPr>
                <w:rFonts w:cs="Times New Roman"/>
                <w:sz w:val="20"/>
              </w:rPr>
            </w:pPr>
            <w:r w:rsidRPr="007709F4">
              <w:rPr>
                <w:rFonts w:cs="Times New Roman"/>
                <w:sz w:val="20"/>
              </w:rPr>
              <w:t>Zigadenus longus</w:t>
            </w:r>
          </w:p>
        </w:tc>
      </w:tr>
      <w:tr w:rsidR="00F555D2" w:rsidRPr="007709F4" w:rsidTr="003F4F27">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44511D">
            <w:pPr>
              <w:pStyle w:val="botanicalname"/>
              <w:ind w:left="284" w:hanging="284"/>
              <w:rPr>
                <w:rFonts w:cs="Times New Roman"/>
                <w:sz w:val="20"/>
              </w:rPr>
            </w:pPr>
            <w:r w:rsidRPr="007709F4">
              <w:rPr>
                <w:rFonts w:cs="Times New Roman"/>
                <w:sz w:val="20"/>
              </w:rPr>
              <w:t>Zigadenus mohinorensis</w:t>
            </w:r>
          </w:p>
        </w:tc>
      </w:tr>
      <w:tr w:rsidR="00F555D2" w:rsidRPr="007709F4" w:rsidTr="003F4F27">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44511D">
            <w:pPr>
              <w:pStyle w:val="botanicalname"/>
              <w:ind w:left="284" w:hanging="284"/>
              <w:rPr>
                <w:rFonts w:cs="Times New Roman"/>
                <w:sz w:val="20"/>
              </w:rPr>
            </w:pPr>
            <w:r w:rsidRPr="007709F4">
              <w:rPr>
                <w:rFonts w:cs="Times New Roman"/>
                <w:sz w:val="20"/>
              </w:rPr>
              <w:t>Zigadenus nuttallii</w:t>
            </w:r>
          </w:p>
        </w:tc>
      </w:tr>
      <w:tr w:rsidR="00F555D2" w:rsidRPr="007709F4" w:rsidTr="003F4F27">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44511D">
            <w:pPr>
              <w:pStyle w:val="botanicalname"/>
              <w:ind w:left="284" w:hanging="284"/>
              <w:rPr>
                <w:rFonts w:cs="Times New Roman"/>
                <w:sz w:val="20"/>
              </w:rPr>
            </w:pPr>
            <w:r w:rsidRPr="007709F4">
              <w:rPr>
                <w:rFonts w:cs="Times New Roman"/>
                <w:sz w:val="20"/>
              </w:rPr>
              <w:t>Zigadenus texensis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44511D">
            <w:pPr>
              <w:pStyle w:val="botanicalname"/>
              <w:ind w:left="284" w:hanging="284"/>
              <w:rPr>
                <w:rFonts w:cs="Times New Roman"/>
                <w:sz w:val="20"/>
              </w:rPr>
            </w:pPr>
            <w:r w:rsidRPr="007709F4">
              <w:rPr>
                <w:rFonts w:cs="Times New Roman"/>
                <w:sz w:val="20"/>
              </w:rPr>
              <w:t>Zigadenus washakie</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Zingiber cassumunar</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Zingiber chrysanthum</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Zingiber collinsii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Zingiber malaysianum</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Zingiber mioga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Zingiber montanum</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Zingiber nigrum</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Zingiber officinale</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Zingiber ottensii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Zingiber purpureum</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Zingiber raja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Zingiber spectabile</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Zingiber zerumbet</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Zinnia angustifolia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 xml:space="preserve">Zinnia angustifolia </w:t>
            </w:r>
            <w:r w:rsidRPr="007709F4">
              <w:rPr>
                <w:rFonts w:cs="Times New Roman"/>
                <w:i w:val="0"/>
                <w:sz w:val="20"/>
              </w:rPr>
              <w:t>var.</w:t>
            </w:r>
            <w:r w:rsidRPr="007709F4">
              <w:rPr>
                <w:rFonts w:cs="Times New Roman"/>
                <w:sz w:val="20"/>
              </w:rPr>
              <w:t xml:space="preserve"> greggii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Zinnia elegans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Zinnia elegans x angustifolia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Zinnia greggii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Zinnia haageana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Zinnia hybrida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Zinnia linearis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Zinnia multiflora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Zinnia pauciflora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Zinnia peruviana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Zinnia verticillata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lastRenderedPageBreak/>
              <w:t>Zinnia violacea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Ziziphus celtidifolia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Ziziphus mistol</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Ziziphus mucronata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 xml:space="preserve">Ziziphus quadrilocularis </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Zoellnerallium andinum</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633DF0">
            <w:pPr>
              <w:tabs>
                <w:tab w:val="left" w:pos="4927"/>
              </w:tabs>
              <w:spacing w:before="30"/>
              <w:rPr>
                <w:rFonts w:cs="Times New Roman"/>
                <w:sz w:val="20"/>
              </w:rPr>
            </w:pPr>
            <w:r w:rsidRPr="007709F4">
              <w:rPr>
                <w:rFonts w:cs="Times New Roman"/>
                <w:i/>
                <w:iCs/>
                <w:sz w:val="20"/>
              </w:rPr>
              <w:t>Zollikofera arborescens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 xml:space="preserve">Zombia antillarum </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Zoysia japonica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Zoysia macrantha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Zoysia matrella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 xml:space="preserve">Zoysia matrella </w:t>
            </w:r>
            <w:r w:rsidRPr="007709F4">
              <w:rPr>
                <w:rFonts w:cs="Times New Roman"/>
                <w:i w:val="0"/>
                <w:sz w:val="20"/>
              </w:rPr>
              <w:t>var.</w:t>
            </w:r>
            <w:r w:rsidRPr="007709F4">
              <w:rPr>
                <w:rFonts w:cs="Times New Roman"/>
                <w:sz w:val="20"/>
              </w:rPr>
              <w:t xml:space="preserve"> pacifica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Zoysia pungens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 xml:space="preserve">Zoysia tenuifolia </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Zygia fastigiata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Zygocactus truncatus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Zygophyllum tridentatum</w:t>
            </w:r>
          </w:p>
        </w:tc>
      </w:tr>
    </w:tbl>
    <w:p w:rsidR="00EE6947" w:rsidRPr="007709F4" w:rsidRDefault="00EE6947" w:rsidP="00263AF0">
      <w:pPr>
        <w:pStyle w:val="botanicalname"/>
      </w:pPr>
    </w:p>
    <w:p w:rsidR="00A16125" w:rsidRPr="007709F4" w:rsidRDefault="00A16125" w:rsidP="00263AF0">
      <w:pPr>
        <w:pStyle w:val="botanicalname"/>
        <w:sectPr w:rsidR="00A16125" w:rsidRPr="007709F4" w:rsidSect="008F19F2">
          <w:headerReference w:type="even" r:id="rId29"/>
          <w:headerReference w:type="default" r:id="rId30"/>
          <w:type w:val="continuous"/>
          <w:pgSz w:w="11907" w:h="16839"/>
          <w:pgMar w:top="1440" w:right="1797" w:bottom="1440" w:left="1800" w:header="709" w:footer="709" w:gutter="0"/>
          <w:cols w:num="2" w:space="709"/>
          <w:docGrid w:linePitch="360"/>
        </w:sectPr>
      </w:pPr>
    </w:p>
    <w:p w:rsidR="00EE6947" w:rsidRPr="007709F4" w:rsidRDefault="00D00898" w:rsidP="00D1588F">
      <w:pPr>
        <w:pStyle w:val="ActHead1"/>
        <w:pageBreakBefore/>
        <w:spacing w:before="240"/>
      </w:pPr>
      <w:bookmarkStart w:id="3" w:name="_Toc410205469"/>
      <w:r w:rsidRPr="007709F4">
        <w:rPr>
          <w:rStyle w:val="CharChapNo"/>
        </w:rPr>
        <w:lastRenderedPageBreak/>
        <w:t>Schedule</w:t>
      </w:r>
      <w:r w:rsidR="007709F4">
        <w:rPr>
          <w:rStyle w:val="CharChapNo"/>
        </w:rPr>
        <w:t> </w:t>
      </w:r>
      <w:r w:rsidR="00EE6947" w:rsidRPr="007709F4">
        <w:rPr>
          <w:rStyle w:val="CharChapNo"/>
        </w:rPr>
        <w:t>6</w:t>
      </w:r>
      <w:r w:rsidRPr="007709F4">
        <w:t>—</w:t>
      </w:r>
      <w:r w:rsidR="00EE6947" w:rsidRPr="007709F4">
        <w:rPr>
          <w:rStyle w:val="CharChapText"/>
        </w:rPr>
        <w:t>Kinds of plants that must not be imported</w:t>
      </w:r>
      <w:bookmarkEnd w:id="3"/>
    </w:p>
    <w:p w:rsidR="00A16125" w:rsidRPr="007709F4" w:rsidRDefault="00A16125" w:rsidP="00A16125">
      <w:pPr>
        <w:rPr>
          <w:lang w:eastAsia="en-AU"/>
        </w:rPr>
      </w:pPr>
    </w:p>
    <w:p w:rsidR="00A16125" w:rsidRPr="007709F4" w:rsidRDefault="00A16125" w:rsidP="00D1588F">
      <w:pPr>
        <w:pStyle w:val="notemargin"/>
        <w:spacing w:before="240" w:line="240" w:lineRule="auto"/>
        <w:sectPr w:rsidR="00A16125" w:rsidRPr="007709F4" w:rsidSect="008F19F2">
          <w:headerReference w:type="even" r:id="rId31"/>
          <w:headerReference w:type="default" r:id="rId32"/>
          <w:pgSz w:w="11907" w:h="16839"/>
          <w:pgMar w:top="1440" w:right="1797" w:bottom="1440" w:left="1800" w:header="709" w:footer="709" w:gutter="0"/>
          <w:cols w:space="709"/>
          <w:docGrid w:linePitch="360"/>
        </w:sectPr>
      </w:pPr>
    </w:p>
    <w:p w:rsidR="00EE6947" w:rsidRPr="007709F4" w:rsidRDefault="00EE6947" w:rsidP="00122D49">
      <w:pPr>
        <w:pStyle w:val="notemargin"/>
      </w:pPr>
      <w:r w:rsidRPr="007709F4">
        <w:lastRenderedPageBreak/>
        <w:t>(section</w:t>
      </w:r>
      <w:r w:rsidR="007709F4">
        <w:t> </w:t>
      </w:r>
      <w:r w:rsidRPr="007709F4">
        <w:t>65)</w:t>
      </w:r>
    </w:p>
    <w:p w:rsidR="00EE6947" w:rsidRPr="007709F4" w:rsidRDefault="00D00898" w:rsidP="00EE6947">
      <w:pPr>
        <w:pStyle w:val="Header"/>
      </w:pPr>
      <w:r w:rsidRPr="007709F4">
        <w:rPr>
          <w:rStyle w:val="CharPartNo"/>
        </w:rPr>
        <w:t xml:space="preserve"> </w:t>
      </w:r>
      <w:r w:rsidRPr="007709F4">
        <w:rPr>
          <w:rStyle w:val="CharPartText"/>
        </w:rPr>
        <w:t xml:space="preserve"> </w:t>
      </w:r>
    </w:p>
    <w:p w:rsidR="00EE6947" w:rsidRPr="007709F4" w:rsidRDefault="00EE6947" w:rsidP="00EE6947">
      <w:pPr>
        <w:ind w:left="284" w:hanging="284"/>
        <w:rPr>
          <w:i/>
          <w:sz w:val="20"/>
        </w:rPr>
      </w:pPr>
      <w:r w:rsidRPr="007709F4">
        <w:rPr>
          <w:i/>
          <w:sz w:val="20"/>
        </w:rPr>
        <w:t xml:space="preserve">Abies </w:t>
      </w:r>
      <w:r w:rsidRPr="007709F4">
        <w:rPr>
          <w:sz w:val="20"/>
        </w:rPr>
        <w:t>spp.</w:t>
      </w:r>
    </w:p>
    <w:p w:rsidR="00EE6947" w:rsidRPr="007709F4" w:rsidRDefault="00EE6947" w:rsidP="00EE6947">
      <w:pPr>
        <w:ind w:left="284" w:hanging="284"/>
        <w:rPr>
          <w:i/>
          <w:sz w:val="20"/>
        </w:rPr>
      </w:pPr>
      <w:r w:rsidRPr="007709F4">
        <w:rPr>
          <w:i/>
          <w:sz w:val="20"/>
        </w:rPr>
        <w:t>Acer macrophyllum</w:t>
      </w:r>
    </w:p>
    <w:p w:rsidR="00EE6947" w:rsidRPr="007709F4" w:rsidRDefault="00EE6947" w:rsidP="00EE6947">
      <w:pPr>
        <w:ind w:left="284" w:hanging="284"/>
        <w:rPr>
          <w:sz w:val="20"/>
        </w:rPr>
      </w:pPr>
      <w:r w:rsidRPr="007709F4">
        <w:rPr>
          <w:i/>
          <w:sz w:val="20"/>
        </w:rPr>
        <w:t xml:space="preserve">Acmena </w:t>
      </w:r>
      <w:r w:rsidRPr="007709F4">
        <w:rPr>
          <w:sz w:val="20"/>
        </w:rPr>
        <w:t xml:space="preserve">spp. (syn. </w:t>
      </w:r>
      <w:r w:rsidRPr="007709F4">
        <w:rPr>
          <w:i/>
          <w:sz w:val="20"/>
        </w:rPr>
        <w:t>Syzygium</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 xml:space="preserve">Aegle </w:t>
      </w:r>
      <w:r w:rsidRPr="007709F4">
        <w:rPr>
          <w:sz w:val="20"/>
        </w:rPr>
        <w:t>spp</w:t>
      </w:r>
      <w:r w:rsidRPr="007709F4">
        <w:rPr>
          <w:i/>
          <w:sz w:val="20"/>
        </w:rPr>
        <w:t>.</w:t>
      </w:r>
    </w:p>
    <w:p w:rsidR="00EE6947" w:rsidRPr="007709F4" w:rsidRDefault="00EE6947" w:rsidP="00EE6947">
      <w:pPr>
        <w:tabs>
          <w:tab w:val="left" w:pos="4334"/>
          <w:tab w:val="left" w:pos="8668"/>
        </w:tabs>
        <w:ind w:left="284" w:hanging="284"/>
        <w:rPr>
          <w:i/>
          <w:sz w:val="20"/>
        </w:rPr>
      </w:pPr>
      <w:r w:rsidRPr="007709F4">
        <w:rPr>
          <w:i/>
          <w:sz w:val="20"/>
        </w:rPr>
        <w:t>Aeglopsis chevalieri</w:t>
      </w:r>
    </w:p>
    <w:p w:rsidR="00EE6947" w:rsidRPr="007709F4" w:rsidRDefault="00EE6947" w:rsidP="00EE6947">
      <w:pPr>
        <w:tabs>
          <w:tab w:val="left" w:pos="4334"/>
          <w:tab w:val="left" w:pos="8668"/>
        </w:tabs>
        <w:ind w:left="284" w:hanging="284"/>
        <w:rPr>
          <w:i/>
          <w:sz w:val="20"/>
        </w:rPr>
      </w:pPr>
      <w:r w:rsidRPr="007709F4">
        <w:rPr>
          <w:i/>
          <w:sz w:val="20"/>
        </w:rPr>
        <w:t>Aesculus californica</w:t>
      </w:r>
    </w:p>
    <w:p w:rsidR="00EE6947" w:rsidRPr="007709F4" w:rsidRDefault="00EE6947" w:rsidP="00EE6947">
      <w:pPr>
        <w:tabs>
          <w:tab w:val="left" w:pos="4334"/>
          <w:tab w:val="left" w:pos="8668"/>
        </w:tabs>
        <w:ind w:left="284" w:hanging="284"/>
        <w:rPr>
          <w:sz w:val="20"/>
        </w:rPr>
      </w:pPr>
      <w:r w:rsidRPr="007709F4">
        <w:rPr>
          <w:i/>
          <w:sz w:val="20"/>
        </w:rPr>
        <w:t>Aesculus hippocastanum</w:t>
      </w:r>
    </w:p>
    <w:p w:rsidR="00EE6947" w:rsidRPr="007709F4" w:rsidRDefault="00EE6947" w:rsidP="00EE6947">
      <w:pPr>
        <w:tabs>
          <w:tab w:val="left" w:pos="4334"/>
          <w:tab w:val="left" w:pos="8668"/>
        </w:tabs>
        <w:ind w:left="284" w:hanging="284"/>
        <w:rPr>
          <w:i/>
          <w:sz w:val="20"/>
        </w:rPr>
      </w:pPr>
      <w:r w:rsidRPr="007709F4">
        <w:rPr>
          <w:i/>
          <w:sz w:val="20"/>
        </w:rPr>
        <w:t>Afraegle</w:t>
      </w:r>
      <w:r w:rsidRPr="007709F4">
        <w:rPr>
          <w:sz w:val="20"/>
        </w:rPr>
        <w:t xml:space="preserve"> spp</w:t>
      </w:r>
      <w:r w:rsidRPr="007709F4">
        <w:rPr>
          <w:i/>
          <w:sz w:val="20"/>
        </w:rPr>
        <w:t>.</w:t>
      </w:r>
    </w:p>
    <w:p w:rsidR="00EE6947" w:rsidRPr="007709F4" w:rsidRDefault="00EE6947" w:rsidP="00EE6947">
      <w:pPr>
        <w:tabs>
          <w:tab w:val="left" w:pos="4334"/>
          <w:tab w:val="left" w:pos="8668"/>
        </w:tabs>
        <w:ind w:left="284" w:hanging="284"/>
        <w:rPr>
          <w:i/>
          <w:sz w:val="20"/>
        </w:rPr>
      </w:pPr>
      <w:r w:rsidRPr="007709F4">
        <w:rPr>
          <w:i/>
          <w:sz w:val="20"/>
        </w:rPr>
        <w:t xml:space="preserve">Agathis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Ageratum conyzoides</w:t>
      </w:r>
    </w:p>
    <w:p w:rsidR="00EE6947" w:rsidRPr="007709F4" w:rsidRDefault="00EE6947" w:rsidP="00EE6947">
      <w:pPr>
        <w:tabs>
          <w:tab w:val="left" w:pos="4334"/>
          <w:tab w:val="left" w:pos="8668"/>
        </w:tabs>
        <w:ind w:left="284" w:hanging="284"/>
        <w:rPr>
          <w:sz w:val="20"/>
        </w:rPr>
      </w:pPr>
      <w:r w:rsidRPr="007709F4">
        <w:rPr>
          <w:i/>
          <w:sz w:val="20"/>
        </w:rPr>
        <w:t>Amelanchier</w:t>
      </w:r>
      <w:r w:rsidRPr="007709F4">
        <w:rPr>
          <w:sz w:val="20"/>
        </w:rPr>
        <w:t xml:space="preserve"> spp.</w:t>
      </w:r>
    </w:p>
    <w:p w:rsidR="00EE6947" w:rsidRPr="007709F4" w:rsidRDefault="00EE6947" w:rsidP="00EE6947">
      <w:pPr>
        <w:ind w:left="284" w:hanging="284"/>
        <w:rPr>
          <w:i/>
          <w:sz w:val="20"/>
        </w:rPr>
      </w:pPr>
      <w:r w:rsidRPr="007709F4">
        <w:rPr>
          <w:i/>
          <w:sz w:val="20"/>
        </w:rPr>
        <w:t xml:space="preserve">Amentotaxus </w:t>
      </w:r>
      <w:r w:rsidRPr="007709F4">
        <w:rPr>
          <w:sz w:val="20"/>
        </w:rPr>
        <w:t>spp</w:t>
      </w:r>
      <w:r w:rsidRPr="007709F4">
        <w:rPr>
          <w:i/>
          <w:sz w:val="20"/>
        </w:rPr>
        <w:t>.</w:t>
      </w:r>
    </w:p>
    <w:p w:rsidR="00EE6947" w:rsidRPr="007709F4" w:rsidRDefault="00EE6947" w:rsidP="00EE6947">
      <w:pPr>
        <w:ind w:left="284" w:hanging="284"/>
        <w:rPr>
          <w:sz w:val="20"/>
        </w:rPr>
      </w:pPr>
      <w:r w:rsidRPr="007709F4">
        <w:rPr>
          <w:i/>
          <w:sz w:val="20"/>
        </w:rPr>
        <w:t xml:space="preserve">Aphananthe </w:t>
      </w:r>
      <w:r w:rsidRPr="007709F4">
        <w:rPr>
          <w:sz w:val="20"/>
        </w:rPr>
        <w:t>spp.</w:t>
      </w:r>
    </w:p>
    <w:p w:rsidR="00EE6947" w:rsidRPr="007709F4" w:rsidRDefault="00EE6947" w:rsidP="00EE6947">
      <w:pPr>
        <w:ind w:left="284" w:hanging="284"/>
        <w:rPr>
          <w:i/>
          <w:sz w:val="20"/>
        </w:rPr>
      </w:pPr>
      <w:r w:rsidRPr="007709F4">
        <w:rPr>
          <w:i/>
          <w:sz w:val="20"/>
        </w:rPr>
        <w:t xml:space="preserve">Araucaria </w:t>
      </w:r>
      <w:r w:rsidRPr="007709F4">
        <w:rPr>
          <w:sz w:val="20"/>
        </w:rPr>
        <w:t>spp.</w:t>
      </w:r>
    </w:p>
    <w:p w:rsidR="00EE6947" w:rsidRPr="007709F4" w:rsidRDefault="00EE6947" w:rsidP="00EE6947">
      <w:pPr>
        <w:ind w:left="284" w:hanging="284"/>
        <w:rPr>
          <w:sz w:val="20"/>
        </w:rPr>
      </w:pPr>
      <w:r w:rsidRPr="007709F4">
        <w:rPr>
          <w:i/>
          <w:sz w:val="20"/>
        </w:rPr>
        <w:t>Araucaria</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Arbutus unedo</w:t>
      </w:r>
    </w:p>
    <w:p w:rsidR="00EE6947" w:rsidRPr="007709F4" w:rsidRDefault="00EE6947" w:rsidP="00EE6947">
      <w:pPr>
        <w:tabs>
          <w:tab w:val="left" w:pos="4334"/>
          <w:tab w:val="left" w:pos="8668"/>
        </w:tabs>
        <w:ind w:left="284" w:hanging="284"/>
        <w:rPr>
          <w:i/>
          <w:sz w:val="20"/>
        </w:rPr>
      </w:pPr>
      <w:r w:rsidRPr="007709F4">
        <w:rPr>
          <w:i/>
          <w:sz w:val="20"/>
        </w:rPr>
        <w:t xml:space="preserve">Aronia </w:t>
      </w:r>
      <w:r w:rsidRPr="007709F4">
        <w:rPr>
          <w:sz w:val="20"/>
        </w:rPr>
        <w:t>spp.</w:t>
      </w:r>
      <w:r w:rsidRPr="007709F4">
        <w:rPr>
          <w:i/>
          <w:sz w:val="20"/>
        </w:rPr>
        <w:t xml:space="preserve"> </w:t>
      </w:r>
      <w:r w:rsidRPr="007709F4">
        <w:rPr>
          <w:sz w:val="20"/>
        </w:rPr>
        <w:t>(syn.</w:t>
      </w:r>
      <w:r w:rsidRPr="007709F4">
        <w:rPr>
          <w:i/>
          <w:sz w:val="20"/>
        </w:rPr>
        <w:t xml:space="preserve"> Photinia</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 xml:space="preserve">Aruncus </w:t>
      </w:r>
      <w:r w:rsidRPr="007709F4">
        <w:rPr>
          <w:sz w:val="20"/>
        </w:rPr>
        <w:t>spp.</w:t>
      </w:r>
    </w:p>
    <w:p w:rsidR="00EE6947" w:rsidRPr="007709F4" w:rsidRDefault="00EE6947" w:rsidP="00EE6947">
      <w:pPr>
        <w:ind w:left="284" w:hanging="284"/>
        <w:rPr>
          <w:i/>
          <w:sz w:val="20"/>
        </w:rPr>
      </w:pPr>
      <w:r w:rsidRPr="007709F4">
        <w:rPr>
          <w:i/>
          <w:sz w:val="20"/>
        </w:rPr>
        <w:t>Asclepias curassavica</w:t>
      </w:r>
    </w:p>
    <w:p w:rsidR="00EE6947" w:rsidRPr="007709F4" w:rsidRDefault="00EE6947" w:rsidP="00EE6947">
      <w:pPr>
        <w:ind w:left="284" w:hanging="284"/>
        <w:rPr>
          <w:sz w:val="20"/>
        </w:rPr>
      </w:pPr>
      <w:r w:rsidRPr="007709F4">
        <w:rPr>
          <w:i/>
          <w:sz w:val="20"/>
        </w:rPr>
        <w:t>Atalantia</w:t>
      </w:r>
      <w:r w:rsidRPr="007709F4">
        <w:rPr>
          <w:sz w:val="20"/>
        </w:rPr>
        <w:t xml:space="preserve"> spp.</w:t>
      </w:r>
    </w:p>
    <w:p w:rsidR="00EE6947" w:rsidRPr="007709F4" w:rsidRDefault="00EE6947" w:rsidP="00EE6947">
      <w:pPr>
        <w:ind w:left="284" w:hanging="284"/>
        <w:rPr>
          <w:i/>
          <w:sz w:val="20"/>
        </w:rPr>
      </w:pPr>
      <w:r w:rsidRPr="007709F4">
        <w:rPr>
          <w:i/>
          <w:sz w:val="20"/>
        </w:rPr>
        <w:t xml:space="preserve">Austrotaxus </w:t>
      </w:r>
      <w:r w:rsidRPr="007709F4">
        <w:rPr>
          <w:sz w:val="20"/>
        </w:rPr>
        <w:t>spp</w:t>
      </w:r>
      <w:r w:rsidRPr="007709F4">
        <w:rPr>
          <w:i/>
          <w:sz w:val="20"/>
        </w:rPr>
        <w:t>.</w:t>
      </w:r>
    </w:p>
    <w:p w:rsidR="00EE6947" w:rsidRPr="007709F4" w:rsidRDefault="00EE6947" w:rsidP="00EE6947">
      <w:pPr>
        <w:ind w:left="284" w:hanging="284"/>
        <w:rPr>
          <w:i/>
          <w:sz w:val="20"/>
        </w:rPr>
      </w:pPr>
      <w:r w:rsidRPr="007709F4">
        <w:rPr>
          <w:i/>
          <w:sz w:val="20"/>
        </w:rPr>
        <w:t>Avena sativa</w:t>
      </w:r>
    </w:p>
    <w:p w:rsidR="00EE6947" w:rsidRPr="007709F4" w:rsidRDefault="00EE6947" w:rsidP="00EE6947">
      <w:pPr>
        <w:ind w:left="284" w:hanging="284"/>
        <w:rPr>
          <w:sz w:val="20"/>
        </w:rPr>
      </w:pPr>
      <w:r w:rsidRPr="007709F4">
        <w:rPr>
          <w:i/>
          <w:sz w:val="20"/>
        </w:rPr>
        <w:t>Berberis</w:t>
      </w:r>
      <w:r w:rsidRPr="007709F4">
        <w:rPr>
          <w:sz w:val="20"/>
        </w:rPr>
        <w:t xml:space="preserve"> spp.</w:t>
      </w:r>
    </w:p>
    <w:p w:rsidR="00EE6947" w:rsidRPr="007709F4" w:rsidRDefault="00EE6947" w:rsidP="00EE6947">
      <w:pPr>
        <w:ind w:left="284" w:hanging="284"/>
        <w:rPr>
          <w:sz w:val="20"/>
        </w:rPr>
      </w:pPr>
      <w:r w:rsidRPr="007709F4">
        <w:rPr>
          <w:i/>
          <w:sz w:val="20"/>
        </w:rPr>
        <w:t>Callistemon</w:t>
      </w:r>
      <w:r w:rsidRPr="007709F4">
        <w:rPr>
          <w:sz w:val="20"/>
        </w:rPr>
        <w:t xml:space="preserve"> spp.</w:t>
      </w:r>
    </w:p>
    <w:p w:rsidR="00EE6947" w:rsidRPr="007709F4" w:rsidRDefault="00EE6947" w:rsidP="00EE6947">
      <w:pPr>
        <w:ind w:left="284" w:hanging="284"/>
        <w:rPr>
          <w:i/>
          <w:sz w:val="20"/>
        </w:rPr>
      </w:pPr>
      <w:r w:rsidRPr="007709F4">
        <w:rPr>
          <w:i/>
          <w:sz w:val="20"/>
        </w:rPr>
        <w:t>Callitris</w:t>
      </w:r>
      <w:r w:rsidRPr="007709F4">
        <w:rPr>
          <w:sz w:val="20"/>
        </w:rPr>
        <w:t xml:space="preserve"> spp.</w:t>
      </w:r>
    </w:p>
    <w:p w:rsidR="00EE6947" w:rsidRPr="007709F4" w:rsidRDefault="00EE6947" w:rsidP="00EE6947">
      <w:pPr>
        <w:ind w:left="284" w:hanging="284"/>
        <w:rPr>
          <w:i/>
          <w:sz w:val="20"/>
        </w:rPr>
      </w:pPr>
      <w:r w:rsidRPr="007709F4">
        <w:rPr>
          <w:i/>
          <w:sz w:val="20"/>
        </w:rPr>
        <w:t xml:space="preserve">Calocedrus </w:t>
      </w:r>
      <w:r w:rsidRPr="007709F4">
        <w:rPr>
          <w:sz w:val="20"/>
        </w:rPr>
        <w:t>spp.</w:t>
      </w:r>
    </w:p>
    <w:p w:rsidR="00EE6947" w:rsidRPr="007709F4" w:rsidRDefault="00EE6947" w:rsidP="00EE6947">
      <w:pPr>
        <w:ind w:left="284" w:hanging="284"/>
        <w:rPr>
          <w:i/>
          <w:sz w:val="20"/>
        </w:rPr>
      </w:pPr>
      <w:r w:rsidRPr="007709F4">
        <w:rPr>
          <w:i/>
          <w:sz w:val="20"/>
        </w:rPr>
        <w:t>Camellia sinensis</w:t>
      </w:r>
    </w:p>
    <w:p w:rsidR="00EE6947" w:rsidRPr="007709F4" w:rsidRDefault="00EE6947" w:rsidP="00EE6947">
      <w:pPr>
        <w:ind w:left="284" w:hanging="284"/>
        <w:rPr>
          <w:sz w:val="20"/>
        </w:rPr>
      </w:pPr>
      <w:r w:rsidRPr="007709F4">
        <w:rPr>
          <w:i/>
          <w:sz w:val="20"/>
        </w:rPr>
        <w:t>Campomanesia</w:t>
      </w:r>
      <w:r w:rsidRPr="007709F4">
        <w:rPr>
          <w:sz w:val="20"/>
        </w:rPr>
        <w:t xml:space="preserve"> spp.</w:t>
      </w:r>
    </w:p>
    <w:p w:rsidR="00EE6947" w:rsidRPr="007709F4" w:rsidRDefault="00EE6947" w:rsidP="00EE6947">
      <w:pPr>
        <w:ind w:left="284" w:hanging="284"/>
        <w:rPr>
          <w:i/>
          <w:sz w:val="20"/>
        </w:rPr>
      </w:pPr>
      <w:r w:rsidRPr="007709F4">
        <w:rPr>
          <w:i/>
          <w:sz w:val="20"/>
        </w:rPr>
        <w:t>Carya illinoensis</w:t>
      </w:r>
    </w:p>
    <w:p w:rsidR="00EE6947" w:rsidRPr="007709F4" w:rsidRDefault="00EE6947" w:rsidP="00EE6947">
      <w:pPr>
        <w:ind w:left="284" w:hanging="284"/>
        <w:rPr>
          <w:sz w:val="20"/>
        </w:rPr>
      </w:pPr>
      <w:r w:rsidRPr="007709F4">
        <w:rPr>
          <w:i/>
          <w:sz w:val="20"/>
        </w:rPr>
        <w:t>Casimiroa</w:t>
      </w:r>
      <w:r w:rsidRPr="007709F4">
        <w:rPr>
          <w:sz w:val="20"/>
        </w:rPr>
        <w:t xml:space="preserve"> spp.</w:t>
      </w:r>
    </w:p>
    <w:p w:rsidR="00EE6947" w:rsidRPr="007709F4" w:rsidRDefault="00EE6947" w:rsidP="00EE6947">
      <w:pPr>
        <w:ind w:left="284" w:hanging="284"/>
        <w:rPr>
          <w:sz w:val="20"/>
        </w:rPr>
      </w:pPr>
      <w:r w:rsidRPr="007709F4">
        <w:rPr>
          <w:i/>
          <w:sz w:val="20"/>
        </w:rPr>
        <w:t>Castanea</w:t>
      </w:r>
      <w:r w:rsidRPr="007709F4">
        <w:rPr>
          <w:sz w:val="20"/>
        </w:rPr>
        <w:t xml:space="preserve"> spp.</w:t>
      </w:r>
    </w:p>
    <w:p w:rsidR="00EE6947" w:rsidRPr="007709F4" w:rsidRDefault="00EE6947" w:rsidP="00EE6947">
      <w:pPr>
        <w:ind w:left="284" w:hanging="284"/>
        <w:rPr>
          <w:sz w:val="20"/>
        </w:rPr>
      </w:pPr>
      <w:r w:rsidRPr="007709F4">
        <w:rPr>
          <w:i/>
          <w:sz w:val="20"/>
        </w:rPr>
        <w:t>Castanopsis</w:t>
      </w:r>
      <w:r w:rsidRPr="007709F4">
        <w:rPr>
          <w:sz w:val="20"/>
        </w:rPr>
        <w:t xml:space="preserve"> spp.</w:t>
      </w:r>
    </w:p>
    <w:p w:rsidR="00EE6947" w:rsidRPr="007709F4" w:rsidRDefault="00EE6947" w:rsidP="00EE6947">
      <w:pPr>
        <w:ind w:left="284" w:hanging="284"/>
        <w:rPr>
          <w:i/>
          <w:sz w:val="20"/>
        </w:rPr>
      </w:pPr>
      <w:r w:rsidRPr="007709F4">
        <w:rPr>
          <w:i/>
          <w:sz w:val="20"/>
        </w:rPr>
        <w:t>Cathaya</w:t>
      </w:r>
      <w:r w:rsidRPr="007709F4">
        <w:rPr>
          <w:sz w:val="20"/>
        </w:rPr>
        <w:t xml:space="preserve"> spp.</w:t>
      </w:r>
    </w:p>
    <w:p w:rsidR="00EE6947" w:rsidRPr="007709F4" w:rsidRDefault="00EE6947" w:rsidP="00EE6947">
      <w:pPr>
        <w:ind w:left="284" w:hanging="284"/>
        <w:rPr>
          <w:i/>
          <w:sz w:val="20"/>
        </w:rPr>
      </w:pPr>
      <w:r w:rsidRPr="007709F4">
        <w:rPr>
          <w:i/>
          <w:sz w:val="20"/>
        </w:rPr>
        <w:t>Cecropia peltata</w:t>
      </w:r>
    </w:p>
    <w:p w:rsidR="00EE6947" w:rsidRPr="007709F4" w:rsidRDefault="00EE6947" w:rsidP="00EE6947">
      <w:pPr>
        <w:ind w:left="284" w:hanging="284"/>
        <w:rPr>
          <w:i/>
          <w:sz w:val="20"/>
        </w:rPr>
      </w:pPr>
      <w:r w:rsidRPr="007709F4">
        <w:rPr>
          <w:i/>
          <w:sz w:val="20"/>
        </w:rPr>
        <w:t xml:space="preserve">Cedrus </w:t>
      </w:r>
      <w:r w:rsidRPr="007709F4">
        <w:rPr>
          <w:sz w:val="20"/>
        </w:rPr>
        <w:t>spp.</w:t>
      </w:r>
    </w:p>
    <w:p w:rsidR="00EE6947" w:rsidRPr="007709F4" w:rsidRDefault="00EE6947" w:rsidP="00EE6947">
      <w:pPr>
        <w:ind w:left="284" w:hanging="284"/>
        <w:rPr>
          <w:sz w:val="20"/>
        </w:rPr>
      </w:pPr>
      <w:r w:rsidRPr="007709F4">
        <w:rPr>
          <w:i/>
          <w:sz w:val="20"/>
        </w:rPr>
        <w:t>Celtis</w:t>
      </w:r>
      <w:r w:rsidRPr="007709F4">
        <w:rPr>
          <w:sz w:val="20"/>
        </w:rPr>
        <w:t xml:space="preserve"> spp.</w:t>
      </w:r>
    </w:p>
    <w:p w:rsidR="00EE6947" w:rsidRPr="007709F4" w:rsidRDefault="00EE6947" w:rsidP="00EE6947">
      <w:pPr>
        <w:ind w:left="284" w:hanging="284"/>
        <w:rPr>
          <w:i/>
          <w:sz w:val="20"/>
        </w:rPr>
      </w:pPr>
      <w:r w:rsidRPr="007709F4">
        <w:rPr>
          <w:i/>
          <w:sz w:val="20"/>
        </w:rPr>
        <w:t xml:space="preserve">Cephalotaxus </w:t>
      </w:r>
      <w:r w:rsidRPr="007709F4">
        <w:rPr>
          <w:sz w:val="20"/>
        </w:rPr>
        <w:t>spp.</w:t>
      </w:r>
    </w:p>
    <w:p w:rsidR="00EE6947" w:rsidRPr="007709F4" w:rsidRDefault="00EE6947" w:rsidP="00EE6947">
      <w:pPr>
        <w:ind w:left="284" w:hanging="284"/>
        <w:rPr>
          <w:i/>
          <w:sz w:val="20"/>
        </w:rPr>
      </w:pPr>
      <w:r w:rsidRPr="007709F4">
        <w:rPr>
          <w:i/>
          <w:sz w:val="20"/>
        </w:rPr>
        <w:t>Chamaecyparis</w:t>
      </w:r>
      <w:r w:rsidRPr="007709F4">
        <w:rPr>
          <w:sz w:val="20"/>
        </w:rPr>
        <w:t xml:space="preserve"> spp.</w:t>
      </w:r>
    </w:p>
    <w:p w:rsidR="00EE6947" w:rsidRPr="007709F4" w:rsidRDefault="00EE6947" w:rsidP="00EE6947">
      <w:pPr>
        <w:ind w:left="284" w:hanging="284"/>
        <w:rPr>
          <w:sz w:val="20"/>
        </w:rPr>
      </w:pPr>
      <w:r w:rsidRPr="007709F4">
        <w:rPr>
          <w:i/>
          <w:sz w:val="20"/>
        </w:rPr>
        <w:t>Chamaecyparis</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 xml:space="preserve">Chaenomeles </w:t>
      </w:r>
      <w:r w:rsidRPr="007709F4">
        <w:rPr>
          <w:sz w:val="20"/>
        </w:rPr>
        <w:t>spp.</w:t>
      </w:r>
    </w:p>
    <w:p w:rsidR="00EE6947" w:rsidRPr="007709F4" w:rsidRDefault="00EE6947" w:rsidP="00EE6947">
      <w:pPr>
        <w:ind w:left="284" w:hanging="284"/>
        <w:rPr>
          <w:sz w:val="20"/>
        </w:rPr>
      </w:pPr>
      <w:r w:rsidRPr="007709F4">
        <w:rPr>
          <w:i/>
          <w:sz w:val="20"/>
        </w:rPr>
        <w:t>Chrysanthemum</w:t>
      </w:r>
      <w:r w:rsidRPr="007709F4">
        <w:rPr>
          <w:sz w:val="20"/>
        </w:rPr>
        <w:t xml:space="preserve"> spp.</w:t>
      </w:r>
    </w:p>
    <w:p w:rsidR="00EE6947" w:rsidRPr="007709F4" w:rsidRDefault="00EE6947" w:rsidP="00EE6947">
      <w:pPr>
        <w:ind w:left="284" w:hanging="284"/>
        <w:rPr>
          <w:sz w:val="20"/>
        </w:rPr>
      </w:pPr>
      <w:r w:rsidRPr="007709F4">
        <w:rPr>
          <w:i/>
          <w:sz w:val="20"/>
        </w:rPr>
        <w:t>Citropsis</w:t>
      </w:r>
      <w:r w:rsidRPr="007709F4">
        <w:rPr>
          <w:sz w:val="20"/>
        </w:rPr>
        <w:t xml:space="preserve"> spp.</w:t>
      </w:r>
    </w:p>
    <w:p w:rsidR="00EE6947" w:rsidRPr="007709F4" w:rsidRDefault="00EE6947" w:rsidP="00EE6947">
      <w:pPr>
        <w:ind w:left="284" w:hanging="284"/>
        <w:rPr>
          <w:sz w:val="20"/>
        </w:rPr>
      </w:pPr>
      <w:r w:rsidRPr="007709F4">
        <w:rPr>
          <w:i/>
          <w:sz w:val="20"/>
        </w:rPr>
        <w:lastRenderedPageBreak/>
        <w:t>Citrus</w:t>
      </w:r>
      <w:r w:rsidRPr="007709F4">
        <w:rPr>
          <w:sz w:val="20"/>
        </w:rPr>
        <w:t xml:space="preserve"> spp.</w:t>
      </w:r>
    </w:p>
    <w:p w:rsidR="00EE6947" w:rsidRPr="007709F4" w:rsidRDefault="00EE6947" w:rsidP="00EE6947">
      <w:pPr>
        <w:ind w:left="284" w:hanging="284"/>
        <w:rPr>
          <w:sz w:val="20"/>
        </w:rPr>
      </w:pPr>
      <w:r w:rsidRPr="007709F4">
        <w:rPr>
          <w:i/>
          <w:sz w:val="20"/>
        </w:rPr>
        <w:t xml:space="preserve">Clausena </w:t>
      </w:r>
      <w:r w:rsidRPr="007709F4">
        <w:rPr>
          <w:sz w:val="20"/>
        </w:rPr>
        <w:t>spp.</w:t>
      </w:r>
    </w:p>
    <w:p w:rsidR="00EE6947" w:rsidRPr="007709F4" w:rsidRDefault="00EE6947" w:rsidP="00EE6947">
      <w:pPr>
        <w:ind w:left="284" w:hanging="284"/>
        <w:rPr>
          <w:sz w:val="20"/>
        </w:rPr>
      </w:pPr>
      <w:r w:rsidRPr="007709F4">
        <w:rPr>
          <w:i/>
          <w:sz w:val="20"/>
        </w:rPr>
        <w:t>Coffea</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Coix</w:t>
      </w:r>
      <w:r w:rsidR="007709F4">
        <w:rPr>
          <w:i/>
          <w:sz w:val="20"/>
        </w:rPr>
        <w:noBreakHyphen/>
      </w:r>
      <w:r w:rsidRPr="007709F4">
        <w:rPr>
          <w:i/>
          <w:sz w:val="20"/>
        </w:rPr>
        <w:t>lachryma jobi</w:t>
      </w:r>
    </w:p>
    <w:p w:rsidR="00EE6947" w:rsidRPr="007709F4" w:rsidRDefault="00EE6947" w:rsidP="00EE6947">
      <w:pPr>
        <w:tabs>
          <w:tab w:val="left" w:pos="4334"/>
          <w:tab w:val="left" w:pos="8668"/>
        </w:tabs>
        <w:ind w:left="284" w:hanging="284"/>
        <w:rPr>
          <w:sz w:val="20"/>
        </w:rPr>
      </w:pPr>
      <w:r w:rsidRPr="007709F4">
        <w:rPr>
          <w:i/>
          <w:sz w:val="20"/>
        </w:rPr>
        <w:t xml:space="preserve">Cotoneaster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 xml:space="preserve">Craetaegomespilus </w:t>
      </w:r>
      <w:r w:rsidRPr="007709F4">
        <w:rPr>
          <w:sz w:val="20"/>
        </w:rPr>
        <w:t>spp.</w:t>
      </w:r>
    </w:p>
    <w:p w:rsidR="00EE6947" w:rsidRPr="007709F4" w:rsidRDefault="00EE6947" w:rsidP="00EE6947">
      <w:pPr>
        <w:tabs>
          <w:tab w:val="left" w:pos="4334"/>
          <w:tab w:val="left" w:pos="8668"/>
        </w:tabs>
        <w:ind w:left="284" w:hanging="284"/>
        <w:rPr>
          <w:sz w:val="20"/>
        </w:rPr>
      </w:pPr>
      <w:r w:rsidRPr="007709F4">
        <w:rPr>
          <w:i/>
          <w:sz w:val="20"/>
        </w:rPr>
        <w:t xml:space="preserve">Crataegus </w:t>
      </w:r>
      <w:r w:rsidRPr="007709F4">
        <w:rPr>
          <w:sz w:val="20"/>
        </w:rPr>
        <w:t>spp.</w:t>
      </w:r>
    </w:p>
    <w:p w:rsidR="00EE6947" w:rsidRPr="007709F4" w:rsidRDefault="00EE6947" w:rsidP="00EE6947">
      <w:pPr>
        <w:ind w:left="284" w:hanging="284"/>
        <w:rPr>
          <w:i/>
          <w:sz w:val="20"/>
        </w:rPr>
      </w:pPr>
      <w:r w:rsidRPr="007709F4">
        <w:rPr>
          <w:i/>
          <w:sz w:val="20"/>
        </w:rPr>
        <w:t>Cryptomeria</w:t>
      </w:r>
      <w:r w:rsidRPr="007709F4">
        <w:rPr>
          <w:sz w:val="20"/>
        </w:rPr>
        <w:t xml:space="preserve"> spp.</w:t>
      </w:r>
    </w:p>
    <w:p w:rsidR="00EE6947" w:rsidRPr="007709F4" w:rsidRDefault="00EE6947" w:rsidP="00EE6947">
      <w:pPr>
        <w:ind w:left="284" w:hanging="284"/>
        <w:rPr>
          <w:i/>
          <w:sz w:val="20"/>
        </w:rPr>
      </w:pPr>
      <w:r w:rsidRPr="007709F4">
        <w:rPr>
          <w:i/>
          <w:sz w:val="20"/>
        </w:rPr>
        <w:t xml:space="preserve">Cunninghamia </w:t>
      </w:r>
      <w:r w:rsidRPr="007709F4">
        <w:rPr>
          <w:sz w:val="20"/>
        </w:rPr>
        <w:t>spp.</w:t>
      </w:r>
    </w:p>
    <w:p w:rsidR="00EE6947" w:rsidRPr="007709F4" w:rsidRDefault="00EE6947" w:rsidP="00EE6947">
      <w:pPr>
        <w:ind w:left="284" w:hanging="284"/>
        <w:rPr>
          <w:sz w:val="20"/>
        </w:rPr>
      </w:pPr>
      <w:r w:rsidRPr="007709F4">
        <w:rPr>
          <w:i/>
          <w:sz w:val="20"/>
        </w:rPr>
        <w:t xml:space="preserve">Cupressocyparis </w:t>
      </w:r>
      <w:r w:rsidRPr="007709F4">
        <w:rPr>
          <w:sz w:val="20"/>
        </w:rPr>
        <w:t>spp.</w:t>
      </w:r>
    </w:p>
    <w:p w:rsidR="00EE6947" w:rsidRPr="007709F4" w:rsidRDefault="00EE6947" w:rsidP="00EE6947">
      <w:pPr>
        <w:ind w:left="284" w:hanging="284"/>
        <w:rPr>
          <w:i/>
          <w:sz w:val="20"/>
        </w:rPr>
      </w:pPr>
      <w:r w:rsidRPr="007709F4">
        <w:rPr>
          <w:i/>
          <w:sz w:val="20"/>
        </w:rPr>
        <w:t xml:space="preserve">Cupressus </w:t>
      </w:r>
      <w:r w:rsidRPr="007709F4">
        <w:rPr>
          <w:sz w:val="20"/>
        </w:rPr>
        <w:t>spp.</w:t>
      </w:r>
    </w:p>
    <w:p w:rsidR="00EE6947" w:rsidRPr="007709F4" w:rsidRDefault="00EE6947" w:rsidP="00EE6947">
      <w:pPr>
        <w:ind w:left="284" w:hanging="284"/>
        <w:rPr>
          <w:sz w:val="20"/>
        </w:rPr>
      </w:pPr>
      <w:r w:rsidRPr="007709F4">
        <w:rPr>
          <w:i/>
          <w:sz w:val="20"/>
        </w:rPr>
        <w:t>Cupressus</w:t>
      </w:r>
      <w:r w:rsidRPr="007709F4">
        <w:rPr>
          <w:sz w:val="20"/>
        </w:rPr>
        <w:t xml:space="preserve"> spp.</w:t>
      </w:r>
    </w:p>
    <w:p w:rsidR="00EE6947" w:rsidRPr="007709F4" w:rsidRDefault="00EE6947" w:rsidP="00EE6947">
      <w:pPr>
        <w:tabs>
          <w:tab w:val="left" w:pos="4334"/>
          <w:tab w:val="left" w:pos="8668"/>
        </w:tabs>
        <w:ind w:left="284" w:hanging="284"/>
        <w:rPr>
          <w:sz w:val="20"/>
        </w:rPr>
      </w:pPr>
      <w:r w:rsidRPr="007709F4">
        <w:rPr>
          <w:i/>
          <w:sz w:val="20"/>
        </w:rPr>
        <w:t xml:space="preserve">Cydonia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Cymbopogon citratus</w:t>
      </w:r>
    </w:p>
    <w:p w:rsidR="00EE6947" w:rsidRPr="007709F4" w:rsidRDefault="00EE6947" w:rsidP="00EE6947">
      <w:pPr>
        <w:tabs>
          <w:tab w:val="left" w:pos="4334"/>
          <w:tab w:val="left" w:pos="8668"/>
        </w:tabs>
        <w:ind w:left="284" w:hanging="284"/>
        <w:rPr>
          <w:sz w:val="20"/>
        </w:rPr>
      </w:pPr>
      <w:r w:rsidRPr="007709F4">
        <w:rPr>
          <w:i/>
          <w:sz w:val="20"/>
        </w:rPr>
        <w:t xml:space="preserve">Dichotomanthes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Diselma spp.</w:t>
      </w:r>
    </w:p>
    <w:p w:rsidR="00EE6947" w:rsidRPr="007709F4" w:rsidRDefault="00EE6947" w:rsidP="00EE6947">
      <w:pPr>
        <w:tabs>
          <w:tab w:val="left" w:pos="4334"/>
          <w:tab w:val="left" w:pos="8668"/>
        </w:tabs>
        <w:ind w:left="284" w:hanging="284"/>
        <w:rPr>
          <w:sz w:val="20"/>
        </w:rPr>
      </w:pPr>
      <w:r w:rsidRPr="007709F4">
        <w:rPr>
          <w:i/>
          <w:sz w:val="20"/>
        </w:rPr>
        <w:t xml:space="preserve">Docynia </w:t>
      </w:r>
      <w:r w:rsidRPr="007709F4">
        <w:rPr>
          <w:sz w:val="20"/>
        </w:rPr>
        <w:t>spp.</w:t>
      </w:r>
    </w:p>
    <w:p w:rsidR="00EE6947" w:rsidRPr="007709F4" w:rsidRDefault="00EE6947" w:rsidP="00EE6947">
      <w:pPr>
        <w:tabs>
          <w:tab w:val="left" w:pos="4334"/>
          <w:tab w:val="left" w:pos="8668"/>
        </w:tabs>
        <w:ind w:left="284" w:hanging="284"/>
        <w:rPr>
          <w:sz w:val="20"/>
        </w:rPr>
      </w:pPr>
      <w:r w:rsidRPr="007709F4">
        <w:rPr>
          <w:i/>
          <w:sz w:val="20"/>
        </w:rPr>
        <w:t>Eleiosina</w:t>
      </w:r>
      <w:r w:rsidRPr="007709F4">
        <w:rPr>
          <w:sz w:val="20"/>
        </w:rPr>
        <w:t xml:space="preserve"> spp.</w:t>
      </w:r>
    </w:p>
    <w:p w:rsidR="00EE6947" w:rsidRPr="007709F4" w:rsidRDefault="00EE6947" w:rsidP="00EE6947">
      <w:pPr>
        <w:ind w:left="284" w:hanging="284"/>
        <w:rPr>
          <w:sz w:val="20"/>
        </w:rPr>
      </w:pPr>
      <w:r w:rsidRPr="007709F4">
        <w:rPr>
          <w:i/>
          <w:sz w:val="20"/>
        </w:rPr>
        <w:t xml:space="preserve">Eremocitrus </w:t>
      </w:r>
      <w:r w:rsidRPr="007709F4">
        <w:rPr>
          <w:sz w:val="20"/>
        </w:rPr>
        <w:t>spp.</w:t>
      </w:r>
    </w:p>
    <w:p w:rsidR="00EE6947" w:rsidRPr="007709F4" w:rsidRDefault="00EE6947" w:rsidP="00EE6947">
      <w:pPr>
        <w:tabs>
          <w:tab w:val="left" w:pos="4334"/>
          <w:tab w:val="left" w:pos="8668"/>
        </w:tabs>
        <w:ind w:left="284" w:hanging="284"/>
        <w:rPr>
          <w:sz w:val="20"/>
        </w:rPr>
      </w:pPr>
      <w:r w:rsidRPr="007709F4">
        <w:rPr>
          <w:i/>
          <w:sz w:val="20"/>
        </w:rPr>
        <w:t xml:space="preserve">Eriobotrya </w:t>
      </w:r>
      <w:r w:rsidRPr="007709F4">
        <w:rPr>
          <w:sz w:val="20"/>
        </w:rPr>
        <w:t>spp.</w:t>
      </w:r>
    </w:p>
    <w:p w:rsidR="00EE6947" w:rsidRPr="007709F4" w:rsidRDefault="00EE6947" w:rsidP="00EE6947">
      <w:pPr>
        <w:ind w:left="284" w:hanging="284"/>
        <w:rPr>
          <w:sz w:val="20"/>
        </w:rPr>
      </w:pPr>
      <w:r w:rsidRPr="007709F4">
        <w:rPr>
          <w:i/>
          <w:sz w:val="20"/>
        </w:rPr>
        <w:t>Eucalyptus</w:t>
      </w:r>
      <w:r w:rsidRPr="007709F4">
        <w:rPr>
          <w:sz w:val="20"/>
        </w:rPr>
        <w:t xml:space="preserve"> spp.</w:t>
      </w:r>
    </w:p>
    <w:p w:rsidR="00EE6947" w:rsidRPr="007709F4" w:rsidRDefault="00EE6947" w:rsidP="00EE6947">
      <w:pPr>
        <w:ind w:left="284" w:hanging="284"/>
        <w:rPr>
          <w:sz w:val="20"/>
        </w:rPr>
      </w:pPr>
      <w:r w:rsidRPr="007709F4">
        <w:rPr>
          <w:i/>
          <w:sz w:val="20"/>
        </w:rPr>
        <w:t>Eugenia</w:t>
      </w:r>
      <w:r w:rsidRPr="007709F4">
        <w:rPr>
          <w:sz w:val="20"/>
        </w:rPr>
        <w:t xml:space="preserve"> spp.</w:t>
      </w:r>
    </w:p>
    <w:p w:rsidR="00EE6947" w:rsidRPr="007709F4" w:rsidRDefault="00EE6947" w:rsidP="00EE6947">
      <w:pPr>
        <w:ind w:left="284" w:hanging="284"/>
        <w:rPr>
          <w:sz w:val="20"/>
        </w:rPr>
      </w:pPr>
      <w:r w:rsidRPr="007709F4">
        <w:rPr>
          <w:i/>
          <w:sz w:val="20"/>
        </w:rPr>
        <w:t>Euodia</w:t>
      </w:r>
      <w:r w:rsidRPr="007709F4">
        <w:rPr>
          <w:sz w:val="20"/>
        </w:rPr>
        <w:t xml:space="preserve"> spp.</w:t>
      </w:r>
    </w:p>
    <w:p w:rsidR="00EE6947" w:rsidRPr="007709F4" w:rsidRDefault="00EE6947" w:rsidP="00EE6947">
      <w:pPr>
        <w:ind w:left="284" w:hanging="284"/>
        <w:rPr>
          <w:sz w:val="20"/>
        </w:rPr>
      </w:pPr>
      <w:r w:rsidRPr="007709F4">
        <w:rPr>
          <w:i/>
          <w:sz w:val="20"/>
        </w:rPr>
        <w:t>Evodia</w:t>
      </w:r>
      <w:r w:rsidRPr="007709F4">
        <w:rPr>
          <w:sz w:val="20"/>
        </w:rPr>
        <w:t xml:space="preserve"> spp.</w:t>
      </w:r>
    </w:p>
    <w:p w:rsidR="00EE6947" w:rsidRPr="007709F4" w:rsidRDefault="00EE6947" w:rsidP="00EE6947">
      <w:pPr>
        <w:tabs>
          <w:tab w:val="left" w:pos="4334"/>
          <w:tab w:val="left" w:pos="8668"/>
        </w:tabs>
        <w:ind w:left="284" w:hanging="284"/>
        <w:rPr>
          <w:sz w:val="20"/>
        </w:rPr>
      </w:pPr>
      <w:r w:rsidRPr="007709F4">
        <w:rPr>
          <w:i/>
          <w:sz w:val="20"/>
        </w:rPr>
        <w:t xml:space="preserve">Exochorda </w:t>
      </w:r>
      <w:r w:rsidRPr="007709F4">
        <w:rPr>
          <w:sz w:val="20"/>
        </w:rPr>
        <w:t>spp.</w:t>
      </w:r>
    </w:p>
    <w:p w:rsidR="00EE6947" w:rsidRPr="007709F4" w:rsidRDefault="00EE6947" w:rsidP="00EE6947">
      <w:pPr>
        <w:ind w:left="284" w:hanging="284"/>
        <w:rPr>
          <w:i/>
          <w:sz w:val="20"/>
        </w:rPr>
      </w:pPr>
      <w:r w:rsidRPr="007709F4">
        <w:rPr>
          <w:i/>
          <w:sz w:val="20"/>
        </w:rPr>
        <w:t>Fagus sylvatica</w:t>
      </w:r>
    </w:p>
    <w:p w:rsidR="00EE6947" w:rsidRPr="007709F4" w:rsidRDefault="00EE6947" w:rsidP="00EE6947">
      <w:pPr>
        <w:ind w:left="284" w:hanging="284"/>
        <w:rPr>
          <w:i/>
          <w:sz w:val="20"/>
        </w:rPr>
      </w:pPr>
      <w:r w:rsidRPr="007709F4">
        <w:rPr>
          <w:i/>
          <w:sz w:val="20"/>
        </w:rPr>
        <w:t xml:space="preserve">Feronia </w:t>
      </w:r>
      <w:r w:rsidRPr="007709F4">
        <w:rPr>
          <w:sz w:val="20"/>
        </w:rPr>
        <w:t>spp.</w:t>
      </w:r>
    </w:p>
    <w:p w:rsidR="00EE6947" w:rsidRPr="007709F4" w:rsidRDefault="00EE6947" w:rsidP="00EE6947">
      <w:pPr>
        <w:ind w:left="284" w:hanging="284"/>
        <w:rPr>
          <w:sz w:val="20"/>
        </w:rPr>
      </w:pPr>
      <w:r w:rsidRPr="007709F4">
        <w:rPr>
          <w:i/>
          <w:sz w:val="20"/>
        </w:rPr>
        <w:t>Feroniella</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 xml:space="preserve">Filipendula </w:t>
      </w:r>
      <w:r w:rsidRPr="007709F4">
        <w:rPr>
          <w:sz w:val="20"/>
        </w:rPr>
        <w:t>spp.</w:t>
      </w:r>
    </w:p>
    <w:p w:rsidR="00EE6947" w:rsidRPr="007709F4" w:rsidRDefault="00EE6947" w:rsidP="00EE6947">
      <w:pPr>
        <w:ind w:left="284" w:hanging="284"/>
        <w:rPr>
          <w:i/>
          <w:sz w:val="20"/>
        </w:rPr>
      </w:pPr>
      <w:r w:rsidRPr="007709F4">
        <w:rPr>
          <w:i/>
          <w:sz w:val="20"/>
        </w:rPr>
        <w:t xml:space="preserve">Fitzroya </w:t>
      </w:r>
      <w:r w:rsidRPr="007709F4">
        <w:rPr>
          <w:sz w:val="20"/>
        </w:rPr>
        <w:t>spp.</w:t>
      </w:r>
    </w:p>
    <w:p w:rsidR="00EE6947" w:rsidRPr="007709F4" w:rsidRDefault="00EE6947" w:rsidP="00EE6947">
      <w:pPr>
        <w:ind w:left="284" w:hanging="284"/>
        <w:rPr>
          <w:sz w:val="20"/>
        </w:rPr>
      </w:pPr>
      <w:r w:rsidRPr="007709F4">
        <w:rPr>
          <w:i/>
          <w:sz w:val="20"/>
        </w:rPr>
        <w:t>Fortunella</w:t>
      </w:r>
      <w:r w:rsidRPr="007709F4">
        <w:rPr>
          <w:sz w:val="20"/>
        </w:rPr>
        <w:t xml:space="preserve"> spp.</w:t>
      </w:r>
    </w:p>
    <w:p w:rsidR="00EE6947" w:rsidRPr="007709F4" w:rsidRDefault="00EE6947" w:rsidP="00EE6947">
      <w:pPr>
        <w:ind w:left="284" w:hanging="284"/>
        <w:rPr>
          <w:i/>
          <w:sz w:val="20"/>
        </w:rPr>
      </w:pPr>
      <w:r w:rsidRPr="007709F4">
        <w:rPr>
          <w:i/>
          <w:sz w:val="20"/>
        </w:rPr>
        <w:t xml:space="preserve">Fragaria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 xml:space="preserve">Gillenia </w:t>
      </w:r>
      <w:r w:rsidRPr="007709F4">
        <w:rPr>
          <w:sz w:val="20"/>
        </w:rPr>
        <w:t>spp.</w:t>
      </w:r>
    </w:p>
    <w:p w:rsidR="00EE6947" w:rsidRPr="007709F4" w:rsidRDefault="00EE6947" w:rsidP="00EE6947">
      <w:pPr>
        <w:ind w:left="284" w:hanging="284"/>
        <w:rPr>
          <w:i/>
          <w:sz w:val="20"/>
        </w:rPr>
      </w:pPr>
      <w:r w:rsidRPr="007709F4">
        <w:rPr>
          <w:i/>
          <w:sz w:val="20"/>
        </w:rPr>
        <w:t>Helianthus annuus</w:t>
      </w:r>
    </w:p>
    <w:p w:rsidR="00EE6947" w:rsidRPr="007709F4" w:rsidRDefault="00EE6947" w:rsidP="00EE6947">
      <w:pPr>
        <w:ind w:left="284" w:hanging="284"/>
        <w:rPr>
          <w:i/>
          <w:sz w:val="20"/>
        </w:rPr>
      </w:pPr>
      <w:r w:rsidRPr="007709F4">
        <w:rPr>
          <w:i/>
          <w:sz w:val="20"/>
        </w:rPr>
        <w:t xml:space="preserve">Heliconia </w:t>
      </w:r>
      <w:r w:rsidRPr="007709F4">
        <w:rPr>
          <w:sz w:val="20"/>
        </w:rPr>
        <w:t>spp.</w:t>
      </w:r>
    </w:p>
    <w:p w:rsidR="00EE6947" w:rsidRPr="007709F4" w:rsidRDefault="00EE6947" w:rsidP="00EE6947">
      <w:pPr>
        <w:ind w:left="284" w:hanging="284"/>
        <w:rPr>
          <w:sz w:val="20"/>
        </w:rPr>
      </w:pPr>
      <w:r w:rsidRPr="007709F4">
        <w:rPr>
          <w:i/>
          <w:sz w:val="20"/>
        </w:rPr>
        <w:t>Hesperethusa</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 xml:space="preserve">Heteromeles </w:t>
      </w:r>
      <w:r w:rsidRPr="007709F4">
        <w:rPr>
          <w:sz w:val="20"/>
        </w:rPr>
        <w:t>spp.</w:t>
      </w:r>
    </w:p>
    <w:p w:rsidR="00EE6947" w:rsidRPr="007709F4" w:rsidRDefault="00EE6947" w:rsidP="00EE6947">
      <w:pPr>
        <w:ind w:left="284" w:hanging="284"/>
        <w:rPr>
          <w:sz w:val="20"/>
        </w:rPr>
      </w:pPr>
      <w:r w:rsidRPr="007709F4">
        <w:rPr>
          <w:i/>
          <w:sz w:val="20"/>
        </w:rPr>
        <w:t xml:space="preserve">Hevea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 xml:space="preserve">Holodiscus </w:t>
      </w:r>
      <w:r w:rsidRPr="007709F4">
        <w:rPr>
          <w:sz w:val="20"/>
        </w:rPr>
        <w:t>spp.</w:t>
      </w:r>
    </w:p>
    <w:p w:rsidR="00EE6947" w:rsidRPr="007709F4" w:rsidRDefault="00EE6947" w:rsidP="00EE6947">
      <w:pPr>
        <w:ind w:left="284" w:hanging="284"/>
        <w:rPr>
          <w:sz w:val="20"/>
        </w:rPr>
      </w:pPr>
      <w:r w:rsidRPr="007709F4">
        <w:rPr>
          <w:i/>
          <w:sz w:val="20"/>
        </w:rPr>
        <w:t>Hordeum</w:t>
      </w:r>
      <w:r w:rsidRPr="007709F4">
        <w:rPr>
          <w:sz w:val="20"/>
        </w:rPr>
        <w:t xml:space="preserve"> spp.</w:t>
      </w:r>
    </w:p>
    <w:p w:rsidR="00EE6947" w:rsidRPr="007709F4" w:rsidRDefault="00EE6947" w:rsidP="00EE6947">
      <w:pPr>
        <w:ind w:left="284" w:hanging="284"/>
        <w:rPr>
          <w:sz w:val="20"/>
        </w:rPr>
      </w:pPr>
      <w:r w:rsidRPr="007709F4">
        <w:rPr>
          <w:i/>
          <w:sz w:val="20"/>
        </w:rPr>
        <w:t>Humulus lupulus</w:t>
      </w:r>
    </w:p>
    <w:p w:rsidR="00EE6947" w:rsidRPr="007709F4" w:rsidRDefault="00EE6947" w:rsidP="00EE6947">
      <w:pPr>
        <w:ind w:left="284" w:hanging="284"/>
        <w:rPr>
          <w:i/>
          <w:sz w:val="20"/>
        </w:rPr>
      </w:pPr>
      <w:r w:rsidRPr="007709F4">
        <w:rPr>
          <w:i/>
          <w:sz w:val="20"/>
        </w:rPr>
        <w:t>Imperata arundinacea (Syn. Imperata cylindrica)</w:t>
      </w:r>
    </w:p>
    <w:p w:rsidR="00EE6947" w:rsidRPr="007709F4" w:rsidRDefault="00EE6947" w:rsidP="00EE6947">
      <w:pPr>
        <w:ind w:left="284" w:hanging="284"/>
        <w:rPr>
          <w:sz w:val="20"/>
        </w:rPr>
      </w:pPr>
      <w:r w:rsidRPr="007709F4">
        <w:rPr>
          <w:i/>
          <w:sz w:val="20"/>
        </w:rPr>
        <w:t>Ipomoea</w:t>
      </w:r>
      <w:r w:rsidRPr="007709F4">
        <w:rPr>
          <w:sz w:val="20"/>
        </w:rPr>
        <w:t xml:space="preserve"> spp.</w:t>
      </w:r>
    </w:p>
    <w:p w:rsidR="00EE6947" w:rsidRPr="007709F4" w:rsidRDefault="00EE6947" w:rsidP="00EE6947">
      <w:pPr>
        <w:ind w:left="284" w:hanging="284"/>
        <w:rPr>
          <w:sz w:val="20"/>
        </w:rPr>
      </w:pPr>
      <w:r w:rsidRPr="007709F4">
        <w:rPr>
          <w:i/>
          <w:sz w:val="20"/>
        </w:rPr>
        <w:lastRenderedPageBreak/>
        <w:t>Jambosa</w:t>
      </w:r>
      <w:r w:rsidRPr="007709F4">
        <w:rPr>
          <w:sz w:val="20"/>
        </w:rPr>
        <w:t xml:space="preserve"> spp. (syn. </w:t>
      </w:r>
      <w:r w:rsidRPr="007709F4">
        <w:rPr>
          <w:i/>
          <w:sz w:val="20"/>
        </w:rPr>
        <w:t>Syzygium</w:t>
      </w:r>
      <w:r w:rsidRPr="007709F4">
        <w:rPr>
          <w:sz w:val="20"/>
        </w:rPr>
        <w:t xml:space="preserve"> spp.)</w:t>
      </w:r>
    </w:p>
    <w:p w:rsidR="00EE6947" w:rsidRPr="007709F4" w:rsidRDefault="00EE6947" w:rsidP="00EE6947">
      <w:pPr>
        <w:ind w:left="284" w:hanging="284"/>
        <w:rPr>
          <w:sz w:val="20"/>
        </w:rPr>
      </w:pPr>
      <w:r w:rsidRPr="007709F4">
        <w:rPr>
          <w:i/>
          <w:sz w:val="20"/>
        </w:rPr>
        <w:t xml:space="preserve">Juglans </w:t>
      </w:r>
      <w:r w:rsidRPr="007709F4">
        <w:rPr>
          <w:sz w:val="20"/>
        </w:rPr>
        <w:t>spp.</w:t>
      </w:r>
    </w:p>
    <w:p w:rsidR="00EE6947" w:rsidRPr="007709F4" w:rsidRDefault="00EE6947" w:rsidP="00EE6947">
      <w:pPr>
        <w:ind w:left="284" w:hanging="284"/>
        <w:rPr>
          <w:i/>
          <w:sz w:val="20"/>
        </w:rPr>
      </w:pPr>
      <w:r w:rsidRPr="007709F4">
        <w:rPr>
          <w:i/>
          <w:sz w:val="20"/>
        </w:rPr>
        <w:t xml:space="preserve">Juniperus </w:t>
      </w:r>
      <w:r w:rsidRPr="007709F4">
        <w:rPr>
          <w:sz w:val="20"/>
        </w:rPr>
        <w:t>spp.</w:t>
      </w:r>
    </w:p>
    <w:p w:rsidR="00EE6947" w:rsidRPr="007709F4" w:rsidRDefault="00EE6947" w:rsidP="00EE6947">
      <w:pPr>
        <w:ind w:left="284" w:hanging="284"/>
        <w:rPr>
          <w:sz w:val="20"/>
        </w:rPr>
      </w:pPr>
      <w:r w:rsidRPr="007709F4">
        <w:rPr>
          <w:i/>
          <w:sz w:val="20"/>
        </w:rPr>
        <w:t>Juniperus</w:t>
      </w:r>
      <w:r w:rsidRPr="007709F4">
        <w:rPr>
          <w:sz w:val="20"/>
        </w:rPr>
        <w:t xml:space="preserve"> spp.</w:t>
      </w:r>
    </w:p>
    <w:p w:rsidR="00EE6947" w:rsidRPr="007709F4" w:rsidRDefault="00EE6947" w:rsidP="00EE6947">
      <w:pPr>
        <w:tabs>
          <w:tab w:val="left" w:pos="4334"/>
          <w:tab w:val="left" w:pos="8668"/>
        </w:tabs>
        <w:ind w:left="284" w:hanging="284"/>
        <w:rPr>
          <w:sz w:val="20"/>
        </w:rPr>
      </w:pPr>
      <w:r w:rsidRPr="007709F4">
        <w:rPr>
          <w:i/>
          <w:sz w:val="20"/>
        </w:rPr>
        <w:t xml:space="preserve">Kerria </w:t>
      </w:r>
      <w:r w:rsidRPr="007709F4">
        <w:rPr>
          <w:sz w:val="20"/>
        </w:rPr>
        <w:t>spp.</w:t>
      </w:r>
    </w:p>
    <w:p w:rsidR="00EE6947" w:rsidRPr="007709F4" w:rsidRDefault="00EE6947" w:rsidP="00EE6947">
      <w:pPr>
        <w:ind w:left="284" w:hanging="284"/>
        <w:rPr>
          <w:i/>
          <w:sz w:val="20"/>
        </w:rPr>
      </w:pPr>
      <w:r w:rsidRPr="007709F4">
        <w:rPr>
          <w:i/>
          <w:sz w:val="20"/>
        </w:rPr>
        <w:t xml:space="preserve">Larix </w:t>
      </w:r>
      <w:r w:rsidRPr="007709F4">
        <w:rPr>
          <w:sz w:val="20"/>
        </w:rPr>
        <w:t>spp.</w:t>
      </w:r>
    </w:p>
    <w:p w:rsidR="00EE6947" w:rsidRPr="007709F4" w:rsidRDefault="00EE6947" w:rsidP="00EE6947">
      <w:pPr>
        <w:ind w:left="284" w:hanging="284"/>
        <w:rPr>
          <w:sz w:val="20"/>
        </w:rPr>
      </w:pPr>
      <w:r w:rsidRPr="007709F4">
        <w:rPr>
          <w:i/>
          <w:sz w:val="20"/>
        </w:rPr>
        <w:t xml:space="preserve">Larix </w:t>
      </w:r>
      <w:r w:rsidRPr="007709F4">
        <w:rPr>
          <w:sz w:val="20"/>
        </w:rPr>
        <w:t>spp.</w:t>
      </w:r>
    </w:p>
    <w:p w:rsidR="00EE6947" w:rsidRPr="007709F4" w:rsidRDefault="00EE6947" w:rsidP="00EE6947">
      <w:pPr>
        <w:ind w:left="284" w:hanging="284"/>
        <w:rPr>
          <w:i/>
          <w:sz w:val="20"/>
        </w:rPr>
      </w:pPr>
      <w:r w:rsidRPr="007709F4">
        <w:rPr>
          <w:i/>
          <w:sz w:val="20"/>
        </w:rPr>
        <w:t>Libocedrus</w:t>
      </w:r>
      <w:r w:rsidRPr="007709F4">
        <w:rPr>
          <w:sz w:val="20"/>
        </w:rPr>
        <w:t xml:space="preserve"> spp.</w:t>
      </w:r>
    </w:p>
    <w:p w:rsidR="00EE6947" w:rsidRPr="007709F4" w:rsidRDefault="00EE6947" w:rsidP="00EE6947">
      <w:pPr>
        <w:ind w:left="284" w:hanging="284"/>
        <w:rPr>
          <w:i/>
          <w:sz w:val="20"/>
        </w:rPr>
      </w:pPr>
      <w:r w:rsidRPr="007709F4">
        <w:rPr>
          <w:i/>
          <w:sz w:val="20"/>
        </w:rPr>
        <w:t xml:space="preserve">Limonia </w:t>
      </w:r>
      <w:r w:rsidRPr="007709F4">
        <w:rPr>
          <w:sz w:val="20"/>
        </w:rPr>
        <w:t>spp</w:t>
      </w:r>
      <w:r w:rsidRPr="007709F4">
        <w:rPr>
          <w:i/>
          <w:sz w:val="20"/>
        </w:rPr>
        <w:t>.</w:t>
      </w:r>
    </w:p>
    <w:p w:rsidR="00EE6947" w:rsidRPr="007709F4" w:rsidRDefault="00EE6947" w:rsidP="00EE6947">
      <w:pPr>
        <w:ind w:left="284" w:hanging="284"/>
        <w:rPr>
          <w:i/>
          <w:sz w:val="20"/>
        </w:rPr>
      </w:pPr>
      <w:r w:rsidRPr="007709F4">
        <w:rPr>
          <w:i/>
          <w:sz w:val="20"/>
        </w:rPr>
        <w:t>Limonia citrifolia (Syn. Glycosmis citrifolia)</w:t>
      </w:r>
    </w:p>
    <w:p w:rsidR="00EE6947" w:rsidRPr="007709F4" w:rsidRDefault="00EE6947" w:rsidP="00EE6947">
      <w:pPr>
        <w:ind w:left="284" w:hanging="284"/>
        <w:rPr>
          <w:i/>
          <w:sz w:val="20"/>
        </w:rPr>
      </w:pPr>
      <w:r w:rsidRPr="007709F4">
        <w:rPr>
          <w:i/>
          <w:sz w:val="20"/>
        </w:rPr>
        <w:t>Linum usitatissimum</w:t>
      </w:r>
    </w:p>
    <w:p w:rsidR="00EE6947" w:rsidRPr="007709F4" w:rsidRDefault="00EE6947" w:rsidP="00EE6947">
      <w:pPr>
        <w:ind w:left="284" w:hanging="284"/>
        <w:rPr>
          <w:i/>
          <w:sz w:val="20"/>
        </w:rPr>
      </w:pPr>
      <w:r w:rsidRPr="007709F4">
        <w:rPr>
          <w:i/>
          <w:sz w:val="20"/>
        </w:rPr>
        <w:t>Lithocarpus densiflorus</w:t>
      </w:r>
    </w:p>
    <w:p w:rsidR="00EE6947" w:rsidRPr="007709F4" w:rsidRDefault="00EE6947" w:rsidP="00EE6947">
      <w:pPr>
        <w:ind w:left="284" w:hanging="284"/>
        <w:rPr>
          <w:sz w:val="20"/>
        </w:rPr>
      </w:pPr>
      <w:r w:rsidRPr="007709F4">
        <w:rPr>
          <w:i/>
          <w:sz w:val="20"/>
        </w:rPr>
        <w:t>Mahonia</w:t>
      </w:r>
      <w:r w:rsidRPr="007709F4">
        <w:rPr>
          <w:sz w:val="20"/>
        </w:rPr>
        <w:t xml:space="preserve"> spp.</w:t>
      </w:r>
    </w:p>
    <w:p w:rsidR="00EE6947" w:rsidRPr="007709F4" w:rsidRDefault="00EE6947" w:rsidP="00EE6947">
      <w:pPr>
        <w:ind w:left="284" w:hanging="284"/>
        <w:rPr>
          <w:i/>
          <w:sz w:val="20"/>
        </w:rPr>
      </w:pPr>
      <w:r w:rsidRPr="007709F4">
        <w:rPr>
          <w:i/>
          <w:sz w:val="20"/>
        </w:rPr>
        <w:t>Mahoberberis</w:t>
      </w:r>
      <w:r w:rsidRPr="007709F4">
        <w:rPr>
          <w:sz w:val="20"/>
        </w:rPr>
        <w:t xml:space="preserve"> (hybrids)</w:t>
      </w:r>
    </w:p>
    <w:p w:rsidR="00EE6947" w:rsidRPr="007709F4" w:rsidRDefault="00EE6947" w:rsidP="00EE6947">
      <w:pPr>
        <w:ind w:left="284" w:hanging="284"/>
        <w:rPr>
          <w:sz w:val="20"/>
        </w:rPr>
      </w:pPr>
      <w:r w:rsidRPr="007709F4">
        <w:rPr>
          <w:i/>
          <w:sz w:val="20"/>
        </w:rPr>
        <w:t xml:space="preserve">Malus </w:t>
      </w:r>
      <w:r w:rsidRPr="007709F4">
        <w:rPr>
          <w:sz w:val="20"/>
        </w:rPr>
        <w:t>spp.</w:t>
      </w:r>
    </w:p>
    <w:p w:rsidR="00EE6947" w:rsidRPr="007709F4" w:rsidRDefault="00EE6947" w:rsidP="00EE6947">
      <w:pPr>
        <w:ind w:left="284" w:hanging="284"/>
        <w:rPr>
          <w:sz w:val="20"/>
        </w:rPr>
      </w:pPr>
      <w:r w:rsidRPr="007709F4">
        <w:rPr>
          <w:i/>
          <w:sz w:val="20"/>
        </w:rPr>
        <w:t>Manihot esculenta</w:t>
      </w:r>
    </w:p>
    <w:p w:rsidR="00EE6947" w:rsidRPr="007709F4" w:rsidRDefault="00EE6947" w:rsidP="00EE6947">
      <w:pPr>
        <w:ind w:left="284" w:hanging="284"/>
        <w:rPr>
          <w:sz w:val="20"/>
        </w:rPr>
      </w:pPr>
      <w:r w:rsidRPr="007709F4">
        <w:rPr>
          <w:i/>
          <w:sz w:val="20"/>
        </w:rPr>
        <w:t xml:space="preserve">Marlierea </w:t>
      </w:r>
      <w:r w:rsidRPr="007709F4">
        <w:rPr>
          <w:sz w:val="20"/>
        </w:rPr>
        <w:t>spp.</w:t>
      </w:r>
    </w:p>
    <w:p w:rsidR="00EE6947" w:rsidRPr="007709F4" w:rsidRDefault="00EE6947" w:rsidP="00EE6947">
      <w:pPr>
        <w:ind w:left="284" w:hanging="284"/>
        <w:rPr>
          <w:sz w:val="20"/>
        </w:rPr>
      </w:pPr>
      <w:r w:rsidRPr="007709F4">
        <w:rPr>
          <w:i/>
          <w:sz w:val="20"/>
        </w:rPr>
        <w:t>Medicago</w:t>
      </w:r>
      <w:r w:rsidRPr="007709F4">
        <w:rPr>
          <w:sz w:val="20"/>
        </w:rPr>
        <w:t xml:space="preserve"> spp.</w:t>
      </w:r>
    </w:p>
    <w:p w:rsidR="00EE6947" w:rsidRPr="007709F4" w:rsidRDefault="00EE6947" w:rsidP="00EE6947">
      <w:pPr>
        <w:ind w:left="284" w:hanging="284"/>
        <w:rPr>
          <w:sz w:val="20"/>
        </w:rPr>
      </w:pPr>
      <w:r w:rsidRPr="007709F4">
        <w:rPr>
          <w:i/>
          <w:sz w:val="20"/>
        </w:rPr>
        <w:t>Melaleuca</w:t>
      </w:r>
      <w:r w:rsidRPr="007709F4">
        <w:rPr>
          <w:sz w:val="20"/>
        </w:rPr>
        <w:t xml:space="preserve"> spp.</w:t>
      </w:r>
    </w:p>
    <w:p w:rsidR="00EE6947" w:rsidRPr="007709F4" w:rsidRDefault="00EE6947" w:rsidP="00EE6947">
      <w:pPr>
        <w:ind w:left="284" w:hanging="284"/>
        <w:rPr>
          <w:i/>
          <w:sz w:val="20"/>
        </w:rPr>
      </w:pPr>
      <w:r w:rsidRPr="007709F4">
        <w:rPr>
          <w:i/>
          <w:sz w:val="20"/>
        </w:rPr>
        <w:t xml:space="preserve">Melia azedarach </w:t>
      </w:r>
      <w:r w:rsidRPr="007709F4">
        <w:rPr>
          <w:sz w:val="20"/>
        </w:rPr>
        <w:t>var</w:t>
      </w:r>
      <w:r w:rsidRPr="007709F4">
        <w:rPr>
          <w:i/>
          <w:sz w:val="20"/>
        </w:rPr>
        <w:t>. indica</w:t>
      </w:r>
    </w:p>
    <w:p w:rsidR="00EE6947" w:rsidRPr="007709F4" w:rsidRDefault="00EE6947" w:rsidP="00EE6947">
      <w:pPr>
        <w:ind w:left="284" w:hanging="284"/>
        <w:rPr>
          <w:sz w:val="20"/>
        </w:rPr>
      </w:pPr>
      <w:r w:rsidRPr="007709F4">
        <w:rPr>
          <w:i/>
          <w:sz w:val="20"/>
        </w:rPr>
        <w:t>Melicope</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 xml:space="preserve">Mespilus </w:t>
      </w:r>
      <w:r w:rsidRPr="007709F4">
        <w:rPr>
          <w:sz w:val="20"/>
        </w:rPr>
        <w:t>spp.</w:t>
      </w:r>
    </w:p>
    <w:p w:rsidR="00EE6947" w:rsidRPr="007709F4" w:rsidRDefault="00EE6947" w:rsidP="00EE6947">
      <w:pPr>
        <w:ind w:left="284" w:hanging="284"/>
        <w:rPr>
          <w:i/>
          <w:sz w:val="20"/>
        </w:rPr>
      </w:pPr>
      <w:r w:rsidRPr="007709F4">
        <w:rPr>
          <w:i/>
          <w:sz w:val="20"/>
        </w:rPr>
        <w:t xml:space="preserve">Metasequoia </w:t>
      </w:r>
      <w:r w:rsidRPr="007709F4">
        <w:rPr>
          <w:sz w:val="20"/>
        </w:rPr>
        <w:t>spp.</w:t>
      </w:r>
    </w:p>
    <w:p w:rsidR="00EE6947" w:rsidRPr="007709F4" w:rsidRDefault="00EE6947" w:rsidP="00EE6947">
      <w:pPr>
        <w:ind w:left="284" w:hanging="284"/>
        <w:rPr>
          <w:sz w:val="20"/>
        </w:rPr>
      </w:pPr>
      <w:r w:rsidRPr="007709F4">
        <w:rPr>
          <w:i/>
          <w:sz w:val="20"/>
        </w:rPr>
        <w:t>Microcitrus</w:t>
      </w:r>
      <w:r w:rsidRPr="007709F4">
        <w:rPr>
          <w:sz w:val="20"/>
        </w:rPr>
        <w:t xml:space="preserve"> spp.</w:t>
      </w:r>
    </w:p>
    <w:p w:rsidR="00EE6947" w:rsidRPr="007709F4" w:rsidRDefault="00EE6947" w:rsidP="00EE6947">
      <w:pPr>
        <w:ind w:left="284" w:hanging="284"/>
        <w:rPr>
          <w:sz w:val="20"/>
        </w:rPr>
      </w:pPr>
      <w:r w:rsidRPr="007709F4">
        <w:rPr>
          <w:i/>
          <w:sz w:val="20"/>
        </w:rPr>
        <w:t>Monanthocitrus</w:t>
      </w:r>
      <w:r w:rsidRPr="007709F4">
        <w:rPr>
          <w:sz w:val="20"/>
        </w:rPr>
        <w:t xml:space="preserve"> spp.</w:t>
      </w:r>
    </w:p>
    <w:p w:rsidR="00EE6947" w:rsidRPr="007709F4" w:rsidRDefault="00EE6947" w:rsidP="00EE6947">
      <w:pPr>
        <w:ind w:left="284" w:hanging="284"/>
        <w:rPr>
          <w:i/>
          <w:sz w:val="20"/>
        </w:rPr>
      </w:pPr>
      <w:r w:rsidRPr="007709F4">
        <w:rPr>
          <w:i/>
          <w:sz w:val="20"/>
        </w:rPr>
        <w:t>Murraya spp.</w:t>
      </w:r>
    </w:p>
    <w:p w:rsidR="00EE6947" w:rsidRPr="007709F4" w:rsidRDefault="00EE6947" w:rsidP="00EE6947">
      <w:pPr>
        <w:ind w:left="284" w:hanging="284"/>
        <w:rPr>
          <w:i/>
          <w:sz w:val="20"/>
        </w:rPr>
      </w:pPr>
      <w:r w:rsidRPr="007709F4">
        <w:rPr>
          <w:i/>
          <w:sz w:val="20"/>
        </w:rPr>
        <w:t xml:space="preserve">Musa </w:t>
      </w:r>
      <w:r w:rsidRPr="007709F4">
        <w:rPr>
          <w:sz w:val="20"/>
        </w:rPr>
        <w:t>spp.</w:t>
      </w:r>
    </w:p>
    <w:p w:rsidR="00EE6947" w:rsidRPr="007709F4" w:rsidRDefault="00EE6947" w:rsidP="00EE6947">
      <w:pPr>
        <w:ind w:left="284" w:hanging="284"/>
        <w:rPr>
          <w:sz w:val="20"/>
        </w:rPr>
      </w:pPr>
      <w:r w:rsidRPr="007709F4">
        <w:rPr>
          <w:i/>
          <w:sz w:val="20"/>
        </w:rPr>
        <w:t>Myrcia</w:t>
      </w:r>
      <w:r w:rsidRPr="007709F4">
        <w:rPr>
          <w:sz w:val="20"/>
        </w:rPr>
        <w:t xml:space="preserve"> spp.</w:t>
      </w:r>
    </w:p>
    <w:p w:rsidR="00EE6947" w:rsidRPr="007709F4" w:rsidRDefault="00EE6947" w:rsidP="00EE6947">
      <w:pPr>
        <w:ind w:left="284" w:hanging="284"/>
        <w:rPr>
          <w:sz w:val="20"/>
        </w:rPr>
      </w:pPr>
      <w:r w:rsidRPr="007709F4">
        <w:rPr>
          <w:i/>
          <w:sz w:val="20"/>
        </w:rPr>
        <w:t>Myrciaria</w:t>
      </w:r>
      <w:r w:rsidRPr="007709F4">
        <w:rPr>
          <w:sz w:val="20"/>
        </w:rPr>
        <w:t xml:space="preserve"> spp.</w:t>
      </w:r>
    </w:p>
    <w:p w:rsidR="00EE6947" w:rsidRPr="007709F4" w:rsidRDefault="00EE6947" w:rsidP="00EE6947">
      <w:pPr>
        <w:ind w:left="284" w:hanging="284"/>
        <w:rPr>
          <w:i/>
          <w:sz w:val="20"/>
        </w:rPr>
      </w:pPr>
      <w:r w:rsidRPr="007709F4">
        <w:rPr>
          <w:i/>
          <w:sz w:val="20"/>
        </w:rPr>
        <w:t>Myristica spp.</w:t>
      </w:r>
    </w:p>
    <w:p w:rsidR="00EE6947" w:rsidRPr="007709F4" w:rsidRDefault="00EE6947" w:rsidP="00EE6947">
      <w:pPr>
        <w:ind w:left="284" w:hanging="284"/>
        <w:rPr>
          <w:sz w:val="20"/>
        </w:rPr>
      </w:pPr>
      <w:r w:rsidRPr="007709F4">
        <w:rPr>
          <w:i/>
          <w:sz w:val="20"/>
        </w:rPr>
        <w:t>Naringi</w:t>
      </w:r>
      <w:r w:rsidRPr="007709F4">
        <w:rPr>
          <w:sz w:val="20"/>
        </w:rPr>
        <w:t xml:space="preserve"> spp.</w:t>
      </w:r>
    </w:p>
    <w:p w:rsidR="00EE6947" w:rsidRPr="007709F4" w:rsidRDefault="00EE6947" w:rsidP="00EE6947">
      <w:pPr>
        <w:ind w:left="284" w:hanging="284"/>
        <w:rPr>
          <w:i/>
          <w:sz w:val="20"/>
        </w:rPr>
      </w:pPr>
      <w:r w:rsidRPr="007709F4">
        <w:rPr>
          <w:i/>
          <w:sz w:val="20"/>
        </w:rPr>
        <w:t>Nicotiana tabacum</w:t>
      </w:r>
    </w:p>
    <w:p w:rsidR="00EE6947" w:rsidRPr="007709F4" w:rsidRDefault="00EE6947" w:rsidP="00EE6947">
      <w:pPr>
        <w:ind w:left="284" w:hanging="284"/>
        <w:rPr>
          <w:sz w:val="20"/>
        </w:rPr>
      </w:pPr>
      <w:r w:rsidRPr="007709F4">
        <w:rPr>
          <w:i/>
          <w:sz w:val="20"/>
        </w:rPr>
        <w:t>Olea europaea</w:t>
      </w:r>
    </w:p>
    <w:p w:rsidR="00EE6947" w:rsidRPr="007709F4" w:rsidRDefault="00EE6947" w:rsidP="00EE6947">
      <w:pPr>
        <w:ind w:left="284" w:hanging="284"/>
        <w:rPr>
          <w:sz w:val="20"/>
        </w:rPr>
      </w:pPr>
      <w:r w:rsidRPr="007709F4">
        <w:rPr>
          <w:i/>
          <w:sz w:val="20"/>
        </w:rPr>
        <w:t>Oryza</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 xml:space="preserve">Osteomeles </w:t>
      </w:r>
      <w:r w:rsidRPr="007709F4">
        <w:rPr>
          <w:sz w:val="20"/>
        </w:rPr>
        <w:t>spp.</w:t>
      </w:r>
    </w:p>
    <w:p w:rsidR="00EE6947" w:rsidRPr="007709F4" w:rsidRDefault="00EE6947" w:rsidP="00EE6947">
      <w:pPr>
        <w:ind w:left="284" w:hanging="284"/>
        <w:rPr>
          <w:sz w:val="20"/>
        </w:rPr>
      </w:pPr>
      <w:r w:rsidRPr="007709F4">
        <w:rPr>
          <w:i/>
          <w:sz w:val="20"/>
        </w:rPr>
        <w:t xml:space="preserve">Paivaea </w:t>
      </w:r>
      <w:r w:rsidRPr="007709F4">
        <w:rPr>
          <w:sz w:val="20"/>
        </w:rPr>
        <w:t xml:space="preserve">spp. (syn. </w:t>
      </w:r>
      <w:r w:rsidRPr="007709F4">
        <w:rPr>
          <w:i/>
          <w:sz w:val="20"/>
        </w:rPr>
        <w:t>Campomanesia</w:t>
      </w:r>
      <w:r w:rsidRPr="007709F4">
        <w:rPr>
          <w:sz w:val="20"/>
        </w:rPr>
        <w:t xml:space="preserve"> spp.)</w:t>
      </w:r>
    </w:p>
    <w:p w:rsidR="00EE6947" w:rsidRPr="007709F4" w:rsidRDefault="00EE6947" w:rsidP="00EE6947">
      <w:pPr>
        <w:ind w:left="284" w:hanging="284"/>
        <w:rPr>
          <w:i/>
          <w:sz w:val="20"/>
        </w:rPr>
      </w:pPr>
      <w:r w:rsidRPr="007709F4">
        <w:rPr>
          <w:i/>
          <w:sz w:val="20"/>
        </w:rPr>
        <w:t>Pamburus</w:t>
      </w:r>
      <w:r w:rsidRPr="007709F4">
        <w:rPr>
          <w:sz w:val="20"/>
        </w:rPr>
        <w:t xml:space="preserve"> spp.</w:t>
      </w:r>
    </w:p>
    <w:p w:rsidR="00EE6947" w:rsidRPr="007709F4" w:rsidRDefault="00EE6947" w:rsidP="00EE6947">
      <w:pPr>
        <w:ind w:left="284" w:hanging="284"/>
        <w:rPr>
          <w:i/>
          <w:sz w:val="20"/>
        </w:rPr>
      </w:pPr>
      <w:r w:rsidRPr="007709F4">
        <w:rPr>
          <w:i/>
          <w:sz w:val="20"/>
        </w:rPr>
        <w:t>Panicum repens</w:t>
      </w:r>
    </w:p>
    <w:p w:rsidR="00EE6947" w:rsidRPr="007709F4" w:rsidRDefault="00EE6947" w:rsidP="00EE6947">
      <w:pPr>
        <w:ind w:left="284" w:hanging="284"/>
        <w:rPr>
          <w:sz w:val="20"/>
        </w:rPr>
      </w:pPr>
      <w:r w:rsidRPr="007709F4">
        <w:rPr>
          <w:i/>
          <w:sz w:val="20"/>
        </w:rPr>
        <w:t>Paramignya</w:t>
      </w:r>
      <w:r w:rsidRPr="007709F4">
        <w:rPr>
          <w:sz w:val="20"/>
        </w:rPr>
        <w:t xml:space="preserve"> spp.</w:t>
      </w:r>
    </w:p>
    <w:p w:rsidR="00EE6947" w:rsidRPr="007709F4" w:rsidRDefault="00EE6947" w:rsidP="00EE6947">
      <w:pPr>
        <w:ind w:left="284" w:hanging="284"/>
        <w:rPr>
          <w:i/>
          <w:sz w:val="20"/>
        </w:rPr>
      </w:pPr>
      <w:r w:rsidRPr="007709F4">
        <w:rPr>
          <w:i/>
          <w:sz w:val="20"/>
        </w:rPr>
        <w:t xml:space="preserve">Paspalum </w:t>
      </w:r>
      <w:r w:rsidRPr="007709F4">
        <w:rPr>
          <w:sz w:val="20"/>
        </w:rPr>
        <w:t>spp.</w:t>
      </w:r>
    </w:p>
    <w:p w:rsidR="00EE6947" w:rsidRPr="007709F4" w:rsidRDefault="00EE6947" w:rsidP="00EE6947">
      <w:pPr>
        <w:ind w:left="284" w:hanging="284"/>
        <w:rPr>
          <w:sz w:val="20"/>
        </w:rPr>
      </w:pPr>
      <w:r w:rsidRPr="007709F4">
        <w:rPr>
          <w:i/>
          <w:sz w:val="20"/>
        </w:rPr>
        <w:t xml:space="preserve">Passiflora </w:t>
      </w:r>
      <w:r w:rsidRPr="007709F4">
        <w:rPr>
          <w:sz w:val="20"/>
        </w:rPr>
        <w:t>spp.</w:t>
      </w:r>
    </w:p>
    <w:p w:rsidR="00EE6947" w:rsidRPr="007709F4" w:rsidRDefault="00EE6947" w:rsidP="00EE6947">
      <w:pPr>
        <w:ind w:left="284" w:hanging="284"/>
        <w:rPr>
          <w:sz w:val="20"/>
        </w:rPr>
      </w:pPr>
      <w:r w:rsidRPr="007709F4">
        <w:rPr>
          <w:i/>
          <w:sz w:val="20"/>
        </w:rPr>
        <w:t xml:space="preserve">Paulownia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Pennisetum americanum (Syn. Sclerospora graminicola)</w:t>
      </w:r>
    </w:p>
    <w:p w:rsidR="00EE6947" w:rsidRPr="007709F4" w:rsidRDefault="00EE6947" w:rsidP="00EE6947">
      <w:pPr>
        <w:tabs>
          <w:tab w:val="left" w:pos="4334"/>
          <w:tab w:val="left" w:pos="8668"/>
        </w:tabs>
        <w:ind w:left="284" w:hanging="284"/>
        <w:rPr>
          <w:i/>
          <w:sz w:val="20"/>
        </w:rPr>
      </w:pPr>
      <w:r w:rsidRPr="007709F4">
        <w:rPr>
          <w:i/>
          <w:sz w:val="20"/>
        </w:rPr>
        <w:t xml:space="preserve">Peraphyllum </w:t>
      </w:r>
      <w:r w:rsidRPr="007709F4">
        <w:rPr>
          <w:sz w:val="20"/>
        </w:rPr>
        <w:t>spp.</w:t>
      </w:r>
    </w:p>
    <w:p w:rsidR="00EE6947" w:rsidRPr="007709F4" w:rsidRDefault="00EE6947" w:rsidP="00EE6947">
      <w:pPr>
        <w:ind w:left="284" w:hanging="284"/>
        <w:rPr>
          <w:sz w:val="20"/>
        </w:rPr>
      </w:pPr>
      <w:r w:rsidRPr="007709F4">
        <w:rPr>
          <w:i/>
          <w:sz w:val="20"/>
        </w:rPr>
        <w:t>Persea</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 xml:space="preserve">Photinia </w:t>
      </w:r>
      <w:r w:rsidRPr="007709F4">
        <w:rPr>
          <w:sz w:val="20"/>
        </w:rPr>
        <w:t xml:space="preserve">spp. (syn. </w:t>
      </w:r>
      <w:r w:rsidRPr="007709F4">
        <w:rPr>
          <w:i/>
          <w:sz w:val="20"/>
        </w:rPr>
        <w:t>Aronia</w:t>
      </w:r>
      <w:r w:rsidRPr="007709F4">
        <w:rPr>
          <w:sz w:val="20"/>
        </w:rPr>
        <w:t xml:space="preserve"> spp.)</w:t>
      </w:r>
    </w:p>
    <w:p w:rsidR="00EE6947" w:rsidRPr="007709F4" w:rsidRDefault="00EE6947" w:rsidP="00EE6947">
      <w:pPr>
        <w:ind w:left="284" w:hanging="284"/>
        <w:rPr>
          <w:i/>
          <w:sz w:val="20"/>
        </w:rPr>
      </w:pPr>
      <w:r w:rsidRPr="007709F4">
        <w:rPr>
          <w:i/>
          <w:sz w:val="20"/>
        </w:rPr>
        <w:t xml:space="preserve">Physalis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 xml:space="preserve">Physocarpus </w:t>
      </w:r>
      <w:r w:rsidRPr="007709F4">
        <w:rPr>
          <w:sz w:val="20"/>
        </w:rPr>
        <w:t>spp.</w:t>
      </w:r>
    </w:p>
    <w:p w:rsidR="00EE6947" w:rsidRPr="007709F4" w:rsidRDefault="00EE6947" w:rsidP="00EE6947">
      <w:pPr>
        <w:ind w:left="284" w:hanging="284"/>
        <w:rPr>
          <w:i/>
          <w:sz w:val="20"/>
        </w:rPr>
      </w:pPr>
      <w:r w:rsidRPr="007709F4">
        <w:rPr>
          <w:i/>
          <w:sz w:val="20"/>
        </w:rPr>
        <w:lastRenderedPageBreak/>
        <w:t xml:space="preserve">Picea </w:t>
      </w:r>
      <w:r w:rsidRPr="007709F4">
        <w:rPr>
          <w:sz w:val="20"/>
        </w:rPr>
        <w:t>spp.</w:t>
      </w:r>
    </w:p>
    <w:p w:rsidR="00EE6947" w:rsidRPr="007709F4" w:rsidRDefault="00EE6947" w:rsidP="00EE6947">
      <w:pPr>
        <w:ind w:left="284" w:hanging="284"/>
        <w:rPr>
          <w:sz w:val="20"/>
        </w:rPr>
      </w:pPr>
      <w:r w:rsidRPr="007709F4">
        <w:rPr>
          <w:i/>
          <w:sz w:val="20"/>
        </w:rPr>
        <w:t xml:space="preserve">Pimenta </w:t>
      </w:r>
      <w:r w:rsidRPr="007709F4">
        <w:rPr>
          <w:sz w:val="20"/>
        </w:rPr>
        <w:t>spp.</w:t>
      </w:r>
    </w:p>
    <w:p w:rsidR="00EE6947" w:rsidRPr="007709F4" w:rsidRDefault="00EE6947" w:rsidP="00EE6947">
      <w:pPr>
        <w:ind w:left="284" w:hanging="284"/>
        <w:rPr>
          <w:i/>
          <w:sz w:val="20"/>
        </w:rPr>
      </w:pPr>
      <w:r w:rsidRPr="007709F4">
        <w:rPr>
          <w:i/>
          <w:sz w:val="20"/>
        </w:rPr>
        <w:t xml:space="preserve">Pinus </w:t>
      </w:r>
      <w:r w:rsidRPr="007709F4">
        <w:rPr>
          <w:sz w:val="20"/>
        </w:rPr>
        <w:t>spp.</w:t>
      </w:r>
    </w:p>
    <w:p w:rsidR="00EE6947" w:rsidRPr="007709F4" w:rsidRDefault="00EE6947" w:rsidP="00EE6947">
      <w:pPr>
        <w:ind w:left="284" w:hanging="284"/>
        <w:rPr>
          <w:i/>
          <w:sz w:val="20"/>
        </w:rPr>
      </w:pPr>
      <w:r w:rsidRPr="007709F4">
        <w:rPr>
          <w:i/>
          <w:sz w:val="20"/>
        </w:rPr>
        <w:t>Piper auritum</w:t>
      </w:r>
    </w:p>
    <w:p w:rsidR="00EE6947" w:rsidRPr="007709F4" w:rsidRDefault="00EE6947" w:rsidP="00EE6947">
      <w:pPr>
        <w:ind w:left="284" w:hanging="284"/>
        <w:rPr>
          <w:i/>
          <w:sz w:val="20"/>
        </w:rPr>
      </w:pPr>
      <w:r w:rsidRPr="007709F4">
        <w:rPr>
          <w:i/>
          <w:sz w:val="20"/>
        </w:rPr>
        <w:t>Piper peltatum</w:t>
      </w:r>
    </w:p>
    <w:p w:rsidR="00EE6947" w:rsidRPr="007709F4" w:rsidRDefault="00EE6947" w:rsidP="00EE6947">
      <w:pPr>
        <w:ind w:left="284" w:hanging="284"/>
        <w:rPr>
          <w:i/>
          <w:sz w:val="20"/>
        </w:rPr>
      </w:pPr>
      <w:r w:rsidRPr="007709F4">
        <w:rPr>
          <w:i/>
          <w:sz w:val="20"/>
        </w:rPr>
        <w:t>Pittosporum undulatum</w:t>
      </w:r>
    </w:p>
    <w:p w:rsidR="00EE6947" w:rsidRPr="007709F4" w:rsidRDefault="00EE6947" w:rsidP="00EE6947">
      <w:pPr>
        <w:ind w:left="284" w:hanging="284"/>
        <w:rPr>
          <w:sz w:val="20"/>
        </w:rPr>
      </w:pPr>
      <w:r w:rsidRPr="007709F4">
        <w:rPr>
          <w:i/>
          <w:sz w:val="20"/>
        </w:rPr>
        <w:t>Planera</w:t>
      </w:r>
      <w:r w:rsidRPr="007709F4">
        <w:rPr>
          <w:sz w:val="20"/>
        </w:rPr>
        <w:t xml:space="preserve"> spp.</w:t>
      </w:r>
    </w:p>
    <w:p w:rsidR="00EE6947" w:rsidRPr="007709F4" w:rsidRDefault="00EE6947" w:rsidP="00EE6947">
      <w:pPr>
        <w:ind w:left="284" w:hanging="284"/>
        <w:rPr>
          <w:i/>
          <w:sz w:val="20"/>
        </w:rPr>
      </w:pPr>
      <w:r w:rsidRPr="007709F4">
        <w:rPr>
          <w:i/>
          <w:sz w:val="20"/>
        </w:rPr>
        <w:t xml:space="preserve">Platycladus </w:t>
      </w:r>
      <w:r w:rsidRPr="007709F4">
        <w:rPr>
          <w:sz w:val="20"/>
        </w:rPr>
        <w:t>spp.</w:t>
      </w:r>
    </w:p>
    <w:p w:rsidR="00EE6947" w:rsidRPr="007709F4" w:rsidRDefault="00EE6947" w:rsidP="00EE6947">
      <w:pPr>
        <w:ind w:left="284" w:hanging="284"/>
        <w:rPr>
          <w:sz w:val="20"/>
        </w:rPr>
      </w:pPr>
      <w:r w:rsidRPr="007709F4">
        <w:rPr>
          <w:sz w:val="20"/>
        </w:rPr>
        <w:t>Plantains</w:t>
      </w:r>
    </w:p>
    <w:p w:rsidR="00EE6947" w:rsidRPr="007709F4" w:rsidRDefault="00EE6947" w:rsidP="00EE6947">
      <w:pPr>
        <w:ind w:left="284" w:hanging="284"/>
        <w:rPr>
          <w:sz w:val="20"/>
        </w:rPr>
      </w:pPr>
      <w:r w:rsidRPr="007709F4">
        <w:rPr>
          <w:i/>
          <w:sz w:val="20"/>
        </w:rPr>
        <w:t xml:space="preserve">Poncirus </w:t>
      </w:r>
      <w:r w:rsidRPr="007709F4">
        <w:rPr>
          <w:sz w:val="20"/>
        </w:rPr>
        <w:t>spp.</w:t>
      </w:r>
    </w:p>
    <w:p w:rsidR="00EE6947" w:rsidRPr="007709F4" w:rsidRDefault="00EE6947" w:rsidP="00EE6947">
      <w:pPr>
        <w:ind w:left="284" w:hanging="284"/>
        <w:rPr>
          <w:sz w:val="20"/>
        </w:rPr>
      </w:pPr>
      <w:r w:rsidRPr="007709F4">
        <w:rPr>
          <w:i/>
          <w:sz w:val="20"/>
        </w:rPr>
        <w:t>Populus</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 xml:space="preserve">Porteranthus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 xml:space="preserve">Potentilla </w:t>
      </w:r>
      <w:r w:rsidRPr="007709F4">
        <w:rPr>
          <w:sz w:val="20"/>
        </w:rPr>
        <w:t>spp.</w:t>
      </w:r>
    </w:p>
    <w:p w:rsidR="00EE6947" w:rsidRPr="007709F4" w:rsidRDefault="00EE6947" w:rsidP="00EE6947">
      <w:pPr>
        <w:ind w:left="284" w:hanging="284"/>
        <w:rPr>
          <w:sz w:val="20"/>
        </w:rPr>
      </w:pPr>
      <w:r w:rsidRPr="007709F4">
        <w:rPr>
          <w:i/>
          <w:sz w:val="20"/>
        </w:rPr>
        <w:t xml:space="preserve">Prunus </w:t>
      </w:r>
      <w:r w:rsidRPr="007709F4">
        <w:rPr>
          <w:sz w:val="20"/>
        </w:rPr>
        <w:t>spp.</w:t>
      </w:r>
    </w:p>
    <w:p w:rsidR="00EE6947" w:rsidRPr="007709F4" w:rsidRDefault="00EE6947" w:rsidP="00EE6947">
      <w:pPr>
        <w:ind w:left="284" w:hanging="284"/>
        <w:rPr>
          <w:sz w:val="20"/>
        </w:rPr>
      </w:pPr>
      <w:r w:rsidRPr="007709F4">
        <w:rPr>
          <w:i/>
          <w:sz w:val="20"/>
        </w:rPr>
        <w:t>Pseudotsuga</w:t>
      </w:r>
      <w:r w:rsidRPr="007709F4">
        <w:rPr>
          <w:sz w:val="20"/>
        </w:rPr>
        <w:t xml:space="preserve"> spp.</w:t>
      </w:r>
    </w:p>
    <w:p w:rsidR="00EE6947" w:rsidRPr="007709F4" w:rsidRDefault="00EE6947" w:rsidP="00EE6947">
      <w:pPr>
        <w:ind w:left="284" w:hanging="284"/>
        <w:rPr>
          <w:sz w:val="20"/>
        </w:rPr>
      </w:pPr>
      <w:r w:rsidRPr="007709F4">
        <w:rPr>
          <w:i/>
          <w:sz w:val="20"/>
        </w:rPr>
        <w:t xml:space="preserve">Psidium </w:t>
      </w:r>
      <w:r w:rsidRPr="007709F4">
        <w:rPr>
          <w:sz w:val="20"/>
        </w:rPr>
        <w:t>spp.</w:t>
      </w:r>
    </w:p>
    <w:p w:rsidR="00D63326" w:rsidRPr="007709F4" w:rsidRDefault="00D63326" w:rsidP="00D63326">
      <w:pPr>
        <w:ind w:left="284" w:hanging="284"/>
        <w:rPr>
          <w:i/>
          <w:sz w:val="20"/>
        </w:rPr>
      </w:pPr>
      <w:r w:rsidRPr="007709F4">
        <w:rPr>
          <w:i/>
          <w:sz w:val="20"/>
        </w:rPr>
        <w:t xml:space="preserve">Pseudotaxus </w:t>
      </w:r>
      <w:r w:rsidRPr="007709F4">
        <w:rPr>
          <w:sz w:val="20"/>
        </w:rPr>
        <w:t>spp.</w:t>
      </w:r>
    </w:p>
    <w:p w:rsidR="00D63326" w:rsidRPr="007709F4" w:rsidRDefault="00D63326" w:rsidP="00D63326">
      <w:pPr>
        <w:tabs>
          <w:tab w:val="left" w:pos="4334"/>
          <w:tab w:val="left" w:pos="8668"/>
        </w:tabs>
        <w:ind w:left="284" w:hanging="284"/>
        <w:rPr>
          <w:sz w:val="20"/>
        </w:rPr>
      </w:pPr>
      <w:r w:rsidRPr="007709F4">
        <w:rPr>
          <w:i/>
          <w:sz w:val="20"/>
        </w:rPr>
        <w:t>Pseudotsuga</w:t>
      </w:r>
      <w:r w:rsidRPr="007709F4">
        <w:rPr>
          <w:sz w:val="20"/>
        </w:rPr>
        <w:t xml:space="preserve"> spp.</w:t>
      </w:r>
    </w:p>
    <w:p w:rsidR="00EE6947" w:rsidRPr="007709F4" w:rsidRDefault="00EE6947" w:rsidP="00D63326">
      <w:pPr>
        <w:tabs>
          <w:tab w:val="left" w:pos="4334"/>
          <w:tab w:val="left" w:pos="8668"/>
        </w:tabs>
        <w:ind w:left="284" w:hanging="284"/>
        <w:rPr>
          <w:i/>
          <w:sz w:val="20"/>
        </w:rPr>
      </w:pPr>
      <w:r w:rsidRPr="007709F4">
        <w:rPr>
          <w:i/>
          <w:sz w:val="20"/>
        </w:rPr>
        <w:t xml:space="preserve">Pyracantha </w:t>
      </w:r>
      <w:r w:rsidRPr="007709F4">
        <w:rPr>
          <w:sz w:val="20"/>
        </w:rPr>
        <w:t>spp.</w:t>
      </w:r>
    </w:p>
    <w:p w:rsidR="00EE6947" w:rsidRPr="007709F4" w:rsidRDefault="00EE6947" w:rsidP="00EE6947">
      <w:pPr>
        <w:ind w:left="284" w:hanging="284"/>
        <w:rPr>
          <w:sz w:val="20"/>
        </w:rPr>
      </w:pPr>
      <w:r w:rsidRPr="007709F4">
        <w:rPr>
          <w:i/>
          <w:sz w:val="20"/>
        </w:rPr>
        <w:t>Pyrus</w:t>
      </w:r>
      <w:r w:rsidRPr="007709F4">
        <w:rPr>
          <w:sz w:val="20"/>
        </w:rPr>
        <w:t xml:space="preserve"> spp.</w:t>
      </w:r>
    </w:p>
    <w:p w:rsidR="00EE6947" w:rsidRPr="007709F4" w:rsidRDefault="00EE6947" w:rsidP="00EE6947">
      <w:pPr>
        <w:ind w:left="284" w:hanging="284"/>
        <w:rPr>
          <w:sz w:val="20"/>
        </w:rPr>
      </w:pPr>
      <w:r w:rsidRPr="007709F4">
        <w:rPr>
          <w:i/>
          <w:sz w:val="20"/>
        </w:rPr>
        <w:t>Quercus</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 xml:space="preserve">Rhaphiolepis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 xml:space="preserve">Rhodotypos </w:t>
      </w:r>
      <w:r w:rsidRPr="007709F4">
        <w:rPr>
          <w:sz w:val="20"/>
        </w:rPr>
        <w:t>spp.</w:t>
      </w:r>
    </w:p>
    <w:p w:rsidR="00EE6947" w:rsidRPr="007709F4" w:rsidRDefault="00EE6947" w:rsidP="00EE6947">
      <w:pPr>
        <w:ind w:left="284" w:hanging="284"/>
        <w:rPr>
          <w:sz w:val="20"/>
        </w:rPr>
      </w:pPr>
      <w:r w:rsidRPr="007709F4">
        <w:rPr>
          <w:i/>
          <w:sz w:val="20"/>
        </w:rPr>
        <w:t xml:space="preserve">Ribes </w:t>
      </w:r>
      <w:r w:rsidRPr="007709F4">
        <w:rPr>
          <w:sz w:val="20"/>
        </w:rPr>
        <w:t>spp.</w:t>
      </w:r>
    </w:p>
    <w:p w:rsidR="00EE6947" w:rsidRPr="007709F4" w:rsidRDefault="00EE6947" w:rsidP="00EE6947">
      <w:pPr>
        <w:ind w:left="284" w:hanging="284"/>
        <w:rPr>
          <w:i/>
          <w:sz w:val="20"/>
        </w:rPr>
      </w:pPr>
      <w:r w:rsidRPr="007709F4">
        <w:rPr>
          <w:i/>
          <w:sz w:val="20"/>
        </w:rPr>
        <w:t>Ricinus communis</w:t>
      </w:r>
    </w:p>
    <w:p w:rsidR="00EE6947" w:rsidRPr="007709F4" w:rsidRDefault="00EE6947" w:rsidP="00EE6947">
      <w:pPr>
        <w:ind w:left="284" w:hanging="284"/>
        <w:rPr>
          <w:sz w:val="20"/>
        </w:rPr>
      </w:pPr>
      <w:r w:rsidRPr="007709F4">
        <w:rPr>
          <w:i/>
          <w:sz w:val="20"/>
        </w:rPr>
        <w:t xml:space="preserve">Rubus </w:t>
      </w:r>
      <w:r w:rsidRPr="007709F4">
        <w:rPr>
          <w:sz w:val="20"/>
        </w:rPr>
        <w:t>spp.</w:t>
      </w:r>
    </w:p>
    <w:p w:rsidR="00EE6947" w:rsidRPr="007709F4" w:rsidRDefault="00EE6947" w:rsidP="00EE6947">
      <w:pPr>
        <w:ind w:left="284" w:hanging="284"/>
        <w:rPr>
          <w:sz w:val="20"/>
        </w:rPr>
      </w:pPr>
      <w:r w:rsidRPr="007709F4">
        <w:rPr>
          <w:i/>
          <w:sz w:val="20"/>
        </w:rPr>
        <w:t>Saccharum officinarum</w:t>
      </w:r>
    </w:p>
    <w:p w:rsidR="00EE6947" w:rsidRPr="007709F4" w:rsidRDefault="00EE6947" w:rsidP="00EE6947">
      <w:pPr>
        <w:ind w:left="284" w:hanging="284"/>
        <w:rPr>
          <w:sz w:val="20"/>
        </w:rPr>
      </w:pPr>
      <w:r w:rsidRPr="007709F4">
        <w:rPr>
          <w:i/>
          <w:sz w:val="20"/>
        </w:rPr>
        <w:t xml:space="preserve">Secale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 xml:space="preserve">Sequoia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Sequoiadendron</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Setaria italica</w:t>
      </w:r>
    </w:p>
    <w:p w:rsidR="00EE6947" w:rsidRPr="007709F4" w:rsidRDefault="00EE6947" w:rsidP="00EE6947">
      <w:pPr>
        <w:tabs>
          <w:tab w:val="left" w:pos="4334"/>
          <w:tab w:val="left" w:pos="8668"/>
        </w:tabs>
        <w:ind w:left="284" w:hanging="284"/>
        <w:rPr>
          <w:i/>
          <w:sz w:val="20"/>
        </w:rPr>
      </w:pPr>
      <w:r w:rsidRPr="007709F4">
        <w:rPr>
          <w:i/>
          <w:sz w:val="20"/>
        </w:rPr>
        <w:t xml:space="preserve">Sibiraea </w:t>
      </w:r>
      <w:r w:rsidRPr="007709F4">
        <w:rPr>
          <w:sz w:val="20"/>
        </w:rPr>
        <w:t xml:space="preserve">spp. (syn. </w:t>
      </w:r>
      <w:r w:rsidRPr="007709F4">
        <w:rPr>
          <w:i/>
          <w:sz w:val="20"/>
        </w:rPr>
        <w:t>Eleiosina</w:t>
      </w:r>
      <w:r w:rsidRPr="007709F4">
        <w:rPr>
          <w:sz w:val="20"/>
        </w:rPr>
        <w:t xml:space="preserve"> spp.)</w:t>
      </w:r>
    </w:p>
    <w:p w:rsidR="00EE6947" w:rsidRPr="007709F4" w:rsidRDefault="00EE6947" w:rsidP="00EE6947">
      <w:pPr>
        <w:ind w:left="284" w:hanging="284"/>
        <w:rPr>
          <w:i/>
          <w:sz w:val="20"/>
        </w:rPr>
      </w:pPr>
      <w:r w:rsidRPr="007709F4">
        <w:rPr>
          <w:i/>
          <w:sz w:val="20"/>
        </w:rPr>
        <w:t>Solanum hirtum</w:t>
      </w:r>
    </w:p>
    <w:p w:rsidR="00EE6947" w:rsidRPr="007709F4" w:rsidRDefault="00EE6947" w:rsidP="00EE6947">
      <w:pPr>
        <w:ind w:left="284" w:hanging="284"/>
        <w:rPr>
          <w:sz w:val="20"/>
        </w:rPr>
      </w:pPr>
      <w:r w:rsidRPr="007709F4">
        <w:rPr>
          <w:i/>
          <w:sz w:val="20"/>
        </w:rPr>
        <w:t>Solanum muricatum</w:t>
      </w:r>
    </w:p>
    <w:p w:rsidR="00EE6947" w:rsidRPr="007709F4" w:rsidRDefault="00EE6947" w:rsidP="00EE6947">
      <w:pPr>
        <w:ind w:left="284" w:hanging="284"/>
        <w:rPr>
          <w:i/>
          <w:sz w:val="20"/>
        </w:rPr>
      </w:pPr>
      <w:r w:rsidRPr="007709F4">
        <w:rPr>
          <w:i/>
          <w:sz w:val="20"/>
        </w:rPr>
        <w:t>Solanum nigrum</w:t>
      </w:r>
    </w:p>
    <w:p w:rsidR="00EE6947" w:rsidRPr="007709F4" w:rsidRDefault="00EE6947" w:rsidP="00EE6947">
      <w:pPr>
        <w:ind w:left="284" w:hanging="284"/>
        <w:rPr>
          <w:i/>
          <w:sz w:val="20"/>
        </w:rPr>
      </w:pPr>
      <w:r w:rsidRPr="007709F4">
        <w:rPr>
          <w:i/>
          <w:sz w:val="20"/>
        </w:rPr>
        <w:t>Solanum torvum</w:t>
      </w:r>
    </w:p>
    <w:p w:rsidR="00EE6947" w:rsidRPr="007709F4" w:rsidRDefault="00EE6947" w:rsidP="00EE6947">
      <w:pPr>
        <w:ind w:left="284" w:hanging="284"/>
        <w:rPr>
          <w:sz w:val="20"/>
        </w:rPr>
      </w:pPr>
      <w:r w:rsidRPr="007709F4">
        <w:rPr>
          <w:i/>
          <w:sz w:val="20"/>
        </w:rPr>
        <w:t>Solanum tuberosum</w:t>
      </w:r>
    </w:p>
    <w:p w:rsidR="00EE6947" w:rsidRPr="007709F4" w:rsidRDefault="00EE6947" w:rsidP="00EE6947">
      <w:pPr>
        <w:ind w:left="284" w:hanging="284"/>
        <w:rPr>
          <w:i/>
          <w:sz w:val="20"/>
        </w:rPr>
      </w:pPr>
      <w:r w:rsidRPr="007709F4">
        <w:rPr>
          <w:i/>
          <w:sz w:val="20"/>
        </w:rPr>
        <w:t>Solanum umbellatum</w:t>
      </w:r>
    </w:p>
    <w:p w:rsidR="00EE6947" w:rsidRPr="007709F4" w:rsidRDefault="00EE6947" w:rsidP="00EE6947">
      <w:pPr>
        <w:ind w:left="284" w:hanging="284"/>
        <w:rPr>
          <w:i/>
          <w:sz w:val="20"/>
        </w:rPr>
      </w:pPr>
      <w:r w:rsidRPr="007709F4">
        <w:rPr>
          <w:i/>
          <w:sz w:val="20"/>
        </w:rPr>
        <w:t>Solanum verbascifolium</w:t>
      </w:r>
    </w:p>
    <w:p w:rsidR="00EE6947" w:rsidRPr="007709F4" w:rsidRDefault="00EE6947" w:rsidP="00EE6947">
      <w:pPr>
        <w:tabs>
          <w:tab w:val="left" w:pos="4334"/>
          <w:tab w:val="left" w:pos="8668"/>
        </w:tabs>
        <w:ind w:left="284" w:hanging="284"/>
        <w:rPr>
          <w:i/>
          <w:sz w:val="20"/>
        </w:rPr>
      </w:pPr>
      <w:r w:rsidRPr="007709F4">
        <w:rPr>
          <w:i/>
          <w:sz w:val="20"/>
        </w:rPr>
        <w:t xml:space="preserve">Sorbaria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 xml:space="preserve">Sorbus </w:t>
      </w:r>
      <w:r w:rsidRPr="007709F4">
        <w:rPr>
          <w:sz w:val="20"/>
        </w:rPr>
        <w:t>spp.</w:t>
      </w:r>
    </w:p>
    <w:p w:rsidR="00EE6947" w:rsidRPr="007709F4" w:rsidRDefault="00EE6947" w:rsidP="00EE6947">
      <w:pPr>
        <w:ind w:left="284" w:hanging="284"/>
        <w:rPr>
          <w:sz w:val="20"/>
        </w:rPr>
      </w:pPr>
      <w:r w:rsidRPr="007709F4">
        <w:rPr>
          <w:i/>
          <w:sz w:val="20"/>
        </w:rPr>
        <w:t>Sorghum</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 xml:space="preserve">Spiraea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 xml:space="preserve">Stephanandra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 xml:space="preserve">Stranvaesia </w:t>
      </w:r>
      <w:r w:rsidRPr="007709F4">
        <w:rPr>
          <w:sz w:val="20"/>
        </w:rPr>
        <w:t>spp. (syn.</w:t>
      </w:r>
      <w:r w:rsidRPr="007709F4">
        <w:rPr>
          <w:i/>
          <w:sz w:val="20"/>
        </w:rPr>
        <w:t xml:space="preserve"> Photinia </w:t>
      </w:r>
      <w:r w:rsidRPr="007709F4">
        <w:rPr>
          <w:sz w:val="20"/>
        </w:rPr>
        <w:t>spp.)</w:t>
      </w:r>
    </w:p>
    <w:p w:rsidR="00EE6947" w:rsidRPr="007709F4" w:rsidRDefault="00EE6947" w:rsidP="00EE6947">
      <w:pPr>
        <w:ind w:left="284" w:hanging="284"/>
        <w:rPr>
          <w:sz w:val="20"/>
        </w:rPr>
      </w:pPr>
      <w:r w:rsidRPr="007709F4">
        <w:rPr>
          <w:i/>
          <w:sz w:val="20"/>
        </w:rPr>
        <w:t>Swinglea</w:t>
      </w:r>
      <w:r w:rsidRPr="007709F4">
        <w:rPr>
          <w:sz w:val="20"/>
        </w:rPr>
        <w:t xml:space="preserve"> spp.</w:t>
      </w:r>
    </w:p>
    <w:p w:rsidR="00EE6947" w:rsidRPr="007709F4" w:rsidRDefault="00EE6947" w:rsidP="00EE6947">
      <w:pPr>
        <w:ind w:left="284" w:hanging="284"/>
        <w:rPr>
          <w:sz w:val="20"/>
        </w:rPr>
      </w:pPr>
      <w:r w:rsidRPr="007709F4">
        <w:rPr>
          <w:i/>
          <w:sz w:val="20"/>
        </w:rPr>
        <w:t>Syzygium</w:t>
      </w:r>
      <w:r w:rsidRPr="007709F4">
        <w:rPr>
          <w:sz w:val="20"/>
        </w:rPr>
        <w:t xml:space="preserve"> spp. (syn. </w:t>
      </w:r>
      <w:r w:rsidRPr="007709F4">
        <w:rPr>
          <w:i/>
          <w:sz w:val="20"/>
        </w:rPr>
        <w:t>Acmena</w:t>
      </w:r>
      <w:r w:rsidRPr="007709F4">
        <w:rPr>
          <w:sz w:val="20"/>
        </w:rPr>
        <w:t xml:space="preserve"> spp.)</w:t>
      </w:r>
    </w:p>
    <w:p w:rsidR="00EE6947" w:rsidRPr="007709F4" w:rsidRDefault="00EE6947" w:rsidP="00EE6947">
      <w:pPr>
        <w:ind w:left="284" w:hanging="284"/>
        <w:rPr>
          <w:i/>
          <w:sz w:val="20"/>
        </w:rPr>
      </w:pPr>
      <w:r w:rsidRPr="007709F4">
        <w:rPr>
          <w:i/>
          <w:sz w:val="20"/>
        </w:rPr>
        <w:t>Taxodium</w:t>
      </w:r>
      <w:r w:rsidRPr="007709F4">
        <w:rPr>
          <w:sz w:val="20"/>
        </w:rPr>
        <w:t xml:space="preserve"> spp.</w:t>
      </w:r>
    </w:p>
    <w:p w:rsidR="00EE6947" w:rsidRPr="007709F4" w:rsidRDefault="00EE6947" w:rsidP="00EE6947">
      <w:pPr>
        <w:ind w:left="284" w:hanging="284"/>
        <w:rPr>
          <w:i/>
          <w:sz w:val="20"/>
        </w:rPr>
      </w:pPr>
      <w:r w:rsidRPr="007709F4">
        <w:rPr>
          <w:i/>
          <w:sz w:val="20"/>
        </w:rPr>
        <w:t>Taxus</w:t>
      </w:r>
      <w:r w:rsidRPr="007709F4">
        <w:rPr>
          <w:sz w:val="20"/>
        </w:rPr>
        <w:t xml:space="preserve"> spp.</w:t>
      </w:r>
    </w:p>
    <w:p w:rsidR="00EE6947" w:rsidRPr="007709F4" w:rsidRDefault="00EE6947" w:rsidP="00EE6947">
      <w:pPr>
        <w:ind w:left="284" w:hanging="284"/>
        <w:rPr>
          <w:i/>
          <w:sz w:val="20"/>
        </w:rPr>
      </w:pPr>
      <w:r w:rsidRPr="007709F4">
        <w:rPr>
          <w:i/>
          <w:sz w:val="20"/>
        </w:rPr>
        <w:lastRenderedPageBreak/>
        <w:t>Tetradium</w:t>
      </w:r>
      <w:r w:rsidRPr="007709F4">
        <w:rPr>
          <w:sz w:val="20"/>
        </w:rPr>
        <w:t xml:space="preserve"> spp</w:t>
      </w:r>
      <w:r w:rsidRPr="007709F4">
        <w:rPr>
          <w:i/>
          <w:sz w:val="20"/>
        </w:rPr>
        <w:t>.</w:t>
      </w:r>
    </w:p>
    <w:p w:rsidR="00EE6947" w:rsidRPr="007709F4" w:rsidRDefault="00EE6947" w:rsidP="00EE6947">
      <w:pPr>
        <w:ind w:left="284" w:hanging="284"/>
        <w:rPr>
          <w:i/>
          <w:sz w:val="20"/>
        </w:rPr>
      </w:pPr>
      <w:r w:rsidRPr="007709F4">
        <w:rPr>
          <w:i/>
          <w:sz w:val="20"/>
        </w:rPr>
        <w:t>Thuja spp.</w:t>
      </w:r>
    </w:p>
    <w:p w:rsidR="00EE6947" w:rsidRPr="007709F4" w:rsidRDefault="00EE6947" w:rsidP="00EE6947">
      <w:pPr>
        <w:ind w:left="284" w:hanging="284"/>
        <w:rPr>
          <w:i/>
          <w:sz w:val="20"/>
        </w:rPr>
      </w:pPr>
      <w:r w:rsidRPr="007709F4">
        <w:rPr>
          <w:i/>
          <w:sz w:val="20"/>
        </w:rPr>
        <w:t xml:space="preserve">Thujopsis </w:t>
      </w:r>
      <w:r w:rsidRPr="007709F4">
        <w:rPr>
          <w:sz w:val="20"/>
        </w:rPr>
        <w:t>spp.</w:t>
      </w:r>
    </w:p>
    <w:p w:rsidR="00EE6947" w:rsidRPr="007709F4" w:rsidRDefault="00EE6947" w:rsidP="00EE6947">
      <w:pPr>
        <w:ind w:left="284" w:hanging="284"/>
        <w:rPr>
          <w:sz w:val="20"/>
        </w:rPr>
      </w:pPr>
      <w:r w:rsidRPr="007709F4">
        <w:rPr>
          <w:i/>
          <w:sz w:val="20"/>
        </w:rPr>
        <w:t xml:space="preserve">Toddalia </w:t>
      </w:r>
      <w:r w:rsidRPr="007709F4">
        <w:rPr>
          <w:sz w:val="20"/>
        </w:rPr>
        <w:t>spp.</w:t>
      </w:r>
    </w:p>
    <w:p w:rsidR="00EE6947" w:rsidRPr="007709F4" w:rsidRDefault="00EE6947" w:rsidP="00EE6947">
      <w:pPr>
        <w:ind w:left="284" w:hanging="284"/>
        <w:rPr>
          <w:i/>
          <w:sz w:val="20"/>
        </w:rPr>
      </w:pPr>
      <w:r w:rsidRPr="007709F4">
        <w:rPr>
          <w:i/>
          <w:sz w:val="20"/>
        </w:rPr>
        <w:t>Torreya</w:t>
      </w:r>
      <w:r w:rsidRPr="007709F4">
        <w:rPr>
          <w:sz w:val="20"/>
        </w:rPr>
        <w:t xml:space="preserve"> spp.</w:t>
      </w:r>
    </w:p>
    <w:p w:rsidR="00EE6947" w:rsidRPr="007709F4" w:rsidRDefault="00EE6947" w:rsidP="00EE6947">
      <w:pPr>
        <w:ind w:left="284" w:hanging="284"/>
        <w:rPr>
          <w:sz w:val="20"/>
        </w:rPr>
      </w:pPr>
      <w:r w:rsidRPr="007709F4">
        <w:rPr>
          <w:i/>
          <w:sz w:val="20"/>
        </w:rPr>
        <w:t>Triticale</w:t>
      </w:r>
      <w:r w:rsidRPr="007709F4">
        <w:rPr>
          <w:sz w:val="20"/>
        </w:rPr>
        <w:t xml:space="preserve"> spp.</w:t>
      </w:r>
    </w:p>
    <w:p w:rsidR="00EE6947" w:rsidRPr="007709F4" w:rsidRDefault="00EE6947" w:rsidP="00EE6947">
      <w:pPr>
        <w:ind w:left="284" w:hanging="284"/>
        <w:rPr>
          <w:sz w:val="20"/>
        </w:rPr>
      </w:pPr>
      <w:r w:rsidRPr="007709F4">
        <w:rPr>
          <w:i/>
          <w:sz w:val="20"/>
        </w:rPr>
        <w:t>Triticum</w:t>
      </w:r>
      <w:r w:rsidRPr="007709F4">
        <w:rPr>
          <w:sz w:val="20"/>
        </w:rPr>
        <w:t xml:space="preserve"> spp.</w:t>
      </w:r>
    </w:p>
    <w:p w:rsidR="00EE6947" w:rsidRPr="007709F4" w:rsidRDefault="00EE6947" w:rsidP="00EE6947">
      <w:pPr>
        <w:ind w:left="284" w:hanging="284"/>
        <w:rPr>
          <w:i/>
          <w:sz w:val="20"/>
        </w:rPr>
      </w:pPr>
      <w:r w:rsidRPr="007709F4">
        <w:rPr>
          <w:i/>
          <w:sz w:val="20"/>
        </w:rPr>
        <w:t xml:space="preserve">Tsuga </w:t>
      </w:r>
      <w:r w:rsidRPr="007709F4">
        <w:rPr>
          <w:sz w:val="20"/>
        </w:rPr>
        <w:t>spp.</w:t>
      </w:r>
    </w:p>
    <w:p w:rsidR="00EE6947" w:rsidRPr="007709F4" w:rsidRDefault="00EE6947" w:rsidP="00EE6947">
      <w:pPr>
        <w:ind w:left="284" w:hanging="284"/>
        <w:rPr>
          <w:i/>
          <w:sz w:val="20"/>
        </w:rPr>
      </w:pPr>
      <w:r w:rsidRPr="007709F4">
        <w:rPr>
          <w:i/>
          <w:sz w:val="20"/>
        </w:rPr>
        <w:t>Ulmus</w:t>
      </w:r>
      <w:r w:rsidRPr="007709F4">
        <w:rPr>
          <w:sz w:val="20"/>
        </w:rPr>
        <w:t xml:space="preserve"> spp.</w:t>
      </w:r>
    </w:p>
    <w:p w:rsidR="00EE6947" w:rsidRPr="007709F4" w:rsidRDefault="00EE6947" w:rsidP="00EE6947">
      <w:pPr>
        <w:ind w:left="284" w:hanging="284"/>
        <w:rPr>
          <w:i/>
          <w:sz w:val="20"/>
        </w:rPr>
      </w:pPr>
      <w:r w:rsidRPr="007709F4">
        <w:rPr>
          <w:i/>
          <w:sz w:val="20"/>
        </w:rPr>
        <w:t>Umbellularia californica</w:t>
      </w:r>
    </w:p>
    <w:p w:rsidR="00EE6947" w:rsidRPr="007709F4" w:rsidRDefault="00EE6947" w:rsidP="00EE6947">
      <w:pPr>
        <w:ind w:left="284" w:hanging="284"/>
        <w:rPr>
          <w:sz w:val="20"/>
        </w:rPr>
      </w:pPr>
      <w:r w:rsidRPr="007709F4">
        <w:rPr>
          <w:i/>
          <w:sz w:val="20"/>
        </w:rPr>
        <w:t xml:space="preserve">Vaccinium </w:t>
      </w:r>
      <w:r w:rsidRPr="007709F4">
        <w:rPr>
          <w:sz w:val="20"/>
        </w:rPr>
        <w:t>spp.</w:t>
      </w:r>
    </w:p>
    <w:p w:rsidR="00EE6947" w:rsidRPr="007709F4" w:rsidRDefault="00EE6947" w:rsidP="00EE6947">
      <w:pPr>
        <w:ind w:left="284" w:hanging="284"/>
        <w:rPr>
          <w:sz w:val="20"/>
        </w:rPr>
      </w:pPr>
      <w:r w:rsidRPr="007709F4">
        <w:rPr>
          <w:i/>
          <w:sz w:val="20"/>
        </w:rPr>
        <w:lastRenderedPageBreak/>
        <w:t xml:space="preserve">Vitis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Widdringtonia</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Wollemia nobilis</w:t>
      </w:r>
    </w:p>
    <w:p w:rsidR="00EE6947" w:rsidRPr="007709F4" w:rsidRDefault="00EE6947" w:rsidP="00EE6947">
      <w:pPr>
        <w:tabs>
          <w:tab w:val="left" w:pos="4334"/>
          <w:tab w:val="left" w:pos="8668"/>
        </w:tabs>
        <w:ind w:left="284" w:hanging="284"/>
        <w:rPr>
          <w:i/>
          <w:sz w:val="20"/>
        </w:rPr>
      </w:pPr>
      <w:r w:rsidRPr="007709F4">
        <w:rPr>
          <w:i/>
          <w:sz w:val="20"/>
        </w:rPr>
        <w:t>X Crataegomespilus</w:t>
      </w:r>
    </w:p>
    <w:p w:rsidR="00EE6947" w:rsidRPr="007709F4" w:rsidRDefault="00EE6947" w:rsidP="00EE6947">
      <w:pPr>
        <w:ind w:left="284" w:hanging="284"/>
        <w:rPr>
          <w:i/>
          <w:sz w:val="20"/>
        </w:rPr>
      </w:pPr>
      <w:r w:rsidRPr="007709F4">
        <w:rPr>
          <w:i/>
          <w:sz w:val="20"/>
        </w:rPr>
        <w:t>X Mahoberberis</w:t>
      </w:r>
    </w:p>
    <w:p w:rsidR="00EE6947" w:rsidRPr="007709F4" w:rsidRDefault="00EE6947" w:rsidP="00EE6947">
      <w:pPr>
        <w:tabs>
          <w:tab w:val="left" w:pos="4334"/>
          <w:tab w:val="left" w:pos="8668"/>
        </w:tabs>
        <w:ind w:left="284" w:hanging="284"/>
        <w:rPr>
          <w:i/>
          <w:sz w:val="20"/>
        </w:rPr>
      </w:pPr>
      <w:r w:rsidRPr="007709F4">
        <w:rPr>
          <w:i/>
          <w:sz w:val="20"/>
        </w:rPr>
        <w:t xml:space="preserve">Xanthocyparis </w:t>
      </w:r>
      <w:r w:rsidRPr="007709F4">
        <w:rPr>
          <w:sz w:val="20"/>
        </w:rPr>
        <w:t>spp.</w:t>
      </w:r>
    </w:p>
    <w:p w:rsidR="00EE6947" w:rsidRPr="007709F4" w:rsidRDefault="00EE6947" w:rsidP="00EE6947">
      <w:pPr>
        <w:ind w:left="284" w:hanging="284"/>
        <w:rPr>
          <w:sz w:val="20"/>
        </w:rPr>
      </w:pPr>
      <w:r w:rsidRPr="007709F4">
        <w:rPr>
          <w:i/>
          <w:sz w:val="20"/>
        </w:rPr>
        <w:t>Xanthosoma roseum</w:t>
      </w:r>
    </w:p>
    <w:p w:rsidR="00EE6947" w:rsidRPr="007709F4" w:rsidRDefault="00EE6947" w:rsidP="00EE6947">
      <w:pPr>
        <w:ind w:left="284" w:hanging="284"/>
        <w:rPr>
          <w:i/>
          <w:sz w:val="20"/>
        </w:rPr>
      </w:pPr>
      <w:r w:rsidRPr="007709F4">
        <w:rPr>
          <w:i/>
          <w:sz w:val="20"/>
        </w:rPr>
        <w:t xml:space="preserve">Xanthoxylum </w:t>
      </w:r>
      <w:r w:rsidRPr="007709F4">
        <w:rPr>
          <w:sz w:val="20"/>
        </w:rPr>
        <w:t xml:space="preserve">spp. (syn. </w:t>
      </w:r>
      <w:r w:rsidRPr="007709F4">
        <w:rPr>
          <w:i/>
          <w:sz w:val="20"/>
        </w:rPr>
        <w:t>Zanthoxylum</w:t>
      </w:r>
      <w:r w:rsidRPr="007709F4">
        <w:rPr>
          <w:sz w:val="20"/>
        </w:rPr>
        <w:t xml:space="preserve"> spp.)</w:t>
      </w:r>
    </w:p>
    <w:p w:rsidR="00EE6947" w:rsidRPr="007709F4" w:rsidRDefault="00EE6947" w:rsidP="00EE6947">
      <w:pPr>
        <w:ind w:left="284" w:hanging="284"/>
        <w:rPr>
          <w:sz w:val="20"/>
        </w:rPr>
      </w:pPr>
      <w:r w:rsidRPr="007709F4">
        <w:rPr>
          <w:i/>
          <w:sz w:val="20"/>
        </w:rPr>
        <w:t>Zea mays</w:t>
      </w:r>
    </w:p>
    <w:p w:rsidR="00EE6947" w:rsidRPr="007709F4" w:rsidRDefault="00EE6947" w:rsidP="00EE6947">
      <w:pPr>
        <w:ind w:left="284" w:hanging="284"/>
        <w:rPr>
          <w:sz w:val="20"/>
        </w:rPr>
      </w:pPr>
      <w:r w:rsidRPr="007709F4">
        <w:rPr>
          <w:i/>
          <w:sz w:val="20"/>
        </w:rPr>
        <w:t>Zelkova</w:t>
      </w:r>
      <w:r w:rsidRPr="007709F4">
        <w:rPr>
          <w:sz w:val="20"/>
        </w:rPr>
        <w:t xml:space="preserve"> spp.</w:t>
      </w:r>
    </w:p>
    <w:p w:rsidR="00EE6947" w:rsidRPr="007709F4" w:rsidRDefault="00EE6947" w:rsidP="007D60ED">
      <w:pPr>
        <w:rPr>
          <w:sz w:val="20"/>
        </w:rPr>
      </w:pPr>
      <w:r w:rsidRPr="007709F4">
        <w:rPr>
          <w:i/>
          <w:sz w:val="20"/>
        </w:rPr>
        <w:t>Zieridium</w:t>
      </w:r>
      <w:r w:rsidRPr="007709F4">
        <w:rPr>
          <w:sz w:val="20"/>
        </w:rPr>
        <w:t xml:space="preserve"> spp. (syn. </w:t>
      </w:r>
      <w:r w:rsidRPr="007709F4">
        <w:rPr>
          <w:i/>
          <w:sz w:val="20"/>
        </w:rPr>
        <w:t>Euodia</w:t>
      </w:r>
      <w:r w:rsidRPr="007709F4">
        <w:rPr>
          <w:sz w:val="20"/>
        </w:rPr>
        <w:t xml:space="preserve"> spp.)</w:t>
      </w:r>
    </w:p>
    <w:p w:rsidR="00A16125" w:rsidRPr="007709F4" w:rsidRDefault="00A16125" w:rsidP="00A16125">
      <w:pPr>
        <w:pStyle w:val="botanicalname"/>
        <w:sectPr w:rsidR="00A16125" w:rsidRPr="007709F4" w:rsidSect="008F19F2">
          <w:headerReference w:type="even" r:id="rId33"/>
          <w:headerReference w:type="default" r:id="rId34"/>
          <w:footerReference w:type="even" r:id="rId35"/>
          <w:footerReference w:type="default" r:id="rId36"/>
          <w:type w:val="continuous"/>
          <w:pgSz w:w="11907" w:h="16839"/>
          <w:pgMar w:top="1440" w:right="1797" w:bottom="1440" w:left="1800" w:header="709" w:footer="709" w:gutter="0"/>
          <w:cols w:num="2" w:space="709"/>
          <w:docGrid w:linePitch="360"/>
        </w:sectPr>
      </w:pPr>
    </w:p>
    <w:p w:rsidR="009F6F2D" w:rsidRPr="007709F4" w:rsidRDefault="009F6F2D" w:rsidP="009F6F2D">
      <w:pPr>
        <w:pStyle w:val="botanicalname"/>
        <w:sectPr w:rsidR="009F6F2D" w:rsidRPr="007709F4" w:rsidSect="008F19F2">
          <w:type w:val="continuous"/>
          <w:pgSz w:w="11907" w:h="16839"/>
          <w:pgMar w:top="1440" w:right="1797" w:bottom="1440" w:left="1800" w:header="709" w:footer="709" w:gutter="0"/>
          <w:cols w:num="2" w:space="709"/>
          <w:docGrid w:linePitch="360"/>
        </w:sectPr>
      </w:pPr>
      <w:bookmarkStart w:id="4" w:name="_Toc410205470"/>
    </w:p>
    <w:p w:rsidR="00EC12AC" w:rsidRPr="00CD55D1" w:rsidRDefault="00EC12AC" w:rsidP="00EC12AC">
      <w:pPr>
        <w:pStyle w:val="ENotesHeading1"/>
        <w:pageBreakBefore/>
        <w:outlineLvl w:val="9"/>
      </w:pPr>
      <w:r w:rsidRPr="00CD55D1">
        <w:lastRenderedPageBreak/>
        <w:t>Endnotes</w:t>
      </w:r>
      <w:bookmarkEnd w:id="4"/>
    </w:p>
    <w:p w:rsidR="00EC12AC" w:rsidRPr="00CD55D1" w:rsidRDefault="00EC12AC" w:rsidP="00EC12AC">
      <w:pPr>
        <w:pStyle w:val="ENotesHeading2"/>
        <w:spacing w:line="240" w:lineRule="auto"/>
        <w:outlineLvl w:val="9"/>
      </w:pPr>
      <w:bookmarkStart w:id="5" w:name="_Toc410205471"/>
      <w:r w:rsidRPr="00CD55D1">
        <w:t>Endnote 1—About the endnotes</w:t>
      </w:r>
      <w:bookmarkEnd w:id="5"/>
    </w:p>
    <w:p w:rsidR="00EC12AC" w:rsidRPr="00CD55D1" w:rsidRDefault="00EC12AC" w:rsidP="00EC12AC">
      <w:pPr>
        <w:spacing w:after="120"/>
      </w:pPr>
      <w:r w:rsidRPr="00CD55D1">
        <w:t>The endnotes provide information about this compilation and the compiled law.</w:t>
      </w:r>
    </w:p>
    <w:p w:rsidR="00EC12AC" w:rsidRPr="00CD55D1" w:rsidRDefault="00EC12AC" w:rsidP="00EC12AC">
      <w:pPr>
        <w:spacing w:after="120"/>
      </w:pPr>
      <w:r w:rsidRPr="00CD55D1">
        <w:t>The following endnotes are included in every compilation:</w:t>
      </w:r>
    </w:p>
    <w:p w:rsidR="00EC12AC" w:rsidRPr="00CD55D1" w:rsidRDefault="00EC12AC" w:rsidP="00EC12AC">
      <w:r w:rsidRPr="00CD55D1">
        <w:t>Endnote 1—About the endnotes</w:t>
      </w:r>
    </w:p>
    <w:p w:rsidR="00EC12AC" w:rsidRPr="00CD55D1" w:rsidRDefault="00EC12AC" w:rsidP="00EC12AC">
      <w:r w:rsidRPr="00CD55D1">
        <w:t>Endnote 2—Abbreviation key</w:t>
      </w:r>
    </w:p>
    <w:p w:rsidR="00EC12AC" w:rsidRPr="00CD55D1" w:rsidRDefault="00EC12AC" w:rsidP="00EC12AC">
      <w:r w:rsidRPr="00CD55D1">
        <w:t>Endnote 3—Legislation history</w:t>
      </w:r>
    </w:p>
    <w:p w:rsidR="00EC12AC" w:rsidRPr="00CD55D1" w:rsidRDefault="00EC12AC" w:rsidP="00EC12AC">
      <w:pPr>
        <w:spacing w:after="120"/>
      </w:pPr>
      <w:r w:rsidRPr="00CD55D1">
        <w:t>Endnote 4—Amendment history</w:t>
      </w:r>
    </w:p>
    <w:p w:rsidR="00EC12AC" w:rsidRPr="00CD55D1" w:rsidRDefault="00EC12AC" w:rsidP="00EC12AC">
      <w:pPr>
        <w:spacing w:after="120"/>
      </w:pPr>
      <w:r w:rsidRPr="00CD55D1">
        <w:t>Endnotes about misdescribed amendments and other matters are included in a compilation only as necessary.</w:t>
      </w:r>
    </w:p>
    <w:p w:rsidR="00EC12AC" w:rsidRPr="00CD55D1" w:rsidRDefault="00EC12AC" w:rsidP="00EC12AC">
      <w:r w:rsidRPr="00CD55D1">
        <w:rPr>
          <w:b/>
        </w:rPr>
        <w:t>Abbreviation key—Endnote 2</w:t>
      </w:r>
    </w:p>
    <w:p w:rsidR="00EC12AC" w:rsidRPr="00CD55D1" w:rsidRDefault="00EC12AC" w:rsidP="00EC12AC">
      <w:pPr>
        <w:spacing w:after="120"/>
      </w:pPr>
      <w:r w:rsidRPr="00CD55D1">
        <w:t>The abbreviation key sets out abbreviations that may be used in the endnotes.</w:t>
      </w:r>
    </w:p>
    <w:p w:rsidR="00EC12AC" w:rsidRPr="00CD55D1" w:rsidRDefault="00EC12AC" w:rsidP="00EC12AC">
      <w:pPr>
        <w:rPr>
          <w:b/>
        </w:rPr>
      </w:pPr>
      <w:r w:rsidRPr="00CD55D1">
        <w:rPr>
          <w:b/>
        </w:rPr>
        <w:t>Legislation history and amendment history—Endnotes 3 and 4</w:t>
      </w:r>
    </w:p>
    <w:p w:rsidR="00EC12AC" w:rsidRPr="00CD55D1" w:rsidRDefault="00EC12AC" w:rsidP="00EC12AC">
      <w:pPr>
        <w:spacing w:after="120"/>
      </w:pPr>
      <w:r w:rsidRPr="00CD55D1">
        <w:t>Amending laws are annotated in the legislation history and amendment history.</w:t>
      </w:r>
    </w:p>
    <w:p w:rsidR="00EC12AC" w:rsidRPr="00CD55D1" w:rsidRDefault="00EC12AC" w:rsidP="00EC12AC">
      <w:pPr>
        <w:spacing w:after="120"/>
      </w:pPr>
      <w:r w:rsidRPr="00CD55D1">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EC12AC" w:rsidRPr="00CD55D1" w:rsidRDefault="00EC12AC" w:rsidP="00EC12AC">
      <w:pPr>
        <w:spacing w:after="120"/>
      </w:pPr>
      <w:r w:rsidRPr="00CD55D1">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EC12AC" w:rsidRPr="00CD55D1" w:rsidRDefault="00EC12AC" w:rsidP="00EC12AC">
      <w:pPr>
        <w:keepNext/>
      </w:pPr>
      <w:r w:rsidRPr="00CD55D1">
        <w:rPr>
          <w:b/>
        </w:rPr>
        <w:t>Misdescribed amendments</w:t>
      </w:r>
    </w:p>
    <w:p w:rsidR="00EC12AC" w:rsidRPr="00CD55D1" w:rsidRDefault="00EC12AC" w:rsidP="00EC12AC">
      <w:pPr>
        <w:spacing w:after="120"/>
      </w:pPr>
      <w:r w:rsidRPr="00CD55D1">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EC12AC" w:rsidRPr="00CD55D1" w:rsidRDefault="00EC12AC" w:rsidP="00EC12AC">
      <w:pPr>
        <w:spacing w:after="120"/>
      </w:pPr>
      <w:r w:rsidRPr="00CD55D1">
        <w:t>If a misdescribed amendment cannot be given effect as intended, the amendment is set out in the endnotes.</w:t>
      </w:r>
    </w:p>
    <w:p w:rsidR="00EC12AC" w:rsidRPr="00CD55D1" w:rsidRDefault="00EC12AC" w:rsidP="00EC12AC"/>
    <w:p w:rsidR="00EC12AC" w:rsidRPr="00CD55D1" w:rsidRDefault="00EC12AC" w:rsidP="00EC12AC">
      <w:pPr>
        <w:pStyle w:val="ENotesHeading2"/>
        <w:pageBreakBefore/>
        <w:outlineLvl w:val="9"/>
      </w:pPr>
      <w:bookmarkStart w:id="6" w:name="_Toc410205472"/>
      <w:r w:rsidRPr="00CD55D1">
        <w:lastRenderedPageBreak/>
        <w:t>Endnote 2—Abbreviation key</w:t>
      </w:r>
      <w:bookmarkEnd w:id="6"/>
    </w:p>
    <w:p w:rsidR="00EC12AC" w:rsidRPr="00CD55D1" w:rsidRDefault="00EC12AC" w:rsidP="00EC12AC">
      <w:pPr>
        <w:pStyle w:val="Tabletext"/>
      </w:pPr>
    </w:p>
    <w:tbl>
      <w:tblPr>
        <w:tblW w:w="7938" w:type="dxa"/>
        <w:tblInd w:w="108" w:type="dxa"/>
        <w:tblLayout w:type="fixed"/>
        <w:tblLook w:val="0000" w:firstRow="0" w:lastRow="0" w:firstColumn="0" w:lastColumn="0" w:noHBand="0" w:noVBand="0"/>
      </w:tblPr>
      <w:tblGrid>
        <w:gridCol w:w="4253"/>
        <w:gridCol w:w="3685"/>
      </w:tblGrid>
      <w:tr w:rsidR="00EC12AC" w:rsidRPr="00CD55D1" w:rsidTr="004E1CB8">
        <w:tc>
          <w:tcPr>
            <w:tcW w:w="4253" w:type="dxa"/>
            <w:shd w:val="clear" w:color="auto" w:fill="auto"/>
          </w:tcPr>
          <w:p w:rsidR="00EC12AC" w:rsidRPr="00CD55D1" w:rsidRDefault="00EC12AC" w:rsidP="004E1CB8">
            <w:pPr>
              <w:pStyle w:val="ENoteTableText"/>
              <w:rPr>
                <w:sz w:val="20"/>
              </w:rPr>
            </w:pPr>
            <w:r w:rsidRPr="00CD55D1">
              <w:rPr>
                <w:sz w:val="20"/>
              </w:rPr>
              <w:t>A = Act</w:t>
            </w:r>
          </w:p>
        </w:tc>
        <w:tc>
          <w:tcPr>
            <w:tcW w:w="3685" w:type="dxa"/>
            <w:shd w:val="clear" w:color="auto" w:fill="auto"/>
          </w:tcPr>
          <w:p w:rsidR="00EC12AC" w:rsidRPr="00CD55D1" w:rsidRDefault="00EC12AC" w:rsidP="004E1CB8">
            <w:pPr>
              <w:pStyle w:val="ENoteTableText"/>
              <w:ind w:left="454" w:hanging="454"/>
              <w:rPr>
                <w:sz w:val="20"/>
              </w:rPr>
            </w:pPr>
            <w:r w:rsidRPr="00CD55D1">
              <w:rPr>
                <w:sz w:val="20"/>
              </w:rPr>
              <w:t>orig = original</w:t>
            </w:r>
          </w:p>
        </w:tc>
      </w:tr>
      <w:tr w:rsidR="00EC12AC" w:rsidRPr="00CD55D1" w:rsidTr="004E1CB8">
        <w:tc>
          <w:tcPr>
            <w:tcW w:w="4253" w:type="dxa"/>
            <w:shd w:val="clear" w:color="auto" w:fill="auto"/>
          </w:tcPr>
          <w:p w:rsidR="00EC12AC" w:rsidRPr="00CD55D1" w:rsidRDefault="00EC12AC" w:rsidP="004E1CB8">
            <w:pPr>
              <w:pStyle w:val="ENoteTableText"/>
              <w:rPr>
                <w:sz w:val="20"/>
              </w:rPr>
            </w:pPr>
            <w:r w:rsidRPr="00CD55D1">
              <w:rPr>
                <w:sz w:val="20"/>
              </w:rPr>
              <w:t>ad = added or inserted</w:t>
            </w:r>
          </w:p>
        </w:tc>
        <w:tc>
          <w:tcPr>
            <w:tcW w:w="3685" w:type="dxa"/>
            <w:shd w:val="clear" w:color="auto" w:fill="auto"/>
          </w:tcPr>
          <w:p w:rsidR="00EC12AC" w:rsidRPr="00CD55D1" w:rsidRDefault="00EC12AC" w:rsidP="004E1CB8">
            <w:pPr>
              <w:pStyle w:val="ENoteTableText"/>
              <w:ind w:left="454" w:hanging="454"/>
              <w:rPr>
                <w:sz w:val="20"/>
              </w:rPr>
            </w:pPr>
            <w:r w:rsidRPr="00CD55D1">
              <w:rPr>
                <w:sz w:val="20"/>
              </w:rPr>
              <w:t>par = paragraph(s)/subparagraph(s)</w:t>
            </w:r>
          </w:p>
        </w:tc>
      </w:tr>
      <w:tr w:rsidR="00EC12AC" w:rsidRPr="00CD55D1" w:rsidTr="004E1CB8">
        <w:tc>
          <w:tcPr>
            <w:tcW w:w="4253" w:type="dxa"/>
            <w:shd w:val="clear" w:color="auto" w:fill="auto"/>
          </w:tcPr>
          <w:p w:rsidR="00EC12AC" w:rsidRPr="00CD55D1" w:rsidRDefault="00EC12AC" w:rsidP="004E1CB8">
            <w:pPr>
              <w:pStyle w:val="ENoteTableText"/>
              <w:rPr>
                <w:sz w:val="20"/>
              </w:rPr>
            </w:pPr>
            <w:r w:rsidRPr="00CD55D1">
              <w:rPr>
                <w:sz w:val="20"/>
              </w:rPr>
              <w:t>am = amended</w:t>
            </w:r>
          </w:p>
        </w:tc>
        <w:tc>
          <w:tcPr>
            <w:tcW w:w="3685" w:type="dxa"/>
            <w:shd w:val="clear" w:color="auto" w:fill="auto"/>
          </w:tcPr>
          <w:p w:rsidR="00EC12AC" w:rsidRPr="00CD55D1" w:rsidRDefault="00EC12AC" w:rsidP="004E1CB8">
            <w:pPr>
              <w:pStyle w:val="ENoteTableText"/>
              <w:spacing w:before="0"/>
              <w:rPr>
                <w:sz w:val="20"/>
              </w:rPr>
            </w:pPr>
            <w:r w:rsidRPr="00CD55D1">
              <w:rPr>
                <w:sz w:val="20"/>
              </w:rPr>
              <w:t xml:space="preserve">    /sub</w:t>
            </w:r>
            <w:r>
              <w:rPr>
                <w:sz w:val="20"/>
              </w:rPr>
              <w:noBreakHyphen/>
            </w:r>
            <w:r w:rsidRPr="00CD55D1">
              <w:rPr>
                <w:sz w:val="20"/>
              </w:rPr>
              <w:t>subparagraph(s)</w:t>
            </w:r>
          </w:p>
        </w:tc>
      </w:tr>
      <w:tr w:rsidR="00EC12AC" w:rsidRPr="00CD55D1" w:rsidTr="004E1CB8">
        <w:tc>
          <w:tcPr>
            <w:tcW w:w="4253" w:type="dxa"/>
            <w:shd w:val="clear" w:color="auto" w:fill="auto"/>
          </w:tcPr>
          <w:p w:rsidR="00EC12AC" w:rsidRPr="00CD55D1" w:rsidRDefault="00EC12AC" w:rsidP="004E1CB8">
            <w:pPr>
              <w:pStyle w:val="ENoteTableText"/>
              <w:rPr>
                <w:sz w:val="20"/>
              </w:rPr>
            </w:pPr>
            <w:r w:rsidRPr="00CD55D1">
              <w:rPr>
                <w:sz w:val="20"/>
              </w:rPr>
              <w:t>amdt = amendment</w:t>
            </w:r>
          </w:p>
        </w:tc>
        <w:tc>
          <w:tcPr>
            <w:tcW w:w="3685" w:type="dxa"/>
            <w:shd w:val="clear" w:color="auto" w:fill="auto"/>
          </w:tcPr>
          <w:p w:rsidR="00EC12AC" w:rsidRPr="00CD55D1" w:rsidRDefault="00EC12AC" w:rsidP="004E1CB8">
            <w:pPr>
              <w:pStyle w:val="ENoteTableText"/>
              <w:rPr>
                <w:sz w:val="20"/>
              </w:rPr>
            </w:pPr>
            <w:r w:rsidRPr="00CD55D1">
              <w:rPr>
                <w:sz w:val="20"/>
              </w:rPr>
              <w:t>pres = present</w:t>
            </w:r>
          </w:p>
        </w:tc>
      </w:tr>
      <w:tr w:rsidR="00EC12AC" w:rsidRPr="00CD55D1" w:rsidTr="004E1CB8">
        <w:tc>
          <w:tcPr>
            <w:tcW w:w="4253" w:type="dxa"/>
            <w:shd w:val="clear" w:color="auto" w:fill="auto"/>
          </w:tcPr>
          <w:p w:rsidR="00EC12AC" w:rsidRPr="00CD55D1" w:rsidRDefault="00EC12AC" w:rsidP="004E1CB8">
            <w:pPr>
              <w:pStyle w:val="ENoteTableText"/>
              <w:rPr>
                <w:sz w:val="20"/>
              </w:rPr>
            </w:pPr>
            <w:r w:rsidRPr="00CD55D1">
              <w:rPr>
                <w:sz w:val="20"/>
              </w:rPr>
              <w:t>c = clause(s)</w:t>
            </w:r>
          </w:p>
        </w:tc>
        <w:tc>
          <w:tcPr>
            <w:tcW w:w="3685" w:type="dxa"/>
            <w:shd w:val="clear" w:color="auto" w:fill="auto"/>
          </w:tcPr>
          <w:p w:rsidR="00EC12AC" w:rsidRPr="00CD55D1" w:rsidRDefault="00EC12AC" w:rsidP="004E1CB8">
            <w:pPr>
              <w:pStyle w:val="ENoteTableText"/>
              <w:rPr>
                <w:sz w:val="20"/>
              </w:rPr>
            </w:pPr>
            <w:r w:rsidRPr="00CD55D1">
              <w:rPr>
                <w:sz w:val="20"/>
              </w:rPr>
              <w:t>prev = previous</w:t>
            </w:r>
          </w:p>
        </w:tc>
      </w:tr>
      <w:tr w:rsidR="00EC12AC" w:rsidRPr="00CD55D1" w:rsidTr="004E1CB8">
        <w:tc>
          <w:tcPr>
            <w:tcW w:w="4253" w:type="dxa"/>
            <w:shd w:val="clear" w:color="auto" w:fill="auto"/>
          </w:tcPr>
          <w:p w:rsidR="00EC12AC" w:rsidRPr="00CD55D1" w:rsidRDefault="00EC12AC" w:rsidP="004E1CB8">
            <w:pPr>
              <w:pStyle w:val="ENoteTableText"/>
              <w:rPr>
                <w:sz w:val="20"/>
              </w:rPr>
            </w:pPr>
            <w:r w:rsidRPr="00CD55D1">
              <w:rPr>
                <w:sz w:val="20"/>
              </w:rPr>
              <w:t>C[x] = Compilation No. x</w:t>
            </w:r>
          </w:p>
        </w:tc>
        <w:tc>
          <w:tcPr>
            <w:tcW w:w="3685" w:type="dxa"/>
            <w:shd w:val="clear" w:color="auto" w:fill="auto"/>
          </w:tcPr>
          <w:p w:rsidR="00EC12AC" w:rsidRPr="00CD55D1" w:rsidRDefault="00EC12AC" w:rsidP="004E1CB8">
            <w:pPr>
              <w:pStyle w:val="ENoteTableText"/>
              <w:rPr>
                <w:sz w:val="20"/>
              </w:rPr>
            </w:pPr>
            <w:r w:rsidRPr="00CD55D1">
              <w:rPr>
                <w:sz w:val="20"/>
              </w:rPr>
              <w:t>(prev…) = previously</w:t>
            </w:r>
          </w:p>
        </w:tc>
      </w:tr>
      <w:tr w:rsidR="00EC12AC" w:rsidRPr="00CD55D1" w:rsidTr="004E1CB8">
        <w:tc>
          <w:tcPr>
            <w:tcW w:w="4253" w:type="dxa"/>
            <w:shd w:val="clear" w:color="auto" w:fill="auto"/>
          </w:tcPr>
          <w:p w:rsidR="00EC12AC" w:rsidRPr="00CD55D1" w:rsidRDefault="00EC12AC" w:rsidP="004E1CB8">
            <w:pPr>
              <w:pStyle w:val="ENoteTableText"/>
              <w:rPr>
                <w:sz w:val="20"/>
              </w:rPr>
            </w:pPr>
            <w:r w:rsidRPr="00CD55D1">
              <w:rPr>
                <w:sz w:val="20"/>
              </w:rPr>
              <w:t>Ch = Chapter(s)</w:t>
            </w:r>
          </w:p>
        </w:tc>
        <w:tc>
          <w:tcPr>
            <w:tcW w:w="3685" w:type="dxa"/>
            <w:shd w:val="clear" w:color="auto" w:fill="auto"/>
          </w:tcPr>
          <w:p w:rsidR="00EC12AC" w:rsidRPr="00CD55D1" w:rsidRDefault="00EC12AC" w:rsidP="004E1CB8">
            <w:pPr>
              <w:pStyle w:val="ENoteTableText"/>
              <w:rPr>
                <w:sz w:val="20"/>
              </w:rPr>
            </w:pPr>
            <w:r w:rsidRPr="00CD55D1">
              <w:rPr>
                <w:sz w:val="20"/>
              </w:rPr>
              <w:t>Pt = Part(s)</w:t>
            </w:r>
          </w:p>
        </w:tc>
      </w:tr>
      <w:tr w:rsidR="00EC12AC" w:rsidRPr="00CD55D1" w:rsidTr="004E1CB8">
        <w:tc>
          <w:tcPr>
            <w:tcW w:w="4253" w:type="dxa"/>
            <w:shd w:val="clear" w:color="auto" w:fill="auto"/>
          </w:tcPr>
          <w:p w:rsidR="00EC12AC" w:rsidRPr="00CD55D1" w:rsidRDefault="00EC12AC" w:rsidP="004E1CB8">
            <w:pPr>
              <w:pStyle w:val="ENoteTableText"/>
              <w:rPr>
                <w:sz w:val="20"/>
              </w:rPr>
            </w:pPr>
            <w:r w:rsidRPr="00CD55D1">
              <w:rPr>
                <w:sz w:val="20"/>
              </w:rPr>
              <w:t>def = definition(s)</w:t>
            </w:r>
          </w:p>
        </w:tc>
        <w:tc>
          <w:tcPr>
            <w:tcW w:w="3685" w:type="dxa"/>
            <w:shd w:val="clear" w:color="auto" w:fill="auto"/>
          </w:tcPr>
          <w:p w:rsidR="00EC12AC" w:rsidRPr="00CD55D1" w:rsidRDefault="00EC12AC" w:rsidP="004E1CB8">
            <w:pPr>
              <w:pStyle w:val="ENoteTableText"/>
              <w:rPr>
                <w:sz w:val="20"/>
              </w:rPr>
            </w:pPr>
            <w:r w:rsidRPr="00CD55D1">
              <w:rPr>
                <w:sz w:val="20"/>
              </w:rPr>
              <w:t>r = regulation(s)/rule(s)</w:t>
            </w:r>
          </w:p>
        </w:tc>
      </w:tr>
      <w:tr w:rsidR="00EC12AC" w:rsidRPr="00CD55D1" w:rsidTr="004E1CB8">
        <w:tc>
          <w:tcPr>
            <w:tcW w:w="4253" w:type="dxa"/>
            <w:shd w:val="clear" w:color="auto" w:fill="auto"/>
          </w:tcPr>
          <w:p w:rsidR="00EC12AC" w:rsidRPr="00CD55D1" w:rsidRDefault="00EC12AC" w:rsidP="004E1CB8">
            <w:pPr>
              <w:pStyle w:val="ENoteTableText"/>
              <w:rPr>
                <w:sz w:val="20"/>
              </w:rPr>
            </w:pPr>
            <w:r w:rsidRPr="00CD55D1">
              <w:rPr>
                <w:sz w:val="20"/>
              </w:rPr>
              <w:t>Dict = Dictionary</w:t>
            </w:r>
          </w:p>
        </w:tc>
        <w:tc>
          <w:tcPr>
            <w:tcW w:w="3685" w:type="dxa"/>
            <w:shd w:val="clear" w:color="auto" w:fill="auto"/>
          </w:tcPr>
          <w:p w:rsidR="00EC12AC" w:rsidRPr="00CD55D1" w:rsidRDefault="00EC12AC" w:rsidP="004E1CB8">
            <w:pPr>
              <w:pStyle w:val="ENoteTableText"/>
              <w:rPr>
                <w:sz w:val="20"/>
              </w:rPr>
            </w:pPr>
            <w:r w:rsidRPr="00CD55D1">
              <w:rPr>
                <w:sz w:val="20"/>
              </w:rPr>
              <w:t>Reg = Regulation/Regulations</w:t>
            </w:r>
          </w:p>
        </w:tc>
      </w:tr>
      <w:tr w:rsidR="00EC12AC" w:rsidRPr="00CD55D1" w:rsidTr="004E1CB8">
        <w:tc>
          <w:tcPr>
            <w:tcW w:w="4253" w:type="dxa"/>
            <w:shd w:val="clear" w:color="auto" w:fill="auto"/>
          </w:tcPr>
          <w:p w:rsidR="00EC12AC" w:rsidRPr="00CD55D1" w:rsidRDefault="00EC12AC" w:rsidP="004E1CB8">
            <w:pPr>
              <w:pStyle w:val="ENoteTableText"/>
              <w:rPr>
                <w:sz w:val="20"/>
              </w:rPr>
            </w:pPr>
            <w:r w:rsidRPr="00CD55D1">
              <w:rPr>
                <w:sz w:val="20"/>
              </w:rPr>
              <w:t>disallowed = disallowed by Parliament</w:t>
            </w:r>
          </w:p>
        </w:tc>
        <w:tc>
          <w:tcPr>
            <w:tcW w:w="3685" w:type="dxa"/>
            <w:shd w:val="clear" w:color="auto" w:fill="auto"/>
          </w:tcPr>
          <w:p w:rsidR="00EC12AC" w:rsidRPr="00CD55D1" w:rsidRDefault="00EC12AC" w:rsidP="004E1CB8">
            <w:pPr>
              <w:pStyle w:val="ENoteTableText"/>
              <w:rPr>
                <w:sz w:val="20"/>
              </w:rPr>
            </w:pPr>
            <w:r w:rsidRPr="00CD55D1">
              <w:rPr>
                <w:sz w:val="20"/>
              </w:rPr>
              <w:t>reloc = relocated</w:t>
            </w:r>
          </w:p>
        </w:tc>
      </w:tr>
      <w:tr w:rsidR="00EC12AC" w:rsidRPr="00CD55D1" w:rsidTr="004E1CB8">
        <w:tc>
          <w:tcPr>
            <w:tcW w:w="4253" w:type="dxa"/>
            <w:shd w:val="clear" w:color="auto" w:fill="auto"/>
          </w:tcPr>
          <w:p w:rsidR="00EC12AC" w:rsidRPr="00CD55D1" w:rsidRDefault="00EC12AC" w:rsidP="004E1CB8">
            <w:pPr>
              <w:pStyle w:val="ENoteTableText"/>
              <w:rPr>
                <w:sz w:val="20"/>
              </w:rPr>
            </w:pPr>
            <w:r w:rsidRPr="00CD55D1">
              <w:rPr>
                <w:sz w:val="20"/>
              </w:rPr>
              <w:t>Div = Division(s)</w:t>
            </w:r>
          </w:p>
        </w:tc>
        <w:tc>
          <w:tcPr>
            <w:tcW w:w="3685" w:type="dxa"/>
            <w:shd w:val="clear" w:color="auto" w:fill="auto"/>
          </w:tcPr>
          <w:p w:rsidR="00EC12AC" w:rsidRPr="00CD55D1" w:rsidRDefault="00EC12AC" w:rsidP="004E1CB8">
            <w:pPr>
              <w:pStyle w:val="ENoteTableText"/>
              <w:rPr>
                <w:sz w:val="20"/>
              </w:rPr>
            </w:pPr>
            <w:r w:rsidRPr="00CD55D1">
              <w:rPr>
                <w:sz w:val="20"/>
              </w:rPr>
              <w:t>renum = renumbered</w:t>
            </w:r>
          </w:p>
        </w:tc>
      </w:tr>
      <w:tr w:rsidR="00EC12AC" w:rsidRPr="00CD55D1" w:rsidTr="004E1CB8">
        <w:tc>
          <w:tcPr>
            <w:tcW w:w="4253" w:type="dxa"/>
            <w:shd w:val="clear" w:color="auto" w:fill="auto"/>
          </w:tcPr>
          <w:p w:rsidR="00EC12AC" w:rsidRPr="00CD55D1" w:rsidRDefault="00EC12AC" w:rsidP="004E1CB8">
            <w:pPr>
              <w:pStyle w:val="ENoteTableText"/>
              <w:rPr>
                <w:sz w:val="20"/>
              </w:rPr>
            </w:pPr>
            <w:r w:rsidRPr="00CD55D1">
              <w:rPr>
                <w:sz w:val="20"/>
              </w:rPr>
              <w:t>exp = expires/expired or ceases/ceased to have</w:t>
            </w:r>
          </w:p>
        </w:tc>
        <w:tc>
          <w:tcPr>
            <w:tcW w:w="3685" w:type="dxa"/>
            <w:shd w:val="clear" w:color="auto" w:fill="auto"/>
          </w:tcPr>
          <w:p w:rsidR="00EC12AC" w:rsidRPr="00CD55D1" w:rsidRDefault="00EC12AC" w:rsidP="004E1CB8">
            <w:pPr>
              <w:pStyle w:val="ENoteTableText"/>
              <w:rPr>
                <w:sz w:val="20"/>
              </w:rPr>
            </w:pPr>
            <w:r w:rsidRPr="00CD55D1">
              <w:rPr>
                <w:sz w:val="20"/>
              </w:rPr>
              <w:t>rep = repealed</w:t>
            </w:r>
          </w:p>
        </w:tc>
      </w:tr>
      <w:tr w:rsidR="00EC12AC" w:rsidRPr="00CD55D1" w:rsidTr="004E1CB8">
        <w:tc>
          <w:tcPr>
            <w:tcW w:w="4253" w:type="dxa"/>
            <w:shd w:val="clear" w:color="auto" w:fill="auto"/>
          </w:tcPr>
          <w:p w:rsidR="00EC12AC" w:rsidRPr="00CD55D1" w:rsidRDefault="00EC12AC" w:rsidP="004E1CB8">
            <w:pPr>
              <w:pStyle w:val="ENoteTableText"/>
              <w:spacing w:before="0"/>
              <w:rPr>
                <w:sz w:val="20"/>
              </w:rPr>
            </w:pPr>
            <w:r w:rsidRPr="00CD55D1">
              <w:rPr>
                <w:sz w:val="20"/>
              </w:rPr>
              <w:t xml:space="preserve">    effect</w:t>
            </w:r>
          </w:p>
        </w:tc>
        <w:tc>
          <w:tcPr>
            <w:tcW w:w="3685" w:type="dxa"/>
            <w:shd w:val="clear" w:color="auto" w:fill="auto"/>
          </w:tcPr>
          <w:p w:rsidR="00EC12AC" w:rsidRPr="00CD55D1" w:rsidRDefault="00EC12AC" w:rsidP="004E1CB8">
            <w:pPr>
              <w:pStyle w:val="ENoteTableText"/>
              <w:rPr>
                <w:sz w:val="20"/>
              </w:rPr>
            </w:pPr>
            <w:r w:rsidRPr="00CD55D1">
              <w:rPr>
                <w:sz w:val="20"/>
              </w:rPr>
              <w:t>rs = repealed and substituted</w:t>
            </w:r>
          </w:p>
        </w:tc>
      </w:tr>
      <w:tr w:rsidR="00EC12AC" w:rsidRPr="00CD55D1" w:rsidTr="004E1CB8">
        <w:tc>
          <w:tcPr>
            <w:tcW w:w="4253" w:type="dxa"/>
            <w:shd w:val="clear" w:color="auto" w:fill="auto"/>
          </w:tcPr>
          <w:p w:rsidR="00EC12AC" w:rsidRPr="00CD55D1" w:rsidRDefault="00EC12AC" w:rsidP="004E1CB8">
            <w:pPr>
              <w:pStyle w:val="ENoteTableText"/>
              <w:rPr>
                <w:sz w:val="20"/>
              </w:rPr>
            </w:pPr>
            <w:r w:rsidRPr="00CD55D1">
              <w:rPr>
                <w:sz w:val="20"/>
              </w:rPr>
              <w:t>F = Federal Register of Legislative Instruments</w:t>
            </w:r>
          </w:p>
        </w:tc>
        <w:tc>
          <w:tcPr>
            <w:tcW w:w="3685" w:type="dxa"/>
            <w:shd w:val="clear" w:color="auto" w:fill="auto"/>
          </w:tcPr>
          <w:p w:rsidR="00EC12AC" w:rsidRPr="00CD55D1" w:rsidRDefault="00EC12AC" w:rsidP="004E1CB8">
            <w:pPr>
              <w:pStyle w:val="ENoteTableText"/>
              <w:rPr>
                <w:sz w:val="20"/>
              </w:rPr>
            </w:pPr>
            <w:r w:rsidRPr="00CD55D1">
              <w:rPr>
                <w:sz w:val="20"/>
              </w:rPr>
              <w:t>s = section(s)/subsection(s)</w:t>
            </w:r>
          </w:p>
        </w:tc>
      </w:tr>
      <w:tr w:rsidR="00EC12AC" w:rsidRPr="00CD55D1" w:rsidTr="004E1CB8">
        <w:tc>
          <w:tcPr>
            <w:tcW w:w="4253" w:type="dxa"/>
            <w:shd w:val="clear" w:color="auto" w:fill="auto"/>
          </w:tcPr>
          <w:p w:rsidR="00EC12AC" w:rsidRPr="00CD55D1" w:rsidRDefault="00EC12AC" w:rsidP="004E1CB8">
            <w:pPr>
              <w:pStyle w:val="ENoteTableText"/>
              <w:rPr>
                <w:sz w:val="20"/>
              </w:rPr>
            </w:pPr>
            <w:r w:rsidRPr="00CD55D1">
              <w:rPr>
                <w:sz w:val="20"/>
              </w:rPr>
              <w:t>gaz = gazette</w:t>
            </w:r>
          </w:p>
        </w:tc>
        <w:tc>
          <w:tcPr>
            <w:tcW w:w="3685" w:type="dxa"/>
            <w:shd w:val="clear" w:color="auto" w:fill="auto"/>
          </w:tcPr>
          <w:p w:rsidR="00EC12AC" w:rsidRPr="00CD55D1" w:rsidRDefault="00EC12AC" w:rsidP="004E1CB8">
            <w:pPr>
              <w:pStyle w:val="ENoteTableText"/>
              <w:rPr>
                <w:sz w:val="20"/>
              </w:rPr>
            </w:pPr>
            <w:r w:rsidRPr="00CD55D1">
              <w:rPr>
                <w:sz w:val="20"/>
              </w:rPr>
              <w:t>Sch = Schedule(s)</w:t>
            </w:r>
          </w:p>
        </w:tc>
      </w:tr>
      <w:tr w:rsidR="00EC12AC" w:rsidRPr="00CD55D1" w:rsidTr="004E1CB8">
        <w:tc>
          <w:tcPr>
            <w:tcW w:w="4253" w:type="dxa"/>
            <w:shd w:val="clear" w:color="auto" w:fill="auto"/>
          </w:tcPr>
          <w:p w:rsidR="00EC12AC" w:rsidRPr="00CD55D1" w:rsidRDefault="00EC12AC" w:rsidP="004E1CB8">
            <w:pPr>
              <w:pStyle w:val="ENoteTableText"/>
              <w:rPr>
                <w:sz w:val="20"/>
              </w:rPr>
            </w:pPr>
            <w:r w:rsidRPr="00CD55D1">
              <w:rPr>
                <w:sz w:val="20"/>
              </w:rPr>
              <w:t>LI = Legislative Instrument</w:t>
            </w:r>
          </w:p>
        </w:tc>
        <w:tc>
          <w:tcPr>
            <w:tcW w:w="3685" w:type="dxa"/>
            <w:shd w:val="clear" w:color="auto" w:fill="auto"/>
          </w:tcPr>
          <w:p w:rsidR="00EC12AC" w:rsidRPr="00CD55D1" w:rsidRDefault="00EC12AC" w:rsidP="004E1CB8">
            <w:pPr>
              <w:pStyle w:val="ENoteTableText"/>
              <w:rPr>
                <w:sz w:val="20"/>
              </w:rPr>
            </w:pPr>
            <w:r w:rsidRPr="00CD55D1">
              <w:rPr>
                <w:sz w:val="20"/>
              </w:rPr>
              <w:t>Sdiv = Subdivision(s)</w:t>
            </w:r>
          </w:p>
        </w:tc>
      </w:tr>
      <w:tr w:rsidR="00EC12AC" w:rsidRPr="00CD55D1" w:rsidTr="004E1CB8">
        <w:tc>
          <w:tcPr>
            <w:tcW w:w="4253" w:type="dxa"/>
            <w:shd w:val="clear" w:color="auto" w:fill="auto"/>
          </w:tcPr>
          <w:p w:rsidR="00EC12AC" w:rsidRPr="00CD55D1" w:rsidRDefault="00EC12AC" w:rsidP="004E1CB8">
            <w:pPr>
              <w:pStyle w:val="ENoteTableText"/>
              <w:rPr>
                <w:sz w:val="20"/>
              </w:rPr>
            </w:pPr>
            <w:r w:rsidRPr="00CD55D1">
              <w:rPr>
                <w:sz w:val="20"/>
              </w:rPr>
              <w:t xml:space="preserve">LIA = </w:t>
            </w:r>
            <w:r w:rsidRPr="00CD55D1">
              <w:rPr>
                <w:i/>
                <w:sz w:val="20"/>
              </w:rPr>
              <w:t>Legislative Instruments Act 2003</w:t>
            </w:r>
          </w:p>
        </w:tc>
        <w:tc>
          <w:tcPr>
            <w:tcW w:w="3685" w:type="dxa"/>
            <w:shd w:val="clear" w:color="auto" w:fill="auto"/>
          </w:tcPr>
          <w:p w:rsidR="00EC12AC" w:rsidRPr="00CD55D1" w:rsidRDefault="00EC12AC" w:rsidP="004E1CB8">
            <w:pPr>
              <w:pStyle w:val="ENoteTableText"/>
              <w:rPr>
                <w:sz w:val="20"/>
              </w:rPr>
            </w:pPr>
            <w:r w:rsidRPr="00CD55D1">
              <w:rPr>
                <w:sz w:val="20"/>
              </w:rPr>
              <w:t>SLI = Select Legislative Instrument</w:t>
            </w:r>
          </w:p>
        </w:tc>
      </w:tr>
      <w:tr w:rsidR="00EC12AC" w:rsidRPr="00CD55D1" w:rsidTr="004E1CB8">
        <w:tc>
          <w:tcPr>
            <w:tcW w:w="4253" w:type="dxa"/>
            <w:shd w:val="clear" w:color="auto" w:fill="auto"/>
          </w:tcPr>
          <w:p w:rsidR="00EC12AC" w:rsidRPr="00CD55D1" w:rsidRDefault="00EC12AC" w:rsidP="004E1CB8">
            <w:pPr>
              <w:pStyle w:val="ENoteTableText"/>
              <w:rPr>
                <w:sz w:val="20"/>
              </w:rPr>
            </w:pPr>
            <w:r w:rsidRPr="00CD55D1">
              <w:rPr>
                <w:sz w:val="20"/>
              </w:rPr>
              <w:t>(md) = misdescribed amendment</w:t>
            </w:r>
          </w:p>
        </w:tc>
        <w:tc>
          <w:tcPr>
            <w:tcW w:w="3685" w:type="dxa"/>
            <w:shd w:val="clear" w:color="auto" w:fill="auto"/>
          </w:tcPr>
          <w:p w:rsidR="00EC12AC" w:rsidRPr="00CD55D1" w:rsidRDefault="00EC12AC" w:rsidP="004E1CB8">
            <w:pPr>
              <w:pStyle w:val="ENoteTableText"/>
              <w:rPr>
                <w:sz w:val="20"/>
              </w:rPr>
            </w:pPr>
            <w:r w:rsidRPr="00CD55D1">
              <w:rPr>
                <w:sz w:val="20"/>
              </w:rPr>
              <w:t>SR = Statutory Rules</w:t>
            </w:r>
          </w:p>
        </w:tc>
      </w:tr>
      <w:tr w:rsidR="00EC12AC" w:rsidRPr="00CD55D1" w:rsidTr="004E1CB8">
        <w:tc>
          <w:tcPr>
            <w:tcW w:w="4253" w:type="dxa"/>
            <w:shd w:val="clear" w:color="auto" w:fill="auto"/>
          </w:tcPr>
          <w:p w:rsidR="00EC12AC" w:rsidRPr="00CD55D1" w:rsidRDefault="00EC12AC" w:rsidP="004E1CB8">
            <w:pPr>
              <w:pStyle w:val="ENoteTableText"/>
              <w:rPr>
                <w:sz w:val="20"/>
              </w:rPr>
            </w:pPr>
            <w:r w:rsidRPr="00CD55D1">
              <w:rPr>
                <w:sz w:val="20"/>
              </w:rPr>
              <w:t>mod = modified/modification</w:t>
            </w:r>
          </w:p>
        </w:tc>
        <w:tc>
          <w:tcPr>
            <w:tcW w:w="3685" w:type="dxa"/>
            <w:shd w:val="clear" w:color="auto" w:fill="auto"/>
          </w:tcPr>
          <w:p w:rsidR="00EC12AC" w:rsidRPr="00CD55D1" w:rsidRDefault="00EC12AC" w:rsidP="004E1CB8">
            <w:pPr>
              <w:pStyle w:val="ENoteTableText"/>
              <w:rPr>
                <w:sz w:val="20"/>
              </w:rPr>
            </w:pPr>
            <w:r w:rsidRPr="00CD55D1">
              <w:rPr>
                <w:sz w:val="20"/>
              </w:rPr>
              <w:t>Sub</w:t>
            </w:r>
            <w:r>
              <w:rPr>
                <w:sz w:val="20"/>
              </w:rPr>
              <w:noBreakHyphen/>
            </w:r>
            <w:r w:rsidRPr="00CD55D1">
              <w:rPr>
                <w:sz w:val="20"/>
              </w:rPr>
              <w:t>Ch = Sub</w:t>
            </w:r>
            <w:r>
              <w:rPr>
                <w:sz w:val="20"/>
              </w:rPr>
              <w:noBreakHyphen/>
            </w:r>
            <w:r w:rsidRPr="00CD55D1">
              <w:rPr>
                <w:sz w:val="20"/>
              </w:rPr>
              <w:t>Chapter(s)</w:t>
            </w:r>
          </w:p>
        </w:tc>
      </w:tr>
      <w:tr w:rsidR="00EC12AC" w:rsidRPr="00CD55D1" w:rsidTr="004E1CB8">
        <w:tc>
          <w:tcPr>
            <w:tcW w:w="4253" w:type="dxa"/>
            <w:shd w:val="clear" w:color="auto" w:fill="auto"/>
          </w:tcPr>
          <w:p w:rsidR="00EC12AC" w:rsidRPr="00CD55D1" w:rsidRDefault="00EC12AC" w:rsidP="004E1CB8">
            <w:pPr>
              <w:pStyle w:val="ENoteTableText"/>
              <w:rPr>
                <w:sz w:val="20"/>
              </w:rPr>
            </w:pPr>
            <w:r w:rsidRPr="00CD55D1">
              <w:rPr>
                <w:sz w:val="20"/>
              </w:rPr>
              <w:t>No. = Number(s)</w:t>
            </w:r>
          </w:p>
        </w:tc>
        <w:tc>
          <w:tcPr>
            <w:tcW w:w="3685" w:type="dxa"/>
            <w:shd w:val="clear" w:color="auto" w:fill="auto"/>
          </w:tcPr>
          <w:p w:rsidR="00EC12AC" w:rsidRPr="00CD55D1" w:rsidRDefault="00EC12AC" w:rsidP="004E1CB8">
            <w:pPr>
              <w:pStyle w:val="ENoteTableText"/>
              <w:rPr>
                <w:sz w:val="20"/>
              </w:rPr>
            </w:pPr>
            <w:r w:rsidRPr="00CD55D1">
              <w:rPr>
                <w:sz w:val="20"/>
              </w:rPr>
              <w:t>SubPt = Subpart(s)</w:t>
            </w:r>
          </w:p>
        </w:tc>
      </w:tr>
      <w:tr w:rsidR="00EC12AC" w:rsidRPr="00CD55D1" w:rsidTr="004E1CB8">
        <w:tc>
          <w:tcPr>
            <w:tcW w:w="4253" w:type="dxa"/>
            <w:shd w:val="clear" w:color="auto" w:fill="auto"/>
          </w:tcPr>
          <w:p w:rsidR="00EC12AC" w:rsidRPr="00CD55D1" w:rsidRDefault="00EC12AC" w:rsidP="004E1CB8">
            <w:pPr>
              <w:pStyle w:val="ENoteTableText"/>
              <w:rPr>
                <w:sz w:val="20"/>
              </w:rPr>
            </w:pPr>
            <w:r w:rsidRPr="00CD55D1">
              <w:rPr>
                <w:sz w:val="20"/>
              </w:rPr>
              <w:t>o = order(s)</w:t>
            </w:r>
          </w:p>
        </w:tc>
        <w:tc>
          <w:tcPr>
            <w:tcW w:w="3685" w:type="dxa"/>
            <w:shd w:val="clear" w:color="auto" w:fill="auto"/>
          </w:tcPr>
          <w:p w:rsidR="00EC12AC" w:rsidRPr="00CD55D1" w:rsidRDefault="00EC12AC" w:rsidP="004E1CB8">
            <w:pPr>
              <w:pStyle w:val="ENoteTableText"/>
              <w:rPr>
                <w:sz w:val="20"/>
              </w:rPr>
            </w:pPr>
            <w:r w:rsidRPr="00CD55D1">
              <w:rPr>
                <w:sz w:val="20"/>
                <w:u w:val="single"/>
              </w:rPr>
              <w:t>underlining</w:t>
            </w:r>
            <w:r w:rsidRPr="00CD55D1">
              <w:rPr>
                <w:sz w:val="20"/>
              </w:rPr>
              <w:t xml:space="preserve"> = whole or part not</w:t>
            </w:r>
          </w:p>
        </w:tc>
      </w:tr>
      <w:tr w:rsidR="00EC12AC" w:rsidRPr="00CD55D1" w:rsidTr="004E1CB8">
        <w:tc>
          <w:tcPr>
            <w:tcW w:w="4253" w:type="dxa"/>
            <w:shd w:val="clear" w:color="auto" w:fill="auto"/>
          </w:tcPr>
          <w:p w:rsidR="00EC12AC" w:rsidRPr="00CD55D1" w:rsidRDefault="00EC12AC" w:rsidP="004E1CB8">
            <w:pPr>
              <w:pStyle w:val="ENoteTableText"/>
              <w:rPr>
                <w:sz w:val="20"/>
              </w:rPr>
            </w:pPr>
            <w:r w:rsidRPr="00CD55D1">
              <w:rPr>
                <w:sz w:val="20"/>
              </w:rPr>
              <w:t>Ord = Ordinance</w:t>
            </w:r>
          </w:p>
        </w:tc>
        <w:tc>
          <w:tcPr>
            <w:tcW w:w="3685" w:type="dxa"/>
            <w:shd w:val="clear" w:color="auto" w:fill="auto"/>
          </w:tcPr>
          <w:p w:rsidR="00EC12AC" w:rsidRPr="00CD55D1" w:rsidRDefault="00EC12AC" w:rsidP="004E1CB8">
            <w:pPr>
              <w:pStyle w:val="ENoteTableText"/>
              <w:spacing w:before="0"/>
              <w:rPr>
                <w:sz w:val="20"/>
              </w:rPr>
            </w:pPr>
            <w:r w:rsidRPr="00CD55D1">
              <w:rPr>
                <w:sz w:val="20"/>
              </w:rPr>
              <w:t xml:space="preserve">    commenced or to be commenced</w:t>
            </w:r>
          </w:p>
        </w:tc>
      </w:tr>
    </w:tbl>
    <w:p w:rsidR="00EC12AC" w:rsidRPr="00CD55D1" w:rsidRDefault="00EC12AC" w:rsidP="00EC12AC">
      <w:pPr>
        <w:pStyle w:val="Tabletext"/>
      </w:pPr>
    </w:p>
    <w:p w:rsidR="00F53E86" w:rsidRPr="007709F4" w:rsidRDefault="00F53E86" w:rsidP="007709F4">
      <w:pPr>
        <w:pStyle w:val="ENotesHeading2"/>
        <w:pageBreakBefore/>
        <w:outlineLvl w:val="9"/>
      </w:pPr>
      <w:bookmarkStart w:id="7" w:name="_Toc410205473"/>
      <w:r w:rsidRPr="007709F4">
        <w:lastRenderedPageBreak/>
        <w:t>Endnote 3—Legislation history</w:t>
      </w:r>
      <w:bookmarkEnd w:id="7"/>
    </w:p>
    <w:p w:rsidR="00F53E86" w:rsidRPr="007709F4" w:rsidRDefault="00F53E86" w:rsidP="00292D49">
      <w:pPr>
        <w:pStyle w:val="Tabletext"/>
      </w:pPr>
    </w:p>
    <w:tbl>
      <w:tblPr>
        <w:tblW w:w="8075"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345"/>
        <w:gridCol w:w="1910"/>
        <w:gridCol w:w="1910"/>
        <w:gridCol w:w="1910"/>
      </w:tblGrid>
      <w:tr w:rsidR="00F53E86" w:rsidRPr="007709F4" w:rsidTr="0085455B">
        <w:trPr>
          <w:cantSplit/>
          <w:tblHeader/>
        </w:trPr>
        <w:tc>
          <w:tcPr>
            <w:tcW w:w="2263" w:type="dxa"/>
            <w:tcBorders>
              <w:top w:val="single" w:sz="12" w:space="0" w:color="auto"/>
              <w:bottom w:val="single" w:sz="12" w:space="0" w:color="auto"/>
            </w:tcBorders>
            <w:shd w:val="clear" w:color="auto" w:fill="auto"/>
          </w:tcPr>
          <w:p w:rsidR="00F53E86" w:rsidRPr="007709F4" w:rsidRDefault="00EC12AC" w:rsidP="00292D49">
            <w:pPr>
              <w:pStyle w:val="ENoteTableHeading"/>
            </w:pPr>
            <w:r>
              <w:t>Name</w:t>
            </w:r>
          </w:p>
        </w:tc>
        <w:tc>
          <w:tcPr>
            <w:tcW w:w="1843" w:type="dxa"/>
            <w:tcBorders>
              <w:top w:val="single" w:sz="12" w:space="0" w:color="auto"/>
              <w:bottom w:val="single" w:sz="12" w:space="0" w:color="auto"/>
            </w:tcBorders>
            <w:shd w:val="clear" w:color="auto" w:fill="auto"/>
          </w:tcPr>
          <w:p w:rsidR="00F53E86" w:rsidRPr="007709F4" w:rsidRDefault="00F53E86" w:rsidP="00292D49">
            <w:pPr>
              <w:pStyle w:val="ENoteTableHeading"/>
            </w:pPr>
            <w:r w:rsidRPr="007709F4">
              <w:t>FRLI registration</w:t>
            </w:r>
            <w:r w:rsidR="00A546E6" w:rsidRPr="007709F4">
              <w:t xml:space="preserve"> or gazettal</w:t>
            </w:r>
          </w:p>
        </w:tc>
        <w:tc>
          <w:tcPr>
            <w:tcW w:w="1843" w:type="dxa"/>
            <w:tcBorders>
              <w:top w:val="single" w:sz="12" w:space="0" w:color="auto"/>
              <w:bottom w:val="single" w:sz="12" w:space="0" w:color="auto"/>
            </w:tcBorders>
            <w:shd w:val="clear" w:color="auto" w:fill="auto"/>
          </w:tcPr>
          <w:p w:rsidR="00F53E86" w:rsidRPr="007709F4" w:rsidRDefault="00F53E86" w:rsidP="00292D49">
            <w:pPr>
              <w:pStyle w:val="ENoteTableHeading"/>
            </w:pPr>
            <w:r w:rsidRPr="007709F4">
              <w:t>Commencement</w:t>
            </w:r>
          </w:p>
        </w:tc>
        <w:tc>
          <w:tcPr>
            <w:tcW w:w="1843" w:type="dxa"/>
            <w:tcBorders>
              <w:top w:val="single" w:sz="12" w:space="0" w:color="auto"/>
              <w:bottom w:val="single" w:sz="12" w:space="0" w:color="auto"/>
            </w:tcBorders>
            <w:shd w:val="clear" w:color="auto" w:fill="auto"/>
          </w:tcPr>
          <w:p w:rsidR="00F53E86" w:rsidRPr="007709F4" w:rsidRDefault="00F53E86" w:rsidP="00292D49">
            <w:pPr>
              <w:pStyle w:val="ENoteTableHeading"/>
            </w:pPr>
            <w:r w:rsidRPr="007709F4">
              <w:t>Application, saving and transitional provisions</w:t>
            </w:r>
          </w:p>
        </w:tc>
      </w:tr>
      <w:tr w:rsidR="00F53E86" w:rsidRPr="007709F4" w:rsidTr="0085455B">
        <w:trPr>
          <w:cantSplit/>
        </w:trPr>
        <w:tc>
          <w:tcPr>
            <w:tcW w:w="2263" w:type="dxa"/>
            <w:tcBorders>
              <w:top w:val="single" w:sz="12" w:space="0" w:color="auto"/>
              <w:bottom w:val="single" w:sz="4" w:space="0" w:color="auto"/>
            </w:tcBorders>
            <w:shd w:val="clear" w:color="auto" w:fill="auto"/>
          </w:tcPr>
          <w:p w:rsidR="00F53E86" w:rsidRPr="007709F4" w:rsidRDefault="00292D49" w:rsidP="00292D49">
            <w:pPr>
              <w:pStyle w:val="ENoteTableText"/>
            </w:pPr>
            <w:r w:rsidRPr="007709F4">
              <w:t>Quarantine Proclamation 1998</w:t>
            </w:r>
          </w:p>
        </w:tc>
        <w:tc>
          <w:tcPr>
            <w:tcW w:w="1843" w:type="dxa"/>
            <w:tcBorders>
              <w:top w:val="single" w:sz="12" w:space="0" w:color="auto"/>
              <w:bottom w:val="single" w:sz="4" w:space="0" w:color="auto"/>
            </w:tcBorders>
            <w:shd w:val="clear" w:color="auto" w:fill="auto"/>
          </w:tcPr>
          <w:p w:rsidR="00F53E86" w:rsidRPr="007709F4" w:rsidRDefault="00292D49" w:rsidP="00AC43A0">
            <w:pPr>
              <w:pStyle w:val="ENoteTableText"/>
            </w:pPr>
            <w:r w:rsidRPr="007709F4">
              <w:t>7</w:t>
            </w:r>
            <w:r w:rsidR="007709F4">
              <w:t> </w:t>
            </w:r>
            <w:r w:rsidRPr="007709F4">
              <w:t>July 1998</w:t>
            </w:r>
            <w:r w:rsidRPr="007709F4">
              <w:br/>
              <w:t>(</w:t>
            </w:r>
            <w:r w:rsidR="00162D0E">
              <w:t>g</w:t>
            </w:r>
            <w:r w:rsidRPr="00AC43A0">
              <w:t xml:space="preserve">az </w:t>
            </w:r>
            <w:r w:rsidR="001F3D2A">
              <w:t>1998, No</w:t>
            </w:r>
            <w:r w:rsidRPr="007709F4">
              <w:t> S336)</w:t>
            </w:r>
          </w:p>
        </w:tc>
        <w:tc>
          <w:tcPr>
            <w:tcW w:w="1843" w:type="dxa"/>
            <w:tcBorders>
              <w:top w:val="single" w:sz="12" w:space="0" w:color="auto"/>
              <w:bottom w:val="single" w:sz="4" w:space="0" w:color="auto"/>
            </w:tcBorders>
            <w:shd w:val="clear" w:color="auto" w:fill="auto"/>
          </w:tcPr>
          <w:p w:rsidR="00F53E86" w:rsidRPr="007709F4" w:rsidRDefault="00292D49" w:rsidP="00292D49">
            <w:pPr>
              <w:pStyle w:val="ENoteTableText"/>
            </w:pPr>
            <w:r w:rsidRPr="007709F4">
              <w:t>7</w:t>
            </w:r>
            <w:r w:rsidR="007709F4">
              <w:t> </w:t>
            </w:r>
            <w:r w:rsidRPr="007709F4">
              <w:t>July 1998</w:t>
            </w:r>
          </w:p>
        </w:tc>
        <w:tc>
          <w:tcPr>
            <w:tcW w:w="1843" w:type="dxa"/>
            <w:tcBorders>
              <w:top w:val="single" w:sz="12" w:space="0" w:color="auto"/>
              <w:bottom w:val="single" w:sz="4" w:space="0" w:color="auto"/>
            </w:tcBorders>
            <w:shd w:val="clear" w:color="auto" w:fill="auto"/>
          </w:tcPr>
          <w:p w:rsidR="00F53E86" w:rsidRPr="007709F4" w:rsidRDefault="00F53E86" w:rsidP="00292D49">
            <w:pPr>
              <w:pStyle w:val="ENoteTableText"/>
            </w:pPr>
          </w:p>
        </w:tc>
      </w:tr>
      <w:tr w:rsidR="00292D49" w:rsidRPr="007709F4" w:rsidTr="0085455B">
        <w:trPr>
          <w:cantSplit/>
        </w:trPr>
        <w:tc>
          <w:tcPr>
            <w:tcW w:w="2263" w:type="dxa"/>
            <w:shd w:val="clear" w:color="auto" w:fill="auto"/>
          </w:tcPr>
          <w:p w:rsidR="00292D49" w:rsidRPr="007709F4" w:rsidRDefault="00292D49" w:rsidP="00292D49">
            <w:pPr>
              <w:pStyle w:val="ENoteTableText"/>
            </w:pPr>
            <w:r w:rsidRPr="007709F4">
              <w:t>Quarantine Amendment Proclamation 1999</w:t>
            </w:r>
          </w:p>
        </w:tc>
        <w:tc>
          <w:tcPr>
            <w:tcW w:w="1843" w:type="dxa"/>
            <w:shd w:val="clear" w:color="auto" w:fill="auto"/>
          </w:tcPr>
          <w:p w:rsidR="00292D49" w:rsidRPr="007709F4" w:rsidRDefault="00292D49" w:rsidP="00AC43A0">
            <w:pPr>
              <w:pStyle w:val="ENoteTableText"/>
            </w:pPr>
            <w:r w:rsidRPr="007709F4">
              <w:t>4</w:t>
            </w:r>
            <w:r w:rsidR="007709F4">
              <w:t> </w:t>
            </w:r>
            <w:r w:rsidRPr="007709F4">
              <w:t>May 1999</w:t>
            </w:r>
            <w:r w:rsidRPr="007709F4">
              <w:br/>
              <w:t>(</w:t>
            </w:r>
            <w:r w:rsidR="00162D0E">
              <w:t>g</w:t>
            </w:r>
            <w:r w:rsidRPr="00AC43A0">
              <w:t>az</w:t>
            </w:r>
            <w:r w:rsidR="00AC43A0">
              <w:t xml:space="preserve"> </w:t>
            </w:r>
            <w:r w:rsidR="001F3D2A">
              <w:t>1999, No</w:t>
            </w:r>
            <w:r w:rsidRPr="007709F4">
              <w:t> S187)</w:t>
            </w:r>
          </w:p>
        </w:tc>
        <w:tc>
          <w:tcPr>
            <w:tcW w:w="1843" w:type="dxa"/>
            <w:shd w:val="clear" w:color="auto" w:fill="auto"/>
          </w:tcPr>
          <w:p w:rsidR="00292D49" w:rsidRPr="007709F4" w:rsidRDefault="00292D49" w:rsidP="00292D49">
            <w:pPr>
              <w:pStyle w:val="ENoteTableText"/>
            </w:pPr>
            <w:r w:rsidRPr="007709F4">
              <w:t>4</w:t>
            </w:r>
            <w:r w:rsidR="007709F4">
              <w:t> </w:t>
            </w:r>
            <w:r w:rsidRPr="007709F4">
              <w:t>May 1999</w:t>
            </w:r>
          </w:p>
        </w:tc>
        <w:tc>
          <w:tcPr>
            <w:tcW w:w="1843" w:type="dxa"/>
            <w:shd w:val="clear" w:color="auto" w:fill="auto"/>
          </w:tcPr>
          <w:p w:rsidR="00292D49" w:rsidRPr="007709F4" w:rsidRDefault="00292D49" w:rsidP="00292D49">
            <w:pPr>
              <w:pStyle w:val="ENoteTableText"/>
            </w:pPr>
            <w:r w:rsidRPr="007709F4">
              <w:t>—</w:t>
            </w:r>
          </w:p>
        </w:tc>
      </w:tr>
      <w:tr w:rsidR="00292D49" w:rsidRPr="007709F4" w:rsidTr="0085455B">
        <w:trPr>
          <w:cantSplit/>
        </w:trPr>
        <w:tc>
          <w:tcPr>
            <w:tcW w:w="2263" w:type="dxa"/>
            <w:shd w:val="clear" w:color="auto" w:fill="auto"/>
          </w:tcPr>
          <w:p w:rsidR="00292D49" w:rsidRPr="007709F4" w:rsidRDefault="00292D49" w:rsidP="00292D49">
            <w:pPr>
              <w:pStyle w:val="ENoteTableText"/>
            </w:pPr>
            <w:r w:rsidRPr="007709F4">
              <w:t>Quarantine Amendment Proclamation 1999 (No.</w:t>
            </w:r>
            <w:r w:rsidR="007709F4">
              <w:t> </w:t>
            </w:r>
            <w:r w:rsidRPr="007709F4">
              <w:t>2)</w:t>
            </w:r>
          </w:p>
        </w:tc>
        <w:tc>
          <w:tcPr>
            <w:tcW w:w="1843" w:type="dxa"/>
            <w:shd w:val="clear" w:color="auto" w:fill="auto"/>
          </w:tcPr>
          <w:p w:rsidR="00292D49" w:rsidRPr="007709F4" w:rsidRDefault="00292D49" w:rsidP="00AC43A0">
            <w:pPr>
              <w:pStyle w:val="ENoteTableText"/>
            </w:pPr>
            <w:r w:rsidRPr="007709F4">
              <w:t>28 Sept 1999</w:t>
            </w:r>
            <w:r w:rsidRPr="007709F4">
              <w:br/>
              <w:t>(</w:t>
            </w:r>
            <w:r w:rsidR="00162D0E">
              <w:t>g</w:t>
            </w:r>
            <w:r w:rsidRPr="00AC43A0">
              <w:t>az</w:t>
            </w:r>
            <w:r w:rsidR="00AC43A0">
              <w:t xml:space="preserve"> </w:t>
            </w:r>
            <w:r w:rsidR="001F3D2A">
              <w:t>1999, No</w:t>
            </w:r>
            <w:r w:rsidRPr="007709F4">
              <w:t> S456)</w:t>
            </w:r>
          </w:p>
        </w:tc>
        <w:tc>
          <w:tcPr>
            <w:tcW w:w="1843" w:type="dxa"/>
            <w:shd w:val="clear" w:color="auto" w:fill="auto"/>
          </w:tcPr>
          <w:p w:rsidR="00292D49" w:rsidRPr="007709F4" w:rsidRDefault="00162D0E" w:rsidP="00162D0E">
            <w:pPr>
              <w:pStyle w:val="ENoteTableText"/>
            </w:pPr>
            <w:r>
              <w:t>s</w:t>
            </w:r>
            <w:r w:rsidR="00292D49" w:rsidRPr="007709F4">
              <w:t xml:space="preserve"> 1–3 and Sch</w:t>
            </w:r>
            <w:r w:rsidR="007709F4">
              <w:t> </w:t>
            </w:r>
            <w:r w:rsidR="00292D49" w:rsidRPr="007709F4">
              <w:t>1: 28 Sept 1999</w:t>
            </w:r>
            <w:r w:rsidR="00292D49" w:rsidRPr="007709F4">
              <w:br/>
              <w:t>Remainder: 1 Dec 1999</w:t>
            </w:r>
          </w:p>
        </w:tc>
        <w:tc>
          <w:tcPr>
            <w:tcW w:w="1843" w:type="dxa"/>
            <w:shd w:val="clear" w:color="auto" w:fill="auto"/>
          </w:tcPr>
          <w:p w:rsidR="00292D49" w:rsidRPr="007709F4" w:rsidRDefault="00292D49" w:rsidP="00292D49">
            <w:pPr>
              <w:pStyle w:val="ENoteTableText"/>
            </w:pPr>
            <w:r w:rsidRPr="007709F4">
              <w:t>—</w:t>
            </w:r>
          </w:p>
        </w:tc>
      </w:tr>
      <w:tr w:rsidR="00292D49" w:rsidRPr="007709F4" w:rsidTr="0085455B">
        <w:trPr>
          <w:cantSplit/>
        </w:trPr>
        <w:tc>
          <w:tcPr>
            <w:tcW w:w="2263" w:type="dxa"/>
            <w:shd w:val="clear" w:color="auto" w:fill="auto"/>
          </w:tcPr>
          <w:p w:rsidR="00292D49" w:rsidRPr="007709F4" w:rsidRDefault="00292D49" w:rsidP="00292D49">
            <w:pPr>
              <w:pStyle w:val="ENoteTableText"/>
            </w:pPr>
            <w:r w:rsidRPr="007709F4">
              <w:t>Quarantine Amendment Proclamation 1999 (No.</w:t>
            </w:r>
            <w:r w:rsidR="007709F4">
              <w:t> </w:t>
            </w:r>
            <w:r w:rsidRPr="007709F4">
              <w:t>3)</w:t>
            </w:r>
          </w:p>
        </w:tc>
        <w:tc>
          <w:tcPr>
            <w:tcW w:w="1843" w:type="dxa"/>
            <w:shd w:val="clear" w:color="auto" w:fill="auto"/>
          </w:tcPr>
          <w:p w:rsidR="00292D49" w:rsidRPr="007709F4" w:rsidRDefault="00292D49" w:rsidP="00AC43A0">
            <w:pPr>
              <w:pStyle w:val="ENoteTableText"/>
            </w:pPr>
            <w:r w:rsidRPr="007709F4">
              <w:t>10 Dec 1999</w:t>
            </w:r>
            <w:r w:rsidRPr="007709F4">
              <w:br/>
              <w:t>(</w:t>
            </w:r>
            <w:r w:rsidR="00162D0E">
              <w:t>g</w:t>
            </w:r>
            <w:r w:rsidRPr="00AC43A0">
              <w:t>az</w:t>
            </w:r>
            <w:r w:rsidR="001F3D2A">
              <w:t xml:space="preserve"> 1999, No</w:t>
            </w:r>
            <w:r w:rsidRPr="007709F4">
              <w:t xml:space="preserve"> S606)</w:t>
            </w:r>
          </w:p>
        </w:tc>
        <w:tc>
          <w:tcPr>
            <w:tcW w:w="1843" w:type="dxa"/>
            <w:shd w:val="clear" w:color="auto" w:fill="auto"/>
          </w:tcPr>
          <w:p w:rsidR="00292D49" w:rsidRPr="007709F4" w:rsidRDefault="00292D49" w:rsidP="00292D49">
            <w:pPr>
              <w:pStyle w:val="ENoteTableText"/>
            </w:pPr>
            <w:r w:rsidRPr="007709F4">
              <w:t>10 Dec 1999</w:t>
            </w:r>
          </w:p>
        </w:tc>
        <w:tc>
          <w:tcPr>
            <w:tcW w:w="1843" w:type="dxa"/>
            <w:shd w:val="clear" w:color="auto" w:fill="auto"/>
          </w:tcPr>
          <w:p w:rsidR="00292D49" w:rsidRPr="007709F4" w:rsidRDefault="00292D49" w:rsidP="00292D49">
            <w:pPr>
              <w:pStyle w:val="ENoteTableText"/>
            </w:pPr>
            <w:r w:rsidRPr="007709F4">
              <w:t>—</w:t>
            </w:r>
          </w:p>
        </w:tc>
      </w:tr>
      <w:tr w:rsidR="00292D49" w:rsidRPr="007709F4" w:rsidTr="0085455B">
        <w:trPr>
          <w:cantSplit/>
        </w:trPr>
        <w:tc>
          <w:tcPr>
            <w:tcW w:w="2263" w:type="dxa"/>
            <w:shd w:val="clear" w:color="auto" w:fill="auto"/>
          </w:tcPr>
          <w:p w:rsidR="00292D49" w:rsidRPr="007709F4" w:rsidRDefault="00292D49" w:rsidP="00292D49">
            <w:pPr>
              <w:pStyle w:val="ENoteTableText"/>
            </w:pPr>
            <w:r w:rsidRPr="007709F4">
              <w:t>Quarantine Amendment Proclamation 2000 (No.</w:t>
            </w:r>
            <w:r w:rsidR="007709F4">
              <w:t> </w:t>
            </w:r>
            <w:r w:rsidRPr="007709F4">
              <w:t>1)</w:t>
            </w:r>
          </w:p>
        </w:tc>
        <w:tc>
          <w:tcPr>
            <w:tcW w:w="1843" w:type="dxa"/>
            <w:shd w:val="clear" w:color="auto" w:fill="auto"/>
          </w:tcPr>
          <w:p w:rsidR="00292D49" w:rsidRPr="007709F4" w:rsidRDefault="00292D49" w:rsidP="00AC43A0">
            <w:pPr>
              <w:pStyle w:val="ENoteTableText"/>
            </w:pPr>
            <w:r w:rsidRPr="007709F4">
              <w:t>23</w:t>
            </w:r>
            <w:r w:rsidR="007709F4">
              <w:t> </w:t>
            </w:r>
            <w:r w:rsidRPr="007709F4">
              <w:t>June 2000</w:t>
            </w:r>
            <w:r w:rsidRPr="007709F4">
              <w:br/>
              <w:t>(</w:t>
            </w:r>
            <w:r w:rsidR="00162D0E">
              <w:t>g</w:t>
            </w:r>
            <w:r w:rsidRPr="00AC43A0">
              <w:t>az</w:t>
            </w:r>
            <w:r w:rsidR="001F3D2A">
              <w:t xml:space="preserve"> 2000, No</w:t>
            </w:r>
            <w:r w:rsidRPr="007709F4">
              <w:t xml:space="preserve"> S330)</w:t>
            </w:r>
          </w:p>
        </w:tc>
        <w:tc>
          <w:tcPr>
            <w:tcW w:w="1843" w:type="dxa"/>
            <w:shd w:val="clear" w:color="auto" w:fill="auto"/>
          </w:tcPr>
          <w:p w:rsidR="00292D49" w:rsidRPr="007709F4" w:rsidRDefault="00292D49" w:rsidP="00292D49">
            <w:pPr>
              <w:pStyle w:val="ENoteTableText"/>
            </w:pPr>
            <w:r w:rsidRPr="007709F4">
              <w:t>23</w:t>
            </w:r>
            <w:r w:rsidR="007709F4">
              <w:t> </w:t>
            </w:r>
            <w:r w:rsidRPr="007709F4">
              <w:t>June 2000</w:t>
            </w:r>
          </w:p>
        </w:tc>
        <w:tc>
          <w:tcPr>
            <w:tcW w:w="1843" w:type="dxa"/>
            <w:shd w:val="clear" w:color="auto" w:fill="auto"/>
          </w:tcPr>
          <w:p w:rsidR="00292D49" w:rsidRPr="007709F4" w:rsidRDefault="00292D49" w:rsidP="00292D49">
            <w:pPr>
              <w:pStyle w:val="ENoteTableText"/>
            </w:pPr>
            <w:r w:rsidRPr="007709F4">
              <w:t>—</w:t>
            </w:r>
          </w:p>
        </w:tc>
      </w:tr>
      <w:tr w:rsidR="00292D49" w:rsidRPr="007709F4" w:rsidTr="0085455B">
        <w:trPr>
          <w:cantSplit/>
        </w:trPr>
        <w:tc>
          <w:tcPr>
            <w:tcW w:w="2263" w:type="dxa"/>
            <w:shd w:val="clear" w:color="auto" w:fill="auto"/>
          </w:tcPr>
          <w:p w:rsidR="00292D49" w:rsidRPr="007709F4" w:rsidRDefault="00292D49" w:rsidP="00292D49">
            <w:pPr>
              <w:pStyle w:val="ENoteTableText"/>
            </w:pPr>
            <w:r w:rsidRPr="007709F4">
              <w:t>Quarantine Amendment Proclamation 2000 (No.</w:t>
            </w:r>
            <w:r w:rsidR="007709F4">
              <w:t> </w:t>
            </w:r>
            <w:r w:rsidRPr="007709F4">
              <w:t>2)</w:t>
            </w:r>
          </w:p>
        </w:tc>
        <w:tc>
          <w:tcPr>
            <w:tcW w:w="1843" w:type="dxa"/>
            <w:shd w:val="clear" w:color="auto" w:fill="auto"/>
          </w:tcPr>
          <w:p w:rsidR="00292D49" w:rsidRPr="007709F4" w:rsidRDefault="00292D49" w:rsidP="00AC43A0">
            <w:pPr>
              <w:pStyle w:val="ENoteTableText"/>
            </w:pPr>
            <w:r w:rsidRPr="007709F4">
              <w:t>13 Oct 2000</w:t>
            </w:r>
            <w:r w:rsidRPr="007709F4">
              <w:br/>
              <w:t>(</w:t>
            </w:r>
            <w:r w:rsidR="00162D0E">
              <w:t>g</w:t>
            </w:r>
            <w:r w:rsidRPr="00AC43A0">
              <w:t>az</w:t>
            </w:r>
            <w:r w:rsidR="00AC43A0">
              <w:rPr>
                <w:i/>
              </w:rPr>
              <w:t xml:space="preserve"> </w:t>
            </w:r>
            <w:r w:rsidR="001F3D2A">
              <w:t>2000, No</w:t>
            </w:r>
            <w:r w:rsidRPr="007709F4">
              <w:t xml:space="preserve"> S551)</w:t>
            </w:r>
          </w:p>
        </w:tc>
        <w:tc>
          <w:tcPr>
            <w:tcW w:w="1843" w:type="dxa"/>
            <w:shd w:val="clear" w:color="auto" w:fill="auto"/>
          </w:tcPr>
          <w:p w:rsidR="00292D49" w:rsidRPr="007709F4" w:rsidRDefault="00292D49" w:rsidP="00292D49">
            <w:pPr>
              <w:pStyle w:val="ENoteTableText"/>
            </w:pPr>
            <w:r w:rsidRPr="007709F4">
              <w:t>13 Oct 2000</w:t>
            </w:r>
          </w:p>
        </w:tc>
        <w:tc>
          <w:tcPr>
            <w:tcW w:w="1843" w:type="dxa"/>
            <w:shd w:val="clear" w:color="auto" w:fill="auto"/>
          </w:tcPr>
          <w:p w:rsidR="00292D49" w:rsidRPr="007709F4" w:rsidRDefault="00292D49" w:rsidP="00292D49">
            <w:pPr>
              <w:pStyle w:val="ENoteTableText"/>
            </w:pPr>
            <w:r w:rsidRPr="007709F4">
              <w:t>—</w:t>
            </w:r>
          </w:p>
        </w:tc>
      </w:tr>
      <w:tr w:rsidR="00292D49" w:rsidRPr="007709F4" w:rsidTr="0085455B">
        <w:trPr>
          <w:cantSplit/>
        </w:trPr>
        <w:tc>
          <w:tcPr>
            <w:tcW w:w="2263" w:type="dxa"/>
            <w:shd w:val="clear" w:color="auto" w:fill="auto"/>
          </w:tcPr>
          <w:p w:rsidR="00292D49" w:rsidRPr="007709F4" w:rsidRDefault="00791BD7" w:rsidP="00292D49">
            <w:pPr>
              <w:pStyle w:val="ENoteTableText"/>
            </w:pPr>
            <w:r w:rsidRPr="007709F4">
              <w:t>Quarantine Amendment Proclamation 2000 (No.</w:t>
            </w:r>
            <w:r w:rsidR="007709F4">
              <w:t> </w:t>
            </w:r>
            <w:r w:rsidRPr="007709F4">
              <w:t>3)</w:t>
            </w:r>
          </w:p>
        </w:tc>
        <w:tc>
          <w:tcPr>
            <w:tcW w:w="1843" w:type="dxa"/>
            <w:shd w:val="clear" w:color="auto" w:fill="auto"/>
          </w:tcPr>
          <w:p w:rsidR="00292D49" w:rsidRPr="007709F4" w:rsidRDefault="00791BD7" w:rsidP="00AC43A0">
            <w:pPr>
              <w:pStyle w:val="ENoteTableText"/>
            </w:pPr>
            <w:r w:rsidRPr="007709F4">
              <w:t>15 Dec 2000</w:t>
            </w:r>
            <w:r w:rsidRPr="007709F4">
              <w:br/>
              <w:t>(</w:t>
            </w:r>
            <w:r w:rsidR="00162D0E">
              <w:t>g</w:t>
            </w:r>
            <w:r w:rsidRPr="00AC43A0">
              <w:t>az</w:t>
            </w:r>
            <w:r w:rsidR="001F3D2A">
              <w:t xml:space="preserve"> 2000, No</w:t>
            </w:r>
            <w:r w:rsidRPr="007709F4">
              <w:t xml:space="preserve"> S632)</w:t>
            </w:r>
          </w:p>
        </w:tc>
        <w:tc>
          <w:tcPr>
            <w:tcW w:w="1843" w:type="dxa"/>
            <w:shd w:val="clear" w:color="auto" w:fill="auto"/>
          </w:tcPr>
          <w:p w:rsidR="00292D49" w:rsidRPr="007709F4" w:rsidRDefault="00791BD7" w:rsidP="00292D49">
            <w:pPr>
              <w:pStyle w:val="ENoteTableText"/>
            </w:pPr>
            <w:r w:rsidRPr="007709F4">
              <w:t>15 Dec 2000</w:t>
            </w:r>
          </w:p>
        </w:tc>
        <w:tc>
          <w:tcPr>
            <w:tcW w:w="1843" w:type="dxa"/>
            <w:shd w:val="clear" w:color="auto" w:fill="auto"/>
          </w:tcPr>
          <w:p w:rsidR="00292D49" w:rsidRPr="007709F4" w:rsidRDefault="00292D49" w:rsidP="00292D49">
            <w:pPr>
              <w:pStyle w:val="ENoteTableText"/>
            </w:pPr>
            <w:r w:rsidRPr="007709F4">
              <w:t>—</w:t>
            </w:r>
          </w:p>
        </w:tc>
      </w:tr>
      <w:tr w:rsidR="00292D49" w:rsidRPr="007709F4" w:rsidTr="0085455B">
        <w:trPr>
          <w:cantSplit/>
        </w:trPr>
        <w:tc>
          <w:tcPr>
            <w:tcW w:w="2263" w:type="dxa"/>
            <w:shd w:val="clear" w:color="auto" w:fill="auto"/>
          </w:tcPr>
          <w:p w:rsidR="00292D49" w:rsidRPr="007709F4" w:rsidRDefault="00791BD7" w:rsidP="00292D49">
            <w:pPr>
              <w:pStyle w:val="ENoteTableText"/>
            </w:pPr>
            <w:r w:rsidRPr="007709F4">
              <w:t>Quarantine Amendment Proclamation 2002 (No.</w:t>
            </w:r>
            <w:r w:rsidR="007709F4">
              <w:t> </w:t>
            </w:r>
            <w:r w:rsidRPr="007709F4">
              <w:t>1)</w:t>
            </w:r>
          </w:p>
        </w:tc>
        <w:tc>
          <w:tcPr>
            <w:tcW w:w="1843" w:type="dxa"/>
            <w:shd w:val="clear" w:color="auto" w:fill="auto"/>
          </w:tcPr>
          <w:p w:rsidR="00292D49" w:rsidRPr="007709F4" w:rsidRDefault="001F3D2A" w:rsidP="001F3D2A">
            <w:pPr>
              <w:pStyle w:val="ENoteTableText"/>
            </w:pPr>
            <w:r>
              <w:t>4 Dec 2002</w:t>
            </w:r>
            <w:r>
              <w:br/>
            </w:r>
            <w:r w:rsidR="00791BD7" w:rsidRPr="007709F4">
              <w:t>(</w:t>
            </w:r>
            <w:r w:rsidR="00162D0E">
              <w:t>g</w:t>
            </w:r>
            <w:r w:rsidR="00791BD7" w:rsidRPr="001F3D2A">
              <w:t>az</w:t>
            </w:r>
            <w:r>
              <w:t xml:space="preserve"> 2002, No</w:t>
            </w:r>
            <w:r w:rsidR="00791BD7" w:rsidRPr="007709F4">
              <w:t> GN48)</w:t>
            </w:r>
          </w:p>
        </w:tc>
        <w:tc>
          <w:tcPr>
            <w:tcW w:w="1843" w:type="dxa"/>
            <w:shd w:val="clear" w:color="auto" w:fill="auto"/>
          </w:tcPr>
          <w:p w:rsidR="00292D49" w:rsidRPr="007709F4" w:rsidRDefault="00791BD7" w:rsidP="00292D49">
            <w:pPr>
              <w:pStyle w:val="ENoteTableText"/>
            </w:pPr>
            <w:r w:rsidRPr="007709F4">
              <w:t>4 Dec 2002</w:t>
            </w:r>
          </w:p>
        </w:tc>
        <w:tc>
          <w:tcPr>
            <w:tcW w:w="1843" w:type="dxa"/>
            <w:shd w:val="clear" w:color="auto" w:fill="auto"/>
          </w:tcPr>
          <w:p w:rsidR="00292D49" w:rsidRPr="007709F4" w:rsidRDefault="00292D49" w:rsidP="00292D49">
            <w:pPr>
              <w:pStyle w:val="ENoteTableText"/>
            </w:pPr>
            <w:r w:rsidRPr="007709F4">
              <w:t>—</w:t>
            </w:r>
          </w:p>
        </w:tc>
      </w:tr>
      <w:tr w:rsidR="00292D49" w:rsidRPr="007709F4" w:rsidTr="0085455B">
        <w:trPr>
          <w:cantSplit/>
        </w:trPr>
        <w:tc>
          <w:tcPr>
            <w:tcW w:w="2263" w:type="dxa"/>
            <w:shd w:val="clear" w:color="auto" w:fill="auto"/>
          </w:tcPr>
          <w:p w:rsidR="00292D49" w:rsidRPr="007709F4" w:rsidRDefault="00791BD7" w:rsidP="00292D49">
            <w:pPr>
              <w:pStyle w:val="ENoteTableText"/>
            </w:pPr>
            <w:r w:rsidRPr="007709F4">
              <w:t>Quarantine Amendment Proclamation 2003 (No.</w:t>
            </w:r>
            <w:r w:rsidR="007709F4">
              <w:t> </w:t>
            </w:r>
            <w:r w:rsidRPr="007709F4">
              <w:t>1)</w:t>
            </w:r>
          </w:p>
        </w:tc>
        <w:tc>
          <w:tcPr>
            <w:tcW w:w="1843" w:type="dxa"/>
            <w:shd w:val="clear" w:color="auto" w:fill="auto"/>
          </w:tcPr>
          <w:p w:rsidR="00292D49" w:rsidRPr="007709F4" w:rsidRDefault="00791BD7" w:rsidP="001F3D2A">
            <w:pPr>
              <w:pStyle w:val="ENoteTableText"/>
            </w:pPr>
            <w:r w:rsidRPr="007709F4">
              <w:t>8 Apr 2003</w:t>
            </w:r>
            <w:r w:rsidR="001F3D2A">
              <w:br/>
            </w:r>
            <w:r w:rsidRPr="007709F4">
              <w:t>(</w:t>
            </w:r>
            <w:r w:rsidR="00162D0E">
              <w:t>g</w:t>
            </w:r>
            <w:r w:rsidRPr="001F3D2A">
              <w:t>az</w:t>
            </w:r>
            <w:r w:rsidRPr="007709F4">
              <w:rPr>
                <w:i/>
              </w:rPr>
              <w:t xml:space="preserve"> </w:t>
            </w:r>
            <w:r w:rsidR="001F3D2A">
              <w:t>2003, No</w:t>
            </w:r>
            <w:r w:rsidRPr="007709F4">
              <w:t xml:space="preserve"> S110)</w:t>
            </w:r>
          </w:p>
        </w:tc>
        <w:tc>
          <w:tcPr>
            <w:tcW w:w="1843" w:type="dxa"/>
            <w:shd w:val="clear" w:color="auto" w:fill="auto"/>
          </w:tcPr>
          <w:p w:rsidR="00292D49" w:rsidRPr="007709F4" w:rsidRDefault="00791BD7" w:rsidP="00292D49">
            <w:pPr>
              <w:pStyle w:val="ENoteTableText"/>
            </w:pPr>
            <w:r w:rsidRPr="007709F4">
              <w:t>8 Apr 2003</w:t>
            </w:r>
          </w:p>
        </w:tc>
        <w:tc>
          <w:tcPr>
            <w:tcW w:w="1843" w:type="dxa"/>
            <w:shd w:val="clear" w:color="auto" w:fill="auto"/>
          </w:tcPr>
          <w:p w:rsidR="00292D49" w:rsidRPr="007709F4" w:rsidRDefault="00292D49" w:rsidP="00292D49">
            <w:pPr>
              <w:pStyle w:val="ENoteTableText"/>
            </w:pPr>
            <w:r w:rsidRPr="007709F4">
              <w:t>—</w:t>
            </w:r>
          </w:p>
        </w:tc>
      </w:tr>
      <w:tr w:rsidR="00292D49" w:rsidRPr="007709F4" w:rsidTr="0085455B">
        <w:trPr>
          <w:cantSplit/>
        </w:trPr>
        <w:tc>
          <w:tcPr>
            <w:tcW w:w="2263" w:type="dxa"/>
            <w:shd w:val="clear" w:color="auto" w:fill="auto"/>
          </w:tcPr>
          <w:p w:rsidR="00292D49" w:rsidRPr="007709F4" w:rsidRDefault="00791BD7" w:rsidP="00292D49">
            <w:pPr>
              <w:pStyle w:val="ENoteTableText"/>
            </w:pPr>
            <w:r w:rsidRPr="007709F4">
              <w:t>Quarantine Amendment Proclamation 2003 (No.</w:t>
            </w:r>
            <w:r w:rsidR="007709F4">
              <w:t> </w:t>
            </w:r>
            <w:r w:rsidRPr="007709F4">
              <w:t>2)</w:t>
            </w:r>
          </w:p>
        </w:tc>
        <w:tc>
          <w:tcPr>
            <w:tcW w:w="1843" w:type="dxa"/>
            <w:shd w:val="clear" w:color="auto" w:fill="auto"/>
          </w:tcPr>
          <w:p w:rsidR="00292D49" w:rsidRPr="007709F4" w:rsidRDefault="00791BD7" w:rsidP="001F3D2A">
            <w:pPr>
              <w:pStyle w:val="ENoteTableText"/>
            </w:pPr>
            <w:r w:rsidRPr="007709F4">
              <w:t>17</w:t>
            </w:r>
            <w:r w:rsidR="007709F4">
              <w:t> </w:t>
            </w:r>
            <w:r w:rsidRPr="007709F4">
              <w:t>June 2003</w:t>
            </w:r>
            <w:r w:rsidRPr="007709F4">
              <w:br/>
              <w:t>(</w:t>
            </w:r>
            <w:r w:rsidR="00162D0E">
              <w:t>g</w:t>
            </w:r>
            <w:r w:rsidRPr="001F3D2A">
              <w:t>az</w:t>
            </w:r>
            <w:r w:rsidR="001F3D2A">
              <w:t xml:space="preserve"> 2003, No</w:t>
            </w:r>
            <w:r w:rsidRPr="007709F4">
              <w:t> S203)</w:t>
            </w:r>
          </w:p>
        </w:tc>
        <w:tc>
          <w:tcPr>
            <w:tcW w:w="1843" w:type="dxa"/>
            <w:shd w:val="clear" w:color="auto" w:fill="auto"/>
          </w:tcPr>
          <w:p w:rsidR="00292D49" w:rsidRPr="007709F4" w:rsidRDefault="00791BD7" w:rsidP="00292D49">
            <w:pPr>
              <w:pStyle w:val="ENoteTableText"/>
            </w:pPr>
            <w:r w:rsidRPr="007709F4">
              <w:t>17</w:t>
            </w:r>
            <w:r w:rsidR="007709F4">
              <w:t> </w:t>
            </w:r>
            <w:r w:rsidRPr="007709F4">
              <w:t>June 2003</w:t>
            </w:r>
          </w:p>
        </w:tc>
        <w:tc>
          <w:tcPr>
            <w:tcW w:w="1843" w:type="dxa"/>
            <w:shd w:val="clear" w:color="auto" w:fill="auto"/>
          </w:tcPr>
          <w:p w:rsidR="00292D49" w:rsidRPr="007709F4" w:rsidRDefault="00292D49" w:rsidP="00292D49">
            <w:pPr>
              <w:pStyle w:val="ENoteTableText"/>
            </w:pPr>
            <w:r w:rsidRPr="007709F4">
              <w:t>—</w:t>
            </w:r>
          </w:p>
        </w:tc>
      </w:tr>
      <w:tr w:rsidR="00292D49" w:rsidRPr="007709F4" w:rsidTr="0085455B">
        <w:trPr>
          <w:cantSplit/>
        </w:trPr>
        <w:tc>
          <w:tcPr>
            <w:tcW w:w="2263" w:type="dxa"/>
            <w:shd w:val="clear" w:color="auto" w:fill="auto"/>
          </w:tcPr>
          <w:p w:rsidR="00292D49" w:rsidRPr="007709F4" w:rsidRDefault="00791BD7" w:rsidP="00292D49">
            <w:pPr>
              <w:pStyle w:val="ENoteTableText"/>
            </w:pPr>
            <w:r w:rsidRPr="007709F4">
              <w:t>Quarantine Amendment Proclamation 2003 (No.</w:t>
            </w:r>
            <w:r w:rsidR="007709F4">
              <w:t> </w:t>
            </w:r>
            <w:r w:rsidRPr="007709F4">
              <w:t>3)</w:t>
            </w:r>
          </w:p>
        </w:tc>
        <w:tc>
          <w:tcPr>
            <w:tcW w:w="1843" w:type="dxa"/>
            <w:shd w:val="clear" w:color="auto" w:fill="auto"/>
          </w:tcPr>
          <w:p w:rsidR="00292D49" w:rsidRPr="007709F4" w:rsidRDefault="00791BD7" w:rsidP="001F3D2A">
            <w:pPr>
              <w:pStyle w:val="ENoteTableText"/>
            </w:pPr>
            <w:r w:rsidRPr="007709F4">
              <w:t>2</w:t>
            </w:r>
            <w:r w:rsidR="001F3D2A">
              <w:t>3 Dec 2003</w:t>
            </w:r>
            <w:r w:rsidRPr="007709F4">
              <w:br/>
              <w:t>(</w:t>
            </w:r>
            <w:r w:rsidR="00162D0E">
              <w:t>g</w:t>
            </w:r>
            <w:r w:rsidRPr="001F3D2A">
              <w:t>az</w:t>
            </w:r>
            <w:r w:rsidRPr="007709F4">
              <w:rPr>
                <w:i/>
              </w:rPr>
              <w:t xml:space="preserve"> </w:t>
            </w:r>
            <w:r w:rsidR="001F3D2A">
              <w:t>2003, No</w:t>
            </w:r>
            <w:r w:rsidRPr="007709F4">
              <w:t> S493)</w:t>
            </w:r>
          </w:p>
        </w:tc>
        <w:tc>
          <w:tcPr>
            <w:tcW w:w="1843" w:type="dxa"/>
            <w:shd w:val="clear" w:color="auto" w:fill="auto"/>
          </w:tcPr>
          <w:p w:rsidR="00292D49" w:rsidRPr="007709F4" w:rsidRDefault="00791BD7" w:rsidP="00292D49">
            <w:pPr>
              <w:pStyle w:val="ENoteTableText"/>
            </w:pPr>
            <w:r w:rsidRPr="007709F4">
              <w:t>23 Dec 2003</w:t>
            </w:r>
          </w:p>
        </w:tc>
        <w:tc>
          <w:tcPr>
            <w:tcW w:w="1843" w:type="dxa"/>
            <w:shd w:val="clear" w:color="auto" w:fill="auto"/>
          </w:tcPr>
          <w:p w:rsidR="00292D49" w:rsidRPr="007709F4" w:rsidRDefault="00791BD7" w:rsidP="00292D49">
            <w:pPr>
              <w:pStyle w:val="ENoteTableText"/>
            </w:pPr>
            <w:r w:rsidRPr="007709F4">
              <w:t>—</w:t>
            </w:r>
          </w:p>
        </w:tc>
      </w:tr>
      <w:tr w:rsidR="00292D49" w:rsidRPr="007709F4" w:rsidTr="0085455B">
        <w:trPr>
          <w:cantSplit/>
        </w:trPr>
        <w:tc>
          <w:tcPr>
            <w:tcW w:w="2263" w:type="dxa"/>
            <w:shd w:val="clear" w:color="auto" w:fill="auto"/>
          </w:tcPr>
          <w:p w:rsidR="00292D49" w:rsidRPr="007709F4" w:rsidRDefault="00791BD7" w:rsidP="00292D49">
            <w:pPr>
              <w:pStyle w:val="ENoteTableText"/>
            </w:pPr>
            <w:r w:rsidRPr="007709F4">
              <w:t>Quarantine Amendment Proclamation 2004 (No.</w:t>
            </w:r>
            <w:r w:rsidR="007709F4">
              <w:t> </w:t>
            </w:r>
            <w:r w:rsidRPr="007709F4">
              <w:t>1)</w:t>
            </w:r>
          </w:p>
        </w:tc>
        <w:tc>
          <w:tcPr>
            <w:tcW w:w="1843" w:type="dxa"/>
            <w:shd w:val="clear" w:color="auto" w:fill="auto"/>
          </w:tcPr>
          <w:p w:rsidR="00292D49" w:rsidRPr="007709F4" w:rsidRDefault="00791BD7" w:rsidP="001F3D2A">
            <w:pPr>
              <w:pStyle w:val="ENoteTableText"/>
            </w:pPr>
            <w:r w:rsidRPr="007709F4">
              <w:t>24 Mar 2004</w:t>
            </w:r>
            <w:r w:rsidRPr="007709F4">
              <w:br/>
              <w:t>(</w:t>
            </w:r>
            <w:r w:rsidR="00162D0E">
              <w:t>g</w:t>
            </w:r>
            <w:r w:rsidRPr="001F3D2A">
              <w:t>az</w:t>
            </w:r>
            <w:r w:rsidRPr="007709F4">
              <w:rPr>
                <w:i/>
              </w:rPr>
              <w:t xml:space="preserve"> </w:t>
            </w:r>
            <w:r w:rsidR="001F3D2A">
              <w:t>2004, No</w:t>
            </w:r>
            <w:r w:rsidRPr="007709F4">
              <w:t> S90)</w:t>
            </w:r>
          </w:p>
        </w:tc>
        <w:tc>
          <w:tcPr>
            <w:tcW w:w="1843" w:type="dxa"/>
            <w:shd w:val="clear" w:color="auto" w:fill="auto"/>
          </w:tcPr>
          <w:p w:rsidR="00292D49" w:rsidRPr="007709F4" w:rsidRDefault="00791BD7" w:rsidP="00B94EF4">
            <w:pPr>
              <w:pStyle w:val="ENoteTableText"/>
            </w:pPr>
            <w:r w:rsidRPr="007709F4">
              <w:t>26 Mar 2004 (</w:t>
            </w:r>
            <w:r w:rsidR="00B94EF4">
              <w:t xml:space="preserve">s </w:t>
            </w:r>
            <w:r w:rsidRPr="007709F4">
              <w:t>2)</w:t>
            </w:r>
          </w:p>
        </w:tc>
        <w:tc>
          <w:tcPr>
            <w:tcW w:w="1843" w:type="dxa"/>
            <w:shd w:val="clear" w:color="auto" w:fill="auto"/>
          </w:tcPr>
          <w:p w:rsidR="00292D49" w:rsidRPr="007709F4" w:rsidRDefault="00791BD7" w:rsidP="00292D49">
            <w:pPr>
              <w:pStyle w:val="ENoteTableText"/>
            </w:pPr>
            <w:r w:rsidRPr="007709F4">
              <w:t>—</w:t>
            </w:r>
          </w:p>
        </w:tc>
      </w:tr>
      <w:tr w:rsidR="00292D49" w:rsidRPr="007709F4" w:rsidTr="0085455B">
        <w:trPr>
          <w:cantSplit/>
        </w:trPr>
        <w:tc>
          <w:tcPr>
            <w:tcW w:w="2263" w:type="dxa"/>
            <w:shd w:val="clear" w:color="auto" w:fill="auto"/>
          </w:tcPr>
          <w:p w:rsidR="00292D49" w:rsidRPr="007709F4" w:rsidRDefault="00791BD7" w:rsidP="00292D49">
            <w:pPr>
              <w:pStyle w:val="ENoteTableText"/>
            </w:pPr>
            <w:r w:rsidRPr="007709F4">
              <w:t>Quarantine Amendment Proclamation 2004 (No.</w:t>
            </w:r>
            <w:r w:rsidR="007709F4">
              <w:t> </w:t>
            </w:r>
            <w:r w:rsidRPr="007709F4">
              <w:t>2)</w:t>
            </w:r>
          </w:p>
        </w:tc>
        <w:tc>
          <w:tcPr>
            <w:tcW w:w="1843" w:type="dxa"/>
            <w:shd w:val="clear" w:color="auto" w:fill="auto"/>
          </w:tcPr>
          <w:p w:rsidR="00292D49" w:rsidRPr="007709F4" w:rsidRDefault="00791BD7" w:rsidP="001F3D2A">
            <w:pPr>
              <w:pStyle w:val="ENoteTableText"/>
            </w:pPr>
            <w:r w:rsidRPr="007709F4">
              <w:t xml:space="preserve">24 Mar 2004 </w:t>
            </w:r>
            <w:r w:rsidRPr="007709F4">
              <w:br/>
              <w:t>(</w:t>
            </w:r>
            <w:r w:rsidR="00162D0E">
              <w:t>g</w:t>
            </w:r>
            <w:r w:rsidRPr="001F3D2A">
              <w:t>az</w:t>
            </w:r>
            <w:r w:rsidRPr="007709F4">
              <w:rPr>
                <w:i/>
              </w:rPr>
              <w:t xml:space="preserve"> </w:t>
            </w:r>
            <w:r w:rsidR="001F3D2A">
              <w:t>2004, No</w:t>
            </w:r>
            <w:r w:rsidRPr="007709F4">
              <w:t> S91)</w:t>
            </w:r>
          </w:p>
        </w:tc>
        <w:tc>
          <w:tcPr>
            <w:tcW w:w="1843" w:type="dxa"/>
            <w:shd w:val="clear" w:color="auto" w:fill="auto"/>
          </w:tcPr>
          <w:p w:rsidR="00292D49" w:rsidRPr="007709F4" w:rsidRDefault="00791BD7" w:rsidP="00292D49">
            <w:pPr>
              <w:pStyle w:val="ENoteTableText"/>
            </w:pPr>
            <w:r w:rsidRPr="007709F4">
              <w:t>24 Mar 2004</w:t>
            </w:r>
          </w:p>
        </w:tc>
        <w:tc>
          <w:tcPr>
            <w:tcW w:w="1843" w:type="dxa"/>
            <w:shd w:val="clear" w:color="auto" w:fill="auto"/>
          </w:tcPr>
          <w:p w:rsidR="00292D49" w:rsidRPr="007709F4" w:rsidRDefault="00791BD7" w:rsidP="00292D49">
            <w:pPr>
              <w:pStyle w:val="ENoteTableText"/>
            </w:pPr>
            <w:r w:rsidRPr="007709F4">
              <w:t>—</w:t>
            </w:r>
          </w:p>
        </w:tc>
      </w:tr>
      <w:tr w:rsidR="00292D49" w:rsidRPr="007709F4" w:rsidTr="0085455B">
        <w:trPr>
          <w:cantSplit/>
        </w:trPr>
        <w:tc>
          <w:tcPr>
            <w:tcW w:w="2263" w:type="dxa"/>
            <w:shd w:val="clear" w:color="auto" w:fill="auto"/>
          </w:tcPr>
          <w:p w:rsidR="00292D49" w:rsidRPr="007709F4" w:rsidRDefault="00791BD7" w:rsidP="00292D49">
            <w:pPr>
              <w:pStyle w:val="ENoteTableText"/>
            </w:pPr>
            <w:r w:rsidRPr="007709F4">
              <w:t>Quarantine Amendment Proclamation 2004 (No.</w:t>
            </w:r>
            <w:r w:rsidR="007709F4">
              <w:t> </w:t>
            </w:r>
            <w:r w:rsidRPr="007709F4">
              <w:t>3)</w:t>
            </w:r>
          </w:p>
        </w:tc>
        <w:tc>
          <w:tcPr>
            <w:tcW w:w="1843" w:type="dxa"/>
            <w:shd w:val="clear" w:color="auto" w:fill="auto"/>
          </w:tcPr>
          <w:p w:rsidR="00292D49" w:rsidRPr="007709F4" w:rsidRDefault="00791BD7" w:rsidP="001F3D2A">
            <w:pPr>
              <w:pStyle w:val="ENoteTableText"/>
            </w:pPr>
            <w:r w:rsidRPr="007709F4">
              <w:t>28</w:t>
            </w:r>
            <w:r w:rsidR="007709F4">
              <w:t> </w:t>
            </w:r>
            <w:r w:rsidRPr="007709F4">
              <w:t xml:space="preserve">July 2004 </w:t>
            </w:r>
            <w:r w:rsidRPr="007709F4">
              <w:br/>
              <w:t>(</w:t>
            </w:r>
            <w:r w:rsidR="00162D0E">
              <w:t>g</w:t>
            </w:r>
            <w:r w:rsidRPr="001F3D2A">
              <w:t>az</w:t>
            </w:r>
            <w:r w:rsidRPr="007709F4">
              <w:rPr>
                <w:i/>
              </w:rPr>
              <w:t xml:space="preserve"> </w:t>
            </w:r>
            <w:r w:rsidR="001F3D2A">
              <w:t>2004, No</w:t>
            </w:r>
            <w:r w:rsidRPr="007709F4">
              <w:t> GN30)</w:t>
            </w:r>
          </w:p>
        </w:tc>
        <w:tc>
          <w:tcPr>
            <w:tcW w:w="1843" w:type="dxa"/>
            <w:shd w:val="clear" w:color="auto" w:fill="auto"/>
          </w:tcPr>
          <w:p w:rsidR="00292D49" w:rsidRPr="007709F4" w:rsidRDefault="00791BD7" w:rsidP="00292D49">
            <w:pPr>
              <w:pStyle w:val="ENoteTableText"/>
            </w:pPr>
            <w:r w:rsidRPr="007709F4">
              <w:t>28</w:t>
            </w:r>
            <w:r w:rsidR="007709F4">
              <w:t> </w:t>
            </w:r>
            <w:r w:rsidRPr="007709F4">
              <w:t>July 2004</w:t>
            </w:r>
          </w:p>
        </w:tc>
        <w:tc>
          <w:tcPr>
            <w:tcW w:w="1843" w:type="dxa"/>
            <w:shd w:val="clear" w:color="auto" w:fill="auto"/>
          </w:tcPr>
          <w:p w:rsidR="00292D49" w:rsidRPr="007709F4" w:rsidRDefault="00791BD7" w:rsidP="00292D49">
            <w:pPr>
              <w:pStyle w:val="ENoteTableText"/>
            </w:pPr>
            <w:r w:rsidRPr="007709F4">
              <w:t>—</w:t>
            </w:r>
          </w:p>
        </w:tc>
      </w:tr>
      <w:tr w:rsidR="00292D49" w:rsidRPr="007709F4" w:rsidTr="0085455B">
        <w:trPr>
          <w:cantSplit/>
        </w:trPr>
        <w:tc>
          <w:tcPr>
            <w:tcW w:w="2263" w:type="dxa"/>
            <w:shd w:val="clear" w:color="auto" w:fill="auto"/>
          </w:tcPr>
          <w:p w:rsidR="00292D49" w:rsidRPr="007709F4" w:rsidRDefault="00791BD7" w:rsidP="00292D49">
            <w:pPr>
              <w:pStyle w:val="ENoteTableText"/>
            </w:pPr>
            <w:r w:rsidRPr="007709F4">
              <w:t>Quarantine Amendment Proclamation 2004 (No.</w:t>
            </w:r>
            <w:r w:rsidR="007709F4">
              <w:t> </w:t>
            </w:r>
            <w:r w:rsidRPr="007709F4">
              <w:t>4)</w:t>
            </w:r>
          </w:p>
        </w:tc>
        <w:tc>
          <w:tcPr>
            <w:tcW w:w="1843" w:type="dxa"/>
            <w:shd w:val="clear" w:color="auto" w:fill="auto"/>
          </w:tcPr>
          <w:p w:rsidR="00292D49" w:rsidRPr="007709F4" w:rsidRDefault="00791BD7" w:rsidP="001F3D2A">
            <w:pPr>
              <w:pStyle w:val="ENoteTableText"/>
            </w:pPr>
            <w:r w:rsidRPr="007709F4">
              <w:t xml:space="preserve">18 Aug 2004 </w:t>
            </w:r>
            <w:r w:rsidRPr="007709F4">
              <w:br/>
              <w:t>(</w:t>
            </w:r>
            <w:r w:rsidR="00162D0E">
              <w:t>g</w:t>
            </w:r>
            <w:r w:rsidRPr="001F3D2A">
              <w:t>az</w:t>
            </w:r>
            <w:r w:rsidRPr="007709F4">
              <w:rPr>
                <w:i/>
              </w:rPr>
              <w:t xml:space="preserve"> </w:t>
            </w:r>
            <w:r w:rsidR="001F3D2A">
              <w:t>2004, No</w:t>
            </w:r>
            <w:r w:rsidRPr="007709F4">
              <w:t> GN33)</w:t>
            </w:r>
          </w:p>
        </w:tc>
        <w:tc>
          <w:tcPr>
            <w:tcW w:w="1843" w:type="dxa"/>
            <w:shd w:val="clear" w:color="auto" w:fill="auto"/>
          </w:tcPr>
          <w:p w:rsidR="00292D49" w:rsidRPr="007709F4" w:rsidRDefault="00791BD7" w:rsidP="00292D49">
            <w:pPr>
              <w:pStyle w:val="ENoteTableText"/>
            </w:pPr>
            <w:r w:rsidRPr="007709F4">
              <w:t>18 Aug 2004</w:t>
            </w:r>
          </w:p>
        </w:tc>
        <w:tc>
          <w:tcPr>
            <w:tcW w:w="1843" w:type="dxa"/>
            <w:shd w:val="clear" w:color="auto" w:fill="auto"/>
          </w:tcPr>
          <w:p w:rsidR="00292D49" w:rsidRPr="007709F4" w:rsidRDefault="00791BD7" w:rsidP="00292D49">
            <w:pPr>
              <w:pStyle w:val="ENoteTableText"/>
            </w:pPr>
            <w:r w:rsidRPr="007709F4">
              <w:t>—</w:t>
            </w:r>
          </w:p>
        </w:tc>
      </w:tr>
      <w:tr w:rsidR="00292D49" w:rsidRPr="007709F4" w:rsidTr="0085455B">
        <w:trPr>
          <w:cantSplit/>
        </w:trPr>
        <w:tc>
          <w:tcPr>
            <w:tcW w:w="2263" w:type="dxa"/>
            <w:shd w:val="clear" w:color="auto" w:fill="auto"/>
          </w:tcPr>
          <w:p w:rsidR="00292D49" w:rsidRPr="007709F4" w:rsidRDefault="00791BD7" w:rsidP="00292D49">
            <w:pPr>
              <w:pStyle w:val="ENoteTableText"/>
            </w:pPr>
            <w:r w:rsidRPr="007709F4">
              <w:t>Quarantine Amendment Proclamation 2004 (No.</w:t>
            </w:r>
            <w:r w:rsidR="007709F4">
              <w:t> </w:t>
            </w:r>
            <w:r w:rsidRPr="007709F4">
              <w:t>5)</w:t>
            </w:r>
          </w:p>
        </w:tc>
        <w:tc>
          <w:tcPr>
            <w:tcW w:w="1843" w:type="dxa"/>
            <w:shd w:val="clear" w:color="auto" w:fill="auto"/>
          </w:tcPr>
          <w:p w:rsidR="00292D49" w:rsidRPr="007709F4" w:rsidRDefault="00791BD7" w:rsidP="001F3D2A">
            <w:pPr>
              <w:pStyle w:val="ENoteTableText"/>
            </w:pPr>
            <w:r w:rsidRPr="007709F4">
              <w:t xml:space="preserve">21 Dec 2004 </w:t>
            </w:r>
            <w:r w:rsidRPr="007709F4">
              <w:br/>
              <w:t>(</w:t>
            </w:r>
            <w:r w:rsidR="00162D0E">
              <w:t>g</w:t>
            </w:r>
            <w:r w:rsidRPr="001F3D2A">
              <w:t>az</w:t>
            </w:r>
            <w:r w:rsidRPr="007709F4">
              <w:rPr>
                <w:i/>
              </w:rPr>
              <w:t xml:space="preserve"> </w:t>
            </w:r>
            <w:r w:rsidR="001F3D2A">
              <w:t>2004, No</w:t>
            </w:r>
            <w:r w:rsidRPr="007709F4">
              <w:t> S531)</w:t>
            </w:r>
          </w:p>
        </w:tc>
        <w:tc>
          <w:tcPr>
            <w:tcW w:w="1843" w:type="dxa"/>
            <w:shd w:val="clear" w:color="auto" w:fill="auto"/>
          </w:tcPr>
          <w:p w:rsidR="00292D49" w:rsidRPr="007709F4" w:rsidRDefault="00791BD7" w:rsidP="00292D49">
            <w:pPr>
              <w:pStyle w:val="ENoteTableText"/>
            </w:pPr>
            <w:r w:rsidRPr="007709F4">
              <w:t>1 Jan 2005</w:t>
            </w:r>
          </w:p>
        </w:tc>
        <w:tc>
          <w:tcPr>
            <w:tcW w:w="1843" w:type="dxa"/>
            <w:shd w:val="clear" w:color="auto" w:fill="auto"/>
          </w:tcPr>
          <w:p w:rsidR="00292D49" w:rsidRPr="007709F4" w:rsidRDefault="00791BD7" w:rsidP="00292D49">
            <w:pPr>
              <w:pStyle w:val="ENoteTableText"/>
            </w:pPr>
            <w:r w:rsidRPr="007709F4">
              <w:t>—</w:t>
            </w:r>
          </w:p>
        </w:tc>
      </w:tr>
      <w:tr w:rsidR="00292D49" w:rsidRPr="007709F4" w:rsidTr="0085455B">
        <w:trPr>
          <w:cantSplit/>
        </w:trPr>
        <w:tc>
          <w:tcPr>
            <w:tcW w:w="2263" w:type="dxa"/>
            <w:shd w:val="clear" w:color="auto" w:fill="auto"/>
          </w:tcPr>
          <w:p w:rsidR="00292D49" w:rsidRPr="007709F4" w:rsidRDefault="00791BD7" w:rsidP="00292D49">
            <w:pPr>
              <w:pStyle w:val="ENoteTableText"/>
            </w:pPr>
            <w:r w:rsidRPr="007709F4">
              <w:t>Quarantine Amendment Proclamation 2004 (No.</w:t>
            </w:r>
            <w:r w:rsidR="007709F4">
              <w:t> </w:t>
            </w:r>
            <w:r w:rsidRPr="007709F4">
              <w:t>6)</w:t>
            </w:r>
          </w:p>
        </w:tc>
        <w:tc>
          <w:tcPr>
            <w:tcW w:w="1843" w:type="dxa"/>
            <w:shd w:val="clear" w:color="auto" w:fill="auto"/>
          </w:tcPr>
          <w:p w:rsidR="00292D49" w:rsidRPr="007709F4" w:rsidRDefault="00791BD7" w:rsidP="001F3D2A">
            <w:pPr>
              <w:pStyle w:val="ENoteTableText"/>
            </w:pPr>
            <w:r w:rsidRPr="007709F4">
              <w:t xml:space="preserve">21 Dec 2004 </w:t>
            </w:r>
            <w:r w:rsidRPr="007709F4">
              <w:br/>
              <w:t>(</w:t>
            </w:r>
            <w:r w:rsidR="00162D0E">
              <w:t>g</w:t>
            </w:r>
            <w:r w:rsidRPr="001F3D2A">
              <w:t>az</w:t>
            </w:r>
            <w:r w:rsidR="001F3D2A">
              <w:t xml:space="preserve"> 2004, No</w:t>
            </w:r>
            <w:r w:rsidRPr="007709F4">
              <w:t> S534)</w:t>
            </w:r>
          </w:p>
        </w:tc>
        <w:tc>
          <w:tcPr>
            <w:tcW w:w="1843" w:type="dxa"/>
            <w:shd w:val="clear" w:color="auto" w:fill="auto"/>
          </w:tcPr>
          <w:p w:rsidR="00292D49" w:rsidRPr="007709F4" w:rsidRDefault="00791BD7" w:rsidP="00292D49">
            <w:pPr>
              <w:pStyle w:val="ENoteTableText"/>
            </w:pPr>
            <w:r w:rsidRPr="007709F4">
              <w:t>21 Dec 2004</w:t>
            </w:r>
          </w:p>
        </w:tc>
        <w:tc>
          <w:tcPr>
            <w:tcW w:w="1843" w:type="dxa"/>
            <w:shd w:val="clear" w:color="auto" w:fill="auto"/>
          </w:tcPr>
          <w:p w:rsidR="00292D49" w:rsidRPr="007709F4" w:rsidRDefault="00791BD7" w:rsidP="00292D49">
            <w:pPr>
              <w:pStyle w:val="ENoteTableText"/>
            </w:pPr>
            <w:r w:rsidRPr="007709F4">
              <w:t>—</w:t>
            </w:r>
          </w:p>
        </w:tc>
      </w:tr>
      <w:tr w:rsidR="00292D49" w:rsidRPr="007709F4" w:rsidTr="0085455B">
        <w:trPr>
          <w:cantSplit/>
        </w:trPr>
        <w:tc>
          <w:tcPr>
            <w:tcW w:w="2263" w:type="dxa"/>
            <w:shd w:val="clear" w:color="auto" w:fill="auto"/>
          </w:tcPr>
          <w:p w:rsidR="00292D49" w:rsidRPr="007709F4" w:rsidRDefault="00791BD7" w:rsidP="00292D49">
            <w:pPr>
              <w:pStyle w:val="ENoteTableText"/>
            </w:pPr>
            <w:r w:rsidRPr="007709F4">
              <w:t>Quarantine Amendment Proclamation 2005 (No.</w:t>
            </w:r>
            <w:r w:rsidR="007709F4">
              <w:t> </w:t>
            </w:r>
            <w:r w:rsidRPr="007709F4">
              <w:t>1)</w:t>
            </w:r>
          </w:p>
        </w:tc>
        <w:tc>
          <w:tcPr>
            <w:tcW w:w="1843" w:type="dxa"/>
            <w:shd w:val="clear" w:color="auto" w:fill="auto"/>
          </w:tcPr>
          <w:p w:rsidR="00292D49" w:rsidRPr="007709F4" w:rsidRDefault="00791BD7" w:rsidP="001F3D2A">
            <w:pPr>
              <w:pStyle w:val="ENoteTableText"/>
            </w:pPr>
            <w:r w:rsidRPr="007709F4">
              <w:t>11 Mar 2005 (F2005L00630)</w:t>
            </w:r>
          </w:p>
        </w:tc>
        <w:tc>
          <w:tcPr>
            <w:tcW w:w="1843" w:type="dxa"/>
            <w:shd w:val="clear" w:color="auto" w:fill="auto"/>
          </w:tcPr>
          <w:p w:rsidR="00292D49" w:rsidRPr="007709F4" w:rsidRDefault="00791BD7" w:rsidP="00292D49">
            <w:pPr>
              <w:pStyle w:val="ENoteTableText"/>
            </w:pPr>
            <w:r w:rsidRPr="007709F4">
              <w:t>12 Mar 2005</w:t>
            </w:r>
          </w:p>
        </w:tc>
        <w:tc>
          <w:tcPr>
            <w:tcW w:w="1843" w:type="dxa"/>
            <w:shd w:val="clear" w:color="auto" w:fill="auto"/>
          </w:tcPr>
          <w:p w:rsidR="00292D49" w:rsidRPr="007709F4" w:rsidRDefault="00791BD7" w:rsidP="00292D49">
            <w:pPr>
              <w:pStyle w:val="ENoteTableText"/>
            </w:pPr>
            <w:r w:rsidRPr="007709F4">
              <w:t>—</w:t>
            </w:r>
          </w:p>
        </w:tc>
      </w:tr>
      <w:tr w:rsidR="00292D49" w:rsidRPr="007709F4" w:rsidTr="0085455B">
        <w:trPr>
          <w:cantSplit/>
        </w:trPr>
        <w:tc>
          <w:tcPr>
            <w:tcW w:w="2263" w:type="dxa"/>
            <w:shd w:val="clear" w:color="auto" w:fill="auto"/>
          </w:tcPr>
          <w:p w:rsidR="00292D49" w:rsidRPr="007709F4" w:rsidRDefault="00791BD7" w:rsidP="00292D49">
            <w:pPr>
              <w:pStyle w:val="ENoteTableText"/>
            </w:pPr>
            <w:r w:rsidRPr="007709F4">
              <w:t>Quarantine Amendment Proclamation 2005 (No.</w:t>
            </w:r>
            <w:r w:rsidR="007709F4">
              <w:t> </w:t>
            </w:r>
            <w:r w:rsidRPr="007709F4">
              <w:t>2)</w:t>
            </w:r>
          </w:p>
        </w:tc>
        <w:tc>
          <w:tcPr>
            <w:tcW w:w="1843" w:type="dxa"/>
            <w:shd w:val="clear" w:color="auto" w:fill="auto"/>
          </w:tcPr>
          <w:p w:rsidR="00292D49" w:rsidRPr="007709F4" w:rsidRDefault="00791BD7" w:rsidP="001F3D2A">
            <w:pPr>
              <w:pStyle w:val="ENoteTableText"/>
            </w:pPr>
            <w:r w:rsidRPr="007709F4">
              <w:t>30</w:t>
            </w:r>
            <w:r w:rsidR="007709F4">
              <w:t> </w:t>
            </w:r>
            <w:r w:rsidRPr="007709F4">
              <w:t>May 2005 (F2005L01228)</w:t>
            </w:r>
          </w:p>
        </w:tc>
        <w:tc>
          <w:tcPr>
            <w:tcW w:w="1843" w:type="dxa"/>
            <w:shd w:val="clear" w:color="auto" w:fill="auto"/>
          </w:tcPr>
          <w:p w:rsidR="00292D49" w:rsidRPr="007709F4" w:rsidRDefault="00791BD7" w:rsidP="00292D49">
            <w:pPr>
              <w:pStyle w:val="ENoteTableText"/>
            </w:pPr>
            <w:r w:rsidRPr="007709F4">
              <w:t>31</w:t>
            </w:r>
            <w:r w:rsidR="007709F4">
              <w:t> </w:t>
            </w:r>
            <w:r w:rsidRPr="007709F4">
              <w:t>May 2005</w:t>
            </w:r>
          </w:p>
        </w:tc>
        <w:tc>
          <w:tcPr>
            <w:tcW w:w="1843" w:type="dxa"/>
            <w:shd w:val="clear" w:color="auto" w:fill="auto"/>
          </w:tcPr>
          <w:p w:rsidR="00292D49" w:rsidRPr="007709F4" w:rsidRDefault="00791BD7" w:rsidP="00292D49">
            <w:pPr>
              <w:pStyle w:val="ENoteTableText"/>
            </w:pPr>
            <w:r w:rsidRPr="007709F4">
              <w:t>—</w:t>
            </w:r>
          </w:p>
        </w:tc>
      </w:tr>
      <w:tr w:rsidR="00791BD7" w:rsidRPr="007709F4" w:rsidTr="0085455B">
        <w:trPr>
          <w:cantSplit/>
        </w:trPr>
        <w:tc>
          <w:tcPr>
            <w:tcW w:w="2263" w:type="dxa"/>
            <w:shd w:val="clear" w:color="auto" w:fill="auto"/>
          </w:tcPr>
          <w:p w:rsidR="00791BD7" w:rsidRPr="007709F4" w:rsidRDefault="00E07CFC" w:rsidP="00454C93">
            <w:pPr>
              <w:pStyle w:val="ENoteTableText"/>
            </w:pPr>
            <w:r w:rsidRPr="007709F4">
              <w:lastRenderedPageBreak/>
              <w:t>Quarantine Amendment Proclamation 2005 (No.</w:t>
            </w:r>
            <w:r w:rsidR="007709F4">
              <w:t> </w:t>
            </w:r>
            <w:r w:rsidRPr="007709F4">
              <w:t>3)</w:t>
            </w:r>
          </w:p>
        </w:tc>
        <w:tc>
          <w:tcPr>
            <w:tcW w:w="1843" w:type="dxa"/>
            <w:shd w:val="clear" w:color="auto" w:fill="auto"/>
          </w:tcPr>
          <w:p w:rsidR="00791BD7" w:rsidRPr="007709F4" w:rsidRDefault="00E07CFC" w:rsidP="001F3D2A">
            <w:pPr>
              <w:pStyle w:val="ENoteTableText"/>
            </w:pPr>
            <w:r w:rsidRPr="007709F4">
              <w:t>11 Nov 2005 (F2005L03363)</w:t>
            </w:r>
          </w:p>
        </w:tc>
        <w:tc>
          <w:tcPr>
            <w:tcW w:w="1843" w:type="dxa"/>
            <w:shd w:val="clear" w:color="auto" w:fill="auto"/>
          </w:tcPr>
          <w:p w:rsidR="00791BD7" w:rsidRPr="007709F4" w:rsidRDefault="00E07CFC" w:rsidP="00454C93">
            <w:pPr>
              <w:pStyle w:val="ENoteTableText"/>
            </w:pPr>
            <w:r w:rsidRPr="007709F4">
              <w:t>12 Nov 2005</w:t>
            </w:r>
          </w:p>
        </w:tc>
        <w:tc>
          <w:tcPr>
            <w:tcW w:w="1843" w:type="dxa"/>
            <w:shd w:val="clear" w:color="auto" w:fill="auto"/>
          </w:tcPr>
          <w:p w:rsidR="00791BD7" w:rsidRPr="007709F4" w:rsidRDefault="00791BD7" w:rsidP="00454C93">
            <w:pPr>
              <w:pStyle w:val="ENoteTableText"/>
            </w:pPr>
            <w:r w:rsidRPr="007709F4">
              <w:t>—</w:t>
            </w:r>
          </w:p>
        </w:tc>
      </w:tr>
      <w:tr w:rsidR="00791BD7" w:rsidRPr="007709F4" w:rsidTr="0085455B">
        <w:trPr>
          <w:cantSplit/>
        </w:trPr>
        <w:tc>
          <w:tcPr>
            <w:tcW w:w="2263" w:type="dxa"/>
            <w:shd w:val="clear" w:color="auto" w:fill="auto"/>
          </w:tcPr>
          <w:p w:rsidR="00791BD7" w:rsidRPr="007709F4" w:rsidRDefault="00E07CFC" w:rsidP="00454C93">
            <w:pPr>
              <w:pStyle w:val="ENoteTableText"/>
            </w:pPr>
            <w:r w:rsidRPr="007709F4">
              <w:t>Quarantine Amendment Proclamation 2005 (No.</w:t>
            </w:r>
            <w:r w:rsidR="007709F4">
              <w:t> </w:t>
            </w:r>
            <w:r w:rsidRPr="007709F4">
              <w:t>4)</w:t>
            </w:r>
          </w:p>
        </w:tc>
        <w:tc>
          <w:tcPr>
            <w:tcW w:w="1843" w:type="dxa"/>
            <w:shd w:val="clear" w:color="auto" w:fill="auto"/>
          </w:tcPr>
          <w:p w:rsidR="00791BD7" w:rsidRPr="007709F4" w:rsidRDefault="00E07CFC" w:rsidP="001F3D2A">
            <w:pPr>
              <w:pStyle w:val="ENoteTableText"/>
            </w:pPr>
            <w:r w:rsidRPr="007709F4">
              <w:t>20 Dec 2005 (F2005L04021)</w:t>
            </w:r>
          </w:p>
        </w:tc>
        <w:tc>
          <w:tcPr>
            <w:tcW w:w="1843" w:type="dxa"/>
            <w:shd w:val="clear" w:color="auto" w:fill="auto"/>
          </w:tcPr>
          <w:p w:rsidR="00791BD7" w:rsidRPr="007709F4" w:rsidRDefault="00E07CFC" w:rsidP="00454C93">
            <w:pPr>
              <w:pStyle w:val="ENoteTableText"/>
            </w:pPr>
            <w:r w:rsidRPr="007709F4">
              <w:t>21 Dec 2005</w:t>
            </w:r>
          </w:p>
        </w:tc>
        <w:tc>
          <w:tcPr>
            <w:tcW w:w="1843" w:type="dxa"/>
            <w:shd w:val="clear" w:color="auto" w:fill="auto"/>
          </w:tcPr>
          <w:p w:rsidR="00791BD7" w:rsidRPr="007709F4" w:rsidRDefault="00791BD7" w:rsidP="00454C93">
            <w:pPr>
              <w:pStyle w:val="ENoteTableText"/>
            </w:pPr>
            <w:r w:rsidRPr="007709F4">
              <w:t>—</w:t>
            </w:r>
          </w:p>
        </w:tc>
      </w:tr>
      <w:tr w:rsidR="00791BD7" w:rsidRPr="007709F4" w:rsidTr="0085455B">
        <w:trPr>
          <w:cantSplit/>
        </w:trPr>
        <w:tc>
          <w:tcPr>
            <w:tcW w:w="2263" w:type="dxa"/>
            <w:shd w:val="clear" w:color="auto" w:fill="auto"/>
          </w:tcPr>
          <w:p w:rsidR="00791BD7" w:rsidRPr="007709F4" w:rsidRDefault="00E07CFC" w:rsidP="00454C93">
            <w:pPr>
              <w:pStyle w:val="ENoteTableText"/>
            </w:pPr>
            <w:r w:rsidRPr="007709F4">
              <w:t>Quarantine Amendment Proclamation 2006 (No.</w:t>
            </w:r>
            <w:r w:rsidR="007709F4">
              <w:t> </w:t>
            </w:r>
            <w:r w:rsidRPr="007709F4">
              <w:t>1)</w:t>
            </w:r>
          </w:p>
        </w:tc>
        <w:tc>
          <w:tcPr>
            <w:tcW w:w="1843" w:type="dxa"/>
            <w:shd w:val="clear" w:color="auto" w:fill="auto"/>
          </w:tcPr>
          <w:p w:rsidR="00791BD7" w:rsidRPr="007709F4" w:rsidRDefault="00E07CFC" w:rsidP="001F3D2A">
            <w:pPr>
              <w:pStyle w:val="ENoteTableText"/>
            </w:pPr>
            <w:r w:rsidRPr="007709F4">
              <w:t>17 Feb 2006 (F2006L00329)</w:t>
            </w:r>
          </w:p>
        </w:tc>
        <w:tc>
          <w:tcPr>
            <w:tcW w:w="1843" w:type="dxa"/>
            <w:shd w:val="clear" w:color="auto" w:fill="auto"/>
          </w:tcPr>
          <w:p w:rsidR="00791BD7" w:rsidRPr="007709F4" w:rsidRDefault="00E07CFC" w:rsidP="00454C93">
            <w:pPr>
              <w:pStyle w:val="ENoteTableText"/>
            </w:pPr>
            <w:r w:rsidRPr="007709F4">
              <w:t>18 Feb 2006</w:t>
            </w:r>
          </w:p>
        </w:tc>
        <w:tc>
          <w:tcPr>
            <w:tcW w:w="1843" w:type="dxa"/>
            <w:shd w:val="clear" w:color="auto" w:fill="auto"/>
          </w:tcPr>
          <w:p w:rsidR="00791BD7" w:rsidRPr="007709F4" w:rsidRDefault="00791BD7" w:rsidP="00454C93">
            <w:pPr>
              <w:pStyle w:val="ENoteTableText"/>
            </w:pPr>
            <w:r w:rsidRPr="007709F4">
              <w:t>—</w:t>
            </w:r>
          </w:p>
        </w:tc>
      </w:tr>
      <w:tr w:rsidR="00791BD7" w:rsidRPr="007709F4" w:rsidTr="0085455B">
        <w:trPr>
          <w:cantSplit/>
        </w:trPr>
        <w:tc>
          <w:tcPr>
            <w:tcW w:w="2263" w:type="dxa"/>
            <w:shd w:val="clear" w:color="auto" w:fill="auto"/>
          </w:tcPr>
          <w:p w:rsidR="00791BD7" w:rsidRPr="007709F4" w:rsidRDefault="00E07CFC" w:rsidP="00454C93">
            <w:pPr>
              <w:pStyle w:val="ENoteTableText"/>
            </w:pPr>
            <w:r w:rsidRPr="007709F4">
              <w:t>Quarantine Amendment Proclamation 2006 (No.</w:t>
            </w:r>
            <w:r w:rsidR="007709F4">
              <w:t> </w:t>
            </w:r>
            <w:r w:rsidRPr="007709F4">
              <w:t>2)</w:t>
            </w:r>
          </w:p>
        </w:tc>
        <w:tc>
          <w:tcPr>
            <w:tcW w:w="1843" w:type="dxa"/>
            <w:shd w:val="clear" w:color="auto" w:fill="auto"/>
          </w:tcPr>
          <w:p w:rsidR="00791BD7" w:rsidRPr="007709F4" w:rsidRDefault="00E07CFC" w:rsidP="001F3D2A">
            <w:pPr>
              <w:pStyle w:val="ENoteTableText"/>
            </w:pPr>
            <w:r w:rsidRPr="007709F4">
              <w:t>19 Apr 2006 (F2006L01012)</w:t>
            </w:r>
          </w:p>
        </w:tc>
        <w:tc>
          <w:tcPr>
            <w:tcW w:w="1843" w:type="dxa"/>
            <w:shd w:val="clear" w:color="auto" w:fill="auto"/>
          </w:tcPr>
          <w:p w:rsidR="00791BD7" w:rsidRPr="007709F4" w:rsidRDefault="00E07CFC" w:rsidP="00454C93">
            <w:pPr>
              <w:pStyle w:val="ENoteTableText"/>
            </w:pPr>
            <w:r w:rsidRPr="007709F4">
              <w:t>20 Apr 2006</w:t>
            </w:r>
          </w:p>
        </w:tc>
        <w:tc>
          <w:tcPr>
            <w:tcW w:w="1843" w:type="dxa"/>
            <w:shd w:val="clear" w:color="auto" w:fill="auto"/>
          </w:tcPr>
          <w:p w:rsidR="00791BD7" w:rsidRPr="007709F4" w:rsidRDefault="00791BD7" w:rsidP="00454C93">
            <w:pPr>
              <w:pStyle w:val="ENoteTableText"/>
            </w:pPr>
            <w:r w:rsidRPr="007709F4">
              <w:t>—</w:t>
            </w:r>
          </w:p>
        </w:tc>
      </w:tr>
      <w:tr w:rsidR="00791BD7" w:rsidRPr="007709F4" w:rsidTr="0085455B">
        <w:trPr>
          <w:cantSplit/>
        </w:trPr>
        <w:tc>
          <w:tcPr>
            <w:tcW w:w="2263" w:type="dxa"/>
            <w:shd w:val="clear" w:color="auto" w:fill="auto"/>
          </w:tcPr>
          <w:p w:rsidR="00791BD7" w:rsidRPr="007709F4" w:rsidRDefault="00E07CFC" w:rsidP="00454C93">
            <w:pPr>
              <w:pStyle w:val="ENoteTableText"/>
            </w:pPr>
            <w:r w:rsidRPr="007709F4">
              <w:t>Quarantine Amendment Proclamation 2006 (No.</w:t>
            </w:r>
            <w:r w:rsidR="007709F4">
              <w:t> </w:t>
            </w:r>
            <w:r w:rsidRPr="007709F4">
              <w:t>3)</w:t>
            </w:r>
          </w:p>
        </w:tc>
        <w:tc>
          <w:tcPr>
            <w:tcW w:w="1843" w:type="dxa"/>
            <w:shd w:val="clear" w:color="auto" w:fill="auto"/>
          </w:tcPr>
          <w:p w:rsidR="00791BD7" w:rsidRPr="007709F4" w:rsidRDefault="00E07CFC" w:rsidP="001F3D2A">
            <w:pPr>
              <w:pStyle w:val="ENoteTableText"/>
            </w:pPr>
            <w:r w:rsidRPr="007709F4">
              <w:t>10</w:t>
            </w:r>
            <w:r w:rsidR="007709F4">
              <w:t> </w:t>
            </w:r>
            <w:r w:rsidRPr="007709F4">
              <w:t>May 2006 (F2006L01293)</w:t>
            </w:r>
          </w:p>
        </w:tc>
        <w:tc>
          <w:tcPr>
            <w:tcW w:w="1843" w:type="dxa"/>
            <w:shd w:val="clear" w:color="auto" w:fill="auto"/>
          </w:tcPr>
          <w:p w:rsidR="00791BD7" w:rsidRPr="007709F4" w:rsidRDefault="00E07CFC" w:rsidP="00454C93">
            <w:pPr>
              <w:pStyle w:val="ENoteTableText"/>
            </w:pPr>
            <w:r w:rsidRPr="007709F4">
              <w:t>11</w:t>
            </w:r>
            <w:r w:rsidR="007709F4">
              <w:t> </w:t>
            </w:r>
            <w:r w:rsidRPr="007709F4">
              <w:t>May 2006</w:t>
            </w:r>
          </w:p>
        </w:tc>
        <w:tc>
          <w:tcPr>
            <w:tcW w:w="1843" w:type="dxa"/>
            <w:shd w:val="clear" w:color="auto" w:fill="auto"/>
          </w:tcPr>
          <w:p w:rsidR="00791BD7" w:rsidRPr="007709F4" w:rsidRDefault="00791BD7" w:rsidP="00454C93">
            <w:pPr>
              <w:pStyle w:val="ENoteTableText"/>
            </w:pPr>
            <w:r w:rsidRPr="007709F4">
              <w:t>—</w:t>
            </w:r>
          </w:p>
        </w:tc>
      </w:tr>
      <w:tr w:rsidR="00791BD7" w:rsidRPr="007709F4" w:rsidTr="0085455B">
        <w:trPr>
          <w:cantSplit/>
        </w:trPr>
        <w:tc>
          <w:tcPr>
            <w:tcW w:w="2263" w:type="dxa"/>
            <w:shd w:val="clear" w:color="auto" w:fill="auto"/>
          </w:tcPr>
          <w:p w:rsidR="00791BD7" w:rsidRPr="007709F4" w:rsidRDefault="00E35B79" w:rsidP="00454C93">
            <w:pPr>
              <w:pStyle w:val="ENoteTableText"/>
            </w:pPr>
            <w:r w:rsidRPr="007709F4">
              <w:t>Quarantine Amendment Proclamation 2006 (No.</w:t>
            </w:r>
            <w:r w:rsidR="007709F4">
              <w:t> </w:t>
            </w:r>
            <w:r w:rsidRPr="007709F4">
              <w:t>4)</w:t>
            </w:r>
          </w:p>
        </w:tc>
        <w:tc>
          <w:tcPr>
            <w:tcW w:w="1843" w:type="dxa"/>
            <w:shd w:val="clear" w:color="auto" w:fill="auto"/>
          </w:tcPr>
          <w:p w:rsidR="00791BD7" w:rsidRPr="007709F4" w:rsidRDefault="00E35B79" w:rsidP="001F3D2A">
            <w:pPr>
              <w:pStyle w:val="ENoteTableText"/>
            </w:pPr>
            <w:r w:rsidRPr="007709F4">
              <w:t>28 Aug 2006 (F2006L02796)</w:t>
            </w:r>
          </w:p>
        </w:tc>
        <w:tc>
          <w:tcPr>
            <w:tcW w:w="1843" w:type="dxa"/>
            <w:shd w:val="clear" w:color="auto" w:fill="auto"/>
          </w:tcPr>
          <w:p w:rsidR="00791BD7" w:rsidRPr="007709F4" w:rsidRDefault="00E35B79" w:rsidP="00454C93">
            <w:pPr>
              <w:pStyle w:val="ENoteTableText"/>
            </w:pPr>
            <w:r w:rsidRPr="007709F4">
              <w:t>29 Aug 2006</w:t>
            </w:r>
          </w:p>
        </w:tc>
        <w:tc>
          <w:tcPr>
            <w:tcW w:w="1843" w:type="dxa"/>
            <w:shd w:val="clear" w:color="auto" w:fill="auto"/>
          </w:tcPr>
          <w:p w:rsidR="00791BD7" w:rsidRPr="007709F4" w:rsidRDefault="00791BD7" w:rsidP="00454C93">
            <w:pPr>
              <w:pStyle w:val="ENoteTableText"/>
            </w:pPr>
            <w:r w:rsidRPr="007709F4">
              <w:t>—</w:t>
            </w:r>
          </w:p>
        </w:tc>
      </w:tr>
      <w:tr w:rsidR="00791BD7" w:rsidRPr="007709F4" w:rsidTr="0085455B">
        <w:trPr>
          <w:cantSplit/>
        </w:trPr>
        <w:tc>
          <w:tcPr>
            <w:tcW w:w="2263" w:type="dxa"/>
            <w:shd w:val="clear" w:color="auto" w:fill="auto"/>
          </w:tcPr>
          <w:p w:rsidR="00791BD7" w:rsidRPr="007709F4" w:rsidRDefault="00E35B79" w:rsidP="00454C93">
            <w:pPr>
              <w:pStyle w:val="ENoteTableText"/>
            </w:pPr>
            <w:r w:rsidRPr="007709F4">
              <w:t>Quarantine Amendment Proclamation 2006 (No.</w:t>
            </w:r>
            <w:r w:rsidR="007709F4">
              <w:t> </w:t>
            </w:r>
            <w:r w:rsidRPr="007709F4">
              <w:t>5)</w:t>
            </w:r>
          </w:p>
        </w:tc>
        <w:tc>
          <w:tcPr>
            <w:tcW w:w="1843" w:type="dxa"/>
            <w:shd w:val="clear" w:color="auto" w:fill="auto"/>
          </w:tcPr>
          <w:p w:rsidR="00791BD7" w:rsidRPr="007709F4" w:rsidRDefault="00E35B79" w:rsidP="001F3D2A">
            <w:pPr>
              <w:pStyle w:val="ENoteTableText"/>
            </w:pPr>
            <w:r w:rsidRPr="007709F4">
              <w:t>20 Oct 2006 (F2006L03339)</w:t>
            </w:r>
          </w:p>
        </w:tc>
        <w:tc>
          <w:tcPr>
            <w:tcW w:w="1843" w:type="dxa"/>
            <w:shd w:val="clear" w:color="auto" w:fill="auto"/>
          </w:tcPr>
          <w:p w:rsidR="00791BD7" w:rsidRPr="007709F4" w:rsidRDefault="00E35B79" w:rsidP="00454C93">
            <w:pPr>
              <w:pStyle w:val="ENoteTableText"/>
            </w:pPr>
            <w:r w:rsidRPr="007709F4">
              <w:t>21 Oct 2006</w:t>
            </w:r>
          </w:p>
        </w:tc>
        <w:tc>
          <w:tcPr>
            <w:tcW w:w="1843" w:type="dxa"/>
            <w:shd w:val="clear" w:color="auto" w:fill="auto"/>
          </w:tcPr>
          <w:p w:rsidR="00791BD7" w:rsidRPr="007709F4" w:rsidRDefault="00E35B79" w:rsidP="00454C93">
            <w:pPr>
              <w:pStyle w:val="ENoteTableText"/>
            </w:pPr>
            <w:r w:rsidRPr="007709F4">
              <w:t>—</w:t>
            </w:r>
          </w:p>
        </w:tc>
      </w:tr>
      <w:tr w:rsidR="00791BD7" w:rsidRPr="007709F4" w:rsidTr="0085455B">
        <w:trPr>
          <w:cantSplit/>
        </w:trPr>
        <w:tc>
          <w:tcPr>
            <w:tcW w:w="2263" w:type="dxa"/>
            <w:shd w:val="clear" w:color="auto" w:fill="auto"/>
          </w:tcPr>
          <w:p w:rsidR="00791BD7" w:rsidRPr="007709F4" w:rsidRDefault="00E35B79" w:rsidP="00454C93">
            <w:pPr>
              <w:pStyle w:val="ENoteTableText"/>
            </w:pPr>
            <w:r w:rsidRPr="007709F4">
              <w:t>Quarantine Amendment Proclamation 2006 (No.</w:t>
            </w:r>
            <w:r w:rsidR="007709F4">
              <w:t> </w:t>
            </w:r>
            <w:r w:rsidRPr="007709F4">
              <w:t>6)</w:t>
            </w:r>
          </w:p>
        </w:tc>
        <w:tc>
          <w:tcPr>
            <w:tcW w:w="1843" w:type="dxa"/>
            <w:shd w:val="clear" w:color="auto" w:fill="auto"/>
          </w:tcPr>
          <w:p w:rsidR="00791BD7" w:rsidRPr="007709F4" w:rsidRDefault="00E35B79" w:rsidP="001F3D2A">
            <w:pPr>
              <w:pStyle w:val="ENoteTableText"/>
            </w:pPr>
            <w:r w:rsidRPr="007709F4">
              <w:t>19 Dec 2006 (F2006L04008)</w:t>
            </w:r>
          </w:p>
        </w:tc>
        <w:tc>
          <w:tcPr>
            <w:tcW w:w="1843" w:type="dxa"/>
            <w:shd w:val="clear" w:color="auto" w:fill="auto"/>
          </w:tcPr>
          <w:p w:rsidR="00791BD7" w:rsidRPr="007709F4" w:rsidRDefault="00E35B79" w:rsidP="00454C93">
            <w:pPr>
              <w:pStyle w:val="ENoteTableText"/>
            </w:pPr>
            <w:r w:rsidRPr="007709F4">
              <w:t>20 Dec 2006</w:t>
            </w:r>
          </w:p>
        </w:tc>
        <w:tc>
          <w:tcPr>
            <w:tcW w:w="1843" w:type="dxa"/>
            <w:shd w:val="clear" w:color="auto" w:fill="auto"/>
          </w:tcPr>
          <w:p w:rsidR="00791BD7" w:rsidRPr="007709F4" w:rsidRDefault="00E35B79" w:rsidP="00454C93">
            <w:pPr>
              <w:pStyle w:val="ENoteTableText"/>
            </w:pPr>
            <w:r w:rsidRPr="007709F4">
              <w:t>—</w:t>
            </w:r>
          </w:p>
        </w:tc>
      </w:tr>
      <w:tr w:rsidR="00791BD7" w:rsidRPr="007709F4" w:rsidTr="0085455B">
        <w:trPr>
          <w:cantSplit/>
        </w:trPr>
        <w:tc>
          <w:tcPr>
            <w:tcW w:w="2263" w:type="dxa"/>
            <w:shd w:val="clear" w:color="auto" w:fill="auto"/>
          </w:tcPr>
          <w:p w:rsidR="00791BD7" w:rsidRPr="007709F4" w:rsidRDefault="00E35B79" w:rsidP="00454C93">
            <w:pPr>
              <w:pStyle w:val="ENoteTableText"/>
            </w:pPr>
            <w:r w:rsidRPr="007709F4">
              <w:t>Quarantine Amendment Proclamation 2006 (No.</w:t>
            </w:r>
            <w:r w:rsidR="007709F4">
              <w:t> </w:t>
            </w:r>
            <w:r w:rsidRPr="007709F4">
              <w:t>7)</w:t>
            </w:r>
          </w:p>
        </w:tc>
        <w:tc>
          <w:tcPr>
            <w:tcW w:w="1843" w:type="dxa"/>
            <w:shd w:val="clear" w:color="auto" w:fill="auto"/>
          </w:tcPr>
          <w:p w:rsidR="00791BD7" w:rsidRPr="007709F4" w:rsidRDefault="00E35B79" w:rsidP="001F3D2A">
            <w:pPr>
              <w:pStyle w:val="ENoteTableText"/>
            </w:pPr>
            <w:r w:rsidRPr="007709F4">
              <w:t>19 Dec 2006 (F2006L04007)</w:t>
            </w:r>
          </w:p>
        </w:tc>
        <w:tc>
          <w:tcPr>
            <w:tcW w:w="1843" w:type="dxa"/>
            <w:shd w:val="clear" w:color="auto" w:fill="auto"/>
          </w:tcPr>
          <w:p w:rsidR="00791BD7" w:rsidRPr="007709F4" w:rsidRDefault="00E35B79" w:rsidP="00454C93">
            <w:pPr>
              <w:pStyle w:val="ENoteTableText"/>
            </w:pPr>
            <w:r w:rsidRPr="007709F4">
              <w:t>20 Dec 2006</w:t>
            </w:r>
          </w:p>
        </w:tc>
        <w:tc>
          <w:tcPr>
            <w:tcW w:w="1843" w:type="dxa"/>
            <w:shd w:val="clear" w:color="auto" w:fill="auto"/>
          </w:tcPr>
          <w:p w:rsidR="00791BD7" w:rsidRPr="007709F4" w:rsidRDefault="00791BD7" w:rsidP="00454C93">
            <w:pPr>
              <w:pStyle w:val="ENoteTableText"/>
            </w:pPr>
            <w:r w:rsidRPr="007709F4">
              <w:t>—</w:t>
            </w:r>
          </w:p>
        </w:tc>
      </w:tr>
      <w:tr w:rsidR="00791BD7" w:rsidRPr="007709F4" w:rsidTr="0085455B">
        <w:trPr>
          <w:cantSplit/>
        </w:trPr>
        <w:tc>
          <w:tcPr>
            <w:tcW w:w="2263" w:type="dxa"/>
            <w:shd w:val="clear" w:color="auto" w:fill="auto"/>
          </w:tcPr>
          <w:p w:rsidR="00791BD7" w:rsidRPr="007709F4" w:rsidRDefault="00E35B79" w:rsidP="00454C93">
            <w:pPr>
              <w:pStyle w:val="ENoteTableText"/>
            </w:pPr>
            <w:r w:rsidRPr="007709F4">
              <w:t>Quarantine Amendment Proclamation 2007 (No.</w:t>
            </w:r>
            <w:r w:rsidR="007709F4">
              <w:t> </w:t>
            </w:r>
            <w:r w:rsidRPr="007709F4">
              <w:t>1)</w:t>
            </w:r>
          </w:p>
        </w:tc>
        <w:tc>
          <w:tcPr>
            <w:tcW w:w="1843" w:type="dxa"/>
            <w:shd w:val="clear" w:color="auto" w:fill="auto"/>
          </w:tcPr>
          <w:p w:rsidR="00791BD7" w:rsidRPr="007709F4" w:rsidRDefault="00E35B79" w:rsidP="001F3D2A">
            <w:pPr>
              <w:pStyle w:val="ENoteTableText"/>
            </w:pPr>
            <w:r w:rsidRPr="007709F4">
              <w:t>12</w:t>
            </w:r>
            <w:r w:rsidR="007709F4">
              <w:t> </w:t>
            </w:r>
            <w:r w:rsidRPr="007709F4">
              <w:t>June 2007 (F2007L01607)</w:t>
            </w:r>
          </w:p>
        </w:tc>
        <w:tc>
          <w:tcPr>
            <w:tcW w:w="1843" w:type="dxa"/>
            <w:shd w:val="clear" w:color="auto" w:fill="auto"/>
          </w:tcPr>
          <w:p w:rsidR="00791BD7" w:rsidRPr="007709F4" w:rsidRDefault="00E35B79" w:rsidP="00454C93">
            <w:pPr>
              <w:pStyle w:val="ENoteTableText"/>
            </w:pPr>
            <w:r w:rsidRPr="007709F4">
              <w:t>13</w:t>
            </w:r>
            <w:r w:rsidR="007709F4">
              <w:t> </w:t>
            </w:r>
            <w:r w:rsidRPr="007709F4">
              <w:t>June 2007</w:t>
            </w:r>
          </w:p>
        </w:tc>
        <w:tc>
          <w:tcPr>
            <w:tcW w:w="1843" w:type="dxa"/>
            <w:shd w:val="clear" w:color="auto" w:fill="auto"/>
          </w:tcPr>
          <w:p w:rsidR="00791BD7" w:rsidRPr="007709F4" w:rsidRDefault="00791BD7" w:rsidP="00454C93">
            <w:pPr>
              <w:pStyle w:val="ENoteTableText"/>
            </w:pPr>
            <w:r w:rsidRPr="007709F4">
              <w:t>—</w:t>
            </w:r>
          </w:p>
        </w:tc>
      </w:tr>
      <w:tr w:rsidR="00791BD7" w:rsidRPr="007709F4" w:rsidTr="0085455B">
        <w:trPr>
          <w:cantSplit/>
        </w:trPr>
        <w:tc>
          <w:tcPr>
            <w:tcW w:w="2263" w:type="dxa"/>
            <w:shd w:val="clear" w:color="auto" w:fill="auto"/>
          </w:tcPr>
          <w:p w:rsidR="00791BD7" w:rsidRPr="007709F4" w:rsidRDefault="00E35B79" w:rsidP="00454C93">
            <w:pPr>
              <w:pStyle w:val="ENoteTableText"/>
            </w:pPr>
            <w:r w:rsidRPr="007709F4">
              <w:t>Quarantine Amendment Proclamation 2007 (No.</w:t>
            </w:r>
            <w:r w:rsidR="007709F4">
              <w:t> </w:t>
            </w:r>
            <w:r w:rsidRPr="007709F4">
              <w:t>3)</w:t>
            </w:r>
          </w:p>
        </w:tc>
        <w:tc>
          <w:tcPr>
            <w:tcW w:w="1843" w:type="dxa"/>
            <w:shd w:val="clear" w:color="auto" w:fill="auto"/>
          </w:tcPr>
          <w:p w:rsidR="00791BD7" w:rsidRPr="007709F4" w:rsidRDefault="00E35B79" w:rsidP="001F3D2A">
            <w:pPr>
              <w:pStyle w:val="ENoteTableText"/>
            </w:pPr>
            <w:r w:rsidRPr="007709F4">
              <w:t>28 Sept 2007 (F2007L03827)</w:t>
            </w:r>
          </w:p>
        </w:tc>
        <w:tc>
          <w:tcPr>
            <w:tcW w:w="1843" w:type="dxa"/>
            <w:shd w:val="clear" w:color="auto" w:fill="auto"/>
          </w:tcPr>
          <w:p w:rsidR="00791BD7" w:rsidRPr="007709F4" w:rsidRDefault="00E35B79" w:rsidP="00454C93">
            <w:pPr>
              <w:pStyle w:val="ENoteTableText"/>
            </w:pPr>
            <w:r w:rsidRPr="007709F4">
              <w:t>29 Sept 2007</w:t>
            </w:r>
          </w:p>
        </w:tc>
        <w:tc>
          <w:tcPr>
            <w:tcW w:w="1843" w:type="dxa"/>
            <w:shd w:val="clear" w:color="auto" w:fill="auto"/>
          </w:tcPr>
          <w:p w:rsidR="00791BD7" w:rsidRPr="007709F4" w:rsidRDefault="00791BD7" w:rsidP="00454C93">
            <w:pPr>
              <w:pStyle w:val="ENoteTableText"/>
            </w:pPr>
            <w:r w:rsidRPr="007709F4">
              <w:t>—</w:t>
            </w:r>
          </w:p>
        </w:tc>
      </w:tr>
      <w:tr w:rsidR="00791BD7" w:rsidRPr="007709F4" w:rsidTr="0085455B">
        <w:trPr>
          <w:cantSplit/>
        </w:trPr>
        <w:tc>
          <w:tcPr>
            <w:tcW w:w="2263" w:type="dxa"/>
            <w:shd w:val="clear" w:color="auto" w:fill="auto"/>
          </w:tcPr>
          <w:p w:rsidR="00791BD7" w:rsidRPr="007709F4" w:rsidRDefault="00E35B79" w:rsidP="00454C93">
            <w:pPr>
              <w:pStyle w:val="ENoteTableText"/>
            </w:pPr>
            <w:r w:rsidRPr="007709F4">
              <w:t>Quarantine Amendment Proclamation 2007 (No.</w:t>
            </w:r>
            <w:r w:rsidR="007709F4">
              <w:t> </w:t>
            </w:r>
            <w:r w:rsidRPr="007709F4">
              <w:t>4)</w:t>
            </w:r>
          </w:p>
        </w:tc>
        <w:tc>
          <w:tcPr>
            <w:tcW w:w="1843" w:type="dxa"/>
            <w:shd w:val="clear" w:color="auto" w:fill="auto"/>
          </w:tcPr>
          <w:p w:rsidR="00791BD7" w:rsidRPr="007709F4" w:rsidRDefault="00E35B79" w:rsidP="001F3D2A">
            <w:pPr>
              <w:pStyle w:val="ENoteTableText"/>
            </w:pPr>
            <w:r w:rsidRPr="007709F4">
              <w:t>19 Oct 2007 (F2007L04029)</w:t>
            </w:r>
          </w:p>
        </w:tc>
        <w:tc>
          <w:tcPr>
            <w:tcW w:w="1843" w:type="dxa"/>
            <w:shd w:val="clear" w:color="auto" w:fill="auto"/>
          </w:tcPr>
          <w:p w:rsidR="00791BD7" w:rsidRPr="007709F4" w:rsidRDefault="00E35B79" w:rsidP="00454C93">
            <w:pPr>
              <w:pStyle w:val="ENoteTableText"/>
            </w:pPr>
            <w:r w:rsidRPr="007709F4">
              <w:t>1 Nov 2007</w:t>
            </w:r>
          </w:p>
        </w:tc>
        <w:tc>
          <w:tcPr>
            <w:tcW w:w="1843" w:type="dxa"/>
            <w:shd w:val="clear" w:color="auto" w:fill="auto"/>
          </w:tcPr>
          <w:p w:rsidR="00791BD7" w:rsidRPr="007709F4" w:rsidRDefault="00791BD7" w:rsidP="00454C93">
            <w:pPr>
              <w:pStyle w:val="ENoteTableText"/>
            </w:pPr>
            <w:r w:rsidRPr="007709F4">
              <w:t>—</w:t>
            </w:r>
          </w:p>
        </w:tc>
      </w:tr>
      <w:tr w:rsidR="00791BD7" w:rsidRPr="007709F4" w:rsidTr="0085455B">
        <w:trPr>
          <w:cantSplit/>
        </w:trPr>
        <w:tc>
          <w:tcPr>
            <w:tcW w:w="2263" w:type="dxa"/>
            <w:shd w:val="clear" w:color="auto" w:fill="auto"/>
          </w:tcPr>
          <w:p w:rsidR="00791BD7" w:rsidRPr="007709F4" w:rsidRDefault="00E35B79" w:rsidP="00454C93">
            <w:pPr>
              <w:pStyle w:val="ENoteTableText"/>
            </w:pPr>
            <w:r w:rsidRPr="007709F4">
              <w:t>Quarantine Amendment Proclamation 2008 (No.</w:t>
            </w:r>
            <w:r w:rsidR="007709F4">
              <w:t> </w:t>
            </w:r>
            <w:r w:rsidRPr="007709F4">
              <w:t>1)</w:t>
            </w:r>
          </w:p>
        </w:tc>
        <w:tc>
          <w:tcPr>
            <w:tcW w:w="1843" w:type="dxa"/>
            <w:shd w:val="clear" w:color="auto" w:fill="auto"/>
          </w:tcPr>
          <w:p w:rsidR="00791BD7" w:rsidRPr="007709F4" w:rsidRDefault="00E35B79" w:rsidP="001F3D2A">
            <w:pPr>
              <w:pStyle w:val="ENoteTableText"/>
            </w:pPr>
            <w:r w:rsidRPr="007709F4">
              <w:t>24</w:t>
            </w:r>
            <w:r w:rsidR="007709F4">
              <w:t> </w:t>
            </w:r>
            <w:r w:rsidRPr="007709F4">
              <w:t>June 2008 (F2008L01163)</w:t>
            </w:r>
          </w:p>
        </w:tc>
        <w:tc>
          <w:tcPr>
            <w:tcW w:w="1843" w:type="dxa"/>
            <w:shd w:val="clear" w:color="auto" w:fill="auto"/>
          </w:tcPr>
          <w:p w:rsidR="00791BD7" w:rsidRPr="007709F4" w:rsidRDefault="00E35B79" w:rsidP="00454C93">
            <w:pPr>
              <w:pStyle w:val="ENoteTableText"/>
            </w:pPr>
            <w:r w:rsidRPr="007709F4">
              <w:t>25</w:t>
            </w:r>
            <w:r w:rsidR="007709F4">
              <w:t> </w:t>
            </w:r>
            <w:r w:rsidRPr="007709F4">
              <w:t>June 2008</w:t>
            </w:r>
          </w:p>
        </w:tc>
        <w:tc>
          <w:tcPr>
            <w:tcW w:w="1843" w:type="dxa"/>
            <w:shd w:val="clear" w:color="auto" w:fill="auto"/>
          </w:tcPr>
          <w:p w:rsidR="00791BD7" w:rsidRPr="007709F4" w:rsidRDefault="00791BD7" w:rsidP="00454C93">
            <w:pPr>
              <w:pStyle w:val="ENoteTableText"/>
            </w:pPr>
            <w:r w:rsidRPr="007709F4">
              <w:t>—</w:t>
            </w:r>
          </w:p>
        </w:tc>
      </w:tr>
      <w:tr w:rsidR="00791BD7" w:rsidRPr="007709F4" w:rsidTr="0085455B">
        <w:trPr>
          <w:cantSplit/>
        </w:trPr>
        <w:tc>
          <w:tcPr>
            <w:tcW w:w="2263" w:type="dxa"/>
            <w:shd w:val="clear" w:color="auto" w:fill="auto"/>
          </w:tcPr>
          <w:p w:rsidR="00791BD7" w:rsidRPr="007709F4" w:rsidRDefault="00E35B79" w:rsidP="00454C93">
            <w:pPr>
              <w:pStyle w:val="ENoteTableText"/>
            </w:pPr>
            <w:r w:rsidRPr="007709F4">
              <w:t>Quarantine Amendment Proclamation 2008 (No.</w:t>
            </w:r>
            <w:r w:rsidR="007709F4">
              <w:t> </w:t>
            </w:r>
            <w:r w:rsidRPr="007709F4">
              <w:t>2)</w:t>
            </w:r>
          </w:p>
        </w:tc>
        <w:tc>
          <w:tcPr>
            <w:tcW w:w="1843" w:type="dxa"/>
            <w:shd w:val="clear" w:color="auto" w:fill="auto"/>
          </w:tcPr>
          <w:p w:rsidR="00791BD7" w:rsidRPr="007709F4" w:rsidRDefault="00E35B79" w:rsidP="001F3D2A">
            <w:pPr>
              <w:pStyle w:val="ENoteTableText"/>
            </w:pPr>
            <w:r w:rsidRPr="007709F4">
              <w:t>22</w:t>
            </w:r>
            <w:r w:rsidR="007709F4">
              <w:t> </w:t>
            </w:r>
            <w:r w:rsidRPr="007709F4">
              <w:t>July 2008 (F2008L02459)</w:t>
            </w:r>
          </w:p>
        </w:tc>
        <w:tc>
          <w:tcPr>
            <w:tcW w:w="1843" w:type="dxa"/>
            <w:shd w:val="clear" w:color="auto" w:fill="auto"/>
          </w:tcPr>
          <w:p w:rsidR="00791BD7" w:rsidRPr="007709F4" w:rsidRDefault="00E35B79" w:rsidP="00454C93">
            <w:pPr>
              <w:pStyle w:val="ENoteTableText"/>
            </w:pPr>
            <w:r w:rsidRPr="007709F4">
              <w:t>23</w:t>
            </w:r>
            <w:r w:rsidR="007709F4">
              <w:t> </w:t>
            </w:r>
            <w:r w:rsidRPr="007709F4">
              <w:t>July 2008</w:t>
            </w:r>
          </w:p>
        </w:tc>
        <w:tc>
          <w:tcPr>
            <w:tcW w:w="1843" w:type="dxa"/>
            <w:shd w:val="clear" w:color="auto" w:fill="auto"/>
          </w:tcPr>
          <w:p w:rsidR="00791BD7" w:rsidRPr="007709F4" w:rsidRDefault="00791BD7" w:rsidP="00454C93">
            <w:pPr>
              <w:pStyle w:val="ENoteTableText"/>
            </w:pPr>
            <w:r w:rsidRPr="007709F4">
              <w:t>—</w:t>
            </w:r>
          </w:p>
        </w:tc>
      </w:tr>
      <w:tr w:rsidR="00791BD7" w:rsidRPr="007709F4" w:rsidTr="0085455B">
        <w:trPr>
          <w:cantSplit/>
        </w:trPr>
        <w:tc>
          <w:tcPr>
            <w:tcW w:w="2263" w:type="dxa"/>
            <w:shd w:val="clear" w:color="auto" w:fill="auto"/>
          </w:tcPr>
          <w:p w:rsidR="00791BD7" w:rsidRPr="007709F4" w:rsidRDefault="00E35B79" w:rsidP="00454C93">
            <w:pPr>
              <w:pStyle w:val="ENoteTableText"/>
            </w:pPr>
            <w:r w:rsidRPr="007709F4">
              <w:t>Quarantine Amendment Proclamation 2008 (No.</w:t>
            </w:r>
            <w:r w:rsidR="007709F4">
              <w:t> </w:t>
            </w:r>
            <w:r w:rsidRPr="007709F4">
              <w:t>3)</w:t>
            </w:r>
          </w:p>
        </w:tc>
        <w:tc>
          <w:tcPr>
            <w:tcW w:w="1843" w:type="dxa"/>
            <w:shd w:val="clear" w:color="auto" w:fill="auto"/>
          </w:tcPr>
          <w:p w:rsidR="00791BD7" w:rsidRPr="007709F4" w:rsidRDefault="00E35B79" w:rsidP="001F3D2A">
            <w:pPr>
              <w:pStyle w:val="ENoteTableText"/>
            </w:pPr>
            <w:r w:rsidRPr="007709F4">
              <w:t>6 Nov 2008 (F2008L03910)</w:t>
            </w:r>
          </w:p>
        </w:tc>
        <w:tc>
          <w:tcPr>
            <w:tcW w:w="1843" w:type="dxa"/>
            <w:shd w:val="clear" w:color="auto" w:fill="auto"/>
          </w:tcPr>
          <w:p w:rsidR="00791BD7" w:rsidRPr="007709F4" w:rsidRDefault="00E35B79" w:rsidP="00454C93">
            <w:pPr>
              <w:pStyle w:val="ENoteTableText"/>
            </w:pPr>
            <w:r w:rsidRPr="007709F4">
              <w:t>7 Nov 2008</w:t>
            </w:r>
          </w:p>
        </w:tc>
        <w:tc>
          <w:tcPr>
            <w:tcW w:w="1843" w:type="dxa"/>
            <w:shd w:val="clear" w:color="auto" w:fill="auto"/>
          </w:tcPr>
          <w:p w:rsidR="00791BD7" w:rsidRPr="007709F4" w:rsidRDefault="00E35B79" w:rsidP="00454C93">
            <w:pPr>
              <w:pStyle w:val="ENoteTableText"/>
            </w:pPr>
            <w:r w:rsidRPr="007709F4">
              <w:t>—</w:t>
            </w:r>
          </w:p>
        </w:tc>
      </w:tr>
      <w:tr w:rsidR="00791BD7" w:rsidRPr="007709F4" w:rsidTr="0085455B">
        <w:trPr>
          <w:cantSplit/>
        </w:trPr>
        <w:tc>
          <w:tcPr>
            <w:tcW w:w="2263" w:type="dxa"/>
            <w:shd w:val="clear" w:color="auto" w:fill="auto"/>
          </w:tcPr>
          <w:p w:rsidR="00791BD7" w:rsidRPr="007709F4" w:rsidRDefault="00E35B79" w:rsidP="00454C93">
            <w:pPr>
              <w:pStyle w:val="ENoteTableText"/>
            </w:pPr>
            <w:r w:rsidRPr="007709F4">
              <w:t>Quarantine Amendment Proclamation 2008 (No.</w:t>
            </w:r>
            <w:r w:rsidR="007709F4">
              <w:t> </w:t>
            </w:r>
            <w:r w:rsidRPr="007709F4">
              <w:t>4)</w:t>
            </w:r>
          </w:p>
        </w:tc>
        <w:tc>
          <w:tcPr>
            <w:tcW w:w="1843" w:type="dxa"/>
            <w:shd w:val="clear" w:color="auto" w:fill="auto"/>
          </w:tcPr>
          <w:p w:rsidR="00791BD7" w:rsidRPr="007709F4" w:rsidRDefault="00E35B79" w:rsidP="00DD69BA">
            <w:pPr>
              <w:pStyle w:val="ENoteTableText"/>
            </w:pPr>
            <w:r w:rsidRPr="007709F4">
              <w:t>3 Dec 2008 (F2008L04345)</w:t>
            </w:r>
          </w:p>
        </w:tc>
        <w:tc>
          <w:tcPr>
            <w:tcW w:w="1843" w:type="dxa"/>
            <w:shd w:val="clear" w:color="auto" w:fill="auto"/>
          </w:tcPr>
          <w:p w:rsidR="00791BD7" w:rsidRPr="007709F4" w:rsidRDefault="00E35B79" w:rsidP="00454C93">
            <w:pPr>
              <w:pStyle w:val="ENoteTableText"/>
            </w:pPr>
            <w:r w:rsidRPr="007709F4">
              <w:t>1 Jan 2009</w:t>
            </w:r>
          </w:p>
        </w:tc>
        <w:tc>
          <w:tcPr>
            <w:tcW w:w="1843" w:type="dxa"/>
            <w:shd w:val="clear" w:color="auto" w:fill="auto"/>
          </w:tcPr>
          <w:p w:rsidR="00791BD7" w:rsidRPr="007709F4" w:rsidRDefault="00E35B79" w:rsidP="00454C93">
            <w:pPr>
              <w:pStyle w:val="ENoteTableText"/>
            </w:pPr>
            <w:r w:rsidRPr="007709F4">
              <w:t>—</w:t>
            </w:r>
          </w:p>
        </w:tc>
      </w:tr>
      <w:tr w:rsidR="00791BD7" w:rsidRPr="007709F4" w:rsidTr="0085455B">
        <w:trPr>
          <w:cantSplit/>
        </w:trPr>
        <w:tc>
          <w:tcPr>
            <w:tcW w:w="2263" w:type="dxa"/>
            <w:shd w:val="clear" w:color="auto" w:fill="auto"/>
          </w:tcPr>
          <w:p w:rsidR="00791BD7" w:rsidRPr="007709F4" w:rsidRDefault="00E35B79" w:rsidP="00454C93">
            <w:pPr>
              <w:pStyle w:val="ENoteTableText"/>
            </w:pPr>
            <w:r w:rsidRPr="007709F4">
              <w:t>Quarantine Amendment Proclamation 2009 (No.</w:t>
            </w:r>
            <w:r w:rsidR="007709F4">
              <w:t> </w:t>
            </w:r>
            <w:r w:rsidRPr="007709F4">
              <w:t>1)</w:t>
            </w:r>
          </w:p>
        </w:tc>
        <w:tc>
          <w:tcPr>
            <w:tcW w:w="1843" w:type="dxa"/>
            <w:shd w:val="clear" w:color="auto" w:fill="auto"/>
          </w:tcPr>
          <w:p w:rsidR="00791BD7" w:rsidRPr="007709F4" w:rsidRDefault="00E35B79">
            <w:pPr>
              <w:pStyle w:val="ENoteTableText"/>
            </w:pPr>
            <w:r w:rsidRPr="007709F4">
              <w:t>28 Apr 2009 (F2009L01619)</w:t>
            </w:r>
          </w:p>
        </w:tc>
        <w:tc>
          <w:tcPr>
            <w:tcW w:w="1843" w:type="dxa"/>
            <w:shd w:val="clear" w:color="auto" w:fill="auto"/>
          </w:tcPr>
          <w:p w:rsidR="00791BD7" w:rsidRPr="007709F4" w:rsidRDefault="00E35B79" w:rsidP="00454C93">
            <w:pPr>
              <w:pStyle w:val="ENoteTableText"/>
            </w:pPr>
            <w:r w:rsidRPr="007709F4">
              <w:t>28 Apr 2009</w:t>
            </w:r>
          </w:p>
        </w:tc>
        <w:tc>
          <w:tcPr>
            <w:tcW w:w="1843" w:type="dxa"/>
            <w:shd w:val="clear" w:color="auto" w:fill="auto"/>
          </w:tcPr>
          <w:p w:rsidR="00791BD7" w:rsidRPr="007709F4" w:rsidRDefault="00791BD7" w:rsidP="00454C93">
            <w:pPr>
              <w:pStyle w:val="ENoteTableText"/>
            </w:pPr>
            <w:r w:rsidRPr="007709F4">
              <w:t>—</w:t>
            </w:r>
          </w:p>
        </w:tc>
      </w:tr>
      <w:tr w:rsidR="00791BD7" w:rsidRPr="007709F4" w:rsidTr="0085455B">
        <w:trPr>
          <w:cantSplit/>
        </w:trPr>
        <w:tc>
          <w:tcPr>
            <w:tcW w:w="2263" w:type="dxa"/>
            <w:shd w:val="clear" w:color="auto" w:fill="auto"/>
          </w:tcPr>
          <w:p w:rsidR="00791BD7" w:rsidRPr="007709F4" w:rsidRDefault="00E35B79" w:rsidP="00454C93">
            <w:pPr>
              <w:pStyle w:val="ENoteTableText"/>
            </w:pPr>
            <w:r w:rsidRPr="007709F4">
              <w:t>Quarantine Amendment Proclamation 2009 (No.</w:t>
            </w:r>
            <w:r w:rsidR="007709F4">
              <w:t> </w:t>
            </w:r>
            <w:r w:rsidRPr="007709F4">
              <w:t>2)</w:t>
            </w:r>
          </w:p>
        </w:tc>
        <w:tc>
          <w:tcPr>
            <w:tcW w:w="1843" w:type="dxa"/>
            <w:shd w:val="clear" w:color="auto" w:fill="auto"/>
          </w:tcPr>
          <w:p w:rsidR="00791BD7" w:rsidRPr="007709F4" w:rsidRDefault="00E35B79">
            <w:pPr>
              <w:pStyle w:val="ENoteTableText"/>
            </w:pPr>
            <w:r w:rsidRPr="007709F4">
              <w:t>1</w:t>
            </w:r>
            <w:r w:rsidR="007709F4">
              <w:t> </w:t>
            </w:r>
            <w:r w:rsidRPr="007709F4">
              <w:t>May 2009 (F2009L01624)</w:t>
            </w:r>
          </w:p>
        </w:tc>
        <w:tc>
          <w:tcPr>
            <w:tcW w:w="1843" w:type="dxa"/>
            <w:shd w:val="clear" w:color="auto" w:fill="auto"/>
          </w:tcPr>
          <w:p w:rsidR="00791BD7" w:rsidRPr="007709F4" w:rsidRDefault="00E35B79" w:rsidP="00454C93">
            <w:pPr>
              <w:pStyle w:val="ENoteTableText"/>
            </w:pPr>
            <w:r w:rsidRPr="007709F4">
              <w:t>2</w:t>
            </w:r>
            <w:r w:rsidR="007709F4">
              <w:t> </w:t>
            </w:r>
            <w:r w:rsidRPr="007709F4">
              <w:t>May 2009</w:t>
            </w:r>
          </w:p>
        </w:tc>
        <w:tc>
          <w:tcPr>
            <w:tcW w:w="1843" w:type="dxa"/>
            <w:shd w:val="clear" w:color="auto" w:fill="auto"/>
          </w:tcPr>
          <w:p w:rsidR="00791BD7" w:rsidRPr="007709F4" w:rsidRDefault="00791BD7" w:rsidP="00454C93">
            <w:pPr>
              <w:pStyle w:val="ENoteTableText"/>
            </w:pPr>
            <w:r w:rsidRPr="007709F4">
              <w:t>—</w:t>
            </w:r>
          </w:p>
        </w:tc>
      </w:tr>
      <w:tr w:rsidR="00791BD7" w:rsidRPr="007709F4" w:rsidTr="0085455B">
        <w:trPr>
          <w:cantSplit/>
        </w:trPr>
        <w:tc>
          <w:tcPr>
            <w:tcW w:w="2263" w:type="dxa"/>
            <w:shd w:val="clear" w:color="auto" w:fill="auto"/>
          </w:tcPr>
          <w:p w:rsidR="00791BD7" w:rsidRPr="007709F4" w:rsidRDefault="00E35B79" w:rsidP="00454C93">
            <w:pPr>
              <w:pStyle w:val="ENoteTableText"/>
            </w:pPr>
            <w:r w:rsidRPr="007709F4">
              <w:t>Quarantine Amendment Proclamation 2009 (No.</w:t>
            </w:r>
            <w:r w:rsidR="007709F4">
              <w:t> </w:t>
            </w:r>
            <w:r w:rsidRPr="007709F4">
              <w:t>3)</w:t>
            </w:r>
          </w:p>
        </w:tc>
        <w:tc>
          <w:tcPr>
            <w:tcW w:w="1843" w:type="dxa"/>
            <w:shd w:val="clear" w:color="auto" w:fill="auto"/>
          </w:tcPr>
          <w:p w:rsidR="00791BD7" w:rsidRPr="007709F4" w:rsidRDefault="00E35B79" w:rsidP="001F3D2A">
            <w:pPr>
              <w:pStyle w:val="ENoteTableText"/>
            </w:pPr>
            <w:r w:rsidRPr="007709F4">
              <w:t>26</w:t>
            </w:r>
            <w:r w:rsidR="007709F4">
              <w:t> </w:t>
            </w:r>
            <w:r w:rsidRPr="007709F4">
              <w:t>June 2009 (F2009L02444)</w:t>
            </w:r>
          </w:p>
        </w:tc>
        <w:tc>
          <w:tcPr>
            <w:tcW w:w="1843" w:type="dxa"/>
            <w:shd w:val="clear" w:color="auto" w:fill="auto"/>
          </w:tcPr>
          <w:p w:rsidR="00791BD7" w:rsidRPr="007709F4" w:rsidRDefault="00E35B79" w:rsidP="00454C93">
            <w:pPr>
              <w:pStyle w:val="ENoteTableText"/>
            </w:pPr>
            <w:r w:rsidRPr="007709F4">
              <w:t>27</w:t>
            </w:r>
            <w:r w:rsidR="007709F4">
              <w:t> </w:t>
            </w:r>
            <w:r w:rsidRPr="007709F4">
              <w:t>June 2009</w:t>
            </w:r>
          </w:p>
        </w:tc>
        <w:tc>
          <w:tcPr>
            <w:tcW w:w="1843" w:type="dxa"/>
            <w:shd w:val="clear" w:color="auto" w:fill="auto"/>
          </w:tcPr>
          <w:p w:rsidR="00791BD7" w:rsidRPr="007709F4" w:rsidRDefault="00791BD7" w:rsidP="00454C93">
            <w:pPr>
              <w:pStyle w:val="ENoteTableText"/>
            </w:pPr>
            <w:r w:rsidRPr="007709F4">
              <w:t>—</w:t>
            </w:r>
          </w:p>
        </w:tc>
      </w:tr>
      <w:tr w:rsidR="00E35B79" w:rsidRPr="007709F4" w:rsidTr="0085455B">
        <w:trPr>
          <w:cantSplit/>
        </w:trPr>
        <w:tc>
          <w:tcPr>
            <w:tcW w:w="2263" w:type="dxa"/>
            <w:shd w:val="clear" w:color="auto" w:fill="auto"/>
          </w:tcPr>
          <w:p w:rsidR="00E35B79" w:rsidRPr="007709F4" w:rsidRDefault="00E35B79" w:rsidP="00454C93">
            <w:pPr>
              <w:pStyle w:val="ENoteTableText"/>
            </w:pPr>
            <w:r w:rsidRPr="007709F4">
              <w:t>Quarantine Amendment Proclamation 2010 (No.</w:t>
            </w:r>
            <w:r w:rsidR="007709F4">
              <w:t> </w:t>
            </w:r>
            <w:r w:rsidRPr="007709F4">
              <w:t>1)</w:t>
            </w:r>
          </w:p>
        </w:tc>
        <w:tc>
          <w:tcPr>
            <w:tcW w:w="1843" w:type="dxa"/>
            <w:shd w:val="clear" w:color="auto" w:fill="auto"/>
          </w:tcPr>
          <w:p w:rsidR="00E35B79" w:rsidRPr="007709F4" w:rsidRDefault="00E35B79">
            <w:pPr>
              <w:pStyle w:val="ENoteTableText"/>
            </w:pPr>
            <w:r w:rsidRPr="007709F4">
              <w:t>2 Mar 2010 (F2010L00505)</w:t>
            </w:r>
          </w:p>
        </w:tc>
        <w:tc>
          <w:tcPr>
            <w:tcW w:w="1843" w:type="dxa"/>
            <w:shd w:val="clear" w:color="auto" w:fill="auto"/>
          </w:tcPr>
          <w:p w:rsidR="00E35B79" w:rsidRPr="007709F4" w:rsidRDefault="00E35B79" w:rsidP="00454C93">
            <w:pPr>
              <w:pStyle w:val="ENoteTableText"/>
            </w:pPr>
            <w:r w:rsidRPr="007709F4">
              <w:t>3 Mar 2010</w:t>
            </w:r>
          </w:p>
        </w:tc>
        <w:tc>
          <w:tcPr>
            <w:tcW w:w="1843" w:type="dxa"/>
            <w:shd w:val="clear" w:color="auto" w:fill="auto"/>
          </w:tcPr>
          <w:p w:rsidR="00E35B79" w:rsidRPr="007709F4" w:rsidRDefault="00E35B79" w:rsidP="00454C93">
            <w:pPr>
              <w:pStyle w:val="ENoteTableText"/>
            </w:pPr>
            <w:r w:rsidRPr="007709F4">
              <w:t>—</w:t>
            </w:r>
          </w:p>
        </w:tc>
      </w:tr>
      <w:tr w:rsidR="00E35B79" w:rsidRPr="007709F4" w:rsidTr="0085455B">
        <w:trPr>
          <w:cantSplit/>
        </w:trPr>
        <w:tc>
          <w:tcPr>
            <w:tcW w:w="2263" w:type="dxa"/>
            <w:shd w:val="clear" w:color="auto" w:fill="auto"/>
          </w:tcPr>
          <w:p w:rsidR="00E35B79" w:rsidRPr="007709F4" w:rsidRDefault="00E35B79" w:rsidP="00454C93">
            <w:pPr>
              <w:pStyle w:val="ENoteTableText"/>
            </w:pPr>
            <w:r w:rsidRPr="007709F4">
              <w:t>Quarantine Amendment Proclamation 2011 (No.</w:t>
            </w:r>
            <w:r w:rsidR="007709F4">
              <w:t> </w:t>
            </w:r>
            <w:r w:rsidRPr="007709F4">
              <w:t>1)</w:t>
            </w:r>
          </w:p>
        </w:tc>
        <w:tc>
          <w:tcPr>
            <w:tcW w:w="1843" w:type="dxa"/>
            <w:shd w:val="clear" w:color="auto" w:fill="auto"/>
          </w:tcPr>
          <w:p w:rsidR="00E35B79" w:rsidRPr="007709F4" w:rsidRDefault="00E35B79">
            <w:pPr>
              <w:pStyle w:val="ENoteTableText"/>
            </w:pPr>
            <w:r w:rsidRPr="007709F4">
              <w:t>4</w:t>
            </w:r>
            <w:r w:rsidR="007709F4">
              <w:t> </w:t>
            </w:r>
            <w:r w:rsidRPr="007709F4">
              <w:t>July 2011 (F2011L01410)</w:t>
            </w:r>
          </w:p>
        </w:tc>
        <w:tc>
          <w:tcPr>
            <w:tcW w:w="1843" w:type="dxa"/>
            <w:shd w:val="clear" w:color="auto" w:fill="auto"/>
          </w:tcPr>
          <w:p w:rsidR="00E35B79" w:rsidRPr="007709F4" w:rsidRDefault="00E35B79" w:rsidP="00454C93">
            <w:pPr>
              <w:pStyle w:val="ENoteTableText"/>
            </w:pPr>
            <w:r w:rsidRPr="007709F4">
              <w:t>5</w:t>
            </w:r>
            <w:r w:rsidR="007709F4">
              <w:t> </w:t>
            </w:r>
            <w:r w:rsidRPr="007709F4">
              <w:t>July 2011</w:t>
            </w:r>
          </w:p>
        </w:tc>
        <w:tc>
          <w:tcPr>
            <w:tcW w:w="1843" w:type="dxa"/>
            <w:shd w:val="clear" w:color="auto" w:fill="auto"/>
          </w:tcPr>
          <w:p w:rsidR="00E35B79" w:rsidRPr="007709F4" w:rsidRDefault="00E35B79" w:rsidP="00454C93">
            <w:pPr>
              <w:pStyle w:val="ENoteTableText"/>
            </w:pPr>
            <w:r w:rsidRPr="007709F4">
              <w:t>—</w:t>
            </w:r>
          </w:p>
        </w:tc>
      </w:tr>
      <w:tr w:rsidR="00791BD7" w:rsidRPr="007709F4" w:rsidTr="0085455B">
        <w:trPr>
          <w:cantSplit/>
        </w:trPr>
        <w:tc>
          <w:tcPr>
            <w:tcW w:w="2263" w:type="dxa"/>
            <w:shd w:val="clear" w:color="auto" w:fill="auto"/>
          </w:tcPr>
          <w:p w:rsidR="00791BD7" w:rsidRPr="007709F4" w:rsidRDefault="00E35B79" w:rsidP="00454C93">
            <w:pPr>
              <w:pStyle w:val="ENoteTableText"/>
            </w:pPr>
            <w:r w:rsidRPr="007709F4">
              <w:lastRenderedPageBreak/>
              <w:t>Quarantine Amendment Proclamation 2011 (No.</w:t>
            </w:r>
            <w:r w:rsidR="007709F4">
              <w:t> </w:t>
            </w:r>
            <w:r w:rsidRPr="007709F4">
              <w:t>2)</w:t>
            </w:r>
          </w:p>
        </w:tc>
        <w:tc>
          <w:tcPr>
            <w:tcW w:w="1843" w:type="dxa"/>
            <w:shd w:val="clear" w:color="auto" w:fill="auto"/>
          </w:tcPr>
          <w:p w:rsidR="00791BD7" w:rsidRPr="007709F4" w:rsidRDefault="00E35B79">
            <w:pPr>
              <w:pStyle w:val="ENoteTableText"/>
            </w:pPr>
            <w:r w:rsidRPr="007709F4">
              <w:t>24 Nov 2011 (F2011L02414)</w:t>
            </w:r>
          </w:p>
        </w:tc>
        <w:tc>
          <w:tcPr>
            <w:tcW w:w="1843" w:type="dxa"/>
            <w:shd w:val="clear" w:color="auto" w:fill="auto"/>
          </w:tcPr>
          <w:p w:rsidR="00791BD7" w:rsidRPr="007709F4" w:rsidRDefault="000D06B2" w:rsidP="00454C93">
            <w:pPr>
              <w:pStyle w:val="ENoteTableText"/>
            </w:pPr>
            <w:r w:rsidRPr="007709F4">
              <w:t>25 Nov 2011</w:t>
            </w:r>
          </w:p>
        </w:tc>
        <w:tc>
          <w:tcPr>
            <w:tcW w:w="1843" w:type="dxa"/>
            <w:shd w:val="clear" w:color="auto" w:fill="auto"/>
          </w:tcPr>
          <w:p w:rsidR="00791BD7" w:rsidRPr="007709F4" w:rsidRDefault="00791BD7" w:rsidP="00454C93">
            <w:pPr>
              <w:pStyle w:val="ENoteTableText"/>
            </w:pPr>
            <w:r w:rsidRPr="007709F4">
              <w:t>—</w:t>
            </w:r>
          </w:p>
        </w:tc>
      </w:tr>
      <w:tr w:rsidR="00791BD7" w:rsidRPr="007709F4" w:rsidTr="0085455B">
        <w:trPr>
          <w:cantSplit/>
        </w:trPr>
        <w:tc>
          <w:tcPr>
            <w:tcW w:w="2263" w:type="dxa"/>
            <w:shd w:val="clear" w:color="auto" w:fill="auto"/>
          </w:tcPr>
          <w:p w:rsidR="00791BD7" w:rsidRPr="007709F4" w:rsidRDefault="000D06B2" w:rsidP="00454C93">
            <w:pPr>
              <w:pStyle w:val="ENoteTableText"/>
            </w:pPr>
            <w:r w:rsidRPr="007709F4">
              <w:t>Quarantine Amendment Proclamation 2012 (No.</w:t>
            </w:r>
            <w:r w:rsidR="007709F4">
              <w:t> </w:t>
            </w:r>
            <w:r w:rsidRPr="007709F4">
              <w:t>1)</w:t>
            </w:r>
          </w:p>
        </w:tc>
        <w:tc>
          <w:tcPr>
            <w:tcW w:w="1843" w:type="dxa"/>
            <w:shd w:val="clear" w:color="auto" w:fill="auto"/>
          </w:tcPr>
          <w:p w:rsidR="00791BD7" w:rsidRPr="007709F4" w:rsidRDefault="000D06B2">
            <w:pPr>
              <w:pStyle w:val="ENoteTableText"/>
            </w:pPr>
            <w:r w:rsidRPr="007709F4">
              <w:t>19</w:t>
            </w:r>
            <w:r w:rsidR="007709F4">
              <w:t> </w:t>
            </w:r>
            <w:r w:rsidRPr="007709F4">
              <w:t>June 2012 (F2012L01242)</w:t>
            </w:r>
          </w:p>
        </w:tc>
        <w:tc>
          <w:tcPr>
            <w:tcW w:w="1843" w:type="dxa"/>
            <w:shd w:val="clear" w:color="auto" w:fill="auto"/>
          </w:tcPr>
          <w:p w:rsidR="00791BD7" w:rsidRPr="007709F4" w:rsidRDefault="000D06B2" w:rsidP="00454C93">
            <w:pPr>
              <w:pStyle w:val="ENoteTableText"/>
            </w:pPr>
            <w:r w:rsidRPr="007709F4">
              <w:t>20</w:t>
            </w:r>
            <w:r w:rsidR="007709F4">
              <w:t> </w:t>
            </w:r>
            <w:r w:rsidRPr="007709F4">
              <w:t>June 2012</w:t>
            </w:r>
          </w:p>
        </w:tc>
        <w:tc>
          <w:tcPr>
            <w:tcW w:w="1843" w:type="dxa"/>
            <w:shd w:val="clear" w:color="auto" w:fill="auto"/>
          </w:tcPr>
          <w:p w:rsidR="00791BD7" w:rsidRPr="007709F4" w:rsidRDefault="00791BD7" w:rsidP="00454C93">
            <w:pPr>
              <w:pStyle w:val="ENoteTableText"/>
            </w:pPr>
            <w:r w:rsidRPr="007709F4">
              <w:t>—</w:t>
            </w:r>
          </w:p>
        </w:tc>
      </w:tr>
      <w:tr w:rsidR="00292D49" w:rsidRPr="007709F4" w:rsidTr="0085455B">
        <w:trPr>
          <w:cantSplit/>
        </w:trPr>
        <w:tc>
          <w:tcPr>
            <w:tcW w:w="2263" w:type="dxa"/>
            <w:shd w:val="clear" w:color="auto" w:fill="auto"/>
          </w:tcPr>
          <w:p w:rsidR="00292D49" w:rsidRPr="007709F4" w:rsidRDefault="000D06B2" w:rsidP="00292D49">
            <w:pPr>
              <w:pStyle w:val="ENoteTableText"/>
            </w:pPr>
            <w:r w:rsidRPr="007709F4">
              <w:t>Quarantine Amendment Proclamation 2012 (No.</w:t>
            </w:r>
            <w:r w:rsidR="007709F4">
              <w:t> </w:t>
            </w:r>
            <w:r w:rsidRPr="007709F4">
              <w:t>2)</w:t>
            </w:r>
          </w:p>
        </w:tc>
        <w:tc>
          <w:tcPr>
            <w:tcW w:w="1843" w:type="dxa"/>
            <w:shd w:val="clear" w:color="auto" w:fill="auto"/>
          </w:tcPr>
          <w:p w:rsidR="00292D49" w:rsidRPr="007709F4" w:rsidRDefault="000D06B2">
            <w:pPr>
              <w:pStyle w:val="ENoteTableText"/>
            </w:pPr>
            <w:r w:rsidRPr="007709F4">
              <w:t>3 Sept 2012 (F2012L01827)</w:t>
            </w:r>
          </w:p>
        </w:tc>
        <w:tc>
          <w:tcPr>
            <w:tcW w:w="1843" w:type="dxa"/>
            <w:shd w:val="clear" w:color="auto" w:fill="auto"/>
          </w:tcPr>
          <w:p w:rsidR="00292D49" w:rsidRPr="007709F4" w:rsidRDefault="000D06B2" w:rsidP="00292D49">
            <w:pPr>
              <w:pStyle w:val="ENoteTableText"/>
            </w:pPr>
            <w:r w:rsidRPr="007709F4">
              <w:t>4 Sept 2012</w:t>
            </w:r>
          </w:p>
        </w:tc>
        <w:tc>
          <w:tcPr>
            <w:tcW w:w="1843" w:type="dxa"/>
            <w:shd w:val="clear" w:color="auto" w:fill="auto"/>
          </w:tcPr>
          <w:p w:rsidR="00292D49" w:rsidRPr="007709F4" w:rsidRDefault="00173735" w:rsidP="00292D49">
            <w:pPr>
              <w:pStyle w:val="ENoteTableText"/>
            </w:pPr>
            <w:r w:rsidRPr="007709F4">
              <w:t>—</w:t>
            </w:r>
          </w:p>
        </w:tc>
      </w:tr>
      <w:tr w:rsidR="00292D49" w:rsidRPr="007709F4" w:rsidTr="0085455B">
        <w:trPr>
          <w:cantSplit/>
        </w:trPr>
        <w:tc>
          <w:tcPr>
            <w:tcW w:w="2263" w:type="dxa"/>
            <w:shd w:val="clear" w:color="auto" w:fill="auto"/>
          </w:tcPr>
          <w:p w:rsidR="00292D49" w:rsidRPr="007709F4" w:rsidRDefault="000D06B2" w:rsidP="00292D49">
            <w:pPr>
              <w:pStyle w:val="ENoteTableText"/>
            </w:pPr>
            <w:r w:rsidRPr="007709F4">
              <w:t>Quarantine Amendment Proclamation 2013 (No.</w:t>
            </w:r>
            <w:r w:rsidR="007709F4">
              <w:t> </w:t>
            </w:r>
            <w:r w:rsidRPr="007709F4">
              <w:t>1)</w:t>
            </w:r>
          </w:p>
        </w:tc>
        <w:tc>
          <w:tcPr>
            <w:tcW w:w="1843" w:type="dxa"/>
            <w:shd w:val="clear" w:color="auto" w:fill="auto"/>
          </w:tcPr>
          <w:p w:rsidR="00292D49" w:rsidRPr="007709F4" w:rsidRDefault="000D06B2">
            <w:pPr>
              <w:pStyle w:val="ENoteTableText"/>
            </w:pPr>
            <w:r w:rsidRPr="007709F4">
              <w:t>30 Apr 2013 (F2013L00701)</w:t>
            </w:r>
          </w:p>
        </w:tc>
        <w:tc>
          <w:tcPr>
            <w:tcW w:w="1843" w:type="dxa"/>
            <w:shd w:val="clear" w:color="auto" w:fill="auto"/>
          </w:tcPr>
          <w:p w:rsidR="00292D49" w:rsidRPr="007709F4" w:rsidRDefault="000D06B2" w:rsidP="00292D49">
            <w:pPr>
              <w:pStyle w:val="ENoteTableText"/>
            </w:pPr>
            <w:r w:rsidRPr="007709F4">
              <w:t>1</w:t>
            </w:r>
            <w:r w:rsidR="007709F4">
              <w:t> </w:t>
            </w:r>
            <w:r w:rsidRPr="007709F4">
              <w:t>May 2013</w:t>
            </w:r>
          </w:p>
        </w:tc>
        <w:tc>
          <w:tcPr>
            <w:tcW w:w="1843" w:type="dxa"/>
            <w:shd w:val="clear" w:color="auto" w:fill="auto"/>
          </w:tcPr>
          <w:p w:rsidR="00292D49" w:rsidRPr="007709F4" w:rsidRDefault="00173735" w:rsidP="00292D49">
            <w:pPr>
              <w:pStyle w:val="ENoteTableText"/>
            </w:pPr>
            <w:r w:rsidRPr="007709F4">
              <w:t>—</w:t>
            </w:r>
          </w:p>
        </w:tc>
      </w:tr>
      <w:tr w:rsidR="000D06B2" w:rsidRPr="007709F4" w:rsidTr="0085455B">
        <w:trPr>
          <w:cantSplit/>
        </w:trPr>
        <w:tc>
          <w:tcPr>
            <w:tcW w:w="2263" w:type="dxa"/>
            <w:shd w:val="clear" w:color="auto" w:fill="auto"/>
          </w:tcPr>
          <w:p w:rsidR="000D06B2" w:rsidRPr="007709F4" w:rsidRDefault="00173735" w:rsidP="00173735">
            <w:pPr>
              <w:pStyle w:val="ENoteTableText"/>
            </w:pPr>
            <w:r w:rsidRPr="007709F4">
              <w:t>Quarantine Amendment Proclamation 2013 (No.</w:t>
            </w:r>
            <w:r w:rsidR="007709F4">
              <w:t> </w:t>
            </w:r>
            <w:r w:rsidRPr="007709F4">
              <w:t>2)</w:t>
            </w:r>
          </w:p>
        </w:tc>
        <w:tc>
          <w:tcPr>
            <w:tcW w:w="1843" w:type="dxa"/>
            <w:shd w:val="clear" w:color="auto" w:fill="auto"/>
          </w:tcPr>
          <w:p w:rsidR="000D06B2" w:rsidRPr="007709F4" w:rsidRDefault="00173735">
            <w:pPr>
              <w:pStyle w:val="ENoteTableText"/>
            </w:pPr>
            <w:r w:rsidRPr="007709F4">
              <w:t>7 Aug 2013 (F2013L01536)</w:t>
            </w:r>
          </w:p>
        </w:tc>
        <w:tc>
          <w:tcPr>
            <w:tcW w:w="1843" w:type="dxa"/>
            <w:shd w:val="clear" w:color="auto" w:fill="auto"/>
          </w:tcPr>
          <w:p w:rsidR="000D06B2" w:rsidRPr="007709F4" w:rsidRDefault="00173735" w:rsidP="00292D49">
            <w:pPr>
              <w:pStyle w:val="ENoteTableText"/>
            </w:pPr>
            <w:r w:rsidRPr="007709F4">
              <w:t>8 Aug 2013</w:t>
            </w:r>
          </w:p>
        </w:tc>
        <w:tc>
          <w:tcPr>
            <w:tcW w:w="1843" w:type="dxa"/>
            <w:shd w:val="clear" w:color="auto" w:fill="auto"/>
          </w:tcPr>
          <w:p w:rsidR="000D06B2" w:rsidRPr="007709F4" w:rsidRDefault="00173735" w:rsidP="00292D49">
            <w:pPr>
              <w:pStyle w:val="ENoteTableText"/>
            </w:pPr>
            <w:r w:rsidRPr="007709F4">
              <w:t>—</w:t>
            </w:r>
          </w:p>
        </w:tc>
      </w:tr>
      <w:tr w:rsidR="000A4390" w:rsidRPr="007709F4" w:rsidTr="001F3D2A">
        <w:trPr>
          <w:cantSplit/>
        </w:trPr>
        <w:tc>
          <w:tcPr>
            <w:tcW w:w="2263" w:type="dxa"/>
            <w:shd w:val="clear" w:color="auto" w:fill="auto"/>
          </w:tcPr>
          <w:p w:rsidR="000A4390" w:rsidRPr="007709F4" w:rsidRDefault="000A4390" w:rsidP="00173735">
            <w:pPr>
              <w:pStyle w:val="ENoteTableText"/>
            </w:pPr>
            <w:r w:rsidRPr="007709F4">
              <w:t>Quarantine Legislation Amendment (2014 Measures No.</w:t>
            </w:r>
            <w:r w:rsidR="007709F4">
              <w:t> </w:t>
            </w:r>
            <w:r w:rsidRPr="007709F4">
              <w:t>1) Proclamation 2014</w:t>
            </w:r>
          </w:p>
        </w:tc>
        <w:tc>
          <w:tcPr>
            <w:tcW w:w="1843" w:type="dxa"/>
            <w:shd w:val="clear" w:color="auto" w:fill="auto"/>
          </w:tcPr>
          <w:p w:rsidR="000A4390" w:rsidRPr="007709F4" w:rsidRDefault="000A4390">
            <w:pPr>
              <w:pStyle w:val="ENoteTableText"/>
            </w:pPr>
            <w:r w:rsidRPr="007709F4">
              <w:t>26 Mar 2014 (F2014L00352)</w:t>
            </w:r>
          </w:p>
        </w:tc>
        <w:tc>
          <w:tcPr>
            <w:tcW w:w="1843" w:type="dxa"/>
            <w:shd w:val="clear" w:color="auto" w:fill="auto"/>
          </w:tcPr>
          <w:p w:rsidR="000A4390" w:rsidRPr="007709F4" w:rsidRDefault="000A4390" w:rsidP="004302F6">
            <w:pPr>
              <w:pStyle w:val="ENoteTableText"/>
            </w:pPr>
            <w:r w:rsidRPr="007709F4">
              <w:t>Sch 1 (it</w:t>
            </w:r>
            <w:r w:rsidR="00B97409" w:rsidRPr="007709F4">
              <w:t>e</w:t>
            </w:r>
            <w:r w:rsidRPr="007709F4">
              <w:t>ms</w:t>
            </w:r>
            <w:r w:rsidR="007709F4">
              <w:t> </w:t>
            </w:r>
            <w:r w:rsidRPr="007709F4">
              <w:t>9–67): 27</w:t>
            </w:r>
            <w:r w:rsidR="004302F6" w:rsidRPr="007709F4">
              <w:t> </w:t>
            </w:r>
            <w:r w:rsidRPr="007709F4">
              <w:t>Mar 2014</w:t>
            </w:r>
            <w:r w:rsidR="00B94EF4">
              <w:t xml:space="preserve"> (s 2)</w:t>
            </w:r>
          </w:p>
        </w:tc>
        <w:tc>
          <w:tcPr>
            <w:tcW w:w="1843" w:type="dxa"/>
            <w:shd w:val="clear" w:color="auto" w:fill="auto"/>
          </w:tcPr>
          <w:p w:rsidR="000A4390" w:rsidRPr="007709F4" w:rsidRDefault="000A4390" w:rsidP="00292D49">
            <w:pPr>
              <w:pStyle w:val="ENoteTableText"/>
            </w:pPr>
            <w:r w:rsidRPr="007709F4">
              <w:t>—</w:t>
            </w:r>
          </w:p>
        </w:tc>
      </w:tr>
      <w:tr w:rsidR="0098287E" w:rsidRPr="007709F4" w:rsidTr="002A3C18">
        <w:trPr>
          <w:cantSplit/>
        </w:trPr>
        <w:tc>
          <w:tcPr>
            <w:tcW w:w="2263" w:type="dxa"/>
            <w:shd w:val="clear" w:color="auto" w:fill="auto"/>
          </w:tcPr>
          <w:p w:rsidR="0098287E" w:rsidRPr="007709F4" w:rsidRDefault="0098287E" w:rsidP="00173735">
            <w:pPr>
              <w:pStyle w:val="ENoteTableText"/>
            </w:pPr>
            <w:r w:rsidRPr="009831F0">
              <w:t>Quarantine Legislation Amendment (2014 Measures No. 2) Proclamation 2014</w:t>
            </w:r>
          </w:p>
        </w:tc>
        <w:tc>
          <w:tcPr>
            <w:tcW w:w="1843" w:type="dxa"/>
            <w:shd w:val="clear" w:color="auto" w:fill="auto"/>
          </w:tcPr>
          <w:p w:rsidR="0098287E" w:rsidRPr="000D173F" w:rsidRDefault="0098287E">
            <w:pPr>
              <w:pStyle w:val="ENoteTableText"/>
            </w:pPr>
            <w:r>
              <w:t>17 Dec 2014 (F2014L01734)</w:t>
            </w:r>
          </w:p>
        </w:tc>
        <w:tc>
          <w:tcPr>
            <w:tcW w:w="1843" w:type="dxa"/>
            <w:shd w:val="clear" w:color="auto" w:fill="auto"/>
          </w:tcPr>
          <w:p w:rsidR="0098287E" w:rsidRPr="007709F4" w:rsidRDefault="0098287E" w:rsidP="004302F6">
            <w:pPr>
              <w:pStyle w:val="ENoteTableText"/>
            </w:pPr>
            <w:r>
              <w:t>Sch 1: 1 Jan 2015 (s 2)</w:t>
            </w:r>
          </w:p>
        </w:tc>
        <w:tc>
          <w:tcPr>
            <w:tcW w:w="1843" w:type="dxa"/>
            <w:shd w:val="clear" w:color="auto" w:fill="auto"/>
          </w:tcPr>
          <w:p w:rsidR="0098287E" w:rsidRPr="007709F4" w:rsidRDefault="0098287E" w:rsidP="00292D49">
            <w:pPr>
              <w:pStyle w:val="ENoteTableText"/>
            </w:pPr>
            <w:r>
              <w:t>—</w:t>
            </w:r>
          </w:p>
        </w:tc>
      </w:tr>
      <w:tr w:rsidR="00107D98" w:rsidRPr="007709F4" w:rsidTr="0085455B">
        <w:trPr>
          <w:cantSplit/>
        </w:trPr>
        <w:tc>
          <w:tcPr>
            <w:tcW w:w="2263" w:type="dxa"/>
            <w:tcBorders>
              <w:bottom w:val="single" w:sz="12" w:space="0" w:color="auto"/>
            </w:tcBorders>
            <w:shd w:val="clear" w:color="auto" w:fill="auto"/>
          </w:tcPr>
          <w:p w:rsidR="00107D98" w:rsidRPr="009831F0" w:rsidRDefault="00107D98" w:rsidP="00173735">
            <w:pPr>
              <w:pStyle w:val="ENoteTableText"/>
            </w:pPr>
            <w:r w:rsidRPr="00107D98">
              <w:t xml:space="preserve">Quarantine Legislation Amendment (Quarantinable Diseases) Proclamation 2015 </w:t>
            </w:r>
          </w:p>
        </w:tc>
        <w:tc>
          <w:tcPr>
            <w:tcW w:w="1843" w:type="dxa"/>
            <w:tcBorders>
              <w:bottom w:val="single" w:sz="12" w:space="0" w:color="auto"/>
            </w:tcBorders>
            <w:shd w:val="clear" w:color="auto" w:fill="auto"/>
          </w:tcPr>
          <w:p w:rsidR="00107D98" w:rsidRDefault="00107D98">
            <w:pPr>
              <w:pStyle w:val="ENoteTableText"/>
            </w:pPr>
            <w:r>
              <w:t>13 July 2015 (F2015L01142)</w:t>
            </w:r>
          </w:p>
        </w:tc>
        <w:tc>
          <w:tcPr>
            <w:tcW w:w="1843" w:type="dxa"/>
            <w:tcBorders>
              <w:bottom w:val="single" w:sz="12" w:space="0" w:color="auto"/>
            </w:tcBorders>
            <w:shd w:val="clear" w:color="auto" w:fill="auto"/>
          </w:tcPr>
          <w:p w:rsidR="00107D98" w:rsidRDefault="00107D98" w:rsidP="004302F6">
            <w:pPr>
              <w:pStyle w:val="ENoteTableText"/>
            </w:pPr>
            <w:r>
              <w:t>Sch 1: 14 July 2015 (s 2(1) item 1)</w:t>
            </w:r>
          </w:p>
        </w:tc>
        <w:tc>
          <w:tcPr>
            <w:tcW w:w="1843" w:type="dxa"/>
            <w:tcBorders>
              <w:bottom w:val="single" w:sz="12" w:space="0" w:color="auto"/>
            </w:tcBorders>
            <w:shd w:val="clear" w:color="auto" w:fill="auto"/>
          </w:tcPr>
          <w:p w:rsidR="00107D98" w:rsidRDefault="00107D98" w:rsidP="00292D49">
            <w:pPr>
              <w:pStyle w:val="ENoteTableText"/>
            </w:pPr>
            <w:r>
              <w:t>—</w:t>
            </w:r>
          </w:p>
        </w:tc>
      </w:tr>
    </w:tbl>
    <w:p w:rsidR="00F53E86" w:rsidRPr="007709F4" w:rsidRDefault="00F53E86" w:rsidP="00292D49">
      <w:pPr>
        <w:pStyle w:val="Tabletext"/>
      </w:pPr>
    </w:p>
    <w:p w:rsidR="00F53E86" w:rsidRPr="007709F4" w:rsidRDefault="00F53E86" w:rsidP="007709F4">
      <w:pPr>
        <w:pStyle w:val="ENotesHeading2"/>
        <w:pageBreakBefore/>
        <w:outlineLvl w:val="9"/>
      </w:pPr>
      <w:bookmarkStart w:id="8" w:name="_Toc410205474"/>
      <w:r w:rsidRPr="007709F4">
        <w:lastRenderedPageBreak/>
        <w:t>Endnote 4—Amendment history</w:t>
      </w:r>
      <w:bookmarkEnd w:id="8"/>
    </w:p>
    <w:p w:rsidR="00F53E86" w:rsidRPr="007709F4" w:rsidRDefault="00F53E86" w:rsidP="00292D49">
      <w:pPr>
        <w:pStyle w:val="Tabletext"/>
      </w:pPr>
    </w:p>
    <w:tbl>
      <w:tblPr>
        <w:tblW w:w="8091" w:type="dxa"/>
        <w:tblInd w:w="108" w:type="dxa"/>
        <w:tblLayout w:type="fixed"/>
        <w:tblLook w:val="0000" w:firstRow="0" w:lastRow="0" w:firstColumn="0" w:lastColumn="0" w:noHBand="0" w:noVBand="0"/>
      </w:tblPr>
      <w:tblGrid>
        <w:gridCol w:w="2338"/>
        <w:gridCol w:w="5753"/>
      </w:tblGrid>
      <w:tr w:rsidR="00F53E86" w:rsidRPr="007709F4" w:rsidTr="00574BD6">
        <w:trPr>
          <w:cantSplit/>
          <w:tblHeader/>
        </w:trPr>
        <w:tc>
          <w:tcPr>
            <w:tcW w:w="2338" w:type="dxa"/>
            <w:tcBorders>
              <w:top w:val="single" w:sz="12" w:space="0" w:color="auto"/>
              <w:bottom w:val="single" w:sz="12" w:space="0" w:color="auto"/>
            </w:tcBorders>
            <w:shd w:val="clear" w:color="auto" w:fill="auto"/>
          </w:tcPr>
          <w:p w:rsidR="00F53E86" w:rsidRPr="007709F4" w:rsidRDefault="00F53E86" w:rsidP="00292D49">
            <w:pPr>
              <w:pStyle w:val="ENoteTableHeading"/>
            </w:pPr>
            <w:r w:rsidRPr="007709F4">
              <w:t>Provision affected</w:t>
            </w:r>
          </w:p>
        </w:tc>
        <w:tc>
          <w:tcPr>
            <w:tcW w:w="5753" w:type="dxa"/>
            <w:tcBorders>
              <w:top w:val="single" w:sz="12" w:space="0" w:color="auto"/>
              <w:bottom w:val="single" w:sz="12" w:space="0" w:color="auto"/>
            </w:tcBorders>
            <w:shd w:val="clear" w:color="auto" w:fill="auto"/>
          </w:tcPr>
          <w:p w:rsidR="00F53E86" w:rsidRPr="007709F4" w:rsidRDefault="00F53E86" w:rsidP="00292D49">
            <w:pPr>
              <w:pStyle w:val="ENoteTableHeading"/>
            </w:pPr>
            <w:r w:rsidRPr="007709F4">
              <w:t>How affected</w:t>
            </w:r>
          </w:p>
        </w:tc>
      </w:tr>
      <w:tr w:rsidR="00F53E86" w:rsidRPr="007709F4" w:rsidTr="00574BD6">
        <w:trPr>
          <w:cantSplit/>
        </w:trPr>
        <w:tc>
          <w:tcPr>
            <w:tcW w:w="2338" w:type="dxa"/>
            <w:shd w:val="clear" w:color="auto" w:fill="auto"/>
          </w:tcPr>
          <w:p w:rsidR="00F53E86" w:rsidRPr="007709F4" w:rsidRDefault="00B24816" w:rsidP="004758BD">
            <w:pPr>
              <w:pStyle w:val="ENoteTableText"/>
              <w:tabs>
                <w:tab w:val="left" w:leader="dot" w:pos="2268"/>
              </w:tabs>
              <w:ind w:right="-91"/>
            </w:pPr>
            <w:r w:rsidRPr="007709F4">
              <w:t>Reader’s Guide</w:t>
            </w:r>
            <w:r w:rsidRPr="007709F4">
              <w:tab/>
            </w:r>
          </w:p>
        </w:tc>
        <w:tc>
          <w:tcPr>
            <w:tcW w:w="5753" w:type="dxa"/>
            <w:shd w:val="clear" w:color="auto" w:fill="auto"/>
          </w:tcPr>
          <w:p w:rsidR="00F53E86" w:rsidRPr="007709F4" w:rsidRDefault="00D7524C" w:rsidP="00292D49">
            <w:pPr>
              <w:pStyle w:val="ENoteTableText"/>
            </w:pPr>
            <w:r>
              <w:t>rs</w:t>
            </w:r>
            <w:r w:rsidR="00B24816" w:rsidRPr="007709F4">
              <w:t xml:space="preserve"> 2000 No</w:t>
            </w:r>
            <w:r w:rsidR="007709F4">
              <w:t> </w:t>
            </w:r>
            <w:r w:rsidR="00B24816" w:rsidRPr="007709F4">
              <w:t>1</w:t>
            </w:r>
          </w:p>
        </w:tc>
      </w:tr>
      <w:tr w:rsidR="00070693" w:rsidRPr="007709F4" w:rsidTr="00574BD6">
        <w:trPr>
          <w:cantSplit/>
        </w:trPr>
        <w:tc>
          <w:tcPr>
            <w:tcW w:w="2338" w:type="dxa"/>
            <w:shd w:val="clear" w:color="auto" w:fill="auto"/>
          </w:tcPr>
          <w:p w:rsidR="00070693" w:rsidRPr="007709F4" w:rsidRDefault="00070693" w:rsidP="00454C93">
            <w:pPr>
              <w:pStyle w:val="ENoteTableText"/>
            </w:pPr>
          </w:p>
        </w:tc>
        <w:tc>
          <w:tcPr>
            <w:tcW w:w="5753" w:type="dxa"/>
            <w:shd w:val="clear" w:color="auto" w:fill="auto"/>
          </w:tcPr>
          <w:p w:rsidR="00070693" w:rsidRPr="007709F4" w:rsidRDefault="00D7524C" w:rsidP="002E5847">
            <w:pPr>
              <w:pStyle w:val="ENoteTableText"/>
            </w:pPr>
            <w:r>
              <w:t>am 2002 No</w:t>
            </w:r>
            <w:r w:rsidR="007709F4">
              <w:t> </w:t>
            </w:r>
            <w:r>
              <w:t>1; 2003 No</w:t>
            </w:r>
            <w:r w:rsidR="007709F4">
              <w:t> </w:t>
            </w:r>
            <w:r>
              <w:t>3; 2004 No 1</w:t>
            </w:r>
            <w:r w:rsidR="002E5847">
              <w:t>; 2004 No</w:t>
            </w:r>
            <w:r>
              <w:t xml:space="preserve"> 5; 2005 No</w:t>
            </w:r>
            <w:r w:rsidR="007709F4">
              <w:t> </w:t>
            </w:r>
            <w:r>
              <w:t>3; 2006</w:t>
            </w:r>
            <w:r w:rsidR="002E5847">
              <w:t xml:space="preserve"> </w:t>
            </w:r>
            <w:r>
              <w:t>No</w:t>
            </w:r>
            <w:r w:rsidR="007709F4">
              <w:t> </w:t>
            </w:r>
            <w:r>
              <w:t>6; 2009 No</w:t>
            </w:r>
            <w:r w:rsidR="007709F4">
              <w:t> </w:t>
            </w:r>
            <w:r w:rsidR="00B24816" w:rsidRPr="007709F4">
              <w:t>2</w:t>
            </w:r>
          </w:p>
        </w:tc>
      </w:tr>
      <w:tr w:rsidR="000A4390" w:rsidRPr="007709F4" w:rsidTr="00574BD6">
        <w:trPr>
          <w:cantSplit/>
        </w:trPr>
        <w:tc>
          <w:tcPr>
            <w:tcW w:w="2338" w:type="dxa"/>
            <w:shd w:val="clear" w:color="auto" w:fill="auto"/>
          </w:tcPr>
          <w:p w:rsidR="000A4390" w:rsidRPr="007709F4" w:rsidRDefault="000A4390" w:rsidP="00454C93">
            <w:pPr>
              <w:pStyle w:val="ENoteTableText"/>
            </w:pPr>
          </w:p>
        </w:tc>
        <w:tc>
          <w:tcPr>
            <w:tcW w:w="5753" w:type="dxa"/>
            <w:shd w:val="clear" w:color="auto" w:fill="auto"/>
          </w:tcPr>
          <w:p w:rsidR="000A4390" w:rsidRPr="007709F4" w:rsidRDefault="000A4390" w:rsidP="00454C93">
            <w:pPr>
              <w:pStyle w:val="ENoteTableText"/>
            </w:pPr>
            <w:r w:rsidRPr="007709F4">
              <w:t xml:space="preserve">rep </w:t>
            </w:r>
            <w:r w:rsidR="005B2FCD" w:rsidRPr="007709F4">
              <w:t>F2014L00352</w:t>
            </w:r>
          </w:p>
        </w:tc>
      </w:tr>
      <w:tr w:rsidR="00070693" w:rsidRPr="007709F4" w:rsidTr="00C676CB">
        <w:trPr>
          <w:cantSplit/>
        </w:trPr>
        <w:tc>
          <w:tcPr>
            <w:tcW w:w="2338" w:type="dxa"/>
            <w:shd w:val="clear" w:color="auto" w:fill="auto"/>
          </w:tcPr>
          <w:p w:rsidR="00070693" w:rsidRPr="007709F4" w:rsidRDefault="00B24816" w:rsidP="00C676CB">
            <w:pPr>
              <w:pStyle w:val="ENoteTableText"/>
            </w:pPr>
            <w:r w:rsidRPr="007709F4">
              <w:rPr>
                <w:b/>
              </w:rPr>
              <w:t>Part</w:t>
            </w:r>
            <w:r w:rsidR="007709F4">
              <w:rPr>
                <w:b/>
              </w:rPr>
              <w:t> </w:t>
            </w:r>
            <w:r w:rsidRPr="007709F4">
              <w:rPr>
                <w:b/>
              </w:rPr>
              <w:t>1</w:t>
            </w:r>
          </w:p>
        </w:tc>
        <w:tc>
          <w:tcPr>
            <w:tcW w:w="5753" w:type="dxa"/>
            <w:shd w:val="clear" w:color="auto" w:fill="auto"/>
          </w:tcPr>
          <w:p w:rsidR="00070693" w:rsidRPr="007709F4" w:rsidRDefault="00070693" w:rsidP="00454C93">
            <w:pPr>
              <w:pStyle w:val="ENoteTableText"/>
            </w:pPr>
          </w:p>
        </w:tc>
      </w:tr>
      <w:tr w:rsidR="00070693" w:rsidRPr="007709F4" w:rsidTr="00574BD6">
        <w:trPr>
          <w:cantSplit/>
        </w:trPr>
        <w:tc>
          <w:tcPr>
            <w:tcW w:w="2338" w:type="dxa"/>
            <w:shd w:val="clear" w:color="auto" w:fill="auto"/>
          </w:tcPr>
          <w:p w:rsidR="00070693" w:rsidRPr="007709F4" w:rsidRDefault="00AB4E23" w:rsidP="004758BD">
            <w:pPr>
              <w:pStyle w:val="ENoteTableText"/>
              <w:tabs>
                <w:tab w:val="left" w:leader="dot" w:pos="2835"/>
              </w:tabs>
            </w:pPr>
            <w:r>
              <w:t>s</w:t>
            </w:r>
            <w:r w:rsidR="00B24816" w:rsidRPr="007709F4">
              <w:t xml:space="preserve"> 1</w:t>
            </w:r>
            <w:r w:rsidR="00B24816" w:rsidRPr="007709F4">
              <w:tab/>
            </w:r>
          </w:p>
        </w:tc>
        <w:tc>
          <w:tcPr>
            <w:tcW w:w="5753" w:type="dxa"/>
            <w:shd w:val="clear" w:color="auto" w:fill="auto"/>
          </w:tcPr>
          <w:p w:rsidR="00070693" w:rsidRPr="007709F4" w:rsidRDefault="00D7524C" w:rsidP="00454C93">
            <w:pPr>
              <w:pStyle w:val="ENoteTableText"/>
            </w:pPr>
            <w:r>
              <w:t>am 2000 No</w:t>
            </w:r>
            <w:r w:rsidR="007709F4">
              <w:t> </w:t>
            </w:r>
            <w:r w:rsidR="00B24816" w:rsidRPr="007709F4">
              <w:t>1</w:t>
            </w:r>
          </w:p>
        </w:tc>
      </w:tr>
      <w:tr w:rsidR="00B24816" w:rsidRPr="007709F4" w:rsidTr="00574BD6">
        <w:trPr>
          <w:cantSplit/>
        </w:trPr>
        <w:tc>
          <w:tcPr>
            <w:tcW w:w="2338" w:type="dxa"/>
            <w:shd w:val="clear" w:color="auto" w:fill="auto"/>
          </w:tcPr>
          <w:p w:rsidR="00B24816" w:rsidRPr="007709F4" w:rsidRDefault="00AB4E23" w:rsidP="004758BD">
            <w:pPr>
              <w:pStyle w:val="ENoteTableText"/>
              <w:tabs>
                <w:tab w:val="left" w:leader="dot" w:pos="2835"/>
              </w:tabs>
            </w:pPr>
            <w:r>
              <w:t>s</w:t>
            </w:r>
            <w:r w:rsidR="00B24816" w:rsidRPr="007709F4">
              <w:t xml:space="preserve"> 2</w:t>
            </w:r>
            <w:r w:rsidR="00B24816" w:rsidRPr="007709F4">
              <w:tab/>
            </w:r>
          </w:p>
        </w:tc>
        <w:tc>
          <w:tcPr>
            <w:tcW w:w="5753" w:type="dxa"/>
            <w:shd w:val="clear" w:color="auto" w:fill="auto"/>
          </w:tcPr>
          <w:p w:rsidR="00B24816" w:rsidRPr="007709F4" w:rsidRDefault="00D7524C" w:rsidP="00454C93">
            <w:pPr>
              <w:pStyle w:val="ENoteTableText"/>
            </w:pPr>
            <w:r>
              <w:t>am 2000 No</w:t>
            </w:r>
            <w:r w:rsidR="007709F4">
              <w:t> </w:t>
            </w:r>
            <w:r w:rsidR="00B24816" w:rsidRPr="007709F4">
              <w:t>1</w:t>
            </w:r>
          </w:p>
        </w:tc>
      </w:tr>
      <w:tr w:rsidR="00B24816" w:rsidRPr="007709F4" w:rsidTr="00574BD6">
        <w:trPr>
          <w:cantSplit/>
        </w:trPr>
        <w:tc>
          <w:tcPr>
            <w:tcW w:w="2338" w:type="dxa"/>
            <w:shd w:val="clear" w:color="auto" w:fill="auto"/>
          </w:tcPr>
          <w:p w:rsidR="00B24816" w:rsidRPr="007709F4" w:rsidRDefault="00AB4E23" w:rsidP="004758BD">
            <w:pPr>
              <w:pStyle w:val="ENoteTableText"/>
              <w:tabs>
                <w:tab w:val="left" w:leader="dot" w:pos="2268"/>
              </w:tabs>
            </w:pPr>
            <w:r>
              <w:t>s</w:t>
            </w:r>
            <w:r w:rsidR="00B24816" w:rsidRPr="007709F4">
              <w:t xml:space="preserve"> 3</w:t>
            </w:r>
            <w:r w:rsidR="00B24816" w:rsidRPr="007709F4">
              <w:tab/>
            </w:r>
          </w:p>
        </w:tc>
        <w:tc>
          <w:tcPr>
            <w:tcW w:w="5753" w:type="dxa"/>
            <w:shd w:val="clear" w:color="auto" w:fill="auto"/>
          </w:tcPr>
          <w:p w:rsidR="00B24816" w:rsidRPr="007709F4" w:rsidRDefault="00D7524C" w:rsidP="00D7524C">
            <w:pPr>
              <w:pStyle w:val="ENoteTableText"/>
            </w:pPr>
            <w:r>
              <w:t>am</w:t>
            </w:r>
            <w:r w:rsidR="00B24816" w:rsidRPr="007709F4">
              <w:t xml:space="preserve"> 1</w:t>
            </w:r>
            <w:r>
              <w:t>999 No 1, 2 and 3; 2000 No</w:t>
            </w:r>
            <w:r w:rsidR="007709F4">
              <w:t> </w:t>
            </w:r>
            <w:r>
              <w:t>1; 2003 No</w:t>
            </w:r>
            <w:r w:rsidR="007709F4">
              <w:t> </w:t>
            </w:r>
            <w:r>
              <w:t>2; 2004 No</w:t>
            </w:r>
            <w:r w:rsidR="007709F4">
              <w:t> </w:t>
            </w:r>
            <w:r>
              <w:t>5; 2006 No</w:t>
            </w:r>
            <w:r w:rsidR="007709F4">
              <w:t> </w:t>
            </w:r>
            <w:r>
              <w:t>3; 2012 No</w:t>
            </w:r>
            <w:r w:rsidR="007709F4">
              <w:t> </w:t>
            </w:r>
            <w:r w:rsidR="00B24816" w:rsidRPr="007709F4">
              <w:t>2</w:t>
            </w:r>
            <w:r w:rsidR="00C83EBF">
              <w:t>; F2014L01734</w:t>
            </w:r>
          </w:p>
        </w:tc>
      </w:tr>
      <w:tr w:rsidR="00B24816" w:rsidRPr="007709F4" w:rsidTr="00574BD6">
        <w:trPr>
          <w:cantSplit/>
        </w:trPr>
        <w:tc>
          <w:tcPr>
            <w:tcW w:w="2338" w:type="dxa"/>
            <w:shd w:val="clear" w:color="auto" w:fill="auto"/>
          </w:tcPr>
          <w:p w:rsidR="00B24816" w:rsidRPr="007709F4" w:rsidRDefault="00AB4E23" w:rsidP="004758BD">
            <w:pPr>
              <w:pStyle w:val="ENoteTableText"/>
              <w:tabs>
                <w:tab w:val="left" w:leader="dot" w:pos="2268"/>
              </w:tabs>
            </w:pPr>
            <w:r>
              <w:t>s</w:t>
            </w:r>
            <w:r w:rsidR="00B24816" w:rsidRPr="007709F4">
              <w:t xml:space="preserve"> 4</w:t>
            </w:r>
            <w:r w:rsidR="00B24816" w:rsidRPr="007709F4">
              <w:tab/>
            </w:r>
          </w:p>
        </w:tc>
        <w:tc>
          <w:tcPr>
            <w:tcW w:w="5753" w:type="dxa"/>
            <w:shd w:val="clear" w:color="auto" w:fill="auto"/>
          </w:tcPr>
          <w:p w:rsidR="00B24816" w:rsidRPr="007709F4" w:rsidRDefault="00D7524C" w:rsidP="00454C93">
            <w:pPr>
              <w:pStyle w:val="ENoteTableText"/>
            </w:pPr>
            <w:r>
              <w:t>rs 2000 No</w:t>
            </w:r>
            <w:r w:rsidR="007709F4">
              <w:t> </w:t>
            </w:r>
            <w:r w:rsidR="00B24816" w:rsidRPr="007709F4">
              <w:t>1</w:t>
            </w:r>
          </w:p>
        </w:tc>
      </w:tr>
      <w:tr w:rsidR="00C83EBF" w:rsidRPr="007709F4" w:rsidTr="00574BD6">
        <w:trPr>
          <w:cantSplit/>
        </w:trPr>
        <w:tc>
          <w:tcPr>
            <w:tcW w:w="2338" w:type="dxa"/>
            <w:shd w:val="clear" w:color="auto" w:fill="auto"/>
          </w:tcPr>
          <w:p w:rsidR="00C83EBF" w:rsidRPr="007709F4" w:rsidRDefault="00C83EBF" w:rsidP="004758BD">
            <w:pPr>
              <w:pStyle w:val="ENoteTableText"/>
              <w:tabs>
                <w:tab w:val="left" w:leader="dot" w:pos="2268"/>
              </w:tabs>
            </w:pPr>
            <w:r>
              <w:t>s 4A</w:t>
            </w:r>
            <w:r>
              <w:tab/>
            </w:r>
          </w:p>
        </w:tc>
        <w:tc>
          <w:tcPr>
            <w:tcW w:w="5753" w:type="dxa"/>
            <w:shd w:val="clear" w:color="auto" w:fill="auto"/>
          </w:tcPr>
          <w:p w:rsidR="00C83EBF" w:rsidRPr="007709F4" w:rsidRDefault="00C83EBF" w:rsidP="00454C93">
            <w:pPr>
              <w:pStyle w:val="ENoteTableText"/>
            </w:pPr>
            <w:r>
              <w:t>ad F2014L01734</w:t>
            </w:r>
          </w:p>
        </w:tc>
      </w:tr>
      <w:tr w:rsidR="00B24816" w:rsidRPr="007709F4" w:rsidTr="00574BD6">
        <w:trPr>
          <w:cantSplit/>
        </w:trPr>
        <w:tc>
          <w:tcPr>
            <w:tcW w:w="2338" w:type="dxa"/>
            <w:shd w:val="clear" w:color="auto" w:fill="auto"/>
          </w:tcPr>
          <w:p w:rsidR="00B24816" w:rsidRPr="007709F4" w:rsidRDefault="00AB4E23" w:rsidP="004758BD">
            <w:pPr>
              <w:pStyle w:val="ENoteTableText"/>
              <w:tabs>
                <w:tab w:val="left" w:leader="dot" w:pos="2268"/>
              </w:tabs>
            </w:pPr>
            <w:r>
              <w:t>s</w:t>
            </w:r>
            <w:r w:rsidR="00B24816" w:rsidRPr="007709F4">
              <w:t xml:space="preserve"> 5</w:t>
            </w:r>
            <w:r w:rsidR="00B24816" w:rsidRPr="007709F4">
              <w:tab/>
            </w:r>
          </w:p>
        </w:tc>
        <w:tc>
          <w:tcPr>
            <w:tcW w:w="5753" w:type="dxa"/>
            <w:shd w:val="clear" w:color="auto" w:fill="auto"/>
          </w:tcPr>
          <w:p w:rsidR="00B24816" w:rsidRPr="007709F4" w:rsidRDefault="00D7524C" w:rsidP="00454C93">
            <w:pPr>
              <w:pStyle w:val="ENoteTableText"/>
            </w:pPr>
            <w:r>
              <w:t>am 2000 No</w:t>
            </w:r>
            <w:r w:rsidR="007709F4">
              <w:t> </w:t>
            </w:r>
            <w:r w:rsidR="00B24816" w:rsidRPr="007709F4">
              <w:t>1</w:t>
            </w:r>
          </w:p>
        </w:tc>
      </w:tr>
      <w:tr w:rsidR="00B24816" w:rsidRPr="007709F4" w:rsidTr="00574BD6">
        <w:trPr>
          <w:cantSplit/>
        </w:trPr>
        <w:tc>
          <w:tcPr>
            <w:tcW w:w="2338" w:type="dxa"/>
            <w:shd w:val="clear" w:color="auto" w:fill="auto"/>
          </w:tcPr>
          <w:p w:rsidR="00B24816" w:rsidRPr="007709F4" w:rsidRDefault="00AB4E23" w:rsidP="004758BD">
            <w:pPr>
              <w:pStyle w:val="ENoteTableText"/>
              <w:tabs>
                <w:tab w:val="left" w:leader="dot" w:pos="2268"/>
              </w:tabs>
            </w:pPr>
            <w:r>
              <w:t>s</w:t>
            </w:r>
            <w:r w:rsidR="00B24816" w:rsidRPr="007709F4">
              <w:t xml:space="preserve"> 6</w:t>
            </w:r>
            <w:r w:rsidR="00B24816" w:rsidRPr="007709F4">
              <w:tab/>
            </w:r>
          </w:p>
        </w:tc>
        <w:tc>
          <w:tcPr>
            <w:tcW w:w="5753" w:type="dxa"/>
            <w:shd w:val="clear" w:color="auto" w:fill="auto"/>
          </w:tcPr>
          <w:p w:rsidR="00B24816" w:rsidRPr="007709F4" w:rsidRDefault="00D7524C" w:rsidP="00454C93">
            <w:pPr>
              <w:pStyle w:val="ENoteTableText"/>
            </w:pPr>
            <w:r>
              <w:t>ad 2000 No</w:t>
            </w:r>
            <w:r w:rsidR="007709F4">
              <w:t> </w:t>
            </w:r>
            <w:r w:rsidR="00B24816" w:rsidRPr="007709F4">
              <w:t>1</w:t>
            </w:r>
          </w:p>
        </w:tc>
      </w:tr>
      <w:tr w:rsidR="00B24816" w:rsidRPr="007709F4" w:rsidTr="00574BD6">
        <w:trPr>
          <w:cantSplit/>
        </w:trPr>
        <w:tc>
          <w:tcPr>
            <w:tcW w:w="2338" w:type="dxa"/>
            <w:shd w:val="clear" w:color="auto" w:fill="auto"/>
          </w:tcPr>
          <w:p w:rsidR="00B24816" w:rsidRPr="007709F4" w:rsidRDefault="00AB4E23" w:rsidP="004758BD">
            <w:pPr>
              <w:pStyle w:val="ENoteTableText"/>
              <w:tabs>
                <w:tab w:val="left" w:leader="dot" w:pos="2268"/>
              </w:tabs>
            </w:pPr>
            <w:r>
              <w:t>s</w:t>
            </w:r>
            <w:r w:rsidR="00B24816" w:rsidRPr="007709F4">
              <w:t xml:space="preserve"> 7</w:t>
            </w:r>
            <w:r w:rsidR="00B24816" w:rsidRPr="007709F4">
              <w:tab/>
            </w:r>
          </w:p>
        </w:tc>
        <w:tc>
          <w:tcPr>
            <w:tcW w:w="5753" w:type="dxa"/>
            <w:shd w:val="clear" w:color="auto" w:fill="auto"/>
          </w:tcPr>
          <w:p w:rsidR="00B24816" w:rsidRPr="007709F4" w:rsidRDefault="00D7524C" w:rsidP="00454C93">
            <w:pPr>
              <w:pStyle w:val="ENoteTableText"/>
            </w:pPr>
            <w:r>
              <w:t>rs 2000 No</w:t>
            </w:r>
            <w:r w:rsidR="007709F4">
              <w:t> </w:t>
            </w:r>
            <w:r w:rsidR="00B24816" w:rsidRPr="007709F4">
              <w:t>1</w:t>
            </w:r>
          </w:p>
        </w:tc>
      </w:tr>
      <w:tr w:rsidR="003C1EDB" w:rsidRPr="007709F4" w:rsidTr="00574BD6">
        <w:trPr>
          <w:cantSplit/>
        </w:trPr>
        <w:tc>
          <w:tcPr>
            <w:tcW w:w="2338" w:type="dxa"/>
            <w:shd w:val="clear" w:color="auto" w:fill="auto"/>
          </w:tcPr>
          <w:p w:rsidR="003C1EDB" w:rsidRPr="007709F4" w:rsidRDefault="003C1EDB" w:rsidP="004758BD">
            <w:pPr>
              <w:pStyle w:val="ENoteTableText"/>
              <w:tabs>
                <w:tab w:val="left" w:leader="dot" w:pos="2268"/>
              </w:tabs>
            </w:pPr>
          </w:p>
        </w:tc>
        <w:tc>
          <w:tcPr>
            <w:tcW w:w="5753" w:type="dxa"/>
            <w:shd w:val="clear" w:color="auto" w:fill="auto"/>
          </w:tcPr>
          <w:p w:rsidR="003C1EDB" w:rsidRPr="007709F4" w:rsidRDefault="003C1EDB" w:rsidP="00454C93">
            <w:pPr>
              <w:pStyle w:val="ENoteTableText"/>
            </w:pPr>
            <w:r w:rsidRPr="007709F4">
              <w:t>rep F2014L00352</w:t>
            </w:r>
          </w:p>
        </w:tc>
      </w:tr>
      <w:tr w:rsidR="00B24816" w:rsidRPr="007709F4" w:rsidTr="00574BD6">
        <w:trPr>
          <w:cantSplit/>
        </w:trPr>
        <w:tc>
          <w:tcPr>
            <w:tcW w:w="2338" w:type="dxa"/>
            <w:shd w:val="clear" w:color="auto" w:fill="auto"/>
          </w:tcPr>
          <w:p w:rsidR="00B24816" w:rsidRPr="007709F4" w:rsidRDefault="00B24816" w:rsidP="00454C93">
            <w:pPr>
              <w:pStyle w:val="ENoteTableText"/>
            </w:pPr>
            <w:r w:rsidRPr="007709F4">
              <w:rPr>
                <w:b/>
              </w:rPr>
              <w:t>Part</w:t>
            </w:r>
            <w:r w:rsidR="007709F4">
              <w:rPr>
                <w:b/>
              </w:rPr>
              <w:t> </w:t>
            </w:r>
            <w:r w:rsidRPr="007709F4">
              <w:rPr>
                <w:b/>
              </w:rPr>
              <w:t>2</w:t>
            </w:r>
          </w:p>
        </w:tc>
        <w:tc>
          <w:tcPr>
            <w:tcW w:w="5753" w:type="dxa"/>
            <w:shd w:val="clear" w:color="auto" w:fill="auto"/>
          </w:tcPr>
          <w:p w:rsidR="00B24816" w:rsidRPr="007709F4" w:rsidRDefault="00B24816" w:rsidP="00454C93">
            <w:pPr>
              <w:pStyle w:val="ENoteTableText"/>
            </w:pPr>
          </w:p>
        </w:tc>
      </w:tr>
      <w:tr w:rsidR="00B24816" w:rsidRPr="007709F4" w:rsidTr="00574BD6">
        <w:trPr>
          <w:cantSplit/>
        </w:trPr>
        <w:tc>
          <w:tcPr>
            <w:tcW w:w="2338" w:type="dxa"/>
            <w:shd w:val="clear" w:color="auto" w:fill="auto"/>
          </w:tcPr>
          <w:p w:rsidR="00B24816" w:rsidRPr="007709F4" w:rsidRDefault="00B24816" w:rsidP="00454C93">
            <w:pPr>
              <w:pStyle w:val="ENoteTableText"/>
            </w:pPr>
            <w:r w:rsidRPr="007709F4">
              <w:rPr>
                <w:b/>
              </w:rPr>
              <w:t>Division</w:t>
            </w:r>
            <w:r w:rsidR="007709F4">
              <w:rPr>
                <w:b/>
              </w:rPr>
              <w:t> </w:t>
            </w:r>
            <w:r w:rsidRPr="007709F4">
              <w:rPr>
                <w:b/>
              </w:rPr>
              <w:t>1</w:t>
            </w:r>
          </w:p>
        </w:tc>
        <w:tc>
          <w:tcPr>
            <w:tcW w:w="5753" w:type="dxa"/>
            <w:shd w:val="clear" w:color="auto" w:fill="auto"/>
          </w:tcPr>
          <w:p w:rsidR="00B24816" w:rsidRPr="007709F4" w:rsidRDefault="00B24816" w:rsidP="00454C93">
            <w:pPr>
              <w:pStyle w:val="ENoteTableText"/>
            </w:pPr>
          </w:p>
        </w:tc>
      </w:tr>
      <w:tr w:rsidR="00B24816" w:rsidRPr="007709F4" w:rsidTr="00574BD6">
        <w:trPr>
          <w:cantSplit/>
        </w:trPr>
        <w:tc>
          <w:tcPr>
            <w:tcW w:w="2338" w:type="dxa"/>
            <w:shd w:val="clear" w:color="auto" w:fill="auto"/>
          </w:tcPr>
          <w:p w:rsidR="00B24816" w:rsidRPr="007709F4" w:rsidRDefault="00AB4E23" w:rsidP="004758BD">
            <w:pPr>
              <w:pStyle w:val="ENoteTableText"/>
              <w:tabs>
                <w:tab w:val="left" w:leader="dot" w:pos="2268"/>
              </w:tabs>
            </w:pPr>
            <w:r>
              <w:t>s</w:t>
            </w:r>
            <w:r w:rsidR="00B24816" w:rsidRPr="007709F4">
              <w:t xml:space="preserve"> 8</w:t>
            </w:r>
            <w:r w:rsidR="00B24816" w:rsidRPr="007709F4">
              <w:tab/>
            </w:r>
          </w:p>
        </w:tc>
        <w:tc>
          <w:tcPr>
            <w:tcW w:w="5753" w:type="dxa"/>
            <w:shd w:val="clear" w:color="auto" w:fill="auto"/>
          </w:tcPr>
          <w:p w:rsidR="00B24816" w:rsidRPr="007709F4" w:rsidRDefault="00D7524C" w:rsidP="00B24816">
            <w:pPr>
              <w:pStyle w:val="ENoteTableText"/>
            </w:pPr>
            <w:r>
              <w:t>am 2000 No</w:t>
            </w:r>
            <w:r w:rsidR="007709F4">
              <w:t> </w:t>
            </w:r>
            <w:r w:rsidR="00B24816" w:rsidRPr="007709F4">
              <w:t>1</w:t>
            </w:r>
            <w:r w:rsidR="003C1EDB" w:rsidRPr="007709F4">
              <w:t>; F2014L00352</w:t>
            </w:r>
          </w:p>
        </w:tc>
      </w:tr>
      <w:tr w:rsidR="00B24816" w:rsidRPr="007709F4" w:rsidTr="00574BD6">
        <w:trPr>
          <w:cantSplit/>
        </w:trPr>
        <w:tc>
          <w:tcPr>
            <w:tcW w:w="2338" w:type="dxa"/>
            <w:shd w:val="clear" w:color="auto" w:fill="auto"/>
          </w:tcPr>
          <w:p w:rsidR="00B24816" w:rsidRPr="007709F4" w:rsidRDefault="00AB4E23" w:rsidP="004758BD">
            <w:pPr>
              <w:pStyle w:val="ENoteTableText"/>
              <w:tabs>
                <w:tab w:val="left" w:leader="dot" w:pos="2268"/>
              </w:tabs>
            </w:pPr>
            <w:r>
              <w:t>s</w:t>
            </w:r>
            <w:r w:rsidR="00B24816" w:rsidRPr="007709F4">
              <w:t xml:space="preserve"> 9</w:t>
            </w:r>
            <w:r w:rsidR="00B24816" w:rsidRPr="007709F4">
              <w:tab/>
            </w:r>
          </w:p>
        </w:tc>
        <w:tc>
          <w:tcPr>
            <w:tcW w:w="5753" w:type="dxa"/>
            <w:shd w:val="clear" w:color="auto" w:fill="auto"/>
          </w:tcPr>
          <w:p w:rsidR="00B24816" w:rsidRPr="007709F4" w:rsidRDefault="00D7524C" w:rsidP="002E5847">
            <w:pPr>
              <w:pStyle w:val="ENoteTableText"/>
            </w:pPr>
            <w:r>
              <w:t>am 2000 No</w:t>
            </w:r>
            <w:r w:rsidR="00B24816" w:rsidRPr="007709F4">
              <w:t xml:space="preserve"> 1</w:t>
            </w:r>
            <w:r w:rsidR="002E5847">
              <w:t>; 2000 No</w:t>
            </w:r>
            <w:r w:rsidR="00B24816" w:rsidRPr="007709F4">
              <w:t xml:space="preserve"> 2</w:t>
            </w:r>
          </w:p>
        </w:tc>
      </w:tr>
      <w:tr w:rsidR="00B24816" w:rsidRPr="007709F4" w:rsidTr="00574BD6">
        <w:trPr>
          <w:cantSplit/>
        </w:trPr>
        <w:tc>
          <w:tcPr>
            <w:tcW w:w="2338" w:type="dxa"/>
            <w:shd w:val="clear" w:color="auto" w:fill="auto"/>
          </w:tcPr>
          <w:p w:rsidR="00B24816" w:rsidRPr="007709F4" w:rsidRDefault="00AB4E23" w:rsidP="004758BD">
            <w:pPr>
              <w:pStyle w:val="ENoteTableText"/>
              <w:tabs>
                <w:tab w:val="left" w:leader="dot" w:pos="2268"/>
              </w:tabs>
            </w:pPr>
            <w:r>
              <w:t>s</w:t>
            </w:r>
            <w:r w:rsidR="00F97EDB" w:rsidRPr="007709F4">
              <w:t xml:space="preserve"> 10</w:t>
            </w:r>
            <w:r w:rsidR="00F97EDB" w:rsidRPr="007709F4">
              <w:tab/>
            </w:r>
          </w:p>
        </w:tc>
        <w:tc>
          <w:tcPr>
            <w:tcW w:w="5753" w:type="dxa"/>
            <w:shd w:val="clear" w:color="auto" w:fill="auto"/>
          </w:tcPr>
          <w:p w:rsidR="00B24816" w:rsidRPr="007709F4" w:rsidRDefault="00D7524C" w:rsidP="00454C93">
            <w:pPr>
              <w:pStyle w:val="ENoteTableText"/>
            </w:pPr>
            <w:r>
              <w:t>am 2000 No</w:t>
            </w:r>
            <w:r w:rsidR="007709F4">
              <w:t> </w:t>
            </w:r>
            <w:r w:rsidR="00F97EDB" w:rsidRPr="007709F4">
              <w:t>1</w:t>
            </w:r>
            <w:r w:rsidR="003C1EDB" w:rsidRPr="007709F4">
              <w:t>; F2014L00352</w:t>
            </w:r>
          </w:p>
        </w:tc>
      </w:tr>
      <w:tr w:rsidR="00F97EDB" w:rsidRPr="007709F4" w:rsidTr="00574BD6">
        <w:trPr>
          <w:cantSplit/>
        </w:trPr>
        <w:tc>
          <w:tcPr>
            <w:tcW w:w="2338" w:type="dxa"/>
            <w:shd w:val="clear" w:color="auto" w:fill="auto"/>
          </w:tcPr>
          <w:p w:rsidR="00F97EDB" w:rsidRPr="007709F4" w:rsidRDefault="00AB4E23" w:rsidP="00F97EDB">
            <w:pPr>
              <w:pStyle w:val="ENoteTableText"/>
              <w:tabs>
                <w:tab w:val="left" w:leader="dot" w:pos="2268"/>
              </w:tabs>
            </w:pPr>
            <w:r>
              <w:t>s</w:t>
            </w:r>
            <w:r w:rsidR="00F97EDB" w:rsidRPr="007709F4">
              <w:t xml:space="preserve"> 11</w:t>
            </w:r>
            <w:r w:rsidR="00F97EDB" w:rsidRPr="007709F4">
              <w:tab/>
            </w:r>
          </w:p>
        </w:tc>
        <w:tc>
          <w:tcPr>
            <w:tcW w:w="5753" w:type="dxa"/>
            <w:shd w:val="clear" w:color="auto" w:fill="auto"/>
          </w:tcPr>
          <w:p w:rsidR="00F97EDB" w:rsidRPr="007709F4" w:rsidRDefault="00D7524C" w:rsidP="00F97EDB">
            <w:pPr>
              <w:pStyle w:val="ENoteTableText"/>
            </w:pPr>
            <w:r>
              <w:t>rs 2000 No</w:t>
            </w:r>
            <w:r w:rsidR="007709F4">
              <w:t> </w:t>
            </w:r>
            <w:r w:rsidR="00F97EDB" w:rsidRPr="007709F4">
              <w:t>1</w:t>
            </w:r>
          </w:p>
        </w:tc>
      </w:tr>
      <w:tr w:rsidR="00F97EDB" w:rsidRPr="007709F4" w:rsidTr="00574BD6">
        <w:trPr>
          <w:cantSplit/>
        </w:trPr>
        <w:tc>
          <w:tcPr>
            <w:tcW w:w="2338" w:type="dxa"/>
            <w:shd w:val="clear" w:color="auto" w:fill="auto"/>
          </w:tcPr>
          <w:p w:rsidR="00F97EDB" w:rsidRPr="007709F4" w:rsidRDefault="00F97EDB" w:rsidP="00F97EDB">
            <w:pPr>
              <w:pStyle w:val="ENoteTableText"/>
              <w:tabs>
                <w:tab w:val="left" w:leader="dot" w:pos="2268"/>
              </w:tabs>
            </w:pPr>
          </w:p>
        </w:tc>
        <w:tc>
          <w:tcPr>
            <w:tcW w:w="5753" w:type="dxa"/>
            <w:shd w:val="clear" w:color="auto" w:fill="auto"/>
          </w:tcPr>
          <w:p w:rsidR="00F97EDB" w:rsidRPr="007709F4" w:rsidRDefault="00D7524C" w:rsidP="00454C93">
            <w:pPr>
              <w:pStyle w:val="ENoteTableText"/>
            </w:pPr>
            <w:r>
              <w:t>am 2005 No</w:t>
            </w:r>
            <w:r w:rsidR="007709F4">
              <w:t> </w:t>
            </w:r>
            <w:r>
              <w:t>3; 2006 No</w:t>
            </w:r>
            <w:r w:rsidR="007709F4">
              <w:t> </w:t>
            </w:r>
            <w:r w:rsidR="00F97EDB" w:rsidRPr="007709F4">
              <w:t>3</w:t>
            </w:r>
            <w:r w:rsidR="00F85455" w:rsidRPr="007709F4">
              <w:t>; F2014L00352</w:t>
            </w:r>
          </w:p>
        </w:tc>
      </w:tr>
      <w:tr w:rsidR="00F97EDB" w:rsidRPr="007709F4" w:rsidTr="00574BD6">
        <w:trPr>
          <w:cantSplit/>
        </w:trPr>
        <w:tc>
          <w:tcPr>
            <w:tcW w:w="2338" w:type="dxa"/>
            <w:shd w:val="clear" w:color="auto" w:fill="auto"/>
          </w:tcPr>
          <w:p w:rsidR="00F97EDB" w:rsidRPr="007709F4" w:rsidRDefault="00AB4E23" w:rsidP="00F97EDB">
            <w:pPr>
              <w:pStyle w:val="ENoteTableText"/>
              <w:tabs>
                <w:tab w:val="left" w:leader="dot" w:pos="2268"/>
              </w:tabs>
            </w:pPr>
            <w:r>
              <w:t>s</w:t>
            </w:r>
            <w:r w:rsidR="00F97EDB" w:rsidRPr="007709F4">
              <w:t xml:space="preserve"> 12</w:t>
            </w:r>
            <w:r w:rsidR="00F97EDB" w:rsidRPr="007709F4">
              <w:tab/>
            </w:r>
          </w:p>
        </w:tc>
        <w:tc>
          <w:tcPr>
            <w:tcW w:w="5753" w:type="dxa"/>
            <w:shd w:val="clear" w:color="auto" w:fill="auto"/>
          </w:tcPr>
          <w:p w:rsidR="00F97EDB" w:rsidRPr="007709F4" w:rsidRDefault="00D7524C" w:rsidP="00454C93">
            <w:pPr>
              <w:pStyle w:val="ENoteTableText"/>
            </w:pPr>
            <w:r>
              <w:t>am</w:t>
            </w:r>
            <w:r w:rsidR="00F97EDB" w:rsidRPr="007709F4">
              <w:t xml:space="preserve"> 2000 No</w:t>
            </w:r>
            <w:r w:rsidR="007709F4">
              <w:t> </w:t>
            </w:r>
            <w:r w:rsidR="00F97EDB" w:rsidRPr="007709F4">
              <w:t>1</w:t>
            </w:r>
            <w:r w:rsidR="00F85455" w:rsidRPr="007709F4">
              <w:t>; F2014L00352</w:t>
            </w:r>
          </w:p>
        </w:tc>
      </w:tr>
      <w:tr w:rsidR="00F97EDB" w:rsidRPr="007709F4" w:rsidTr="00574BD6">
        <w:trPr>
          <w:cantSplit/>
        </w:trPr>
        <w:tc>
          <w:tcPr>
            <w:tcW w:w="2338" w:type="dxa"/>
            <w:shd w:val="clear" w:color="auto" w:fill="auto"/>
          </w:tcPr>
          <w:p w:rsidR="00F97EDB" w:rsidRPr="007709F4" w:rsidRDefault="00AB4E23" w:rsidP="00F97EDB">
            <w:pPr>
              <w:pStyle w:val="ENoteTableText"/>
              <w:tabs>
                <w:tab w:val="left" w:leader="dot" w:pos="2268"/>
              </w:tabs>
            </w:pPr>
            <w:r>
              <w:t>s</w:t>
            </w:r>
            <w:r w:rsidR="00F97EDB" w:rsidRPr="007709F4">
              <w:t xml:space="preserve"> 13</w:t>
            </w:r>
            <w:r w:rsidR="00F97EDB" w:rsidRPr="007709F4">
              <w:tab/>
            </w:r>
          </w:p>
        </w:tc>
        <w:tc>
          <w:tcPr>
            <w:tcW w:w="5753" w:type="dxa"/>
            <w:shd w:val="clear" w:color="auto" w:fill="auto"/>
          </w:tcPr>
          <w:p w:rsidR="00F97EDB" w:rsidRPr="007709F4" w:rsidRDefault="00D7524C" w:rsidP="00454C93">
            <w:pPr>
              <w:pStyle w:val="ENoteTableText"/>
            </w:pPr>
            <w:r>
              <w:t>rs 2000 No</w:t>
            </w:r>
            <w:r w:rsidR="007709F4">
              <w:t> </w:t>
            </w:r>
            <w:r w:rsidR="00F97EDB" w:rsidRPr="007709F4">
              <w:t>1</w:t>
            </w:r>
          </w:p>
        </w:tc>
      </w:tr>
      <w:tr w:rsidR="00F97EDB" w:rsidRPr="007709F4" w:rsidTr="00574BD6">
        <w:trPr>
          <w:cantSplit/>
        </w:trPr>
        <w:tc>
          <w:tcPr>
            <w:tcW w:w="2338" w:type="dxa"/>
            <w:shd w:val="clear" w:color="auto" w:fill="auto"/>
          </w:tcPr>
          <w:p w:rsidR="00F97EDB" w:rsidRPr="007709F4" w:rsidRDefault="00F97EDB" w:rsidP="00F97EDB">
            <w:pPr>
              <w:pStyle w:val="ENoteTableText"/>
              <w:tabs>
                <w:tab w:val="left" w:leader="dot" w:pos="2268"/>
              </w:tabs>
            </w:pPr>
          </w:p>
        </w:tc>
        <w:tc>
          <w:tcPr>
            <w:tcW w:w="5753" w:type="dxa"/>
            <w:shd w:val="clear" w:color="auto" w:fill="auto"/>
          </w:tcPr>
          <w:p w:rsidR="00F97EDB" w:rsidRPr="007709F4" w:rsidRDefault="00D7524C" w:rsidP="00454C93">
            <w:pPr>
              <w:pStyle w:val="ENoteTableText"/>
            </w:pPr>
            <w:r>
              <w:t>am 2005 No</w:t>
            </w:r>
            <w:r w:rsidR="007709F4">
              <w:t> </w:t>
            </w:r>
            <w:r w:rsidR="00F97EDB" w:rsidRPr="007709F4">
              <w:t>3</w:t>
            </w:r>
            <w:r w:rsidR="00F85455" w:rsidRPr="007709F4">
              <w:t>; F2014L00352</w:t>
            </w:r>
          </w:p>
        </w:tc>
      </w:tr>
      <w:tr w:rsidR="00F97EDB" w:rsidRPr="007709F4" w:rsidTr="00574BD6">
        <w:trPr>
          <w:cantSplit/>
        </w:trPr>
        <w:tc>
          <w:tcPr>
            <w:tcW w:w="2338" w:type="dxa"/>
            <w:shd w:val="clear" w:color="auto" w:fill="auto"/>
          </w:tcPr>
          <w:p w:rsidR="00F97EDB" w:rsidRPr="007709F4" w:rsidRDefault="00AB4E23" w:rsidP="00F97EDB">
            <w:pPr>
              <w:pStyle w:val="ENoteTableText"/>
              <w:tabs>
                <w:tab w:val="left" w:leader="dot" w:pos="2268"/>
              </w:tabs>
            </w:pPr>
            <w:r>
              <w:t>s</w:t>
            </w:r>
            <w:r w:rsidR="00F97EDB" w:rsidRPr="007709F4">
              <w:t xml:space="preserve"> 13A</w:t>
            </w:r>
            <w:r w:rsidR="00F97EDB" w:rsidRPr="007709F4">
              <w:tab/>
            </w:r>
          </w:p>
        </w:tc>
        <w:tc>
          <w:tcPr>
            <w:tcW w:w="5753" w:type="dxa"/>
            <w:shd w:val="clear" w:color="auto" w:fill="auto"/>
          </w:tcPr>
          <w:p w:rsidR="00F97EDB" w:rsidRPr="007709F4" w:rsidRDefault="00F97EDB" w:rsidP="00454C93">
            <w:pPr>
              <w:pStyle w:val="ENoteTableText"/>
            </w:pPr>
            <w:r w:rsidRPr="007709F4">
              <w:t>ad 2000 No</w:t>
            </w:r>
            <w:r w:rsidR="007709F4">
              <w:t> </w:t>
            </w:r>
            <w:r w:rsidRPr="007709F4">
              <w:t>1</w:t>
            </w:r>
          </w:p>
        </w:tc>
      </w:tr>
      <w:tr w:rsidR="00F97EDB" w:rsidRPr="007709F4" w:rsidTr="00574BD6">
        <w:trPr>
          <w:cantSplit/>
        </w:trPr>
        <w:tc>
          <w:tcPr>
            <w:tcW w:w="2338" w:type="dxa"/>
            <w:shd w:val="clear" w:color="auto" w:fill="auto"/>
          </w:tcPr>
          <w:p w:rsidR="00F97EDB" w:rsidRPr="007709F4" w:rsidRDefault="00F97EDB" w:rsidP="00F97EDB">
            <w:pPr>
              <w:pStyle w:val="ENoteTableText"/>
              <w:tabs>
                <w:tab w:val="left" w:leader="dot" w:pos="2268"/>
              </w:tabs>
            </w:pPr>
          </w:p>
        </w:tc>
        <w:tc>
          <w:tcPr>
            <w:tcW w:w="5753" w:type="dxa"/>
            <w:shd w:val="clear" w:color="auto" w:fill="auto"/>
          </w:tcPr>
          <w:p w:rsidR="00F97EDB" w:rsidRPr="007709F4" w:rsidRDefault="00F97EDB" w:rsidP="00454C93">
            <w:pPr>
              <w:pStyle w:val="ENoteTableText"/>
            </w:pPr>
            <w:r w:rsidRPr="007709F4">
              <w:t>am 2006 No</w:t>
            </w:r>
            <w:r w:rsidR="007709F4">
              <w:t> </w:t>
            </w:r>
            <w:r w:rsidRPr="007709F4">
              <w:t>6</w:t>
            </w:r>
            <w:r w:rsidR="00F85455" w:rsidRPr="007709F4">
              <w:t>; F2014L00352</w:t>
            </w:r>
          </w:p>
        </w:tc>
      </w:tr>
      <w:tr w:rsidR="00F97EDB" w:rsidRPr="007709F4" w:rsidTr="00574BD6">
        <w:trPr>
          <w:cantSplit/>
        </w:trPr>
        <w:tc>
          <w:tcPr>
            <w:tcW w:w="2338" w:type="dxa"/>
            <w:shd w:val="clear" w:color="auto" w:fill="auto"/>
          </w:tcPr>
          <w:p w:rsidR="00F97EDB" w:rsidRPr="007709F4" w:rsidRDefault="00AB4E23" w:rsidP="00F97EDB">
            <w:pPr>
              <w:pStyle w:val="ENoteTableText"/>
              <w:tabs>
                <w:tab w:val="left" w:leader="dot" w:pos="2268"/>
              </w:tabs>
            </w:pPr>
            <w:r>
              <w:t>s</w:t>
            </w:r>
            <w:r w:rsidR="00F97EDB" w:rsidRPr="007709F4">
              <w:t xml:space="preserve"> 13B</w:t>
            </w:r>
            <w:r w:rsidR="00F97EDB" w:rsidRPr="007709F4">
              <w:tab/>
            </w:r>
          </w:p>
        </w:tc>
        <w:tc>
          <w:tcPr>
            <w:tcW w:w="5753" w:type="dxa"/>
            <w:shd w:val="clear" w:color="auto" w:fill="auto"/>
          </w:tcPr>
          <w:p w:rsidR="00F97EDB" w:rsidRPr="007709F4" w:rsidRDefault="00D7524C" w:rsidP="00454C93">
            <w:pPr>
              <w:pStyle w:val="ENoteTableText"/>
            </w:pPr>
            <w:r>
              <w:t>ad 2000 No</w:t>
            </w:r>
            <w:r w:rsidR="007709F4">
              <w:t> </w:t>
            </w:r>
            <w:r w:rsidR="00F97EDB" w:rsidRPr="007709F4">
              <w:t>1</w:t>
            </w:r>
          </w:p>
        </w:tc>
      </w:tr>
      <w:tr w:rsidR="00F97EDB" w:rsidRPr="007709F4" w:rsidTr="00574BD6">
        <w:trPr>
          <w:cantSplit/>
        </w:trPr>
        <w:tc>
          <w:tcPr>
            <w:tcW w:w="2338" w:type="dxa"/>
            <w:shd w:val="clear" w:color="auto" w:fill="auto"/>
          </w:tcPr>
          <w:p w:rsidR="00F97EDB" w:rsidRPr="007709F4" w:rsidRDefault="00F97EDB" w:rsidP="00F97EDB">
            <w:pPr>
              <w:pStyle w:val="ENoteTableText"/>
              <w:tabs>
                <w:tab w:val="left" w:leader="dot" w:pos="2268"/>
              </w:tabs>
            </w:pPr>
          </w:p>
        </w:tc>
        <w:tc>
          <w:tcPr>
            <w:tcW w:w="5753" w:type="dxa"/>
            <w:shd w:val="clear" w:color="auto" w:fill="auto"/>
          </w:tcPr>
          <w:p w:rsidR="00F97EDB" w:rsidRPr="007709F4" w:rsidRDefault="00D7524C" w:rsidP="00454C93">
            <w:pPr>
              <w:pStyle w:val="ENoteTableText"/>
            </w:pPr>
            <w:r>
              <w:t>am 2005 No</w:t>
            </w:r>
            <w:r w:rsidR="007709F4">
              <w:t> </w:t>
            </w:r>
            <w:r>
              <w:t>3; 2006 No</w:t>
            </w:r>
            <w:r w:rsidR="007709F4">
              <w:t> </w:t>
            </w:r>
            <w:r>
              <w:t>3; 2009 No</w:t>
            </w:r>
            <w:r w:rsidR="007709F4">
              <w:t> </w:t>
            </w:r>
            <w:r w:rsidR="00F97EDB" w:rsidRPr="007709F4">
              <w:t>2</w:t>
            </w:r>
            <w:r w:rsidR="00F30AC1" w:rsidRPr="007709F4">
              <w:t>; F2014L00352</w:t>
            </w:r>
          </w:p>
        </w:tc>
      </w:tr>
      <w:tr w:rsidR="00F97EDB" w:rsidRPr="007709F4" w:rsidTr="00574BD6">
        <w:trPr>
          <w:cantSplit/>
        </w:trPr>
        <w:tc>
          <w:tcPr>
            <w:tcW w:w="2338" w:type="dxa"/>
            <w:shd w:val="clear" w:color="auto" w:fill="auto"/>
          </w:tcPr>
          <w:p w:rsidR="00F97EDB" w:rsidRPr="007709F4" w:rsidRDefault="00AB4E23" w:rsidP="00F97EDB">
            <w:pPr>
              <w:pStyle w:val="ENoteTableText"/>
              <w:tabs>
                <w:tab w:val="left" w:leader="dot" w:pos="2268"/>
              </w:tabs>
            </w:pPr>
            <w:r>
              <w:t>s</w:t>
            </w:r>
            <w:r w:rsidR="00F97EDB" w:rsidRPr="007709F4">
              <w:t xml:space="preserve"> 14</w:t>
            </w:r>
            <w:r w:rsidR="00F97EDB" w:rsidRPr="007709F4">
              <w:tab/>
            </w:r>
          </w:p>
        </w:tc>
        <w:tc>
          <w:tcPr>
            <w:tcW w:w="5753" w:type="dxa"/>
            <w:shd w:val="clear" w:color="auto" w:fill="auto"/>
          </w:tcPr>
          <w:p w:rsidR="00F97EDB" w:rsidRPr="007709F4" w:rsidRDefault="00D7524C" w:rsidP="00454C93">
            <w:pPr>
              <w:pStyle w:val="ENoteTableText"/>
            </w:pPr>
            <w:r>
              <w:t>am 1999 No</w:t>
            </w:r>
            <w:r w:rsidR="007709F4">
              <w:t> </w:t>
            </w:r>
            <w:r w:rsidR="00F97EDB" w:rsidRPr="007709F4">
              <w:t xml:space="preserve">1; </w:t>
            </w:r>
            <w:r w:rsidR="00401C34">
              <w:t>2003 No </w:t>
            </w:r>
            <w:r w:rsidR="00401C34" w:rsidRPr="007709F4">
              <w:t>3</w:t>
            </w:r>
            <w:r w:rsidR="00401C34">
              <w:t xml:space="preserve">; </w:t>
            </w:r>
            <w:r w:rsidR="00F97EDB" w:rsidRPr="007709F4">
              <w:t>2008 No</w:t>
            </w:r>
            <w:r w:rsidR="007709F4">
              <w:t> </w:t>
            </w:r>
            <w:r w:rsidR="00F97EDB" w:rsidRPr="007709F4">
              <w:t>4</w:t>
            </w:r>
            <w:r w:rsidR="00C83EBF">
              <w:t>; F2014L01734</w:t>
            </w:r>
          </w:p>
        </w:tc>
      </w:tr>
      <w:tr w:rsidR="00F97EDB" w:rsidRPr="007709F4" w:rsidTr="00574BD6">
        <w:trPr>
          <w:cantSplit/>
        </w:trPr>
        <w:tc>
          <w:tcPr>
            <w:tcW w:w="2338" w:type="dxa"/>
            <w:shd w:val="clear" w:color="auto" w:fill="auto"/>
          </w:tcPr>
          <w:p w:rsidR="00F97EDB" w:rsidRPr="007709F4" w:rsidRDefault="00AB4E23" w:rsidP="00F97EDB">
            <w:pPr>
              <w:pStyle w:val="ENoteTableText"/>
              <w:tabs>
                <w:tab w:val="left" w:leader="dot" w:pos="2268"/>
              </w:tabs>
            </w:pPr>
            <w:r>
              <w:t>s</w:t>
            </w:r>
            <w:r w:rsidR="00F97EDB" w:rsidRPr="007709F4">
              <w:t xml:space="preserve"> 15</w:t>
            </w:r>
            <w:r w:rsidR="00F97EDB" w:rsidRPr="007709F4">
              <w:tab/>
            </w:r>
          </w:p>
        </w:tc>
        <w:tc>
          <w:tcPr>
            <w:tcW w:w="5753" w:type="dxa"/>
            <w:shd w:val="clear" w:color="auto" w:fill="auto"/>
          </w:tcPr>
          <w:p w:rsidR="00F97EDB" w:rsidRPr="007709F4" w:rsidRDefault="00D7524C" w:rsidP="00454C93">
            <w:pPr>
              <w:pStyle w:val="ENoteTableText"/>
            </w:pPr>
            <w:r>
              <w:t>am 2003 No</w:t>
            </w:r>
            <w:r w:rsidR="007709F4">
              <w:t> </w:t>
            </w:r>
            <w:r>
              <w:t>3; 2007 No</w:t>
            </w:r>
            <w:r w:rsidR="007709F4">
              <w:t> </w:t>
            </w:r>
            <w:r w:rsidR="00F97EDB" w:rsidRPr="007709F4">
              <w:t>1</w:t>
            </w:r>
          </w:p>
        </w:tc>
      </w:tr>
      <w:tr w:rsidR="00F97EDB" w:rsidRPr="007709F4" w:rsidTr="00574BD6">
        <w:trPr>
          <w:cantSplit/>
        </w:trPr>
        <w:tc>
          <w:tcPr>
            <w:tcW w:w="2338" w:type="dxa"/>
            <w:shd w:val="clear" w:color="auto" w:fill="auto"/>
          </w:tcPr>
          <w:p w:rsidR="00F97EDB" w:rsidRPr="007709F4" w:rsidRDefault="00AB4E23">
            <w:pPr>
              <w:pStyle w:val="ENoteTableText"/>
              <w:tabs>
                <w:tab w:val="left" w:leader="dot" w:pos="2268"/>
              </w:tabs>
            </w:pPr>
            <w:r>
              <w:t>Division</w:t>
            </w:r>
            <w:r w:rsidR="00B44C6C" w:rsidRPr="007709F4">
              <w:t xml:space="preserve"> 2</w:t>
            </w:r>
            <w:r w:rsidR="00574BD6">
              <w:t xml:space="preserve"> </w:t>
            </w:r>
            <w:r w:rsidR="00D7524C">
              <w:t>heading</w:t>
            </w:r>
            <w:r w:rsidR="00B44C6C" w:rsidRPr="007709F4">
              <w:tab/>
            </w:r>
          </w:p>
        </w:tc>
        <w:tc>
          <w:tcPr>
            <w:tcW w:w="5753" w:type="dxa"/>
            <w:shd w:val="clear" w:color="auto" w:fill="auto"/>
          </w:tcPr>
          <w:p w:rsidR="00F97EDB" w:rsidRPr="007709F4" w:rsidRDefault="00D7524C" w:rsidP="00454C93">
            <w:pPr>
              <w:pStyle w:val="ENoteTableText"/>
            </w:pPr>
            <w:r>
              <w:t>rep 2004 No</w:t>
            </w:r>
            <w:r w:rsidR="007709F4">
              <w:t> </w:t>
            </w:r>
            <w:r w:rsidR="00B44C6C" w:rsidRPr="007709F4">
              <w:t>5</w:t>
            </w:r>
          </w:p>
        </w:tc>
      </w:tr>
      <w:tr w:rsidR="00F97EDB" w:rsidRPr="007709F4" w:rsidTr="00574BD6">
        <w:trPr>
          <w:cantSplit/>
        </w:trPr>
        <w:tc>
          <w:tcPr>
            <w:tcW w:w="2338" w:type="dxa"/>
            <w:shd w:val="clear" w:color="auto" w:fill="auto"/>
          </w:tcPr>
          <w:p w:rsidR="00F97EDB" w:rsidRPr="007709F4" w:rsidRDefault="00AB4E23" w:rsidP="00F97EDB">
            <w:pPr>
              <w:pStyle w:val="ENoteTableText"/>
              <w:tabs>
                <w:tab w:val="left" w:leader="dot" w:pos="2268"/>
              </w:tabs>
            </w:pPr>
            <w:r>
              <w:t>s</w:t>
            </w:r>
            <w:r w:rsidR="00B44C6C" w:rsidRPr="007709F4">
              <w:t xml:space="preserve"> 16</w:t>
            </w:r>
            <w:r w:rsidR="00B44C6C" w:rsidRPr="007709F4">
              <w:tab/>
            </w:r>
          </w:p>
        </w:tc>
        <w:tc>
          <w:tcPr>
            <w:tcW w:w="5753" w:type="dxa"/>
            <w:shd w:val="clear" w:color="auto" w:fill="auto"/>
          </w:tcPr>
          <w:p w:rsidR="00F97EDB" w:rsidRPr="007709F4" w:rsidRDefault="00D7524C" w:rsidP="00454C93">
            <w:pPr>
              <w:pStyle w:val="ENoteTableText"/>
            </w:pPr>
            <w:r>
              <w:t>am 2000 No</w:t>
            </w:r>
            <w:r w:rsidR="007709F4">
              <w:t> </w:t>
            </w:r>
            <w:r w:rsidR="00B44C6C" w:rsidRPr="007709F4">
              <w:t>1</w:t>
            </w:r>
          </w:p>
        </w:tc>
      </w:tr>
      <w:tr w:rsidR="00F97EDB" w:rsidRPr="007709F4" w:rsidTr="00574BD6">
        <w:trPr>
          <w:cantSplit/>
        </w:trPr>
        <w:tc>
          <w:tcPr>
            <w:tcW w:w="2338" w:type="dxa"/>
            <w:shd w:val="clear" w:color="auto" w:fill="auto"/>
          </w:tcPr>
          <w:p w:rsidR="00F97EDB" w:rsidRPr="007709F4" w:rsidRDefault="00F97EDB" w:rsidP="00F97EDB">
            <w:pPr>
              <w:pStyle w:val="ENoteTableText"/>
              <w:tabs>
                <w:tab w:val="left" w:leader="dot" w:pos="2268"/>
              </w:tabs>
            </w:pPr>
          </w:p>
        </w:tc>
        <w:tc>
          <w:tcPr>
            <w:tcW w:w="5753" w:type="dxa"/>
            <w:shd w:val="clear" w:color="auto" w:fill="auto"/>
          </w:tcPr>
          <w:p w:rsidR="00F97EDB" w:rsidRPr="007709F4" w:rsidRDefault="00D7524C" w:rsidP="00454C93">
            <w:pPr>
              <w:pStyle w:val="ENoteTableText"/>
            </w:pPr>
            <w:r>
              <w:t>rep 2004 No</w:t>
            </w:r>
            <w:r w:rsidR="007709F4">
              <w:t> </w:t>
            </w:r>
            <w:r w:rsidR="00B44C6C" w:rsidRPr="007709F4">
              <w:t>5</w:t>
            </w:r>
          </w:p>
        </w:tc>
      </w:tr>
      <w:tr w:rsidR="00B44C6C" w:rsidRPr="007709F4" w:rsidTr="00574BD6">
        <w:trPr>
          <w:cantSplit/>
        </w:trPr>
        <w:tc>
          <w:tcPr>
            <w:tcW w:w="2338" w:type="dxa"/>
            <w:shd w:val="clear" w:color="auto" w:fill="auto"/>
          </w:tcPr>
          <w:p w:rsidR="00B44C6C" w:rsidRPr="007709F4" w:rsidRDefault="00AB4E23" w:rsidP="00454C93">
            <w:pPr>
              <w:pStyle w:val="ENoteTableText"/>
              <w:tabs>
                <w:tab w:val="left" w:leader="dot" w:pos="2268"/>
              </w:tabs>
            </w:pPr>
            <w:r>
              <w:t>s</w:t>
            </w:r>
            <w:r w:rsidR="00B44C6C" w:rsidRPr="007709F4">
              <w:t xml:space="preserve"> 17</w:t>
            </w:r>
            <w:r w:rsidR="00B44C6C" w:rsidRPr="007709F4">
              <w:tab/>
            </w:r>
          </w:p>
        </w:tc>
        <w:tc>
          <w:tcPr>
            <w:tcW w:w="5753" w:type="dxa"/>
            <w:shd w:val="clear" w:color="auto" w:fill="auto"/>
          </w:tcPr>
          <w:p w:rsidR="00B44C6C" w:rsidRPr="007709F4" w:rsidRDefault="00D7524C" w:rsidP="00454C93">
            <w:pPr>
              <w:pStyle w:val="ENoteTableText"/>
            </w:pPr>
            <w:r>
              <w:t>am 2000 No</w:t>
            </w:r>
            <w:r w:rsidR="007709F4">
              <w:t> </w:t>
            </w:r>
            <w:r w:rsidR="00B44C6C" w:rsidRPr="007709F4">
              <w:t>1</w:t>
            </w:r>
          </w:p>
        </w:tc>
      </w:tr>
      <w:tr w:rsidR="00B44C6C" w:rsidRPr="007709F4" w:rsidTr="00574BD6">
        <w:trPr>
          <w:cantSplit/>
        </w:trPr>
        <w:tc>
          <w:tcPr>
            <w:tcW w:w="2338" w:type="dxa"/>
            <w:shd w:val="clear" w:color="auto" w:fill="auto"/>
          </w:tcPr>
          <w:p w:rsidR="00B44C6C" w:rsidRPr="007709F4" w:rsidRDefault="00B44C6C" w:rsidP="00454C93">
            <w:pPr>
              <w:pStyle w:val="ENoteTableText"/>
              <w:tabs>
                <w:tab w:val="left" w:leader="dot" w:pos="2268"/>
              </w:tabs>
            </w:pPr>
          </w:p>
        </w:tc>
        <w:tc>
          <w:tcPr>
            <w:tcW w:w="5753" w:type="dxa"/>
            <w:shd w:val="clear" w:color="auto" w:fill="auto"/>
          </w:tcPr>
          <w:p w:rsidR="00B44C6C" w:rsidRPr="007709F4" w:rsidRDefault="00D7524C" w:rsidP="00454C93">
            <w:pPr>
              <w:pStyle w:val="ENoteTableText"/>
            </w:pPr>
            <w:r>
              <w:t>rep</w:t>
            </w:r>
            <w:r w:rsidR="00B44C6C" w:rsidRPr="007709F4">
              <w:t xml:space="preserve"> 2004 N</w:t>
            </w:r>
            <w:r>
              <w:t>o</w:t>
            </w:r>
            <w:r w:rsidR="007709F4">
              <w:t> </w:t>
            </w:r>
            <w:r w:rsidR="00B44C6C" w:rsidRPr="007709F4">
              <w:t>5</w:t>
            </w:r>
          </w:p>
        </w:tc>
      </w:tr>
      <w:tr w:rsidR="00B44C6C" w:rsidRPr="007709F4" w:rsidTr="00574BD6">
        <w:trPr>
          <w:cantSplit/>
        </w:trPr>
        <w:tc>
          <w:tcPr>
            <w:tcW w:w="2338" w:type="dxa"/>
            <w:shd w:val="clear" w:color="auto" w:fill="auto"/>
          </w:tcPr>
          <w:p w:rsidR="00B44C6C" w:rsidRPr="007709F4" w:rsidRDefault="00AB4E23" w:rsidP="00454C93">
            <w:pPr>
              <w:pStyle w:val="ENoteTableText"/>
              <w:tabs>
                <w:tab w:val="left" w:leader="dot" w:pos="2268"/>
              </w:tabs>
            </w:pPr>
            <w:r>
              <w:t>s</w:t>
            </w:r>
            <w:r w:rsidR="00B44C6C" w:rsidRPr="007709F4">
              <w:t xml:space="preserve"> 18</w:t>
            </w:r>
            <w:r w:rsidR="00B44C6C" w:rsidRPr="007709F4">
              <w:tab/>
            </w:r>
          </w:p>
        </w:tc>
        <w:tc>
          <w:tcPr>
            <w:tcW w:w="5753" w:type="dxa"/>
            <w:shd w:val="clear" w:color="auto" w:fill="auto"/>
          </w:tcPr>
          <w:p w:rsidR="00B44C6C" w:rsidRPr="007709F4" w:rsidRDefault="00D7524C" w:rsidP="00454C93">
            <w:pPr>
              <w:pStyle w:val="ENoteTableText"/>
            </w:pPr>
            <w:r>
              <w:t>rep 2004 No</w:t>
            </w:r>
            <w:r w:rsidR="007709F4">
              <w:t> </w:t>
            </w:r>
            <w:r w:rsidR="00B44C6C" w:rsidRPr="007709F4">
              <w:t>5</w:t>
            </w:r>
          </w:p>
        </w:tc>
      </w:tr>
      <w:tr w:rsidR="00B44C6C" w:rsidRPr="007709F4" w:rsidTr="00574BD6">
        <w:trPr>
          <w:cantSplit/>
        </w:trPr>
        <w:tc>
          <w:tcPr>
            <w:tcW w:w="2338" w:type="dxa"/>
            <w:shd w:val="clear" w:color="auto" w:fill="auto"/>
          </w:tcPr>
          <w:p w:rsidR="00B44C6C" w:rsidRPr="007709F4" w:rsidRDefault="00AB4E23" w:rsidP="00454C93">
            <w:pPr>
              <w:pStyle w:val="ENoteTableText"/>
              <w:tabs>
                <w:tab w:val="left" w:leader="dot" w:pos="2268"/>
              </w:tabs>
            </w:pPr>
            <w:r>
              <w:t>s</w:t>
            </w:r>
            <w:r w:rsidR="00B44C6C" w:rsidRPr="007709F4">
              <w:t xml:space="preserve"> 19</w:t>
            </w:r>
            <w:r w:rsidR="00B44C6C" w:rsidRPr="007709F4">
              <w:tab/>
            </w:r>
          </w:p>
        </w:tc>
        <w:tc>
          <w:tcPr>
            <w:tcW w:w="5753" w:type="dxa"/>
            <w:shd w:val="clear" w:color="auto" w:fill="auto"/>
          </w:tcPr>
          <w:p w:rsidR="00B44C6C" w:rsidRPr="007709F4" w:rsidRDefault="00D7524C" w:rsidP="00454C93">
            <w:pPr>
              <w:pStyle w:val="ENoteTableText"/>
            </w:pPr>
            <w:r>
              <w:t>rep 2004 No</w:t>
            </w:r>
            <w:r w:rsidR="007709F4">
              <w:t> </w:t>
            </w:r>
            <w:r w:rsidR="00B44C6C" w:rsidRPr="007709F4">
              <w:t>5</w:t>
            </w:r>
          </w:p>
        </w:tc>
      </w:tr>
      <w:tr w:rsidR="00B44C6C" w:rsidRPr="007709F4" w:rsidTr="00574BD6">
        <w:trPr>
          <w:cantSplit/>
        </w:trPr>
        <w:tc>
          <w:tcPr>
            <w:tcW w:w="2338" w:type="dxa"/>
            <w:shd w:val="clear" w:color="auto" w:fill="auto"/>
          </w:tcPr>
          <w:p w:rsidR="00B44C6C" w:rsidRPr="007709F4" w:rsidRDefault="00AB4E23" w:rsidP="00454C93">
            <w:pPr>
              <w:pStyle w:val="ENoteTableText"/>
              <w:tabs>
                <w:tab w:val="left" w:leader="dot" w:pos="2268"/>
              </w:tabs>
            </w:pPr>
            <w:r>
              <w:lastRenderedPageBreak/>
              <w:t>s</w:t>
            </w:r>
            <w:r w:rsidR="00B44C6C" w:rsidRPr="007709F4">
              <w:t xml:space="preserve"> 20</w:t>
            </w:r>
            <w:r w:rsidR="00B44C6C" w:rsidRPr="007709F4">
              <w:tab/>
            </w:r>
          </w:p>
        </w:tc>
        <w:tc>
          <w:tcPr>
            <w:tcW w:w="5753" w:type="dxa"/>
            <w:shd w:val="clear" w:color="auto" w:fill="auto"/>
          </w:tcPr>
          <w:p w:rsidR="00B44C6C" w:rsidRPr="007709F4" w:rsidRDefault="00D7524C" w:rsidP="00454C93">
            <w:pPr>
              <w:pStyle w:val="ENoteTableText"/>
            </w:pPr>
            <w:r>
              <w:t xml:space="preserve">rep </w:t>
            </w:r>
            <w:r w:rsidR="00401C34">
              <w:t>2003 No </w:t>
            </w:r>
            <w:r w:rsidR="00401C34" w:rsidRPr="007709F4">
              <w:t>3</w:t>
            </w:r>
            <w:r w:rsidR="00401C34">
              <w:t xml:space="preserve">; </w:t>
            </w:r>
            <w:r>
              <w:t>2004 No</w:t>
            </w:r>
            <w:r w:rsidR="007709F4">
              <w:t> </w:t>
            </w:r>
            <w:r w:rsidR="00B44C6C" w:rsidRPr="007709F4">
              <w:t>5</w:t>
            </w:r>
          </w:p>
        </w:tc>
      </w:tr>
      <w:tr w:rsidR="00B44C6C" w:rsidRPr="007709F4" w:rsidTr="002E5847">
        <w:trPr>
          <w:cantSplit/>
        </w:trPr>
        <w:tc>
          <w:tcPr>
            <w:tcW w:w="2338" w:type="dxa"/>
            <w:shd w:val="clear" w:color="auto" w:fill="auto"/>
          </w:tcPr>
          <w:p w:rsidR="00B44C6C" w:rsidRPr="007709F4" w:rsidRDefault="00B44C6C" w:rsidP="002E5847">
            <w:pPr>
              <w:pStyle w:val="ENoteTableText"/>
              <w:keepNext/>
              <w:keepLines/>
              <w:tabs>
                <w:tab w:val="left" w:leader="dot" w:pos="2268"/>
              </w:tabs>
            </w:pPr>
            <w:r w:rsidRPr="007709F4">
              <w:rPr>
                <w:b/>
              </w:rPr>
              <w:t>Part</w:t>
            </w:r>
            <w:r w:rsidR="007709F4">
              <w:rPr>
                <w:b/>
              </w:rPr>
              <w:t> </w:t>
            </w:r>
            <w:r w:rsidRPr="007709F4">
              <w:rPr>
                <w:b/>
              </w:rPr>
              <w:t>2A</w:t>
            </w:r>
          </w:p>
        </w:tc>
        <w:tc>
          <w:tcPr>
            <w:tcW w:w="5753" w:type="dxa"/>
            <w:shd w:val="clear" w:color="auto" w:fill="auto"/>
          </w:tcPr>
          <w:p w:rsidR="00B44C6C" w:rsidRPr="007709F4" w:rsidRDefault="00B44C6C" w:rsidP="002E5847">
            <w:pPr>
              <w:pStyle w:val="ENoteTableText"/>
              <w:keepNext/>
              <w:keepLines/>
            </w:pPr>
          </w:p>
        </w:tc>
      </w:tr>
      <w:tr w:rsidR="00B44C6C" w:rsidRPr="007709F4" w:rsidTr="002E5847">
        <w:trPr>
          <w:cantSplit/>
        </w:trPr>
        <w:tc>
          <w:tcPr>
            <w:tcW w:w="2338" w:type="dxa"/>
            <w:shd w:val="clear" w:color="auto" w:fill="auto"/>
          </w:tcPr>
          <w:p w:rsidR="00B44C6C" w:rsidRPr="007709F4" w:rsidRDefault="00B44C6C" w:rsidP="00AF52AE">
            <w:pPr>
              <w:pStyle w:val="ENoteTableText"/>
              <w:tabs>
                <w:tab w:val="left" w:leader="dot" w:pos="2268"/>
              </w:tabs>
            </w:pPr>
            <w:r w:rsidRPr="007709F4">
              <w:t>Part</w:t>
            </w:r>
            <w:r w:rsidR="007709F4">
              <w:t> </w:t>
            </w:r>
            <w:r w:rsidRPr="007709F4">
              <w:t>2A</w:t>
            </w:r>
            <w:r w:rsidRPr="007709F4">
              <w:br/>
              <w:t>(formerly Part</w:t>
            </w:r>
            <w:r w:rsidR="007709F4">
              <w:t> </w:t>
            </w:r>
            <w:r w:rsidRPr="007709F4">
              <w:t>9)</w:t>
            </w:r>
            <w:r w:rsidRPr="007709F4">
              <w:tab/>
            </w:r>
          </w:p>
        </w:tc>
        <w:tc>
          <w:tcPr>
            <w:tcW w:w="5753" w:type="dxa"/>
            <w:shd w:val="clear" w:color="auto" w:fill="auto"/>
          </w:tcPr>
          <w:p w:rsidR="00B44C6C" w:rsidRPr="007709F4" w:rsidRDefault="00D7524C" w:rsidP="00454C93">
            <w:pPr>
              <w:pStyle w:val="ENoteTableText"/>
            </w:pPr>
            <w:r>
              <w:br/>
              <w:t>2000 No</w:t>
            </w:r>
            <w:r w:rsidR="007709F4">
              <w:t> </w:t>
            </w:r>
            <w:r w:rsidR="00B44C6C" w:rsidRPr="007709F4">
              <w:t>1</w:t>
            </w:r>
          </w:p>
        </w:tc>
      </w:tr>
      <w:tr w:rsidR="00B44C6C" w:rsidRPr="007709F4" w:rsidTr="002E5847">
        <w:trPr>
          <w:cantSplit/>
        </w:trPr>
        <w:tc>
          <w:tcPr>
            <w:tcW w:w="2338" w:type="dxa"/>
            <w:shd w:val="clear" w:color="auto" w:fill="auto"/>
          </w:tcPr>
          <w:p w:rsidR="00B44C6C" w:rsidRPr="007709F4" w:rsidRDefault="00D7524C" w:rsidP="00454C93">
            <w:pPr>
              <w:pStyle w:val="ENoteTableText"/>
              <w:tabs>
                <w:tab w:val="left" w:leader="dot" w:pos="2268"/>
              </w:tabs>
            </w:pPr>
            <w:r>
              <w:t>s</w:t>
            </w:r>
            <w:r w:rsidR="00AB4E23">
              <w:t xml:space="preserve"> 20A</w:t>
            </w:r>
            <w:r w:rsidR="00AB4E23">
              <w:br/>
            </w:r>
            <w:r w:rsidR="00574BD6">
              <w:t>(</w:t>
            </w:r>
            <w:r w:rsidR="00AB4E23">
              <w:t>formerly s</w:t>
            </w:r>
            <w:r w:rsidR="00015E51" w:rsidRPr="007709F4">
              <w:t xml:space="preserve"> 72A</w:t>
            </w:r>
            <w:r w:rsidR="00574BD6">
              <w:t>)</w:t>
            </w:r>
            <w:r w:rsidR="00015E51" w:rsidRPr="007709F4">
              <w:tab/>
            </w:r>
          </w:p>
        </w:tc>
        <w:tc>
          <w:tcPr>
            <w:tcW w:w="5753" w:type="dxa"/>
            <w:shd w:val="clear" w:color="auto" w:fill="auto"/>
          </w:tcPr>
          <w:p w:rsidR="00B44C6C" w:rsidRPr="007709F4" w:rsidRDefault="00D7524C" w:rsidP="00454C93">
            <w:pPr>
              <w:pStyle w:val="ENoteTableText"/>
            </w:pPr>
            <w:r>
              <w:br/>
              <w:t>2000 No</w:t>
            </w:r>
            <w:r w:rsidR="007709F4">
              <w:t> </w:t>
            </w:r>
            <w:r w:rsidR="00015E51" w:rsidRPr="007709F4">
              <w:t>1</w:t>
            </w:r>
          </w:p>
        </w:tc>
      </w:tr>
      <w:tr w:rsidR="00B44C6C" w:rsidRPr="007709F4" w:rsidTr="002E5847">
        <w:trPr>
          <w:cantSplit/>
        </w:trPr>
        <w:tc>
          <w:tcPr>
            <w:tcW w:w="2338" w:type="dxa"/>
            <w:shd w:val="clear" w:color="auto" w:fill="auto"/>
          </w:tcPr>
          <w:p w:rsidR="00B44C6C" w:rsidRPr="007709F4" w:rsidRDefault="00D7524C" w:rsidP="00AF52AE">
            <w:pPr>
              <w:pStyle w:val="ENoteTableText"/>
              <w:tabs>
                <w:tab w:val="left" w:leader="dot" w:pos="2268"/>
              </w:tabs>
            </w:pPr>
            <w:r>
              <w:t>s</w:t>
            </w:r>
            <w:r w:rsidR="00AB4E23">
              <w:t xml:space="preserve"> 20B</w:t>
            </w:r>
            <w:r w:rsidR="00AB4E23">
              <w:br/>
              <w:t>(formerly s</w:t>
            </w:r>
            <w:r w:rsidR="00015E51" w:rsidRPr="007709F4">
              <w:t xml:space="preserve"> 73)</w:t>
            </w:r>
            <w:r w:rsidR="00015E51" w:rsidRPr="007709F4">
              <w:tab/>
            </w:r>
          </w:p>
        </w:tc>
        <w:tc>
          <w:tcPr>
            <w:tcW w:w="5753" w:type="dxa"/>
            <w:shd w:val="clear" w:color="auto" w:fill="auto"/>
          </w:tcPr>
          <w:p w:rsidR="00B44C6C" w:rsidRPr="007709F4" w:rsidRDefault="00D7524C" w:rsidP="00454C93">
            <w:pPr>
              <w:pStyle w:val="ENoteTableText"/>
            </w:pPr>
            <w:r>
              <w:br/>
              <w:t>2000 No</w:t>
            </w:r>
            <w:r w:rsidR="007709F4">
              <w:t> </w:t>
            </w:r>
            <w:r w:rsidR="00015E51" w:rsidRPr="007709F4">
              <w:t>1</w:t>
            </w:r>
          </w:p>
        </w:tc>
      </w:tr>
      <w:tr w:rsidR="00B44C6C" w:rsidRPr="007709F4" w:rsidTr="002E5847">
        <w:trPr>
          <w:cantSplit/>
        </w:trPr>
        <w:tc>
          <w:tcPr>
            <w:tcW w:w="2338" w:type="dxa"/>
            <w:shd w:val="clear" w:color="auto" w:fill="auto"/>
          </w:tcPr>
          <w:p w:rsidR="00B44C6C" w:rsidRPr="007709F4" w:rsidRDefault="00B44C6C" w:rsidP="00454C93">
            <w:pPr>
              <w:pStyle w:val="ENoteTableText"/>
              <w:tabs>
                <w:tab w:val="left" w:leader="dot" w:pos="2268"/>
              </w:tabs>
            </w:pPr>
          </w:p>
        </w:tc>
        <w:tc>
          <w:tcPr>
            <w:tcW w:w="5753" w:type="dxa"/>
            <w:shd w:val="clear" w:color="auto" w:fill="auto"/>
          </w:tcPr>
          <w:p w:rsidR="00B44C6C" w:rsidRPr="007709F4" w:rsidRDefault="00D7524C" w:rsidP="00454C93">
            <w:pPr>
              <w:pStyle w:val="ENoteTableText"/>
            </w:pPr>
            <w:r>
              <w:t>rep 2004 No</w:t>
            </w:r>
            <w:r w:rsidR="007709F4">
              <w:t> </w:t>
            </w:r>
            <w:r w:rsidR="00015E51" w:rsidRPr="007709F4">
              <w:t>1</w:t>
            </w:r>
          </w:p>
        </w:tc>
      </w:tr>
      <w:tr w:rsidR="00B44C6C" w:rsidRPr="007709F4" w:rsidTr="00574BD6">
        <w:trPr>
          <w:cantSplit/>
        </w:trPr>
        <w:tc>
          <w:tcPr>
            <w:tcW w:w="2338" w:type="dxa"/>
            <w:shd w:val="clear" w:color="auto" w:fill="auto"/>
          </w:tcPr>
          <w:p w:rsidR="00B44C6C" w:rsidRPr="007709F4" w:rsidRDefault="00015E51" w:rsidP="00454C93">
            <w:pPr>
              <w:pStyle w:val="ENoteTableText"/>
              <w:tabs>
                <w:tab w:val="left" w:leader="dot" w:pos="2268"/>
              </w:tabs>
            </w:pPr>
            <w:r w:rsidRPr="007709F4">
              <w:rPr>
                <w:b/>
              </w:rPr>
              <w:t>Part</w:t>
            </w:r>
            <w:r w:rsidR="007709F4">
              <w:rPr>
                <w:b/>
              </w:rPr>
              <w:t> </w:t>
            </w:r>
            <w:r w:rsidRPr="007709F4">
              <w:rPr>
                <w:b/>
              </w:rPr>
              <w:t>3</w:t>
            </w:r>
          </w:p>
        </w:tc>
        <w:tc>
          <w:tcPr>
            <w:tcW w:w="5753" w:type="dxa"/>
            <w:shd w:val="clear" w:color="auto" w:fill="auto"/>
          </w:tcPr>
          <w:p w:rsidR="00B44C6C" w:rsidRPr="007709F4" w:rsidRDefault="00B44C6C" w:rsidP="00454C93">
            <w:pPr>
              <w:pStyle w:val="ENoteTableText"/>
            </w:pPr>
          </w:p>
        </w:tc>
      </w:tr>
      <w:tr w:rsidR="00B44C6C" w:rsidRPr="007709F4" w:rsidTr="00574BD6">
        <w:trPr>
          <w:cantSplit/>
        </w:trPr>
        <w:tc>
          <w:tcPr>
            <w:tcW w:w="2338" w:type="dxa"/>
            <w:shd w:val="clear" w:color="auto" w:fill="auto"/>
          </w:tcPr>
          <w:p w:rsidR="00B44C6C" w:rsidRPr="007709F4" w:rsidRDefault="00015E51" w:rsidP="00454C93">
            <w:pPr>
              <w:pStyle w:val="ENoteTableText"/>
              <w:tabs>
                <w:tab w:val="left" w:leader="dot" w:pos="2268"/>
              </w:tabs>
            </w:pPr>
            <w:r w:rsidRPr="007709F4">
              <w:rPr>
                <w:b/>
              </w:rPr>
              <w:t>Division</w:t>
            </w:r>
            <w:r w:rsidR="007709F4">
              <w:rPr>
                <w:b/>
              </w:rPr>
              <w:t> </w:t>
            </w:r>
            <w:r w:rsidRPr="007709F4">
              <w:rPr>
                <w:b/>
              </w:rPr>
              <w:t>1</w:t>
            </w:r>
            <w:r w:rsidR="00CA59C7" w:rsidRPr="000E6230">
              <w:tab/>
            </w:r>
          </w:p>
        </w:tc>
        <w:tc>
          <w:tcPr>
            <w:tcW w:w="5753" w:type="dxa"/>
            <w:shd w:val="clear" w:color="auto" w:fill="auto"/>
          </w:tcPr>
          <w:p w:rsidR="00B44C6C" w:rsidRPr="007709F4" w:rsidRDefault="00B44C6C" w:rsidP="00454C93">
            <w:pPr>
              <w:pStyle w:val="ENoteTableText"/>
            </w:pPr>
          </w:p>
        </w:tc>
      </w:tr>
      <w:tr w:rsidR="00B44C6C" w:rsidRPr="007709F4" w:rsidTr="00574BD6">
        <w:trPr>
          <w:cantSplit/>
        </w:trPr>
        <w:tc>
          <w:tcPr>
            <w:tcW w:w="2338" w:type="dxa"/>
            <w:shd w:val="clear" w:color="auto" w:fill="auto"/>
          </w:tcPr>
          <w:p w:rsidR="00B44C6C" w:rsidRPr="007709F4" w:rsidRDefault="00AB4E23">
            <w:pPr>
              <w:pStyle w:val="ENoteTableText"/>
              <w:tabs>
                <w:tab w:val="left" w:leader="dot" w:pos="2268"/>
              </w:tabs>
            </w:pPr>
            <w:r>
              <w:t>Div</w:t>
            </w:r>
            <w:r w:rsidR="0073394F">
              <w:t>ision</w:t>
            </w:r>
            <w:r w:rsidR="00015E51" w:rsidRPr="007709F4">
              <w:t xml:space="preserve"> 1</w:t>
            </w:r>
            <w:r w:rsidR="00015E51" w:rsidRPr="007709F4">
              <w:tab/>
            </w:r>
          </w:p>
        </w:tc>
        <w:tc>
          <w:tcPr>
            <w:tcW w:w="5753" w:type="dxa"/>
            <w:shd w:val="clear" w:color="auto" w:fill="auto"/>
          </w:tcPr>
          <w:p w:rsidR="00B44C6C" w:rsidRPr="007709F4" w:rsidRDefault="009A505E" w:rsidP="00454C93">
            <w:pPr>
              <w:pStyle w:val="ENoteTableText"/>
            </w:pPr>
            <w:r>
              <w:t>rs 2000 No</w:t>
            </w:r>
            <w:r w:rsidR="007709F4">
              <w:t> </w:t>
            </w:r>
            <w:r w:rsidR="00015E51" w:rsidRPr="007709F4">
              <w:t>1</w:t>
            </w:r>
          </w:p>
        </w:tc>
      </w:tr>
      <w:tr w:rsidR="00B44C6C" w:rsidRPr="007709F4" w:rsidTr="002E5847">
        <w:trPr>
          <w:cantSplit/>
        </w:trPr>
        <w:tc>
          <w:tcPr>
            <w:tcW w:w="2338" w:type="dxa"/>
            <w:shd w:val="clear" w:color="auto" w:fill="auto"/>
          </w:tcPr>
          <w:p w:rsidR="00B44C6C" w:rsidRPr="007709F4" w:rsidRDefault="00AB4E23" w:rsidP="00454C93">
            <w:pPr>
              <w:pStyle w:val="ENoteTableText"/>
              <w:tabs>
                <w:tab w:val="left" w:leader="dot" w:pos="2268"/>
              </w:tabs>
            </w:pPr>
            <w:r>
              <w:t>s</w:t>
            </w:r>
            <w:r w:rsidR="00015E51" w:rsidRPr="007709F4">
              <w:t xml:space="preserve"> 21</w:t>
            </w:r>
            <w:r w:rsidR="00015E51" w:rsidRPr="007709F4">
              <w:tab/>
            </w:r>
          </w:p>
        </w:tc>
        <w:tc>
          <w:tcPr>
            <w:tcW w:w="5753" w:type="dxa"/>
            <w:shd w:val="clear" w:color="auto" w:fill="auto"/>
          </w:tcPr>
          <w:p w:rsidR="00B44C6C" w:rsidRPr="007709F4" w:rsidRDefault="009A505E" w:rsidP="00454C93">
            <w:pPr>
              <w:pStyle w:val="ENoteTableText"/>
            </w:pPr>
            <w:r>
              <w:t>rs 2000 No</w:t>
            </w:r>
            <w:r w:rsidR="007709F4">
              <w:t> </w:t>
            </w:r>
            <w:r w:rsidR="00015E51" w:rsidRPr="007709F4">
              <w:t>1</w:t>
            </w:r>
          </w:p>
        </w:tc>
      </w:tr>
      <w:tr w:rsidR="00B44C6C" w:rsidRPr="007709F4" w:rsidTr="002E5847">
        <w:trPr>
          <w:cantSplit/>
        </w:trPr>
        <w:tc>
          <w:tcPr>
            <w:tcW w:w="2338" w:type="dxa"/>
            <w:shd w:val="clear" w:color="auto" w:fill="auto"/>
          </w:tcPr>
          <w:p w:rsidR="00B44C6C" w:rsidRPr="007709F4" w:rsidRDefault="00B44C6C" w:rsidP="00454C93">
            <w:pPr>
              <w:pStyle w:val="ENoteTableText"/>
              <w:tabs>
                <w:tab w:val="left" w:leader="dot" w:pos="2268"/>
              </w:tabs>
            </w:pPr>
          </w:p>
        </w:tc>
        <w:tc>
          <w:tcPr>
            <w:tcW w:w="5753" w:type="dxa"/>
            <w:shd w:val="clear" w:color="auto" w:fill="auto"/>
          </w:tcPr>
          <w:p w:rsidR="00B44C6C" w:rsidRPr="007709F4" w:rsidRDefault="009A505E" w:rsidP="00C63A45">
            <w:pPr>
              <w:pStyle w:val="ENoteTableText"/>
            </w:pPr>
            <w:r>
              <w:t>am 2002 No</w:t>
            </w:r>
            <w:r w:rsidR="007709F4">
              <w:t> </w:t>
            </w:r>
            <w:r>
              <w:t>1; 2003 No</w:t>
            </w:r>
            <w:r w:rsidR="007709F4">
              <w:t> </w:t>
            </w:r>
            <w:r>
              <w:t>1; 2004 No 2 and 5; 2009 No</w:t>
            </w:r>
            <w:r w:rsidR="007709F4">
              <w:t> </w:t>
            </w:r>
            <w:r w:rsidR="00015E51" w:rsidRPr="007709F4">
              <w:t>1</w:t>
            </w:r>
            <w:r w:rsidR="00107D98">
              <w:t>; F2015L01142</w:t>
            </w:r>
          </w:p>
        </w:tc>
      </w:tr>
      <w:tr w:rsidR="00B44C6C" w:rsidRPr="007709F4" w:rsidTr="002E5847">
        <w:trPr>
          <w:cantSplit/>
        </w:trPr>
        <w:tc>
          <w:tcPr>
            <w:tcW w:w="2338" w:type="dxa"/>
            <w:shd w:val="clear" w:color="auto" w:fill="auto"/>
          </w:tcPr>
          <w:p w:rsidR="00B44C6C" w:rsidRPr="007709F4" w:rsidRDefault="00AB4E23" w:rsidP="00454C93">
            <w:pPr>
              <w:pStyle w:val="ENoteTableText"/>
              <w:tabs>
                <w:tab w:val="left" w:leader="dot" w:pos="2268"/>
              </w:tabs>
            </w:pPr>
            <w:r>
              <w:t>s</w:t>
            </w:r>
            <w:r w:rsidR="00015E51" w:rsidRPr="007709F4">
              <w:t xml:space="preserve"> 22</w:t>
            </w:r>
            <w:r w:rsidR="00015E51" w:rsidRPr="007709F4">
              <w:tab/>
            </w:r>
          </w:p>
        </w:tc>
        <w:tc>
          <w:tcPr>
            <w:tcW w:w="5753" w:type="dxa"/>
            <w:shd w:val="clear" w:color="auto" w:fill="auto"/>
          </w:tcPr>
          <w:p w:rsidR="00B44C6C" w:rsidRPr="007709F4" w:rsidRDefault="009A505E" w:rsidP="00454C93">
            <w:pPr>
              <w:pStyle w:val="ENoteTableText"/>
            </w:pPr>
            <w:r>
              <w:t>am 1999 No</w:t>
            </w:r>
            <w:r w:rsidR="007709F4">
              <w:t> </w:t>
            </w:r>
            <w:r w:rsidR="00015E51" w:rsidRPr="007709F4">
              <w:t>3</w:t>
            </w:r>
          </w:p>
        </w:tc>
      </w:tr>
      <w:tr w:rsidR="00B44C6C" w:rsidRPr="007709F4" w:rsidTr="002E5847">
        <w:trPr>
          <w:cantSplit/>
        </w:trPr>
        <w:tc>
          <w:tcPr>
            <w:tcW w:w="2338" w:type="dxa"/>
            <w:shd w:val="clear" w:color="auto" w:fill="auto"/>
          </w:tcPr>
          <w:p w:rsidR="00B44C6C" w:rsidRPr="007709F4" w:rsidRDefault="00B44C6C" w:rsidP="00454C93">
            <w:pPr>
              <w:pStyle w:val="ENoteTableText"/>
              <w:tabs>
                <w:tab w:val="left" w:leader="dot" w:pos="2268"/>
              </w:tabs>
            </w:pPr>
          </w:p>
        </w:tc>
        <w:tc>
          <w:tcPr>
            <w:tcW w:w="5753" w:type="dxa"/>
            <w:shd w:val="clear" w:color="auto" w:fill="auto"/>
          </w:tcPr>
          <w:p w:rsidR="00B44C6C" w:rsidRPr="007709F4" w:rsidRDefault="009A505E" w:rsidP="00454C93">
            <w:pPr>
              <w:pStyle w:val="ENoteTableText"/>
            </w:pPr>
            <w:r>
              <w:t>rs 2000 No</w:t>
            </w:r>
            <w:r w:rsidR="007709F4">
              <w:t> </w:t>
            </w:r>
            <w:r w:rsidR="00AF52AE" w:rsidRPr="007709F4">
              <w:t>1</w:t>
            </w:r>
          </w:p>
        </w:tc>
      </w:tr>
      <w:tr w:rsidR="00B44C6C" w:rsidRPr="007709F4" w:rsidTr="002E5847">
        <w:trPr>
          <w:cantSplit/>
        </w:trPr>
        <w:tc>
          <w:tcPr>
            <w:tcW w:w="2338" w:type="dxa"/>
            <w:shd w:val="clear" w:color="auto" w:fill="auto"/>
          </w:tcPr>
          <w:p w:rsidR="00B44C6C" w:rsidRPr="007709F4" w:rsidRDefault="00B44C6C" w:rsidP="00454C93">
            <w:pPr>
              <w:pStyle w:val="ENoteTableText"/>
              <w:tabs>
                <w:tab w:val="left" w:leader="dot" w:pos="2268"/>
              </w:tabs>
            </w:pPr>
          </w:p>
        </w:tc>
        <w:tc>
          <w:tcPr>
            <w:tcW w:w="5753" w:type="dxa"/>
            <w:shd w:val="clear" w:color="auto" w:fill="auto"/>
          </w:tcPr>
          <w:p w:rsidR="00B44C6C" w:rsidRPr="007709F4" w:rsidRDefault="009A505E" w:rsidP="00454C93">
            <w:pPr>
              <w:pStyle w:val="ENoteTableText"/>
            </w:pPr>
            <w:r>
              <w:t>rep 2004 No</w:t>
            </w:r>
            <w:r w:rsidR="007709F4">
              <w:t> </w:t>
            </w:r>
            <w:r w:rsidR="00AF52AE" w:rsidRPr="007709F4">
              <w:t>1</w:t>
            </w:r>
          </w:p>
        </w:tc>
      </w:tr>
      <w:tr w:rsidR="00B44C6C" w:rsidRPr="007709F4" w:rsidTr="0006678D">
        <w:trPr>
          <w:cantSplit/>
        </w:trPr>
        <w:tc>
          <w:tcPr>
            <w:tcW w:w="2338" w:type="dxa"/>
            <w:shd w:val="clear" w:color="auto" w:fill="auto"/>
          </w:tcPr>
          <w:p w:rsidR="00B44C6C" w:rsidRPr="007709F4" w:rsidRDefault="00AF52AE" w:rsidP="00454C93">
            <w:pPr>
              <w:pStyle w:val="ENoteTableText"/>
              <w:tabs>
                <w:tab w:val="left" w:leader="dot" w:pos="2268"/>
              </w:tabs>
            </w:pPr>
            <w:r w:rsidRPr="007709F4">
              <w:rPr>
                <w:b/>
              </w:rPr>
              <w:t>Division</w:t>
            </w:r>
            <w:r w:rsidR="007709F4">
              <w:rPr>
                <w:b/>
              </w:rPr>
              <w:t> </w:t>
            </w:r>
            <w:r w:rsidRPr="007709F4">
              <w:rPr>
                <w:b/>
              </w:rPr>
              <w:t>2</w:t>
            </w:r>
          </w:p>
        </w:tc>
        <w:tc>
          <w:tcPr>
            <w:tcW w:w="5753" w:type="dxa"/>
            <w:shd w:val="clear" w:color="auto" w:fill="auto"/>
          </w:tcPr>
          <w:p w:rsidR="00B44C6C" w:rsidRPr="007709F4" w:rsidRDefault="00B44C6C" w:rsidP="00454C93">
            <w:pPr>
              <w:pStyle w:val="ENoteTableText"/>
            </w:pPr>
          </w:p>
        </w:tc>
      </w:tr>
      <w:tr w:rsidR="00B44C6C" w:rsidRPr="007709F4" w:rsidTr="00574BD6">
        <w:trPr>
          <w:cantSplit/>
        </w:trPr>
        <w:tc>
          <w:tcPr>
            <w:tcW w:w="2338" w:type="dxa"/>
            <w:shd w:val="clear" w:color="auto" w:fill="auto"/>
          </w:tcPr>
          <w:p w:rsidR="00B44C6C" w:rsidRPr="007709F4" w:rsidRDefault="009A505E">
            <w:pPr>
              <w:pStyle w:val="ENoteTableText"/>
              <w:tabs>
                <w:tab w:val="left" w:leader="dot" w:pos="2268"/>
              </w:tabs>
            </w:pPr>
            <w:r>
              <w:t>Division</w:t>
            </w:r>
            <w:r w:rsidR="00AF52AE" w:rsidRPr="007709F4">
              <w:t xml:space="preserve"> 2</w:t>
            </w:r>
            <w:r w:rsidR="00AF52AE" w:rsidRPr="007709F4">
              <w:tab/>
            </w:r>
          </w:p>
        </w:tc>
        <w:tc>
          <w:tcPr>
            <w:tcW w:w="5753" w:type="dxa"/>
            <w:shd w:val="clear" w:color="auto" w:fill="auto"/>
          </w:tcPr>
          <w:p w:rsidR="00B44C6C" w:rsidRPr="007709F4" w:rsidRDefault="009A505E" w:rsidP="00454C93">
            <w:pPr>
              <w:pStyle w:val="ENoteTableText"/>
            </w:pPr>
            <w:r>
              <w:t>rs 2000 No</w:t>
            </w:r>
            <w:r w:rsidR="007709F4">
              <w:t> </w:t>
            </w:r>
            <w:r w:rsidR="00AF52AE" w:rsidRPr="007709F4">
              <w:t>1</w:t>
            </w:r>
          </w:p>
        </w:tc>
      </w:tr>
      <w:tr w:rsidR="00B44C6C" w:rsidRPr="007709F4" w:rsidTr="002E5847">
        <w:trPr>
          <w:cantSplit/>
        </w:trPr>
        <w:tc>
          <w:tcPr>
            <w:tcW w:w="2338" w:type="dxa"/>
            <w:shd w:val="clear" w:color="auto" w:fill="auto"/>
          </w:tcPr>
          <w:p w:rsidR="00B44C6C" w:rsidRPr="007709F4" w:rsidRDefault="00AB4E23" w:rsidP="00454C93">
            <w:pPr>
              <w:pStyle w:val="ENoteTableText"/>
              <w:tabs>
                <w:tab w:val="left" w:leader="dot" w:pos="2268"/>
              </w:tabs>
            </w:pPr>
            <w:r>
              <w:t>s</w:t>
            </w:r>
            <w:r w:rsidR="00AF52AE" w:rsidRPr="007709F4">
              <w:t xml:space="preserve"> 23</w:t>
            </w:r>
            <w:r w:rsidR="00AF52AE" w:rsidRPr="007709F4">
              <w:tab/>
            </w:r>
          </w:p>
        </w:tc>
        <w:tc>
          <w:tcPr>
            <w:tcW w:w="5753" w:type="dxa"/>
            <w:shd w:val="clear" w:color="auto" w:fill="auto"/>
          </w:tcPr>
          <w:p w:rsidR="00B44C6C" w:rsidRPr="007709F4" w:rsidRDefault="009A505E" w:rsidP="00454C93">
            <w:pPr>
              <w:pStyle w:val="ENoteTableText"/>
            </w:pPr>
            <w:r>
              <w:t>am 1999 No</w:t>
            </w:r>
            <w:r w:rsidR="007709F4">
              <w:t> </w:t>
            </w:r>
            <w:r w:rsidR="00AF52AE" w:rsidRPr="007709F4">
              <w:t>1</w:t>
            </w:r>
          </w:p>
        </w:tc>
      </w:tr>
      <w:tr w:rsidR="00B44C6C" w:rsidRPr="007709F4" w:rsidTr="002E5847">
        <w:trPr>
          <w:cantSplit/>
        </w:trPr>
        <w:tc>
          <w:tcPr>
            <w:tcW w:w="2338" w:type="dxa"/>
            <w:shd w:val="clear" w:color="auto" w:fill="auto"/>
          </w:tcPr>
          <w:p w:rsidR="00B44C6C" w:rsidRPr="007709F4" w:rsidRDefault="00B44C6C" w:rsidP="00454C93">
            <w:pPr>
              <w:pStyle w:val="ENoteTableText"/>
              <w:tabs>
                <w:tab w:val="left" w:leader="dot" w:pos="2268"/>
              </w:tabs>
            </w:pPr>
          </w:p>
        </w:tc>
        <w:tc>
          <w:tcPr>
            <w:tcW w:w="5753" w:type="dxa"/>
            <w:shd w:val="clear" w:color="auto" w:fill="auto"/>
          </w:tcPr>
          <w:p w:rsidR="00B44C6C" w:rsidRPr="007709F4" w:rsidRDefault="009A505E" w:rsidP="00454C93">
            <w:pPr>
              <w:pStyle w:val="ENoteTableText"/>
            </w:pPr>
            <w:r>
              <w:t>rs 2000 No</w:t>
            </w:r>
            <w:r w:rsidR="007709F4">
              <w:t> </w:t>
            </w:r>
            <w:r w:rsidR="00AF52AE" w:rsidRPr="007709F4">
              <w:t>1</w:t>
            </w:r>
          </w:p>
        </w:tc>
      </w:tr>
      <w:tr w:rsidR="00B44C6C" w:rsidRPr="007709F4" w:rsidTr="002E5847">
        <w:trPr>
          <w:cantSplit/>
        </w:trPr>
        <w:tc>
          <w:tcPr>
            <w:tcW w:w="2338" w:type="dxa"/>
            <w:shd w:val="clear" w:color="auto" w:fill="auto"/>
          </w:tcPr>
          <w:p w:rsidR="00B44C6C" w:rsidRPr="007709F4" w:rsidRDefault="00AB4E23" w:rsidP="00454C93">
            <w:pPr>
              <w:pStyle w:val="ENoteTableText"/>
              <w:tabs>
                <w:tab w:val="left" w:leader="dot" w:pos="2268"/>
              </w:tabs>
            </w:pPr>
            <w:r>
              <w:t>s</w:t>
            </w:r>
            <w:r w:rsidR="00AF52AE" w:rsidRPr="007709F4">
              <w:t xml:space="preserve"> 24</w:t>
            </w:r>
            <w:r w:rsidR="00AF52AE" w:rsidRPr="007709F4">
              <w:tab/>
            </w:r>
          </w:p>
        </w:tc>
        <w:tc>
          <w:tcPr>
            <w:tcW w:w="5753" w:type="dxa"/>
            <w:shd w:val="clear" w:color="auto" w:fill="auto"/>
          </w:tcPr>
          <w:p w:rsidR="00B44C6C" w:rsidRPr="007709F4" w:rsidRDefault="009A505E" w:rsidP="00454C93">
            <w:pPr>
              <w:pStyle w:val="ENoteTableText"/>
            </w:pPr>
            <w:r>
              <w:t>am</w:t>
            </w:r>
            <w:r w:rsidR="00AF52AE" w:rsidRPr="007709F4">
              <w:t xml:space="preserve"> 1999 No</w:t>
            </w:r>
            <w:r w:rsidR="007709F4">
              <w:t> </w:t>
            </w:r>
            <w:r>
              <w:t>1; 2000 No</w:t>
            </w:r>
            <w:r w:rsidR="007709F4">
              <w:t> </w:t>
            </w:r>
            <w:r w:rsidR="00AF52AE" w:rsidRPr="007709F4">
              <w:t>1</w:t>
            </w:r>
          </w:p>
        </w:tc>
      </w:tr>
      <w:tr w:rsidR="00B44C6C" w:rsidRPr="007709F4" w:rsidTr="002E5847">
        <w:trPr>
          <w:cantSplit/>
        </w:trPr>
        <w:tc>
          <w:tcPr>
            <w:tcW w:w="2338" w:type="dxa"/>
            <w:shd w:val="clear" w:color="auto" w:fill="auto"/>
          </w:tcPr>
          <w:p w:rsidR="00B44C6C" w:rsidRPr="007709F4" w:rsidRDefault="00B44C6C" w:rsidP="00454C93">
            <w:pPr>
              <w:pStyle w:val="ENoteTableText"/>
              <w:tabs>
                <w:tab w:val="left" w:leader="dot" w:pos="2268"/>
              </w:tabs>
            </w:pPr>
          </w:p>
        </w:tc>
        <w:tc>
          <w:tcPr>
            <w:tcW w:w="5753" w:type="dxa"/>
            <w:shd w:val="clear" w:color="auto" w:fill="auto"/>
          </w:tcPr>
          <w:p w:rsidR="00B44C6C" w:rsidRPr="007709F4" w:rsidRDefault="009A505E" w:rsidP="00454C93">
            <w:pPr>
              <w:pStyle w:val="ENoteTableText"/>
            </w:pPr>
            <w:r>
              <w:t>rs 2000 No</w:t>
            </w:r>
            <w:r w:rsidR="007709F4">
              <w:t> </w:t>
            </w:r>
            <w:r w:rsidR="00AF52AE" w:rsidRPr="007709F4">
              <w:t>1</w:t>
            </w:r>
          </w:p>
        </w:tc>
      </w:tr>
      <w:tr w:rsidR="00B44C6C" w:rsidRPr="007709F4" w:rsidTr="00574BD6">
        <w:trPr>
          <w:cantSplit/>
        </w:trPr>
        <w:tc>
          <w:tcPr>
            <w:tcW w:w="2338" w:type="dxa"/>
            <w:shd w:val="clear" w:color="auto" w:fill="auto"/>
          </w:tcPr>
          <w:p w:rsidR="00B44C6C" w:rsidRPr="007709F4" w:rsidRDefault="00AF52AE">
            <w:pPr>
              <w:pStyle w:val="ENoteTableText"/>
              <w:tabs>
                <w:tab w:val="left" w:leader="dot" w:pos="2268"/>
              </w:tabs>
            </w:pPr>
            <w:r w:rsidRPr="007709F4">
              <w:t>Div</w:t>
            </w:r>
            <w:r w:rsidR="0073394F">
              <w:t>ision</w:t>
            </w:r>
            <w:r w:rsidRPr="007709F4">
              <w:t xml:space="preserve"> 3</w:t>
            </w:r>
            <w:r w:rsidRPr="007709F4">
              <w:tab/>
            </w:r>
          </w:p>
        </w:tc>
        <w:tc>
          <w:tcPr>
            <w:tcW w:w="5753" w:type="dxa"/>
            <w:shd w:val="clear" w:color="auto" w:fill="auto"/>
          </w:tcPr>
          <w:p w:rsidR="00B44C6C" w:rsidRPr="007709F4" w:rsidRDefault="009A505E" w:rsidP="00454C93">
            <w:pPr>
              <w:pStyle w:val="ENoteTableText"/>
            </w:pPr>
            <w:r>
              <w:t>rs 2000 No</w:t>
            </w:r>
            <w:r w:rsidR="007709F4">
              <w:t> </w:t>
            </w:r>
            <w:r w:rsidR="00AF52AE" w:rsidRPr="007709F4">
              <w:t>1</w:t>
            </w:r>
          </w:p>
        </w:tc>
      </w:tr>
      <w:tr w:rsidR="00B44C6C" w:rsidRPr="007709F4" w:rsidTr="002E5847">
        <w:trPr>
          <w:cantSplit/>
        </w:trPr>
        <w:tc>
          <w:tcPr>
            <w:tcW w:w="2338" w:type="dxa"/>
            <w:shd w:val="clear" w:color="auto" w:fill="auto"/>
          </w:tcPr>
          <w:p w:rsidR="00B44C6C" w:rsidRPr="007709F4" w:rsidRDefault="00B44C6C" w:rsidP="00454C93">
            <w:pPr>
              <w:pStyle w:val="ENoteTableText"/>
              <w:tabs>
                <w:tab w:val="left" w:leader="dot" w:pos="2268"/>
              </w:tabs>
            </w:pPr>
          </w:p>
        </w:tc>
        <w:tc>
          <w:tcPr>
            <w:tcW w:w="5753" w:type="dxa"/>
            <w:shd w:val="clear" w:color="auto" w:fill="auto"/>
          </w:tcPr>
          <w:p w:rsidR="00B44C6C" w:rsidRPr="007709F4" w:rsidRDefault="009A505E" w:rsidP="00454C93">
            <w:pPr>
              <w:pStyle w:val="ENoteTableText"/>
            </w:pPr>
            <w:r>
              <w:t>rep 2004 No</w:t>
            </w:r>
            <w:r w:rsidR="007709F4">
              <w:t> </w:t>
            </w:r>
            <w:r w:rsidR="00AF52AE" w:rsidRPr="007709F4">
              <w:t>5</w:t>
            </w:r>
          </w:p>
        </w:tc>
      </w:tr>
      <w:tr w:rsidR="00B44C6C" w:rsidRPr="007709F4" w:rsidTr="002E5847">
        <w:trPr>
          <w:cantSplit/>
        </w:trPr>
        <w:tc>
          <w:tcPr>
            <w:tcW w:w="2338" w:type="dxa"/>
            <w:shd w:val="clear" w:color="auto" w:fill="auto"/>
          </w:tcPr>
          <w:p w:rsidR="00B44C6C" w:rsidRPr="007709F4" w:rsidRDefault="00AB4E23" w:rsidP="00454C93">
            <w:pPr>
              <w:pStyle w:val="ENoteTableText"/>
              <w:tabs>
                <w:tab w:val="left" w:leader="dot" w:pos="2268"/>
              </w:tabs>
            </w:pPr>
            <w:r>
              <w:t>s</w:t>
            </w:r>
            <w:r w:rsidR="00AF52AE" w:rsidRPr="007709F4">
              <w:t xml:space="preserve"> 25</w:t>
            </w:r>
            <w:r w:rsidR="00AF52AE" w:rsidRPr="007709F4">
              <w:tab/>
            </w:r>
          </w:p>
        </w:tc>
        <w:tc>
          <w:tcPr>
            <w:tcW w:w="5753" w:type="dxa"/>
            <w:shd w:val="clear" w:color="auto" w:fill="auto"/>
          </w:tcPr>
          <w:p w:rsidR="00B44C6C" w:rsidRPr="007709F4" w:rsidRDefault="009A505E" w:rsidP="00454C93">
            <w:pPr>
              <w:pStyle w:val="ENoteTableText"/>
            </w:pPr>
            <w:r>
              <w:t>am 1999 No</w:t>
            </w:r>
            <w:r w:rsidR="007709F4">
              <w:t> </w:t>
            </w:r>
            <w:r w:rsidR="00AF52AE" w:rsidRPr="007709F4">
              <w:t>1</w:t>
            </w:r>
          </w:p>
        </w:tc>
      </w:tr>
      <w:tr w:rsidR="00B44C6C" w:rsidRPr="007709F4" w:rsidTr="002E5847">
        <w:trPr>
          <w:cantSplit/>
        </w:trPr>
        <w:tc>
          <w:tcPr>
            <w:tcW w:w="2338" w:type="dxa"/>
            <w:shd w:val="clear" w:color="auto" w:fill="auto"/>
          </w:tcPr>
          <w:p w:rsidR="00B44C6C" w:rsidRPr="007709F4" w:rsidRDefault="00B44C6C" w:rsidP="00454C93">
            <w:pPr>
              <w:pStyle w:val="ENoteTableText"/>
              <w:tabs>
                <w:tab w:val="left" w:leader="dot" w:pos="2268"/>
              </w:tabs>
            </w:pPr>
          </w:p>
        </w:tc>
        <w:tc>
          <w:tcPr>
            <w:tcW w:w="5753" w:type="dxa"/>
            <w:shd w:val="clear" w:color="auto" w:fill="auto"/>
          </w:tcPr>
          <w:p w:rsidR="00B44C6C" w:rsidRPr="007709F4" w:rsidRDefault="009A505E" w:rsidP="00454C93">
            <w:pPr>
              <w:pStyle w:val="ENoteTableText"/>
            </w:pPr>
            <w:r>
              <w:t>rs 1999 No</w:t>
            </w:r>
            <w:r w:rsidR="007709F4">
              <w:t> </w:t>
            </w:r>
            <w:r w:rsidR="00AF52AE" w:rsidRPr="007709F4">
              <w:t>1</w:t>
            </w:r>
          </w:p>
        </w:tc>
      </w:tr>
      <w:tr w:rsidR="00B44C6C" w:rsidRPr="007709F4" w:rsidTr="002E5847">
        <w:trPr>
          <w:cantSplit/>
        </w:trPr>
        <w:tc>
          <w:tcPr>
            <w:tcW w:w="2338" w:type="dxa"/>
            <w:shd w:val="clear" w:color="auto" w:fill="auto"/>
          </w:tcPr>
          <w:p w:rsidR="00B44C6C" w:rsidRPr="007709F4" w:rsidRDefault="00B44C6C" w:rsidP="00454C93">
            <w:pPr>
              <w:pStyle w:val="ENoteTableText"/>
              <w:tabs>
                <w:tab w:val="left" w:leader="dot" w:pos="2268"/>
              </w:tabs>
            </w:pPr>
          </w:p>
        </w:tc>
        <w:tc>
          <w:tcPr>
            <w:tcW w:w="5753" w:type="dxa"/>
            <w:shd w:val="clear" w:color="auto" w:fill="auto"/>
          </w:tcPr>
          <w:p w:rsidR="00B44C6C" w:rsidRPr="007709F4" w:rsidRDefault="009A505E" w:rsidP="00454C93">
            <w:pPr>
              <w:pStyle w:val="ENoteTableText"/>
            </w:pPr>
            <w:r>
              <w:t>rep 2004 No</w:t>
            </w:r>
            <w:r w:rsidR="007709F4">
              <w:t> </w:t>
            </w:r>
            <w:r w:rsidR="00AF52AE" w:rsidRPr="007709F4">
              <w:t>5</w:t>
            </w:r>
          </w:p>
        </w:tc>
      </w:tr>
      <w:tr w:rsidR="00B44C6C" w:rsidRPr="007709F4" w:rsidTr="002E5847">
        <w:trPr>
          <w:cantSplit/>
        </w:trPr>
        <w:tc>
          <w:tcPr>
            <w:tcW w:w="2338" w:type="dxa"/>
            <w:shd w:val="clear" w:color="auto" w:fill="auto"/>
          </w:tcPr>
          <w:p w:rsidR="00B44C6C" w:rsidRPr="007709F4" w:rsidRDefault="00AB4E23" w:rsidP="00454C93">
            <w:pPr>
              <w:pStyle w:val="ENoteTableText"/>
              <w:tabs>
                <w:tab w:val="left" w:leader="dot" w:pos="2268"/>
              </w:tabs>
            </w:pPr>
            <w:r>
              <w:t>s</w:t>
            </w:r>
            <w:r w:rsidR="00AF52AE" w:rsidRPr="007709F4">
              <w:t xml:space="preserve"> 26</w:t>
            </w:r>
            <w:r w:rsidR="00AF52AE" w:rsidRPr="007709F4">
              <w:tab/>
            </w:r>
          </w:p>
        </w:tc>
        <w:tc>
          <w:tcPr>
            <w:tcW w:w="5753" w:type="dxa"/>
            <w:shd w:val="clear" w:color="auto" w:fill="auto"/>
          </w:tcPr>
          <w:p w:rsidR="00B44C6C" w:rsidRPr="007709F4" w:rsidRDefault="009A505E" w:rsidP="00454C93">
            <w:pPr>
              <w:pStyle w:val="ENoteTableText"/>
            </w:pPr>
            <w:r>
              <w:t>am 1999 No</w:t>
            </w:r>
            <w:r w:rsidR="007709F4">
              <w:t> </w:t>
            </w:r>
            <w:r w:rsidR="00AF52AE" w:rsidRPr="007709F4">
              <w:t>1</w:t>
            </w:r>
          </w:p>
        </w:tc>
      </w:tr>
      <w:tr w:rsidR="00B44C6C" w:rsidRPr="007709F4" w:rsidTr="002E5847">
        <w:trPr>
          <w:cantSplit/>
        </w:trPr>
        <w:tc>
          <w:tcPr>
            <w:tcW w:w="2338" w:type="dxa"/>
            <w:shd w:val="clear" w:color="auto" w:fill="auto"/>
          </w:tcPr>
          <w:p w:rsidR="00B44C6C" w:rsidRPr="007709F4" w:rsidRDefault="00B44C6C" w:rsidP="00454C93">
            <w:pPr>
              <w:pStyle w:val="ENoteTableText"/>
              <w:tabs>
                <w:tab w:val="left" w:leader="dot" w:pos="2268"/>
              </w:tabs>
            </w:pPr>
          </w:p>
        </w:tc>
        <w:tc>
          <w:tcPr>
            <w:tcW w:w="5753" w:type="dxa"/>
            <w:shd w:val="clear" w:color="auto" w:fill="auto"/>
          </w:tcPr>
          <w:p w:rsidR="00B44C6C" w:rsidRPr="007709F4" w:rsidRDefault="009A505E" w:rsidP="00454C93">
            <w:pPr>
              <w:pStyle w:val="ENoteTableText"/>
            </w:pPr>
            <w:r>
              <w:t>rs 2000 No</w:t>
            </w:r>
            <w:r w:rsidR="007709F4">
              <w:t> </w:t>
            </w:r>
            <w:r w:rsidR="00AF52AE" w:rsidRPr="007709F4">
              <w:t>1</w:t>
            </w:r>
          </w:p>
        </w:tc>
      </w:tr>
      <w:tr w:rsidR="00B44C6C" w:rsidRPr="007709F4" w:rsidTr="002E5847">
        <w:trPr>
          <w:cantSplit/>
        </w:trPr>
        <w:tc>
          <w:tcPr>
            <w:tcW w:w="2338" w:type="dxa"/>
            <w:shd w:val="clear" w:color="auto" w:fill="auto"/>
          </w:tcPr>
          <w:p w:rsidR="00B44C6C" w:rsidRPr="007709F4" w:rsidRDefault="00B44C6C" w:rsidP="00454C93">
            <w:pPr>
              <w:pStyle w:val="ENoteTableText"/>
              <w:tabs>
                <w:tab w:val="left" w:leader="dot" w:pos="2268"/>
              </w:tabs>
            </w:pPr>
          </w:p>
        </w:tc>
        <w:tc>
          <w:tcPr>
            <w:tcW w:w="5753" w:type="dxa"/>
            <w:shd w:val="clear" w:color="auto" w:fill="auto"/>
          </w:tcPr>
          <w:p w:rsidR="00B44C6C" w:rsidRPr="007709F4" w:rsidRDefault="009A505E" w:rsidP="00454C93">
            <w:pPr>
              <w:pStyle w:val="ENoteTableText"/>
            </w:pPr>
            <w:r>
              <w:t>rep 2004 No</w:t>
            </w:r>
            <w:r w:rsidR="007709F4">
              <w:t> </w:t>
            </w:r>
            <w:r w:rsidR="00AF52AE" w:rsidRPr="007709F4">
              <w:t>5</w:t>
            </w:r>
          </w:p>
        </w:tc>
      </w:tr>
      <w:tr w:rsidR="00B44C6C" w:rsidRPr="007709F4" w:rsidTr="0006678D">
        <w:trPr>
          <w:cantSplit/>
        </w:trPr>
        <w:tc>
          <w:tcPr>
            <w:tcW w:w="2338" w:type="dxa"/>
            <w:shd w:val="clear" w:color="auto" w:fill="auto"/>
          </w:tcPr>
          <w:p w:rsidR="00B44C6C" w:rsidRPr="007709F4" w:rsidRDefault="00AF52AE" w:rsidP="00454C93">
            <w:pPr>
              <w:pStyle w:val="ENoteTableText"/>
              <w:tabs>
                <w:tab w:val="left" w:leader="dot" w:pos="2268"/>
              </w:tabs>
            </w:pPr>
            <w:r w:rsidRPr="007709F4">
              <w:rPr>
                <w:b/>
              </w:rPr>
              <w:t>Part</w:t>
            </w:r>
            <w:r w:rsidR="007709F4">
              <w:rPr>
                <w:b/>
              </w:rPr>
              <w:t> </w:t>
            </w:r>
            <w:r w:rsidRPr="007709F4">
              <w:rPr>
                <w:b/>
              </w:rPr>
              <w:t>4</w:t>
            </w:r>
          </w:p>
        </w:tc>
        <w:tc>
          <w:tcPr>
            <w:tcW w:w="5753" w:type="dxa"/>
            <w:shd w:val="clear" w:color="auto" w:fill="auto"/>
          </w:tcPr>
          <w:p w:rsidR="00B44C6C" w:rsidRPr="007709F4" w:rsidRDefault="00B44C6C" w:rsidP="00454C93">
            <w:pPr>
              <w:pStyle w:val="ENoteTableText"/>
            </w:pPr>
          </w:p>
        </w:tc>
      </w:tr>
      <w:tr w:rsidR="00C83EBF" w:rsidRPr="007709F4" w:rsidTr="002E5847">
        <w:trPr>
          <w:cantSplit/>
        </w:trPr>
        <w:tc>
          <w:tcPr>
            <w:tcW w:w="2338" w:type="dxa"/>
            <w:shd w:val="clear" w:color="auto" w:fill="auto"/>
          </w:tcPr>
          <w:p w:rsidR="00C83EBF" w:rsidRPr="007709F4" w:rsidRDefault="00C83EBF" w:rsidP="00574BD6">
            <w:pPr>
              <w:pStyle w:val="ENoteTableText"/>
              <w:tabs>
                <w:tab w:val="left" w:leader="dot" w:pos="2268"/>
              </w:tabs>
              <w:rPr>
                <w:b/>
              </w:rPr>
            </w:pPr>
            <w:r>
              <w:rPr>
                <w:b/>
              </w:rPr>
              <w:t>Division</w:t>
            </w:r>
            <w:r w:rsidR="00574BD6">
              <w:rPr>
                <w:b/>
              </w:rPr>
              <w:t xml:space="preserve"> 1</w:t>
            </w:r>
          </w:p>
        </w:tc>
        <w:tc>
          <w:tcPr>
            <w:tcW w:w="5753" w:type="dxa"/>
            <w:shd w:val="clear" w:color="auto" w:fill="auto"/>
          </w:tcPr>
          <w:p w:rsidR="00C83EBF" w:rsidRPr="007709F4" w:rsidRDefault="00C83EBF" w:rsidP="00454C93">
            <w:pPr>
              <w:pStyle w:val="ENoteTableText"/>
            </w:pPr>
          </w:p>
        </w:tc>
      </w:tr>
      <w:tr w:rsidR="00C83EBF" w:rsidRPr="007709F4" w:rsidTr="002E5847">
        <w:trPr>
          <w:cantSplit/>
        </w:trPr>
        <w:tc>
          <w:tcPr>
            <w:tcW w:w="2338" w:type="dxa"/>
            <w:shd w:val="clear" w:color="auto" w:fill="auto"/>
          </w:tcPr>
          <w:p w:rsidR="00C83EBF" w:rsidRPr="002E5847" w:rsidRDefault="00C83EBF" w:rsidP="00454C93">
            <w:pPr>
              <w:pStyle w:val="ENoteTableText"/>
              <w:tabs>
                <w:tab w:val="left" w:leader="dot" w:pos="2268"/>
              </w:tabs>
            </w:pPr>
            <w:r>
              <w:t>s 27</w:t>
            </w:r>
            <w:r>
              <w:tab/>
            </w:r>
          </w:p>
        </w:tc>
        <w:tc>
          <w:tcPr>
            <w:tcW w:w="5753" w:type="dxa"/>
            <w:shd w:val="clear" w:color="auto" w:fill="auto"/>
          </w:tcPr>
          <w:p w:rsidR="00C83EBF" w:rsidRPr="007709F4" w:rsidRDefault="00C83EBF" w:rsidP="00454C93">
            <w:pPr>
              <w:pStyle w:val="ENoteTableText"/>
            </w:pPr>
            <w:r>
              <w:t>am F2014L01734</w:t>
            </w:r>
          </w:p>
        </w:tc>
      </w:tr>
      <w:tr w:rsidR="00B44C6C" w:rsidRPr="007709F4" w:rsidTr="002E5847">
        <w:trPr>
          <w:cantSplit/>
        </w:trPr>
        <w:tc>
          <w:tcPr>
            <w:tcW w:w="2338" w:type="dxa"/>
            <w:shd w:val="clear" w:color="auto" w:fill="auto"/>
          </w:tcPr>
          <w:p w:rsidR="00B44C6C" w:rsidRPr="007709F4" w:rsidRDefault="00AF52AE" w:rsidP="00574BD6">
            <w:pPr>
              <w:pStyle w:val="ENoteTableText"/>
              <w:tabs>
                <w:tab w:val="left" w:leader="dot" w:pos="2268"/>
              </w:tabs>
            </w:pPr>
            <w:r w:rsidRPr="007709F4">
              <w:rPr>
                <w:b/>
              </w:rPr>
              <w:t>Division</w:t>
            </w:r>
            <w:r w:rsidR="007709F4">
              <w:rPr>
                <w:b/>
              </w:rPr>
              <w:t> </w:t>
            </w:r>
            <w:r w:rsidRPr="007709F4">
              <w:rPr>
                <w:b/>
              </w:rPr>
              <w:t>2</w:t>
            </w:r>
          </w:p>
        </w:tc>
        <w:tc>
          <w:tcPr>
            <w:tcW w:w="5753" w:type="dxa"/>
            <w:shd w:val="clear" w:color="auto" w:fill="auto"/>
          </w:tcPr>
          <w:p w:rsidR="00B44C6C" w:rsidRPr="007709F4" w:rsidRDefault="00B44C6C" w:rsidP="00454C93">
            <w:pPr>
              <w:pStyle w:val="ENoteTableText"/>
            </w:pPr>
          </w:p>
        </w:tc>
      </w:tr>
      <w:tr w:rsidR="00574BD6" w:rsidRPr="007709F4" w:rsidTr="00C676CB">
        <w:trPr>
          <w:cantSplit/>
        </w:trPr>
        <w:tc>
          <w:tcPr>
            <w:tcW w:w="2338" w:type="dxa"/>
            <w:shd w:val="clear" w:color="auto" w:fill="auto"/>
          </w:tcPr>
          <w:p w:rsidR="00574BD6" w:rsidRPr="00574BD6" w:rsidRDefault="00574BD6" w:rsidP="00454C93">
            <w:pPr>
              <w:pStyle w:val="ENoteTableText"/>
              <w:tabs>
                <w:tab w:val="left" w:leader="dot" w:pos="2268"/>
              </w:tabs>
            </w:pPr>
            <w:r w:rsidRPr="00574BD6">
              <w:t>Division 2 heading</w:t>
            </w:r>
            <w:r>
              <w:tab/>
            </w:r>
          </w:p>
        </w:tc>
        <w:tc>
          <w:tcPr>
            <w:tcW w:w="5753" w:type="dxa"/>
            <w:shd w:val="clear" w:color="auto" w:fill="auto"/>
          </w:tcPr>
          <w:p w:rsidR="00574BD6" w:rsidRDefault="00574BD6" w:rsidP="00454C93">
            <w:pPr>
              <w:pStyle w:val="ENoteTableText"/>
            </w:pPr>
            <w:r>
              <w:t>rs F2014L01734</w:t>
            </w:r>
          </w:p>
        </w:tc>
      </w:tr>
      <w:tr w:rsidR="00AF52AE" w:rsidRPr="007709F4" w:rsidTr="002E5847">
        <w:trPr>
          <w:cantSplit/>
        </w:trPr>
        <w:tc>
          <w:tcPr>
            <w:tcW w:w="2338" w:type="dxa"/>
            <w:shd w:val="clear" w:color="auto" w:fill="auto"/>
          </w:tcPr>
          <w:p w:rsidR="00AF52AE" w:rsidRPr="007709F4" w:rsidRDefault="00AF52AE" w:rsidP="00454C93">
            <w:pPr>
              <w:pStyle w:val="ENoteTableText"/>
              <w:tabs>
                <w:tab w:val="left" w:leader="dot" w:pos="2268"/>
              </w:tabs>
            </w:pPr>
            <w:r w:rsidRPr="007709F4">
              <w:t>s 28</w:t>
            </w:r>
            <w:r w:rsidRPr="007709F4">
              <w:tab/>
            </w:r>
          </w:p>
        </w:tc>
        <w:tc>
          <w:tcPr>
            <w:tcW w:w="5753" w:type="dxa"/>
            <w:shd w:val="clear" w:color="auto" w:fill="auto"/>
          </w:tcPr>
          <w:p w:rsidR="00AF52AE" w:rsidRPr="007709F4" w:rsidRDefault="009A505E" w:rsidP="00454C93">
            <w:pPr>
              <w:pStyle w:val="ENoteTableText"/>
            </w:pPr>
            <w:r>
              <w:t>am 1999 No</w:t>
            </w:r>
            <w:r w:rsidR="00AF52AE" w:rsidRPr="007709F4">
              <w:t xml:space="preserve"> 1 and 3</w:t>
            </w:r>
          </w:p>
        </w:tc>
      </w:tr>
      <w:tr w:rsidR="00AF52AE" w:rsidRPr="007709F4" w:rsidTr="002E5847">
        <w:trPr>
          <w:cantSplit/>
        </w:trPr>
        <w:tc>
          <w:tcPr>
            <w:tcW w:w="2338" w:type="dxa"/>
            <w:shd w:val="clear" w:color="auto" w:fill="auto"/>
          </w:tcPr>
          <w:p w:rsidR="00AF52AE" w:rsidRPr="007709F4" w:rsidRDefault="00AF52AE" w:rsidP="00454C93">
            <w:pPr>
              <w:pStyle w:val="ENoteTableText"/>
              <w:tabs>
                <w:tab w:val="left" w:leader="dot" w:pos="2268"/>
              </w:tabs>
            </w:pPr>
          </w:p>
        </w:tc>
        <w:tc>
          <w:tcPr>
            <w:tcW w:w="5753" w:type="dxa"/>
            <w:shd w:val="clear" w:color="auto" w:fill="auto"/>
          </w:tcPr>
          <w:p w:rsidR="00AF52AE" w:rsidRPr="007709F4" w:rsidRDefault="009A505E" w:rsidP="00454C93">
            <w:pPr>
              <w:pStyle w:val="ENoteTableText"/>
            </w:pPr>
            <w:r>
              <w:t>rs 2000 No</w:t>
            </w:r>
            <w:r w:rsidR="007709F4">
              <w:t> </w:t>
            </w:r>
            <w:r w:rsidR="00AF52AE" w:rsidRPr="007709F4">
              <w:t>1</w:t>
            </w:r>
          </w:p>
        </w:tc>
      </w:tr>
      <w:tr w:rsidR="00AF52AE" w:rsidRPr="007709F4" w:rsidTr="00574BD6">
        <w:trPr>
          <w:cantSplit/>
        </w:trPr>
        <w:tc>
          <w:tcPr>
            <w:tcW w:w="2338" w:type="dxa"/>
            <w:shd w:val="clear" w:color="auto" w:fill="auto"/>
          </w:tcPr>
          <w:p w:rsidR="00AF52AE" w:rsidRPr="007709F4" w:rsidRDefault="00AF52AE" w:rsidP="00454C93">
            <w:pPr>
              <w:pStyle w:val="ENoteTableText"/>
              <w:tabs>
                <w:tab w:val="left" w:leader="dot" w:pos="2268"/>
              </w:tabs>
            </w:pPr>
          </w:p>
        </w:tc>
        <w:tc>
          <w:tcPr>
            <w:tcW w:w="5753" w:type="dxa"/>
            <w:shd w:val="clear" w:color="auto" w:fill="auto"/>
          </w:tcPr>
          <w:p w:rsidR="00AF52AE" w:rsidRPr="007709F4" w:rsidRDefault="009A505E" w:rsidP="00454C93">
            <w:pPr>
              <w:pStyle w:val="ENoteTableText"/>
            </w:pPr>
            <w:r>
              <w:t>am 2002 No</w:t>
            </w:r>
            <w:r w:rsidR="007709F4">
              <w:t> </w:t>
            </w:r>
            <w:r>
              <w:t>1; 2004 No</w:t>
            </w:r>
            <w:r w:rsidR="007709F4">
              <w:t> </w:t>
            </w:r>
            <w:r w:rsidR="00AF52AE" w:rsidRPr="007709F4">
              <w:t>5</w:t>
            </w:r>
            <w:r w:rsidR="00D87978">
              <w:t>; F2014L01734</w:t>
            </w:r>
          </w:p>
        </w:tc>
      </w:tr>
      <w:tr w:rsidR="00AF52AE" w:rsidRPr="007709F4" w:rsidTr="002E5847">
        <w:trPr>
          <w:cantSplit/>
        </w:trPr>
        <w:tc>
          <w:tcPr>
            <w:tcW w:w="2338" w:type="dxa"/>
            <w:shd w:val="clear" w:color="auto" w:fill="auto"/>
          </w:tcPr>
          <w:p w:rsidR="00AF52AE" w:rsidRPr="007709F4" w:rsidRDefault="00AB4E23" w:rsidP="00454C93">
            <w:pPr>
              <w:pStyle w:val="ENoteTableText"/>
              <w:tabs>
                <w:tab w:val="left" w:leader="dot" w:pos="2268"/>
              </w:tabs>
            </w:pPr>
            <w:r>
              <w:t>s</w:t>
            </w:r>
            <w:r w:rsidR="00AF52AE" w:rsidRPr="007709F4">
              <w:t xml:space="preserve"> 29</w:t>
            </w:r>
            <w:r w:rsidR="00AF52AE" w:rsidRPr="007709F4">
              <w:tab/>
            </w:r>
          </w:p>
        </w:tc>
        <w:tc>
          <w:tcPr>
            <w:tcW w:w="5753" w:type="dxa"/>
            <w:shd w:val="clear" w:color="auto" w:fill="auto"/>
          </w:tcPr>
          <w:p w:rsidR="00AF52AE" w:rsidRPr="007709F4" w:rsidRDefault="009A505E" w:rsidP="00454C93">
            <w:pPr>
              <w:pStyle w:val="ENoteTableText"/>
            </w:pPr>
            <w:r>
              <w:t>am 1999 No</w:t>
            </w:r>
            <w:r w:rsidR="007709F4">
              <w:t> </w:t>
            </w:r>
            <w:r>
              <w:t>1; 2000 No</w:t>
            </w:r>
            <w:r w:rsidR="007709F4">
              <w:t> </w:t>
            </w:r>
            <w:r>
              <w:t>1; 2006 No</w:t>
            </w:r>
            <w:r w:rsidR="007709F4">
              <w:t> </w:t>
            </w:r>
            <w:r w:rsidR="00AF52AE" w:rsidRPr="007709F4">
              <w:t>3</w:t>
            </w:r>
            <w:r w:rsidR="00D87978">
              <w:t>; F2014L01734</w:t>
            </w:r>
          </w:p>
        </w:tc>
      </w:tr>
      <w:tr w:rsidR="00AF52AE" w:rsidRPr="007709F4" w:rsidTr="00574BD6">
        <w:trPr>
          <w:cantSplit/>
        </w:trPr>
        <w:tc>
          <w:tcPr>
            <w:tcW w:w="2338" w:type="dxa"/>
            <w:shd w:val="clear" w:color="auto" w:fill="auto"/>
          </w:tcPr>
          <w:p w:rsidR="00AF52AE" w:rsidRPr="007709F4" w:rsidRDefault="00AF52AE">
            <w:pPr>
              <w:pStyle w:val="ENoteTableText"/>
              <w:tabs>
                <w:tab w:val="left" w:leader="dot" w:pos="2268"/>
              </w:tabs>
            </w:pPr>
            <w:r w:rsidRPr="007709F4">
              <w:lastRenderedPageBreak/>
              <w:t>Div</w:t>
            </w:r>
            <w:r w:rsidR="0073394F">
              <w:t>ision</w:t>
            </w:r>
            <w:r w:rsidRPr="007709F4">
              <w:t xml:space="preserve"> 3</w:t>
            </w:r>
            <w:r w:rsidRPr="007709F4">
              <w:tab/>
            </w:r>
          </w:p>
        </w:tc>
        <w:tc>
          <w:tcPr>
            <w:tcW w:w="5753" w:type="dxa"/>
            <w:shd w:val="clear" w:color="auto" w:fill="auto"/>
          </w:tcPr>
          <w:p w:rsidR="00AF52AE" w:rsidRPr="007709F4" w:rsidRDefault="009A505E" w:rsidP="00454C93">
            <w:pPr>
              <w:pStyle w:val="ENoteTableText"/>
            </w:pPr>
            <w:r>
              <w:t>rep 2004 No</w:t>
            </w:r>
            <w:r w:rsidR="007709F4">
              <w:t> </w:t>
            </w:r>
            <w:r w:rsidR="00AF52AE" w:rsidRPr="007709F4">
              <w:t>5</w:t>
            </w:r>
          </w:p>
        </w:tc>
      </w:tr>
      <w:tr w:rsidR="00AF52AE" w:rsidRPr="007709F4" w:rsidTr="002E5847">
        <w:trPr>
          <w:cantSplit/>
        </w:trPr>
        <w:tc>
          <w:tcPr>
            <w:tcW w:w="2338" w:type="dxa"/>
            <w:shd w:val="clear" w:color="auto" w:fill="auto"/>
          </w:tcPr>
          <w:p w:rsidR="00AF52AE" w:rsidRPr="007709F4" w:rsidRDefault="00AB4E23" w:rsidP="00454C93">
            <w:pPr>
              <w:pStyle w:val="ENoteTableText"/>
              <w:tabs>
                <w:tab w:val="left" w:leader="dot" w:pos="2268"/>
              </w:tabs>
            </w:pPr>
            <w:r>
              <w:t>s</w:t>
            </w:r>
            <w:r w:rsidR="00AF52AE" w:rsidRPr="007709F4">
              <w:t xml:space="preserve"> 30</w:t>
            </w:r>
            <w:r w:rsidR="00AF52AE" w:rsidRPr="007709F4">
              <w:tab/>
            </w:r>
          </w:p>
        </w:tc>
        <w:tc>
          <w:tcPr>
            <w:tcW w:w="5753" w:type="dxa"/>
            <w:shd w:val="clear" w:color="auto" w:fill="auto"/>
          </w:tcPr>
          <w:p w:rsidR="00AF52AE" w:rsidRPr="007709F4" w:rsidRDefault="009A505E" w:rsidP="00454C93">
            <w:pPr>
              <w:pStyle w:val="ENoteTableText"/>
            </w:pPr>
            <w:r>
              <w:t>am 1999 No</w:t>
            </w:r>
            <w:r w:rsidR="00AF52AE" w:rsidRPr="007709F4">
              <w:t xml:space="preserve"> 1 and 3</w:t>
            </w:r>
          </w:p>
        </w:tc>
      </w:tr>
      <w:tr w:rsidR="00AF52AE" w:rsidRPr="007709F4" w:rsidTr="002E5847">
        <w:trPr>
          <w:cantSplit/>
        </w:trPr>
        <w:tc>
          <w:tcPr>
            <w:tcW w:w="2338" w:type="dxa"/>
            <w:shd w:val="clear" w:color="auto" w:fill="auto"/>
          </w:tcPr>
          <w:p w:rsidR="00AF52AE" w:rsidRPr="007709F4" w:rsidRDefault="00AF52AE" w:rsidP="00454C93">
            <w:pPr>
              <w:pStyle w:val="ENoteTableText"/>
              <w:tabs>
                <w:tab w:val="left" w:leader="dot" w:pos="2268"/>
              </w:tabs>
            </w:pPr>
          </w:p>
        </w:tc>
        <w:tc>
          <w:tcPr>
            <w:tcW w:w="5753" w:type="dxa"/>
            <w:shd w:val="clear" w:color="auto" w:fill="auto"/>
          </w:tcPr>
          <w:p w:rsidR="00AF52AE" w:rsidRPr="007709F4" w:rsidRDefault="009A505E" w:rsidP="00454C93">
            <w:pPr>
              <w:pStyle w:val="ENoteTableText"/>
            </w:pPr>
            <w:r>
              <w:t>rs 2000 No</w:t>
            </w:r>
            <w:r w:rsidR="007709F4">
              <w:t> </w:t>
            </w:r>
            <w:r w:rsidR="00AF52AE" w:rsidRPr="007709F4">
              <w:t>1</w:t>
            </w:r>
          </w:p>
        </w:tc>
      </w:tr>
      <w:tr w:rsidR="00AF52AE" w:rsidRPr="007709F4" w:rsidTr="002E5847">
        <w:trPr>
          <w:cantSplit/>
        </w:trPr>
        <w:tc>
          <w:tcPr>
            <w:tcW w:w="2338" w:type="dxa"/>
            <w:shd w:val="clear" w:color="auto" w:fill="auto"/>
          </w:tcPr>
          <w:p w:rsidR="00AF52AE" w:rsidRPr="007709F4" w:rsidRDefault="00AF52AE" w:rsidP="00454C93">
            <w:pPr>
              <w:pStyle w:val="ENoteTableText"/>
              <w:tabs>
                <w:tab w:val="left" w:leader="dot" w:pos="2268"/>
              </w:tabs>
            </w:pPr>
          </w:p>
        </w:tc>
        <w:tc>
          <w:tcPr>
            <w:tcW w:w="5753" w:type="dxa"/>
            <w:shd w:val="clear" w:color="auto" w:fill="auto"/>
          </w:tcPr>
          <w:p w:rsidR="00AF52AE" w:rsidRPr="007709F4" w:rsidRDefault="009A505E" w:rsidP="00454C93">
            <w:pPr>
              <w:pStyle w:val="ENoteTableText"/>
            </w:pPr>
            <w:r>
              <w:t>am 2002 No</w:t>
            </w:r>
            <w:r w:rsidR="007709F4">
              <w:t> </w:t>
            </w:r>
            <w:r w:rsidR="00AF52AE" w:rsidRPr="007709F4">
              <w:t>1</w:t>
            </w:r>
          </w:p>
        </w:tc>
      </w:tr>
      <w:tr w:rsidR="00AF52AE" w:rsidRPr="007709F4" w:rsidTr="002E5847">
        <w:trPr>
          <w:cantSplit/>
        </w:trPr>
        <w:tc>
          <w:tcPr>
            <w:tcW w:w="2338" w:type="dxa"/>
            <w:shd w:val="clear" w:color="auto" w:fill="auto"/>
          </w:tcPr>
          <w:p w:rsidR="00AF52AE" w:rsidRPr="007709F4" w:rsidRDefault="00AF52AE" w:rsidP="00454C93">
            <w:pPr>
              <w:pStyle w:val="ENoteTableText"/>
              <w:tabs>
                <w:tab w:val="left" w:leader="dot" w:pos="2268"/>
              </w:tabs>
            </w:pPr>
          </w:p>
        </w:tc>
        <w:tc>
          <w:tcPr>
            <w:tcW w:w="5753" w:type="dxa"/>
            <w:shd w:val="clear" w:color="auto" w:fill="auto"/>
          </w:tcPr>
          <w:p w:rsidR="00AF52AE" w:rsidRPr="007709F4" w:rsidRDefault="00AF52AE" w:rsidP="00454C93">
            <w:pPr>
              <w:pStyle w:val="ENoteTableText"/>
            </w:pPr>
            <w:r w:rsidRPr="007709F4">
              <w:t>rep 2004 No</w:t>
            </w:r>
            <w:r w:rsidR="007709F4">
              <w:t> </w:t>
            </w:r>
            <w:r w:rsidRPr="007709F4">
              <w:t>5</w:t>
            </w:r>
          </w:p>
        </w:tc>
      </w:tr>
      <w:tr w:rsidR="00AF52AE" w:rsidRPr="007709F4" w:rsidTr="002E5847">
        <w:trPr>
          <w:cantSplit/>
        </w:trPr>
        <w:tc>
          <w:tcPr>
            <w:tcW w:w="2338" w:type="dxa"/>
            <w:shd w:val="clear" w:color="auto" w:fill="auto"/>
          </w:tcPr>
          <w:p w:rsidR="00AF52AE" w:rsidRPr="007709F4" w:rsidRDefault="009A505E" w:rsidP="00454C93">
            <w:pPr>
              <w:pStyle w:val="ENoteTableText"/>
              <w:tabs>
                <w:tab w:val="left" w:leader="dot" w:pos="2268"/>
              </w:tabs>
            </w:pPr>
            <w:r>
              <w:t>s</w:t>
            </w:r>
            <w:r w:rsidR="00AF52AE" w:rsidRPr="007709F4">
              <w:t xml:space="preserve"> 31</w:t>
            </w:r>
            <w:r w:rsidR="00AF52AE" w:rsidRPr="007709F4">
              <w:tab/>
            </w:r>
          </w:p>
        </w:tc>
        <w:tc>
          <w:tcPr>
            <w:tcW w:w="5753" w:type="dxa"/>
            <w:shd w:val="clear" w:color="auto" w:fill="auto"/>
          </w:tcPr>
          <w:p w:rsidR="00AF52AE" w:rsidRPr="007709F4" w:rsidRDefault="009A505E" w:rsidP="00454C93">
            <w:pPr>
              <w:pStyle w:val="ENoteTableText"/>
            </w:pPr>
            <w:r>
              <w:t>am 1999 No</w:t>
            </w:r>
            <w:r w:rsidR="007709F4">
              <w:t> </w:t>
            </w:r>
            <w:r w:rsidR="00AF52AE" w:rsidRPr="007709F4">
              <w:t>1</w:t>
            </w:r>
          </w:p>
        </w:tc>
      </w:tr>
      <w:tr w:rsidR="00AF52AE" w:rsidRPr="007709F4" w:rsidTr="002E5847">
        <w:trPr>
          <w:cantSplit/>
        </w:trPr>
        <w:tc>
          <w:tcPr>
            <w:tcW w:w="2338" w:type="dxa"/>
            <w:shd w:val="clear" w:color="auto" w:fill="auto"/>
          </w:tcPr>
          <w:p w:rsidR="00AF52AE" w:rsidRPr="007709F4" w:rsidRDefault="00AF52AE" w:rsidP="00454C93">
            <w:pPr>
              <w:pStyle w:val="ENoteTableText"/>
              <w:tabs>
                <w:tab w:val="left" w:leader="dot" w:pos="2268"/>
              </w:tabs>
            </w:pPr>
          </w:p>
        </w:tc>
        <w:tc>
          <w:tcPr>
            <w:tcW w:w="5753" w:type="dxa"/>
            <w:shd w:val="clear" w:color="auto" w:fill="auto"/>
          </w:tcPr>
          <w:p w:rsidR="00AF52AE" w:rsidRPr="007709F4" w:rsidRDefault="009A505E" w:rsidP="00454C93">
            <w:pPr>
              <w:pStyle w:val="ENoteTableText"/>
            </w:pPr>
            <w:r>
              <w:t>rs 2000 No</w:t>
            </w:r>
            <w:r w:rsidR="007709F4">
              <w:t> </w:t>
            </w:r>
            <w:r w:rsidR="00AF52AE" w:rsidRPr="007709F4">
              <w:t>1</w:t>
            </w:r>
          </w:p>
        </w:tc>
      </w:tr>
      <w:tr w:rsidR="00AF52AE" w:rsidRPr="007709F4" w:rsidTr="002E5847">
        <w:trPr>
          <w:cantSplit/>
        </w:trPr>
        <w:tc>
          <w:tcPr>
            <w:tcW w:w="2338" w:type="dxa"/>
            <w:shd w:val="clear" w:color="auto" w:fill="auto"/>
          </w:tcPr>
          <w:p w:rsidR="00AF52AE" w:rsidRPr="007709F4" w:rsidRDefault="00AF52AE" w:rsidP="00454C93">
            <w:pPr>
              <w:pStyle w:val="ENoteTableText"/>
              <w:tabs>
                <w:tab w:val="left" w:leader="dot" w:pos="2268"/>
              </w:tabs>
            </w:pPr>
          </w:p>
        </w:tc>
        <w:tc>
          <w:tcPr>
            <w:tcW w:w="5753" w:type="dxa"/>
            <w:shd w:val="clear" w:color="auto" w:fill="auto"/>
          </w:tcPr>
          <w:p w:rsidR="00AF52AE" w:rsidRPr="007709F4" w:rsidRDefault="009A505E" w:rsidP="00454C93">
            <w:pPr>
              <w:pStyle w:val="ENoteTableText"/>
            </w:pPr>
            <w:r>
              <w:t>rep 2004 No</w:t>
            </w:r>
            <w:r w:rsidR="007709F4">
              <w:t> </w:t>
            </w:r>
            <w:r w:rsidR="00AF52AE" w:rsidRPr="007709F4">
              <w:t>5</w:t>
            </w:r>
          </w:p>
        </w:tc>
      </w:tr>
      <w:tr w:rsidR="00D87978" w:rsidRPr="00AB4E23" w:rsidTr="002E5847">
        <w:trPr>
          <w:cantSplit/>
        </w:trPr>
        <w:tc>
          <w:tcPr>
            <w:tcW w:w="2338" w:type="dxa"/>
            <w:shd w:val="clear" w:color="auto" w:fill="auto"/>
          </w:tcPr>
          <w:p w:rsidR="00D87978" w:rsidRPr="007709F4" w:rsidRDefault="00D87978" w:rsidP="002E5847">
            <w:pPr>
              <w:pStyle w:val="ENoteTableText"/>
              <w:tabs>
                <w:tab w:val="left" w:leader="dot" w:pos="2268"/>
              </w:tabs>
            </w:pPr>
            <w:r w:rsidRPr="007709F4">
              <w:rPr>
                <w:b/>
              </w:rPr>
              <w:t>Division</w:t>
            </w:r>
            <w:r>
              <w:rPr>
                <w:b/>
              </w:rPr>
              <w:t> 3</w:t>
            </w:r>
          </w:p>
        </w:tc>
        <w:tc>
          <w:tcPr>
            <w:tcW w:w="5753" w:type="dxa"/>
            <w:shd w:val="clear" w:color="auto" w:fill="auto"/>
          </w:tcPr>
          <w:p w:rsidR="00D87978" w:rsidRPr="00AB4E23" w:rsidRDefault="00D87978">
            <w:pPr>
              <w:pStyle w:val="ENoteTableText"/>
            </w:pPr>
          </w:p>
        </w:tc>
      </w:tr>
      <w:tr w:rsidR="002E5847" w:rsidRPr="00AB4E23" w:rsidTr="00C676CB">
        <w:trPr>
          <w:cantSplit/>
        </w:trPr>
        <w:tc>
          <w:tcPr>
            <w:tcW w:w="2338" w:type="dxa"/>
            <w:shd w:val="clear" w:color="auto" w:fill="auto"/>
          </w:tcPr>
          <w:p w:rsidR="002E5847" w:rsidRPr="002E5847" w:rsidRDefault="002E5847" w:rsidP="002E5847">
            <w:pPr>
              <w:pStyle w:val="ENoteTableText"/>
              <w:tabs>
                <w:tab w:val="left" w:leader="dot" w:pos="2268"/>
              </w:tabs>
            </w:pPr>
            <w:r>
              <w:t>Division 3</w:t>
            </w:r>
          </w:p>
        </w:tc>
        <w:tc>
          <w:tcPr>
            <w:tcW w:w="5753" w:type="dxa"/>
            <w:shd w:val="clear" w:color="auto" w:fill="auto"/>
          </w:tcPr>
          <w:p w:rsidR="002E5847" w:rsidRDefault="002E5847">
            <w:pPr>
              <w:pStyle w:val="ENoteTableText"/>
            </w:pPr>
            <w:r>
              <w:t>ad F2014L01734</w:t>
            </w:r>
          </w:p>
        </w:tc>
      </w:tr>
      <w:tr w:rsidR="00D87978" w:rsidRPr="007709F4" w:rsidTr="002E5847">
        <w:trPr>
          <w:cantSplit/>
        </w:trPr>
        <w:tc>
          <w:tcPr>
            <w:tcW w:w="2338" w:type="dxa"/>
            <w:shd w:val="clear" w:color="auto" w:fill="auto"/>
          </w:tcPr>
          <w:p w:rsidR="00D87978" w:rsidRPr="007709F4" w:rsidRDefault="00D87978" w:rsidP="00454C93">
            <w:pPr>
              <w:pStyle w:val="ENoteTableText"/>
              <w:tabs>
                <w:tab w:val="left" w:leader="dot" w:pos="2268"/>
              </w:tabs>
            </w:pPr>
            <w:r>
              <w:t>s 29A</w:t>
            </w:r>
            <w:r>
              <w:tab/>
            </w:r>
          </w:p>
        </w:tc>
        <w:tc>
          <w:tcPr>
            <w:tcW w:w="5753" w:type="dxa"/>
            <w:shd w:val="clear" w:color="auto" w:fill="auto"/>
          </w:tcPr>
          <w:p w:rsidR="00D87978" w:rsidRPr="007709F4" w:rsidRDefault="00D87978" w:rsidP="00454C93">
            <w:pPr>
              <w:pStyle w:val="ENoteTableText"/>
            </w:pPr>
            <w:r>
              <w:t>ad F2014L01734</w:t>
            </w:r>
          </w:p>
        </w:tc>
      </w:tr>
      <w:tr w:rsidR="00D87978" w:rsidRPr="007709F4" w:rsidTr="002E5847">
        <w:trPr>
          <w:cantSplit/>
        </w:trPr>
        <w:tc>
          <w:tcPr>
            <w:tcW w:w="2338" w:type="dxa"/>
            <w:shd w:val="clear" w:color="auto" w:fill="auto"/>
          </w:tcPr>
          <w:p w:rsidR="00D87978" w:rsidRPr="007709F4" w:rsidRDefault="00D87978" w:rsidP="00454C93">
            <w:pPr>
              <w:pStyle w:val="ENoteTableText"/>
              <w:tabs>
                <w:tab w:val="left" w:leader="dot" w:pos="2268"/>
              </w:tabs>
            </w:pPr>
            <w:r>
              <w:t>s 29B</w:t>
            </w:r>
            <w:r>
              <w:tab/>
            </w:r>
          </w:p>
        </w:tc>
        <w:tc>
          <w:tcPr>
            <w:tcW w:w="5753" w:type="dxa"/>
            <w:shd w:val="clear" w:color="auto" w:fill="auto"/>
          </w:tcPr>
          <w:p w:rsidR="00D87978" w:rsidRPr="007709F4" w:rsidRDefault="00D87978" w:rsidP="00454C93">
            <w:pPr>
              <w:pStyle w:val="ENoteTableText"/>
            </w:pPr>
            <w:r>
              <w:t>ad F2014L01734</w:t>
            </w:r>
          </w:p>
        </w:tc>
      </w:tr>
      <w:tr w:rsidR="00D87978" w:rsidRPr="007709F4" w:rsidTr="002E5847">
        <w:trPr>
          <w:cantSplit/>
        </w:trPr>
        <w:tc>
          <w:tcPr>
            <w:tcW w:w="2338" w:type="dxa"/>
            <w:shd w:val="clear" w:color="auto" w:fill="auto"/>
          </w:tcPr>
          <w:p w:rsidR="00D87978" w:rsidRDefault="00D87978" w:rsidP="00454C93">
            <w:pPr>
              <w:pStyle w:val="ENoteTableText"/>
              <w:tabs>
                <w:tab w:val="left" w:leader="dot" w:pos="2268"/>
              </w:tabs>
            </w:pPr>
            <w:r>
              <w:t>s 29C</w:t>
            </w:r>
            <w:r>
              <w:tab/>
            </w:r>
          </w:p>
        </w:tc>
        <w:tc>
          <w:tcPr>
            <w:tcW w:w="5753" w:type="dxa"/>
            <w:shd w:val="clear" w:color="auto" w:fill="auto"/>
          </w:tcPr>
          <w:p w:rsidR="00D87978" w:rsidRDefault="00D87978" w:rsidP="00454C93">
            <w:pPr>
              <w:pStyle w:val="ENoteTableText"/>
            </w:pPr>
            <w:r>
              <w:t>ad F2014L01734</w:t>
            </w:r>
          </w:p>
        </w:tc>
      </w:tr>
      <w:tr w:rsidR="00D87978" w:rsidRPr="007709F4" w:rsidTr="002E5847">
        <w:trPr>
          <w:cantSplit/>
        </w:trPr>
        <w:tc>
          <w:tcPr>
            <w:tcW w:w="2338" w:type="dxa"/>
            <w:shd w:val="clear" w:color="auto" w:fill="auto"/>
          </w:tcPr>
          <w:p w:rsidR="00D87978" w:rsidRDefault="00D87978" w:rsidP="00454C93">
            <w:pPr>
              <w:pStyle w:val="ENoteTableText"/>
              <w:tabs>
                <w:tab w:val="left" w:leader="dot" w:pos="2268"/>
              </w:tabs>
            </w:pPr>
            <w:r>
              <w:t>s 29D</w:t>
            </w:r>
            <w:r>
              <w:tab/>
            </w:r>
          </w:p>
        </w:tc>
        <w:tc>
          <w:tcPr>
            <w:tcW w:w="5753" w:type="dxa"/>
            <w:shd w:val="clear" w:color="auto" w:fill="auto"/>
          </w:tcPr>
          <w:p w:rsidR="00D87978" w:rsidRDefault="00D87978" w:rsidP="00454C93">
            <w:pPr>
              <w:pStyle w:val="ENoteTableText"/>
            </w:pPr>
            <w:r>
              <w:t>ad F2014L01734</w:t>
            </w:r>
          </w:p>
        </w:tc>
      </w:tr>
      <w:tr w:rsidR="00AF52AE" w:rsidRPr="007709F4" w:rsidTr="0006678D">
        <w:trPr>
          <w:cantSplit/>
        </w:trPr>
        <w:tc>
          <w:tcPr>
            <w:tcW w:w="2338" w:type="dxa"/>
            <w:shd w:val="clear" w:color="auto" w:fill="auto"/>
          </w:tcPr>
          <w:p w:rsidR="00AF52AE" w:rsidRPr="007709F4" w:rsidRDefault="00AF52AE" w:rsidP="0006678D">
            <w:pPr>
              <w:pStyle w:val="ENoteTableText"/>
              <w:tabs>
                <w:tab w:val="left" w:leader="dot" w:pos="2268"/>
              </w:tabs>
            </w:pPr>
            <w:r w:rsidRPr="007709F4">
              <w:rPr>
                <w:b/>
              </w:rPr>
              <w:t>Part</w:t>
            </w:r>
            <w:r w:rsidR="007709F4">
              <w:rPr>
                <w:b/>
              </w:rPr>
              <w:t> </w:t>
            </w:r>
            <w:r w:rsidRPr="007709F4">
              <w:rPr>
                <w:b/>
              </w:rPr>
              <w:t>5</w:t>
            </w:r>
          </w:p>
        </w:tc>
        <w:tc>
          <w:tcPr>
            <w:tcW w:w="5753" w:type="dxa"/>
            <w:shd w:val="clear" w:color="auto" w:fill="auto"/>
          </w:tcPr>
          <w:p w:rsidR="00AF52AE" w:rsidRPr="007709F4" w:rsidRDefault="00AF52AE" w:rsidP="00454C93">
            <w:pPr>
              <w:pStyle w:val="ENoteTableText"/>
            </w:pPr>
          </w:p>
        </w:tc>
      </w:tr>
      <w:tr w:rsidR="00AF52AE" w:rsidRPr="007709F4" w:rsidTr="0006678D">
        <w:trPr>
          <w:cantSplit/>
        </w:trPr>
        <w:tc>
          <w:tcPr>
            <w:tcW w:w="2338" w:type="dxa"/>
            <w:shd w:val="clear" w:color="auto" w:fill="auto"/>
          </w:tcPr>
          <w:p w:rsidR="00AF52AE" w:rsidRPr="007709F4" w:rsidRDefault="00AF52AE" w:rsidP="00454C93">
            <w:pPr>
              <w:pStyle w:val="ENoteTableText"/>
              <w:tabs>
                <w:tab w:val="left" w:leader="dot" w:pos="2268"/>
              </w:tabs>
            </w:pPr>
            <w:r w:rsidRPr="007709F4">
              <w:t>Part</w:t>
            </w:r>
            <w:r w:rsidR="007709F4">
              <w:t> </w:t>
            </w:r>
            <w:r w:rsidRPr="007709F4">
              <w:t>5</w:t>
            </w:r>
            <w:r w:rsidR="0006678D">
              <w:t xml:space="preserve"> heading</w:t>
            </w:r>
            <w:r w:rsidRPr="007709F4">
              <w:tab/>
            </w:r>
          </w:p>
        </w:tc>
        <w:tc>
          <w:tcPr>
            <w:tcW w:w="5753" w:type="dxa"/>
            <w:shd w:val="clear" w:color="auto" w:fill="auto"/>
          </w:tcPr>
          <w:p w:rsidR="00AF52AE" w:rsidRPr="007709F4" w:rsidRDefault="00841662" w:rsidP="00454C93">
            <w:pPr>
              <w:pStyle w:val="ENoteTableText"/>
            </w:pPr>
            <w:r>
              <w:t>rs 2000 No</w:t>
            </w:r>
            <w:r w:rsidR="007709F4">
              <w:t> </w:t>
            </w:r>
            <w:r w:rsidR="00AF52AE" w:rsidRPr="007709F4">
              <w:t>1</w:t>
            </w:r>
          </w:p>
        </w:tc>
      </w:tr>
      <w:tr w:rsidR="00AF52AE" w:rsidRPr="007709F4" w:rsidTr="0006678D">
        <w:trPr>
          <w:cantSplit/>
        </w:trPr>
        <w:tc>
          <w:tcPr>
            <w:tcW w:w="2338" w:type="dxa"/>
            <w:shd w:val="clear" w:color="auto" w:fill="auto"/>
          </w:tcPr>
          <w:p w:rsidR="00AF52AE" w:rsidRPr="007709F4" w:rsidRDefault="00AF52AE" w:rsidP="0006678D">
            <w:pPr>
              <w:pStyle w:val="ENoteTableText"/>
              <w:tabs>
                <w:tab w:val="left" w:leader="dot" w:pos="2268"/>
              </w:tabs>
            </w:pPr>
            <w:r w:rsidRPr="007709F4">
              <w:rPr>
                <w:b/>
              </w:rPr>
              <w:t>Division</w:t>
            </w:r>
            <w:r w:rsidR="007709F4">
              <w:rPr>
                <w:b/>
              </w:rPr>
              <w:t> </w:t>
            </w:r>
            <w:r w:rsidRPr="007709F4">
              <w:rPr>
                <w:b/>
              </w:rPr>
              <w:t>1</w:t>
            </w:r>
          </w:p>
        </w:tc>
        <w:tc>
          <w:tcPr>
            <w:tcW w:w="5753" w:type="dxa"/>
            <w:shd w:val="clear" w:color="auto" w:fill="auto"/>
          </w:tcPr>
          <w:p w:rsidR="00AF52AE" w:rsidRPr="007709F4" w:rsidRDefault="00AF52AE" w:rsidP="00454C93">
            <w:pPr>
              <w:pStyle w:val="ENoteTableText"/>
            </w:pPr>
          </w:p>
        </w:tc>
      </w:tr>
      <w:tr w:rsidR="00AF52AE" w:rsidRPr="007709F4" w:rsidTr="0006678D">
        <w:trPr>
          <w:cantSplit/>
        </w:trPr>
        <w:tc>
          <w:tcPr>
            <w:tcW w:w="2338" w:type="dxa"/>
            <w:shd w:val="clear" w:color="auto" w:fill="auto"/>
          </w:tcPr>
          <w:p w:rsidR="00AF52AE" w:rsidRPr="007709F4" w:rsidRDefault="0006678D" w:rsidP="00454C93">
            <w:pPr>
              <w:pStyle w:val="ENoteTableText"/>
              <w:tabs>
                <w:tab w:val="left" w:leader="dot" w:pos="2268"/>
              </w:tabs>
            </w:pPr>
            <w:r>
              <w:t>Division 1</w:t>
            </w:r>
            <w:r w:rsidR="006A08D6" w:rsidRPr="007709F4">
              <w:tab/>
            </w:r>
          </w:p>
        </w:tc>
        <w:tc>
          <w:tcPr>
            <w:tcW w:w="5753" w:type="dxa"/>
            <w:shd w:val="clear" w:color="auto" w:fill="auto"/>
          </w:tcPr>
          <w:p w:rsidR="00AF52AE" w:rsidRPr="007709F4" w:rsidRDefault="00841662" w:rsidP="00454C93">
            <w:pPr>
              <w:pStyle w:val="ENoteTableText"/>
            </w:pPr>
            <w:r>
              <w:t>rs 2000 No</w:t>
            </w:r>
            <w:r w:rsidR="007709F4">
              <w:t> </w:t>
            </w:r>
            <w:r w:rsidR="006A08D6" w:rsidRPr="007709F4">
              <w:t xml:space="preserve">1 </w:t>
            </w:r>
          </w:p>
        </w:tc>
      </w:tr>
      <w:tr w:rsidR="00B44C6C" w:rsidRPr="007709F4" w:rsidTr="0006678D">
        <w:trPr>
          <w:cantSplit/>
        </w:trPr>
        <w:tc>
          <w:tcPr>
            <w:tcW w:w="2338" w:type="dxa"/>
            <w:shd w:val="clear" w:color="auto" w:fill="auto"/>
          </w:tcPr>
          <w:p w:rsidR="00B44C6C" w:rsidRPr="007709F4" w:rsidRDefault="009A505E" w:rsidP="00F97EDB">
            <w:pPr>
              <w:pStyle w:val="ENoteTableText"/>
              <w:tabs>
                <w:tab w:val="left" w:leader="dot" w:pos="2268"/>
              </w:tabs>
            </w:pPr>
            <w:r>
              <w:t>s</w:t>
            </w:r>
            <w:r w:rsidR="006A08D6" w:rsidRPr="007709F4">
              <w:t xml:space="preserve"> 32</w:t>
            </w:r>
            <w:r w:rsidR="006A08D6" w:rsidRPr="007709F4">
              <w:tab/>
            </w:r>
          </w:p>
        </w:tc>
        <w:tc>
          <w:tcPr>
            <w:tcW w:w="5753" w:type="dxa"/>
            <w:shd w:val="clear" w:color="auto" w:fill="auto"/>
          </w:tcPr>
          <w:p w:rsidR="00B44C6C" w:rsidRPr="007709F4" w:rsidRDefault="00841662" w:rsidP="00454C93">
            <w:pPr>
              <w:pStyle w:val="ENoteTableText"/>
            </w:pPr>
            <w:r>
              <w:t>am 1999 No</w:t>
            </w:r>
            <w:r w:rsidR="007709F4">
              <w:t> </w:t>
            </w:r>
            <w:r>
              <w:t>1; 2000 No</w:t>
            </w:r>
            <w:r w:rsidR="007709F4">
              <w:t> </w:t>
            </w:r>
            <w:r>
              <w:t>1; 2006 No</w:t>
            </w:r>
            <w:r w:rsidR="007709F4">
              <w:t> </w:t>
            </w:r>
            <w:r w:rsidR="006A08D6" w:rsidRPr="007709F4">
              <w:t>3</w:t>
            </w:r>
            <w:r w:rsidR="00D87978">
              <w:t>; F2014L01734</w:t>
            </w:r>
          </w:p>
        </w:tc>
      </w:tr>
      <w:tr w:rsidR="00AF52AE" w:rsidRPr="007709F4" w:rsidTr="0006678D">
        <w:trPr>
          <w:cantSplit/>
        </w:trPr>
        <w:tc>
          <w:tcPr>
            <w:tcW w:w="2338" w:type="dxa"/>
            <w:shd w:val="clear" w:color="auto" w:fill="auto"/>
          </w:tcPr>
          <w:p w:rsidR="00AF52AE" w:rsidRPr="007709F4" w:rsidRDefault="006A08D6" w:rsidP="0006678D">
            <w:pPr>
              <w:pStyle w:val="ENoteTableText"/>
              <w:tabs>
                <w:tab w:val="left" w:leader="dot" w:pos="2268"/>
              </w:tabs>
            </w:pPr>
            <w:r w:rsidRPr="007709F4">
              <w:rPr>
                <w:b/>
              </w:rPr>
              <w:t>Division</w:t>
            </w:r>
            <w:r w:rsidR="007709F4">
              <w:rPr>
                <w:b/>
              </w:rPr>
              <w:t> </w:t>
            </w:r>
            <w:r w:rsidRPr="007709F4">
              <w:rPr>
                <w:b/>
              </w:rPr>
              <w:t>2</w:t>
            </w:r>
          </w:p>
        </w:tc>
        <w:tc>
          <w:tcPr>
            <w:tcW w:w="5753" w:type="dxa"/>
            <w:shd w:val="clear" w:color="auto" w:fill="auto"/>
          </w:tcPr>
          <w:p w:rsidR="00AF52AE" w:rsidRPr="007709F4" w:rsidRDefault="00AF52AE" w:rsidP="00454C93">
            <w:pPr>
              <w:pStyle w:val="ENoteTableText"/>
            </w:pPr>
          </w:p>
        </w:tc>
      </w:tr>
      <w:tr w:rsidR="00AF52AE" w:rsidRPr="007709F4" w:rsidTr="0006678D">
        <w:trPr>
          <w:cantSplit/>
        </w:trPr>
        <w:tc>
          <w:tcPr>
            <w:tcW w:w="2338" w:type="dxa"/>
            <w:shd w:val="clear" w:color="auto" w:fill="auto"/>
          </w:tcPr>
          <w:p w:rsidR="00AF52AE" w:rsidRPr="007709F4" w:rsidRDefault="006A08D6" w:rsidP="0006678D">
            <w:pPr>
              <w:pStyle w:val="ENoteTableText"/>
              <w:tabs>
                <w:tab w:val="left" w:leader="dot" w:pos="2268"/>
              </w:tabs>
            </w:pPr>
            <w:r w:rsidRPr="007709F4">
              <w:t>Div</w:t>
            </w:r>
            <w:r w:rsidR="0073394F">
              <w:t>ision</w:t>
            </w:r>
            <w:r w:rsidRPr="007709F4">
              <w:t xml:space="preserve"> 2</w:t>
            </w:r>
            <w:r w:rsidRPr="007709F4">
              <w:tab/>
            </w:r>
          </w:p>
        </w:tc>
        <w:tc>
          <w:tcPr>
            <w:tcW w:w="5753" w:type="dxa"/>
            <w:shd w:val="clear" w:color="auto" w:fill="auto"/>
          </w:tcPr>
          <w:p w:rsidR="00AF52AE" w:rsidRPr="007709F4" w:rsidRDefault="00841662" w:rsidP="00454C93">
            <w:pPr>
              <w:pStyle w:val="ENoteTableText"/>
            </w:pPr>
            <w:r>
              <w:t>rs 2000 No</w:t>
            </w:r>
            <w:r w:rsidR="007709F4">
              <w:t> </w:t>
            </w:r>
            <w:r w:rsidR="006A08D6" w:rsidRPr="007709F4">
              <w:t>1</w:t>
            </w:r>
          </w:p>
        </w:tc>
      </w:tr>
      <w:tr w:rsidR="00AF52AE" w:rsidRPr="007709F4" w:rsidTr="0006678D">
        <w:trPr>
          <w:cantSplit/>
        </w:trPr>
        <w:tc>
          <w:tcPr>
            <w:tcW w:w="2338" w:type="dxa"/>
            <w:shd w:val="clear" w:color="auto" w:fill="auto"/>
          </w:tcPr>
          <w:p w:rsidR="00AF52AE" w:rsidRPr="007709F4" w:rsidRDefault="009A505E" w:rsidP="00454C93">
            <w:pPr>
              <w:pStyle w:val="ENoteTableText"/>
              <w:tabs>
                <w:tab w:val="left" w:leader="dot" w:pos="2268"/>
              </w:tabs>
            </w:pPr>
            <w:r>
              <w:t>s</w:t>
            </w:r>
            <w:r w:rsidR="006A08D6" w:rsidRPr="007709F4">
              <w:t xml:space="preserve"> 33</w:t>
            </w:r>
            <w:r w:rsidR="006A08D6" w:rsidRPr="007709F4">
              <w:tab/>
            </w:r>
          </w:p>
        </w:tc>
        <w:tc>
          <w:tcPr>
            <w:tcW w:w="5753" w:type="dxa"/>
            <w:shd w:val="clear" w:color="auto" w:fill="auto"/>
          </w:tcPr>
          <w:p w:rsidR="00AF52AE" w:rsidRPr="007709F4" w:rsidRDefault="00841662" w:rsidP="0006678D">
            <w:pPr>
              <w:pStyle w:val="ENoteTableText"/>
            </w:pPr>
            <w:r>
              <w:t>rs 1999 No 1</w:t>
            </w:r>
            <w:r w:rsidR="0006678D">
              <w:t>; 1999 No 3</w:t>
            </w:r>
            <w:r>
              <w:t>; 2000 No</w:t>
            </w:r>
            <w:r w:rsidR="007709F4">
              <w:t> </w:t>
            </w:r>
            <w:r w:rsidR="006A08D6" w:rsidRPr="007709F4">
              <w:t>1</w:t>
            </w:r>
          </w:p>
        </w:tc>
      </w:tr>
      <w:tr w:rsidR="00D87978" w:rsidRPr="007709F4" w:rsidTr="0006678D">
        <w:trPr>
          <w:cantSplit/>
        </w:trPr>
        <w:tc>
          <w:tcPr>
            <w:tcW w:w="2338" w:type="dxa"/>
            <w:shd w:val="clear" w:color="auto" w:fill="auto"/>
          </w:tcPr>
          <w:p w:rsidR="00D87978" w:rsidRPr="007709F4" w:rsidRDefault="00D87978" w:rsidP="00454C93">
            <w:pPr>
              <w:pStyle w:val="ENoteTableText"/>
              <w:tabs>
                <w:tab w:val="left" w:leader="dot" w:pos="2268"/>
              </w:tabs>
            </w:pPr>
          </w:p>
        </w:tc>
        <w:tc>
          <w:tcPr>
            <w:tcW w:w="5753" w:type="dxa"/>
            <w:shd w:val="clear" w:color="auto" w:fill="auto"/>
          </w:tcPr>
          <w:p w:rsidR="00D87978" w:rsidRPr="007709F4" w:rsidRDefault="00D87978" w:rsidP="00454C93">
            <w:pPr>
              <w:pStyle w:val="ENoteTableText"/>
            </w:pPr>
            <w:r>
              <w:t>am F2014L01734</w:t>
            </w:r>
          </w:p>
        </w:tc>
      </w:tr>
      <w:tr w:rsidR="00AF52AE" w:rsidRPr="007709F4" w:rsidTr="0006678D">
        <w:trPr>
          <w:cantSplit/>
        </w:trPr>
        <w:tc>
          <w:tcPr>
            <w:tcW w:w="2338" w:type="dxa"/>
            <w:shd w:val="clear" w:color="auto" w:fill="auto"/>
          </w:tcPr>
          <w:p w:rsidR="00AF52AE" w:rsidRPr="007709F4" w:rsidRDefault="006A08D6">
            <w:pPr>
              <w:pStyle w:val="ENoteTableText"/>
              <w:tabs>
                <w:tab w:val="left" w:leader="dot" w:pos="2268"/>
              </w:tabs>
            </w:pPr>
            <w:r w:rsidRPr="007709F4">
              <w:t>Div</w:t>
            </w:r>
            <w:r w:rsidR="0073394F">
              <w:t>ision</w:t>
            </w:r>
            <w:r w:rsidRPr="007709F4">
              <w:t xml:space="preserve"> 3</w:t>
            </w:r>
            <w:r w:rsidRPr="007709F4">
              <w:tab/>
            </w:r>
          </w:p>
        </w:tc>
        <w:tc>
          <w:tcPr>
            <w:tcW w:w="5753" w:type="dxa"/>
            <w:shd w:val="clear" w:color="auto" w:fill="auto"/>
          </w:tcPr>
          <w:p w:rsidR="00AF52AE" w:rsidRPr="007709F4" w:rsidRDefault="00841662" w:rsidP="00454C93">
            <w:pPr>
              <w:pStyle w:val="ENoteTableText"/>
            </w:pPr>
            <w:r>
              <w:t>rs 2000 No</w:t>
            </w:r>
            <w:r w:rsidR="007709F4">
              <w:t> </w:t>
            </w:r>
            <w:r w:rsidR="006A08D6" w:rsidRPr="007709F4">
              <w:t>1</w:t>
            </w:r>
          </w:p>
        </w:tc>
      </w:tr>
      <w:tr w:rsidR="00AF52AE" w:rsidRPr="007709F4" w:rsidTr="0006678D">
        <w:trPr>
          <w:cantSplit/>
        </w:trPr>
        <w:tc>
          <w:tcPr>
            <w:tcW w:w="2338" w:type="dxa"/>
            <w:shd w:val="clear" w:color="auto" w:fill="auto"/>
          </w:tcPr>
          <w:p w:rsidR="00AF52AE" w:rsidRPr="007709F4" w:rsidRDefault="00AF52AE" w:rsidP="00454C93">
            <w:pPr>
              <w:pStyle w:val="ENoteTableText"/>
              <w:tabs>
                <w:tab w:val="left" w:leader="dot" w:pos="2268"/>
              </w:tabs>
            </w:pPr>
          </w:p>
        </w:tc>
        <w:tc>
          <w:tcPr>
            <w:tcW w:w="5753" w:type="dxa"/>
            <w:shd w:val="clear" w:color="auto" w:fill="auto"/>
          </w:tcPr>
          <w:p w:rsidR="00AF52AE" w:rsidRPr="007709F4" w:rsidRDefault="00841662" w:rsidP="00454C93">
            <w:pPr>
              <w:pStyle w:val="ENoteTableText"/>
            </w:pPr>
            <w:r>
              <w:t>rep 2004 No</w:t>
            </w:r>
            <w:r w:rsidR="007709F4">
              <w:t> </w:t>
            </w:r>
            <w:r w:rsidR="006A08D6" w:rsidRPr="007709F4">
              <w:t>5</w:t>
            </w:r>
          </w:p>
        </w:tc>
      </w:tr>
      <w:tr w:rsidR="00AF52AE" w:rsidRPr="007709F4" w:rsidTr="0006678D">
        <w:trPr>
          <w:cantSplit/>
        </w:trPr>
        <w:tc>
          <w:tcPr>
            <w:tcW w:w="2338" w:type="dxa"/>
            <w:shd w:val="clear" w:color="auto" w:fill="auto"/>
          </w:tcPr>
          <w:p w:rsidR="00AF52AE" w:rsidRPr="007709F4" w:rsidRDefault="00841662" w:rsidP="00454C93">
            <w:pPr>
              <w:pStyle w:val="ENoteTableText"/>
              <w:tabs>
                <w:tab w:val="left" w:leader="dot" w:pos="2268"/>
              </w:tabs>
            </w:pPr>
            <w:r>
              <w:t>s</w:t>
            </w:r>
            <w:r w:rsidR="006A08D6" w:rsidRPr="007709F4">
              <w:t xml:space="preserve"> 34</w:t>
            </w:r>
            <w:r w:rsidR="006A08D6" w:rsidRPr="007709F4">
              <w:tab/>
            </w:r>
          </w:p>
        </w:tc>
        <w:tc>
          <w:tcPr>
            <w:tcW w:w="5753" w:type="dxa"/>
            <w:shd w:val="clear" w:color="auto" w:fill="auto"/>
          </w:tcPr>
          <w:p w:rsidR="00AF52AE" w:rsidRPr="007709F4" w:rsidRDefault="00841662" w:rsidP="00454C93">
            <w:pPr>
              <w:pStyle w:val="ENoteTableText"/>
            </w:pPr>
            <w:r>
              <w:t>rs 1999 No 1 and 3; 2000 No</w:t>
            </w:r>
            <w:r w:rsidR="007709F4">
              <w:t> </w:t>
            </w:r>
            <w:r w:rsidR="006A08D6" w:rsidRPr="007709F4">
              <w:t>1</w:t>
            </w:r>
          </w:p>
        </w:tc>
      </w:tr>
      <w:tr w:rsidR="00AF52AE" w:rsidRPr="007709F4" w:rsidTr="0006678D">
        <w:trPr>
          <w:cantSplit/>
        </w:trPr>
        <w:tc>
          <w:tcPr>
            <w:tcW w:w="2338" w:type="dxa"/>
            <w:shd w:val="clear" w:color="auto" w:fill="auto"/>
          </w:tcPr>
          <w:p w:rsidR="00AF52AE" w:rsidRPr="007709F4" w:rsidRDefault="00AF52AE" w:rsidP="00454C93">
            <w:pPr>
              <w:pStyle w:val="ENoteTableText"/>
              <w:tabs>
                <w:tab w:val="left" w:leader="dot" w:pos="2268"/>
              </w:tabs>
            </w:pPr>
          </w:p>
        </w:tc>
        <w:tc>
          <w:tcPr>
            <w:tcW w:w="5753" w:type="dxa"/>
            <w:shd w:val="clear" w:color="auto" w:fill="auto"/>
          </w:tcPr>
          <w:p w:rsidR="00AF52AE" w:rsidRPr="007709F4" w:rsidRDefault="00841662" w:rsidP="00454C93">
            <w:pPr>
              <w:pStyle w:val="ENoteTableText"/>
            </w:pPr>
            <w:r>
              <w:t>rep 2004 No</w:t>
            </w:r>
            <w:r w:rsidR="007709F4">
              <w:t> </w:t>
            </w:r>
            <w:r w:rsidR="006A08D6" w:rsidRPr="007709F4">
              <w:t>5</w:t>
            </w:r>
          </w:p>
        </w:tc>
      </w:tr>
      <w:tr w:rsidR="00AF52AE" w:rsidRPr="007709F4" w:rsidTr="0006678D">
        <w:trPr>
          <w:cantSplit/>
        </w:trPr>
        <w:tc>
          <w:tcPr>
            <w:tcW w:w="2338" w:type="dxa"/>
            <w:shd w:val="clear" w:color="auto" w:fill="auto"/>
          </w:tcPr>
          <w:p w:rsidR="00AF52AE" w:rsidRPr="007709F4" w:rsidRDefault="006A08D6" w:rsidP="00454C93">
            <w:pPr>
              <w:pStyle w:val="ENoteTableText"/>
              <w:tabs>
                <w:tab w:val="left" w:leader="dot" w:pos="2268"/>
              </w:tabs>
            </w:pPr>
            <w:r w:rsidRPr="007709F4">
              <w:rPr>
                <w:b/>
              </w:rPr>
              <w:t>Part</w:t>
            </w:r>
            <w:r w:rsidR="007709F4">
              <w:rPr>
                <w:b/>
              </w:rPr>
              <w:t> </w:t>
            </w:r>
            <w:r w:rsidRPr="007709F4">
              <w:rPr>
                <w:b/>
              </w:rPr>
              <w:t>6</w:t>
            </w:r>
          </w:p>
        </w:tc>
        <w:tc>
          <w:tcPr>
            <w:tcW w:w="5753" w:type="dxa"/>
            <w:shd w:val="clear" w:color="auto" w:fill="auto"/>
          </w:tcPr>
          <w:p w:rsidR="00AF52AE" w:rsidRPr="007709F4" w:rsidRDefault="00AF52AE" w:rsidP="00454C93">
            <w:pPr>
              <w:pStyle w:val="ENoteTableText"/>
            </w:pPr>
          </w:p>
        </w:tc>
      </w:tr>
      <w:tr w:rsidR="00AF52AE" w:rsidRPr="007709F4" w:rsidTr="0006678D">
        <w:trPr>
          <w:cantSplit/>
        </w:trPr>
        <w:tc>
          <w:tcPr>
            <w:tcW w:w="2338" w:type="dxa"/>
            <w:shd w:val="clear" w:color="auto" w:fill="auto"/>
          </w:tcPr>
          <w:p w:rsidR="00AF52AE" w:rsidRPr="007709F4" w:rsidRDefault="006A08D6" w:rsidP="00454C93">
            <w:pPr>
              <w:pStyle w:val="ENoteTableText"/>
              <w:tabs>
                <w:tab w:val="left" w:leader="dot" w:pos="2268"/>
              </w:tabs>
            </w:pPr>
            <w:r w:rsidRPr="007709F4">
              <w:rPr>
                <w:b/>
              </w:rPr>
              <w:t>Division</w:t>
            </w:r>
            <w:r w:rsidR="007709F4">
              <w:rPr>
                <w:b/>
              </w:rPr>
              <w:t> </w:t>
            </w:r>
            <w:r w:rsidRPr="007709F4">
              <w:rPr>
                <w:b/>
              </w:rPr>
              <w:t>1</w:t>
            </w:r>
          </w:p>
        </w:tc>
        <w:tc>
          <w:tcPr>
            <w:tcW w:w="5753" w:type="dxa"/>
            <w:shd w:val="clear" w:color="auto" w:fill="auto"/>
          </w:tcPr>
          <w:p w:rsidR="00AF52AE" w:rsidRPr="007709F4" w:rsidRDefault="00AF52AE" w:rsidP="00454C93">
            <w:pPr>
              <w:pStyle w:val="ENoteTableText"/>
            </w:pPr>
          </w:p>
        </w:tc>
      </w:tr>
      <w:tr w:rsidR="00AF52AE" w:rsidRPr="007709F4" w:rsidTr="0006678D">
        <w:trPr>
          <w:cantSplit/>
        </w:trPr>
        <w:tc>
          <w:tcPr>
            <w:tcW w:w="2338" w:type="dxa"/>
            <w:shd w:val="clear" w:color="auto" w:fill="auto"/>
          </w:tcPr>
          <w:p w:rsidR="00AF52AE" w:rsidRPr="007709F4" w:rsidRDefault="00841662" w:rsidP="00454C93">
            <w:pPr>
              <w:pStyle w:val="ENoteTableText"/>
              <w:tabs>
                <w:tab w:val="left" w:leader="dot" w:pos="2268"/>
              </w:tabs>
            </w:pPr>
            <w:r>
              <w:t>s</w:t>
            </w:r>
            <w:r w:rsidR="006A08D6" w:rsidRPr="007709F4">
              <w:t xml:space="preserve"> 35</w:t>
            </w:r>
            <w:r w:rsidR="006A08D6" w:rsidRPr="007709F4">
              <w:tab/>
            </w:r>
          </w:p>
        </w:tc>
        <w:tc>
          <w:tcPr>
            <w:tcW w:w="5753" w:type="dxa"/>
            <w:shd w:val="clear" w:color="auto" w:fill="auto"/>
          </w:tcPr>
          <w:p w:rsidR="00AF52AE" w:rsidRPr="007709F4" w:rsidRDefault="00DD69BA" w:rsidP="00454C93">
            <w:pPr>
              <w:pStyle w:val="ENoteTableText"/>
            </w:pPr>
            <w:r>
              <w:t>am 1999 No</w:t>
            </w:r>
            <w:r w:rsidR="007709F4">
              <w:t> </w:t>
            </w:r>
            <w:r>
              <w:t>1; 2000 No</w:t>
            </w:r>
            <w:r w:rsidR="007709F4">
              <w:t> </w:t>
            </w:r>
            <w:r>
              <w:t xml:space="preserve">1; </w:t>
            </w:r>
            <w:r w:rsidR="00401C34">
              <w:t>2000 No </w:t>
            </w:r>
            <w:r w:rsidR="00401C34" w:rsidRPr="007709F4">
              <w:t>2</w:t>
            </w:r>
            <w:r w:rsidR="00401C34">
              <w:t xml:space="preserve">; </w:t>
            </w:r>
            <w:r>
              <w:t>2011 No</w:t>
            </w:r>
            <w:r w:rsidR="007709F4">
              <w:t> </w:t>
            </w:r>
            <w:r w:rsidR="006A08D6" w:rsidRPr="007709F4">
              <w:t>2</w:t>
            </w:r>
            <w:r w:rsidR="00D87978">
              <w:t>; F2014L01734</w:t>
            </w:r>
          </w:p>
        </w:tc>
      </w:tr>
      <w:tr w:rsidR="00AF52AE" w:rsidRPr="007709F4" w:rsidTr="0006678D">
        <w:trPr>
          <w:cantSplit/>
        </w:trPr>
        <w:tc>
          <w:tcPr>
            <w:tcW w:w="2338" w:type="dxa"/>
            <w:shd w:val="clear" w:color="auto" w:fill="auto"/>
          </w:tcPr>
          <w:p w:rsidR="00AF52AE" w:rsidRPr="007709F4" w:rsidRDefault="00DD69BA" w:rsidP="00454C93">
            <w:pPr>
              <w:pStyle w:val="ENoteTableText"/>
              <w:tabs>
                <w:tab w:val="left" w:leader="dot" w:pos="2268"/>
              </w:tabs>
            </w:pPr>
            <w:r>
              <w:t>s</w:t>
            </w:r>
            <w:r w:rsidR="006A08D6" w:rsidRPr="007709F4">
              <w:t xml:space="preserve"> 36</w:t>
            </w:r>
            <w:r w:rsidR="006A08D6" w:rsidRPr="007709F4">
              <w:tab/>
            </w:r>
          </w:p>
        </w:tc>
        <w:tc>
          <w:tcPr>
            <w:tcW w:w="5753" w:type="dxa"/>
            <w:shd w:val="clear" w:color="auto" w:fill="auto"/>
          </w:tcPr>
          <w:p w:rsidR="00AF52AE" w:rsidRPr="007709F4" w:rsidRDefault="00DD69BA" w:rsidP="00454C93">
            <w:pPr>
              <w:pStyle w:val="ENoteTableText"/>
            </w:pPr>
            <w:r>
              <w:t>rs 2000 No</w:t>
            </w:r>
            <w:r w:rsidR="007709F4">
              <w:t> </w:t>
            </w:r>
            <w:r w:rsidR="006A08D6" w:rsidRPr="007709F4">
              <w:t>1</w:t>
            </w:r>
          </w:p>
        </w:tc>
      </w:tr>
      <w:tr w:rsidR="00AF52AE" w:rsidRPr="007709F4" w:rsidTr="0006678D">
        <w:trPr>
          <w:cantSplit/>
        </w:trPr>
        <w:tc>
          <w:tcPr>
            <w:tcW w:w="2338" w:type="dxa"/>
            <w:shd w:val="clear" w:color="auto" w:fill="auto"/>
          </w:tcPr>
          <w:p w:rsidR="00AF52AE" w:rsidRPr="007709F4" w:rsidRDefault="00AF52AE" w:rsidP="00454C93">
            <w:pPr>
              <w:pStyle w:val="ENoteTableText"/>
              <w:tabs>
                <w:tab w:val="left" w:leader="dot" w:pos="2268"/>
              </w:tabs>
            </w:pPr>
          </w:p>
        </w:tc>
        <w:tc>
          <w:tcPr>
            <w:tcW w:w="5753" w:type="dxa"/>
            <w:shd w:val="clear" w:color="auto" w:fill="auto"/>
          </w:tcPr>
          <w:p w:rsidR="00AF52AE" w:rsidRPr="007709F4" w:rsidRDefault="00DD69BA" w:rsidP="00454C93">
            <w:pPr>
              <w:pStyle w:val="ENoteTableText"/>
            </w:pPr>
            <w:r>
              <w:t>am 2004 No</w:t>
            </w:r>
            <w:r w:rsidR="007709F4">
              <w:t> </w:t>
            </w:r>
            <w:r w:rsidR="006A08D6" w:rsidRPr="007709F4">
              <w:t>5</w:t>
            </w:r>
          </w:p>
        </w:tc>
      </w:tr>
      <w:tr w:rsidR="00AF52AE" w:rsidRPr="007709F4" w:rsidTr="0006678D">
        <w:trPr>
          <w:cantSplit/>
        </w:trPr>
        <w:tc>
          <w:tcPr>
            <w:tcW w:w="2338" w:type="dxa"/>
            <w:shd w:val="clear" w:color="auto" w:fill="auto"/>
          </w:tcPr>
          <w:p w:rsidR="00AF52AE" w:rsidRPr="007709F4" w:rsidRDefault="006A08D6" w:rsidP="00454C93">
            <w:pPr>
              <w:pStyle w:val="ENoteTableText"/>
              <w:tabs>
                <w:tab w:val="left" w:leader="dot" w:pos="2268"/>
              </w:tabs>
            </w:pPr>
            <w:r w:rsidRPr="007709F4">
              <w:rPr>
                <w:b/>
              </w:rPr>
              <w:t>Division</w:t>
            </w:r>
            <w:r w:rsidR="007709F4">
              <w:rPr>
                <w:b/>
              </w:rPr>
              <w:t> </w:t>
            </w:r>
            <w:r w:rsidRPr="007709F4">
              <w:rPr>
                <w:b/>
              </w:rPr>
              <w:t>2</w:t>
            </w:r>
          </w:p>
        </w:tc>
        <w:tc>
          <w:tcPr>
            <w:tcW w:w="5753" w:type="dxa"/>
            <w:shd w:val="clear" w:color="auto" w:fill="auto"/>
          </w:tcPr>
          <w:p w:rsidR="00AF52AE" w:rsidRPr="007709F4" w:rsidRDefault="00AF52AE" w:rsidP="00454C93">
            <w:pPr>
              <w:pStyle w:val="ENoteTableText"/>
            </w:pPr>
          </w:p>
        </w:tc>
      </w:tr>
      <w:tr w:rsidR="00AF52AE" w:rsidRPr="007709F4" w:rsidTr="0006678D">
        <w:trPr>
          <w:cantSplit/>
        </w:trPr>
        <w:tc>
          <w:tcPr>
            <w:tcW w:w="2338" w:type="dxa"/>
            <w:shd w:val="clear" w:color="auto" w:fill="auto"/>
          </w:tcPr>
          <w:p w:rsidR="00AF52AE" w:rsidRPr="007709F4" w:rsidRDefault="00DD69BA" w:rsidP="00454C93">
            <w:pPr>
              <w:pStyle w:val="ENoteTableText"/>
              <w:tabs>
                <w:tab w:val="left" w:leader="dot" w:pos="2268"/>
              </w:tabs>
            </w:pPr>
            <w:r>
              <w:t>s</w:t>
            </w:r>
            <w:r w:rsidR="00362351" w:rsidRPr="007709F4">
              <w:t xml:space="preserve"> 37</w:t>
            </w:r>
            <w:r w:rsidR="00362351" w:rsidRPr="007709F4">
              <w:tab/>
            </w:r>
          </w:p>
        </w:tc>
        <w:tc>
          <w:tcPr>
            <w:tcW w:w="5753" w:type="dxa"/>
            <w:shd w:val="clear" w:color="auto" w:fill="auto"/>
          </w:tcPr>
          <w:p w:rsidR="00AF52AE" w:rsidRPr="007709F4" w:rsidRDefault="006D1EF9" w:rsidP="0006678D">
            <w:pPr>
              <w:pStyle w:val="ENoteTableText"/>
            </w:pPr>
            <w:r>
              <w:t>am 1999 No</w:t>
            </w:r>
            <w:r w:rsidR="00362351" w:rsidRPr="007709F4">
              <w:t xml:space="preserve"> 1</w:t>
            </w:r>
            <w:r w:rsidR="0006678D">
              <w:t>; 1999 No 2</w:t>
            </w:r>
            <w:r w:rsidR="00F30AC1" w:rsidRPr="007709F4">
              <w:t xml:space="preserve">; </w:t>
            </w:r>
            <w:r w:rsidR="0006678D">
              <w:t xml:space="preserve">2000 No 1; </w:t>
            </w:r>
            <w:r w:rsidR="00F30AC1" w:rsidRPr="007709F4">
              <w:t>F2014L00352</w:t>
            </w:r>
          </w:p>
        </w:tc>
      </w:tr>
      <w:tr w:rsidR="00AF52AE" w:rsidRPr="007709F4" w:rsidTr="0006678D">
        <w:trPr>
          <w:cantSplit/>
        </w:trPr>
        <w:tc>
          <w:tcPr>
            <w:tcW w:w="2338" w:type="dxa"/>
            <w:shd w:val="clear" w:color="auto" w:fill="auto"/>
          </w:tcPr>
          <w:p w:rsidR="00AF52AE" w:rsidRPr="007709F4" w:rsidRDefault="00DD69BA" w:rsidP="00454C93">
            <w:pPr>
              <w:pStyle w:val="ENoteTableText"/>
              <w:tabs>
                <w:tab w:val="left" w:leader="dot" w:pos="2268"/>
              </w:tabs>
            </w:pPr>
            <w:r>
              <w:t>s</w:t>
            </w:r>
            <w:r w:rsidR="00362351" w:rsidRPr="007709F4">
              <w:t xml:space="preserve"> 38</w:t>
            </w:r>
            <w:r w:rsidR="00362351" w:rsidRPr="007709F4">
              <w:tab/>
            </w:r>
          </w:p>
        </w:tc>
        <w:tc>
          <w:tcPr>
            <w:tcW w:w="5753" w:type="dxa"/>
            <w:shd w:val="clear" w:color="auto" w:fill="auto"/>
          </w:tcPr>
          <w:p w:rsidR="00AF52AE" w:rsidRPr="007709F4" w:rsidRDefault="006D1EF9" w:rsidP="005B55EE">
            <w:pPr>
              <w:pStyle w:val="ENoteTableText"/>
            </w:pPr>
            <w:r>
              <w:t>am 1999 No 1</w:t>
            </w:r>
            <w:r w:rsidR="0006678D">
              <w:t xml:space="preserve">; 1999 No </w:t>
            </w:r>
            <w:r>
              <w:t>2</w:t>
            </w:r>
            <w:r w:rsidR="0006678D">
              <w:t xml:space="preserve">; 1999 No </w:t>
            </w:r>
            <w:r>
              <w:t>3; 2000 No 1</w:t>
            </w:r>
            <w:r w:rsidR="0006678D">
              <w:t>; 2000</w:t>
            </w:r>
            <w:r>
              <w:t xml:space="preserve"> </w:t>
            </w:r>
            <w:r w:rsidR="0006678D">
              <w:t xml:space="preserve">No </w:t>
            </w:r>
            <w:r>
              <w:t>2</w:t>
            </w:r>
            <w:r w:rsidR="0006678D">
              <w:t>; 2000 No</w:t>
            </w:r>
            <w:r>
              <w:t xml:space="preserve"> 3; 2002 No</w:t>
            </w:r>
            <w:r w:rsidR="007709F4">
              <w:t> </w:t>
            </w:r>
            <w:r>
              <w:t>1; 2005 No</w:t>
            </w:r>
            <w:r w:rsidR="007709F4">
              <w:t> </w:t>
            </w:r>
            <w:r>
              <w:t>3; 2006 No 3</w:t>
            </w:r>
            <w:r w:rsidR="0006678D">
              <w:t xml:space="preserve">; 2006 No </w:t>
            </w:r>
            <w:r>
              <w:t>6; 2007 No</w:t>
            </w:r>
            <w:r w:rsidR="007709F4">
              <w:t> </w:t>
            </w:r>
            <w:r>
              <w:t>4; 2011 No</w:t>
            </w:r>
            <w:r w:rsidR="007709F4">
              <w:t> </w:t>
            </w:r>
            <w:r>
              <w:t>2; 2012 No</w:t>
            </w:r>
            <w:r w:rsidR="007709F4">
              <w:t> </w:t>
            </w:r>
            <w:r>
              <w:t xml:space="preserve">2; </w:t>
            </w:r>
            <w:r w:rsidR="00362351" w:rsidRPr="007709F4">
              <w:t>2013</w:t>
            </w:r>
            <w:r w:rsidR="005B55EE">
              <w:t xml:space="preserve"> No 2</w:t>
            </w:r>
            <w:r w:rsidR="00D87978">
              <w:t>; F2014L01734</w:t>
            </w:r>
          </w:p>
        </w:tc>
      </w:tr>
      <w:tr w:rsidR="00AF52AE" w:rsidRPr="007709F4" w:rsidTr="00787B7B">
        <w:trPr>
          <w:cantSplit/>
        </w:trPr>
        <w:tc>
          <w:tcPr>
            <w:tcW w:w="2338" w:type="dxa"/>
            <w:shd w:val="clear" w:color="auto" w:fill="auto"/>
          </w:tcPr>
          <w:p w:rsidR="00AF52AE" w:rsidRPr="007709F4" w:rsidRDefault="00DD69BA" w:rsidP="00454C93">
            <w:pPr>
              <w:pStyle w:val="ENoteTableText"/>
              <w:tabs>
                <w:tab w:val="left" w:leader="dot" w:pos="2268"/>
              </w:tabs>
            </w:pPr>
            <w:r>
              <w:t>s</w:t>
            </w:r>
            <w:r w:rsidR="00362351" w:rsidRPr="007709F4">
              <w:t xml:space="preserve"> 38A</w:t>
            </w:r>
            <w:r w:rsidR="00362351" w:rsidRPr="007709F4">
              <w:tab/>
            </w:r>
          </w:p>
        </w:tc>
        <w:tc>
          <w:tcPr>
            <w:tcW w:w="5753" w:type="dxa"/>
            <w:shd w:val="clear" w:color="auto" w:fill="auto"/>
          </w:tcPr>
          <w:p w:rsidR="00AF52AE" w:rsidRPr="007709F4" w:rsidRDefault="006D1EF9" w:rsidP="00454C93">
            <w:pPr>
              <w:pStyle w:val="ENoteTableText"/>
            </w:pPr>
            <w:r>
              <w:t>ad 1999 No</w:t>
            </w:r>
            <w:r w:rsidR="007709F4">
              <w:t> </w:t>
            </w:r>
            <w:r w:rsidR="00362351" w:rsidRPr="007709F4">
              <w:t>2</w:t>
            </w:r>
          </w:p>
        </w:tc>
      </w:tr>
      <w:tr w:rsidR="00AF52AE" w:rsidRPr="007709F4" w:rsidTr="00787B7B">
        <w:trPr>
          <w:cantSplit/>
        </w:trPr>
        <w:tc>
          <w:tcPr>
            <w:tcW w:w="2338" w:type="dxa"/>
            <w:shd w:val="clear" w:color="auto" w:fill="auto"/>
          </w:tcPr>
          <w:p w:rsidR="00AF52AE" w:rsidRPr="007709F4" w:rsidRDefault="00DD69BA" w:rsidP="00454C93">
            <w:pPr>
              <w:pStyle w:val="ENoteTableText"/>
              <w:tabs>
                <w:tab w:val="left" w:leader="dot" w:pos="2268"/>
              </w:tabs>
            </w:pPr>
            <w:r>
              <w:t>s</w:t>
            </w:r>
            <w:r w:rsidR="00362351" w:rsidRPr="007709F4">
              <w:t xml:space="preserve"> 39</w:t>
            </w:r>
            <w:r w:rsidR="00362351" w:rsidRPr="007709F4">
              <w:tab/>
            </w:r>
          </w:p>
        </w:tc>
        <w:tc>
          <w:tcPr>
            <w:tcW w:w="5753" w:type="dxa"/>
            <w:shd w:val="clear" w:color="auto" w:fill="auto"/>
          </w:tcPr>
          <w:p w:rsidR="00AF52AE" w:rsidRPr="007709F4" w:rsidRDefault="006D1EF9" w:rsidP="00454C93">
            <w:pPr>
              <w:pStyle w:val="ENoteTableText"/>
            </w:pPr>
            <w:r>
              <w:t>am 1999 No</w:t>
            </w:r>
            <w:r w:rsidR="007709F4">
              <w:t> </w:t>
            </w:r>
            <w:r w:rsidR="00362351" w:rsidRPr="007709F4">
              <w:t>1</w:t>
            </w:r>
          </w:p>
        </w:tc>
      </w:tr>
      <w:tr w:rsidR="00AF52AE" w:rsidRPr="007709F4" w:rsidTr="00787B7B">
        <w:trPr>
          <w:cantSplit/>
        </w:trPr>
        <w:tc>
          <w:tcPr>
            <w:tcW w:w="2338" w:type="dxa"/>
            <w:shd w:val="clear" w:color="auto" w:fill="auto"/>
          </w:tcPr>
          <w:p w:rsidR="00AF52AE" w:rsidRPr="007709F4" w:rsidRDefault="00AF52AE" w:rsidP="00454C93">
            <w:pPr>
              <w:pStyle w:val="ENoteTableText"/>
              <w:tabs>
                <w:tab w:val="left" w:leader="dot" w:pos="2268"/>
              </w:tabs>
            </w:pPr>
          </w:p>
        </w:tc>
        <w:tc>
          <w:tcPr>
            <w:tcW w:w="5753" w:type="dxa"/>
            <w:shd w:val="clear" w:color="auto" w:fill="auto"/>
          </w:tcPr>
          <w:p w:rsidR="00AF52AE" w:rsidRPr="007709F4" w:rsidRDefault="006D1EF9" w:rsidP="00454C93">
            <w:pPr>
              <w:pStyle w:val="ENoteTableText"/>
            </w:pPr>
            <w:r>
              <w:t>rs 2000 No</w:t>
            </w:r>
            <w:r w:rsidR="007709F4">
              <w:t> </w:t>
            </w:r>
            <w:r w:rsidR="00362351" w:rsidRPr="007709F4">
              <w:t>1</w:t>
            </w:r>
          </w:p>
        </w:tc>
      </w:tr>
      <w:tr w:rsidR="00AF52AE" w:rsidRPr="007709F4" w:rsidTr="00787B7B">
        <w:trPr>
          <w:cantSplit/>
        </w:trPr>
        <w:tc>
          <w:tcPr>
            <w:tcW w:w="2338" w:type="dxa"/>
            <w:shd w:val="clear" w:color="auto" w:fill="auto"/>
          </w:tcPr>
          <w:p w:rsidR="00AF52AE" w:rsidRPr="007709F4" w:rsidRDefault="00DD69BA" w:rsidP="00454C93">
            <w:pPr>
              <w:pStyle w:val="ENoteTableText"/>
              <w:tabs>
                <w:tab w:val="left" w:leader="dot" w:pos="2268"/>
              </w:tabs>
            </w:pPr>
            <w:r>
              <w:lastRenderedPageBreak/>
              <w:t>s</w:t>
            </w:r>
            <w:r w:rsidR="00362351" w:rsidRPr="007709F4">
              <w:t xml:space="preserve"> 40</w:t>
            </w:r>
            <w:r w:rsidR="00362351" w:rsidRPr="007709F4">
              <w:tab/>
            </w:r>
          </w:p>
        </w:tc>
        <w:tc>
          <w:tcPr>
            <w:tcW w:w="5753" w:type="dxa"/>
            <w:shd w:val="clear" w:color="auto" w:fill="auto"/>
          </w:tcPr>
          <w:p w:rsidR="00AF52AE" w:rsidRPr="007709F4" w:rsidRDefault="006D1EF9" w:rsidP="00454C93">
            <w:pPr>
              <w:pStyle w:val="ENoteTableText"/>
            </w:pPr>
            <w:r>
              <w:t>am 1999 No</w:t>
            </w:r>
            <w:r w:rsidR="007709F4">
              <w:t> </w:t>
            </w:r>
            <w:r w:rsidR="00362351" w:rsidRPr="007709F4">
              <w:t>1</w:t>
            </w:r>
          </w:p>
        </w:tc>
      </w:tr>
      <w:tr w:rsidR="00AF52AE" w:rsidRPr="007709F4" w:rsidTr="00787B7B">
        <w:trPr>
          <w:cantSplit/>
        </w:trPr>
        <w:tc>
          <w:tcPr>
            <w:tcW w:w="2338" w:type="dxa"/>
            <w:shd w:val="clear" w:color="auto" w:fill="auto"/>
          </w:tcPr>
          <w:p w:rsidR="00AF52AE" w:rsidRPr="007709F4" w:rsidRDefault="00AF52AE" w:rsidP="00454C93">
            <w:pPr>
              <w:pStyle w:val="ENoteTableText"/>
              <w:tabs>
                <w:tab w:val="left" w:leader="dot" w:pos="2268"/>
              </w:tabs>
            </w:pPr>
          </w:p>
        </w:tc>
        <w:tc>
          <w:tcPr>
            <w:tcW w:w="5753" w:type="dxa"/>
            <w:shd w:val="clear" w:color="auto" w:fill="auto"/>
          </w:tcPr>
          <w:p w:rsidR="00AF52AE" w:rsidRPr="007709F4" w:rsidRDefault="006D1EF9" w:rsidP="00454C93">
            <w:pPr>
              <w:pStyle w:val="ENoteTableText"/>
            </w:pPr>
            <w:r>
              <w:t>rs 2000 No</w:t>
            </w:r>
            <w:r w:rsidR="007709F4">
              <w:t> </w:t>
            </w:r>
            <w:r w:rsidR="00362351" w:rsidRPr="007709F4">
              <w:t>1</w:t>
            </w:r>
          </w:p>
        </w:tc>
      </w:tr>
      <w:tr w:rsidR="00AF52AE" w:rsidRPr="007709F4" w:rsidTr="00787B7B">
        <w:trPr>
          <w:cantSplit/>
        </w:trPr>
        <w:tc>
          <w:tcPr>
            <w:tcW w:w="2338" w:type="dxa"/>
            <w:shd w:val="clear" w:color="auto" w:fill="auto"/>
          </w:tcPr>
          <w:p w:rsidR="00AF52AE" w:rsidRPr="007709F4" w:rsidRDefault="00AF52AE" w:rsidP="00454C93">
            <w:pPr>
              <w:pStyle w:val="ENoteTableText"/>
              <w:tabs>
                <w:tab w:val="left" w:leader="dot" w:pos="2268"/>
              </w:tabs>
            </w:pPr>
          </w:p>
        </w:tc>
        <w:tc>
          <w:tcPr>
            <w:tcW w:w="5753" w:type="dxa"/>
            <w:shd w:val="clear" w:color="auto" w:fill="auto"/>
          </w:tcPr>
          <w:p w:rsidR="00AF52AE" w:rsidRPr="007709F4" w:rsidRDefault="006D1EF9" w:rsidP="00454C93">
            <w:pPr>
              <w:pStyle w:val="ENoteTableText"/>
            </w:pPr>
            <w:r>
              <w:t>am</w:t>
            </w:r>
            <w:r w:rsidR="00362351" w:rsidRPr="007709F4">
              <w:t xml:space="preserve"> 2000 No</w:t>
            </w:r>
            <w:r w:rsidR="00454A6C">
              <w:t xml:space="preserve"> </w:t>
            </w:r>
            <w:r>
              <w:t>2; 2004 No</w:t>
            </w:r>
            <w:r w:rsidR="007709F4">
              <w:t> </w:t>
            </w:r>
            <w:r>
              <w:t>4; 2011 No</w:t>
            </w:r>
            <w:r w:rsidR="007709F4">
              <w:t> </w:t>
            </w:r>
            <w:r>
              <w:t>2; 2012 No</w:t>
            </w:r>
            <w:r w:rsidR="007709F4">
              <w:t> </w:t>
            </w:r>
            <w:r w:rsidR="00362351" w:rsidRPr="007709F4">
              <w:t>2</w:t>
            </w:r>
            <w:r w:rsidR="00D87978">
              <w:t>; F2014L01734</w:t>
            </w:r>
          </w:p>
        </w:tc>
      </w:tr>
      <w:tr w:rsidR="00AF52AE" w:rsidRPr="007709F4" w:rsidTr="00787B7B">
        <w:trPr>
          <w:cantSplit/>
        </w:trPr>
        <w:tc>
          <w:tcPr>
            <w:tcW w:w="2338" w:type="dxa"/>
            <w:shd w:val="clear" w:color="auto" w:fill="auto"/>
          </w:tcPr>
          <w:p w:rsidR="00AF52AE" w:rsidRPr="007709F4" w:rsidRDefault="00DD69BA" w:rsidP="00454C93">
            <w:pPr>
              <w:pStyle w:val="ENoteTableText"/>
              <w:tabs>
                <w:tab w:val="left" w:leader="dot" w:pos="2268"/>
              </w:tabs>
            </w:pPr>
            <w:r>
              <w:t>s</w:t>
            </w:r>
            <w:r w:rsidR="00362351" w:rsidRPr="007709F4">
              <w:t xml:space="preserve"> 41</w:t>
            </w:r>
            <w:r w:rsidR="00362351" w:rsidRPr="007709F4">
              <w:tab/>
            </w:r>
          </w:p>
        </w:tc>
        <w:tc>
          <w:tcPr>
            <w:tcW w:w="5753" w:type="dxa"/>
            <w:shd w:val="clear" w:color="auto" w:fill="auto"/>
          </w:tcPr>
          <w:p w:rsidR="00AF52AE" w:rsidRPr="007709F4" w:rsidRDefault="006D1EF9" w:rsidP="00454C93">
            <w:pPr>
              <w:pStyle w:val="ENoteTableText"/>
            </w:pPr>
            <w:r>
              <w:t>am 1999 No</w:t>
            </w:r>
            <w:r w:rsidR="007709F4">
              <w:t> </w:t>
            </w:r>
            <w:r w:rsidR="00362351" w:rsidRPr="007709F4">
              <w:t>1</w:t>
            </w:r>
          </w:p>
        </w:tc>
      </w:tr>
      <w:tr w:rsidR="00AF52AE" w:rsidRPr="007709F4" w:rsidTr="00787B7B">
        <w:trPr>
          <w:cantSplit/>
        </w:trPr>
        <w:tc>
          <w:tcPr>
            <w:tcW w:w="2338" w:type="dxa"/>
            <w:shd w:val="clear" w:color="auto" w:fill="auto"/>
          </w:tcPr>
          <w:p w:rsidR="00AF52AE" w:rsidRPr="007709F4" w:rsidRDefault="00AF52AE" w:rsidP="00454C93">
            <w:pPr>
              <w:pStyle w:val="ENoteTableText"/>
              <w:tabs>
                <w:tab w:val="left" w:leader="dot" w:pos="2268"/>
              </w:tabs>
            </w:pPr>
          </w:p>
        </w:tc>
        <w:tc>
          <w:tcPr>
            <w:tcW w:w="5753" w:type="dxa"/>
            <w:shd w:val="clear" w:color="auto" w:fill="auto"/>
          </w:tcPr>
          <w:p w:rsidR="00AF52AE" w:rsidRPr="007709F4" w:rsidRDefault="006D1EF9" w:rsidP="00454C93">
            <w:pPr>
              <w:pStyle w:val="ENoteTableText"/>
            </w:pPr>
            <w:r>
              <w:t>rs 2000 No</w:t>
            </w:r>
            <w:r w:rsidR="007709F4">
              <w:t> </w:t>
            </w:r>
            <w:r w:rsidR="00362351" w:rsidRPr="007709F4">
              <w:t>1</w:t>
            </w:r>
          </w:p>
        </w:tc>
      </w:tr>
      <w:tr w:rsidR="00AF52AE" w:rsidRPr="007709F4" w:rsidTr="00787B7B">
        <w:trPr>
          <w:cantSplit/>
        </w:trPr>
        <w:tc>
          <w:tcPr>
            <w:tcW w:w="2338" w:type="dxa"/>
            <w:shd w:val="clear" w:color="auto" w:fill="auto"/>
          </w:tcPr>
          <w:p w:rsidR="00AF52AE" w:rsidRPr="007709F4" w:rsidRDefault="00AF52AE" w:rsidP="00454C93">
            <w:pPr>
              <w:pStyle w:val="ENoteTableText"/>
              <w:tabs>
                <w:tab w:val="left" w:leader="dot" w:pos="2268"/>
              </w:tabs>
            </w:pPr>
          </w:p>
        </w:tc>
        <w:tc>
          <w:tcPr>
            <w:tcW w:w="5753" w:type="dxa"/>
            <w:shd w:val="clear" w:color="auto" w:fill="auto"/>
          </w:tcPr>
          <w:p w:rsidR="00AF52AE" w:rsidRPr="007709F4" w:rsidRDefault="006D1EF9" w:rsidP="00454C93">
            <w:pPr>
              <w:pStyle w:val="ENoteTableText"/>
            </w:pPr>
            <w:r>
              <w:t>am 2000 No</w:t>
            </w:r>
            <w:r w:rsidR="007709F4">
              <w:t> </w:t>
            </w:r>
            <w:r>
              <w:t>2; 2002 No</w:t>
            </w:r>
            <w:r w:rsidR="007709F4">
              <w:t> </w:t>
            </w:r>
            <w:r w:rsidR="00362351" w:rsidRPr="007709F4">
              <w:t>1</w:t>
            </w:r>
          </w:p>
        </w:tc>
      </w:tr>
      <w:tr w:rsidR="00AF52AE" w:rsidRPr="007709F4" w:rsidTr="00787B7B">
        <w:trPr>
          <w:cantSplit/>
        </w:trPr>
        <w:tc>
          <w:tcPr>
            <w:tcW w:w="2338" w:type="dxa"/>
            <w:shd w:val="clear" w:color="auto" w:fill="auto"/>
          </w:tcPr>
          <w:p w:rsidR="00AF52AE" w:rsidRPr="007709F4" w:rsidRDefault="00AF52AE" w:rsidP="00454C93">
            <w:pPr>
              <w:pStyle w:val="ENoteTableText"/>
              <w:tabs>
                <w:tab w:val="left" w:leader="dot" w:pos="2268"/>
              </w:tabs>
            </w:pPr>
          </w:p>
        </w:tc>
        <w:tc>
          <w:tcPr>
            <w:tcW w:w="5753" w:type="dxa"/>
            <w:shd w:val="clear" w:color="auto" w:fill="auto"/>
          </w:tcPr>
          <w:p w:rsidR="00AF52AE" w:rsidRPr="007709F4" w:rsidRDefault="006D1EF9" w:rsidP="00454C93">
            <w:pPr>
              <w:pStyle w:val="ENoteTableText"/>
            </w:pPr>
            <w:r>
              <w:t>rs 2011 No</w:t>
            </w:r>
            <w:r w:rsidR="007709F4">
              <w:t> </w:t>
            </w:r>
            <w:r w:rsidR="00362351" w:rsidRPr="007709F4">
              <w:t>2</w:t>
            </w:r>
          </w:p>
        </w:tc>
      </w:tr>
      <w:tr w:rsidR="00AF52AE" w:rsidRPr="007709F4" w:rsidTr="00787B7B">
        <w:trPr>
          <w:cantSplit/>
        </w:trPr>
        <w:tc>
          <w:tcPr>
            <w:tcW w:w="2338" w:type="dxa"/>
            <w:shd w:val="clear" w:color="auto" w:fill="auto"/>
          </w:tcPr>
          <w:p w:rsidR="00AF52AE" w:rsidRPr="007709F4" w:rsidRDefault="00AF52AE" w:rsidP="00454C93">
            <w:pPr>
              <w:pStyle w:val="ENoteTableText"/>
              <w:tabs>
                <w:tab w:val="left" w:leader="dot" w:pos="2268"/>
              </w:tabs>
            </w:pPr>
          </w:p>
        </w:tc>
        <w:tc>
          <w:tcPr>
            <w:tcW w:w="5753" w:type="dxa"/>
            <w:shd w:val="clear" w:color="auto" w:fill="auto"/>
          </w:tcPr>
          <w:p w:rsidR="00AF52AE" w:rsidRPr="007709F4" w:rsidRDefault="006D1EF9" w:rsidP="005B55EE">
            <w:pPr>
              <w:pStyle w:val="ENoteTableText"/>
            </w:pPr>
            <w:r>
              <w:t>am 2012 No</w:t>
            </w:r>
            <w:r w:rsidR="007709F4">
              <w:t> </w:t>
            </w:r>
            <w:r>
              <w:t xml:space="preserve">2; </w:t>
            </w:r>
            <w:r w:rsidR="00362351" w:rsidRPr="007709F4">
              <w:t>2013</w:t>
            </w:r>
            <w:r w:rsidR="005B55EE">
              <w:t xml:space="preserve"> No 2</w:t>
            </w:r>
          </w:p>
        </w:tc>
      </w:tr>
      <w:tr w:rsidR="00AF52AE" w:rsidRPr="007709F4" w:rsidTr="00787B7B">
        <w:trPr>
          <w:cantSplit/>
        </w:trPr>
        <w:tc>
          <w:tcPr>
            <w:tcW w:w="2338" w:type="dxa"/>
            <w:shd w:val="clear" w:color="auto" w:fill="auto"/>
          </w:tcPr>
          <w:p w:rsidR="00AF52AE" w:rsidRPr="007709F4" w:rsidRDefault="00DD69BA" w:rsidP="00454C93">
            <w:pPr>
              <w:pStyle w:val="ENoteTableText"/>
              <w:tabs>
                <w:tab w:val="left" w:leader="dot" w:pos="2268"/>
              </w:tabs>
            </w:pPr>
            <w:r>
              <w:t>s</w:t>
            </w:r>
            <w:r w:rsidR="00577456" w:rsidRPr="007709F4">
              <w:t xml:space="preserve"> 42</w:t>
            </w:r>
            <w:r w:rsidR="00577456" w:rsidRPr="007709F4">
              <w:tab/>
            </w:r>
          </w:p>
        </w:tc>
        <w:tc>
          <w:tcPr>
            <w:tcW w:w="5753" w:type="dxa"/>
            <w:shd w:val="clear" w:color="auto" w:fill="auto"/>
          </w:tcPr>
          <w:p w:rsidR="00AF52AE" w:rsidRPr="007709F4" w:rsidRDefault="006D1EF9" w:rsidP="00454C93">
            <w:pPr>
              <w:pStyle w:val="ENoteTableText"/>
            </w:pPr>
            <w:r>
              <w:t>am 1999 No</w:t>
            </w:r>
            <w:r w:rsidR="007709F4">
              <w:t> </w:t>
            </w:r>
            <w:r w:rsidR="00577456" w:rsidRPr="007709F4">
              <w:t>1</w:t>
            </w:r>
          </w:p>
        </w:tc>
      </w:tr>
      <w:tr w:rsidR="00AF52AE" w:rsidRPr="007709F4" w:rsidTr="00787B7B">
        <w:trPr>
          <w:cantSplit/>
        </w:trPr>
        <w:tc>
          <w:tcPr>
            <w:tcW w:w="2338" w:type="dxa"/>
            <w:shd w:val="clear" w:color="auto" w:fill="auto"/>
          </w:tcPr>
          <w:p w:rsidR="00AF52AE" w:rsidRPr="007709F4" w:rsidRDefault="00AF52AE" w:rsidP="00454C93">
            <w:pPr>
              <w:pStyle w:val="ENoteTableText"/>
              <w:tabs>
                <w:tab w:val="left" w:leader="dot" w:pos="2268"/>
              </w:tabs>
            </w:pPr>
          </w:p>
        </w:tc>
        <w:tc>
          <w:tcPr>
            <w:tcW w:w="5753" w:type="dxa"/>
            <w:shd w:val="clear" w:color="auto" w:fill="auto"/>
          </w:tcPr>
          <w:p w:rsidR="00AF52AE" w:rsidRPr="007709F4" w:rsidRDefault="006D1EF9" w:rsidP="00454C93">
            <w:pPr>
              <w:pStyle w:val="ENoteTableText"/>
            </w:pPr>
            <w:r>
              <w:t>rs 2000 No</w:t>
            </w:r>
            <w:r w:rsidR="007709F4">
              <w:t> </w:t>
            </w:r>
            <w:r w:rsidR="00577456" w:rsidRPr="007709F4">
              <w:t>1</w:t>
            </w:r>
          </w:p>
        </w:tc>
      </w:tr>
      <w:tr w:rsidR="00AF52AE" w:rsidRPr="007709F4" w:rsidTr="00787B7B">
        <w:trPr>
          <w:cantSplit/>
        </w:trPr>
        <w:tc>
          <w:tcPr>
            <w:tcW w:w="2338" w:type="dxa"/>
            <w:shd w:val="clear" w:color="auto" w:fill="auto"/>
          </w:tcPr>
          <w:p w:rsidR="00AF52AE" w:rsidRPr="007709F4" w:rsidRDefault="00DD69BA" w:rsidP="00454C93">
            <w:pPr>
              <w:pStyle w:val="ENoteTableText"/>
              <w:tabs>
                <w:tab w:val="left" w:leader="dot" w:pos="2268"/>
              </w:tabs>
            </w:pPr>
            <w:r>
              <w:t>s</w:t>
            </w:r>
            <w:r w:rsidR="00577456" w:rsidRPr="007709F4">
              <w:t xml:space="preserve"> 43</w:t>
            </w:r>
            <w:r w:rsidR="00577456" w:rsidRPr="007709F4">
              <w:tab/>
            </w:r>
          </w:p>
        </w:tc>
        <w:tc>
          <w:tcPr>
            <w:tcW w:w="5753" w:type="dxa"/>
            <w:shd w:val="clear" w:color="auto" w:fill="auto"/>
          </w:tcPr>
          <w:p w:rsidR="00AF52AE" w:rsidRPr="007709F4" w:rsidRDefault="006D1EF9" w:rsidP="00787B7B">
            <w:pPr>
              <w:pStyle w:val="ENoteTableText"/>
            </w:pPr>
            <w:r>
              <w:t>am 1999 No</w:t>
            </w:r>
            <w:r w:rsidR="00577456" w:rsidRPr="007709F4">
              <w:t xml:space="preserve"> 1</w:t>
            </w:r>
            <w:r w:rsidR="00787B7B">
              <w:t>; 1999 No</w:t>
            </w:r>
            <w:r w:rsidR="00577456" w:rsidRPr="007709F4">
              <w:t xml:space="preserve"> 2</w:t>
            </w:r>
            <w:r w:rsidR="00787B7B">
              <w:t>; 1999 No</w:t>
            </w:r>
            <w:r w:rsidR="00577456" w:rsidRPr="007709F4">
              <w:t xml:space="preserve"> 3</w:t>
            </w:r>
          </w:p>
        </w:tc>
      </w:tr>
      <w:tr w:rsidR="00AF52AE" w:rsidRPr="007709F4" w:rsidTr="00787B7B">
        <w:trPr>
          <w:cantSplit/>
        </w:trPr>
        <w:tc>
          <w:tcPr>
            <w:tcW w:w="2338" w:type="dxa"/>
            <w:shd w:val="clear" w:color="auto" w:fill="auto"/>
          </w:tcPr>
          <w:p w:rsidR="00AF52AE" w:rsidRPr="007709F4" w:rsidRDefault="00AF52AE" w:rsidP="00454C93">
            <w:pPr>
              <w:pStyle w:val="ENoteTableText"/>
              <w:tabs>
                <w:tab w:val="left" w:leader="dot" w:pos="2268"/>
              </w:tabs>
            </w:pPr>
          </w:p>
        </w:tc>
        <w:tc>
          <w:tcPr>
            <w:tcW w:w="5753" w:type="dxa"/>
            <w:shd w:val="clear" w:color="auto" w:fill="auto"/>
          </w:tcPr>
          <w:p w:rsidR="00AF52AE" w:rsidRPr="007709F4" w:rsidRDefault="006D1EF9" w:rsidP="00454C93">
            <w:pPr>
              <w:pStyle w:val="ENoteTableText"/>
            </w:pPr>
            <w:r>
              <w:t>rs 2000 No</w:t>
            </w:r>
            <w:r w:rsidR="007709F4">
              <w:t> </w:t>
            </w:r>
            <w:r w:rsidR="00577456" w:rsidRPr="007709F4">
              <w:t>1</w:t>
            </w:r>
          </w:p>
        </w:tc>
      </w:tr>
      <w:tr w:rsidR="00AF52AE" w:rsidRPr="007709F4" w:rsidTr="00787B7B">
        <w:trPr>
          <w:cantSplit/>
        </w:trPr>
        <w:tc>
          <w:tcPr>
            <w:tcW w:w="2338" w:type="dxa"/>
            <w:shd w:val="clear" w:color="auto" w:fill="auto"/>
          </w:tcPr>
          <w:p w:rsidR="00AF52AE" w:rsidRPr="007709F4" w:rsidRDefault="00AF52AE" w:rsidP="00454C93">
            <w:pPr>
              <w:pStyle w:val="ENoteTableText"/>
              <w:tabs>
                <w:tab w:val="left" w:leader="dot" w:pos="2268"/>
              </w:tabs>
            </w:pPr>
          </w:p>
        </w:tc>
        <w:tc>
          <w:tcPr>
            <w:tcW w:w="5753" w:type="dxa"/>
            <w:shd w:val="clear" w:color="auto" w:fill="auto"/>
          </w:tcPr>
          <w:p w:rsidR="00AF52AE" w:rsidRPr="007709F4" w:rsidRDefault="006D1EF9" w:rsidP="00454C93">
            <w:pPr>
              <w:pStyle w:val="ENoteTableText"/>
            </w:pPr>
            <w:r>
              <w:t>am 2006 No</w:t>
            </w:r>
            <w:r w:rsidR="007709F4">
              <w:t> </w:t>
            </w:r>
            <w:r w:rsidR="00577456" w:rsidRPr="007709F4">
              <w:t>3</w:t>
            </w:r>
          </w:p>
        </w:tc>
      </w:tr>
      <w:tr w:rsidR="00AF52AE" w:rsidRPr="007709F4" w:rsidTr="00787B7B">
        <w:trPr>
          <w:cantSplit/>
        </w:trPr>
        <w:tc>
          <w:tcPr>
            <w:tcW w:w="2338" w:type="dxa"/>
            <w:shd w:val="clear" w:color="auto" w:fill="auto"/>
          </w:tcPr>
          <w:p w:rsidR="00AF52AE" w:rsidRPr="007709F4" w:rsidRDefault="00DD69BA" w:rsidP="00454C93">
            <w:pPr>
              <w:pStyle w:val="ENoteTableText"/>
              <w:tabs>
                <w:tab w:val="left" w:leader="dot" w:pos="2268"/>
              </w:tabs>
            </w:pPr>
            <w:r>
              <w:t>s</w:t>
            </w:r>
            <w:r w:rsidR="00577456" w:rsidRPr="007709F4">
              <w:t xml:space="preserve"> 44</w:t>
            </w:r>
            <w:r w:rsidR="00577456" w:rsidRPr="007709F4">
              <w:tab/>
            </w:r>
          </w:p>
        </w:tc>
        <w:tc>
          <w:tcPr>
            <w:tcW w:w="5753" w:type="dxa"/>
            <w:shd w:val="clear" w:color="auto" w:fill="auto"/>
          </w:tcPr>
          <w:p w:rsidR="00AF52AE" w:rsidRPr="007709F4" w:rsidRDefault="00DD69BA" w:rsidP="00454C93">
            <w:pPr>
              <w:pStyle w:val="ENoteTableText"/>
            </w:pPr>
            <w:r>
              <w:t>rs 1999 No</w:t>
            </w:r>
            <w:r w:rsidR="007709F4">
              <w:t> </w:t>
            </w:r>
            <w:r w:rsidR="00577456" w:rsidRPr="007709F4">
              <w:t>1</w:t>
            </w:r>
          </w:p>
        </w:tc>
      </w:tr>
      <w:tr w:rsidR="00AF52AE" w:rsidRPr="007709F4" w:rsidTr="00787B7B">
        <w:trPr>
          <w:cantSplit/>
        </w:trPr>
        <w:tc>
          <w:tcPr>
            <w:tcW w:w="2338" w:type="dxa"/>
            <w:shd w:val="clear" w:color="auto" w:fill="auto"/>
          </w:tcPr>
          <w:p w:rsidR="00AF52AE" w:rsidRPr="007709F4" w:rsidRDefault="00AF52AE" w:rsidP="00454C93">
            <w:pPr>
              <w:pStyle w:val="ENoteTableText"/>
              <w:tabs>
                <w:tab w:val="left" w:leader="dot" w:pos="2268"/>
              </w:tabs>
            </w:pPr>
          </w:p>
        </w:tc>
        <w:tc>
          <w:tcPr>
            <w:tcW w:w="5753" w:type="dxa"/>
            <w:shd w:val="clear" w:color="auto" w:fill="auto"/>
          </w:tcPr>
          <w:p w:rsidR="00AF52AE" w:rsidRPr="007709F4" w:rsidRDefault="00DD69BA" w:rsidP="00454C93">
            <w:pPr>
              <w:pStyle w:val="ENoteTableText"/>
            </w:pPr>
            <w:r>
              <w:t>am 1999 No</w:t>
            </w:r>
            <w:r w:rsidR="007709F4">
              <w:t> </w:t>
            </w:r>
            <w:r w:rsidR="00577456" w:rsidRPr="007709F4">
              <w:t>3</w:t>
            </w:r>
            <w:r w:rsidR="00401C34">
              <w:t>; 2000 No 1</w:t>
            </w:r>
          </w:p>
        </w:tc>
      </w:tr>
      <w:tr w:rsidR="00AF52AE" w:rsidRPr="007709F4" w:rsidTr="006B187C">
        <w:trPr>
          <w:cantSplit/>
        </w:trPr>
        <w:tc>
          <w:tcPr>
            <w:tcW w:w="2338" w:type="dxa"/>
            <w:shd w:val="clear" w:color="auto" w:fill="auto"/>
          </w:tcPr>
          <w:p w:rsidR="00AF52AE" w:rsidRPr="007709F4" w:rsidRDefault="00DD69BA" w:rsidP="00454C93">
            <w:pPr>
              <w:pStyle w:val="ENoteTableText"/>
              <w:tabs>
                <w:tab w:val="left" w:leader="dot" w:pos="2268"/>
              </w:tabs>
            </w:pPr>
            <w:r>
              <w:t>s</w:t>
            </w:r>
            <w:r w:rsidR="00454C93" w:rsidRPr="007709F4">
              <w:t xml:space="preserve"> 45</w:t>
            </w:r>
            <w:r w:rsidR="00454C93" w:rsidRPr="007709F4">
              <w:tab/>
            </w:r>
          </w:p>
        </w:tc>
        <w:tc>
          <w:tcPr>
            <w:tcW w:w="5753" w:type="dxa"/>
            <w:shd w:val="clear" w:color="auto" w:fill="auto"/>
          </w:tcPr>
          <w:p w:rsidR="00AF52AE" w:rsidRPr="007709F4" w:rsidRDefault="00DD69BA" w:rsidP="00454C93">
            <w:pPr>
              <w:pStyle w:val="ENoteTableText"/>
            </w:pPr>
            <w:r>
              <w:t>rep 1999 No</w:t>
            </w:r>
            <w:r w:rsidR="007709F4">
              <w:t> </w:t>
            </w:r>
            <w:r w:rsidR="00454C93" w:rsidRPr="007709F4">
              <w:t>1</w:t>
            </w:r>
          </w:p>
        </w:tc>
      </w:tr>
      <w:tr w:rsidR="00AF52AE" w:rsidRPr="007709F4" w:rsidTr="006B187C">
        <w:trPr>
          <w:cantSplit/>
        </w:trPr>
        <w:tc>
          <w:tcPr>
            <w:tcW w:w="2338" w:type="dxa"/>
            <w:shd w:val="clear" w:color="auto" w:fill="auto"/>
          </w:tcPr>
          <w:p w:rsidR="00AF52AE" w:rsidRPr="007709F4" w:rsidRDefault="006D1EF9" w:rsidP="00454C93">
            <w:pPr>
              <w:pStyle w:val="ENoteTableText"/>
              <w:tabs>
                <w:tab w:val="left" w:leader="dot" w:pos="2268"/>
              </w:tabs>
            </w:pPr>
            <w:r>
              <w:t>s</w:t>
            </w:r>
            <w:r w:rsidR="00454C93" w:rsidRPr="007709F4">
              <w:t xml:space="preserve"> 46</w:t>
            </w:r>
            <w:r w:rsidR="00454C93" w:rsidRPr="007709F4">
              <w:tab/>
            </w:r>
          </w:p>
        </w:tc>
        <w:tc>
          <w:tcPr>
            <w:tcW w:w="5753" w:type="dxa"/>
            <w:shd w:val="clear" w:color="auto" w:fill="auto"/>
          </w:tcPr>
          <w:p w:rsidR="00AF52AE" w:rsidRPr="007709F4" w:rsidRDefault="00454C93" w:rsidP="00787B7B">
            <w:pPr>
              <w:pStyle w:val="ENoteTableText"/>
            </w:pPr>
            <w:r w:rsidRPr="007709F4">
              <w:t>rs 1999 No</w:t>
            </w:r>
            <w:r w:rsidR="007709F4">
              <w:t> </w:t>
            </w:r>
            <w:r w:rsidRPr="007709F4">
              <w:t>1</w:t>
            </w:r>
            <w:r w:rsidR="00787B7B">
              <w:t>; 2000 No 1</w:t>
            </w:r>
          </w:p>
        </w:tc>
      </w:tr>
      <w:tr w:rsidR="00AF52AE" w:rsidRPr="007709F4" w:rsidTr="00787B7B">
        <w:trPr>
          <w:cantSplit/>
        </w:trPr>
        <w:tc>
          <w:tcPr>
            <w:tcW w:w="2338" w:type="dxa"/>
            <w:shd w:val="clear" w:color="auto" w:fill="auto"/>
          </w:tcPr>
          <w:p w:rsidR="00AF52AE" w:rsidRPr="007709F4" w:rsidRDefault="00454C93" w:rsidP="00787B7B">
            <w:pPr>
              <w:pStyle w:val="ENoteTableText"/>
              <w:tabs>
                <w:tab w:val="left" w:leader="dot" w:pos="2268"/>
              </w:tabs>
            </w:pPr>
            <w:r w:rsidRPr="007709F4">
              <w:rPr>
                <w:b/>
              </w:rPr>
              <w:t>Division</w:t>
            </w:r>
            <w:r w:rsidR="007709F4">
              <w:rPr>
                <w:b/>
              </w:rPr>
              <w:t> </w:t>
            </w:r>
            <w:r w:rsidRPr="007709F4">
              <w:rPr>
                <w:b/>
              </w:rPr>
              <w:t>3</w:t>
            </w:r>
          </w:p>
        </w:tc>
        <w:tc>
          <w:tcPr>
            <w:tcW w:w="5753" w:type="dxa"/>
            <w:shd w:val="clear" w:color="auto" w:fill="auto"/>
          </w:tcPr>
          <w:p w:rsidR="00AF52AE" w:rsidRPr="007709F4" w:rsidRDefault="00AF52AE" w:rsidP="00454C93">
            <w:pPr>
              <w:pStyle w:val="ENoteTableText"/>
            </w:pPr>
          </w:p>
        </w:tc>
      </w:tr>
      <w:tr w:rsidR="00AF52AE" w:rsidRPr="007709F4" w:rsidTr="00787B7B">
        <w:trPr>
          <w:cantSplit/>
        </w:trPr>
        <w:tc>
          <w:tcPr>
            <w:tcW w:w="2338" w:type="dxa"/>
            <w:shd w:val="clear" w:color="auto" w:fill="auto"/>
          </w:tcPr>
          <w:p w:rsidR="00AF52AE" w:rsidRPr="007709F4" w:rsidRDefault="00454C93" w:rsidP="0049287B">
            <w:pPr>
              <w:pStyle w:val="ENoteTableText"/>
              <w:tabs>
                <w:tab w:val="left" w:leader="dot" w:pos="2268"/>
              </w:tabs>
            </w:pPr>
            <w:r w:rsidRPr="007709F4">
              <w:t>Div</w:t>
            </w:r>
            <w:r w:rsidR="00E66051">
              <w:t>ision</w:t>
            </w:r>
            <w:r w:rsidRPr="007709F4">
              <w:t xml:space="preserve"> 3</w:t>
            </w:r>
            <w:r w:rsidRPr="007709F4">
              <w:tab/>
            </w:r>
          </w:p>
        </w:tc>
        <w:tc>
          <w:tcPr>
            <w:tcW w:w="5753" w:type="dxa"/>
            <w:shd w:val="clear" w:color="auto" w:fill="auto"/>
          </w:tcPr>
          <w:p w:rsidR="00AF52AE" w:rsidRPr="007709F4" w:rsidRDefault="00454C93" w:rsidP="00454C93">
            <w:pPr>
              <w:pStyle w:val="ENoteTableText"/>
            </w:pPr>
            <w:r w:rsidRPr="007709F4">
              <w:t>ad 2011 No</w:t>
            </w:r>
            <w:r w:rsidR="007709F4">
              <w:t> </w:t>
            </w:r>
            <w:r w:rsidRPr="007709F4">
              <w:t>2</w:t>
            </w:r>
          </w:p>
        </w:tc>
      </w:tr>
      <w:tr w:rsidR="000512F2" w:rsidRPr="007709F4" w:rsidTr="006B187C">
        <w:trPr>
          <w:cantSplit/>
        </w:trPr>
        <w:tc>
          <w:tcPr>
            <w:tcW w:w="2338" w:type="dxa"/>
            <w:shd w:val="clear" w:color="auto" w:fill="auto"/>
          </w:tcPr>
          <w:p w:rsidR="000512F2" w:rsidRPr="007709F4" w:rsidRDefault="006D1EF9" w:rsidP="00454C93">
            <w:pPr>
              <w:pStyle w:val="ENoteTableText"/>
              <w:tabs>
                <w:tab w:val="left" w:leader="dot" w:pos="2268"/>
              </w:tabs>
            </w:pPr>
            <w:r>
              <w:t>s</w:t>
            </w:r>
            <w:r w:rsidR="00454C93" w:rsidRPr="007709F4">
              <w:t xml:space="preserve"> 47</w:t>
            </w:r>
            <w:r w:rsidR="00454C93" w:rsidRPr="007709F4">
              <w:tab/>
            </w:r>
          </w:p>
        </w:tc>
        <w:tc>
          <w:tcPr>
            <w:tcW w:w="5753" w:type="dxa"/>
            <w:shd w:val="clear" w:color="auto" w:fill="auto"/>
          </w:tcPr>
          <w:p w:rsidR="000512F2" w:rsidRPr="007709F4" w:rsidRDefault="00454C93" w:rsidP="00787B7B">
            <w:pPr>
              <w:pStyle w:val="ENoteTableText"/>
            </w:pPr>
            <w:r w:rsidRPr="007709F4">
              <w:t>am 1999 No 1</w:t>
            </w:r>
            <w:r w:rsidR="00787B7B">
              <w:t>; 1999 No</w:t>
            </w:r>
            <w:r w:rsidRPr="007709F4">
              <w:t xml:space="preserve"> 2; 2000 No</w:t>
            </w:r>
            <w:r w:rsidR="007709F4">
              <w:t> </w:t>
            </w:r>
            <w:r w:rsidRPr="007709F4">
              <w:t>1</w:t>
            </w:r>
          </w:p>
        </w:tc>
      </w:tr>
      <w:tr w:rsidR="000512F2" w:rsidRPr="007709F4" w:rsidTr="006B187C">
        <w:trPr>
          <w:cantSplit/>
        </w:trPr>
        <w:tc>
          <w:tcPr>
            <w:tcW w:w="2338" w:type="dxa"/>
            <w:shd w:val="clear" w:color="auto" w:fill="auto"/>
          </w:tcPr>
          <w:p w:rsidR="000512F2" w:rsidRPr="007709F4" w:rsidRDefault="000512F2" w:rsidP="00454C93">
            <w:pPr>
              <w:pStyle w:val="ENoteTableText"/>
              <w:tabs>
                <w:tab w:val="left" w:leader="dot" w:pos="2268"/>
              </w:tabs>
            </w:pPr>
          </w:p>
        </w:tc>
        <w:tc>
          <w:tcPr>
            <w:tcW w:w="5753" w:type="dxa"/>
            <w:shd w:val="clear" w:color="auto" w:fill="auto"/>
          </w:tcPr>
          <w:p w:rsidR="000512F2" w:rsidRPr="007709F4" w:rsidRDefault="00454C93" w:rsidP="00454C93">
            <w:pPr>
              <w:pStyle w:val="ENoteTableText"/>
            </w:pPr>
            <w:r w:rsidRPr="007709F4">
              <w:t>rep 2004 No</w:t>
            </w:r>
            <w:r w:rsidR="007709F4">
              <w:t> </w:t>
            </w:r>
            <w:r w:rsidRPr="007709F4">
              <w:t>5</w:t>
            </w:r>
          </w:p>
        </w:tc>
      </w:tr>
      <w:tr w:rsidR="000512F2" w:rsidRPr="007709F4" w:rsidTr="006B187C">
        <w:trPr>
          <w:cantSplit/>
        </w:trPr>
        <w:tc>
          <w:tcPr>
            <w:tcW w:w="2338" w:type="dxa"/>
            <w:shd w:val="clear" w:color="auto" w:fill="auto"/>
          </w:tcPr>
          <w:p w:rsidR="000512F2" w:rsidRPr="007709F4" w:rsidRDefault="000512F2" w:rsidP="00454C93">
            <w:pPr>
              <w:pStyle w:val="ENoteTableText"/>
              <w:tabs>
                <w:tab w:val="left" w:leader="dot" w:pos="2268"/>
              </w:tabs>
            </w:pPr>
          </w:p>
        </w:tc>
        <w:tc>
          <w:tcPr>
            <w:tcW w:w="5753" w:type="dxa"/>
            <w:shd w:val="clear" w:color="auto" w:fill="auto"/>
          </w:tcPr>
          <w:p w:rsidR="000512F2" w:rsidRPr="007709F4" w:rsidRDefault="00454C93" w:rsidP="00454C93">
            <w:pPr>
              <w:pStyle w:val="ENoteTableText"/>
            </w:pPr>
            <w:r w:rsidRPr="007709F4">
              <w:t>ad 2011 No</w:t>
            </w:r>
            <w:r w:rsidR="007709F4">
              <w:t> </w:t>
            </w:r>
            <w:r w:rsidRPr="007709F4">
              <w:t>2</w:t>
            </w:r>
          </w:p>
        </w:tc>
      </w:tr>
      <w:tr w:rsidR="000512F2" w:rsidRPr="007709F4" w:rsidTr="006B187C">
        <w:trPr>
          <w:cantSplit/>
        </w:trPr>
        <w:tc>
          <w:tcPr>
            <w:tcW w:w="2338" w:type="dxa"/>
            <w:shd w:val="clear" w:color="auto" w:fill="auto"/>
          </w:tcPr>
          <w:p w:rsidR="000512F2" w:rsidRPr="007709F4" w:rsidRDefault="006D1EF9" w:rsidP="00454C93">
            <w:pPr>
              <w:pStyle w:val="ENoteTableText"/>
              <w:tabs>
                <w:tab w:val="left" w:leader="dot" w:pos="2268"/>
              </w:tabs>
            </w:pPr>
            <w:r>
              <w:t>s</w:t>
            </w:r>
            <w:r w:rsidR="00454C93" w:rsidRPr="007709F4">
              <w:t xml:space="preserve"> 48</w:t>
            </w:r>
            <w:r w:rsidR="00454C93" w:rsidRPr="007709F4">
              <w:tab/>
            </w:r>
          </w:p>
        </w:tc>
        <w:tc>
          <w:tcPr>
            <w:tcW w:w="5753" w:type="dxa"/>
            <w:shd w:val="clear" w:color="auto" w:fill="auto"/>
          </w:tcPr>
          <w:p w:rsidR="000512F2" w:rsidRPr="007709F4" w:rsidRDefault="00454C93" w:rsidP="00454A6C">
            <w:pPr>
              <w:pStyle w:val="ENoteTableText"/>
            </w:pPr>
            <w:r w:rsidRPr="007709F4">
              <w:t>am 1999 No 1</w:t>
            </w:r>
            <w:r w:rsidR="00454A6C">
              <w:t xml:space="preserve">; 1999 No </w:t>
            </w:r>
            <w:r w:rsidRPr="007709F4">
              <w:t>3</w:t>
            </w:r>
          </w:p>
        </w:tc>
      </w:tr>
      <w:tr w:rsidR="000512F2" w:rsidRPr="007709F4" w:rsidTr="006B187C">
        <w:trPr>
          <w:cantSplit/>
        </w:trPr>
        <w:tc>
          <w:tcPr>
            <w:tcW w:w="2338" w:type="dxa"/>
            <w:shd w:val="clear" w:color="auto" w:fill="auto"/>
          </w:tcPr>
          <w:p w:rsidR="000512F2" w:rsidRPr="007709F4" w:rsidRDefault="000512F2" w:rsidP="00454C93">
            <w:pPr>
              <w:pStyle w:val="ENoteTableText"/>
              <w:tabs>
                <w:tab w:val="left" w:leader="dot" w:pos="2268"/>
              </w:tabs>
            </w:pPr>
          </w:p>
        </w:tc>
        <w:tc>
          <w:tcPr>
            <w:tcW w:w="5753" w:type="dxa"/>
            <w:shd w:val="clear" w:color="auto" w:fill="auto"/>
          </w:tcPr>
          <w:p w:rsidR="000512F2" w:rsidRPr="007709F4" w:rsidRDefault="00454C93" w:rsidP="00454C93">
            <w:pPr>
              <w:pStyle w:val="ENoteTableText"/>
            </w:pPr>
            <w:r w:rsidRPr="007709F4">
              <w:t>rs 2000 No</w:t>
            </w:r>
            <w:r w:rsidR="007709F4">
              <w:t> </w:t>
            </w:r>
            <w:r w:rsidRPr="007709F4">
              <w:t>1</w:t>
            </w:r>
          </w:p>
        </w:tc>
      </w:tr>
      <w:tr w:rsidR="000512F2" w:rsidRPr="007709F4" w:rsidTr="006B187C">
        <w:trPr>
          <w:cantSplit/>
        </w:trPr>
        <w:tc>
          <w:tcPr>
            <w:tcW w:w="2338" w:type="dxa"/>
            <w:shd w:val="clear" w:color="auto" w:fill="auto"/>
          </w:tcPr>
          <w:p w:rsidR="000512F2" w:rsidRPr="007709F4" w:rsidRDefault="000512F2" w:rsidP="00454C93">
            <w:pPr>
              <w:pStyle w:val="ENoteTableText"/>
              <w:tabs>
                <w:tab w:val="left" w:leader="dot" w:pos="2268"/>
              </w:tabs>
            </w:pPr>
          </w:p>
        </w:tc>
        <w:tc>
          <w:tcPr>
            <w:tcW w:w="5753" w:type="dxa"/>
            <w:shd w:val="clear" w:color="auto" w:fill="auto"/>
          </w:tcPr>
          <w:p w:rsidR="000512F2" w:rsidRPr="007709F4" w:rsidRDefault="00454C93" w:rsidP="00454C93">
            <w:pPr>
              <w:pStyle w:val="ENoteTableText"/>
            </w:pPr>
            <w:r w:rsidRPr="007709F4">
              <w:t>am 2002 No</w:t>
            </w:r>
            <w:r w:rsidR="007709F4">
              <w:t> </w:t>
            </w:r>
            <w:r w:rsidRPr="007709F4">
              <w:t>1</w:t>
            </w:r>
          </w:p>
        </w:tc>
      </w:tr>
      <w:tr w:rsidR="000512F2" w:rsidRPr="007709F4" w:rsidTr="006B187C">
        <w:trPr>
          <w:cantSplit/>
        </w:trPr>
        <w:tc>
          <w:tcPr>
            <w:tcW w:w="2338" w:type="dxa"/>
            <w:shd w:val="clear" w:color="auto" w:fill="auto"/>
          </w:tcPr>
          <w:p w:rsidR="000512F2" w:rsidRPr="007709F4" w:rsidRDefault="000512F2" w:rsidP="00454C93">
            <w:pPr>
              <w:pStyle w:val="ENoteTableText"/>
              <w:tabs>
                <w:tab w:val="left" w:leader="dot" w:pos="2268"/>
              </w:tabs>
            </w:pPr>
          </w:p>
        </w:tc>
        <w:tc>
          <w:tcPr>
            <w:tcW w:w="5753" w:type="dxa"/>
            <w:shd w:val="clear" w:color="auto" w:fill="auto"/>
          </w:tcPr>
          <w:p w:rsidR="000512F2" w:rsidRPr="007709F4" w:rsidRDefault="00454C93" w:rsidP="00454C93">
            <w:pPr>
              <w:pStyle w:val="ENoteTableText"/>
            </w:pPr>
            <w:r w:rsidRPr="007709F4">
              <w:t>rep 2004 No</w:t>
            </w:r>
            <w:r w:rsidR="007709F4">
              <w:t> </w:t>
            </w:r>
            <w:r w:rsidRPr="007709F4">
              <w:t>5</w:t>
            </w:r>
          </w:p>
        </w:tc>
      </w:tr>
      <w:tr w:rsidR="000512F2" w:rsidRPr="007709F4" w:rsidTr="006B187C">
        <w:trPr>
          <w:cantSplit/>
        </w:trPr>
        <w:tc>
          <w:tcPr>
            <w:tcW w:w="2338" w:type="dxa"/>
            <w:shd w:val="clear" w:color="auto" w:fill="auto"/>
          </w:tcPr>
          <w:p w:rsidR="000512F2" w:rsidRPr="007709F4" w:rsidRDefault="006D1EF9" w:rsidP="00454C93">
            <w:pPr>
              <w:pStyle w:val="ENoteTableText"/>
              <w:tabs>
                <w:tab w:val="left" w:leader="dot" w:pos="2268"/>
              </w:tabs>
            </w:pPr>
            <w:r>
              <w:t>s</w:t>
            </w:r>
            <w:r w:rsidR="00F53DB5" w:rsidRPr="007709F4">
              <w:t xml:space="preserve"> 49</w:t>
            </w:r>
            <w:r w:rsidR="00F53DB5" w:rsidRPr="007709F4">
              <w:tab/>
            </w:r>
          </w:p>
        </w:tc>
        <w:tc>
          <w:tcPr>
            <w:tcW w:w="5753" w:type="dxa"/>
            <w:shd w:val="clear" w:color="auto" w:fill="auto"/>
          </w:tcPr>
          <w:p w:rsidR="000512F2" w:rsidRPr="007709F4" w:rsidRDefault="00F53DB5" w:rsidP="00454C93">
            <w:pPr>
              <w:pStyle w:val="ENoteTableText"/>
            </w:pPr>
            <w:r w:rsidRPr="007709F4">
              <w:t>am 1999 No</w:t>
            </w:r>
            <w:r w:rsidR="007709F4">
              <w:t> </w:t>
            </w:r>
            <w:r w:rsidRPr="007709F4">
              <w:t>1</w:t>
            </w:r>
          </w:p>
        </w:tc>
      </w:tr>
      <w:tr w:rsidR="000512F2" w:rsidRPr="007709F4" w:rsidTr="006B187C">
        <w:trPr>
          <w:cantSplit/>
        </w:trPr>
        <w:tc>
          <w:tcPr>
            <w:tcW w:w="2338" w:type="dxa"/>
            <w:shd w:val="clear" w:color="auto" w:fill="auto"/>
          </w:tcPr>
          <w:p w:rsidR="000512F2" w:rsidRPr="007709F4" w:rsidRDefault="000512F2" w:rsidP="00454C93">
            <w:pPr>
              <w:pStyle w:val="ENoteTableText"/>
              <w:tabs>
                <w:tab w:val="left" w:leader="dot" w:pos="2268"/>
              </w:tabs>
            </w:pPr>
          </w:p>
        </w:tc>
        <w:tc>
          <w:tcPr>
            <w:tcW w:w="5753" w:type="dxa"/>
            <w:shd w:val="clear" w:color="auto" w:fill="auto"/>
          </w:tcPr>
          <w:p w:rsidR="000512F2" w:rsidRPr="007709F4" w:rsidRDefault="00F53DB5" w:rsidP="00454C93">
            <w:pPr>
              <w:pStyle w:val="ENoteTableText"/>
            </w:pPr>
            <w:r w:rsidRPr="007709F4">
              <w:t>rs 2000 No</w:t>
            </w:r>
            <w:r w:rsidR="007709F4">
              <w:t> </w:t>
            </w:r>
            <w:r w:rsidRPr="007709F4">
              <w:t>1</w:t>
            </w:r>
          </w:p>
        </w:tc>
      </w:tr>
      <w:tr w:rsidR="000512F2" w:rsidRPr="007709F4" w:rsidTr="006B187C">
        <w:trPr>
          <w:cantSplit/>
        </w:trPr>
        <w:tc>
          <w:tcPr>
            <w:tcW w:w="2338" w:type="dxa"/>
            <w:shd w:val="clear" w:color="auto" w:fill="auto"/>
          </w:tcPr>
          <w:p w:rsidR="000512F2" w:rsidRPr="007709F4" w:rsidRDefault="000512F2" w:rsidP="00454C93">
            <w:pPr>
              <w:pStyle w:val="ENoteTableText"/>
              <w:tabs>
                <w:tab w:val="left" w:leader="dot" w:pos="2268"/>
              </w:tabs>
            </w:pPr>
          </w:p>
        </w:tc>
        <w:tc>
          <w:tcPr>
            <w:tcW w:w="5753" w:type="dxa"/>
            <w:shd w:val="clear" w:color="auto" w:fill="auto"/>
          </w:tcPr>
          <w:p w:rsidR="000512F2" w:rsidRPr="007709F4" w:rsidRDefault="00F53DB5" w:rsidP="00454C93">
            <w:pPr>
              <w:pStyle w:val="ENoteTableText"/>
            </w:pPr>
            <w:r w:rsidRPr="007709F4">
              <w:t>rep 2004 No</w:t>
            </w:r>
            <w:r w:rsidR="007709F4">
              <w:t> </w:t>
            </w:r>
            <w:r w:rsidRPr="007709F4">
              <w:t>5</w:t>
            </w:r>
          </w:p>
        </w:tc>
      </w:tr>
      <w:tr w:rsidR="000512F2" w:rsidRPr="007709F4" w:rsidTr="006B187C">
        <w:trPr>
          <w:cantSplit/>
        </w:trPr>
        <w:tc>
          <w:tcPr>
            <w:tcW w:w="2338" w:type="dxa"/>
            <w:shd w:val="clear" w:color="auto" w:fill="auto"/>
          </w:tcPr>
          <w:p w:rsidR="000512F2" w:rsidRPr="007709F4" w:rsidRDefault="006D1EF9" w:rsidP="00454C93">
            <w:pPr>
              <w:pStyle w:val="ENoteTableText"/>
              <w:tabs>
                <w:tab w:val="left" w:leader="dot" w:pos="2268"/>
              </w:tabs>
            </w:pPr>
            <w:r>
              <w:t>s</w:t>
            </w:r>
            <w:r w:rsidR="00F53DB5" w:rsidRPr="007709F4">
              <w:t xml:space="preserve"> 50</w:t>
            </w:r>
            <w:r w:rsidR="00F53DB5" w:rsidRPr="007709F4">
              <w:tab/>
            </w:r>
          </w:p>
        </w:tc>
        <w:tc>
          <w:tcPr>
            <w:tcW w:w="5753" w:type="dxa"/>
            <w:shd w:val="clear" w:color="auto" w:fill="auto"/>
          </w:tcPr>
          <w:p w:rsidR="000512F2" w:rsidRPr="007709F4" w:rsidRDefault="00F53DB5" w:rsidP="00454C93">
            <w:pPr>
              <w:pStyle w:val="ENoteTableText"/>
            </w:pPr>
            <w:r w:rsidRPr="007709F4">
              <w:t>am 1999 No</w:t>
            </w:r>
            <w:r w:rsidR="007709F4">
              <w:t> </w:t>
            </w:r>
            <w:r w:rsidRPr="007709F4">
              <w:t>1</w:t>
            </w:r>
          </w:p>
        </w:tc>
      </w:tr>
      <w:tr w:rsidR="000512F2" w:rsidRPr="007709F4" w:rsidTr="006B187C">
        <w:trPr>
          <w:cantSplit/>
        </w:trPr>
        <w:tc>
          <w:tcPr>
            <w:tcW w:w="2338" w:type="dxa"/>
            <w:shd w:val="clear" w:color="auto" w:fill="auto"/>
          </w:tcPr>
          <w:p w:rsidR="000512F2" w:rsidRPr="007709F4" w:rsidRDefault="000512F2" w:rsidP="00454C93">
            <w:pPr>
              <w:pStyle w:val="ENoteTableText"/>
              <w:tabs>
                <w:tab w:val="left" w:leader="dot" w:pos="2268"/>
              </w:tabs>
            </w:pPr>
          </w:p>
        </w:tc>
        <w:tc>
          <w:tcPr>
            <w:tcW w:w="5753" w:type="dxa"/>
            <w:shd w:val="clear" w:color="auto" w:fill="auto"/>
          </w:tcPr>
          <w:p w:rsidR="000512F2" w:rsidRPr="007709F4" w:rsidRDefault="00F53DB5" w:rsidP="00454C93">
            <w:pPr>
              <w:pStyle w:val="ENoteTableText"/>
            </w:pPr>
            <w:r w:rsidRPr="007709F4">
              <w:t>rs 2000 No</w:t>
            </w:r>
            <w:r w:rsidR="007709F4">
              <w:t> </w:t>
            </w:r>
            <w:r w:rsidRPr="007709F4">
              <w:t>1</w:t>
            </w:r>
          </w:p>
        </w:tc>
      </w:tr>
      <w:tr w:rsidR="000512F2" w:rsidRPr="007709F4" w:rsidTr="006B187C">
        <w:trPr>
          <w:cantSplit/>
        </w:trPr>
        <w:tc>
          <w:tcPr>
            <w:tcW w:w="2338" w:type="dxa"/>
            <w:shd w:val="clear" w:color="auto" w:fill="auto"/>
          </w:tcPr>
          <w:p w:rsidR="000512F2" w:rsidRPr="007709F4" w:rsidRDefault="000512F2" w:rsidP="00454C93">
            <w:pPr>
              <w:pStyle w:val="ENoteTableText"/>
              <w:tabs>
                <w:tab w:val="left" w:leader="dot" w:pos="2268"/>
              </w:tabs>
            </w:pPr>
          </w:p>
        </w:tc>
        <w:tc>
          <w:tcPr>
            <w:tcW w:w="5753" w:type="dxa"/>
            <w:shd w:val="clear" w:color="auto" w:fill="auto"/>
          </w:tcPr>
          <w:p w:rsidR="000512F2" w:rsidRPr="007709F4" w:rsidRDefault="00F53DB5" w:rsidP="00454C93">
            <w:pPr>
              <w:pStyle w:val="ENoteTableText"/>
            </w:pPr>
            <w:r w:rsidRPr="007709F4">
              <w:t>am 2000 No</w:t>
            </w:r>
            <w:r w:rsidR="007709F4">
              <w:t> </w:t>
            </w:r>
            <w:r w:rsidRPr="007709F4">
              <w:t>2; 2002 No</w:t>
            </w:r>
            <w:r w:rsidR="007709F4">
              <w:t> </w:t>
            </w:r>
            <w:r w:rsidRPr="007709F4">
              <w:t>1; 2004 No</w:t>
            </w:r>
            <w:r w:rsidR="007709F4">
              <w:t> </w:t>
            </w:r>
            <w:r w:rsidRPr="007709F4">
              <w:t>4</w:t>
            </w:r>
          </w:p>
        </w:tc>
      </w:tr>
      <w:tr w:rsidR="000512F2" w:rsidRPr="007709F4" w:rsidTr="006B187C">
        <w:trPr>
          <w:cantSplit/>
        </w:trPr>
        <w:tc>
          <w:tcPr>
            <w:tcW w:w="2338" w:type="dxa"/>
            <w:shd w:val="clear" w:color="auto" w:fill="auto"/>
          </w:tcPr>
          <w:p w:rsidR="000512F2" w:rsidRPr="007709F4" w:rsidRDefault="000512F2" w:rsidP="00454C93">
            <w:pPr>
              <w:pStyle w:val="ENoteTableText"/>
              <w:tabs>
                <w:tab w:val="left" w:leader="dot" w:pos="2268"/>
              </w:tabs>
            </w:pPr>
          </w:p>
        </w:tc>
        <w:tc>
          <w:tcPr>
            <w:tcW w:w="5753" w:type="dxa"/>
            <w:shd w:val="clear" w:color="auto" w:fill="auto"/>
          </w:tcPr>
          <w:p w:rsidR="000512F2" w:rsidRPr="007709F4" w:rsidRDefault="00F53DB5" w:rsidP="00454C93">
            <w:pPr>
              <w:pStyle w:val="ENoteTableText"/>
            </w:pPr>
            <w:r w:rsidRPr="007709F4">
              <w:t>rep 2004 No</w:t>
            </w:r>
            <w:r w:rsidR="007709F4">
              <w:t> </w:t>
            </w:r>
            <w:r w:rsidRPr="007709F4">
              <w:t>5</w:t>
            </w:r>
          </w:p>
        </w:tc>
      </w:tr>
      <w:tr w:rsidR="000512F2" w:rsidRPr="007709F4" w:rsidTr="006B187C">
        <w:trPr>
          <w:cantSplit/>
        </w:trPr>
        <w:tc>
          <w:tcPr>
            <w:tcW w:w="2338" w:type="dxa"/>
            <w:shd w:val="clear" w:color="auto" w:fill="auto"/>
          </w:tcPr>
          <w:p w:rsidR="000512F2" w:rsidRPr="007709F4" w:rsidRDefault="006D1EF9" w:rsidP="00454C93">
            <w:pPr>
              <w:pStyle w:val="ENoteTableText"/>
              <w:tabs>
                <w:tab w:val="left" w:leader="dot" w:pos="2268"/>
              </w:tabs>
            </w:pPr>
            <w:r>
              <w:t>s</w:t>
            </w:r>
            <w:r w:rsidR="00F53DB5" w:rsidRPr="007709F4">
              <w:t xml:space="preserve"> 51</w:t>
            </w:r>
            <w:r w:rsidR="00F53DB5" w:rsidRPr="007709F4">
              <w:tab/>
            </w:r>
          </w:p>
        </w:tc>
        <w:tc>
          <w:tcPr>
            <w:tcW w:w="5753" w:type="dxa"/>
            <w:shd w:val="clear" w:color="auto" w:fill="auto"/>
          </w:tcPr>
          <w:p w:rsidR="000512F2" w:rsidRPr="007709F4" w:rsidRDefault="00F53DB5" w:rsidP="00454C93">
            <w:pPr>
              <w:pStyle w:val="ENoteTableText"/>
            </w:pPr>
            <w:r w:rsidRPr="007709F4">
              <w:t>am 1999 No</w:t>
            </w:r>
            <w:r w:rsidR="007709F4">
              <w:t> </w:t>
            </w:r>
            <w:r w:rsidRPr="007709F4">
              <w:t>1</w:t>
            </w:r>
          </w:p>
        </w:tc>
      </w:tr>
      <w:tr w:rsidR="000512F2" w:rsidRPr="007709F4" w:rsidTr="006B187C">
        <w:trPr>
          <w:cantSplit/>
        </w:trPr>
        <w:tc>
          <w:tcPr>
            <w:tcW w:w="2338" w:type="dxa"/>
            <w:shd w:val="clear" w:color="auto" w:fill="auto"/>
          </w:tcPr>
          <w:p w:rsidR="000512F2" w:rsidRPr="007709F4" w:rsidRDefault="000512F2" w:rsidP="00454C93">
            <w:pPr>
              <w:pStyle w:val="ENoteTableText"/>
              <w:tabs>
                <w:tab w:val="left" w:leader="dot" w:pos="2268"/>
              </w:tabs>
            </w:pPr>
          </w:p>
        </w:tc>
        <w:tc>
          <w:tcPr>
            <w:tcW w:w="5753" w:type="dxa"/>
            <w:shd w:val="clear" w:color="auto" w:fill="auto"/>
          </w:tcPr>
          <w:p w:rsidR="000512F2" w:rsidRPr="007709F4" w:rsidRDefault="00F53DB5" w:rsidP="00454C93">
            <w:pPr>
              <w:pStyle w:val="ENoteTableText"/>
            </w:pPr>
            <w:r w:rsidRPr="007709F4">
              <w:t>rs 2000 No</w:t>
            </w:r>
            <w:r w:rsidR="007709F4">
              <w:t> </w:t>
            </w:r>
            <w:r w:rsidRPr="007709F4">
              <w:t>1</w:t>
            </w:r>
          </w:p>
        </w:tc>
      </w:tr>
      <w:tr w:rsidR="000512F2" w:rsidRPr="007709F4" w:rsidTr="006B187C">
        <w:trPr>
          <w:cantSplit/>
        </w:trPr>
        <w:tc>
          <w:tcPr>
            <w:tcW w:w="2338" w:type="dxa"/>
            <w:shd w:val="clear" w:color="auto" w:fill="auto"/>
          </w:tcPr>
          <w:p w:rsidR="000512F2" w:rsidRPr="007709F4" w:rsidRDefault="000512F2" w:rsidP="00454C93">
            <w:pPr>
              <w:pStyle w:val="ENoteTableText"/>
              <w:tabs>
                <w:tab w:val="left" w:leader="dot" w:pos="2268"/>
              </w:tabs>
            </w:pPr>
          </w:p>
        </w:tc>
        <w:tc>
          <w:tcPr>
            <w:tcW w:w="5753" w:type="dxa"/>
            <w:shd w:val="clear" w:color="auto" w:fill="auto"/>
          </w:tcPr>
          <w:p w:rsidR="000512F2" w:rsidRPr="007709F4" w:rsidRDefault="00F53DB5" w:rsidP="00454C93">
            <w:pPr>
              <w:pStyle w:val="ENoteTableText"/>
            </w:pPr>
            <w:r w:rsidRPr="007709F4">
              <w:t>am 2000 No</w:t>
            </w:r>
            <w:r w:rsidR="007709F4">
              <w:t> </w:t>
            </w:r>
            <w:r w:rsidRPr="007709F4">
              <w:t>2</w:t>
            </w:r>
          </w:p>
        </w:tc>
      </w:tr>
      <w:tr w:rsidR="000512F2" w:rsidRPr="007709F4" w:rsidTr="006B187C">
        <w:trPr>
          <w:cantSplit/>
        </w:trPr>
        <w:tc>
          <w:tcPr>
            <w:tcW w:w="2338" w:type="dxa"/>
            <w:shd w:val="clear" w:color="auto" w:fill="auto"/>
          </w:tcPr>
          <w:p w:rsidR="000512F2" w:rsidRPr="007709F4" w:rsidRDefault="000512F2" w:rsidP="00454C93">
            <w:pPr>
              <w:pStyle w:val="ENoteTableText"/>
              <w:tabs>
                <w:tab w:val="left" w:leader="dot" w:pos="2268"/>
              </w:tabs>
            </w:pPr>
          </w:p>
        </w:tc>
        <w:tc>
          <w:tcPr>
            <w:tcW w:w="5753" w:type="dxa"/>
            <w:shd w:val="clear" w:color="auto" w:fill="auto"/>
          </w:tcPr>
          <w:p w:rsidR="000512F2" w:rsidRPr="007709F4" w:rsidRDefault="00F53DB5" w:rsidP="00454C93">
            <w:pPr>
              <w:pStyle w:val="ENoteTableText"/>
            </w:pPr>
            <w:r w:rsidRPr="007709F4">
              <w:t>rep 2004 No</w:t>
            </w:r>
            <w:r w:rsidR="007709F4">
              <w:t> </w:t>
            </w:r>
            <w:r w:rsidRPr="007709F4">
              <w:t>5</w:t>
            </w:r>
          </w:p>
        </w:tc>
      </w:tr>
      <w:tr w:rsidR="000512F2" w:rsidRPr="007709F4" w:rsidTr="006B187C">
        <w:trPr>
          <w:cantSplit/>
        </w:trPr>
        <w:tc>
          <w:tcPr>
            <w:tcW w:w="2338" w:type="dxa"/>
            <w:shd w:val="clear" w:color="auto" w:fill="auto"/>
          </w:tcPr>
          <w:p w:rsidR="000512F2" w:rsidRPr="007709F4" w:rsidRDefault="006D1EF9" w:rsidP="00454C93">
            <w:pPr>
              <w:pStyle w:val="ENoteTableText"/>
              <w:tabs>
                <w:tab w:val="left" w:leader="dot" w:pos="2268"/>
              </w:tabs>
            </w:pPr>
            <w:r>
              <w:t>s</w:t>
            </w:r>
            <w:r w:rsidR="00F53DB5" w:rsidRPr="007709F4">
              <w:t xml:space="preserve"> 52</w:t>
            </w:r>
            <w:r w:rsidR="00F53DB5" w:rsidRPr="007709F4">
              <w:tab/>
            </w:r>
          </w:p>
        </w:tc>
        <w:tc>
          <w:tcPr>
            <w:tcW w:w="5753" w:type="dxa"/>
            <w:shd w:val="clear" w:color="auto" w:fill="auto"/>
          </w:tcPr>
          <w:p w:rsidR="000512F2" w:rsidRPr="007709F4" w:rsidRDefault="00F53DB5" w:rsidP="00454C93">
            <w:pPr>
              <w:pStyle w:val="ENoteTableText"/>
            </w:pPr>
            <w:r w:rsidRPr="007709F4">
              <w:t>am 1999 No</w:t>
            </w:r>
            <w:r w:rsidR="007709F4">
              <w:t> </w:t>
            </w:r>
            <w:r w:rsidRPr="007709F4">
              <w:t>1</w:t>
            </w:r>
          </w:p>
        </w:tc>
      </w:tr>
      <w:tr w:rsidR="000512F2" w:rsidRPr="007709F4" w:rsidTr="006B187C">
        <w:trPr>
          <w:cantSplit/>
        </w:trPr>
        <w:tc>
          <w:tcPr>
            <w:tcW w:w="2338" w:type="dxa"/>
            <w:shd w:val="clear" w:color="auto" w:fill="auto"/>
          </w:tcPr>
          <w:p w:rsidR="000512F2" w:rsidRPr="007709F4" w:rsidRDefault="000512F2" w:rsidP="00454C93">
            <w:pPr>
              <w:pStyle w:val="ENoteTableText"/>
              <w:tabs>
                <w:tab w:val="left" w:leader="dot" w:pos="2268"/>
              </w:tabs>
            </w:pPr>
          </w:p>
        </w:tc>
        <w:tc>
          <w:tcPr>
            <w:tcW w:w="5753" w:type="dxa"/>
            <w:shd w:val="clear" w:color="auto" w:fill="auto"/>
          </w:tcPr>
          <w:p w:rsidR="000512F2" w:rsidRPr="007709F4" w:rsidRDefault="00F53DB5" w:rsidP="00454C93">
            <w:pPr>
              <w:pStyle w:val="ENoteTableText"/>
            </w:pPr>
            <w:r w:rsidRPr="007709F4">
              <w:t>rs 2000 No</w:t>
            </w:r>
            <w:r w:rsidR="007709F4">
              <w:t> </w:t>
            </w:r>
            <w:r w:rsidRPr="007709F4">
              <w:t>1</w:t>
            </w:r>
          </w:p>
        </w:tc>
      </w:tr>
      <w:tr w:rsidR="000512F2" w:rsidRPr="007709F4" w:rsidTr="006B187C">
        <w:trPr>
          <w:cantSplit/>
        </w:trPr>
        <w:tc>
          <w:tcPr>
            <w:tcW w:w="2338" w:type="dxa"/>
            <w:shd w:val="clear" w:color="auto" w:fill="auto"/>
          </w:tcPr>
          <w:p w:rsidR="000512F2" w:rsidRPr="007709F4" w:rsidRDefault="000512F2" w:rsidP="00454C93">
            <w:pPr>
              <w:pStyle w:val="ENoteTableText"/>
              <w:tabs>
                <w:tab w:val="left" w:leader="dot" w:pos="2268"/>
              </w:tabs>
            </w:pPr>
          </w:p>
        </w:tc>
        <w:tc>
          <w:tcPr>
            <w:tcW w:w="5753" w:type="dxa"/>
            <w:shd w:val="clear" w:color="auto" w:fill="auto"/>
          </w:tcPr>
          <w:p w:rsidR="000512F2" w:rsidRPr="007709F4" w:rsidRDefault="00F53DB5" w:rsidP="00454C93">
            <w:pPr>
              <w:pStyle w:val="ENoteTableText"/>
            </w:pPr>
            <w:r w:rsidRPr="007709F4">
              <w:t>rep 2004 No</w:t>
            </w:r>
            <w:r w:rsidR="007709F4">
              <w:t> </w:t>
            </w:r>
            <w:r w:rsidRPr="007709F4">
              <w:t>5</w:t>
            </w:r>
          </w:p>
        </w:tc>
      </w:tr>
      <w:tr w:rsidR="000512F2" w:rsidRPr="007709F4" w:rsidTr="006B187C">
        <w:trPr>
          <w:cantSplit/>
        </w:trPr>
        <w:tc>
          <w:tcPr>
            <w:tcW w:w="2338" w:type="dxa"/>
            <w:shd w:val="clear" w:color="auto" w:fill="auto"/>
          </w:tcPr>
          <w:p w:rsidR="000512F2" w:rsidRPr="007709F4" w:rsidRDefault="00516219" w:rsidP="00454C93">
            <w:pPr>
              <w:pStyle w:val="ENoteTableText"/>
              <w:tabs>
                <w:tab w:val="left" w:leader="dot" w:pos="2268"/>
              </w:tabs>
            </w:pPr>
            <w:r>
              <w:lastRenderedPageBreak/>
              <w:t xml:space="preserve">s </w:t>
            </w:r>
            <w:r w:rsidR="00E76349" w:rsidRPr="007709F4">
              <w:t>53</w:t>
            </w:r>
            <w:r w:rsidR="00E76349" w:rsidRPr="007709F4">
              <w:tab/>
            </w:r>
          </w:p>
        </w:tc>
        <w:tc>
          <w:tcPr>
            <w:tcW w:w="5753" w:type="dxa"/>
            <w:shd w:val="clear" w:color="auto" w:fill="auto"/>
          </w:tcPr>
          <w:p w:rsidR="000512F2" w:rsidRPr="007709F4" w:rsidRDefault="00E76349" w:rsidP="00787B7B">
            <w:pPr>
              <w:pStyle w:val="ENoteTableText"/>
            </w:pPr>
            <w:r w:rsidRPr="007709F4">
              <w:t>am 1999 No 1</w:t>
            </w:r>
            <w:r w:rsidR="00787B7B">
              <w:t>; 1999 No</w:t>
            </w:r>
            <w:r w:rsidRPr="007709F4">
              <w:t xml:space="preserve"> 2</w:t>
            </w:r>
            <w:r w:rsidR="00787B7B">
              <w:t>; 1999 No</w:t>
            </w:r>
            <w:r w:rsidRPr="007709F4">
              <w:t xml:space="preserve"> 3</w:t>
            </w:r>
          </w:p>
        </w:tc>
      </w:tr>
      <w:tr w:rsidR="000512F2" w:rsidRPr="007709F4" w:rsidTr="006B187C">
        <w:trPr>
          <w:cantSplit/>
        </w:trPr>
        <w:tc>
          <w:tcPr>
            <w:tcW w:w="2338" w:type="dxa"/>
            <w:shd w:val="clear" w:color="auto" w:fill="auto"/>
          </w:tcPr>
          <w:p w:rsidR="000512F2" w:rsidRPr="007709F4" w:rsidRDefault="000512F2" w:rsidP="00454C93">
            <w:pPr>
              <w:pStyle w:val="ENoteTableText"/>
              <w:tabs>
                <w:tab w:val="left" w:leader="dot" w:pos="2268"/>
              </w:tabs>
            </w:pPr>
          </w:p>
        </w:tc>
        <w:tc>
          <w:tcPr>
            <w:tcW w:w="5753" w:type="dxa"/>
            <w:shd w:val="clear" w:color="auto" w:fill="auto"/>
          </w:tcPr>
          <w:p w:rsidR="000512F2" w:rsidRPr="007709F4" w:rsidRDefault="00E76349" w:rsidP="00454C93">
            <w:pPr>
              <w:pStyle w:val="ENoteTableText"/>
            </w:pPr>
            <w:r w:rsidRPr="007709F4">
              <w:t>rs 2000 No</w:t>
            </w:r>
            <w:r w:rsidR="007709F4">
              <w:t> </w:t>
            </w:r>
            <w:r w:rsidRPr="007709F4">
              <w:t>1</w:t>
            </w:r>
          </w:p>
        </w:tc>
      </w:tr>
      <w:tr w:rsidR="000512F2" w:rsidRPr="007709F4" w:rsidTr="006B187C">
        <w:trPr>
          <w:cantSplit/>
        </w:trPr>
        <w:tc>
          <w:tcPr>
            <w:tcW w:w="2338" w:type="dxa"/>
            <w:shd w:val="clear" w:color="auto" w:fill="auto"/>
          </w:tcPr>
          <w:p w:rsidR="000512F2" w:rsidRPr="007709F4" w:rsidRDefault="000512F2" w:rsidP="00454C93">
            <w:pPr>
              <w:pStyle w:val="ENoteTableText"/>
              <w:tabs>
                <w:tab w:val="left" w:leader="dot" w:pos="2268"/>
              </w:tabs>
            </w:pPr>
          </w:p>
        </w:tc>
        <w:tc>
          <w:tcPr>
            <w:tcW w:w="5753" w:type="dxa"/>
            <w:shd w:val="clear" w:color="auto" w:fill="auto"/>
          </w:tcPr>
          <w:p w:rsidR="000512F2" w:rsidRPr="007709F4" w:rsidRDefault="00E76349" w:rsidP="00454C93">
            <w:pPr>
              <w:pStyle w:val="ENoteTableText"/>
            </w:pPr>
            <w:r w:rsidRPr="007709F4">
              <w:t>rep 2004 No</w:t>
            </w:r>
            <w:r w:rsidR="007709F4">
              <w:t> </w:t>
            </w:r>
            <w:r w:rsidRPr="007709F4">
              <w:t>5</w:t>
            </w:r>
          </w:p>
        </w:tc>
      </w:tr>
      <w:tr w:rsidR="00E76349" w:rsidRPr="007709F4" w:rsidTr="006B187C">
        <w:trPr>
          <w:cantSplit/>
        </w:trPr>
        <w:tc>
          <w:tcPr>
            <w:tcW w:w="2338" w:type="dxa"/>
            <w:shd w:val="clear" w:color="auto" w:fill="auto"/>
          </w:tcPr>
          <w:p w:rsidR="00E76349" w:rsidRPr="007709F4" w:rsidRDefault="00037F37" w:rsidP="00CA4CE7">
            <w:pPr>
              <w:pStyle w:val="ENoteTableText"/>
              <w:tabs>
                <w:tab w:val="left" w:leader="dot" w:pos="2268"/>
              </w:tabs>
            </w:pPr>
            <w:r w:rsidRPr="007709F4">
              <w:t>s 54</w:t>
            </w:r>
            <w:r w:rsidRPr="007709F4">
              <w:tab/>
            </w:r>
          </w:p>
        </w:tc>
        <w:tc>
          <w:tcPr>
            <w:tcW w:w="5753" w:type="dxa"/>
            <w:shd w:val="clear" w:color="auto" w:fill="auto"/>
          </w:tcPr>
          <w:p w:rsidR="00E76349" w:rsidRPr="007709F4" w:rsidRDefault="00037F37" w:rsidP="00CA4CE7">
            <w:pPr>
              <w:pStyle w:val="ENoteTableText"/>
            </w:pPr>
            <w:r w:rsidRPr="007709F4">
              <w:t>rs 1999 No</w:t>
            </w:r>
            <w:r w:rsidR="007709F4">
              <w:t> </w:t>
            </w:r>
            <w:r w:rsidRPr="007709F4">
              <w:t>1</w:t>
            </w:r>
          </w:p>
        </w:tc>
      </w:tr>
      <w:tr w:rsidR="00E76349" w:rsidRPr="007709F4" w:rsidTr="006B187C">
        <w:trPr>
          <w:cantSplit/>
        </w:trPr>
        <w:tc>
          <w:tcPr>
            <w:tcW w:w="2338" w:type="dxa"/>
            <w:shd w:val="clear" w:color="auto" w:fill="auto"/>
          </w:tcPr>
          <w:p w:rsidR="00E76349" w:rsidRPr="007709F4" w:rsidRDefault="00E76349" w:rsidP="00CA4CE7">
            <w:pPr>
              <w:pStyle w:val="ENoteTableText"/>
              <w:tabs>
                <w:tab w:val="left" w:leader="dot" w:pos="2268"/>
              </w:tabs>
            </w:pPr>
          </w:p>
        </w:tc>
        <w:tc>
          <w:tcPr>
            <w:tcW w:w="5753" w:type="dxa"/>
            <w:shd w:val="clear" w:color="auto" w:fill="auto"/>
          </w:tcPr>
          <w:p w:rsidR="00E76349" w:rsidRPr="007709F4" w:rsidRDefault="00037F37" w:rsidP="00CA4CE7">
            <w:pPr>
              <w:pStyle w:val="ENoteTableText"/>
            </w:pPr>
            <w:r w:rsidRPr="007709F4">
              <w:t>rep 2004 No</w:t>
            </w:r>
            <w:r w:rsidR="007709F4">
              <w:t> </w:t>
            </w:r>
            <w:r w:rsidRPr="007709F4">
              <w:t>5</w:t>
            </w:r>
          </w:p>
        </w:tc>
      </w:tr>
      <w:tr w:rsidR="00E76349" w:rsidRPr="007709F4" w:rsidTr="006B187C">
        <w:trPr>
          <w:cantSplit/>
        </w:trPr>
        <w:tc>
          <w:tcPr>
            <w:tcW w:w="2338" w:type="dxa"/>
            <w:shd w:val="clear" w:color="auto" w:fill="auto"/>
          </w:tcPr>
          <w:p w:rsidR="00E76349" w:rsidRPr="007709F4" w:rsidRDefault="00037F37" w:rsidP="00CA4CE7">
            <w:pPr>
              <w:pStyle w:val="ENoteTableText"/>
              <w:tabs>
                <w:tab w:val="left" w:leader="dot" w:pos="2268"/>
              </w:tabs>
            </w:pPr>
            <w:r w:rsidRPr="007709F4">
              <w:t>s 55</w:t>
            </w:r>
            <w:r w:rsidRPr="007709F4">
              <w:tab/>
            </w:r>
          </w:p>
        </w:tc>
        <w:tc>
          <w:tcPr>
            <w:tcW w:w="5753" w:type="dxa"/>
            <w:shd w:val="clear" w:color="auto" w:fill="auto"/>
          </w:tcPr>
          <w:p w:rsidR="00E76349" w:rsidRPr="007709F4" w:rsidRDefault="00037F37" w:rsidP="00CA4CE7">
            <w:pPr>
              <w:pStyle w:val="ENoteTableText"/>
            </w:pPr>
            <w:r w:rsidRPr="007709F4">
              <w:t>rep 1999 No</w:t>
            </w:r>
            <w:r w:rsidR="007709F4">
              <w:t> </w:t>
            </w:r>
            <w:r w:rsidRPr="007709F4">
              <w:t>1</w:t>
            </w:r>
          </w:p>
        </w:tc>
      </w:tr>
      <w:tr w:rsidR="00E76349" w:rsidRPr="007709F4" w:rsidTr="00787B7B">
        <w:trPr>
          <w:cantSplit/>
        </w:trPr>
        <w:tc>
          <w:tcPr>
            <w:tcW w:w="2338" w:type="dxa"/>
            <w:shd w:val="clear" w:color="auto" w:fill="auto"/>
          </w:tcPr>
          <w:p w:rsidR="00E76349" w:rsidRPr="007709F4" w:rsidRDefault="00037F37" w:rsidP="00787B7B">
            <w:pPr>
              <w:pStyle w:val="ENoteTableText"/>
              <w:tabs>
                <w:tab w:val="left" w:leader="dot" w:pos="2268"/>
              </w:tabs>
            </w:pPr>
            <w:r w:rsidRPr="007709F4">
              <w:rPr>
                <w:b/>
              </w:rPr>
              <w:t>Division</w:t>
            </w:r>
            <w:r w:rsidR="007709F4">
              <w:rPr>
                <w:b/>
              </w:rPr>
              <w:t> </w:t>
            </w:r>
            <w:r w:rsidRPr="007709F4">
              <w:rPr>
                <w:b/>
              </w:rPr>
              <w:t>4</w:t>
            </w:r>
          </w:p>
        </w:tc>
        <w:tc>
          <w:tcPr>
            <w:tcW w:w="5753" w:type="dxa"/>
            <w:shd w:val="clear" w:color="auto" w:fill="auto"/>
          </w:tcPr>
          <w:p w:rsidR="00E76349" w:rsidRPr="007709F4" w:rsidRDefault="00E76349" w:rsidP="00CA4CE7">
            <w:pPr>
              <w:pStyle w:val="ENoteTableText"/>
            </w:pPr>
          </w:p>
        </w:tc>
      </w:tr>
      <w:tr w:rsidR="00E76349" w:rsidRPr="007709F4" w:rsidTr="00787B7B">
        <w:trPr>
          <w:cantSplit/>
        </w:trPr>
        <w:tc>
          <w:tcPr>
            <w:tcW w:w="2338" w:type="dxa"/>
            <w:shd w:val="clear" w:color="auto" w:fill="auto"/>
          </w:tcPr>
          <w:p w:rsidR="00E76349" w:rsidRPr="007709F4" w:rsidRDefault="00037F37" w:rsidP="00CA4CE7">
            <w:pPr>
              <w:pStyle w:val="ENoteTableText"/>
              <w:tabs>
                <w:tab w:val="left" w:leader="dot" w:pos="2268"/>
              </w:tabs>
            </w:pPr>
            <w:r w:rsidRPr="007709F4">
              <w:t>s 56</w:t>
            </w:r>
            <w:r w:rsidRPr="007709F4">
              <w:tab/>
            </w:r>
          </w:p>
        </w:tc>
        <w:tc>
          <w:tcPr>
            <w:tcW w:w="5753" w:type="dxa"/>
            <w:shd w:val="clear" w:color="auto" w:fill="auto"/>
          </w:tcPr>
          <w:p w:rsidR="00E76349" w:rsidRPr="007709F4" w:rsidRDefault="00037F37" w:rsidP="00CA4CE7">
            <w:pPr>
              <w:pStyle w:val="ENoteTableText"/>
            </w:pPr>
            <w:r w:rsidRPr="007709F4">
              <w:t>am 1999 No</w:t>
            </w:r>
            <w:r w:rsidR="007709F4">
              <w:t> </w:t>
            </w:r>
            <w:r w:rsidRPr="007709F4">
              <w:t>1</w:t>
            </w:r>
          </w:p>
        </w:tc>
      </w:tr>
      <w:tr w:rsidR="00E76349" w:rsidRPr="007709F4" w:rsidTr="00787B7B">
        <w:trPr>
          <w:cantSplit/>
        </w:trPr>
        <w:tc>
          <w:tcPr>
            <w:tcW w:w="2338" w:type="dxa"/>
            <w:shd w:val="clear" w:color="auto" w:fill="auto"/>
          </w:tcPr>
          <w:p w:rsidR="00E76349" w:rsidRPr="007709F4" w:rsidRDefault="00E76349" w:rsidP="00CA4CE7">
            <w:pPr>
              <w:pStyle w:val="ENoteTableText"/>
              <w:tabs>
                <w:tab w:val="left" w:leader="dot" w:pos="2268"/>
              </w:tabs>
            </w:pPr>
          </w:p>
        </w:tc>
        <w:tc>
          <w:tcPr>
            <w:tcW w:w="5753" w:type="dxa"/>
            <w:shd w:val="clear" w:color="auto" w:fill="auto"/>
          </w:tcPr>
          <w:p w:rsidR="00E76349" w:rsidRPr="007709F4" w:rsidRDefault="00037F37" w:rsidP="00CA4CE7">
            <w:pPr>
              <w:pStyle w:val="ENoteTableText"/>
            </w:pPr>
            <w:r w:rsidRPr="007709F4">
              <w:t>rs 2000 No</w:t>
            </w:r>
            <w:r w:rsidR="007709F4">
              <w:t> </w:t>
            </w:r>
            <w:r w:rsidRPr="007709F4">
              <w:t>1</w:t>
            </w:r>
          </w:p>
        </w:tc>
      </w:tr>
      <w:tr w:rsidR="00E76349" w:rsidRPr="007709F4" w:rsidTr="00787B7B">
        <w:trPr>
          <w:cantSplit/>
        </w:trPr>
        <w:tc>
          <w:tcPr>
            <w:tcW w:w="2338" w:type="dxa"/>
            <w:shd w:val="clear" w:color="auto" w:fill="auto"/>
          </w:tcPr>
          <w:p w:rsidR="00E76349" w:rsidRPr="007709F4" w:rsidRDefault="00CA4CE7" w:rsidP="00CA4CE7">
            <w:pPr>
              <w:pStyle w:val="ENoteTableText"/>
              <w:tabs>
                <w:tab w:val="left" w:leader="dot" w:pos="2268"/>
              </w:tabs>
            </w:pPr>
            <w:r w:rsidRPr="007709F4">
              <w:t>s 56A</w:t>
            </w:r>
            <w:r w:rsidRPr="007709F4">
              <w:tab/>
            </w:r>
          </w:p>
        </w:tc>
        <w:tc>
          <w:tcPr>
            <w:tcW w:w="5753" w:type="dxa"/>
            <w:shd w:val="clear" w:color="auto" w:fill="auto"/>
          </w:tcPr>
          <w:p w:rsidR="00E76349" w:rsidRPr="007709F4" w:rsidRDefault="00E96E91" w:rsidP="00CA4CE7">
            <w:pPr>
              <w:pStyle w:val="ENoteTableText"/>
            </w:pPr>
            <w:r w:rsidRPr="007709F4">
              <w:t>ad 2000 No</w:t>
            </w:r>
            <w:r w:rsidR="007709F4">
              <w:t> </w:t>
            </w:r>
            <w:r w:rsidRPr="007709F4">
              <w:t>1</w:t>
            </w:r>
          </w:p>
        </w:tc>
      </w:tr>
      <w:tr w:rsidR="00E76349" w:rsidRPr="007709F4" w:rsidTr="00787B7B">
        <w:trPr>
          <w:cantSplit/>
        </w:trPr>
        <w:tc>
          <w:tcPr>
            <w:tcW w:w="2338" w:type="dxa"/>
            <w:shd w:val="clear" w:color="auto" w:fill="auto"/>
          </w:tcPr>
          <w:p w:rsidR="00E76349" w:rsidRPr="007709F4" w:rsidRDefault="00E76349" w:rsidP="00CA4CE7">
            <w:pPr>
              <w:pStyle w:val="ENoteTableText"/>
              <w:tabs>
                <w:tab w:val="left" w:leader="dot" w:pos="2268"/>
              </w:tabs>
            </w:pPr>
          </w:p>
        </w:tc>
        <w:tc>
          <w:tcPr>
            <w:tcW w:w="5753" w:type="dxa"/>
            <w:shd w:val="clear" w:color="auto" w:fill="auto"/>
          </w:tcPr>
          <w:p w:rsidR="00E76349" w:rsidRPr="007709F4" w:rsidRDefault="00E96E91" w:rsidP="00CA4CE7">
            <w:pPr>
              <w:pStyle w:val="ENoteTableText"/>
            </w:pPr>
            <w:r w:rsidRPr="007709F4">
              <w:t>am 2006 No</w:t>
            </w:r>
            <w:r w:rsidR="007709F4">
              <w:t> </w:t>
            </w:r>
            <w:r w:rsidRPr="007709F4">
              <w:t>3</w:t>
            </w:r>
          </w:p>
        </w:tc>
      </w:tr>
      <w:tr w:rsidR="00E76349" w:rsidRPr="007709F4" w:rsidTr="00454A6C">
        <w:trPr>
          <w:cantSplit/>
        </w:trPr>
        <w:tc>
          <w:tcPr>
            <w:tcW w:w="2338" w:type="dxa"/>
            <w:shd w:val="clear" w:color="auto" w:fill="auto"/>
          </w:tcPr>
          <w:p w:rsidR="00E76349" w:rsidRPr="007709F4" w:rsidRDefault="00E96E91" w:rsidP="00787B7B">
            <w:pPr>
              <w:pStyle w:val="ENoteTableText"/>
              <w:tabs>
                <w:tab w:val="left" w:leader="dot" w:pos="2268"/>
              </w:tabs>
            </w:pPr>
            <w:r w:rsidRPr="007709F4">
              <w:rPr>
                <w:b/>
              </w:rPr>
              <w:t>Part</w:t>
            </w:r>
            <w:r w:rsidR="007709F4">
              <w:rPr>
                <w:b/>
              </w:rPr>
              <w:t> </w:t>
            </w:r>
            <w:r w:rsidRPr="007709F4">
              <w:rPr>
                <w:b/>
              </w:rPr>
              <w:t>7</w:t>
            </w:r>
          </w:p>
        </w:tc>
        <w:tc>
          <w:tcPr>
            <w:tcW w:w="5753" w:type="dxa"/>
            <w:shd w:val="clear" w:color="auto" w:fill="auto"/>
          </w:tcPr>
          <w:p w:rsidR="00E76349" w:rsidRPr="007709F4" w:rsidRDefault="00E76349" w:rsidP="00CA4CE7">
            <w:pPr>
              <w:pStyle w:val="ENoteTableText"/>
            </w:pPr>
          </w:p>
        </w:tc>
      </w:tr>
      <w:tr w:rsidR="00E76349" w:rsidRPr="007709F4" w:rsidTr="00454A6C">
        <w:trPr>
          <w:cantSplit/>
        </w:trPr>
        <w:tc>
          <w:tcPr>
            <w:tcW w:w="2338" w:type="dxa"/>
            <w:shd w:val="clear" w:color="auto" w:fill="auto"/>
          </w:tcPr>
          <w:p w:rsidR="00E76349" w:rsidRPr="007709F4" w:rsidRDefault="00E96E91" w:rsidP="00CA4CE7">
            <w:pPr>
              <w:pStyle w:val="ENoteTableText"/>
              <w:tabs>
                <w:tab w:val="left" w:leader="dot" w:pos="2268"/>
              </w:tabs>
            </w:pPr>
            <w:r w:rsidRPr="007709F4">
              <w:rPr>
                <w:b/>
              </w:rPr>
              <w:t>Division</w:t>
            </w:r>
            <w:r w:rsidR="007709F4">
              <w:rPr>
                <w:b/>
              </w:rPr>
              <w:t> </w:t>
            </w:r>
            <w:r w:rsidRPr="007709F4">
              <w:rPr>
                <w:b/>
              </w:rPr>
              <w:t>1</w:t>
            </w:r>
          </w:p>
        </w:tc>
        <w:tc>
          <w:tcPr>
            <w:tcW w:w="5753" w:type="dxa"/>
            <w:shd w:val="clear" w:color="auto" w:fill="auto"/>
          </w:tcPr>
          <w:p w:rsidR="00E76349" w:rsidRPr="007709F4" w:rsidRDefault="00E76349" w:rsidP="00CA4CE7">
            <w:pPr>
              <w:pStyle w:val="ENoteTableText"/>
            </w:pPr>
          </w:p>
        </w:tc>
      </w:tr>
      <w:tr w:rsidR="00E76349" w:rsidRPr="004C5BBF" w:rsidTr="00454A6C">
        <w:trPr>
          <w:cantSplit/>
        </w:trPr>
        <w:tc>
          <w:tcPr>
            <w:tcW w:w="2338" w:type="dxa"/>
            <w:shd w:val="clear" w:color="auto" w:fill="auto"/>
          </w:tcPr>
          <w:p w:rsidR="00E76349" w:rsidRPr="007709F4" w:rsidRDefault="004C5BBF" w:rsidP="004C5BBF">
            <w:pPr>
              <w:pStyle w:val="ENoteTableText"/>
              <w:tabs>
                <w:tab w:val="left" w:leader="dot" w:pos="2268"/>
              </w:tabs>
            </w:pPr>
            <w:r>
              <w:t>Division 1</w:t>
            </w:r>
            <w:r w:rsidR="00787B7B">
              <w:t xml:space="preserve"> heading</w:t>
            </w:r>
            <w:r>
              <w:tab/>
            </w:r>
          </w:p>
        </w:tc>
        <w:tc>
          <w:tcPr>
            <w:tcW w:w="5753" w:type="dxa"/>
            <w:shd w:val="clear" w:color="auto" w:fill="auto"/>
          </w:tcPr>
          <w:p w:rsidR="00E76349" w:rsidRPr="007709F4" w:rsidRDefault="00E96E91" w:rsidP="004C5BBF">
            <w:pPr>
              <w:pStyle w:val="ENoteTableText"/>
              <w:tabs>
                <w:tab w:val="left" w:leader="dot" w:pos="2268"/>
              </w:tabs>
            </w:pPr>
            <w:r w:rsidRPr="007709F4">
              <w:t>rs 2000 No</w:t>
            </w:r>
            <w:r w:rsidR="007709F4">
              <w:t> </w:t>
            </w:r>
            <w:r w:rsidRPr="007709F4">
              <w:t xml:space="preserve">1 </w:t>
            </w:r>
          </w:p>
        </w:tc>
      </w:tr>
      <w:tr w:rsidR="00E96E91" w:rsidRPr="007709F4" w:rsidTr="00454A6C">
        <w:trPr>
          <w:cantSplit/>
        </w:trPr>
        <w:tc>
          <w:tcPr>
            <w:tcW w:w="2338" w:type="dxa"/>
            <w:shd w:val="clear" w:color="auto" w:fill="auto"/>
          </w:tcPr>
          <w:p w:rsidR="00E96E91" w:rsidRPr="007709F4" w:rsidRDefault="008E723F" w:rsidP="00BF2C3A">
            <w:pPr>
              <w:pStyle w:val="ENoteTableText"/>
              <w:tabs>
                <w:tab w:val="left" w:leader="dot" w:pos="2268"/>
              </w:tabs>
            </w:pPr>
            <w:r w:rsidRPr="007709F4">
              <w:t>s 57</w:t>
            </w:r>
            <w:r w:rsidRPr="007709F4">
              <w:tab/>
            </w:r>
          </w:p>
        </w:tc>
        <w:tc>
          <w:tcPr>
            <w:tcW w:w="5753" w:type="dxa"/>
            <w:shd w:val="clear" w:color="auto" w:fill="auto"/>
          </w:tcPr>
          <w:p w:rsidR="00E96E91" w:rsidRPr="007709F4" w:rsidRDefault="008E723F" w:rsidP="00454A6C">
            <w:pPr>
              <w:pStyle w:val="ENoteTableText"/>
            </w:pPr>
            <w:r w:rsidRPr="007709F4">
              <w:t>am 1999 No 1</w:t>
            </w:r>
            <w:r w:rsidR="00454A6C">
              <w:t>; 1999 No</w:t>
            </w:r>
            <w:r w:rsidRPr="007709F4">
              <w:t xml:space="preserve"> 3</w:t>
            </w:r>
          </w:p>
        </w:tc>
      </w:tr>
      <w:tr w:rsidR="00E96E91" w:rsidRPr="007709F4" w:rsidTr="00454A6C">
        <w:trPr>
          <w:cantSplit/>
        </w:trPr>
        <w:tc>
          <w:tcPr>
            <w:tcW w:w="2338" w:type="dxa"/>
            <w:shd w:val="clear" w:color="auto" w:fill="auto"/>
          </w:tcPr>
          <w:p w:rsidR="00E96E91" w:rsidRPr="007709F4" w:rsidRDefault="008E723F" w:rsidP="00BF2C3A">
            <w:pPr>
              <w:pStyle w:val="ENoteTableText"/>
              <w:tabs>
                <w:tab w:val="left" w:leader="dot" w:pos="2268"/>
              </w:tabs>
            </w:pPr>
            <w:r w:rsidRPr="007709F4">
              <w:t>s 57A</w:t>
            </w:r>
            <w:r w:rsidRPr="007709F4">
              <w:tab/>
            </w:r>
          </w:p>
        </w:tc>
        <w:tc>
          <w:tcPr>
            <w:tcW w:w="5753" w:type="dxa"/>
            <w:shd w:val="clear" w:color="auto" w:fill="auto"/>
          </w:tcPr>
          <w:p w:rsidR="00E96E91" w:rsidRPr="007709F4" w:rsidRDefault="008E723F" w:rsidP="00BF2C3A">
            <w:pPr>
              <w:pStyle w:val="ENoteTableText"/>
            </w:pPr>
            <w:r w:rsidRPr="007709F4">
              <w:t>ad 1999 No</w:t>
            </w:r>
            <w:r w:rsidR="007709F4">
              <w:t> </w:t>
            </w:r>
            <w:r w:rsidRPr="007709F4">
              <w:t>1</w:t>
            </w:r>
          </w:p>
        </w:tc>
      </w:tr>
      <w:tr w:rsidR="00E96E91" w:rsidRPr="007709F4" w:rsidTr="00454A6C">
        <w:trPr>
          <w:cantSplit/>
        </w:trPr>
        <w:tc>
          <w:tcPr>
            <w:tcW w:w="2338" w:type="dxa"/>
            <w:shd w:val="clear" w:color="auto" w:fill="auto"/>
          </w:tcPr>
          <w:p w:rsidR="00E96E91" w:rsidRPr="007709F4" w:rsidRDefault="005539FD" w:rsidP="004C5BBF">
            <w:pPr>
              <w:pStyle w:val="ENoteTableText"/>
              <w:tabs>
                <w:tab w:val="left" w:leader="dot" w:pos="2268"/>
              </w:tabs>
            </w:pPr>
            <w:r w:rsidRPr="007709F4">
              <w:t>Div</w:t>
            </w:r>
            <w:r w:rsidR="004C5BBF">
              <w:t>ision</w:t>
            </w:r>
            <w:r w:rsidRPr="007709F4">
              <w:t xml:space="preserve"> 1</w:t>
            </w:r>
            <w:r w:rsidR="00454A6C">
              <w:t xml:space="preserve"> heading</w:t>
            </w:r>
            <w:r w:rsidRPr="007709F4">
              <w:tab/>
            </w:r>
          </w:p>
        </w:tc>
        <w:tc>
          <w:tcPr>
            <w:tcW w:w="5753" w:type="dxa"/>
            <w:shd w:val="clear" w:color="auto" w:fill="auto"/>
          </w:tcPr>
          <w:p w:rsidR="00E96E91" w:rsidRPr="007709F4" w:rsidRDefault="005539FD" w:rsidP="00BF2C3A">
            <w:pPr>
              <w:pStyle w:val="ENoteTableText"/>
            </w:pPr>
            <w:r w:rsidRPr="007709F4">
              <w:t>rep 2000 No</w:t>
            </w:r>
            <w:r w:rsidR="007709F4">
              <w:t> </w:t>
            </w:r>
            <w:r w:rsidRPr="007709F4">
              <w:t xml:space="preserve">1 </w:t>
            </w:r>
          </w:p>
        </w:tc>
      </w:tr>
      <w:tr w:rsidR="00E96E91" w:rsidRPr="007709F4" w:rsidTr="00454A6C">
        <w:trPr>
          <w:cantSplit/>
        </w:trPr>
        <w:tc>
          <w:tcPr>
            <w:tcW w:w="2338" w:type="dxa"/>
            <w:shd w:val="clear" w:color="auto" w:fill="auto"/>
          </w:tcPr>
          <w:p w:rsidR="00E96E91" w:rsidRPr="007709F4" w:rsidRDefault="005539FD" w:rsidP="00BF2C3A">
            <w:pPr>
              <w:pStyle w:val="ENoteTableText"/>
              <w:tabs>
                <w:tab w:val="left" w:leader="dot" w:pos="2268"/>
              </w:tabs>
            </w:pPr>
            <w:r w:rsidRPr="007709F4">
              <w:t>s 58</w:t>
            </w:r>
            <w:r w:rsidRPr="007709F4">
              <w:tab/>
            </w:r>
          </w:p>
        </w:tc>
        <w:tc>
          <w:tcPr>
            <w:tcW w:w="5753" w:type="dxa"/>
            <w:shd w:val="clear" w:color="auto" w:fill="auto"/>
          </w:tcPr>
          <w:p w:rsidR="00E96E91" w:rsidRPr="007709F4" w:rsidRDefault="005539FD" w:rsidP="00BF2C3A">
            <w:pPr>
              <w:pStyle w:val="ENoteTableText"/>
            </w:pPr>
            <w:r w:rsidRPr="007709F4">
              <w:t>rs 2000 No</w:t>
            </w:r>
            <w:r w:rsidR="007709F4">
              <w:t> </w:t>
            </w:r>
            <w:r w:rsidRPr="007709F4">
              <w:t>1</w:t>
            </w:r>
          </w:p>
        </w:tc>
      </w:tr>
      <w:tr w:rsidR="00E96E91" w:rsidRPr="007709F4" w:rsidTr="00454A6C">
        <w:trPr>
          <w:cantSplit/>
        </w:trPr>
        <w:tc>
          <w:tcPr>
            <w:tcW w:w="2338" w:type="dxa"/>
            <w:shd w:val="clear" w:color="auto" w:fill="auto"/>
          </w:tcPr>
          <w:p w:rsidR="00E96E91" w:rsidRPr="007709F4" w:rsidRDefault="00E96E91" w:rsidP="00BF2C3A">
            <w:pPr>
              <w:pStyle w:val="ENoteTableText"/>
              <w:tabs>
                <w:tab w:val="left" w:leader="dot" w:pos="2268"/>
              </w:tabs>
            </w:pPr>
          </w:p>
        </w:tc>
        <w:tc>
          <w:tcPr>
            <w:tcW w:w="5753" w:type="dxa"/>
            <w:shd w:val="clear" w:color="auto" w:fill="auto"/>
          </w:tcPr>
          <w:p w:rsidR="00E96E91" w:rsidRPr="007709F4" w:rsidRDefault="005539FD" w:rsidP="00BF2C3A">
            <w:pPr>
              <w:pStyle w:val="ENoteTableText"/>
            </w:pPr>
            <w:r w:rsidRPr="007709F4">
              <w:t>am 2004 No</w:t>
            </w:r>
            <w:r w:rsidR="007709F4">
              <w:t> </w:t>
            </w:r>
            <w:r w:rsidRPr="007709F4">
              <w:t>5</w:t>
            </w:r>
          </w:p>
        </w:tc>
      </w:tr>
      <w:tr w:rsidR="00E96E91" w:rsidRPr="007709F4" w:rsidTr="00454A6C">
        <w:trPr>
          <w:cantSplit/>
        </w:trPr>
        <w:tc>
          <w:tcPr>
            <w:tcW w:w="2338" w:type="dxa"/>
            <w:shd w:val="clear" w:color="auto" w:fill="auto"/>
          </w:tcPr>
          <w:p w:rsidR="00E96E91" w:rsidRPr="007709F4" w:rsidRDefault="005539FD" w:rsidP="00454A6C">
            <w:pPr>
              <w:pStyle w:val="ENoteTableText"/>
              <w:tabs>
                <w:tab w:val="left" w:leader="dot" w:pos="2268"/>
              </w:tabs>
            </w:pPr>
            <w:r w:rsidRPr="007709F4">
              <w:t>s</w:t>
            </w:r>
            <w:r w:rsidR="007709F4">
              <w:t> </w:t>
            </w:r>
            <w:r w:rsidRPr="007709F4">
              <w:t>59</w:t>
            </w:r>
            <w:r w:rsidR="00401C34">
              <w:t>,</w:t>
            </w:r>
            <w:r w:rsidR="007709F4">
              <w:t> </w:t>
            </w:r>
            <w:r w:rsidRPr="007709F4">
              <w:t>60</w:t>
            </w:r>
            <w:r w:rsidRPr="007709F4">
              <w:tab/>
            </w:r>
          </w:p>
        </w:tc>
        <w:tc>
          <w:tcPr>
            <w:tcW w:w="5753" w:type="dxa"/>
            <w:shd w:val="clear" w:color="auto" w:fill="auto"/>
          </w:tcPr>
          <w:p w:rsidR="00E96E91" w:rsidRPr="007709F4" w:rsidRDefault="005539FD" w:rsidP="00BF2C3A">
            <w:pPr>
              <w:pStyle w:val="ENoteTableText"/>
            </w:pPr>
            <w:r w:rsidRPr="007709F4">
              <w:t>rep 2000 No</w:t>
            </w:r>
            <w:r w:rsidR="007709F4">
              <w:t> </w:t>
            </w:r>
            <w:r w:rsidRPr="007709F4">
              <w:t>1</w:t>
            </w:r>
          </w:p>
        </w:tc>
      </w:tr>
      <w:tr w:rsidR="00E96E91" w:rsidRPr="007709F4" w:rsidTr="00454A6C">
        <w:trPr>
          <w:cantSplit/>
        </w:trPr>
        <w:tc>
          <w:tcPr>
            <w:tcW w:w="2338" w:type="dxa"/>
            <w:shd w:val="clear" w:color="auto" w:fill="auto"/>
          </w:tcPr>
          <w:p w:rsidR="00E96E91" w:rsidRPr="007709F4" w:rsidRDefault="005539FD" w:rsidP="00454A6C">
            <w:pPr>
              <w:pStyle w:val="ENoteTableText"/>
              <w:tabs>
                <w:tab w:val="left" w:leader="dot" w:pos="2268"/>
              </w:tabs>
            </w:pPr>
            <w:r w:rsidRPr="007709F4">
              <w:rPr>
                <w:b/>
              </w:rPr>
              <w:t>Division</w:t>
            </w:r>
            <w:r w:rsidR="007709F4">
              <w:rPr>
                <w:b/>
              </w:rPr>
              <w:t> </w:t>
            </w:r>
            <w:r w:rsidRPr="007709F4">
              <w:rPr>
                <w:b/>
              </w:rPr>
              <w:t>3</w:t>
            </w:r>
          </w:p>
        </w:tc>
        <w:tc>
          <w:tcPr>
            <w:tcW w:w="5753" w:type="dxa"/>
            <w:shd w:val="clear" w:color="auto" w:fill="auto"/>
          </w:tcPr>
          <w:p w:rsidR="00E96E91" w:rsidRPr="007709F4" w:rsidRDefault="00E96E91" w:rsidP="00BF2C3A">
            <w:pPr>
              <w:pStyle w:val="ENoteTableText"/>
            </w:pPr>
          </w:p>
        </w:tc>
      </w:tr>
      <w:tr w:rsidR="00E96E91" w:rsidRPr="007709F4" w:rsidTr="00454A6C">
        <w:trPr>
          <w:cantSplit/>
        </w:trPr>
        <w:tc>
          <w:tcPr>
            <w:tcW w:w="2338" w:type="dxa"/>
            <w:shd w:val="clear" w:color="auto" w:fill="auto"/>
          </w:tcPr>
          <w:p w:rsidR="00E96E91" w:rsidRPr="007709F4" w:rsidRDefault="005539FD" w:rsidP="00BF2C3A">
            <w:pPr>
              <w:pStyle w:val="ENoteTableText"/>
              <w:tabs>
                <w:tab w:val="left" w:leader="dot" w:pos="2268"/>
              </w:tabs>
            </w:pPr>
            <w:r w:rsidRPr="007709F4">
              <w:t>s 61</w:t>
            </w:r>
            <w:r w:rsidRPr="007709F4">
              <w:tab/>
            </w:r>
          </w:p>
        </w:tc>
        <w:tc>
          <w:tcPr>
            <w:tcW w:w="5753" w:type="dxa"/>
            <w:shd w:val="clear" w:color="auto" w:fill="auto"/>
          </w:tcPr>
          <w:p w:rsidR="00E96E91" w:rsidRPr="007709F4" w:rsidRDefault="005539FD" w:rsidP="00BF2C3A">
            <w:pPr>
              <w:pStyle w:val="ENoteTableText"/>
            </w:pPr>
            <w:r w:rsidRPr="007709F4">
              <w:t>rs 1999 No</w:t>
            </w:r>
            <w:r w:rsidR="007709F4">
              <w:t> </w:t>
            </w:r>
            <w:r w:rsidRPr="007709F4">
              <w:t>1</w:t>
            </w:r>
          </w:p>
        </w:tc>
      </w:tr>
      <w:tr w:rsidR="00E96E91" w:rsidRPr="007709F4" w:rsidTr="00454A6C">
        <w:trPr>
          <w:cantSplit/>
        </w:trPr>
        <w:tc>
          <w:tcPr>
            <w:tcW w:w="2338" w:type="dxa"/>
            <w:shd w:val="clear" w:color="auto" w:fill="auto"/>
          </w:tcPr>
          <w:p w:rsidR="00E96E91" w:rsidRPr="007709F4" w:rsidRDefault="00E96E91" w:rsidP="00BF2C3A">
            <w:pPr>
              <w:pStyle w:val="ENoteTableText"/>
              <w:tabs>
                <w:tab w:val="left" w:leader="dot" w:pos="2268"/>
              </w:tabs>
            </w:pPr>
          </w:p>
        </w:tc>
        <w:tc>
          <w:tcPr>
            <w:tcW w:w="5753" w:type="dxa"/>
            <w:shd w:val="clear" w:color="auto" w:fill="auto"/>
          </w:tcPr>
          <w:p w:rsidR="00E96E91" w:rsidRPr="007709F4" w:rsidRDefault="005539FD" w:rsidP="00BF2C3A">
            <w:pPr>
              <w:pStyle w:val="ENoteTableText"/>
            </w:pPr>
            <w:r w:rsidRPr="007709F4">
              <w:t>am 2000 No</w:t>
            </w:r>
            <w:r w:rsidR="007709F4">
              <w:t> </w:t>
            </w:r>
            <w:r w:rsidRPr="007709F4">
              <w:t>1</w:t>
            </w:r>
          </w:p>
        </w:tc>
      </w:tr>
      <w:tr w:rsidR="00E96E91" w:rsidRPr="007709F4" w:rsidTr="00454A6C">
        <w:trPr>
          <w:cantSplit/>
        </w:trPr>
        <w:tc>
          <w:tcPr>
            <w:tcW w:w="2338" w:type="dxa"/>
            <w:shd w:val="clear" w:color="auto" w:fill="auto"/>
          </w:tcPr>
          <w:p w:rsidR="00E96E91" w:rsidRPr="007709F4" w:rsidRDefault="005539FD" w:rsidP="00BF2C3A">
            <w:pPr>
              <w:pStyle w:val="ENoteTableText"/>
              <w:tabs>
                <w:tab w:val="left" w:leader="dot" w:pos="2268"/>
              </w:tabs>
            </w:pPr>
            <w:r w:rsidRPr="007709F4">
              <w:t>s 62</w:t>
            </w:r>
            <w:r w:rsidRPr="007709F4">
              <w:tab/>
            </w:r>
          </w:p>
        </w:tc>
        <w:tc>
          <w:tcPr>
            <w:tcW w:w="5753" w:type="dxa"/>
            <w:shd w:val="clear" w:color="auto" w:fill="auto"/>
          </w:tcPr>
          <w:p w:rsidR="00E96E91" w:rsidRPr="007709F4" w:rsidRDefault="005539FD" w:rsidP="005B55EE">
            <w:pPr>
              <w:pStyle w:val="ENoteTableText"/>
            </w:pPr>
            <w:r w:rsidRPr="007709F4">
              <w:t>rs 1999 No 1</w:t>
            </w:r>
            <w:r w:rsidR="005B55EE">
              <w:t xml:space="preserve">; 1999 No </w:t>
            </w:r>
            <w:r w:rsidRPr="007709F4">
              <w:t>3; 2000 No</w:t>
            </w:r>
            <w:r w:rsidR="007709F4">
              <w:t> </w:t>
            </w:r>
            <w:r w:rsidRPr="007709F4">
              <w:t>1</w:t>
            </w:r>
          </w:p>
        </w:tc>
      </w:tr>
      <w:tr w:rsidR="00E96E91" w:rsidRPr="007709F4" w:rsidTr="00454A6C">
        <w:trPr>
          <w:cantSplit/>
        </w:trPr>
        <w:tc>
          <w:tcPr>
            <w:tcW w:w="2338" w:type="dxa"/>
            <w:shd w:val="clear" w:color="auto" w:fill="auto"/>
          </w:tcPr>
          <w:p w:rsidR="00E96E91" w:rsidRPr="007709F4" w:rsidRDefault="005539FD" w:rsidP="00BF2C3A">
            <w:pPr>
              <w:pStyle w:val="ENoteTableText"/>
              <w:tabs>
                <w:tab w:val="left" w:leader="dot" w:pos="2268"/>
              </w:tabs>
            </w:pPr>
            <w:r w:rsidRPr="007709F4">
              <w:t>s 63</w:t>
            </w:r>
            <w:r w:rsidRPr="007709F4">
              <w:tab/>
            </w:r>
          </w:p>
        </w:tc>
        <w:tc>
          <w:tcPr>
            <w:tcW w:w="5753" w:type="dxa"/>
            <w:shd w:val="clear" w:color="auto" w:fill="auto"/>
          </w:tcPr>
          <w:p w:rsidR="00E96E91" w:rsidRPr="007709F4" w:rsidRDefault="005539FD" w:rsidP="00BF2C3A">
            <w:pPr>
              <w:pStyle w:val="ENoteTableText"/>
            </w:pPr>
            <w:r w:rsidRPr="007709F4">
              <w:t>am 1999 No</w:t>
            </w:r>
            <w:r w:rsidR="007709F4">
              <w:t> </w:t>
            </w:r>
            <w:r w:rsidRPr="007709F4">
              <w:t>1</w:t>
            </w:r>
          </w:p>
        </w:tc>
      </w:tr>
      <w:tr w:rsidR="00E96E91" w:rsidRPr="007709F4" w:rsidTr="00454A6C">
        <w:trPr>
          <w:cantSplit/>
        </w:trPr>
        <w:tc>
          <w:tcPr>
            <w:tcW w:w="2338" w:type="dxa"/>
            <w:shd w:val="clear" w:color="auto" w:fill="auto"/>
          </w:tcPr>
          <w:p w:rsidR="00E96E91" w:rsidRPr="007709F4" w:rsidRDefault="00E96E91" w:rsidP="00BF2C3A">
            <w:pPr>
              <w:pStyle w:val="ENoteTableText"/>
              <w:tabs>
                <w:tab w:val="left" w:leader="dot" w:pos="2268"/>
              </w:tabs>
            </w:pPr>
          </w:p>
        </w:tc>
        <w:tc>
          <w:tcPr>
            <w:tcW w:w="5753" w:type="dxa"/>
            <w:shd w:val="clear" w:color="auto" w:fill="auto"/>
          </w:tcPr>
          <w:p w:rsidR="00E96E91" w:rsidRPr="007709F4" w:rsidRDefault="005539FD" w:rsidP="00BF2C3A">
            <w:pPr>
              <w:pStyle w:val="ENoteTableText"/>
            </w:pPr>
            <w:r w:rsidRPr="007709F4">
              <w:t>rs 2000 No</w:t>
            </w:r>
            <w:r w:rsidR="007709F4">
              <w:t> </w:t>
            </w:r>
            <w:r w:rsidRPr="007709F4">
              <w:t>1</w:t>
            </w:r>
          </w:p>
        </w:tc>
      </w:tr>
      <w:tr w:rsidR="00E96E91" w:rsidRPr="007709F4" w:rsidTr="00454A6C">
        <w:trPr>
          <w:cantSplit/>
        </w:trPr>
        <w:tc>
          <w:tcPr>
            <w:tcW w:w="2338" w:type="dxa"/>
            <w:shd w:val="clear" w:color="auto" w:fill="auto"/>
          </w:tcPr>
          <w:p w:rsidR="00E96E91" w:rsidRPr="007709F4" w:rsidRDefault="00110702" w:rsidP="00BF2C3A">
            <w:pPr>
              <w:pStyle w:val="ENoteTableText"/>
              <w:tabs>
                <w:tab w:val="left" w:leader="dot" w:pos="2268"/>
              </w:tabs>
            </w:pPr>
            <w:r w:rsidRPr="007709F4">
              <w:t>s 64</w:t>
            </w:r>
            <w:r w:rsidRPr="007709F4">
              <w:tab/>
            </w:r>
          </w:p>
        </w:tc>
        <w:tc>
          <w:tcPr>
            <w:tcW w:w="5753" w:type="dxa"/>
            <w:shd w:val="clear" w:color="auto" w:fill="auto"/>
          </w:tcPr>
          <w:p w:rsidR="00E96E91" w:rsidRPr="007709F4" w:rsidRDefault="00110702" w:rsidP="00BF2C3A">
            <w:pPr>
              <w:pStyle w:val="ENoteTableText"/>
            </w:pPr>
            <w:r w:rsidRPr="007709F4">
              <w:t>rs 1999 No</w:t>
            </w:r>
            <w:r w:rsidR="007709F4">
              <w:t> </w:t>
            </w:r>
            <w:r w:rsidRPr="007709F4">
              <w:t>1; 2000 No</w:t>
            </w:r>
            <w:r w:rsidR="007709F4">
              <w:t> </w:t>
            </w:r>
            <w:r w:rsidRPr="007709F4">
              <w:t>1</w:t>
            </w:r>
          </w:p>
        </w:tc>
      </w:tr>
      <w:tr w:rsidR="00E96E91" w:rsidRPr="007709F4" w:rsidTr="00454A6C">
        <w:trPr>
          <w:cantSplit/>
        </w:trPr>
        <w:tc>
          <w:tcPr>
            <w:tcW w:w="2338" w:type="dxa"/>
            <w:shd w:val="clear" w:color="auto" w:fill="auto"/>
          </w:tcPr>
          <w:p w:rsidR="00E96E91" w:rsidRPr="007709F4" w:rsidRDefault="00E96E91" w:rsidP="00BF2C3A">
            <w:pPr>
              <w:pStyle w:val="ENoteTableText"/>
              <w:tabs>
                <w:tab w:val="left" w:leader="dot" w:pos="2268"/>
              </w:tabs>
            </w:pPr>
          </w:p>
        </w:tc>
        <w:tc>
          <w:tcPr>
            <w:tcW w:w="5753" w:type="dxa"/>
            <w:shd w:val="clear" w:color="auto" w:fill="auto"/>
          </w:tcPr>
          <w:p w:rsidR="00E96E91" w:rsidRPr="007709F4" w:rsidRDefault="00110702" w:rsidP="00BF2C3A">
            <w:pPr>
              <w:pStyle w:val="ENoteTableText"/>
            </w:pPr>
            <w:r w:rsidRPr="007709F4">
              <w:t>am 2006 No</w:t>
            </w:r>
            <w:r w:rsidR="007709F4">
              <w:t> </w:t>
            </w:r>
            <w:r w:rsidRPr="007709F4">
              <w:t>3</w:t>
            </w:r>
          </w:p>
        </w:tc>
      </w:tr>
      <w:tr w:rsidR="00E96E91" w:rsidRPr="007709F4" w:rsidTr="00454A6C">
        <w:trPr>
          <w:cantSplit/>
        </w:trPr>
        <w:tc>
          <w:tcPr>
            <w:tcW w:w="2338" w:type="dxa"/>
            <w:shd w:val="clear" w:color="auto" w:fill="auto"/>
          </w:tcPr>
          <w:p w:rsidR="00E96E91" w:rsidRPr="007709F4" w:rsidRDefault="00110702" w:rsidP="00BF2C3A">
            <w:pPr>
              <w:pStyle w:val="ENoteTableText"/>
              <w:tabs>
                <w:tab w:val="left" w:leader="dot" w:pos="2268"/>
              </w:tabs>
            </w:pPr>
            <w:r w:rsidRPr="007709F4">
              <w:t>s 65</w:t>
            </w:r>
            <w:r w:rsidRPr="007709F4">
              <w:tab/>
            </w:r>
          </w:p>
        </w:tc>
        <w:tc>
          <w:tcPr>
            <w:tcW w:w="5753" w:type="dxa"/>
            <w:shd w:val="clear" w:color="auto" w:fill="auto"/>
          </w:tcPr>
          <w:p w:rsidR="00E96E91" w:rsidRPr="007709F4" w:rsidRDefault="00110702" w:rsidP="00BF2C3A">
            <w:pPr>
              <w:pStyle w:val="ENoteTableText"/>
            </w:pPr>
            <w:r w:rsidRPr="007709F4">
              <w:t>am 1999 No</w:t>
            </w:r>
            <w:r w:rsidR="007709F4">
              <w:t> </w:t>
            </w:r>
            <w:r w:rsidRPr="007709F4">
              <w:t>1</w:t>
            </w:r>
          </w:p>
        </w:tc>
      </w:tr>
      <w:tr w:rsidR="00E96E91" w:rsidRPr="007709F4" w:rsidTr="00454A6C">
        <w:trPr>
          <w:cantSplit/>
        </w:trPr>
        <w:tc>
          <w:tcPr>
            <w:tcW w:w="2338" w:type="dxa"/>
            <w:shd w:val="clear" w:color="auto" w:fill="auto"/>
          </w:tcPr>
          <w:p w:rsidR="00E96E91" w:rsidRPr="007709F4" w:rsidRDefault="00E96E91" w:rsidP="00BF2C3A">
            <w:pPr>
              <w:pStyle w:val="ENoteTableText"/>
              <w:tabs>
                <w:tab w:val="left" w:leader="dot" w:pos="2268"/>
              </w:tabs>
            </w:pPr>
          </w:p>
        </w:tc>
        <w:tc>
          <w:tcPr>
            <w:tcW w:w="5753" w:type="dxa"/>
            <w:shd w:val="clear" w:color="auto" w:fill="auto"/>
          </w:tcPr>
          <w:p w:rsidR="00E96E91" w:rsidRPr="007709F4" w:rsidRDefault="00110702" w:rsidP="00BF2C3A">
            <w:pPr>
              <w:pStyle w:val="ENoteTableText"/>
            </w:pPr>
            <w:r w:rsidRPr="007709F4">
              <w:t>rs 2000 No</w:t>
            </w:r>
            <w:r w:rsidR="007709F4">
              <w:t> </w:t>
            </w:r>
            <w:r w:rsidRPr="007709F4">
              <w:t>1</w:t>
            </w:r>
          </w:p>
        </w:tc>
      </w:tr>
      <w:tr w:rsidR="00E96E91" w:rsidRPr="007709F4" w:rsidTr="00454A6C">
        <w:trPr>
          <w:cantSplit/>
        </w:trPr>
        <w:tc>
          <w:tcPr>
            <w:tcW w:w="2338" w:type="dxa"/>
            <w:shd w:val="clear" w:color="auto" w:fill="auto"/>
          </w:tcPr>
          <w:p w:rsidR="00E96E91" w:rsidRPr="007709F4" w:rsidRDefault="00110702" w:rsidP="00454A6C">
            <w:pPr>
              <w:pStyle w:val="ENoteTableText"/>
              <w:tabs>
                <w:tab w:val="left" w:leader="dot" w:pos="2268"/>
              </w:tabs>
            </w:pPr>
            <w:r w:rsidRPr="007709F4">
              <w:rPr>
                <w:b/>
              </w:rPr>
              <w:t>Division</w:t>
            </w:r>
            <w:r w:rsidR="007709F4">
              <w:rPr>
                <w:b/>
              </w:rPr>
              <w:t> </w:t>
            </w:r>
            <w:r w:rsidRPr="007709F4">
              <w:rPr>
                <w:b/>
              </w:rPr>
              <w:t>4</w:t>
            </w:r>
          </w:p>
        </w:tc>
        <w:tc>
          <w:tcPr>
            <w:tcW w:w="5753" w:type="dxa"/>
            <w:shd w:val="clear" w:color="auto" w:fill="auto"/>
          </w:tcPr>
          <w:p w:rsidR="00E96E91" w:rsidRPr="007709F4" w:rsidRDefault="00E96E91" w:rsidP="00BF2C3A">
            <w:pPr>
              <w:pStyle w:val="ENoteTableText"/>
            </w:pPr>
          </w:p>
        </w:tc>
      </w:tr>
      <w:tr w:rsidR="00E96E91" w:rsidRPr="007709F4" w:rsidTr="00454A6C">
        <w:trPr>
          <w:cantSplit/>
        </w:trPr>
        <w:tc>
          <w:tcPr>
            <w:tcW w:w="2338" w:type="dxa"/>
            <w:shd w:val="clear" w:color="auto" w:fill="auto"/>
          </w:tcPr>
          <w:p w:rsidR="00E96E91" w:rsidRPr="007709F4" w:rsidRDefault="00110702" w:rsidP="0049287B">
            <w:pPr>
              <w:pStyle w:val="ENoteTableText"/>
              <w:tabs>
                <w:tab w:val="left" w:leader="dot" w:pos="2268"/>
              </w:tabs>
            </w:pPr>
            <w:r w:rsidRPr="007709F4">
              <w:t>Div</w:t>
            </w:r>
            <w:r w:rsidR="0073394F">
              <w:t>ision</w:t>
            </w:r>
            <w:r w:rsidRPr="007709F4">
              <w:t xml:space="preserve"> 4</w:t>
            </w:r>
            <w:r w:rsidRPr="007709F4">
              <w:tab/>
            </w:r>
          </w:p>
        </w:tc>
        <w:tc>
          <w:tcPr>
            <w:tcW w:w="5753" w:type="dxa"/>
            <w:shd w:val="clear" w:color="auto" w:fill="auto"/>
          </w:tcPr>
          <w:p w:rsidR="00E96E91" w:rsidRPr="007709F4" w:rsidRDefault="00110702" w:rsidP="00BF2C3A">
            <w:pPr>
              <w:pStyle w:val="ENoteTableText"/>
            </w:pPr>
            <w:r w:rsidRPr="007709F4">
              <w:t>rs 2000 No</w:t>
            </w:r>
            <w:r w:rsidR="007709F4">
              <w:t> </w:t>
            </w:r>
            <w:r w:rsidRPr="007709F4">
              <w:t>1</w:t>
            </w:r>
          </w:p>
        </w:tc>
      </w:tr>
      <w:tr w:rsidR="00E96E91" w:rsidRPr="007709F4" w:rsidTr="00454A6C">
        <w:trPr>
          <w:cantSplit/>
        </w:trPr>
        <w:tc>
          <w:tcPr>
            <w:tcW w:w="2338" w:type="dxa"/>
            <w:shd w:val="clear" w:color="auto" w:fill="auto"/>
          </w:tcPr>
          <w:p w:rsidR="00E96E91" w:rsidRPr="007709F4" w:rsidRDefault="00E96E91" w:rsidP="00BF2C3A">
            <w:pPr>
              <w:pStyle w:val="ENoteTableText"/>
              <w:tabs>
                <w:tab w:val="left" w:leader="dot" w:pos="2268"/>
              </w:tabs>
            </w:pPr>
          </w:p>
        </w:tc>
        <w:tc>
          <w:tcPr>
            <w:tcW w:w="5753" w:type="dxa"/>
            <w:shd w:val="clear" w:color="auto" w:fill="auto"/>
          </w:tcPr>
          <w:p w:rsidR="00E96E91" w:rsidRPr="007709F4" w:rsidRDefault="00110702" w:rsidP="00BF2C3A">
            <w:pPr>
              <w:pStyle w:val="ENoteTableText"/>
            </w:pPr>
            <w:r w:rsidRPr="007709F4">
              <w:t>rep 2004 No</w:t>
            </w:r>
            <w:r w:rsidR="007709F4">
              <w:t> </w:t>
            </w:r>
            <w:r w:rsidRPr="007709F4">
              <w:t>5</w:t>
            </w:r>
          </w:p>
        </w:tc>
      </w:tr>
      <w:tr w:rsidR="00E96E91" w:rsidRPr="007709F4" w:rsidTr="00454A6C">
        <w:trPr>
          <w:cantSplit/>
        </w:trPr>
        <w:tc>
          <w:tcPr>
            <w:tcW w:w="2338" w:type="dxa"/>
            <w:shd w:val="clear" w:color="auto" w:fill="auto"/>
          </w:tcPr>
          <w:p w:rsidR="00E96E91" w:rsidRPr="007709F4" w:rsidRDefault="00110702" w:rsidP="00BF2C3A">
            <w:pPr>
              <w:pStyle w:val="ENoteTableText"/>
              <w:tabs>
                <w:tab w:val="left" w:leader="dot" w:pos="2268"/>
              </w:tabs>
            </w:pPr>
            <w:r w:rsidRPr="007709F4">
              <w:t>s 66</w:t>
            </w:r>
            <w:r w:rsidRPr="007709F4">
              <w:tab/>
            </w:r>
          </w:p>
        </w:tc>
        <w:tc>
          <w:tcPr>
            <w:tcW w:w="5753" w:type="dxa"/>
            <w:shd w:val="clear" w:color="auto" w:fill="auto"/>
          </w:tcPr>
          <w:p w:rsidR="00E96E91" w:rsidRPr="007709F4" w:rsidRDefault="00110702" w:rsidP="00454A6C">
            <w:pPr>
              <w:pStyle w:val="ENoteTableText"/>
            </w:pPr>
            <w:r w:rsidRPr="007709F4">
              <w:t>am 1999 No 1</w:t>
            </w:r>
            <w:r w:rsidR="00454A6C">
              <w:t>;</w:t>
            </w:r>
            <w:r w:rsidRPr="007709F4">
              <w:t xml:space="preserve"> </w:t>
            </w:r>
            <w:r w:rsidR="00454A6C">
              <w:t>1999 No</w:t>
            </w:r>
            <w:r w:rsidRPr="007709F4">
              <w:t xml:space="preserve"> 3</w:t>
            </w:r>
          </w:p>
        </w:tc>
      </w:tr>
      <w:tr w:rsidR="00E96E91" w:rsidRPr="007709F4" w:rsidTr="00454A6C">
        <w:trPr>
          <w:cantSplit/>
        </w:trPr>
        <w:tc>
          <w:tcPr>
            <w:tcW w:w="2338" w:type="dxa"/>
            <w:shd w:val="clear" w:color="auto" w:fill="auto"/>
          </w:tcPr>
          <w:p w:rsidR="00E96E91" w:rsidRPr="007709F4" w:rsidRDefault="00E96E91" w:rsidP="00BF2C3A">
            <w:pPr>
              <w:pStyle w:val="ENoteTableText"/>
              <w:tabs>
                <w:tab w:val="left" w:leader="dot" w:pos="2268"/>
              </w:tabs>
            </w:pPr>
          </w:p>
        </w:tc>
        <w:tc>
          <w:tcPr>
            <w:tcW w:w="5753" w:type="dxa"/>
            <w:shd w:val="clear" w:color="auto" w:fill="auto"/>
          </w:tcPr>
          <w:p w:rsidR="00E96E91" w:rsidRPr="007709F4" w:rsidRDefault="00110702" w:rsidP="00BF2C3A">
            <w:pPr>
              <w:pStyle w:val="ENoteTableText"/>
            </w:pPr>
            <w:r w:rsidRPr="007709F4">
              <w:t>rs 2000 No</w:t>
            </w:r>
            <w:r w:rsidR="007709F4">
              <w:t> </w:t>
            </w:r>
            <w:r w:rsidRPr="007709F4">
              <w:t>1</w:t>
            </w:r>
          </w:p>
        </w:tc>
      </w:tr>
      <w:tr w:rsidR="00E96E91" w:rsidRPr="007709F4" w:rsidTr="00454A6C">
        <w:trPr>
          <w:cantSplit/>
        </w:trPr>
        <w:tc>
          <w:tcPr>
            <w:tcW w:w="2338" w:type="dxa"/>
            <w:shd w:val="clear" w:color="auto" w:fill="auto"/>
          </w:tcPr>
          <w:p w:rsidR="00E96E91" w:rsidRPr="007709F4" w:rsidRDefault="00E96E91" w:rsidP="00BF2C3A">
            <w:pPr>
              <w:pStyle w:val="ENoteTableText"/>
              <w:tabs>
                <w:tab w:val="left" w:leader="dot" w:pos="2268"/>
              </w:tabs>
            </w:pPr>
          </w:p>
        </w:tc>
        <w:tc>
          <w:tcPr>
            <w:tcW w:w="5753" w:type="dxa"/>
            <w:shd w:val="clear" w:color="auto" w:fill="auto"/>
          </w:tcPr>
          <w:p w:rsidR="00E96E91" w:rsidRPr="007709F4" w:rsidRDefault="00110702" w:rsidP="00BF2C3A">
            <w:pPr>
              <w:pStyle w:val="ENoteTableText"/>
            </w:pPr>
            <w:r w:rsidRPr="007709F4">
              <w:t>rep 2004 No</w:t>
            </w:r>
            <w:r w:rsidR="007709F4">
              <w:t> </w:t>
            </w:r>
            <w:r w:rsidRPr="007709F4">
              <w:t>5</w:t>
            </w:r>
          </w:p>
        </w:tc>
      </w:tr>
      <w:tr w:rsidR="00E96E91" w:rsidRPr="007709F4" w:rsidTr="00454A6C">
        <w:trPr>
          <w:cantSplit/>
        </w:trPr>
        <w:tc>
          <w:tcPr>
            <w:tcW w:w="2338" w:type="dxa"/>
            <w:shd w:val="clear" w:color="auto" w:fill="auto"/>
          </w:tcPr>
          <w:p w:rsidR="00E96E91" w:rsidRPr="007709F4" w:rsidRDefault="00110702" w:rsidP="00454A6C">
            <w:pPr>
              <w:pStyle w:val="ENoteTableText"/>
              <w:tabs>
                <w:tab w:val="left" w:leader="dot" w:pos="2268"/>
              </w:tabs>
            </w:pPr>
            <w:r w:rsidRPr="007709F4">
              <w:rPr>
                <w:b/>
              </w:rPr>
              <w:t>Division</w:t>
            </w:r>
            <w:r w:rsidR="007709F4">
              <w:rPr>
                <w:b/>
              </w:rPr>
              <w:t> </w:t>
            </w:r>
            <w:r w:rsidRPr="007709F4">
              <w:rPr>
                <w:b/>
              </w:rPr>
              <w:t>5</w:t>
            </w:r>
          </w:p>
        </w:tc>
        <w:tc>
          <w:tcPr>
            <w:tcW w:w="5753" w:type="dxa"/>
            <w:shd w:val="clear" w:color="auto" w:fill="auto"/>
          </w:tcPr>
          <w:p w:rsidR="00E96E91" w:rsidRPr="007709F4" w:rsidRDefault="00E96E91" w:rsidP="00BF2C3A">
            <w:pPr>
              <w:pStyle w:val="ENoteTableText"/>
            </w:pPr>
          </w:p>
        </w:tc>
      </w:tr>
      <w:tr w:rsidR="00E96E91" w:rsidRPr="007709F4" w:rsidTr="00454A6C">
        <w:trPr>
          <w:cantSplit/>
        </w:trPr>
        <w:tc>
          <w:tcPr>
            <w:tcW w:w="2338" w:type="dxa"/>
            <w:shd w:val="clear" w:color="auto" w:fill="auto"/>
          </w:tcPr>
          <w:p w:rsidR="00E96E91" w:rsidRPr="007709F4" w:rsidRDefault="00110702" w:rsidP="0049287B">
            <w:pPr>
              <w:pStyle w:val="ENoteTableText"/>
              <w:tabs>
                <w:tab w:val="left" w:leader="dot" w:pos="2268"/>
              </w:tabs>
            </w:pPr>
            <w:r w:rsidRPr="007709F4">
              <w:t>Div</w:t>
            </w:r>
            <w:r w:rsidR="0073394F">
              <w:t>ision</w:t>
            </w:r>
            <w:r w:rsidRPr="007709F4">
              <w:t xml:space="preserve"> 5</w:t>
            </w:r>
            <w:r w:rsidRPr="007709F4">
              <w:tab/>
            </w:r>
          </w:p>
        </w:tc>
        <w:tc>
          <w:tcPr>
            <w:tcW w:w="5753" w:type="dxa"/>
            <w:shd w:val="clear" w:color="auto" w:fill="auto"/>
          </w:tcPr>
          <w:p w:rsidR="00E96E91" w:rsidRPr="007709F4" w:rsidRDefault="00110702" w:rsidP="00BF2C3A">
            <w:pPr>
              <w:pStyle w:val="ENoteTableText"/>
            </w:pPr>
            <w:r w:rsidRPr="007709F4">
              <w:t>rs 2000 No</w:t>
            </w:r>
            <w:r w:rsidR="007709F4">
              <w:t> </w:t>
            </w:r>
            <w:r w:rsidRPr="007709F4">
              <w:t>1</w:t>
            </w:r>
          </w:p>
        </w:tc>
      </w:tr>
      <w:tr w:rsidR="00E96E91" w:rsidRPr="007709F4" w:rsidTr="00454A6C">
        <w:trPr>
          <w:cantSplit/>
        </w:trPr>
        <w:tc>
          <w:tcPr>
            <w:tcW w:w="2338" w:type="dxa"/>
            <w:shd w:val="clear" w:color="auto" w:fill="auto"/>
          </w:tcPr>
          <w:p w:rsidR="00E96E91" w:rsidRPr="007709F4" w:rsidRDefault="00110702" w:rsidP="00BF2C3A">
            <w:pPr>
              <w:pStyle w:val="ENoteTableText"/>
              <w:tabs>
                <w:tab w:val="left" w:leader="dot" w:pos="2268"/>
              </w:tabs>
            </w:pPr>
            <w:r w:rsidRPr="007709F4">
              <w:t>s 67</w:t>
            </w:r>
            <w:r w:rsidRPr="007709F4">
              <w:tab/>
            </w:r>
          </w:p>
        </w:tc>
        <w:tc>
          <w:tcPr>
            <w:tcW w:w="5753" w:type="dxa"/>
            <w:shd w:val="clear" w:color="auto" w:fill="auto"/>
          </w:tcPr>
          <w:p w:rsidR="00E96E91" w:rsidRPr="007709F4" w:rsidRDefault="00110702" w:rsidP="00BF2C3A">
            <w:pPr>
              <w:pStyle w:val="ENoteTableText"/>
            </w:pPr>
            <w:r w:rsidRPr="007709F4">
              <w:t>rs 2000 No</w:t>
            </w:r>
            <w:r w:rsidR="007709F4">
              <w:t> </w:t>
            </w:r>
            <w:r w:rsidRPr="007709F4">
              <w:t>1</w:t>
            </w:r>
          </w:p>
        </w:tc>
      </w:tr>
      <w:tr w:rsidR="00E96E91" w:rsidRPr="007709F4" w:rsidTr="00454A6C">
        <w:trPr>
          <w:cantSplit/>
        </w:trPr>
        <w:tc>
          <w:tcPr>
            <w:tcW w:w="2338" w:type="dxa"/>
            <w:shd w:val="clear" w:color="auto" w:fill="auto"/>
          </w:tcPr>
          <w:p w:rsidR="00E96E91" w:rsidRPr="007709F4" w:rsidRDefault="00110702" w:rsidP="00BF2C3A">
            <w:pPr>
              <w:pStyle w:val="ENoteTableText"/>
              <w:tabs>
                <w:tab w:val="left" w:leader="dot" w:pos="2268"/>
              </w:tabs>
            </w:pPr>
            <w:r w:rsidRPr="007709F4">
              <w:t>s 68</w:t>
            </w:r>
            <w:r w:rsidRPr="007709F4">
              <w:tab/>
            </w:r>
          </w:p>
        </w:tc>
        <w:tc>
          <w:tcPr>
            <w:tcW w:w="5753" w:type="dxa"/>
            <w:shd w:val="clear" w:color="auto" w:fill="auto"/>
          </w:tcPr>
          <w:p w:rsidR="00E96E91" w:rsidRPr="007709F4" w:rsidRDefault="00110702" w:rsidP="00BF2C3A">
            <w:pPr>
              <w:pStyle w:val="ENoteTableText"/>
            </w:pPr>
            <w:r w:rsidRPr="007709F4">
              <w:t>rs 2000 No</w:t>
            </w:r>
            <w:r w:rsidR="007709F4">
              <w:t> </w:t>
            </w:r>
            <w:r w:rsidRPr="007709F4">
              <w:t>1</w:t>
            </w:r>
          </w:p>
        </w:tc>
      </w:tr>
      <w:tr w:rsidR="00E96E91" w:rsidRPr="007709F4" w:rsidTr="00454A6C">
        <w:trPr>
          <w:cantSplit/>
        </w:trPr>
        <w:tc>
          <w:tcPr>
            <w:tcW w:w="2338" w:type="dxa"/>
            <w:shd w:val="clear" w:color="auto" w:fill="auto"/>
          </w:tcPr>
          <w:p w:rsidR="00E96E91" w:rsidRPr="007709F4" w:rsidRDefault="00110702" w:rsidP="00BF2C3A">
            <w:pPr>
              <w:pStyle w:val="ENoteTableText"/>
              <w:tabs>
                <w:tab w:val="left" w:leader="dot" w:pos="2268"/>
              </w:tabs>
            </w:pPr>
            <w:r w:rsidRPr="007709F4">
              <w:lastRenderedPageBreak/>
              <w:t>s 69</w:t>
            </w:r>
            <w:r w:rsidRPr="007709F4">
              <w:tab/>
            </w:r>
          </w:p>
        </w:tc>
        <w:tc>
          <w:tcPr>
            <w:tcW w:w="5753" w:type="dxa"/>
            <w:shd w:val="clear" w:color="auto" w:fill="auto"/>
          </w:tcPr>
          <w:p w:rsidR="00E96E91" w:rsidRPr="007709F4" w:rsidRDefault="00110702" w:rsidP="00BF2C3A">
            <w:pPr>
              <w:pStyle w:val="ENoteTableText"/>
            </w:pPr>
            <w:r w:rsidRPr="007709F4">
              <w:t>rs 2000 No</w:t>
            </w:r>
            <w:r w:rsidR="007709F4">
              <w:t> </w:t>
            </w:r>
            <w:r w:rsidRPr="007709F4">
              <w:t>1</w:t>
            </w:r>
          </w:p>
        </w:tc>
      </w:tr>
      <w:tr w:rsidR="00E76349" w:rsidRPr="007709F4" w:rsidTr="00454A6C">
        <w:trPr>
          <w:cantSplit/>
        </w:trPr>
        <w:tc>
          <w:tcPr>
            <w:tcW w:w="2338" w:type="dxa"/>
            <w:shd w:val="clear" w:color="auto" w:fill="auto"/>
          </w:tcPr>
          <w:p w:rsidR="00E76349" w:rsidRPr="007709F4" w:rsidRDefault="00E76349" w:rsidP="00CA4CE7">
            <w:pPr>
              <w:pStyle w:val="ENoteTableText"/>
              <w:tabs>
                <w:tab w:val="left" w:leader="dot" w:pos="2268"/>
              </w:tabs>
            </w:pPr>
          </w:p>
        </w:tc>
        <w:tc>
          <w:tcPr>
            <w:tcW w:w="5753" w:type="dxa"/>
            <w:shd w:val="clear" w:color="auto" w:fill="auto"/>
          </w:tcPr>
          <w:p w:rsidR="00E76349" w:rsidRPr="007709F4" w:rsidRDefault="00110702" w:rsidP="00CA4CE7">
            <w:pPr>
              <w:pStyle w:val="ENoteTableText"/>
            </w:pPr>
            <w:r w:rsidRPr="007709F4">
              <w:t>am 2008 No</w:t>
            </w:r>
            <w:r w:rsidR="007709F4">
              <w:t> </w:t>
            </w:r>
            <w:r w:rsidRPr="007709F4">
              <w:t>1</w:t>
            </w:r>
          </w:p>
        </w:tc>
      </w:tr>
      <w:tr w:rsidR="00110702" w:rsidRPr="007709F4" w:rsidTr="00454A6C">
        <w:trPr>
          <w:cantSplit/>
        </w:trPr>
        <w:tc>
          <w:tcPr>
            <w:tcW w:w="2338" w:type="dxa"/>
            <w:shd w:val="clear" w:color="auto" w:fill="auto"/>
          </w:tcPr>
          <w:p w:rsidR="00110702" w:rsidRPr="007709F4" w:rsidRDefault="00E201B3" w:rsidP="00BF2C3A">
            <w:pPr>
              <w:pStyle w:val="ENoteTableText"/>
              <w:tabs>
                <w:tab w:val="left" w:leader="dot" w:pos="2268"/>
              </w:tabs>
            </w:pPr>
            <w:r w:rsidRPr="007709F4">
              <w:t>s 69A</w:t>
            </w:r>
            <w:r w:rsidRPr="007709F4">
              <w:tab/>
            </w:r>
          </w:p>
        </w:tc>
        <w:tc>
          <w:tcPr>
            <w:tcW w:w="5753" w:type="dxa"/>
            <w:shd w:val="clear" w:color="auto" w:fill="auto"/>
          </w:tcPr>
          <w:p w:rsidR="00110702" w:rsidRPr="007709F4" w:rsidRDefault="00E201B3" w:rsidP="00BF2C3A">
            <w:pPr>
              <w:pStyle w:val="ENoteTableText"/>
            </w:pPr>
            <w:r w:rsidRPr="007709F4">
              <w:t>ad 2000 No</w:t>
            </w:r>
            <w:r w:rsidR="007709F4">
              <w:t> </w:t>
            </w:r>
            <w:r w:rsidRPr="007709F4">
              <w:t>1</w:t>
            </w:r>
          </w:p>
        </w:tc>
      </w:tr>
      <w:tr w:rsidR="00110702" w:rsidRPr="007709F4" w:rsidTr="00454A6C">
        <w:trPr>
          <w:cantSplit/>
        </w:trPr>
        <w:tc>
          <w:tcPr>
            <w:tcW w:w="2338" w:type="dxa"/>
            <w:shd w:val="clear" w:color="auto" w:fill="auto"/>
          </w:tcPr>
          <w:p w:rsidR="00110702" w:rsidRPr="007709F4" w:rsidRDefault="00E201B3" w:rsidP="00454A6C">
            <w:pPr>
              <w:pStyle w:val="ENoteTableText"/>
              <w:tabs>
                <w:tab w:val="left" w:leader="dot" w:pos="2268"/>
              </w:tabs>
            </w:pPr>
            <w:r w:rsidRPr="007709F4">
              <w:rPr>
                <w:b/>
              </w:rPr>
              <w:t>Part</w:t>
            </w:r>
            <w:r w:rsidR="007709F4">
              <w:rPr>
                <w:b/>
              </w:rPr>
              <w:t> </w:t>
            </w:r>
            <w:r w:rsidRPr="007709F4">
              <w:rPr>
                <w:b/>
              </w:rPr>
              <w:t>8</w:t>
            </w:r>
          </w:p>
        </w:tc>
        <w:tc>
          <w:tcPr>
            <w:tcW w:w="5753" w:type="dxa"/>
            <w:shd w:val="clear" w:color="auto" w:fill="auto"/>
          </w:tcPr>
          <w:p w:rsidR="00110702" w:rsidRPr="007709F4" w:rsidRDefault="00110702" w:rsidP="00BF2C3A">
            <w:pPr>
              <w:pStyle w:val="ENoteTableText"/>
            </w:pPr>
          </w:p>
        </w:tc>
      </w:tr>
      <w:tr w:rsidR="00110702" w:rsidRPr="007709F4" w:rsidTr="00454A6C">
        <w:trPr>
          <w:cantSplit/>
        </w:trPr>
        <w:tc>
          <w:tcPr>
            <w:tcW w:w="2338" w:type="dxa"/>
            <w:shd w:val="clear" w:color="auto" w:fill="auto"/>
          </w:tcPr>
          <w:p w:rsidR="00110702" w:rsidRPr="007709F4" w:rsidRDefault="00E201B3" w:rsidP="00BF2C3A">
            <w:pPr>
              <w:pStyle w:val="ENoteTableText"/>
              <w:tabs>
                <w:tab w:val="left" w:leader="dot" w:pos="2268"/>
              </w:tabs>
            </w:pPr>
            <w:r w:rsidRPr="007709F4">
              <w:t>s 70</w:t>
            </w:r>
            <w:r w:rsidRPr="007709F4">
              <w:tab/>
            </w:r>
          </w:p>
        </w:tc>
        <w:tc>
          <w:tcPr>
            <w:tcW w:w="5753" w:type="dxa"/>
            <w:shd w:val="clear" w:color="auto" w:fill="auto"/>
          </w:tcPr>
          <w:p w:rsidR="00110702" w:rsidRPr="007709F4" w:rsidRDefault="00E201B3" w:rsidP="00BF2C3A">
            <w:pPr>
              <w:pStyle w:val="ENoteTableText"/>
            </w:pPr>
            <w:r w:rsidRPr="007709F4">
              <w:t>rs 2000 No</w:t>
            </w:r>
            <w:r w:rsidR="007709F4">
              <w:t> </w:t>
            </w:r>
            <w:r w:rsidRPr="007709F4">
              <w:t>1</w:t>
            </w:r>
          </w:p>
        </w:tc>
      </w:tr>
      <w:tr w:rsidR="00110702" w:rsidRPr="007709F4" w:rsidTr="00454A6C">
        <w:trPr>
          <w:cantSplit/>
        </w:trPr>
        <w:tc>
          <w:tcPr>
            <w:tcW w:w="2338" w:type="dxa"/>
            <w:shd w:val="clear" w:color="auto" w:fill="auto"/>
          </w:tcPr>
          <w:p w:rsidR="00110702" w:rsidRPr="007709F4" w:rsidRDefault="00110702" w:rsidP="00BF2C3A">
            <w:pPr>
              <w:pStyle w:val="ENoteTableText"/>
              <w:tabs>
                <w:tab w:val="left" w:leader="dot" w:pos="2268"/>
              </w:tabs>
            </w:pPr>
          </w:p>
        </w:tc>
        <w:tc>
          <w:tcPr>
            <w:tcW w:w="5753" w:type="dxa"/>
            <w:shd w:val="clear" w:color="auto" w:fill="auto"/>
          </w:tcPr>
          <w:p w:rsidR="00110702" w:rsidRPr="007709F4" w:rsidRDefault="00E201B3" w:rsidP="00BF2C3A">
            <w:pPr>
              <w:pStyle w:val="ENoteTableText"/>
            </w:pPr>
            <w:r w:rsidRPr="007709F4">
              <w:t>am 2003 No</w:t>
            </w:r>
            <w:r w:rsidR="007709F4">
              <w:t> </w:t>
            </w:r>
            <w:r w:rsidRPr="007709F4">
              <w:t>2; 2004 No</w:t>
            </w:r>
            <w:r w:rsidR="007709F4">
              <w:t> </w:t>
            </w:r>
            <w:r w:rsidRPr="007709F4">
              <w:t>5</w:t>
            </w:r>
          </w:p>
        </w:tc>
      </w:tr>
      <w:tr w:rsidR="00110702" w:rsidRPr="007709F4" w:rsidTr="00454A6C">
        <w:trPr>
          <w:cantSplit/>
        </w:trPr>
        <w:tc>
          <w:tcPr>
            <w:tcW w:w="2338" w:type="dxa"/>
            <w:shd w:val="clear" w:color="auto" w:fill="auto"/>
          </w:tcPr>
          <w:p w:rsidR="00110702" w:rsidRPr="007709F4" w:rsidRDefault="00E201B3" w:rsidP="00454A6C">
            <w:pPr>
              <w:pStyle w:val="ENoteTableText"/>
              <w:tabs>
                <w:tab w:val="left" w:leader="dot" w:pos="2268"/>
              </w:tabs>
            </w:pPr>
            <w:r w:rsidRPr="007709F4">
              <w:t>s</w:t>
            </w:r>
            <w:r w:rsidR="007709F4">
              <w:t> </w:t>
            </w:r>
            <w:r w:rsidRPr="007709F4">
              <w:t>71, 72</w:t>
            </w:r>
            <w:r w:rsidRPr="007709F4">
              <w:tab/>
            </w:r>
          </w:p>
        </w:tc>
        <w:tc>
          <w:tcPr>
            <w:tcW w:w="5753" w:type="dxa"/>
            <w:shd w:val="clear" w:color="auto" w:fill="auto"/>
          </w:tcPr>
          <w:p w:rsidR="00110702" w:rsidRPr="007709F4" w:rsidRDefault="00E201B3" w:rsidP="00BF2C3A">
            <w:pPr>
              <w:pStyle w:val="ENoteTableText"/>
            </w:pPr>
            <w:r w:rsidRPr="007709F4">
              <w:t>rep 2000 No</w:t>
            </w:r>
            <w:r w:rsidR="007709F4">
              <w:t> </w:t>
            </w:r>
            <w:r w:rsidRPr="007709F4">
              <w:t>1</w:t>
            </w:r>
          </w:p>
        </w:tc>
      </w:tr>
      <w:tr w:rsidR="00110702" w:rsidRPr="007709F4" w:rsidTr="00454A6C">
        <w:trPr>
          <w:cantSplit/>
        </w:trPr>
        <w:tc>
          <w:tcPr>
            <w:tcW w:w="2338" w:type="dxa"/>
            <w:shd w:val="clear" w:color="auto" w:fill="auto"/>
          </w:tcPr>
          <w:p w:rsidR="00110702" w:rsidRPr="007709F4" w:rsidRDefault="00E201B3" w:rsidP="00E201B3">
            <w:pPr>
              <w:pStyle w:val="ENoteTableText"/>
              <w:tabs>
                <w:tab w:val="left" w:leader="dot" w:pos="2268"/>
              </w:tabs>
            </w:pPr>
            <w:r w:rsidRPr="007709F4">
              <w:t>s 72A (Relocated and renumbered s 20A)</w:t>
            </w:r>
            <w:r w:rsidRPr="007709F4">
              <w:tab/>
            </w:r>
          </w:p>
        </w:tc>
        <w:tc>
          <w:tcPr>
            <w:tcW w:w="5753" w:type="dxa"/>
            <w:shd w:val="clear" w:color="auto" w:fill="auto"/>
          </w:tcPr>
          <w:p w:rsidR="00110702" w:rsidRPr="007709F4" w:rsidRDefault="00E201B3" w:rsidP="00BF2C3A">
            <w:pPr>
              <w:pStyle w:val="ENoteTableText"/>
            </w:pPr>
            <w:r w:rsidRPr="007709F4">
              <w:t>ad 2000 No</w:t>
            </w:r>
            <w:r w:rsidR="007709F4">
              <w:t> </w:t>
            </w:r>
            <w:r w:rsidRPr="007709F4">
              <w:t>1</w:t>
            </w:r>
            <w:r w:rsidRPr="007709F4">
              <w:br/>
              <w:t>2000 No</w:t>
            </w:r>
            <w:r w:rsidR="007709F4">
              <w:t> </w:t>
            </w:r>
            <w:r w:rsidRPr="007709F4">
              <w:t>1</w:t>
            </w:r>
          </w:p>
        </w:tc>
      </w:tr>
      <w:tr w:rsidR="00110702" w:rsidRPr="007709F4" w:rsidTr="00454A6C">
        <w:trPr>
          <w:cantSplit/>
        </w:trPr>
        <w:tc>
          <w:tcPr>
            <w:tcW w:w="2338" w:type="dxa"/>
            <w:shd w:val="clear" w:color="auto" w:fill="auto"/>
          </w:tcPr>
          <w:p w:rsidR="00110702" w:rsidRPr="007709F4" w:rsidRDefault="00E201B3" w:rsidP="00E201B3">
            <w:pPr>
              <w:pStyle w:val="ENoteTableText"/>
              <w:tabs>
                <w:tab w:val="left" w:leader="dot" w:pos="2268"/>
              </w:tabs>
            </w:pPr>
            <w:r w:rsidRPr="007709F4">
              <w:t>Part</w:t>
            </w:r>
            <w:r w:rsidR="007709F4">
              <w:t> </w:t>
            </w:r>
            <w:r w:rsidRPr="007709F4">
              <w:t>9 (Relocated and renumbered Part</w:t>
            </w:r>
            <w:r w:rsidR="007709F4">
              <w:t> </w:t>
            </w:r>
            <w:r w:rsidRPr="007709F4">
              <w:t>2A)</w:t>
            </w:r>
            <w:r w:rsidRPr="007709F4">
              <w:tab/>
            </w:r>
          </w:p>
        </w:tc>
        <w:tc>
          <w:tcPr>
            <w:tcW w:w="5753" w:type="dxa"/>
            <w:shd w:val="clear" w:color="auto" w:fill="auto"/>
          </w:tcPr>
          <w:p w:rsidR="00110702" w:rsidRPr="007709F4" w:rsidRDefault="00E201B3" w:rsidP="00BF2C3A">
            <w:pPr>
              <w:pStyle w:val="ENoteTableText"/>
            </w:pPr>
            <w:r w:rsidRPr="007709F4">
              <w:br/>
              <w:t>2000 No</w:t>
            </w:r>
            <w:r w:rsidR="007709F4">
              <w:t> </w:t>
            </w:r>
            <w:r w:rsidRPr="007709F4">
              <w:t>1</w:t>
            </w:r>
          </w:p>
        </w:tc>
      </w:tr>
      <w:tr w:rsidR="00110702" w:rsidRPr="007709F4" w:rsidTr="00454A6C">
        <w:trPr>
          <w:cantSplit/>
        </w:trPr>
        <w:tc>
          <w:tcPr>
            <w:tcW w:w="2338" w:type="dxa"/>
            <w:shd w:val="clear" w:color="auto" w:fill="auto"/>
          </w:tcPr>
          <w:p w:rsidR="00110702" w:rsidRPr="007709F4" w:rsidRDefault="00E201B3" w:rsidP="00E201B3">
            <w:pPr>
              <w:pStyle w:val="ENoteTableText"/>
              <w:tabs>
                <w:tab w:val="left" w:leader="dot" w:pos="2268"/>
              </w:tabs>
            </w:pPr>
            <w:r w:rsidRPr="007709F4">
              <w:t xml:space="preserve">s 73 (Relocated and </w:t>
            </w:r>
            <w:r w:rsidR="00245673">
              <w:br/>
            </w:r>
            <w:r w:rsidRPr="007709F4">
              <w:t>renumbered s 20B)</w:t>
            </w:r>
            <w:r w:rsidRPr="007709F4">
              <w:tab/>
            </w:r>
          </w:p>
        </w:tc>
        <w:tc>
          <w:tcPr>
            <w:tcW w:w="5753" w:type="dxa"/>
            <w:shd w:val="clear" w:color="auto" w:fill="auto"/>
          </w:tcPr>
          <w:p w:rsidR="00110702" w:rsidRPr="007709F4" w:rsidRDefault="00E201B3" w:rsidP="00BF2C3A">
            <w:pPr>
              <w:pStyle w:val="ENoteTableText"/>
            </w:pPr>
            <w:r w:rsidRPr="007709F4">
              <w:br/>
              <w:t>2000 No</w:t>
            </w:r>
            <w:r w:rsidR="007709F4">
              <w:t> </w:t>
            </w:r>
            <w:r w:rsidRPr="007709F4">
              <w:t>1</w:t>
            </w:r>
          </w:p>
        </w:tc>
      </w:tr>
      <w:tr w:rsidR="00110702" w:rsidRPr="007709F4" w:rsidTr="00454A6C">
        <w:trPr>
          <w:cantSplit/>
        </w:trPr>
        <w:tc>
          <w:tcPr>
            <w:tcW w:w="2338" w:type="dxa"/>
            <w:shd w:val="clear" w:color="auto" w:fill="auto"/>
          </w:tcPr>
          <w:p w:rsidR="00110702" w:rsidRPr="007709F4" w:rsidRDefault="00E201B3" w:rsidP="00BF2C3A">
            <w:pPr>
              <w:pStyle w:val="ENoteTableText"/>
              <w:tabs>
                <w:tab w:val="left" w:leader="dot" w:pos="2268"/>
              </w:tabs>
            </w:pPr>
            <w:r w:rsidRPr="007709F4">
              <w:t>s 74</w:t>
            </w:r>
            <w:r w:rsidRPr="007709F4">
              <w:tab/>
            </w:r>
          </w:p>
        </w:tc>
        <w:tc>
          <w:tcPr>
            <w:tcW w:w="5753" w:type="dxa"/>
            <w:shd w:val="clear" w:color="auto" w:fill="auto"/>
          </w:tcPr>
          <w:p w:rsidR="00110702" w:rsidRPr="007709F4" w:rsidRDefault="00E201B3" w:rsidP="00BF2C3A">
            <w:pPr>
              <w:pStyle w:val="ENoteTableText"/>
            </w:pPr>
            <w:r w:rsidRPr="007709F4">
              <w:t>rep 2000 No</w:t>
            </w:r>
            <w:r w:rsidR="007709F4">
              <w:t> </w:t>
            </w:r>
            <w:r w:rsidRPr="007709F4">
              <w:t>1</w:t>
            </w:r>
          </w:p>
        </w:tc>
      </w:tr>
      <w:tr w:rsidR="00110702" w:rsidRPr="007709F4" w:rsidTr="00454A6C">
        <w:trPr>
          <w:cantSplit/>
        </w:trPr>
        <w:tc>
          <w:tcPr>
            <w:tcW w:w="2338" w:type="dxa"/>
            <w:shd w:val="clear" w:color="auto" w:fill="auto"/>
          </w:tcPr>
          <w:p w:rsidR="00110702" w:rsidRPr="007709F4" w:rsidRDefault="00E201B3" w:rsidP="00454A6C">
            <w:pPr>
              <w:pStyle w:val="ENoteTableText"/>
              <w:tabs>
                <w:tab w:val="left" w:leader="dot" w:pos="2268"/>
              </w:tabs>
            </w:pPr>
            <w:r w:rsidRPr="007709F4">
              <w:rPr>
                <w:b/>
              </w:rPr>
              <w:t>Part</w:t>
            </w:r>
            <w:r w:rsidR="007709F4">
              <w:rPr>
                <w:b/>
              </w:rPr>
              <w:t> </w:t>
            </w:r>
            <w:r w:rsidRPr="007709F4">
              <w:rPr>
                <w:b/>
              </w:rPr>
              <w:t>10</w:t>
            </w:r>
          </w:p>
        </w:tc>
        <w:tc>
          <w:tcPr>
            <w:tcW w:w="5753" w:type="dxa"/>
            <w:shd w:val="clear" w:color="auto" w:fill="auto"/>
          </w:tcPr>
          <w:p w:rsidR="00110702" w:rsidRPr="007709F4" w:rsidRDefault="00110702" w:rsidP="00BF2C3A">
            <w:pPr>
              <w:pStyle w:val="ENoteTableText"/>
            </w:pPr>
          </w:p>
        </w:tc>
      </w:tr>
      <w:tr w:rsidR="00110702" w:rsidRPr="007709F4" w:rsidTr="00454A6C">
        <w:trPr>
          <w:cantSplit/>
        </w:trPr>
        <w:tc>
          <w:tcPr>
            <w:tcW w:w="2338" w:type="dxa"/>
            <w:shd w:val="clear" w:color="auto" w:fill="auto"/>
          </w:tcPr>
          <w:p w:rsidR="00110702" w:rsidRPr="007709F4" w:rsidRDefault="00C14EA4" w:rsidP="00BF2C3A">
            <w:pPr>
              <w:pStyle w:val="ENoteTableText"/>
              <w:tabs>
                <w:tab w:val="left" w:leader="dot" w:pos="2268"/>
              </w:tabs>
            </w:pPr>
            <w:r w:rsidRPr="007709F4">
              <w:t>s 75</w:t>
            </w:r>
            <w:r w:rsidRPr="007709F4">
              <w:tab/>
            </w:r>
          </w:p>
        </w:tc>
        <w:tc>
          <w:tcPr>
            <w:tcW w:w="5753" w:type="dxa"/>
            <w:shd w:val="clear" w:color="auto" w:fill="auto"/>
          </w:tcPr>
          <w:p w:rsidR="00110702" w:rsidRPr="007709F4" w:rsidRDefault="00C14EA4" w:rsidP="00BF2C3A">
            <w:pPr>
              <w:pStyle w:val="ENoteTableText"/>
            </w:pPr>
            <w:r w:rsidRPr="007709F4">
              <w:t>am 2000 No</w:t>
            </w:r>
            <w:r w:rsidR="007709F4">
              <w:t> </w:t>
            </w:r>
            <w:r w:rsidRPr="007709F4">
              <w:t>1</w:t>
            </w:r>
          </w:p>
        </w:tc>
      </w:tr>
      <w:tr w:rsidR="00110702" w:rsidRPr="007709F4" w:rsidTr="00454A6C">
        <w:trPr>
          <w:cantSplit/>
        </w:trPr>
        <w:tc>
          <w:tcPr>
            <w:tcW w:w="2338" w:type="dxa"/>
            <w:shd w:val="clear" w:color="auto" w:fill="auto"/>
          </w:tcPr>
          <w:p w:rsidR="00110702" w:rsidRPr="007709F4" w:rsidRDefault="00110702" w:rsidP="00BF2C3A">
            <w:pPr>
              <w:pStyle w:val="ENoteTableText"/>
              <w:tabs>
                <w:tab w:val="left" w:leader="dot" w:pos="2268"/>
              </w:tabs>
            </w:pPr>
          </w:p>
        </w:tc>
        <w:tc>
          <w:tcPr>
            <w:tcW w:w="5753" w:type="dxa"/>
            <w:shd w:val="clear" w:color="auto" w:fill="auto"/>
          </w:tcPr>
          <w:p w:rsidR="00110702" w:rsidRPr="007709F4" w:rsidRDefault="00C14EA4" w:rsidP="00BF2C3A">
            <w:pPr>
              <w:pStyle w:val="ENoteTableText"/>
            </w:pPr>
            <w:r w:rsidRPr="007709F4">
              <w:t>rs 2004 No</w:t>
            </w:r>
            <w:r w:rsidR="007709F4">
              <w:t> </w:t>
            </w:r>
            <w:r w:rsidRPr="007709F4">
              <w:t>5</w:t>
            </w:r>
          </w:p>
        </w:tc>
      </w:tr>
      <w:tr w:rsidR="00110702" w:rsidRPr="007709F4" w:rsidTr="00454A6C">
        <w:trPr>
          <w:cantSplit/>
        </w:trPr>
        <w:tc>
          <w:tcPr>
            <w:tcW w:w="2338" w:type="dxa"/>
            <w:shd w:val="clear" w:color="auto" w:fill="auto"/>
          </w:tcPr>
          <w:p w:rsidR="00110702" w:rsidRPr="007709F4" w:rsidRDefault="00C14EA4" w:rsidP="00454A6C">
            <w:pPr>
              <w:pStyle w:val="ENoteTableText"/>
              <w:tabs>
                <w:tab w:val="left" w:leader="dot" w:pos="2268"/>
              </w:tabs>
            </w:pPr>
            <w:r w:rsidRPr="007709F4">
              <w:rPr>
                <w:b/>
              </w:rPr>
              <w:t>Schedule</w:t>
            </w:r>
            <w:r w:rsidR="007709F4">
              <w:rPr>
                <w:b/>
              </w:rPr>
              <w:t> </w:t>
            </w:r>
            <w:r w:rsidRPr="007709F4">
              <w:rPr>
                <w:b/>
              </w:rPr>
              <w:t>1</w:t>
            </w:r>
          </w:p>
        </w:tc>
        <w:tc>
          <w:tcPr>
            <w:tcW w:w="5753" w:type="dxa"/>
            <w:shd w:val="clear" w:color="auto" w:fill="auto"/>
          </w:tcPr>
          <w:p w:rsidR="00110702" w:rsidRPr="007709F4" w:rsidRDefault="00110702" w:rsidP="00BF2C3A">
            <w:pPr>
              <w:pStyle w:val="ENoteTableText"/>
            </w:pPr>
          </w:p>
        </w:tc>
      </w:tr>
      <w:tr w:rsidR="00110702" w:rsidRPr="007709F4" w:rsidTr="00454A6C">
        <w:trPr>
          <w:cantSplit/>
        </w:trPr>
        <w:tc>
          <w:tcPr>
            <w:tcW w:w="2338" w:type="dxa"/>
            <w:shd w:val="clear" w:color="auto" w:fill="auto"/>
          </w:tcPr>
          <w:p w:rsidR="00110702" w:rsidRPr="007709F4" w:rsidRDefault="00C14EA4" w:rsidP="00BF2C3A">
            <w:pPr>
              <w:pStyle w:val="ENoteTableText"/>
              <w:tabs>
                <w:tab w:val="left" w:leader="dot" w:pos="2268"/>
              </w:tabs>
            </w:pPr>
            <w:r w:rsidRPr="007709F4">
              <w:t>Schedule</w:t>
            </w:r>
            <w:r w:rsidR="007709F4">
              <w:t> </w:t>
            </w:r>
            <w:r w:rsidRPr="007709F4">
              <w:t>1</w:t>
            </w:r>
            <w:r w:rsidRPr="007709F4">
              <w:tab/>
            </w:r>
          </w:p>
        </w:tc>
        <w:tc>
          <w:tcPr>
            <w:tcW w:w="5753" w:type="dxa"/>
            <w:shd w:val="clear" w:color="auto" w:fill="auto"/>
          </w:tcPr>
          <w:p w:rsidR="00110702" w:rsidRPr="007709F4" w:rsidRDefault="00C14EA4" w:rsidP="00BF2C3A">
            <w:pPr>
              <w:pStyle w:val="ENoteTableText"/>
            </w:pPr>
            <w:r w:rsidRPr="007709F4">
              <w:t>am 2003 No</w:t>
            </w:r>
            <w:r w:rsidR="007709F4">
              <w:t> </w:t>
            </w:r>
            <w:r w:rsidRPr="007709F4">
              <w:t>3; 2004 No</w:t>
            </w:r>
            <w:r w:rsidR="007709F4">
              <w:t> </w:t>
            </w:r>
            <w:r w:rsidRPr="007709F4">
              <w:t>5; 2007 No</w:t>
            </w:r>
            <w:r w:rsidR="007709F4">
              <w:t> </w:t>
            </w:r>
            <w:r w:rsidRPr="007709F4">
              <w:t>1; 2008 No</w:t>
            </w:r>
            <w:r w:rsidR="007709F4">
              <w:t> </w:t>
            </w:r>
            <w:r w:rsidRPr="007709F4">
              <w:t>4</w:t>
            </w:r>
            <w:r w:rsidR="00D87978">
              <w:t>; F2014L01734</w:t>
            </w:r>
          </w:p>
        </w:tc>
      </w:tr>
      <w:tr w:rsidR="00110702" w:rsidRPr="007709F4" w:rsidTr="00454A6C">
        <w:trPr>
          <w:cantSplit/>
        </w:trPr>
        <w:tc>
          <w:tcPr>
            <w:tcW w:w="2338" w:type="dxa"/>
            <w:shd w:val="clear" w:color="auto" w:fill="auto"/>
          </w:tcPr>
          <w:p w:rsidR="00110702" w:rsidRPr="007709F4" w:rsidRDefault="00C14EA4" w:rsidP="00BF2C3A">
            <w:pPr>
              <w:pStyle w:val="ENoteTableText"/>
              <w:tabs>
                <w:tab w:val="left" w:leader="dot" w:pos="2268"/>
              </w:tabs>
            </w:pPr>
            <w:r w:rsidRPr="007709F4">
              <w:t>Schedule</w:t>
            </w:r>
            <w:r w:rsidR="007709F4">
              <w:t> </w:t>
            </w:r>
            <w:r w:rsidRPr="007709F4">
              <w:t>2</w:t>
            </w:r>
            <w:r w:rsidRPr="007709F4">
              <w:tab/>
            </w:r>
          </w:p>
        </w:tc>
        <w:tc>
          <w:tcPr>
            <w:tcW w:w="5753" w:type="dxa"/>
            <w:shd w:val="clear" w:color="auto" w:fill="auto"/>
          </w:tcPr>
          <w:p w:rsidR="00110702" w:rsidRPr="007709F4" w:rsidRDefault="00C14EA4" w:rsidP="00BF2C3A">
            <w:pPr>
              <w:pStyle w:val="ENoteTableText"/>
            </w:pPr>
            <w:r w:rsidRPr="007709F4">
              <w:t>rs 1999 No</w:t>
            </w:r>
            <w:r w:rsidR="007709F4">
              <w:t> </w:t>
            </w:r>
            <w:r w:rsidRPr="007709F4">
              <w:t>3</w:t>
            </w:r>
          </w:p>
        </w:tc>
      </w:tr>
      <w:tr w:rsidR="00110702" w:rsidRPr="007709F4" w:rsidTr="00454A6C">
        <w:trPr>
          <w:cantSplit/>
        </w:trPr>
        <w:tc>
          <w:tcPr>
            <w:tcW w:w="2338" w:type="dxa"/>
            <w:shd w:val="clear" w:color="auto" w:fill="auto"/>
          </w:tcPr>
          <w:p w:rsidR="00110702" w:rsidRPr="007709F4" w:rsidRDefault="00110702" w:rsidP="00BF2C3A">
            <w:pPr>
              <w:pStyle w:val="ENoteTableText"/>
              <w:tabs>
                <w:tab w:val="left" w:leader="dot" w:pos="2268"/>
              </w:tabs>
            </w:pPr>
          </w:p>
        </w:tc>
        <w:tc>
          <w:tcPr>
            <w:tcW w:w="5753" w:type="dxa"/>
            <w:shd w:val="clear" w:color="auto" w:fill="auto"/>
          </w:tcPr>
          <w:p w:rsidR="00110702" w:rsidRPr="007709F4" w:rsidRDefault="00C14EA4" w:rsidP="00BF2C3A">
            <w:pPr>
              <w:pStyle w:val="ENoteTableText"/>
            </w:pPr>
            <w:r w:rsidRPr="007709F4">
              <w:t>am 2002 No</w:t>
            </w:r>
            <w:r w:rsidR="007709F4">
              <w:t> </w:t>
            </w:r>
            <w:r w:rsidRPr="007709F4">
              <w:t>1</w:t>
            </w:r>
          </w:p>
        </w:tc>
      </w:tr>
      <w:tr w:rsidR="00110702" w:rsidRPr="007709F4" w:rsidTr="00454A6C">
        <w:trPr>
          <w:cantSplit/>
        </w:trPr>
        <w:tc>
          <w:tcPr>
            <w:tcW w:w="2338" w:type="dxa"/>
            <w:shd w:val="clear" w:color="auto" w:fill="auto"/>
          </w:tcPr>
          <w:p w:rsidR="00110702" w:rsidRPr="007709F4" w:rsidRDefault="00110702" w:rsidP="00BF2C3A">
            <w:pPr>
              <w:pStyle w:val="ENoteTableText"/>
              <w:tabs>
                <w:tab w:val="left" w:leader="dot" w:pos="2268"/>
              </w:tabs>
            </w:pPr>
          </w:p>
        </w:tc>
        <w:tc>
          <w:tcPr>
            <w:tcW w:w="5753" w:type="dxa"/>
            <w:shd w:val="clear" w:color="auto" w:fill="auto"/>
          </w:tcPr>
          <w:p w:rsidR="00110702" w:rsidRPr="007709F4" w:rsidRDefault="00C14EA4" w:rsidP="00BF2C3A">
            <w:pPr>
              <w:pStyle w:val="ENoteTableText"/>
            </w:pPr>
            <w:r w:rsidRPr="007709F4">
              <w:t>rep 2004 No</w:t>
            </w:r>
            <w:r w:rsidR="007709F4">
              <w:t> </w:t>
            </w:r>
            <w:r w:rsidRPr="007709F4">
              <w:t>1</w:t>
            </w:r>
          </w:p>
        </w:tc>
      </w:tr>
      <w:tr w:rsidR="00110702" w:rsidRPr="007709F4" w:rsidTr="00454A6C">
        <w:trPr>
          <w:cantSplit/>
        </w:trPr>
        <w:tc>
          <w:tcPr>
            <w:tcW w:w="2338" w:type="dxa"/>
            <w:shd w:val="clear" w:color="auto" w:fill="auto"/>
          </w:tcPr>
          <w:p w:rsidR="00110702" w:rsidRPr="007709F4" w:rsidRDefault="00C14EA4" w:rsidP="00454A6C">
            <w:pPr>
              <w:pStyle w:val="ENoteTableText"/>
              <w:tabs>
                <w:tab w:val="left" w:leader="dot" w:pos="2268"/>
              </w:tabs>
            </w:pPr>
            <w:r w:rsidRPr="007709F4">
              <w:rPr>
                <w:b/>
              </w:rPr>
              <w:t>Schedule</w:t>
            </w:r>
            <w:r w:rsidR="007709F4">
              <w:rPr>
                <w:b/>
              </w:rPr>
              <w:t> </w:t>
            </w:r>
            <w:r w:rsidRPr="007709F4">
              <w:rPr>
                <w:b/>
              </w:rPr>
              <w:t>3</w:t>
            </w:r>
          </w:p>
        </w:tc>
        <w:tc>
          <w:tcPr>
            <w:tcW w:w="5753" w:type="dxa"/>
            <w:shd w:val="clear" w:color="auto" w:fill="auto"/>
          </w:tcPr>
          <w:p w:rsidR="00110702" w:rsidRPr="007709F4" w:rsidRDefault="00110702" w:rsidP="00BF2C3A">
            <w:pPr>
              <w:pStyle w:val="ENoteTableText"/>
            </w:pPr>
          </w:p>
        </w:tc>
      </w:tr>
      <w:tr w:rsidR="00110702" w:rsidRPr="007709F4" w:rsidTr="00454A6C">
        <w:trPr>
          <w:cantSplit/>
        </w:trPr>
        <w:tc>
          <w:tcPr>
            <w:tcW w:w="2338" w:type="dxa"/>
            <w:shd w:val="clear" w:color="auto" w:fill="auto"/>
          </w:tcPr>
          <w:p w:rsidR="00110702" w:rsidRPr="007709F4" w:rsidRDefault="00C14EA4" w:rsidP="00BF2C3A">
            <w:pPr>
              <w:pStyle w:val="ENoteTableText"/>
              <w:tabs>
                <w:tab w:val="left" w:leader="dot" w:pos="2268"/>
              </w:tabs>
            </w:pPr>
            <w:r w:rsidRPr="007709F4">
              <w:t>Schedule</w:t>
            </w:r>
            <w:r w:rsidR="007709F4">
              <w:t> </w:t>
            </w:r>
            <w:r w:rsidRPr="007709F4">
              <w:t>3</w:t>
            </w:r>
            <w:r w:rsidR="00245673">
              <w:t xml:space="preserve"> heading</w:t>
            </w:r>
            <w:r w:rsidRPr="007709F4">
              <w:tab/>
            </w:r>
          </w:p>
        </w:tc>
        <w:tc>
          <w:tcPr>
            <w:tcW w:w="5753" w:type="dxa"/>
            <w:shd w:val="clear" w:color="auto" w:fill="auto"/>
          </w:tcPr>
          <w:p w:rsidR="00110702" w:rsidRPr="007709F4" w:rsidRDefault="00C14EA4" w:rsidP="00BF2C3A">
            <w:pPr>
              <w:pStyle w:val="ENoteTableText"/>
            </w:pPr>
            <w:r w:rsidRPr="007709F4">
              <w:t>rs 2000 No</w:t>
            </w:r>
            <w:r w:rsidR="007709F4">
              <w:t> </w:t>
            </w:r>
            <w:r w:rsidRPr="007709F4">
              <w:t>1</w:t>
            </w:r>
          </w:p>
        </w:tc>
      </w:tr>
      <w:tr w:rsidR="00C14EA4" w:rsidRPr="007709F4" w:rsidTr="00454A6C">
        <w:trPr>
          <w:cantSplit/>
        </w:trPr>
        <w:tc>
          <w:tcPr>
            <w:tcW w:w="2338" w:type="dxa"/>
            <w:shd w:val="clear" w:color="auto" w:fill="auto"/>
          </w:tcPr>
          <w:p w:rsidR="00C14EA4" w:rsidRPr="007709F4" w:rsidRDefault="00C14EA4" w:rsidP="00BF2C3A">
            <w:pPr>
              <w:pStyle w:val="ENoteTableText"/>
              <w:tabs>
                <w:tab w:val="left" w:leader="dot" w:pos="2268"/>
              </w:tabs>
            </w:pPr>
            <w:r w:rsidRPr="007709F4">
              <w:t>Schedule</w:t>
            </w:r>
            <w:r w:rsidR="007709F4">
              <w:t> </w:t>
            </w:r>
            <w:r w:rsidRPr="007709F4">
              <w:t>3</w:t>
            </w:r>
            <w:r w:rsidRPr="007709F4">
              <w:tab/>
            </w:r>
          </w:p>
        </w:tc>
        <w:tc>
          <w:tcPr>
            <w:tcW w:w="5753" w:type="dxa"/>
            <w:shd w:val="clear" w:color="auto" w:fill="auto"/>
          </w:tcPr>
          <w:p w:rsidR="00C14EA4" w:rsidRPr="007709F4" w:rsidRDefault="00C14EA4" w:rsidP="00BF2C3A">
            <w:pPr>
              <w:pStyle w:val="ENoteTableText"/>
            </w:pPr>
            <w:r w:rsidRPr="007709F4">
              <w:t>am 1999 No</w:t>
            </w:r>
            <w:r w:rsidR="007709F4">
              <w:t> </w:t>
            </w:r>
            <w:r w:rsidRPr="007709F4">
              <w:t>1; 2006 No</w:t>
            </w:r>
            <w:r w:rsidR="007709F4">
              <w:t> </w:t>
            </w:r>
            <w:r w:rsidRPr="007709F4">
              <w:t>3</w:t>
            </w:r>
          </w:p>
        </w:tc>
      </w:tr>
      <w:tr w:rsidR="00C14EA4" w:rsidRPr="007709F4" w:rsidTr="00454A6C">
        <w:trPr>
          <w:cantSplit/>
        </w:trPr>
        <w:tc>
          <w:tcPr>
            <w:tcW w:w="2338" w:type="dxa"/>
            <w:shd w:val="clear" w:color="auto" w:fill="auto"/>
          </w:tcPr>
          <w:p w:rsidR="00C14EA4" w:rsidRPr="007709F4" w:rsidRDefault="00C14EA4" w:rsidP="00454A6C">
            <w:pPr>
              <w:pStyle w:val="ENoteTableText"/>
              <w:tabs>
                <w:tab w:val="left" w:leader="dot" w:pos="2268"/>
              </w:tabs>
            </w:pPr>
            <w:r w:rsidRPr="007709F4">
              <w:rPr>
                <w:b/>
              </w:rPr>
              <w:t>Schedule</w:t>
            </w:r>
            <w:r w:rsidR="007709F4">
              <w:rPr>
                <w:b/>
              </w:rPr>
              <w:t> </w:t>
            </w:r>
            <w:r w:rsidRPr="007709F4">
              <w:rPr>
                <w:b/>
              </w:rPr>
              <w:t>4</w:t>
            </w:r>
          </w:p>
        </w:tc>
        <w:tc>
          <w:tcPr>
            <w:tcW w:w="5753" w:type="dxa"/>
            <w:shd w:val="clear" w:color="auto" w:fill="auto"/>
          </w:tcPr>
          <w:p w:rsidR="00C14EA4" w:rsidRPr="007709F4" w:rsidRDefault="00C14EA4" w:rsidP="00BF2C3A">
            <w:pPr>
              <w:pStyle w:val="ENoteTableText"/>
            </w:pPr>
          </w:p>
        </w:tc>
      </w:tr>
      <w:tr w:rsidR="00C14EA4" w:rsidRPr="007709F4" w:rsidTr="00454A6C">
        <w:trPr>
          <w:cantSplit/>
        </w:trPr>
        <w:tc>
          <w:tcPr>
            <w:tcW w:w="2338" w:type="dxa"/>
            <w:shd w:val="clear" w:color="auto" w:fill="auto"/>
          </w:tcPr>
          <w:p w:rsidR="00C14EA4" w:rsidRPr="007709F4" w:rsidRDefault="00C14EA4" w:rsidP="00BF2C3A">
            <w:pPr>
              <w:pStyle w:val="ENoteTableText"/>
              <w:tabs>
                <w:tab w:val="left" w:leader="dot" w:pos="2268"/>
              </w:tabs>
            </w:pPr>
            <w:r w:rsidRPr="007709F4">
              <w:t>Schedule</w:t>
            </w:r>
            <w:r w:rsidR="007709F4">
              <w:t> </w:t>
            </w:r>
            <w:r w:rsidRPr="007709F4">
              <w:t>4</w:t>
            </w:r>
            <w:r w:rsidR="00245673">
              <w:t xml:space="preserve"> heading</w:t>
            </w:r>
            <w:r w:rsidRPr="007709F4">
              <w:tab/>
            </w:r>
          </w:p>
        </w:tc>
        <w:tc>
          <w:tcPr>
            <w:tcW w:w="5753" w:type="dxa"/>
            <w:shd w:val="clear" w:color="auto" w:fill="auto"/>
          </w:tcPr>
          <w:p w:rsidR="00C14EA4" w:rsidRPr="007709F4" w:rsidRDefault="00C14EA4" w:rsidP="00BF2C3A">
            <w:pPr>
              <w:pStyle w:val="ENoteTableText"/>
            </w:pPr>
            <w:r w:rsidRPr="007709F4">
              <w:t>rs 2000 No</w:t>
            </w:r>
            <w:r w:rsidR="007709F4">
              <w:t> </w:t>
            </w:r>
            <w:r w:rsidRPr="007709F4">
              <w:t>1</w:t>
            </w:r>
          </w:p>
        </w:tc>
      </w:tr>
      <w:tr w:rsidR="00C14EA4" w:rsidRPr="007709F4" w:rsidTr="00454A6C">
        <w:trPr>
          <w:cantSplit/>
        </w:trPr>
        <w:tc>
          <w:tcPr>
            <w:tcW w:w="2338" w:type="dxa"/>
            <w:shd w:val="clear" w:color="auto" w:fill="auto"/>
          </w:tcPr>
          <w:p w:rsidR="00C14EA4" w:rsidRPr="007709F4" w:rsidRDefault="00C14EA4" w:rsidP="00BF2C3A">
            <w:pPr>
              <w:pStyle w:val="ENoteTableText"/>
              <w:tabs>
                <w:tab w:val="left" w:leader="dot" w:pos="2268"/>
              </w:tabs>
            </w:pPr>
            <w:r w:rsidRPr="007709F4">
              <w:t>Schedule</w:t>
            </w:r>
            <w:r w:rsidR="007709F4">
              <w:t> </w:t>
            </w:r>
            <w:r w:rsidRPr="007709F4">
              <w:t>4</w:t>
            </w:r>
            <w:r w:rsidRPr="007709F4">
              <w:tab/>
            </w:r>
          </w:p>
        </w:tc>
        <w:tc>
          <w:tcPr>
            <w:tcW w:w="5753" w:type="dxa"/>
            <w:shd w:val="clear" w:color="auto" w:fill="auto"/>
          </w:tcPr>
          <w:p w:rsidR="00C14EA4" w:rsidRPr="007709F4" w:rsidRDefault="00C14EA4" w:rsidP="00BF2C3A">
            <w:pPr>
              <w:pStyle w:val="ENoteTableText"/>
            </w:pPr>
            <w:r w:rsidRPr="007709F4">
              <w:t>am 1999 No</w:t>
            </w:r>
            <w:r w:rsidR="007709F4">
              <w:t> </w:t>
            </w:r>
            <w:r w:rsidRPr="007709F4">
              <w:t>1</w:t>
            </w:r>
          </w:p>
        </w:tc>
      </w:tr>
      <w:tr w:rsidR="00C14EA4" w:rsidRPr="007709F4" w:rsidTr="00454A6C">
        <w:trPr>
          <w:cantSplit/>
        </w:trPr>
        <w:tc>
          <w:tcPr>
            <w:tcW w:w="2338" w:type="dxa"/>
            <w:shd w:val="clear" w:color="auto" w:fill="auto"/>
          </w:tcPr>
          <w:p w:rsidR="00C14EA4" w:rsidRPr="007709F4" w:rsidRDefault="00C14EA4" w:rsidP="00BF2C3A">
            <w:pPr>
              <w:pStyle w:val="ENoteTableText"/>
              <w:tabs>
                <w:tab w:val="left" w:leader="dot" w:pos="2268"/>
              </w:tabs>
            </w:pPr>
          </w:p>
        </w:tc>
        <w:tc>
          <w:tcPr>
            <w:tcW w:w="5753" w:type="dxa"/>
            <w:shd w:val="clear" w:color="auto" w:fill="auto"/>
          </w:tcPr>
          <w:p w:rsidR="00C14EA4" w:rsidRPr="007709F4" w:rsidRDefault="00C14EA4" w:rsidP="00BF2C3A">
            <w:pPr>
              <w:pStyle w:val="ENoteTableText"/>
            </w:pPr>
            <w:r w:rsidRPr="007709F4">
              <w:t>rs 2000 No</w:t>
            </w:r>
            <w:r w:rsidR="007709F4">
              <w:t> </w:t>
            </w:r>
            <w:r w:rsidRPr="007709F4">
              <w:t>1</w:t>
            </w:r>
          </w:p>
        </w:tc>
      </w:tr>
      <w:tr w:rsidR="00C14EA4" w:rsidRPr="007709F4" w:rsidTr="00454A6C">
        <w:trPr>
          <w:cantSplit/>
        </w:trPr>
        <w:tc>
          <w:tcPr>
            <w:tcW w:w="2338" w:type="dxa"/>
            <w:shd w:val="clear" w:color="auto" w:fill="auto"/>
          </w:tcPr>
          <w:p w:rsidR="00C14EA4" w:rsidRPr="007709F4" w:rsidRDefault="00C14EA4" w:rsidP="00BF2C3A">
            <w:pPr>
              <w:pStyle w:val="ENoteTableText"/>
              <w:tabs>
                <w:tab w:val="left" w:leader="dot" w:pos="2268"/>
              </w:tabs>
            </w:pPr>
          </w:p>
        </w:tc>
        <w:tc>
          <w:tcPr>
            <w:tcW w:w="5753" w:type="dxa"/>
            <w:shd w:val="clear" w:color="auto" w:fill="auto"/>
          </w:tcPr>
          <w:p w:rsidR="00C14EA4" w:rsidRPr="007709F4" w:rsidRDefault="00C14EA4" w:rsidP="00BF2C3A">
            <w:pPr>
              <w:pStyle w:val="ENoteTableText"/>
            </w:pPr>
            <w:r w:rsidRPr="007709F4">
              <w:t>am 2010 No</w:t>
            </w:r>
            <w:r w:rsidR="007709F4">
              <w:t> </w:t>
            </w:r>
            <w:r w:rsidRPr="007709F4">
              <w:t>1</w:t>
            </w:r>
          </w:p>
        </w:tc>
      </w:tr>
      <w:tr w:rsidR="00C14EA4" w:rsidRPr="007709F4" w:rsidTr="00454A6C">
        <w:trPr>
          <w:cantSplit/>
        </w:trPr>
        <w:tc>
          <w:tcPr>
            <w:tcW w:w="2338" w:type="dxa"/>
            <w:shd w:val="clear" w:color="auto" w:fill="auto"/>
          </w:tcPr>
          <w:p w:rsidR="00C14EA4" w:rsidRPr="007709F4" w:rsidRDefault="00C14EA4" w:rsidP="00454A6C">
            <w:pPr>
              <w:pStyle w:val="ENoteTableText"/>
              <w:tabs>
                <w:tab w:val="left" w:leader="dot" w:pos="2268"/>
              </w:tabs>
            </w:pPr>
            <w:r w:rsidRPr="007709F4">
              <w:rPr>
                <w:b/>
              </w:rPr>
              <w:t>Schedule</w:t>
            </w:r>
            <w:r w:rsidR="007709F4">
              <w:rPr>
                <w:b/>
              </w:rPr>
              <w:t> </w:t>
            </w:r>
            <w:r w:rsidRPr="007709F4">
              <w:rPr>
                <w:b/>
              </w:rPr>
              <w:t>5</w:t>
            </w:r>
          </w:p>
        </w:tc>
        <w:tc>
          <w:tcPr>
            <w:tcW w:w="5753" w:type="dxa"/>
            <w:shd w:val="clear" w:color="auto" w:fill="auto"/>
          </w:tcPr>
          <w:p w:rsidR="00C14EA4" w:rsidRPr="007709F4" w:rsidRDefault="00C14EA4" w:rsidP="00BF2C3A">
            <w:pPr>
              <w:pStyle w:val="ENoteTableText"/>
            </w:pPr>
          </w:p>
        </w:tc>
      </w:tr>
      <w:tr w:rsidR="00110702" w:rsidRPr="007709F4" w:rsidTr="00454A6C">
        <w:trPr>
          <w:cantSplit/>
        </w:trPr>
        <w:tc>
          <w:tcPr>
            <w:tcW w:w="2338" w:type="dxa"/>
            <w:shd w:val="clear" w:color="auto" w:fill="auto"/>
          </w:tcPr>
          <w:p w:rsidR="00110702" w:rsidRPr="007709F4" w:rsidRDefault="009A1BEC" w:rsidP="00BF2C3A">
            <w:pPr>
              <w:pStyle w:val="ENoteTableText"/>
              <w:tabs>
                <w:tab w:val="left" w:leader="dot" w:pos="2268"/>
              </w:tabs>
            </w:pPr>
            <w:r w:rsidRPr="007709F4">
              <w:t>Schedule</w:t>
            </w:r>
            <w:r w:rsidR="007709F4">
              <w:t> </w:t>
            </w:r>
            <w:r w:rsidRPr="007709F4">
              <w:t>5</w:t>
            </w:r>
            <w:r w:rsidRPr="007709F4">
              <w:tab/>
            </w:r>
          </w:p>
        </w:tc>
        <w:tc>
          <w:tcPr>
            <w:tcW w:w="5753" w:type="dxa"/>
            <w:shd w:val="clear" w:color="auto" w:fill="auto"/>
          </w:tcPr>
          <w:p w:rsidR="00110702" w:rsidRPr="007709F4" w:rsidRDefault="009A1BEC" w:rsidP="00BF2C3A">
            <w:pPr>
              <w:pStyle w:val="ENoteTableText"/>
            </w:pPr>
            <w:r w:rsidRPr="007709F4">
              <w:t>rs 1999 No</w:t>
            </w:r>
            <w:r w:rsidR="007709F4">
              <w:t> </w:t>
            </w:r>
            <w:r w:rsidRPr="007709F4">
              <w:t>1</w:t>
            </w:r>
          </w:p>
        </w:tc>
      </w:tr>
      <w:tr w:rsidR="00C14EA4" w:rsidRPr="007709F4" w:rsidTr="00454A6C">
        <w:trPr>
          <w:cantSplit/>
        </w:trPr>
        <w:tc>
          <w:tcPr>
            <w:tcW w:w="2338" w:type="dxa"/>
            <w:shd w:val="clear" w:color="auto" w:fill="auto"/>
          </w:tcPr>
          <w:p w:rsidR="00C14EA4" w:rsidRPr="007709F4" w:rsidRDefault="00C14EA4" w:rsidP="00BF2C3A">
            <w:pPr>
              <w:pStyle w:val="ENoteTableText"/>
              <w:tabs>
                <w:tab w:val="left" w:leader="dot" w:pos="2268"/>
              </w:tabs>
            </w:pPr>
          </w:p>
        </w:tc>
        <w:tc>
          <w:tcPr>
            <w:tcW w:w="5753" w:type="dxa"/>
            <w:shd w:val="clear" w:color="auto" w:fill="auto"/>
          </w:tcPr>
          <w:p w:rsidR="00C14EA4" w:rsidRPr="007709F4" w:rsidRDefault="009A1BEC" w:rsidP="00454A6C">
            <w:pPr>
              <w:pStyle w:val="ENoteTableText"/>
            </w:pPr>
            <w:r w:rsidRPr="007709F4">
              <w:t>am 2000 No</w:t>
            </w:r>
            <w:r w:rsidR="007709F4">
              <w:t> </w:t>
            </w:r>
            <w:r w:rsidRPr="007709F4">
              <w:t>2; 2002 No</w:t>
            </w:r>
            <w:r w:rsidR="007709F4">
              <w:t> </w:t>
            </w:r>
            <w:r w:rsidRPr="007709F4">
              <w:t>1; 2003 No 2</w:t>
            </w:r>
            <w:r w:rsidR="00454A6C">
              <w:t>; 2003 No 2; 2003 No</w:t>
            </w:r>
            <w:r w:rsidRPr="007709F4">
              <w:t xml:space="preserve"> 3; 2004 No</w:t>
            </w:r>
            <w:r w:rsidR="007709F4">
              <w:t> </w:t>
            </w:r>
            <w:r w:rsidRPr="007709F4">
              <w:t>3; 2005 No</w:t>
            </w:r>
            <w:r w:rsidR="007709F4">
              <w:t> </w:t>
            </w:r>
            <w:r w:rsidRPr="007709F4">
              <w:t>1</w:t>
            </w:r>
          </w:p>
        </w:tc>
      </w:tr>
      <w:tr w:rsidR="00C14EA4" w:rsidRPr="007709F4" w:rsidTr="00454A6C">
        <w:trPr>
          <w:cantSplit/>
        </w:trPr>
        <w:tc>
          <w:tcPr>
            <w:tcW w:w="2338" w:type="dxa"/>
            <w:shd w:val="clear" w:color="auto" w:fill="auto"/>
          </w:tcPr>
          <w:p w:rsidR="00C14EA4" w:rsidRPr="007709F4" w:rsidRDefault="00C14EA4" w:rsidP="00BF2C3A">
            <w:pPr>
              <w:pStyle w:val="ENoteTableText"/>
              <w:tabs>
                <w:tab w:val="left" w:leader="dot" w:pos="2268"/>
              </w:tabs>
            </w:pPr>
          </w:p>
        </w:tc>
        <w:tc>
          <w:tcPr>
            <w:tcW w:w="5753" w:type="dxa"/>
            <w:shd w:val="clear" w:color="auto" w:fill="auto"/>
          </w:tcPr>
          <w:p w:rsidR="00C14EA4" w:rsidRPr="007709F4" w:rsidRDefault="009A1BEC" w:rsidP="00BF2C3A">
            <w:pPr>
              <w:pStyle w:val="ENoteTableText"/>
            </w:pPr>
            <w:r w:rsidRPr="007709F4">
              <w:t>rs 2005 No</w:t>
            </w:r>
            <w:r w:rsidR="007709F4">
              <w:t> </w:t>
            </w:r>
            <w:r w:rsidRPr="007709F4">
              <w:t>2</w:t>
            </w:r>
          </w:p>
        </w:tc>
      </w:tr>
      <w:tr w:rsidR="00C14EA4" w:rsidRPr="007709F4" w:rsidTr="00454A6C">
        <w:trPr>
          <w:cantSplit/>
        </w:trPr>
        <w:tc>
          <w:tcPr>
            <w:tcW w:w="2338" w:type="dxa"/>
            <w:shd w:val="clear" w:color="auto" w:fill="auto"/>
          </w:tcPr>
          <w:p w:rsidR="00C14EA4" w:rsidRPr="007709F4" w:rsidRDefault="00C14EA4" w:rsidP="00BF2C3A">
            <w:pPr>
              <w:pStyle w:val="ENoteTableText"/>
              <w:tabs>
                <w:tab w:val="left" w:leader="dot" w:pos="2268"/>
              </w:tabs>
            </w:pPr>
          </w:p>
        </w:tc>
        <w:tc>
          <w:tcPr>
            <w:tcW w:w="5753" w:type="dxa"/>
            <w:shd w:val="clear" w:color="auto" w:fill="auto"/>
          </w:tcPr>
          <w:p w:rsidR="00C14EA4" w:rsidRPr="007709F4" w:rsidRDefault="009A1BEC" w:rsidP="00454A6C">
            <w:pPr>
              <w:pStyle w:val="ENoteTableText"/>
            </w:pPr>
            <w:r w:rsidRPr="007709F4">
              <w:t>am 2005 No 3</w:t>
            </w:r>
            <w:r w:rsidR="00454A6C">
              <w:t>; 2005 No</w:t>
            </w:r>
            <w:r w:rsidRPr="007709F4">
              <w:t xml:space="preserve"> 4; 2006 No 1</w:t>
            </w:r>
            <w:r w:rsidR="00454A6C">
              <w:t>; 2006 No</w:t>
            </w:r>
            <w:r w:rsidRPr="007709F4">
              <w:t xml:space="preserve"> 2</w:t>
            </w:r>
            <w:r w:rsidR="00454A6C">
              <w:t>; 2006 No</w:t>
            </w:r>
            <w:r w:rsidRPr="007709F4">
              <w:t xml:space="preserve"> 4</w:t>
            </w:r>
            <w:r w:rsidR="00454A6C">
              <w:t>; 2006 No</w:t>
            </w:r>
            <w:r w:rsidRPr="007709F4">
              <w:t xml:space="preserve"> 5</w:t>
            </w:r>
          </w:p>
        </w:tc>
      </w:tr>
      <w:tr w:rsidR="00110702" w:rsidRPr="007709F4" w:rsidTr="00454A6C">
        <w:trPr>
          <w:cantSplit/>
        </w:trPr>
        <w:tc>
          <w:tcPr>
            <w:tcW w:w="2338" w:type="dxa"/>
            <w:shd w:val="clear" w:color="auto" w:fill="auto"/>
          </w:tcPr>
          <w:p w:rsidR="00110702" w:rsidRPr="007709F4" w:rsidRDefault="00110702" w:rsidP="00BF2C3A">
            <w:pPr>
              <w:pStyle w:val="ENoteTableText"/>
              <w:tabs>
                <w:tab w:val="left" w:leader="dot" w:pos="2268"/>
              </w:tabs>
            </w:pPr>
          </w:p>
        </w:tc>
        <w:tc>
          <w:tcPr>
            <w:tcW w:w="5753" w:type="dxa"/>
            <w:shd w:val="clear" w:color="auto" w:fill="auto"/>
          </w:tcPr>
          <w:p w:rsidR="00110702" w:rsidRPr="007709F4" w:rsidRDefault="009A1BEC" w:rsidP="00BF2C3A">
            <w:pPr>
              <w:pStyle w:val="ENoteTableText"/>
            </w:pPr>
            <w:r w:rsidRPr="007709F4">
              <w:t>rs 2006 No</w:t>
            </w:r>
            <w:r w:rsidR="007709F4">
              <w:t> </w:t>
            </w:r>
            <w:r w:rsidRPr="007709F4">
              <w:t>7</w:t>
            </w:r>
          </w:p>
        </w:tc>
      </w:tr>
      <w:tr w:rsidR="00E76349" w:rsidRPr="007709F4" w:rsidTr="00454A6C">
        <w:trPr>
          <w:cantSplit/>
        </w:trPr>
        <w:tc>
          <w:tcPr>
            <w:tcW w:w="2338" w:type="dxa"/>
            <w:shd w:val="clear" w:color="auto" w:fill="auto"/>
          </w:tcPr>
          <w:p w:rsidR="00E76349" w:rsidRPr="007709F4" w:rsidRDefault="00E76349" w:rsidP="00CA4CE7">
            <w:pPr>
              <w:pStyle w:val="ENoteTableText"/>
              <w:tabs>
                <w:tab w:val="left" w:leader="dot" w:pos="2268"/>
              </w:tabs>
            </w:pPr>
          </w:p>
        </w:tc>
        <w:tc>
          <w:tcPr>
            <w:tcW w:w="5753" w:type="dxa"/>
            <w:shd w:val="clear" w:color="auto" w:fill="auto"/>
          </w:tcPr>
          <w:p w:rsidR="00E76349" w:rsidRPr="007709F4" w:rsidRDefault="009A1BEC" w:rsidP="00454A6C">
            <w:pPr>
              <w:pStyle w:val="ENoteTableText"/>
            </w:pPr>
            <w:r w:rsidRPr="007709F4">
              <w:t>am 2007 No 1</w:t>
            </w:r>
            <w:r w:rsidR="00454A6C">
              <w:t>; 2007 No</w:t>
            </w:r>
            <w:r w:rsidRPr="007709F4">
              <w:t xml:space="preserve"> 3; 2008 No 1</w:t>
            </w:r>
            <w:r w:rsidR="00454A6C">
              <w:t>; 2008 No</w:t>
            </w:r>
            <w:r w:rsidRPr="007709F4">
              <w:t xml:space="preserve"> 2</w:t>
            </w:r>
            <w:r w:rsidR="00454A6C">
              <w:t>; 2008 No</w:t>
            </w:r>
            <w:r w:rsidRPr="007709F4">
              <w:t xml:space="preserve"> 3; 2009 No</w:t>
            </w:r>
            <w:r w:rsidR="007709F4">
              <w:t> </w:t>
            </w:r>
            <w:r w:rsidRPr="007709F4">
              <w:t>3; 2010 No</w:t>
            </w:r>
            <w:r w:rsidR="007709F4">
              <w:t> </w:t>
            </w:r>
            <w:r w:rsidRPr="007709F4">
              <w:t>1; 2011 No</w:t>
            </w:r>
            <w:r w:rsidR="007709F4">
              <w:t> </w:t>
            </w:r>
            <w:r w:rsidRPr="007709F4">
              <w:t>1; 2012 No</w:t>
            </w:r>
            <w:r w:rsidR="007709F4">
              <w:t> </w:t>
            </w:r>
            <w:r w:rsidRPr="007709F4">
              <w:t>1; 2013</w:t>
            </w:r>
            <w:r w:rsidR="00454A6C">
              <w:t xml:space="preserve"> No 1</w:t>
            </w:r>
            <w:r w:rsidR="00F30AC1" w:rsidRPr="007709F4">
              <w:t>; F2014L00352</w:t>
            </w:r>
            <w:r w:rsidR="00D87978">
              <w:t>; F2014L01734</w:t>
            </w:r>
          </w:p>
        </w:tc>
      </w:tr>
      <w:tr w:rsidR="00B44C6C" w:rsidRPr="007709F4" w:rsidTr="00454A6C">
        <w:trPr>
          <w:cantSplit/>
        </w:trPr>
        <w:tc>
          <w:tcPr>
            <w:tcW w:w="2338" w:type="dxa"/>
            <w:shd w:val="clear" w:color="auto" w:fill="auto"/>
          </w:tcPr>
          <w:p w:rsidR="00B44C6C" w:rsidRPr="007709F4" w:rsidRDefault="009A1BEC" w:rsidP="00454A6C">
            <w:pPr>
              <w:pStyle w:val="ENoteTableText"/>
              <w:tabs>
                <w:tab w:val="left" w:leader="dot" w:pos="2268"/>
              </w:tabs>
            </w:pPr>
            <w:r w:rsidRPr="007709F4">
              <w:rPr>
                <w:b/>
              </w:rPr>
              <w:t>Schedule</w:t>
            </w:r>
            <w:r w:rsidR="007709F4">
              <w:rPr>
                <w:b/>
              </w:rPr>
              <w:t> </w:t>
            </w:r>
            <w:r w:rsidRPr="007709F4">
              <w:rPr>
                <w:b/>
              </w:rPr>
              <w:t>6</w:t>
            </w:r>
          </w:p>
        </w:tc>
        <w:tc>
          <w:tcPr>
            <w:tcW w:w="5753" w:type="dxa"/>
            <w:shd w:val="clear" w:color="auto" w:fill="auto"/>
          </w:tcPr>
          <w:p w:rsidR="00B44C6C" w:rsidRPr="007709F4" w:rsidRDefault="00B44C6C" w:rsidP="00454C93">
            <w:pPr>
              <w:pStyle w:val="ENoteTableText"/>
            </w:pPr>
          </w:p>
        </w:tc>
      </w:tr>
      <w:tr w:rsidR="00B44C6C" w:rsidRPr="007709F4" w:rsidTr="00454A6C">
        <w:trPr>
          <w:cantSplit/>
        </w:trPr>
        <w:tc>
          <w:tcPr>
            <w:tcW w:w="2338" w:type="dxa"/>
            <w:tcBorders>
              <w:bottom w:val="single" w:sz="12" w:space="0" w:color="auto"/>
            </w:tcBorders>
            <w:shd w:val="clear" w:color="auto" w:fill="auto"/>
          </w:tcPr>
          <w:p w:rsidR="00B44C6C" w:rsidRPr="007709F4" w:rsidRDefault="009A1BEC" w:rsidP="00740806">
            <w:pPr>
              <w:pStyle w:val="ENoteTableText"/>
              <w:tabs>
                <w:tab w:val="left" w:leader="dot" w:pos="2268"/>
              </w:tabs>
            </w:pPr>
            <w:r w:rsidRPr="007709F4">
              <w:t>Schedule</w:t>
            </w:r>
            <w:r w:rsidR="007709F4">
              <w:t> </w:t>
            </w:r>
            <w:r w:rsidRPr="007709F4">
              <w:t>6</w:t>
            </w:r>
            <w:r w:rsidRPr="007709F4">
              <w:tab/>
            </w:r>
          </w:p>
        </w:tc>
        <w:tc>
          <w:tcPr>
            <w:tcW w:w="5753" w:type="dxa"/>
            <w:tcBorders>
              <w:bottom w:val="single" w:sz="12" w:space="0" w:color="auto"/>
            </w:tcBorders>
            <w:shd w:val="clear" w:color="auto" w:fill="auto"/>
          </w:tcPr>
          <w:p w:rsidR="00B44C6C" w:rsidRPr="007709F4" w:rsidRDefault="009A1BEC" w:rsidP="00454A6C">
            <w:pPr>
              <w:pStyle w:val="ENoteTableText"/>
              <w:tabs>
                <w:tab w:val="left" w:leader="dot" w:pos="2268"/>
              </w:tabs>
            </w:pPr>
            <w:r w:rsidRPr="007709F4">
              <w:t>am 1999 No 1</w:t>
            </w:r>
            <w:r w:rsidR="00454A6C">
              <w:t xml:space="preserve">; 1999 No </w:t>
            </w:r>
            <w:r w:rsidRPr="007709F4">
              <w:t>2; 2004 No</w:t>
            </w:r>
            <w:r w:rsidR="007709F4">
              <w:t> </w:t>
            </w:r>
            <w:r w:rsidRPr="007709F4">
              <w:t>6; 2010 No</w:t>
            </w:r>
            <w:r w:rsidR="007709F4">
              <w:t> </w:t>
            </w:r>
            <w:r w:rsidRPr="007709F4">
              <w:t>1</w:t>
            </w:r>
          </w:p>
        </w:tc>
      </w:tr>
    </w:tbl>
    <w:p w:rsidR="00AD35B3" w:rsidRDefault="00AD35B3" w:rsidP="00AD35B3">
      <w:pPr>
        <w:pStyle w:val="Tabletext"/>
        <w:spacing w:before="0"/>
        <w:sectPr w:rsidR="00AD35B3" w:rsidSect="008F19F2">
          <w:headerReference w:type="even" r:id="rId37"/>
          <w:headerReference w:type="default" r:id="rId38"/>
          <w:footerReference w:type="even" r:id="rId39"/>
          <w:footerReference w:type="default" r:id="rId40"/>
          <w:footerReference w:type="first" r:id="rId41"/>
          <w:type w:val="continuous"/>
          <w:pgSz w:w="11907" w:h="16839" w:code="9"/>
          <w:pgMar w:top="2375" w:right="1797" w:bottom="1440" w:left="1797" w:header="720" w:footer="709" w:gutter="0"/>
          <w:cols w:space="708"/>
          <w:docGrid w:linePitch="360"/>
        </w:sectPr>
      </w:pPr>
    </w:p>
    <w:p w:rsidR="00C36EA1" w:rsidRDefault="00C36EA1" w:rsidP="00AD35B3">
      <w:pPr>
        <w:pStyle w:val="Tabletext"/>
        <w:spacing w:before="0"/>
      </w:pPr>
    </w:p>
    <w:sectPr w:rsidR="00C36EA1" w:rsidSect="008F19F2">
      <w:headerReference w:type="even" r:id="rId42"/>
      <w:headerReference w:type="default" r:id="rId43"/>
      <w:footerReference w:type="even" r:id="rId44"/>
      <w:footerReference w:type="default" r:id="rId45"/>
      <w:headerReference w:type="first" r:id="rId46"/>
      <w:footerReference w:type="first" r:id="rId47"/>
      <w:type w:val="continuous"/>
      <w:pgSz w:w="11907" w:h="16839" w:code="9"/>
      <w:pgMar w:top="237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29" w:rsidRDefault="004E0629">
      <w:r>
        <w:separator/>
      </w:r>
    </w:p>
  </w:endnote>
  <w:endnote w:type="continuationSeparator" w:id="0">
    <w:p w:rsidR="004E0629" w:rsidRDefault="004E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29" w:rsidRDefault="004E0629">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29" w:rsidRPr="007B3B51" w:rsidRDefault="004E0629" w:rsidP="00577145">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5103"/>
      <w:gridCol w:w="283"/>
      <w:gridCol w:w="1418"/>
    </w:tblGrid>
    <w:tr w:rsidR="004E0629" w:rsidRPr="007B3B51" w:rsidTr="006A6B83">
      <w:tc>
        <w:tcPr>
          <w:tcW w:w="1139" w:type="dxa"/>
        </w:tcPr>
        <w:p w:rsidR="004E0629" w:rsidRPr="007B3B51" w:rsidRDefault="004E0629" w:rsidP="006A6B8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F19F2">
            <w:rPr>
              <w:i/>
              <w:noProof/>
              <w:sz w:val="16"/>
              <w:szCs w:val="16"/>
            </w:rPr>
            <w:t>258</w:t>
          </w:r>
          <w:r w:rsidRPr="007B3B51">
            <w:rPr>
              <w:i/>
              <w:sz w:val="16"/>
              <w:szCs w:val="16"/>
            </w:rPr>
            <w:fldChar w:fldCharType="end"/>
          </w:r>
        </w:p>
      </w:tc>
      <w:tc>
        <w:tcPr>
          <w:tcW w:w="5807" w:type="dxa"/>
          <w:gridSpan w:val="3"/>
        </w:tcPr>
        <w:p w:rsidR="004E0629" w:rsidRPr="007B3B51" w:rsidRDefault="004E0629" w:rsidP="006A6B8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F19F2">
            <w:rPr>
              <w:i/>
              <w:noProof/>
              <w:sz w:val="16"/>
              <w:szCs w:val="16"/>
            </w:rPr>
            <w:t>Quarantine Proclamation 1998</w:t>
          </w:r>
          <w:r w:rsidRPr="007B3B51">
            <w:rPr>
              <w:i/>
              <w:sz w:val="16"/>
              <w:szCs w:val="16"/>
            </w:rPr>
            <w:fldChar w:fldCharType="end"/>
          </w:r>
        </w:p>
      </w:tc>
      <w:tc>
        <w:tcPr>
          <w:tcW w:w="1418" w:type="dxa"/>
        </w:tcPr>
        <w:p w:rsidR="004E0629" w:rsidRPr="007B3B51" w:rsidRDefault="004E0629" w:rsidP="006A6B83">
          <w:pPr>
            <w:jc w:val="right"/>
            <w:rPr>
              <w:sz w:val="16"/>
              <w:szCs w:val="16"/>
            </w:rPr>
          </w:pPr>
        </w:p>
      </w:tc>
    </w:tr>
    <w:tr w:rsidR="004E0629" w:rsidRPr="0055472E" w:rsidTr="006A6B83">
      <w:tc>
        <w:tcPr>
          <w:tcW w:w="1560" w:type="dxa"/>
          <w:gridSpan w:val="2"/>
        </w:tcPr>
        <w:p w:rsidR="004E0629" w:rsidRPr="0055472E" w:rsidRDefault="004E0629" w:rsidP="006A6B8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57D63">
            <w:rPr>
              <w:sz w:val="16"/>
              <w:szCs w:val="16"/>
            </w:rPr>
            <w:t>38</w:t>
          </w:r>
          <w:r w:rsidRPr="0055472E">
            <w:rPr>
              <w:sz w:val="16"/>
              <w:szCs w:val="16"/>
            </w:rPr>
            <w:fldChar w:fldCharType="end"/>
          </w:r>
        </w:p>
      </w:tc>
      <w:tc>
        <w:tcPr>
          <w:tcW w:w="5103" w:type="dxa"/>
        </w:tcPr>
        <w:p w:rsidR="004E0629" w:rsidRPr="0055472E" w:rsidRDefault="004E0629" w:rsidP="006A6B8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57D63">
            <w:rPr>
              <w:sz w:val="16"/>
              <w:szCs w:val="16"/>
            </w:rPr>
            <w:t>14/7/15</w:t>
          </w:r>
          <w:r w:rsidRPr="0055472E">
            <w:rPr>
              <w:sz w:val="16"/>
              <w:szCs w:val="16"/>
            </w:rPr>
            <w:fldChar w:fldCharType="end"/>
          </w:r>
        </w:p>
      </w:tc>
      <w:tc>
        <w:tcPr>
          <w:tcW w:w="1701" w:type="dxa"/>
          <w:gridSpan w:val="2"/>
        </w:tcPr>
        <w:p w:rsidR="004E0629" w:rsidRPr="0055472E" w:rsidRDefault="004E0629" w:rsidP="006A6B8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57D63">
            <w:rPr>
              <w:sz w:val="16"/>
              <w:szCs w:val="16"/>
            </w:rPr>
            <w:instrText>6/08/2015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57D63">
            <w:rPr>
              <w:sz w:val="16"/>
              <w:szCs w:val="16"/>
            </w:rPr>
            <w:instrText>6/8/15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57D63">
            <w:rPr>
              <w:noProof/>
              <w:sz w:val="16"/>
              <w:szCs w:val="16"/>
            </w:rPr>
            <w:t>6/8/15</w:t>
          </w:r>
          <w:r w:rsidRPr="0055472E">
            <w:rPr>
              <w:sz w:val="16"/>
              <w:szCs w:val="16"/>
            </w:rPr>
            <w:fldChar w:fldCharType="end"/>
          </w:r>
        </w:p>
      </w:tc>
    </w:tr>
  </w:tbl>
  <w:p w:rsidR="004E0629" w:rsidRPr="00606E5D" w:rsidRDefault="004E0629" w:rsidP="0057714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29" w:rsidRPr="007B3B51" w:rsidRDefault="004E0629" w:rsidP="00577145">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4E0629" w:rsidRPr="007B3B51" w:rsidTr="006A6B83">
      <w:tc>
        <w:tcPr>
          <w:tcW w:w="1139" w:type="dxa"/>
        </w:tcPr>
        <w:p w:rsidR="004E0629" w:rsidRPr="007B3B51" w:rsidRDefault="004E0629" w:rsidP="006A6B83">
          <w:pPr>
            <w:rPr>
              <w:i/>
              <w:sz w:val="16"/>
              <w:szCs w:val="16"/>
            </w:rPr>
          </w:pPr>
        </w:p>
      </w:tc>
      <w:tc>
        <w:tcPr>
          <w:tcW w:w="5807" w:type="dxa"/>
          <w:gridSpan w:val="3"/>
        </w:tcPr>
        <w:p w:rsidR="004E0629" w:rsidRPr="007B3B51" w:rsidRDefault="004E0629" w:rsidP="006A6B8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F19F2">
            <w:rPr>
              <w:i/>
              <w:noProof/>
              <w:sz w:val="16"/>
              <w:szCs w:val="16"/>
            </w:rPr>
            <w:t>Quarantine Proclamation 1998</w:t>
          </w:r>
          <w:r w:rsidRPr="007B3B51">
            <w:rPr>
              <w:i/>
              <w:sz w:val="16"/>
              <w:szCs w:val="16"/>
            </w:rPr>
            <w:fldChar w:fldCharType="end"/>
          </w:r>
        </w:p>
      </w:tc>
      <w:tc>
        <w:tcPr>
          <w:tcW w:w="1418" w:type="dxa"/>
        </w:tcPr>
        <w:p w:rsidR="004E0629" w:rsidRPr="007B3B51" w:rsidRDefault="004E0629" w:rsidP="006A6B8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F19F2">
            <w:rPr>
              <w:i/>
              <w:noProof/>
              <w:sz w:val="16"/>
              <w:szCs w:val="16"/>
            </w:rPr>
            <w:t>257</w:t>
          </w:r>
          <w:r w:rsidRPr="007B3B51">
            <w:rPr>
              <w:i/>
              <w:sz w:val="16"/>
              <w:szCs w:val="16"/>
            </w:rPr>
            <w:fldChar w:fldCharType="end"/>
          </w:r>
        </w:p>
      </w:tc>
    </w:tr>
    <w:tr w:rsidR="004E0629" w:rsidRPr="00130F37" w:rsidTr="006A6B83">
      <w:tc>
        <w:tcPr>
          <w:tcW w:w="1560" w:type="dxa"/>
          <w:gridSpan w:val="2"/>
        </w:tcPr>
        <w:p w:rsidR="004E0629" w:rsidRPr="00130F37" w:rsidRDefault="004E0629" w:rsidP="006A6B8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57D63">
            <w:rPr>
              <w:sz w:val="16"/>
              <w:szCs w:val="16"/>
            </w:rPr>
            <w:t>38</w:t>
          </w:r>
          <w:r w:rsidRPr="00130F37">
            <w:rPr>
              <w:sz w:val="16"/>
              <w:szCs w:val="16"/>
            </w:rPr>
            <w:fldChar w:fldCharType="end"/>
          </w:r>
        </w:p>
      </w:tc>
      <w:tc>
        <w:tcPr>
          <w:tcW w:w="4961" w:type="dxa"/>
        </w:tcPr>
        <w:p w:rsidR="004E0629" w:rsidRPr="00130F37" w:rsidRDefault="004E0629" w:rsidP="006A6B8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57D63">
            <w:rPr>
              <w:sz w:val="16"/>
              <w:szCs w:val="16"/>
            </w:rPr>
            <w:t>14/7/15</w:t>
          </w:r>
          <w:r w:rsidRPr="00130F37">
            <w:rPr>
              <w:sz w:val="16"/>
              <w:szCs w:val="16"/>
            </w:rPr>
            <w:fldChar w:fldCharType="end"/>
          </w:r>
        </w:p>
      </w:tc>
      <w:tc>
        <w:tcPr>
          <w:tcW w:w="1843" w:type="dxa"/>
          <w:gridSpan w:val="2"/>
        </w:tcPr>
        <w:p w:rsidR="004E0629" w:rsidRPr="00130F37" w:rsidRDefault="004E0629" w:rsidP="006A6B8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57D63">
            <w:rPr>
              <w:sz w:val="16"/>
              <w:szCs w:val="16"/>
            </w:rPr>
            <w:instrText>6/08/2015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57D63">
            <w:rPr>
              <w:sz w:val="16"/>
              <w:szCs w:val="16"/>
            </w:rPr>
            <w:instrText>6/8/15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57D63">
            <w:rPr>
              <w:noProof/>
              <w:sz w:val="16"/>
              <w:szCs w:val="16"/>
            </w:rPr>
            <w:t>6/8/15</w:t>
          </w:r>
          <w:r w:rsidRPr="00130F37">
            <w:rPr>
              <w:sz w:val="16"/>
              <w:szCs w:val="16"/>
            </w:rPr>
            <w:fldChar w:fldCharType="end"/>
          </w:r>
        </w:p>
      </w:tc>
    </w:tr>
  </w:tbl>
  <w:p w:rsidR="004E0629" w:rsidRPr="00606E5D" w:rsidRDefault="004E0629" w:rsidP="00577145">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29" w:rsidRPr="007B3B51" w:rsidRDefault="004E0629" w:rsidP="00C36EA1">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5103"/>
      <w:gridCol w:w="283"/>
      <w:gridCol w:w="1418"/>
    </w:tblGrid>
    <w:tr w:rsidR="004E0629" w:rsidRPr="007B3B51" w:rsidTr="00320D02">
      <w:tc>
        <w:tcPr>
          <w:tcW w:w="1139" w:type="dxa"/>
        </w:tcPr>
        <w:p w:rsidR="004E0629" w:rsidRPr="007B3B51" w:rsidRDefault="004E0629" w:rsidP="00320D0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F19F2">
            <w:rPr>
              <w:i/>
              <w:noProof/>
              <w:sz w:val="16"/>
              <w:szCs w:val="16"/>
            </w:rPr>
            <w:t>262</w:t>
          </w:r>
          <w:r w:rsidRPr="007B3B51">
            <w:rPr>
              <w:i/>
              <w:sz w:val="16"/>
              <w:szCs w:val="16"/>
            </w:rPr>
            <w:fldChar w:fldCharType="end"/>
          </w:r>
        </w:p>
      </w:tc>
      <w:tc>
        <w:tcPr>
          <w:tcW w:w="5807" w:type="dxa"/>
          <w:gridSpan w:val="3"/>
        </w:tcPr>
        <w:p w:rsidR="004E0629" w:rsidRPr="007B3B51" w:rsidRDefault="004E0629" w:rsidP="00320D0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F19F2">
            <w:rPr>
              <w:i/>
              <w:noProof/>
              <w:sz w:val="16"/>
              <w:szCs w:val="16"/>
            </w:rPr>
            <w:t>Quarantine Proclamation 1998</w:t>
          </w:r>
          <w:r w:rsidRPr="007B3B51">
            <w:rPr>
              <w:i/>
              <w:sz w:val="16"/>
              <w:szCs w:val="16"/>
            </w:rPr>
            <w:fldChar w:fldCharType="end"/>
          </w:r>
        </w:p>
      </w:tc>
      <w:tc>
        <w:tcPr>
          <w:tcW w:w="1418" w:type="dxa"/>
        </w:tcPr>
        <w:p w:rsidR="004E0629" w:rsidRPr="007B3B51" w:rsidRDefault="004E0629" w:rsidP="00320D02">
          <w:pPr>
            <w:jc w:val="right"/>
            <w:rPr>
              <w:sz w:val="16"/>
              <w:szCs w:val="16"/>
            </w:rPr>
          </w:pPr>
        </w:p>
      </w:tc>
    </w:tr>
    <w:tr w:rsidR="004E0629" w:rsidRPr="0055472E" w:rsidTr="00320D02">
      <w:tc>
        <w:tcPr>
          <w:tcW w:w="1560" w:type="dxa"/>
          <w:gridSpan w:val="2"/>
        </w:tcPr>
        <w:p w:rsidR="004E0629" w:rsidRPr="0055472E" w:rsidRDefault="004E0629" w:rsidP="00320D0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57D63">
            <w:rPr>
              <w:sz w:val="16"/>
              <w:szCs w:val="16"/>
            </w:rPr>
            <w:t>38</w:t>
          </w:r>
          <w:r w:rsidRPr="0055472E">
            <w:rPr>
              <w:sz w:val="16"/>
              <w:szCs w:val="16"/>
            </w:rPr>
            <w:fldChar w:fldCharType="end"/>
          </w:r>
        </w:p>
      </w:tc>
      <w:tc>
        <w:tcPr>
          <w:tcW w:w="5103" w:type="dxa"/>
        </w:tcPr>
        <w:p w:rsidR="004E0629" w:rsidRPr="0055472E" w:rsidRDefault="004E0629" w:rsidP="00320D0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57D63">
            <w:rPr>
              <w:sz w:val="16"/>
              <w:szCs w:val="16"/>
            </w:rPr>
            <w:t>14/7/15</w:t>
          </w:r>
          <w:r w:rsidRPr="0055472E">
            <w:rPr>
              <w:sz w:val="16"/>
              <w:szCs w:val="16"/>
            </w:rPr>
            <w:fldChar w:fldCharType="end"/>
          </w:r>
        </w:p>
      </w:tc>
      <w:tc>
        <w:tcPr>
          <w:tcW w:w="1701" w:type="dxa"/>
          <w:gridSpan w:val="2"/>
        </w:tcPr>
        <w:p w:rsidR="004E0629" w:rsidRPr="0055472E" w:rsidRDefault="004E0629" w:rsidP="00320D0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57D63">
            <w:rPr>
              <w:sz w:val="16"/>
              <w:szCs w:val="16"/>
            </w:rPr>
            <w:instrText>6/08/2015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57D63">
            <w:rPr>
              <w:sz w:val="16"/>
              <w:szCs w:val="16"/>
            </w:rPr>
            <w:instrText>6/8/15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57D63">
            <w:rPr>
              <w:noProof/>
              <w:sz w:val="16"/>
              <w:szCs w:val="16"/>
            </w:rPr>
            <w:t>6/8/15</w:t>
          </w:r>
          <w:r w:rsidRPr="0055472E">
            <w:rPr>
              <w:sz w:val="16"/>
              <w:szCs w:val="16"/>
            </w:rPr>
            <w:fldChar w:fldCharType="end"/>
          </w:r>
        </w:p>
      </w:tc>
    </w:tr>
  </w:tbl>
  <w:p w:rsidR="004E0629" w:rsidRPr="00606E5D" w:rsidRDefault="004E0629" w:rsidP="00C36EA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29" w:rsidRPr="007B3B51" w:rsidRDefault="004E0629" w:rsidP="00C36EA1">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4E0629" w:rsidRPr="007B3B51" w:rsidTr="00320D02">
      <w:tc>
        <w:tcPr>
          <w:tcW w:w="1139" w:type="dxa"/>
        </w:tcPr>
        <w:p w:rsidR="004E0629" w:rsidRPr="007B3B51" w:rsidRDefault="004E0629" w:rsidP="00320D02">
          <w:pPr>
            <w:rPr>
              <w:i/>
              <w:sz w:val="16"/>
              <w:szCs w:val="16"/>
            </w:rPr>
          </w:pPr>
        </w:p>
      </w:tc>
      <w:tc>
        <w:tcPr>
          <w:tcW w:w="5807" w:type="dxa"/>
          <w:gridSpan w:val="3"/>
        </w:tcPr>
        <w:p w:rsidR="004E0629" w:rsidRPr="007B3B51" w:rsidRDefault="004E0629" w:rsidP="00320D0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F19F2">
            <w:rPr>
              <w:i/>
              <w:noProof/>
              <w:sz w:val="16"/>
              <w:szCs w:val="16"/>
            </w:rPr>
            <w:t>Quarantine Proclamation 1998</w:t>
          </w:r>
          <w:r w:rsidRPr="007B3B51">
            <w:rPr>
              <w:i/>
              <w:sz w:val="16"/>
              <w:szCs w:val="16"/>
            </w:rPr>
            <w:fldChar w:fldCharType="end"/>
          </w:r>
        </w:p>
      </w:tc>
      <w:tc>
        <w:tcPr>
          <w:tcW w:w="1418" w:type="dxa"/>
        </w:tcPr>
        <w:p w:rsidR="004E0629" w:rsidRPr="007B3B51" w:rsidRDefault="004E0629" w:rsidP="00320D0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F19F2">
            <w:rPr>
              <w:i/>
              <w:noProof/>
              <w:sz w:val="16"/>
              <w:szCs w:val="16"/>
            </w:rPr>
            <w:t>263</w:t>
          </w:r>
          <w:r w:rsidRPr="007B3B51">
            <w:rPr>
              <w:i/>
              <w:sz w:val="16"/>
              <w:szCs w:val="16"/>
            </w:rPr>
            <w:fldChar w:fldCharType="end"/>
          </w:r>
        </w:p>
      </w:tc>
    </w:tr>
    <w:tr w:rsidR="004E0629" w:rsidRPr="00130F37" w:rsidTr="00320D02">
      <w:tc>
        <w:tcPr>
          <w:tcW w:w="1560" w:type="dxa"/>
          <w:gridSpan w:val="2"/>
        </w:tcPr>
        <w:p w:rsidR="004E0629" w:rsidRPr="00130F37" w:rsidRDefault="004E0629" w:rsidP="00320D0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57D63">
            <w:rPr>
              <w:sz w:val="16"/>
              <w:szCs w:val="16"/>
            </w:rPr>
            <w:t>38</w:t>
          </w:r>
          <w:r w:rsidRPr="00130F37">
            <w:rPr>
              <w:sz w:val="16"/>
              <w:szCs w:val="16"/>
            </w:rPr>
            <w:fldChar w:fldCharType="end"/>
          </w:r>
        </w:p>
      </w:tc>
      <w:tc>
        <w:tcPr>
          <w:tcW w:w="4961" w:type="dxa"/>
        </w:tcPr>
        <w:p w:rsidR="004E0629" w:rsidRPr="00130F37" w:rsidRDefault="004E0629" w:rsidP="00320D0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57D63">
            <w:rPr>
              <w:sz w:val="16"/>
              <w:szCs w:val="16"/>
            </w:rPr>
            <w:t>14/7/15</w:t>
          </w:r>
          <w:r w:rsidRPr="00130F37">
            <w:rPr>
              <w:sz w:val="16"/>
              <w:szCs w:val="16"/>
            </w:rPr>
            <w:fldChar w:fldCharType="end"/>
          </w:r>
        </w:p>
      </w:tc>
      <w:tc>
        <w:tcPr>
          <w:tcW w:w="1843" w:type="dxa"/>
          <w:gridSpan w:val="2"/>
        </w:tcPr>
        <w:p w:rsidR="004E0629" w:rsidRPr="00130F37" w:rsidRDefault="004E0629" w:rsidP="00320D0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57D63">
            <w:rPr>
              <w:sz w:val="16"/>
              <w:szCs w:val="16"/>
            </w:rPr>
            <w:instrText>6/08/2015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57D63">
            <w:rPr>
              <w:sz w:val="16"/>
              <w:szCs w:val="16"/>
            </w:rPr>
            <w:instrText>6/8/15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57D63">
            <w:rPr>
              <w:noProof/>
              <w:sz w:val="16"/>
              <w:szCs w:val="16"/>
            </w:rPr>
            <w:t>6/8/15</w:t>
          </w:r>
          <w:r w:rsidRPr="00130F37">
            <w:rPr>
              <w:sz w:val="16"/>
              <w:szCs w:val="16"/>
            </w:rPr>
            <w:fldChar w:fldCharType="end"/>
          </w:r>
        </w:p>
      </w:tc>
    </w:tr>
  </w:tbl>
  <w:p w:rsidR="004E0629" w:rsidRPr="00606E5D" w:rsidRDefault="004E0629" w:rsidP="00C36EA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29" w:rsidRPr="002B0EA5" w:rsidRDefault="004E0629" w:rsidP="00CB391F">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4E0629" w:rsidTr="00CD64C3">
      <w:tc>
        <w:tcPr>
          <w:tcW w:w="1383" w:type="dxa"/>
        </w:tcPr>
        <w:p w:rsidR="004E0629" w:rsidRDefault="004E0629" w:rsidP="00CD64C3">
          <w:pPr>
            <w:spacing w:line="0" w:lineRule="atLeast"/>
            <w:rPr>
              <w:sz w:val="18"/>
            </w:rPr>
          </w:pPr>
        </w:p>
      </w:tc>
      <w:tc>
        <w:tcPr>
          <w:tcW w:w="5387" w:type="dxa"/>
        </w:tcPr>
        <w:p w:rsidR="004E0629" w:rsidRDefault="004E0629" w:rsidP="00CD64C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57D63">
            <w:rPr>
              <w:i/>
              <w:sz w:val="18"/>
            </w:rPr>
            <w:t>Quarantine Proclamation 1998</w:t>
          </w:r>
          <w:r w:rsidRPr="007A1328">
            <w:rPr>
              <w:i/>
              <w:sz w:val="18"/>
            </w:rPr>
            <w:fldChar w:fldCharType="end"/>
          </w:r>
        </w:p>
      </w:tc>
      <w:tc>
        <w:tcPr>
          <w:tcW w:w="533" w:type="dxa"/>
        </w:tcPr>
        <w:p w:rsidR="004E0629" w:rsidRDefault="004E0629" w:rsidP="00CD64C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63A45">
            <w:rPr>
              <w:i/>
              <w:noProof/>
              <w:sz w:val="18"/>
            </w:rPr>
            <w:t>264</w:t>
          </w:r>
          <w:r w:rsidRPr="00ED79B6">
            <w:rPr>
              <w:i/>
              <w:sz w:val="18"/>
            </w:rPr>
            <w:fldChar w:fldCharType="end"/>
          </w:r>
        </w:p>
      </w:tc>
    </w:tr>
  </w:tbl>
  <w:p w:rsidR="004E0629" w:rsidRPr="00ED79B6" w:rsidRDefault="004E0629" w:rsidP="00CB391F">
    <w:pPr>
      <w:rPr>
        <w:i/>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29" w:rsidRPr="007B3B51" w:rsidRDefault="004E0629" w:rsidP="00783940">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4E0629" w:rsidRPr="007B3B51" w:rsidTr="00783940">
      <w:tc>
        <w:tcPr>
          <w:tcW w:w="1139" w:type="dxa"/>
        </w:tcPr>
        <w:p w:rsidR="004E0629" w:rsidRPr="007B3B51" w:rsidRDefault="004E0629" w:rsidP="0078394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63A45">
            <w:rPr>
              <w:i/>
              <w:noProof/>
              <w:sz w:val="16"/>
              <w:szCs w:val="16"/>
            </w:rPr>
            <w:t>264</w:t>
          </w:r>
          <w:r w:rsidRPr="007B3B51">
            <w:rPr>
              <w:i/>
              <w:sz w:val="16"/>
              <w:szCs w:val="16"/>
            </w:rPr>
            <w:fldChar w:fldCharType="end"/>
          </w:r>
        </w:p>
      </w:tc>
      <w:tc>
        <w:tcPr>
          <w:tcW w:w="5807" w:type="dxa"/>
          <w:gridSpan w:val="3"/>
        </w:tcPr>
        <w:p w:rsidR="004E0629" w:rsidRPr="007B3B51" w:rsidRDefault="004E0629" w:rsidP="007839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57D63">
            <w:rPr>
              <w:i/>
              <w:noProof/>
              <w:sz w:val="16"/>
              <w:szCs w:val="16"/>
            </w:rPr>
            <w:t>Quarantine Proclamation 1998</w:t>
          </w:r>
          <w:r w:rsidRPr="007B3B51">
            <w:rPr>
              <w:i/>
              <w:sz w:val="16"/>
              <w:szCs w:val="16"/>
            </w:rPr>
            <w:fldChar w:fldCharType="end"/>
          </w:r>
        </w:p>
      </w:tc>
      <w:tc>
        <w:tcPr>
          <w:tcW w:w="1418" w:type="dxa"/>
        </w:tcPr>
        <w:p w:rsidR="004E0629" w:rsidRPr="007B3B51" w:rsidRDefault="004E0629" w:rsidP="00783940">
          <w:pPr>
            <w:jc w:val="right"/>
            <w:rPr>
              <w:sz w:val="16"/>
              <w:szCs w:val="16"/>
            </w:rPr>
          </w:pPr>
        </w:p>
      </w:tc>
    </w:tr>
    <w:tr w:rsidR="004E0629" w:rsidRPr="0055472E" w:rsidTr="00783940">
      <w:tc>
        <w:tcPr>
          <w:tcW w:w="1418" w:type="dxa"/>
          <w:gridSpan w:val="2"/>
        </w:tcPr>
        <w:p w:rsidR="004E0629" w:rsidRPr="0055472E" w:rsidRDefault="004E0629" w:rsidP="0078394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57D63">
            <w:rPr>
              <w:sz w:val="16"/>
              <w:szCs w:val="16"/>
            </w:rPr>
            <w:t>38</w:t>
          </w:r>
          <w:r w:rsidRPr="0055472E">
            <w:rPr>
              <w:sz w:val="16"/>
              <w:szCs w:val="16"/>
            </w:rPr>
            <w:fldChar w:fldCharType="end"/>
          </w:r>
        </w:p>
      </w:tc>
      <w:tc>
        <w:tcPr>
          <w:tcW w:w="5245" w:type="dxa"/>
        </w:tcPr>
        <w:p w:rsidR="004E0629" w:rsidRPr="0055472E" w:rsidRDefault="004E0629" w:rsidP="0078394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57D63">
            <w:rPr>
              <w:sz w:val="16"/>
              <w:szCs w:val="16"/>
            </w:rPr>
            <w:t>14/7/15</w:t>
          </w:r>
          <w:r w:rsidRPr="0055472E">
            <w:rPr>
              <w:sz w:val="16"/>
              <w:szCs w:val="16"/>
            </w:rPr>
            <w:fldChar w:fldCharType="end"/>
          </w:r>
        </w:p>
      </w:tc>
      <w:tc>
        <w:tcPr>
          <w:tcW w:w="1701" w:type="dxa"/>
          <w:gridSpan w:val="2"/>
        </w:tcPr>
        <w:p w:rsidR="004E0629" w:rsidRPr="0055472E" w:rsidRDefault="004E0629" w:rsidP="0078394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57D63">
            <w:rPr>
              <w:sz w:val="16"/>
              <w:szCs w:val="16"/>
            </w:rPr>
            <w:instrText>6/08/2015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57D63">
            <w:rPr>
              <w:sz w:val="16"/>
              <w:szCs w:val="16"/>
            </w:rPr>
            <w:instrText>6/8/15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57D63">
            <w:rPr>
              <w:noProof/>
              <w:sz w:val="16"/>
              <w:szCs w:val="16"/>
            </w:rPr>
            <w:t>6/8/15</w:t>
          </w:r>
          <w:r w:rsidRPr="0055472E">
            <w:rPr>
              <w:sz w:val="16"/>
              <w:szCs w:val="16"/>
            </w:rPr>
            <w:fldChar w:fldCharType="end"/>
          </w:r>
        </w:p>
      </w:tc>
    </w:tr>
  </w:tbl>
  <w:p w:rsidR="004E0629" w:rsidRPr="00783940" w:rsidRDefault="004E0629" w:rsidP="00783940">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29" w:rsidRPr="007B3B51" w:rsidRDefault="004E0629" w:rsidP="00783940">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4E0629" w:rsidRPr="007B3B51" w:rsidTr="00783940">
      <w:tc>
        <w:tcPr>
          <w:tcW w:w="1139" w:type="dxa"/>
        </w:tcPr>
        <w:p w:rsidR="004E0629" w:rsidRPr="007B3B51" w:rsidRDefault="004E0629" w:rsidP="00783940">
          <w:pPr>
            <w:rPr>
              <w:i/>
              <w:sz w:val="16"/>
              <w:szCs w:val="16"/>
            </w:rPr>
          </w:pPr>
        </w:p>
      </w:tc>
      <w:tc>
        <w:tcPr>
          <w:tcW w:w="5807" w:type="dxa"/>
          <w:gridSpan w:val="3"/>
        </w:tcPr>
        <w:p w:rsidR="004E0629" w:rsidRPr="007B3B51" w:rsidRDefault="004E0629" w:rsidP="007839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57D63">
            <w:rPr>
              <w:i/>
              <w:noProof/>
              <w:sz w:val="16"/>
              <w:szCs w:val="16"/>
            </w:rPr>
            <w:t>Quarantine Proclamation 1998</w:t>
          </w:r>
          <w:r w:rsidRPr="007B3B51">
            <w:rPr>
              <w:i/>
              <w:sz w:val="16"/>
              <w:szCs w:val="16"/>
            </w:rPr>
            <w:fldChar w:fldCharType="end"/>
          </w:r>
        </w:p>
      </w:tc>
      <w:tc>
        <w:tcPr>
          <w:tcW w:w="1418" w:type="dxa"/>
        </w:tcPr>
        <w:p w:rsidR="004E0629" w:rsidRPr="007B3B51" w:rsidRDefault="004E0629" w:rsidP="0078394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63A45">
            <w:rPr>
              <w:i/>
              <w:noProof/>
              <w:sz w:val="16"/>
              <w:szCs w:val="16"/>
            </w:rPr>
            <w:t>264</w:t>
          </w:r>
          <w:r w:rsidRPr="007B3B51">
            <w:rPr>
              <w:i/>
              <w:sz w:val="16"/>
              <w:szCs w:val="16"/>
            </w:rPr>
            <w:fldChar w:fldCharType="end"/>
          </w:r>
        </w:p>
      </w:tc>
    </w:tr>
    <w:tr w:rsidR="004E0629" w:rsidRPr="00130F37" w:rsidTr="00783940">
      <w:tc>
        <w:tcPr>
          <w:tcW w:w="1418" w:type="dxa"/>
          <w:gridSpan w:val="2"/>
        </w:tcPr>
        <w:p w:rsidR="004E0629" w:rsidRPr="00130F37" w:rsidRDefault="004E0629" w:rsidP="0078394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57D63">
            <w:rPr>
              <w:sz w:val="16"/>
              <w:szCs w:val="16"/>
            </w:rPr>
            <w:t>38</w:t>
          </w:r>
          <w:r w:rsidRPr="00130F37">
            <w:rPr>
              <w:sz w:val="16"/>
              <w:szCs w:val="16"/>
            </w:rPr>
            <w:fldChar w:fldCharType="end"/>
          </w:r>
        </w:p>
      </w:tc>
      <w:tc>
        <w:tcPr>
          <w:tcW w:w="5245" w:type="dxa"/>
        </w:tcPr>
        <w:p w:rsidR="004E0629" w:rsidRPr="00130F37" w:rsidRDefault="004E0629" w:rsidP="0078394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57D63">
            <w:rPr>
              <w:sz w:val="16"/>
              <w:szCs w:val="16"/>
            </w:rPr>
            <w:t>14/7/15</w:t>
          </w:r>
          <w:r w:rsidRPr="00130F37">
            <w:rPr>
              <w:sz w:val="16"/>
              <w:szCs w:val="16"/>
            </w:rPr>
            <w:fldChar w:fldCharType="end"/>
          </w:r>
        </w:p>
      </w:tc>
      <w:tc>
        <w:tcPr>
          <w:tcW w:w="1701" w:type="dxa"/>
          <w:gridSpan w:val="2"/>
        </w:tcPr>
        <w:p w:rsidR="004E0629" w:rsidRPr="00130F37" w:rsidRDefault="004E0629" w:rsidP="0078394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57D63">
            <w:rPr>
              <w:sz w:val="16"/>
              <w:szCs w:val="16"/>
            </w:rPr>
            <w:instrText>6/08/2015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57D63">
            <w:rPr>
              <w:sz w:val="16"/>
              <w:szCs w:val="16"/>
            </w:rPr>
            <w:instrText>6/8/15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57D63">
            <w:rPr>
              <w:noProof/>
              <w:sz w:val="16"/>
              <w:szCs w:val="16"/>
            </w:rPr>
            <w:t>6/8/15</w:t>
          </w:r>
          <w:r w:rsidRPr="00130F37">
            <w:rPr>
              <w:sz w:val="16"/>
              <w:szCs w:val="16"/>
            </w:rPr>
            <w:fldChar w:fldCharType="end"/>
          </w:r>
        </w:p>
      </w:tc>
    </w:tr>
  </w:tbl>
  <w:p w:rsidR="004E0629" w:rsidRPr="00783940" w:rsidRDefault="004E0629" w:rsidP="00783940">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29" w:rsidRPr="002B0EA5" w:rsidRDefault="004E0629" w:rsidP="00CB391F">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4E0629" w:rsidTr="00CD64C3">
      <w:tc>
        <w:tcPr>
          <w:tcW w:w="1383" w:type="dxa"/>
        </w:tcPr>
        <w:p w:rsidR="004E0629" w:rsidRDefault="004E0629" w:rsidP="00CD64C3">
          <w:pPr>
            <w:spacing w:line="0" w:lineRule="atLeast"/>
            <w:rPr>
              <w:sz w:val="18"/>
            </w:rPr>
          </w:pPr>
        </w:p>
      </w:tc>
      <w:tc>
        <w:tcPr>
          <w:tcW w:w="5387" w:type="dxa"/>
        </w:tcPr>
        <w:p w:rsidR="004E0629" w:rsidRDefault="004E0629" w:rsidP="00CD64C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57D63">
            <w:rPr>
              <w:i/>
              <w:sz w:val="18"/>
            </w:rPr>
            <w:t>Quarantine Proclamation 1998</w:t>
          </w:r>
          <w:r w:rsidRPr="007A1328">
            <w:rPr>
              <w:i/>
              <w:sz w:val="18"/>
            </w:rPr>
            <w:fldChar w:fldCharType="end"/>
          </w:r>
        </w:p>
      </w:tc>
      <w:tc>
        <w:tcPr>
          <w:tcW w:w="533" w:type="dxa"/>
        </w:tcPr>
        <w:p w:rsidR="004E0629" w:rsidRDefault="004E0629" w:rsidP="00CD64C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63A45">
            <w:rPr>
              <w:i/>
              <w:noProof/>
              <w:sz w:val="18"/>
            </w:rPr>
            <w:t>264</w:t>
          </w:r>
          <w:r w:rsidRPr="00ED79B6">
            <w:rPr>
              <w:i/>
              <w:sz w:val="18"/>
            </w:rPr>
            <w:fldChar w:fldCharType="end"/>
          </w:r>
        </w:p>
      </w:tc>
    </w:tr>
  </w:tbl>
  <w:p w:rsidR="004E0629" w:rsidRPr="00ED79B6" w:rsidRDefault="004E0629" w:rsidP="00CB391F">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29" w:rsidRDefault="004E0629" w:rsidP="00783940">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29" w:rsidRPr="00ED79B6" w:rsidRDefault="004E0629" w:rsidP="00783940">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29" w:rsidRPr="007B3B51" w:rsidRDefault="004E0629" w:rsidP="00783940">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4E0629" w:rsidRPr="007B3B51" w:rsidTr="00783940">
      <w:tc>
        <w:tcPr>
          <w:tcW w:w="1139" w:type="dxa"/>
        </w:tcPr>
        <w:p w:rsidR="004E0629" w:rsidRPr="007B3B51" w:rsidRDefault="004E0629" w:rsidP="0078394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63A45">
            <w:rPr>
              <w:i/>
              <w:noProof/>
              <w:sz w:val="16"/>
              <w:szCs w:val="16"/>
            </w:rPr>
            <w:t>cclxiv</w:t>
          </w:r>
          <w:r w:rsidRPr="007B3B51">
            <w:rPr>
              <w:i/>
              <w:sz w:val="16"/>
              <w:szCs w:val="16"/>
            </w:rPr>
            <w:fldChar w:fldCharType="end"/>
          </w:r>
        </w:p>
      </w:tc>
      <w:tc>
        <w:tcPr>
          <w:tcW w:w="5807" w:type="dxa"/>
          <w:gridSpan w:val="3"/>
        </w:tcPr>
        <w:p w:rsidR="004E0629" w:rsidRPr="007B3B51" w:rsidRDefault="004E0629" w:rsidP="007839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57D63">
            <w:rPr>
              <w:i/>
              <w:noProof/>
              <w:sz w:val="16"/>
              <w:szCs w:val="16"/>
            </w:rPr>
            <w:t>Quarantine Proclamation 1998</w:t>
          </w:r>
          <w:r w:rsidRPr="007B3B51">
            <w:rPr>
              <w:i/>
              <w:sz w:val="16"/>
              <w:szCs w:val="16"/>
            </w:rPr>
            <w:fldChar w:fldCharType="end"/>
          </w:r>
        </w:p>
      </w:tc>
      <w:tc>
        <w:tcPr>
          <w:tcW w:w="1418" w:type="dxa"/>
        </w:tcPr>
        <w:p w:rsidR="004E0629" w:rsidRPr="007B3B51" w:rsidRDefault="004E0629" w:rsidP="00783940">
          <w:pPr>
            <w:jc w:val="right"/>
            <w:rPr>
              <w:sz w:val="16"/>
              <w:szCs w:val="16"/>
            </w:rPr>
          </w:pPr>
        </w:p>
      </w:tc>
    </w:tr>
    <w:tr w:rsidR="004E0629" w:rsidRPr="0055472E" w:rsidTr="00783940">
      <w:tc>
        <w:tcPr>
          <w:tcW w:w="1418" w:type="dxa"/>
          <w:gridSpan w:val="2"/>
        </w:tcPr>
        <w:p w:rsidR="004E0629" w:rsidRPr="0055472E" w:rsidRDefault="004E0629" w:rsidP="0078394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57D63">
            <w:rPr>
              <w:sz w:val="16"/>
              <w:szCs w:val="16"/>
            </w:rPr>
            <w:t>38</w:t>
          </w:r>
          <w:r w:rsidRPr="0055472E">
            <w:rPr>
              <w:sz w:val="16"/>
              <w:szCs w:val="16"/>
            </w:rPr>
            <w:fldChar w:fldCharType="end"/>
          </w:r>
        </w:p>
      </w:tc>
      <w:tc>
        <w:tcPr>
          <w:tcW w:w="5245" w:type="dxa"/>
        </w:tcPr>
        <w:p w:rsidR="004E0629" w:rsidRPr="0055472E" w:rsidRDefault="004E0629" w:rsidP="0078394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57D63">
            <w:rPr>
              <w:sz w:val="16"/>
              <w:szCs w:val="16"/>
            </w:rPr>
            <w:t>14/7/15</w:t>
          </w:r>
          <w:r w:rsidRPr="0055472E">
            <w:rPr>
              <w:sz w:val="16"/>
              <w:szCs w:val="16"/>
            </w:rPr>
            <w:fldChar w:fldCharType="end"/>
          </w:r>
        </w:p>
      </w:tc>
      <w:tc>
        <w:tcPr>
          <w:tcW w:w="1701" w:type="dxa"/>
          <w:gridSpan w:val="2"/>
        </w:tcPr>
        <w:p w:rsidR="004E0629" w:rsidRPr="0055472E" w:rsidRDefault="004E0629" w:rsidP="0078394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57D63">
            <w:rPr>
              <w:sz w:val="16"/>
              <w:szCs w:val="16"/>
            </w:rPr>
            <w:instrText>6/08/2015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57D63">
            <w:rPr>
              <w:sz w:val="16"/>
              <w:szCs w:val="16"/>
            </w:rPr>
            <w:instrText>6/8/15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57D63">
            <w:rPr>
              <w:noProof/>
              <w:sz w:val="16"/>
              <w:szCs w:val="16"/>
            </w:rPr>
            <w:t>6/8/15</w:t>
          </w:r>
          <w:r w:rsidRPr="0055472E">
            <w:rPr>
              <w:sz w:val="16"/>
              <w:szCs w:val="16"/>
            </w:rPr>
            <w:fldChar w:fldCharType="end"/>
          </w:r>
        </w:p>
      </w:tc>
    </w:tr>
  </w:tbl>
  <w:p w:rsidR="004E0629" w:rsidRPr="00783940" w:rsidRDefault="004E0629" w:rsidP="0078394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29" w:rsidRPr="007B3B51" w:rsidRDefault="004E0629" w:rsidP="004D4F4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4E0629" w:rsidRPr="007B3B51" w:rsidTr="00320D02">
      <w:tc>
        <w:tcPr>
          <w:tcW w:w="1139" w:type="dxa"/>
        </w:tcPr>
        <w:p w:rsidR="004E0629" w:rsidRPr="007B3B51" w:rsidRDefault="004E0629" w:rsidP="00320D02">
          <w:pPr>
            <w:rPr>
              <w:i/>
              <w:sz w:val="16"/>
              <w:szCs w:val="16"/>
            </w:rPr>
          </w:pPr>
        </w:p>
      </w:tc>
      <w:tc>
        <w:tcPr>
          <w:tcW w:w="5807" w:type="dxa"/>
          <w:gridSpan w:val="3"/>
        </w:tcPr>
        <w:p w:rsidR="004E0629" w:rsidRPr="007B3B51" w:rsidRDefault="004E0629" w:rsidP="00320D0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F19F2">
            <w:rPr>
              <w:i/>
              <w:noProof/>
              <w:sz w:val="16"/>
              <w:szCs w:val="16"/>
            </w:rPr>
            <w:t>Quarantine Proclamation 1998</w:t>
          </w:r>
          <w:r w:rsidRPr="007B3B51">
            <w:rPr>
              <w:i/>
              <w:sz w:val="16"/>
              <w:szCs w:val="16"/>
            </w:rPr>
            <w:fldChar w:fldCharType="end"/>
          </w:r>
        </w:p>
      </w:tc>
      <w:tc>
        <w:tcPr>
          <w:tcW w:w="1418" w:type="dxa"/>
        </w:tcPr>
        <w:p w:rsidR="004E0629" w:rsidRPr="007B3B51" w:rsidRDefault="004E0629" w:rsidP="00320D0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F19F2">
            <w:rPr>
              <w:i/>
              <w:noProof/>
              <w:sz w:val="16"/>
              <w:szCs w:val="16"/>
            </w:rPr>
            <w:t>i</w:t>
          </w:r>
          <w:r w:rsidRPr="007B3B51">
            <w:rPr>
              <w:i/>
              <w:sz w:val="16"/>
              <w:szCs w:val="16"/>
            </w:rPr>
            <w:fldChar w:fldCharType="end"/>
          </w:r>
        </w:p>
      </w:tc>
    </w:tr>
    <w:tr w:rsidR="004E0629" w:rsidRPr="00130F37" w:rsidTr="00320D02">
      <w:tc>
        <w:tcPr>
          <w:tcW w:w="1560" w:type="dxa"/>
          <w:gridSpan w:val="2"/>
        </w:tcPr>
        <w:p w:rsidR="004E0629" w:rsidRPr="00130F37" w:rsidRDefault="004E0629" w:rsidP="00320D0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57D63">
            <w:rPr>
              <w:sz w:val="16"/>
              <w:szCs w:val="16"/>
            </w:rPr>
            <w:t>38</w:t>
          </w:r>
          <w:r w:rsidRPr="00130F37">
            <w:rPr>
              <w:sz w:val="16"/>
              <w:szCs w:val="16"/>
            </w:rPr>
            <w:fldChar w:fldCharType="end"/>
          </w:r>
        </w:p>
      </w:tc>
      <w:tc>
        <w:tcPr>
          <w:tcW w:w="4961" w:type="dxa"/>
        </w:tcPr>
        <w:p w:rsidR="004E0629" w:rsidRPr="00130F37" w:rsidRDefault="004E0629" w:rsidP="00320D0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57D63">
            <w:rPr>
              <w:sz w:val="16"/>
              <w:szCs w:val="16"/>
            </w:rPr>
            <w:t>14/7/15</w:t>
          </w:r>
          <w:r w:rsidRPr="00130F37">
            <w:rPr>
              <w:sz w:val="16"/>
              <w:szCs w:val="16"/>
            </w:rPr>
            <w:fldChar w:fldCharType="end"/>
          </w:r>
        </w:p>
      </w:tc>
      <w:tc>
        <w:tcPr>
          <w:tcW w:w="1843" w:type="dxa"/>
          <w:gridSpan w:val="2"/>
        </w:tcPr>
        <w:p w:rsidR="004E0629" w:rsidRPr="00130F37" w:rsidRDefault="004E0629" w:rsidP="00320D0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57D63">
            <w:rPr>
              <w:sz w:val="16"/>
              <w:szCs w:val="16"/>
            </w:rPr>
            <w:instrText>6/08/2015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57D63">
            <w:rPr>
              <w:sz w:val="16"/>
              <w:szCs w:val="16"/>
            </w:rPr>
            <w:instrText>6/8/15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57D63">
            <w:rPr>
              <w:noProof/>
              <w:sz w:val="16"/>
              <w:szCs w:val="16"/>
            </w:rPr>
            <w:t>6/8/15</w:t>
          </w:r>
          <w:r w:rsidRPr="00130F37">
            <w:rPr>
              <w:sz w:val="16"/>
              <w:szCs w:val="16"/>
            </w:rPr>
            <w:fldChar w:fldCharType="end"/>
          </w:r>
        </w:p>
      </w:tc>
    </w:tr>
  </w:tbl>
  <w:p w:rsidR="004E0629" w:rsidRPr="00606E5D" w:rsidRDefault="004E0629" w:rsidP="004D4F4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29" w:rsidRPr="00D1021D" w:rsidRDefault="004E0629" w:rsidP="00D1588F">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4E0629" w:rsidTr="00D1588F">
      <w:tc>
        <w:tcPr>
          <w:tcW w:w="1384" w:type="dxa"/>
          <w:tcBorders>
            <w:top w:val="nil"/>
            <w:left w:val="nil"/>
            <w:bottom w:val="nil"/>
            <w:right w:val="nil"/>
          </w:tcBorders>
        </w:tcPr>
        <w:p w:rsidR="004E0629" w:rsidRDefault="004E0629" w:rsidP="00D1588F">
          <w:pPr>
            <w:spacing w:line="0" w:lineRule="atLeast"/>
            <w:rPr>
              <w:sz w:val="18"/>
            </w:rPr>
          </w:pPr>
        </w:p>
      </w:tc>
      <w:tc>
        <w:tcPr>
          <w:tcW w:w="6379" w:type="dxa"/>
          <w:tcBorders>
            <w:top w:val="nil"/>
            <w:left w:val="nil"/>
            <w:bottom w:val="nil"/>
            <w:right w:val="nil"/>
          </w:tcBorders>
        </w:tcPr>
        <w:p w:rsidR="004E0629" w:rsidRDefault="004E0629" w:rsidP="00D1588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57D63">
            <w:rPr>
              <w:i/>
              <w:sz w:val="18"/>
            </w:rPr>
            <w:t>Quarantine Proclamation 1998</w:t>
          </w:r>
          <w:r w:rsidRPr="007A1328">
            <w:rPr>
              <w:i/>
              <w:sz w:val="18"/>
            </w:rPr>
            <w:fldChar w:fldCharType="end"/>
          </w:r>
        </w:p>
      </w:tc>
      <w:tc>
        <w:tcPr>
          <w:tcW w:w="709" w:type="dxa"/>
          <w:tcBorders>
            <w:top w:val="nil"/>
            <w:left w:val="nil"/>
            <w:bottom w:val="nil"/>
            <w:right w:val="nil"/>
          </w:tcBorders>
        </w:tcPr>
        <w:p w:rsidR="004E0629" w:rsidRDefault="004E0629" w:rsidP="00D1588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63A45">
            <w:rPr>
              <w:i/>
              <w:noProof/>
              <w:sz w:val="18"/>
            </w:rPr>
            <w:t>cclxiv</w:t>
          </w:r>
          <w:r w:rsidRPr="00ED79B6">
            <w:rPr>
              <w:i/>
              <w:sz w:val="18"/>
            </w:rPr>
            <w:fldChar w:fldCharType="end"/>
          </w:r>
        </w:p>
      </w:tc>
    </w:tr>
  </w:tbl>
  <w:p w:rsidR="004E0629" w:rsidRPr="00D1021D" w:rsidRDefault="004E0629" w:rsidP="00D1588F">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29" w:rsidRPr="007B3B51" w:rsidRDefault="004E0629" w:rsidP="00577145">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5103"/>
      <w:gridCol w:w="283"/>
      <w:gridCol w:w="1418"/>
    </w:tblGrid>
    <w:tr w:rsidR="004E0629" w:rsidRPr="007B3B51" w:rsidTr="006A6B83">
      <w:tc>
        <w:tcPr>
          <w:tcW w:w="1139" w:type="dxa"/>
        </w:tcPr>
        <w:p w:rsidR="004E0629" w:rsidRPr="007B3B51" w:rsidRDefault="004E0629" w:rsidP="006A6B8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F19F2">
            <w:rPr>
              <w:i/>
              <w:noProof/>
              <w:sz w:val="16"/>
              <w:szCs w:val="16"/>
            </w:rPr>
            <w:t>256</w:t>
          </w:r>
          <w:r w:rsidRPr="007B3B51">
            <w:rPr>
              <w:i/>
              <w:sz w:val="16"/>
              <w:szCs w:val="16"/>
            </w:rPr>
            <w:fldChar w:fldCharType="end"/>
          </w:r>
        </w:p>
      </w:tc>
      <w:tc>
        <w:tcPr>
          <w:tcW w:w="5807" w:type="dxa"/>
          <w:gridSpan w:val="3"/>
        </w:tcPr>
        <w:p w:rsidR="004E0629" w:rsidRPr="007B3B51" w:rsidRDefault="004E0629" w:rsidP="006A6B8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F19F2">
            <w:rPr>
              <w:i/>
              <w:noProof/>
              <w:sz w:val="16"/>
              <w:szCs w:val="16"/>
            </w:rPr>
            <w:t>Quarantine Proclamation 1998</w:t>
          </w:r>
          <w:r w:rsidRPr="007B3B51">
            <w:rPr>
              <w:i/>
              <w:sz w:val="16"/>
              <w:szCs w:val="16"/>
            </w:rPr>
            <w:fldChar w:fldCharType="end"/>
          </w:r>
        </w:p>
      </w:tc>
      <w:tc>
        <w:tcPr>
          <w:tcW w:w="1418" w:type="dxa"/>
        </w:tcPr>
        <w:p w:rsidR="004E0629" w:rsidRPr="007B3B51" w:rsidRDefault="004E0629" w:rsidP="006A6B83">
          <w:pPr>
            <w:jc w:val="right"/>
            <w:rPr>
              <w:sz w:val="16"/>
              <w:szCs w:val="16"/>
            </w:rPr>
          </w:pPr>
        </w:p>
      </w:tc>
    </w:tr>
    <w:tr w:rsidR="004E0629" w:rsidRPr="0055472E" w:rsidTr="006A6B83">
      <w:tc>
        <w:tcPr>
          <w:tcW w:w="1560" w:type="dxa"/>
          <w:gridSpan w:val="2"/>
        </w:tcPr>
        <w:p w:rsidR="004E0629" w:rsidRPr="0055472E" w:rsidRDefault="004E0629" w:rsidP="006A6B8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57D63">
            <w:rPr>
              <w:sz w:val="16"/>
              <w:szCs w:val="16"/>
            </w:rPr>
            <w:t>38</w:t>
          </w:r>
          <w:r w:rsidRPr="0055472E">
            <w:rPr>
              <w:sz w:val="16"/>
              <w:szCs w:val="16"/>
            </w:rPr>
            <w:fldChar w:fldCharType="end"/>
          </w:r>
        </w:p>
      </w:tc>
      <w:tc>
        <w:tcPr>
          <w:tcW w:w="5103" w:type="dxa"/>
        </w:tcPr>
        <w:p w:rsidR="004E0629" w:rsidRPr="0055472E" w:rsidRDefault="004E0629" w:rsidP="006A6B8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57D63">
            <w:rPr>
              <w:sz w:val="16"/>
              <w:szCs w:val="16"/>
            </w:rPr>
            <w:t>14/7/15</w:t>
          </w:r>
          <w:r w:rsidRPr="0055472E">
            <w:rPr>
              <w:sz w:val="16"/>
              <w:szCs w:val="16"/>
            </w:rPr>
            <w:fldChar w:fldCharType="end"/>
          </w:r>
        </w:p>
      </w:tc>
      <w:tc>
        <w:tcPr>
          <w:tcW w:w="1701" w:type="dxa"/>
          <w:gridSpan w:val="2"/>
        </w:tcPr>
        <w:p w:rsidR="004E0629" w:rsidRPr="0055472E" w:rsidRDefault="004E0629" w:rsidP="006A6B8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57D63">
            <w:rPr>
              <w:sz w:val="16"/>
              <w:szCs w:val="16"/>
            </w:rPr>
            <w:instrText>6/08/2015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57D63">
            <w:rPr>
              <w:sz w:val="16"/>
              <w:szCs w:val="16"/>
            </w:rPr>
            <w:instrText>6/8/15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57D63">
            <w:rPr>
              <w:noProof/>
              <w:sz w:val="16"/>
              <w:szCs w:val="16"/>
            </w:rPr>
            <w:t>6/8/15</w:t>
          </w:r>
          <w:r w:rsidRPr="0055472E">
            <w:rPr>
              <w:sz w:val="16"/>
              <w:szCs w:val="16"/>
            </w:rPr>
            <w:fldChar w:fldCharType="end"/>
          </w:r>
        </w:p>
      </w:tc>
    </w:tr>
  </w:tbl>
  <w:p w:rsidR="004E0629" w:rsidRPr="00606E5D" w:rsidRDefault="004E0629" w:rsidP="0057714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29" w:rsidRPr="007B3B51" w:rsidRDefault="004E0629" w:rsidP="004D4F4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4E0629" w:rsidRPr="007B3B51" w:rsidTr="00320D02">
      <w:tc>
        <w:tcPr>
          <w:tcW w:w="1139" w:type="dxa"/>
        </w:tcPr>
        <w:p w:rsidR="004E0629" w:rsidRPr="007B3B51" w:rsidRDefault="004E0629" w:rsidP="00320D02">
          <w:pPr>
            <w:rPr>
              <w:i/>
              <w:sz w:val="16"/>
              <w:szCs w:val="16"/>
            </w:rPr>
          </w:pPr>
        </w:p>
      </w:tc>
      <w:tc>
        <w:tcPr>
          <w:tcW w:w="5807" w:type="dxa"/>
          <w:gridSpan w:val="3"/>
        </w:tcPr>
        <w:p w:rsidR="004E0629" w:rsidRPr="007B3B51" w:rsidRDefault="004E0629" w:rsidP="00320D0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F19F2">
            <w:rPr>
              <w:i/>
              <w:noProof/>
              <w:sz w:val="16"/>
              <w:szCs w:val="16"/>
            </w:rPr>
            <w:t>Quarantine Proclamation 1998</w:t>
          </w:r>
          <w:r w:rsidRPr="007B3B51">
            <w:rPr>
              <w:i/>
              <w:sz w:val="16"/>
              <w:szCs w:val="16"/>
            </w:rPr>
            <w:fldChar w:fldCharType="end"/>
          </w:r>
        </w:p>
      </w:tc>
      <w:tc>
        <w:tcPr>
          <w:tcW w:w="1418" w:type="dxa"/>
        </w:tcPr>
        <w:p w:rsidR="004E0629" w:rsidRPr="007B3B51" w:rsidRDefault="004E0629" w:rsidP="00320D0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F19F2">
            <w:rPr>
              <w:i/>
              <w:noProof/>
              <w:sz w:val="16"/>
              <w:szCs w:val="16"/>
            </w:rPr>
            <w:t>255</w:t>
          </w:r>
          <w:r w:rsidRPr="007B3B51">
            <w:rPr>
              <w:i/>
              <w:sz w:val="16"/>
              <w:szCs w:val="16"/>
            </w:rPr>
            <w:fldChar w:fldCharType="end"/>
          </w:r>
        </w:p>
      </w:tc>
    </w:tr>
    <w:tr w:rsidR="004E0629" w:rsidRPr="00130F37" w:rsidTr="00320D02">
      <w:tc>
        <w:tcPr>
          <w:tcW w:w="1560" w:type="dxa"/>
          <w:gridSpan w:val="2"/>
        </w:tcPr>
        <w:p w:rsidR="004E0629" w:rsidRPr="00130F37" w:rsidRDefault="004E0629" w:rsidP="00320D0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57D63">
            <w:rPr>
              <w:sz w:val="16"/>
              <w:szCs w:val="16"/>
            </w:rPr>
            <w:t>38</w:t>
          </w:r>
          <w:r w:rsidRPr="00130F37">
            <w:rPr>
              <w:sz w:val="16"/>
              <w:szCs w:val="16"/>
            </w:rPr>
            <w:fldChar w:fldCharType="end"/>
          </w:r>
        </w:p>
      </w:tc>
      <w:tc>
        <w:tcPr>
          <w:tcW w:w="4961" w:type="dxa"/>
        </w:tcPr>
        <w:p w:rsidR="004E0629" w:rsidRPr="00130F37" w:rsidRDefault="004E0629" w:rsidP="00320D0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57D63">
            <w:rPr>
              <w:sz w:val="16"/>
              <w:szCs w:val="16"/>
            </w:rPr>
            <w:t>14/7/15</w:t>
          </w:r>
          <w:r w:rsidRPr="00130F37">
            <w:rPr>
              <w:sz w:val="16"/>
              <w:szCs w:val="16"/>
            </w:rPr>
            <w:fldChar w:fldCharType="end"/>
          </w:r>
        </w:p>
      </w:tc>
      <w:tc>
        <w:tcPr>
          <w:tcW w:w="1843" w:type="dxa"/>
          <w:gridSpan w:val="2"/>
        </w:tcPr>
        <w:p w:rsidR="004E0629" w:rsidRPr="00130F37" w:rsidRDefault="004E0629" w:rsidP="00320D0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57D63">
            <w:rPr>
              <w:sz w:val="16"/>
              <w:szCs w:val="16"/>
            </w:rPr>
            <w:instrText>6/08/2015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57D63">
            <w:rPr>
              <w:sz w:val="16"/>
              <w:szCs w:val="16"/>
            </w:rPr>
            <w:instrText>6/8/15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57D63">
            <w:rPr>
              <w:noProof/>
              <w:sz w:val="16"/>
              <w:szCs w:val="16"/>
            </w:rPr>
            <w:t>6/8/15</w:t>
          </w:r>
          <w:r w:rsidRPr="00130F37">
            <w:rPr>
              <w:sz w:val="16"/>
              <w:szCs w:val="16"/>
            </w:rPr>
            <w:fldChar w:fldCharType="end"/>
          </w:r>
        </w:p>
      </w:tc>
    </w:tr>
  </w:tbl>
  <w:p w:rsidR="004E0629" w:rsidRPr="00606E5D" w:rsidRDefault="004E0629" w:rsidP="004D4F4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29" w:rsidRPr="00D1021D" w:rsidRDefault="004E0629" w:rsidP="00D1588F">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4E0629" w:rsidTr="00D1588F">
      <w:tc>
        <w:tcPr>
          <w:tcW w:w="1384" w:type="dxa"/>
          <w:tcBorders>
            <w:top w:val="nil"/>
            <w:left w:val="nil"/>
            <w:bottom w:val="nil"/>
            <w:right w:val="nil"/>
          </w:tcBorders>
        </w:tcPr>
        <w:p w:rsidR="004E0629" w:rsidRDefault="004E0629" w:rsidP="00D1588F">
          <w:pPr>
            <w:spacing w:line="0" w:lineRule="atLeast"/>
            <w:rPr>
              <w:sz w:val="18"/>
            </w:rPr>
          </w:pPr>
        </w:p>
      </w:tc>
      <w:tc>
        <w:tcPr>
          <w:tcW w:w="6379" w:type="dxa"/>
          <w:tcBorders>
            <w:top w:val="nil"/>
            <w:left w:val="nil"/>
            <w:bottom w:val="nil"/>
            <w:right w:val="nil"/>
          </w:tcBorders>
        </w:tcPr>
        <w:p w:rsidR="004E0629" w:rsidRDefault="004E0629" w:rsidP="00D1588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57D63">
            <w:rPr>
              <w:i/>
              <w:sz w:val="18"/>
            </w:rPr>
            <w:t>Quarantine Proclamation 1998</w:t>
          </w:r>
          <w:r w:rsidRPr="007A1328">
            <w:rPr>
              <w:i/>
              <w:sz w:val="18"/>
            </w:rPr>
            <w:fldChar w:fldCharType="end"/>
          </w:r>
        </w:p>
      </w:tc>
      <w:tc>
        <w:tcPr>
          <w:tcW w:w="709" w:type="dxa"/>
          <w:tcBorders>
            <w:top w:val="nil"/>
            <w:left w:val="nil"/>
            <w:bottom w:val="nil"/>
            <w:right w:val="nil"/>
          </w:tcBorders>
        </w:tcPr>
        <w:p w:rsidR="004E0629" w:rsidRDefault="004E0629" w:rsidP="00D1588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63A45">
            <w:rPr>
              <w:i/>
              <w:noProof/>
              <w:sz w:val="18"/>
            </w:rPr>
            <w:t>264</w:t>
          </w:r>
          <w:r w:rsidRPr="00ED79B6">
            <w:rPr>
              <w:i/>
              <w:sz w:val="18"/>
            </w:rPr>
            <w:fldChar w:fldCharType="end"/>
          </w:r>
        </w:p>
      </w:tc>
    </w:tr>
  </w:tbl>
  <w:p w:rsidR="004E0629" w:rsidRPr="00D1021D" w:rsidRDefault="004E0629" w:rsidP="00D1588F">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29" w:rsidRDefault="004E0629">
      <w:r>
        <w:separator/>
      </w:r>
    </w:p>
  </w:footnote>
  <w:footnote w:type="continuationSeparator" w:id="0">
    <w:p w:rsidR="004E0629" w:rsidRDefault="004E0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29" w:rsidRDefault="004E0629" w:rsidP="00783940">
    <w:pPr>
      <w:pStyle w:val="Header"/>
      <w:pBdr>
        <w:bottom w:val="single" w:sz="6" w:space="1" w:color="auto"/>
      </w:pBdr>
    </w:pPr>
  </w:p>
  <w:p w:rsidR="004E0629" w:rsidRDefault="004E0629" w:rsidP="00783940">
    <w:pPr>
      <w:pStyle w:val="Header"/>
      <w:pBdr>
        <w:bottom w:val="single" w:sz="6" w:space="1" w:color="auto"/>
      </w:pBdr>
    </w:pPr>
  </w:p>
  <w:p w:rsidR="004E0629" w:rsidRPr="001E77D2" w:rsidRDefault="004E0629" w:rsidP="00783940">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29" w:rsidRDefault="004E0629" w:rsidP="00CB391F">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8F19F2">
      <w:rPr>
        <w:b/>
        <w:noProof/>
        <w:sz w:val="20"/>
      </w:rPr>
      <w:t>Schedule 5</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8F19F2">
      <w:rPr>
        <w:noProof/>
        <w:sz w:val="20"/>
      </w:rPr>
      <w:t>Permitted seeds</w:t>
    </w:r>
    <w:r>
      <w:rPr>
        <w:sz w:val="20"/>
      </w:rPr>
      <w:fldChar w:fldCharType="end"/>
    </w:r>
  </w:p>
  <w:p w:rsidR="004E0629" w:rsidRDefault="004E0629" w:rsidP="00CB391F">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4E0629" w:rsidRPr="007A1328" w:rsidRDefault="004E0629" w:rsidP="00CB391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4E0629" w:rsidRPr="007A1328" w:rsidRDefault="004E0629" w:rsidP="00CB391F">
    <w:pPr>
      <w:pBdr>
        <w:bottom w:val="single" w:sz="6" w:space="1" w:color="auto"/>
      </w:pBdr>
      <w:rPr>
        <w:sz w:val="24"/>
      </w:rPr>
    </w:pPr>
  </w:p>
  <w:p w:rsidR="004E0629" w:rsidRPr="00CB391F" w:rsidRDefault="004E0629" w:rsidP="00CB391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29" w:rsidRPr="007A1328" w:rsidRDefault="004E0629" w:rsidP="00CB391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8F19F2">
      <w:rPr>
        <w:noProof/>
        <w:sz w:val="20"/>
      </w:rPr>
      <w:t>Permitted seeds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8F19F2">
      <w:rPr>
        <w:b/>
        <w:noProof/>
        <w:sz w:val="20"/>
      </w:rPr>
      <w:t>Schedule 5</w:t>
    </w:r>
    <w:r>
      <w:rPr>
        <w:b/>
        <w:sz w:val="20"/>
      </w:rPr>
      <w:fldChar w:fldCharType="end"/>
    </w:r>
  </w:p>
  <w:p w:rsidR="004E0629" w:rsidRPr="007A1328" w:rsidRDefault="004E0629" w:rsidP="00CB391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4E0629" w:rsidRPr="007A1328" w:rsidRDefault="004E0629" w:rsidP="00CB391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4E0629" w:rsidRPr="007A1328" w:rsidRDefault="004E0629" w:rsidP="00CB391F">
    <w:pPr>
      <w:pBdr>
        <w:bottom w:val="single" w:sz="6" w:space="1" w:color="auto"/>
      </w:pBdr>
      <w:jc w:val="right"/>
      <w:rPr>
        <w:sz w:val="24"/>
      </w:rPr>
    </w:pPr>
  </w:p>
  <w:p w:rsidR="004E0629" w:rsidRPr="00CB391F" w:rsidRDefault="004E0629" w:rsidP="00CB391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29" w:rsidRDefault="004E0629" w:rsidP="00CB391F">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8F19F2">
      <w:rPr>
        <w:b/>
        <w:noProof/>
        <w:sz w:val="20"/>
      </w:rPr>
      <w:t>Schedule 6</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8F19F2">
      <w:rPr>
        <w:noProof/>
        <w:sz w:val="20"/>
      </w:rPr>
      <w:t>Kinds of plants that must not be imported</w:t>
    </w:r>
    <w:r>
      <w:rPr>
        <w:sz w:val="20"/>
      </w:rPr>
      <w:fldChar w:fldCharType="end"/>
    </w:r>
  </w:p>
  <w:p w:rsidR="004E0629" w:rsidRDefault="004E0629" w:rsidP="00CB391F">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4E0629" w:rsidRPr="007A1328" w:rsidRDefault="004E0629" w:rsidP="00CB391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4E0629" w:rsidRPr="007A1328" w:rsidRDefault="004E0629" w:rsidP="00CB391F">
    <w:pPr>
      <w:pBdr>
        <w:bottom w:val="single" w:sz="6" w:space="1" w:color="auto"/>
      </w:pBdr>
      <w:rPr>
        <w:sz w:val="24"/>
      </w:rPr>
    </w:pPr>
  </w:p>
  <w:p w:rsidR="004E0629" w:rsidRPr="00CB391F" w:rsidRDefault="004E0629" w:rsidP="00CB391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29" w:rsidRPr="007A1328" w:rsidRDefault="004E0629" w:rsidP="00CB391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557D63">
      <w:rPr>
        <w:noProof/>
        <w:sz w:val="20"/>
      </w:rPr>
      <w:t>Permitted seeds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557D63">
      <w:rPr>
        <w:b/>
        <w:noProof/>
        <w:sz w:val="20"/>
      </w:rPr>
      <w:t>Schedule 5</w:t>
    </w:r>
    <w:r>
      <w:rPr>
        <w:b/>
        <w:sz w:val="20"/>
      </w:rPr>
      <w:fldChar w:fldCharType="end"/>
    </w:r>
  </w:p>
  <w:p w:rsidR="004E0629" w:rsidRPr="007A1328" w:rsidRDefault="004E0629" w:rsidP="00CB391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4E0629" w:rsidRPr="007A1328" w:rsidRDefault="004E0629" w:rsidP="00CB391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4E0629" w:rsidRPr="007A1328" w:rsidRDefault="004E0629" w:rsidP="00CB391F">
    <w:pPr>
      <w:pBdr>
        <w:bottom w:val="single" w:sz="6" w:space="1" w:color="auto"/>
      </w:pBdr>
      <w:jc w:val="right"/>
      <w:rPr>
        <w:sz w:val="24"/>
      </w:rPr>
    </w:pPr>
  </w:p>
  <w:p w:rsidR="004E0629" w:rsidRPr="00CB391F" w:rsidRDefault="004E0629" w:rsidP="00CB391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29" w:rsidRDefault="004E0629" w:rsidP="00577145">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8F19F2">
      <w:rPr>
        <w:b/>
        <w:noProof/>
        <w:sz w:val="20"/>
      </w:rPr>
      <w:t>Schedule 6</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8F19F2">
      <w:rPr>
        <w:noProof/>
        <w:sz w:val="20"/>
      </w:rPr>
      <w:t>Kinds of plants that must not be imported</w:t>
    </w:r>
    <w:r>
      <w:rPr>
        <w:sz w:val="20"/>
      </w:rPr>
      <w:fldChar w:fldCharType="end"/>
    </w:r>
  </w:p>
  <w:p w:rsidR="004E0629" w:rsidRDefault="004E0629" w:rsidP="00577145">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4E0629" w:rsidRPr="007A1328" w:rsidRDefault="004E0629" w:rsidP="00577145">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4E0629" w:rsidRPr="007A1328" w:rsidRDefault="004E0629" w:rsidP="00577145">
    <w:pPr>
      <w:pBdr>
        <w:bottom w:val="single" w:sz="6" w:space="1" w:color="auto"/>
      </w:pBdr>
      <w:rPr>
        <w:sz w:val="24"/>
      </w:rPr>
    </w:pPr>
  </w:p>
  <w:p w:rsidR="004E0629" w:rsidRPr="00CB391F" w:rsidRDefault="004E0629" w:rsidP="0057714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29" w:rsidRPr="007A1328" w:rsidRDefault="004E0629" w:rsidP="009F6F2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8F19F2">
      <w:rPr>
        <w:noProof/>
        <w:sz w:val="20"/>
      </w:rPr>
      <w:t>Kinds of plants that must not be imported</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8F19F2">
      <w:rPr>
        <w:b/>
        <w:noProof/>
        <w:sz w:val="20"/>
      </w:rPr>
      <w:t>Schedule 6</w:t>
    </w:r>
    <w:r>
      <w:rPr>
        <w:b/>
        <w:sz w:val="20"/>
      </w:rPr>
      <w:fldChar w:fldCharType="end"/>
    </w:r>
  </w:p>
  <w:p w:rsidR="004E0629" w:rsidRPr="007A1328" w:rsidRDefault="004E0629" w:rsidP="009F6F2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4E0629" w:rsidRPr="007A1328" w:rsidRDefault="004E0629" w:rsidP="009F6F2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4E0629" w:rsidRPr="007A1328" w:rsidRDefault="004E0629" w:rsidP="009F6F2D">
    <w:pPr>
      <w:pBdr>
        <w:bottom w:val="single" w:sz="6" w:space="1" w:color="auto"/>
      </w:pBdr>
      <w:jc w:val="right"/>
      <w:rPr>
        <w:sz w:val="24"/>
      </w:rPr>
    </w:pPr>
  </w:p>
  <w:p w:rsidR="004E0629" w:rsidRPr="00CB391F" w:rsidRDefault="004E0629" w:rsidP="009F6F2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29" w:rsidRPr="00C4473E" w:rsidRDefault="004E0629" w:rsidP="00CD64C3">
    <w:pPr>
      <w:rPr>
        <w:sz w:val="26"/>
        <w:szCs w:val="26"/>
      </w:rPr>
    </w:pPr>
  </w:p>
  <w:p w:rsidR="004E0629" w:rsidRPr="00965EE7" w:rsidRDefault="004E0629" w:rsidP="00CD64C3">
    <w:pPr>
      <w:rPr>
        <w:b/>
        <w:sz w:val="20"/>
      </w:rPr>
    </w:pPr>
    <w:r w:rsidRPr="00965EE7">
      <w:rPr>
        <w:b/>
        <w:sz w:val="20"/>
      </w:rPr>
      <w:t>Endnotes</w:t>
    </w:r>
  </w:p>
  <w:p w:rsidR="004E0629" w:rsidRPr="007A1328" w:rsidRDefault="004E0629" w:rsidP="00CD64C3">
    <w:pPr>
      <w:rPr>
        <w:sz w:val="20"/>
      </w:rPr>
    </w:pPr>
  </w:p>
  <w:p w:rsidR="004E0629" w:rsidRPr="007A1328" w:rsidRDefault="004E0629" w:rsidP="00CD64C3">
    <w:pPr>
      <w:rPr>
        <w:b/>
        <w:sz w:val="24"/>
      </w:rPr>
    </w:pPr>
  </w:p>
  <w:p w:rsidR="004E0629" w:rsidRPr="00C4473E" w:rsidRDefault="004E0629" w:rsidP="00CD64C3">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8F19F2">
      <w:rPr>
        <w:noProof/>
        <w:szCs w:val="22"/>
      </w:rPr>
      <w:t>Endnote 3—Legislation history</w:t>
    </w:r>
    <w:r w:rsidRPr="00C4473E">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29" w:rsidRPr="00C4473E" w:rsidRDefault="004E0629" w:rsidP="00CD64C3">
    <w:pPr>
      <w:jc w:val="right"/>
      <w:rPr>
        <w:sz w:val="26"/>
        <w:szCs w:val="26"/>
      </w:rPr>
    </w:pPr>
  </w:p>
  <w:p w:rsidR="004E0629" w:rsidRPr="00965EE7" w:rsidRDefault="004E0629" w:rsidP="00CD64C3">
    <w:pPr>
      <w:jc w:val="right"/>
      <w:rPr>
        <w:b/>
        <w:sz w:val="20"/>
      </w:rPr>
    </w:pPr>
    <w:r w:rsidRPr="00965EE7">
      <w:rPr>
        <w:b/>
        <w:sz w:val="20"/>
      </w:rPr>
      <w:t>Endnotes</w:t>
    </w:r>
  </w:p>
  <w:p w:rsidR="004E0629" w:rsidRPr="007A1328" w:rsidRDefault="004E0629" w:rsidP="00CD64C3">
    <w:pPr>
      <w:jc w:val="right"/>
      <w:rPr>
        <w:sz w:val="20"/>
      </w:rPr>
    </w:pPr>
  </w:p>
  <w:p w:rsidR="004E0629" w:rsidRPr="007A1328" w:rsidRDefault="004E0629" w:rsidP="00CD64C3">
    <w:pPr>
      <w:jc w:val="right"/>
      <w:rPr>
        <w:b/>
        <w:sz w:val="24"/>
      </w:rPr>
    </w:pPr>
  </w:p>
  <w:p w:rsidR="004E0629" w:rsidRPr="00C4473E" w:rsidRDefault="004E0629" w:rsidP="00CD64C3">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8F19F2">
      <w:rPr>
        <w:noProof/>
        <w:szCs w:val="22"/>
      </w:rPr>
      <w:t>Endnote 3—Legislation history</w:t>
    </w:r>
    <w:r w:rsidRPr="00C4473E">
      <w:rPr>
        <w:szCs w:val="22"/>
      </w:rPr>
      <w:fldChar w:fldCharType="end"/>
    </w:r>
  </w:p>
  <w:p w:rsidR="004E0629" w:rsidRDefault="004E0629"/>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29" w:rsidRPr="00C4473E" w:rsidRDefault="004E0629" w:rsidP="00CD64C3">
    <w:pPr>
      <w:rPr>
        <w:sz w:val="26"/>
        <w:szCs w:val="26"/>
      </w:rPr>
    </w:pPr>
  </w:p>
  <w:p w:rsidR="004E0629" w:rsidRPr="00965EE7" w:rsidRDefault="004E0629" w:rsidP="00CD64C3">
    <w:pPr>
      <w:rPr>
        <w:b/>
        <w:sz w:val="20"/>
      </w:rPr>
    </w:pPr>
    <w:r w:rsidRPr="00965EE7">
      <w:rPr>
        <w:b/>
        <w:sz w:val="20"/>
      </w:rPr>
      <w:t>Endnotes</w:t>
    </w:r>
  </w:p>
  <w:p w:rsidR="004E0629" w:rsidRPr="007A1328" w:rsidRDefault="004E0629" w:rsidP="00CD64C3">
    <w:pPr>
      <w:rPr>
        <w:sz w:val="20"/>
      </w:rPr>
    </w:pPr>
  </w:p>
  <w:p w:rsidR="004E0629" w:rsidRPr="007A1328" w:rsidRDefault="004E0629" w:rsidP="00CD64C3">
    <w:pPr>
      <w:rPr>
        <w:b/>
        <w:sz w:val="24"/>
      </w:rPr>
    </w:pPr>
  </w:p>
  <w:p w:rsidR="004E0629" w:rsidRPr="00C4473E" w:rsidRDefault="004E0629" w:rsidP="00CD64C3">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557D63">
      <w:rPr>
        <w:noProof/>
        <w:szCs w:val="22"/>
      </w:rPr>
      <w:t>Endnote 4—Amendment history</w:t>
    </w:r>
    <w:r w:rsidRPr="00C4473E">
      <w:rPr>
        <w:szCs w:val="22"/>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29" w:rsidRPr="00C4473E" w:rsidRDefault="004E0629" w:rsidP="00CD64C3">
    <w:pPr>
      <w:jc w:val="right"/>
      <w:rPr>
        <w:sz w:val="26"/>
        <w:szCs w:val="26"/>
      </w:rPr>
    </w:pPr>
  </w:p>
  <w:p w:rsidR="004E0629" w:rsidRPr="00965EE7" w:rsidRDefault="004E0629" w:rsidP="00CD64C3">
    <w:pPr>
      <w:jc w:val="right"/>
      <w:rPr>
        <w:b/>
        <w:sz w:val="20"/>
      </w:rPr>
    </w:pPr>
    <w:r w:rsidRPr="00965EE7">
      <w:rPr>
        <w:b/>
        <w:sz w:val="20"/>
      </w:rPr>
      <w:t>Endnotes</w:t>
    </w:r>
  </w:p>
  <w:p w:rsidR="004E0629" w:rsidRPr="007A1328" w:rsidRDefault="004E0629" w:rsidP="00CD64C3">
    <w:pPr>
      <w:jc w:val="right"/>
      <w:rPr>
        <w:sz w:val="20"/>
      </w:rPr>
    </w:pPr>
  </w:p>
  <w:p w:rsidR="004E0629" w:rsidRPr="007A1328" w:rsidRDefault="004E0629" w:rsidP="00CD64C3">
    <w:pPr>
      <w:jc w:val="right"/>
      <w:rPr>
        <w:b/>
        <w:sz w:val="24"/>
      </w:rPr>
    </w:pPr>
  </w:p>
  <w:p w:rsidR="004E0629" w:rsidRPr="00C4473E" w:rsidRDefault="004E0629" w:rsidP="00CD64C3">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557D63">
      <w:rPr>
        <w:noProof/>
        <w:szCs w:val="22"/>
      </w:rPr>
      <w:t>Endnote 4—Amendment history</w:t>
    </w:r>
    <w:r w:rsidRPr="00C4473E">
      <w:rPr>
        <w:szCs w:val="22"/>
      </w:rPr>
      <w:fldChar w:fldCharType="end"/>
    </w:r>
  </w:p>
  <w:p w:rsidR="004E0629" w:rsidRDefault="004E06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29" w:rsidRDefault="004E0629" w:rsidP="00783940">
    <w:pPr>
      <w:pStyle w:val="Header"/>
      <w:pBdr>
        <w:bottom w:val="single" w:sz="4" w:space="1" w:color="auto"/>
      </w:pBdr>
    </w:pPr>
  </w:p>
  <w:p w:rsidR="004E0629" w:rsidRDefault="004E0629" w:rsidP="00783940">
    <w:pPr>
      <w:pStyle w:val="Header"/>
      <w:pBdr>
        <w:bottom w:val="single" w:sz="4" w:space="1" w:color="auto"/>
      </w:pBdr>
    </w:pPr>
  </w:p>
  <w:p w:rsidR="004E0629" w:rsidRPr="001E77D2" w:rsidRDefault="004E0629" w:rsidP="00783940">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29" w:rsidRDefault="004E06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29" w:rsidRPr="005F1388" w:rsidRDefault="004E0629" w:rsidP="00783940">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29" w:rsidRPr="00D1021D" w:rsidRDefault="004E0629">
    <w:pPr>
      <w:rPr>
        <w:sz w:val="20"/>
      </w:rPr>
    </w:pPr>
    <w:r w:rsidRPr="00D1021D">
      <w:rPr>
        <w:b/>
        <w:sz w:val="20"/>
      </w:rPr>
      <w:fldChar w:fldCharType="begin"/>
    </w:r>
    <w:r w:rsidRPr="00D1021D">
      <w:rPr>
        <w:b/>
        <w:sz w:val="20"/>
      </w:rPr>
      <w:instrText xml:space="preserve"> STYLEREF CharChapNo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end"/>
    </w:r>
  </w:p>
  <w:p w:rsidR="004E0629" w:rsidRPr="00D1021D" w:rsidRDefault="004E0629">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4E0629" w:rsidRPr="00D1021D" w:rsidRDefault="004E0629">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4E0629" w:rsidRPr="00D1021D" w:rsidRDefault="004E0629" w:rsidP="00D1588F">
    <w:pPr>
      <w:pBdr>
        <w:bottom w:val="single" w:sz="6" w:space="1" w:color="auto"/>
      </w:pBdr>
      <w:spacing w:after="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29" w:rsidRPr="00D1021D" w:rsidRDefault="004E0629">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end"/>
    </w:r>
  </w:p>
  <w:p w:rsidR="004E0629" w:rsidRPr="00D1021D" w:rsidRDefault="004E0629">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4E0629" w:rsidRPr="00D1021D" w:rsidRDefault="004E0629">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4E0629" w:rsidRPr="00D1021D" w:rsidRDefault="004E0629" w:rsidP="00D1588F">
    <w:pPr>
      <w:pBdr>
        <w:bottom w:val="single" w:sz="6" w:space="1" w:color="auto"/>
      </w:pBdr>
      <w:spacing w:after="12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29" w:rsidRPr="007A1328" w:rsidRDefault="004E0629" w:rsidP="007709F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4E0629" w:rsidRPr="007A1328" w:rsidRDefault="004E0629" w:rsidP="007709F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4E0629" w:rsidRPr="007A1328" w:rsidRDefault="004E0629" w:rsidP="007709F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4E0629" w:rsidRPr="007A1328" w:rsidRDefault="004E0629" w:rsidP="007709F4">
    <w:pPr>
      <w:pBdr>
        <w:bottom w:val="single" w:sz="6" w:space="1" w:color="auto"/>
      </w:pBdr>
      <w:jc w:val="right"/>
      <w:rPr>
        <w:sz w:val="24"/>
      </w:rPr>
    </w:pPr>
  </w:p>
  <w:p w:rsidR="004E0629" w:rsidRPr="00CB391F" w:rsidRDefault="004E0629" w:rsidP="007709F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29" w:rsidRDefault="004E0629" w:rsidP="00CB391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4E0629" w:rsidRDefault="004E0629" w:rsidP="00CB391F">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4E0629" w:rsidRPr="007A1328" w:rsidRDefault="004E0629" w:rsidP="00CB391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4E0629" w:rsidRPr="007A1328" w:rsidRDefault="004E0629" w:rsidP="00CB391F">
    <w:pPr>
      <w:pBdr>
        <w:bottom w:val="single" w:sz="6" w:space="1" w:color="auto"/>
      </w:pBdr>
      <w:rPr>
        <w:sz w:val="24"/>
      </w:rPr>
    </w:pPr>
  </w:p>
  <w:p w:rsidR="004E0629" w:rsidRPr="00CB391F" w:rsidRDefault="004E0629" w:rsidP="00CB391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29" w:rsidRPr="007A1328" w:rsidRDefault="004E0629" w:rsidP="00CB391F">
    <w:pPr>
      <w:jc w:val="right"/>
      <w:rPr>
        <w:sz w:val="20"/>
      </w:rPr>
    </w:pPr>
    <w:r w:rsidRPr="007A1328">
      <w:rPr>
        <w:sz w:val="20"/>
      </w:rPr>
      <w:fldChar w:fldCharType="begin"/>
    </w:r>
    <w:r w:rsidRPr="007A1328">
      <w:rPr>
        <w:sz w:val="20"/>
      </w:rPr>
      <w:instrText xml:space="preserve"> STYLEREF CharChapText </w:instrText>
    </w:r>
    <w:r w:rsidR="00557D63">
      <w:rPr>
        <w:sz w:val="20"/>
      </w:rPr>
      <w:fldChar w:fldCharType="separate"/>
    </w:r>
    <w:r w:rsidR="008F19F2">
      <w:rPr>
        <w:noProof/>
        <w:sz w:val="20"/>
      </w:rPr>
      <w:t>Permitted seeds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557D63">
      <w:rPr>
        <w:b/>
        <w:sz w:val="20"/>
      </w:rPr>
      <w:fldChar w:fldCharType="separate"/>
    </w:r>
    <w:r w:rsidR="008F19F2">
      <w:rPr>
        <w:b/>
        <w:noProof/>
        <w:sz w:val="20"/>
      </w:rPr>
      <w:t>Schedule 5</w:t>
    </w:r>
    <w:r>
      <w:rPr>
        <w:b/>
        <w:sz w:val="20"/>
      </w:rPr>
      <w:fldChar w:fldCharType="end"/>
    </w:r>
  </w:p>
  <w:p w:rsidR="004E0629" w:rsidRPr="007A1328" w:rsidRDefault="004E0629" w:rsidP="00CB391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4E0629" w:rsidRPr="007A1328" w:rsidRDefault="004E0629" w:rsidP="00CB391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4E0629" w:rsidRPr="007A1328" w:rsidRDefault="004E0629" w:rsidP="00CB391F">
    <w:pPr>
      <w:pBdr>
        <w:bottom w:val="single" w:sz="6" w:space="1" w:color="auto"/>
      </w:pBdr>
      <w:jc w:val="right"/>
      <w:rPr>
        <w:sz w:val="24"/>
      </w:rPr>
    </w:pPr>
  </w:p>
  <w:p w:rsidR="004E0629" w:rsidRPr="00CB391F" w:rsidRDefault="004E0629" w:rsidP="00CB391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29" w:rsidRPr="007A1328" w:rsidRDefault="004E0629" w:rsidP="007709F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4E0629" w:rsidRPr="007A1328" w:rsidRDefault="004E0629" w:rsidP="007709F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4E0629" w:rsidRPr="007A1328" w:rsidRDefault="004E0629" w:rsidP="007709F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4E0629" w:rsidRPr="007A1328" w:rsidRDefault="004E0629" w:rsidP="007709F4">
    <w:pPr>
      <w:pBdr>
        <w:bottom w:val="single" w:sz="6" w:space="1" w:color="auto"/>
      </w:pBdr>
      <w:jc w:val="right"/>
      <w:rPr>
        <w:sz w:val="24"/>
      </w:rPr>
    </w:pPr>
  </w:p>
  <w:p w:rsidR="004E0629" w:rsidRPr="00CB391F" w:rsidRDefault="004E0629" w:rsidP="007709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18">
    <w:nsid w:val="7F460351"/>
    <w:multiLevelType w:val="multilevel"/>
    <w:tmpl w:val="79263A74"/>
    <w:lvl w:ilvl="0">
      <w:start w:val="1"/>
      <w:numFmt w:val="decimal"/>
      <w:pStyle w:val="LapPam17"/>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3"/>
  </w:num>
  <w:num w:numId="3">
    <w:abstractNumId w:val="16"/>
  </w:num>
  <w:num w:numId="4">
    <w:abstractNumId w:val="17"/>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2"/>
  </w:num>
  <w:num w:numId="18">
    <w:abstractNumId w:val="10"/>
  </w:num>
  <w:num w:numId="1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hideSpellingErrors/>
  <w:activeWritingStyle w:appName="MSWord" w:lang="en-AU"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861B03D-F189-4A55-94A7-4C8EF970CA0B}"/>
    <w:docVar w:name="dgnword-eventsink" w:val="29556432"/>
  </w:docVars>
  <w:rsids>
    <w:rsidRoot w:val="00584A71"/>
    <w:rsid w:val="0000007C"/>
    <w:rsid w:val="000008D3"/>
    <w:rsid w:val="0000402F"/>
    <w:rsid w:val="000056EE"/>
    <w:rsid w:val="00006A7F"/>
    <w:rsid w:val="00006B9C"/>
    <w:rsid w:val="00011852"/>
    <w:rsid w:val="00013E3A"/>
    <w:rsid w:val="00015E51"/>
    <w:rsid w:val="00020657"/>
    <w:rsid w:val="00020E7D"/>
    <w:rsid w:val="00021676"/>
    <w:rsid w:val="000221AB"/>
    <w:rsid w:val="0002287B"/>
    <w:rsid w:val="0002304D"/>
    <w:rsid w:val="00024107"/>
    <w:rsid w:val="00024697"/>
    <w:rsid w:val="00025582"/>
    <w:rsid w:val="0002710F"/>
    <w:rsid w:val="00027EB9"/>
    <w:rsid w:val="00030E66"/>
    <w:rsid w:val="00031B24"/>
    <w:rsid w:val="00032756"/>
    <w:rsid w:val="000328D4"/>
    <w:rsid w:val="000343AB"/>
    <w:rsid w:val="0003498B"/>
    <w:rsid w:val="00035B90"/>
    <w:rsid w:val="000374BE"/>
    <w:rsid w:val="00037646"/>
    <w:rsid w:val="00037F37"/>
    <w:rsid w:val="00037F91"/>
    <w:rsid w:val="00040078"/>
    <w:rsid w:val="00042883"/>
    <w:rsid w:val="00042907"/>
    <w:rsid w:val="00042B7E"/>
    <w:rsid w:val="000442CB"/>
    <w:rsid w:val="0004467A"/>
    <w:rsid w:val="00045698"/>
    <w:rsid w:val="00047581"/>
    <w:rsid w:val="00047A36"/>
    <w:rsid w:val="000512F2"/>
    <w:rsid w:val="00051DC8"/>
    <w:rsid w:val="000529E3"/>
    <w:rsid w:val="0005680C"/>
    <w:rsid w:val="00056987"/>
    <w:rsid w:val="00056CCF"/>
    <w:rsid w:val="0006017A"/>
    <w:rsid w:val="00064736"/>
    <w:rsid w:val="00065EFD"/>
    <w:rsid w:val="0006678D"/>
    <w:rsid w:val="00066F7A"/>
    <w:rsid w:val="000679D0"/>
    <w:rsid w:val="00067E2E"/>
    <w:rsid w:val="00067EFC"/>
    <w:rsid w:val="00070693"/>
    <w:rsid w:val="00070A26"/>
    <w:rsid w:val="000726E9"/>
    <w:rsid w:val="00075B92"/>
    <w:rsid w:val="0007640E"/>
    <w:rsid w:val="00076A2C"/>
    <w:rsid w:val="00081107"/>
    <w:rsid w:val="000821BA"/>
    <w:rsid w:val="00084204"/>
    <w:rsid w:val="00092669"/>
    <w:rsid w:val="00093021"/>
    <w:rsid w:val="00093581"/>
    <w:rsid w:val="0009390C"/>
    <w:rsid w:val="0009423A"/>
    <w:rsid w:val="000942BB"/>
    <w:rsid w:val="00096361"/>
    <w:rsid w:val="000A1423"/>
    <w:rsid w:val="000A33B7"/>
    <w:rsid w:val="000A4390"/>
    <w:rsid w:val="000A51D6"/>
    <w:rsid w:val="000A5B6F"/>
    <w:rsid w:val="000A705B"/>
    <w:rsid w:val="000A7AE4"/>
    <w:rsid w:val="000A7AF2"/>
    <w:rsid w:val="000B4364"/>
    <w:rsid w:val="000B4887"/>
    <w:rsid w:val="000B52F3"/>
    <w:rsid w:val="000B6834"/>
    <w:rsid w:val="000C0E9A"/>
    <w:rsid w:val="000C15CB"/>
    <w:rsid w:val="000C41E8"/>
    <w:rsid w:val="000C5192"/>
    <w:rsid w:val="000C5AC2"/>
    <w:rsid w:val="000C6720"/>
    <w:rsid w:val="000C6C41"/>
    <w:rsid w:val="000C7083"/>
    <w:rsid w:val="000D00DC"/>
    <w:rsid w:val="000D06B2"/>
    <w:rsid w:val="000D173F"/>
    <w:rsid w:val="000D197C"/>
    <w:rsid w:val="000D465A"/>
    <w:rsid w:val="000D4A7C"/>
    <w:rsid w:val="000D4EAC"/>
    <w:rsid w:val="000D514F"/>
    <w:rsid w:val="000D67B3"/>
    <w:rsid w:val="000D7B18"/>
    <w:rsid w:val="000E141B"/>
    <w:rsid w:val="000E16F3"/>
    <w:rsid w:val="000E3FDB"/>
    <w:rsid w:val="000E6230"/>
    <w:rsid w:val="000E6727"/>
    <w:rsid w:val="000F0140"/>
    <w:rsid w:val="000F2772"/>
    <w:rsid w:val="000F66B6"/>
    <w:rsid w:val="000F6DDE"/>
    <w:rsid w:val="0010133D"/>
    <w:rsid w:val="00102434"/>
    <w:rsid w:val="00102F52"/>
    <w:rsid w:val="0010362D"/>
    <w:rsid w:val="00104750"/>
    <w:rsid w:val="001069AE"/>
    <w:rsid w:val="00106A82"/>
    <w:rsid w:val="00107D98"/>
    <w:rsid w:val="00107E4B"/>
    <w:rsid w:val="00110702"/>
    <w:rsid w:val="001115A2"/>
    <w:rsid w:val="00112270"/>
    <w:rsid w:val="00113B4B"/>
    <w:rsid w:val="00113FF3"/>
    <w:rsid w:val="00114286"/>
    <w:rsid w:val="0012166C"/>
    <w:rsid w:val="00122AC0"/>
    <w:rsid w:val="00122D49"/>
    <w:rsid w:val="00123AFE"/>
    <w:rsid w:val="001241C9"/>
    <w:rsid w:val="001312CF"/>
    <w:rsid w:val="00132219"/>
    <w:rsid w:val="0013231D"/>
    <w:rsid w:val="00137445"/>
    <w:rsid w:val="00137655"/>
    <w:rsid w:val="001403A3"/>
    <w:rsid w:val="001410A9"/>
    <w:rsid w:val="0014135E"/>
    <w:rsid w:val="001415D1"/>
    <w:rsid w:val="00141B4E"/>
    <w:rsid w:val="00142CB2"/>
    <w:rsid w:val="00144BD8"/>
    <w:rsid w:val="00145C33"/>
    <w:rsid w:val="0014648C"/>
    <w:rsid w:val="0014660D"/>
    <w:rsid w:val="00146893"/>
    <w:rsid w:val="00147077"/>
    <w:rsid w:val="001470B1"/>
    <w:rsid w:val="00147FA2"/>
    <w:rsid w:val="0015004C"/>
    <w:rsid w:val="00150F5C"/>
    <w:rsid w:val="00151E31"/>
    <w:rsid w:val="00151F57"/>
    <w:rsid w:val="001529EA"/>
    <w:rsid w:val="00152B97"/>
    <w:rsid w:val="001543DD"/>
    <w:rsid w:val="001546BF"/>
    <w:rsid w:val="00157A35"/>
    <w:rsid w:val="00160DB0"/>
    <w:rsid w:val="00160E92"/>
    <w:rsid w:val="00162D0E"/>
    <w:rsid w:val="00162F99"/>
    <w:rsid w:val="00163F5A"/>
    <w:rsid w:val="00165EF5"/>
    <w:rsid w:val="00166512"/>
    <w:rsid w:val="00166BEB"/>
    <w:rsid w:val="001674FC"/>
    <w:rsid w:val="0017099C"/>
    <w:rsid w:val="00171B62"/>
    <w:rsid w:val="00171DCE"/>
    <w:rsid w:val="00172F28"/>
    <w:rsid w:val="00173735"/>
    <w:rsid w:val="0017390D"/>
    <w:rsid w:val="00173C53"/>
    <w:rsid w:val="00173FD0"/>
    <w:rsid w:val="0017508A"/>
    <w:rsid w:val="001754B7"/>
    <w:rsid w:val="0017613D"/>
    <w:rsid w:val="00176BDC"/>
    <w:rsid w:val="00180BB6"/>
    <w:rsid w:val="00182BC2"/>
    <w:rsid w:val="001830F0"/>
    <w:rsid w:val="00183AC8"/>
    <w:rsid w:val="00187B15"/>
    <w:rsid w:val="00190752"/>
    <w:rsid w:val="0019199A"/>
    <w:rsid w:val="00192CB2"/>
    <w:rsid w:val="00192E2A"/>
    <w:rsid w:val="001933D2"/>
    <w:rsid w:val="00193C8D"/>
    <w:rsid w:val="00194113"/>
    <w:rsid w:val="0019486E"/>
    <w:rsid w:val="00197DD3"/>
    <w:rsid w:val="001A0C06"/>
    <w:rsid w:val="001A204D"/>
    <w:rsid w:val="001A3C0A"/>
    <w:rsid w:val="001A4374"/>
    <w:rsid w:val="001A4F1F"/>
    <w:rsid w:val="001A522B"/>
    <w:rsid w:val="001A5D63"/>
    <w:rsid w:val="001A7451"/>
    <w:rsid w:val="001B0324"/>
    <w:rsid w:val="001B0976"/>
    <w:rsid w:val="001B2225"/>
    <w:rsid w:val="001B3FCC"/>
    <w:rsid w:val="001B46BC"/>
    <w:rsid w:val="001B49A4"/>
    <w:rsid w:val="001B4AE0"/>
    <w:rsid w:val="001B503D"/>
    <w:rsid w:val="001B680B"/>
    <w:rsid w:val="001B7538"/>
    <w:rsid w:val="001B7ECD"/>
    <w:rsid w:val="001C5C45"/>
    <w:rsid w:val="001C72BA"/>
    <w:rsid w:val="001D058D"/>
    <w:rsid w:val="001D09D3"/>
    <w:rsid w:val="001D0D87"/>
    <w:rsid w:val="001D1B1F"/>
    <w:rsid w:val="001D217A"/>
    <w:rsid w:val="001D33A1"/>
    <w:rsid w:val="001D49E7"/>
    <w:rsid w:val="001E019A"/>
    <w:rsid w:val="001E01BE"/>
    <w:rsid w:val="001E4D11"/>
    <w:rsid w:val="001F3D2A"/>
    <w:rsid w:val="001F3D4C"/>
    <w:rsid w:val="001F4DF7"/>
    <w:rsid w:val="00201941"/>
    <w:rsid w:val="002019B4"/>
    <w:rsid w:val="00203C5B"/>
    <w:rsid w:val="00204409"/>
    <w:rsid w:val="00204A30"/>
    <w:rsid w:val="00205DF5"/>
    <w:rsid w:val="0020612B"/>
    <w:rsid w:val="002108D2"/>
    <w:rsid w:val="00211F14"/>
    <w:rsid w:val="002125DA"/>
    <w:rsid w:val="002132CA"/>
    <w:rsid w:val="00213748"/>
    <w:rsid w:val="00213EC8"/>
    <w:rsid w:val="0021465E"/>
    <w:rsid w:val="00215918"/>
    <w:rsid w:val="00217C64"/>
    <w:rsid w:val="00220EDA"/>
    <w:rsid w:val="00221E7E"/>
    <w:rsid w:val="00222DA1"/>
    <w:rsid w:val="0022369F"/>
    <w:rsid w:val="00223A7F"/>
    <w:rsid w:val="00224DA4"/>
    <w:rsid w:val="00234FDE"/>
    <w:rsid w:val="00235E0E"/>
    <w:rsid w:val="00236E2C"/>
    <w:rsid w:val="0024377F"/>
    <w:rsid w:val="002446A6"/>
    <w:rsid w:val="00245673"/>
    <w:rsid w:val="00250371"/>
    <w:rsid w:val="00250702"/>
    <w:rsid w:val="0025100A"/>
    <w:rsid w:val="00251437"/>
    <w:rsid w:val="00251467"/>
    <w:rsid w:val="00253675"/>
    <w:rsid w:val="00253B86"/>
    <w:rsid w:val="00254B2F"/>
    <w:rsid w:val="00256425"/>
    <w:rsid w:val="002564A2"/>
    <w:rsid w:val="00262338"/>
    <w:rsid w:val="002632E4"/>
    <w:rsid w:val="00263540"/>
    <w:rsid w:val="00263AF0"/>
    <w:rsid w:val="00263CA6"/>
    <w:rsid w:val="00263F39"/>
    <w:rsid w:val="002649B4"/>
    <w:rsid w:val="00266A9F"/>
    <w:rsid w:val="00266DAD"/>
    <w:rsid w:val="00270C09"/>
    <w:rsid w:val="00270DA7"/>
    <w:rsid w:val="002719C7"/>
    <w:rsid w:val="002726EA"/>
    <w:rsid w:val="00274A3D"/>
    <w:rsid w:val="002754E3"/>
    <w:rsid w:val="00275D54"/>
    <w:rsid w:val="002766EF"/>
    <w:rsid w:val="002821A7"/>
    <w:rsid w:val="00282F95"/>
    <w:rsid w:val="002834DA"/>
    <w:rsid w:val="00284A2C"/>
    <w:rsid w:val="00285DD2"/>
    <w:rsid w:val="002910B4"/>
    <w:rsid w:val="002929F2"/>
    <w:rsid w:val="00292D49"/>
    <w:rsid w:val="002956E9"/>
    <w:rsid w:val="00296E69"/>
    <w:rsid w:val="002A040C"/>
    <w:rsid w:val="002A18DA"/>
    <w:rsid w:val="002A1D8A"/>
    <w:rsid w:val="002A2FE3"/>
    <w:rsid w:val="002A3C18"/>
    <w:rsid w:val="002A49B5"/>
    <w:rsid w:val="002A57A4"/>
    <w:rsid w:val="002A5C1A"/>
    <w:rsid w:val="002A6DF9"/>
    <w:rsid w:val="002B05AB"/>
    <w:rsid w:val="002B0FB1"/>
    <w:rsid w:val="002B200C"/>
    <w:rsid w:val="002B2562"/>
    <w:rsid w:val="002B3B33"/>
    <w:rsid w:val="002B4431"/>
    <w:rsid w:val="002B589A"/>
    <w:rsid w:val="002C1D9F"/>
    <w:rsid w:val="002C23FF"/>
    <w:rsid w:val="002C2F88"/>
    <w:rsid w:val="002C34B3"/>
    <w:rsid w:val="002C560E"/>
    <w:rsid w:val="002C75D4"/>
    <w:rsid w:val="002D24DD"/>
    <w:rsid w:val="002D35CB"/>
    <w:rsid w:val="002D3EED"/>
    <w:rsid w:val="002D4590"/>
    <w:rsid w:val="002D68AE"/>
    <w:rsid w:val="002D68D0"/>
    <w:rsid w:val="002E0C9A"/>
    <w:rsid w:val="002E1578"/>
    <w:rsid w:val="002E17C5"/>
    <w:rsid w:val="002E2553"/>
    <w:rsid w:val="002E2B94"/>
    <w:rsid w:val="002E5847"/>
    <w:rsid w:val="002E68F1"/>
    <w:rsid w:val="002F060C"/>
    <w:rsid w:val="002F1C22"/>
    <w:rsid w:val="002F2AC0"/>
    <w:rsid w:val="002F2B0B"/>
    <w:rsid w:val="002F2B5C"/>
    <w:rsid w:val="002F6C72"/>
    <w:rsid w:val="002F79CF"/>
    <w:rsid w:val="002F7A2A"/>
    <w:rsid w:val="00300455"/>
    <w:rsid w:val="003013B6"/>
    <w:rsid w:val="00302E1D"/>
    <w:rsid w:val="00305EBE"/>
    <w:rsid w:val="0030627F"/>
    <w:rsid w:val="00307D55"/>
    <w:rsid w:val="0031177C"/>
    <w:rsid w:val="003118AD"/>
    <w:rsid w:val="003143FE"/>
    <w:rsid w:val="00314BE4"/>
    <w:rsid w:val="00315542"/>
    <w:rsid w:val="0032013C"/>
    <w:rsid w:val="00320D02"/>
    <w:rsid w:val="003256C6"/>
    <w:rsid w:val="00325D76"/>
    <w:rsid w:val="003263DD"/>
    <w:rsid w:val="00327884"/>
    <w:rsid w:val="00331929"/>
    <w:rsid w:val="00331DE1"/>
    <w:rsid w:val="00331F91"/>
    <w:rsid w:val="003327E3"/>
    <w:rsid w:val="003339CF"/>
    <w:rsid w:val="003358BF"/>
    <w:rsid w:val="00335C3F"/>
    <w:rsid w:val="0033628A"/>
    <w:rsid w:val="00336D70"/>
    <w:rsid w:val="003372AD"/>
    <w:rsid w:val="003374F2"/>
    <w:rsid w:val="00337CFB"/>
    <w:rsid w:val="00340B14"/>
    <w:rsid w:val="00341B08"/>
    <w:rsid w:val="00341EC5"/>
    <w:rsid w:val="003422A7"/>
    <w:rsid w:val="0034275D"/>
    <w:rsid w:val="00342995"/>
    <w:rsid w:val="00342DD9"/>
    <w:rsid w:val="00346829"/>
    <w:rsid w:val="00346A4D"/>
    <w:rsid w:val="00346BAF"/>
    <w:rsid w:val="00347278"/>
    <w:rsid w:val="0034764D"/>
    <w:rsid w:val="00347A23"/>
    <w:rsid w:val="00347ABE"/>
    <w:rsid w:val="00350165"/>
    <w:rsid w:val="00350FE1"/>
    <w:rsid w:val="003515E7"/>
    <w:rsid w:val="00352770"/>
    <w:rsid w:val="00352893"/>
    <w:rsid w:val="003535E0"/>
    <w:rsid w:val="00354A1F"/>
    <w:rsid w:val="003570F6"/>
    <w:rsid w:val="00357E39"/>
    <w:rsid w:val="0036028F"/>
    <w:rsid w:val="003602F1"/>
    <w:rsid w:val="00360F57"/>
    <w:rsid w:val="00362351"/>
    <w:rsid w:val="00365F3A"/>
    <w:rsid w:val="00366037"/>
    <w:rsid w:val="00366209"/>
    <w:rsid w:val="0037064F"/>
    <w:rsid w:val="003743EC"/>
    <w:rsid w:val="00375C00"/>
    <w:rsid w:val="00376056"/>
    <w:rsid w:val="00380718"/>
    <w:rsid w:val="00381929"/>
    <w:rsid w:val="0038236C"/>
    <w:rsid w:val="00382C33"/>
    <w:rsid w:val="00382EAF"/>
    <w:rsid w:val="00383571"/>
    <w:rsid w:val="00383D0E"/>
    <w:rsid w:val="00384027"/>
    <w:rsid w:val="003843EC"/>
    <w:rsid w:val="0038546D"/>
    <w:rsid w:val="00385885"/>
    <w:rsid w:val="00385D1E"/>
    <w:rsid w:val="00386CAC"/>
    <w:rsid w:val="00386DC3"/>
    <w:rsid w:val="00390C48"/>
    <w:rsid w:val="0039224A"/>
    <w:rsid w:val="00394062"/>
    <w:rsid w:val="00394882"/>
    <w:rsid w:val="00394E39"/>
    <w:rsid w:val="003953AB"/>
    <w:rsid w:val="00396498"/>
    <w:rsid w:val="00396732"/>
    <w:rsid w:val="003A02C5"/>
    <w:rsid w:val="003A0779"/>
    <w:rsid w:val="003A10E4"/>
    <w:rsid w:val="003A146D"/>
    <w:rsid w:val="003A1B57"/>
    <w:rsid w:val="003A2BF9"/>
    <w:rsid w:val="003A3291"/>
    <w:rsid w:val="003A49FA"/>
    <w:rsid w:val="003A73A9"/>
    <w:rsid w:val="003B01FD"/>
    <w:rsid w:val="003B0C09"/>
    <w:rsid w:val="003B0CD4"/>
    <w:rsid w:val="003B2163"/>
    <w:rsid w:val="003B46B5"/>
    <w:rsid w:val="003B52A7"/>
    <w:rsid w:val="003B61EE"/>
    <w:rsid w:val="003B6787"/>
    <w:rsid w:val="003C155E"/>
    <w:rsid w:val="003C1EDB"/>
    <w:rsid w:val="003C208A"/>
    <w:rsid w:val="003C2422"/>
    <w:rsid w:val="003C2436"/>
    <w:rsid w:val="003C3A58"/>
    <w:rsid w:val="003C3C69"/>
    <w:rsid w:val="003C3EE2"/>
    <w:rsid w:val="003C6F11"/>
    <w:rsid w:val="003C700C"/>
    <w:rsid w:val="003C72AF"/>
    <w:rsid w:val="003C7D9A"/>
    <w:rsid w:val="003C7E2D"/>
    <w:rsid w:val="003D048D"/>
    <w:rsid w:val="003D0E98"/>
    <w:rsid w:val="003D13DE"/>
    <w:rsid w:val="003D20DD"/>
    <w:rsid w:val="003D3901"/>
    <w:rsid w:val="003D63E1"/>
    <w:rsid w:val="003D75F7"/>
    <w:rsid w:val="003E1789"/>
    <w:rsid w:val="003E3299"/>
    <w:rsid w:val="003E3B05"/>
    <w:rsid w:val="003E4009"/>
    <w:rsid w:val="003E5652"/>
    <w:rsid w:val="003F07A7"/>
    <w:rsid w:val="003F1B0A"/>
    <w:rsid w:val="003F1C22"/>
    <w:rsid w:val="003F22E6"/>
    <w:rsid w:val="003F43C5"/>
    <w:rsid w:val="003F4F27"/>
    <w:rsid w:val="003F60FE"/>
    <w:rsid w:val="003F6CB3"/>
    <w:rsid w:val="003F720C"/>
    <w:rsid w:val="004005C8"/>
    <w:rsid w:val="0040130D"/>
    <w:rsid w:val="0040154F"/>
    <w:rsid w:val="00401864"/>
    <w:rsid w:val="00401C34"/>
    <w:rsid w:val="00401E19"/>
    <w:rsid w:val="00403544"/>
    <w:rsid w:val="004039A0"/>
    <w:rsid w:val="00403A4C"/>
    <w:rsid w:val="00403CA6"/>
    <w:rsid w:val="00403CE0"/>
    <w:rsid w:val="00405625"/>
    <w:rsid w:val="00407350"/>
    <w:rsid w:val="00410182"/>
    <w:rsid w:val="00411C6B"/>
    <w:rsid w:val="00413420"/>
    <w:rsid w:val="00415C30"/>
    <w:rsid w:val="004162D6"/>
    <w:rsid w:val="004164B0"/>
    <w:rsid w:val="004174C2"/>
    <w:rsid w:val="00417677"/>
    <w:rsid w:val="00417B97"/>
    <w:rsid w:val="00420A7B"/>
    <w:rsid w:val="004210E5"/>
    <w:rsid w:val="00421AFD"/>
    <w:rsid w:val="004249DD"/>
    <w:rsid w:val="00425B9F"/>
    <w:rsid w:val="004300D4"/>
    <w:rsid w:val="004302F6"/>
    <w:rsid w:val="00432496"/>
    <w:rsid w:val="00433EB5"/>
    <w:rsid w:val="0043600E"/>
    <w:rsid w:val="00440BE1"/>
    <w:rsid w:val="004416B0"/>
    <w:rsid w:val="00443729"/>
    <w:rsid w:val="00443CDE"/>
    <w:rsid w:val="00444EDB"/>
    <w:rsid w:val="0044511D"/>
    <w:rsid w:val="0044607D"/>
    <w:rsid w:val="00446F68"/>
    <w:rsid w:val="00447669"/>
    <w:rsid w:val="00452080"/>
    <w:rsid w:val="00454A6C"/>
    <w:rsid w:val="00454C93"/>
    <w:rsid w:val="00454D0B"/>
    <w:rsid w:val="00456FA3"/>
    <w:rsid w:val="004574E6"/>
    <w:rsid w:val="004616A2"/>
    <w:rsid w:val="00462E26"/>
    <w:rsid w:val="00463139"/>
    <w:rsid w:val="0046344B"/>
    <w:rsid w:val="004639BC"/>
    <w:rsid w:val="0046425B"/>
    <w:rsid w:val="004645AF"/>
    <w:rsid w:val="00465714"/>
    <w:rsid w:val="004712AF"/>
    <w:rsid w:val="00471C7B"/>
    <w:rsid w:val="0047221D"/>
    <w:rsid w:val="00473443"/>
    <w:rsid w:val="00473AAF"/>
    <w:rsid w:val="0047400E"/>
    <w:rsid w:val="00474BE2"/>
    <w:rsid w:val="0047519D"/>
    <w:rsid w:val="004758BD"/>
    <w:rsid w:val="004769E7"/>
    <w:rsid w:val="00477925"/>
    <w:rsid w:val="0048198C"/>
    <w:rsid w:val="00481ECF"/>
    <w:rsid w:val="00482B0A"/>
    <w:rsid w:val="00482E04"/>
    <w:rsid w:val="00484DBA"/>
    <w:rsid w:val="004850B8"/>
    <w:rsid w:val="004853CC"/>
    <w:rsid w:val="00487822"/>
    <w:rsid w:val="00491537"/>
    <w:rsid w:val="0049287B"/>
    <w:rsid w:val="00496079"/>
    <w:rsid w:val="00496FB7"/>
    <w:rsid w:val="004971F6"/>
    <w:rsid w:val="004A285E"/>
    <w:rsid w:val="004A28F1"/>
    <w:rsid w:val="004A4722"/>
    <w:rsid w:val="004A4D4A"/>
    <w:rsid w:val="004A7BCD"/>
    <w:rsid w:val="004B0D1C"/>
    <w:rsid w:val="004B1B90"/>
    <w:rsid w:val="004B33E6"/>
    <w:rsid w:val="004B38DF"/>
    <w:rsid w:val="004C0E42"/>
    <w:rsid w:val="004C1266"/>
    <w:rsid w:val="004C402F"/>
    <w:rsid w:val="004C5BBF"/>
    <w:rsid w:val="004D20E5"/>
    <w:rsid w:val="004D2CCB"/>
    <w:rsid w:val="004D2EDE"/>
    <w:rsid w:val="004D4F49"/>
    <w:rsid w:val="004D6AD2"/>
    <w:rsid w:val="004D7964"/>
    <w:rsid w:val="004E01BE"/>
    <w:rsid w:val="004E0629"/>
    <w:rsid w:val="004E086D"/>
    <w:rsid w:val="004E1CB8"/>
    <w:rsid w:val="004F02D0"/>
    <w:rsid w:val="004F19BF"/>
    <w:rsid w:val="004F3A0D"/>
    <w:rsid w:val="004F3BC1"/>
    <w:rsid w:val="004F4139"/>
    <w:rsid w:val="004F4E12"/>
    <w:rsid w:val="004F4FF1"/>
    <w:rsid w:val="004F6457"/>
    <w:rsid w:val="004F764D"/>
    <w:rsid w:val="004F770C"/>
    <w:rsid w:val="0050017F"/>
    <w:rsid w:val="005024B5"/>
    <w:rsid w:val="00503F4D"/>
    <w:rsid w:val="005040AF"/>
    <w:rsid w:val="005045FD"/>
    <w:rsid w:val="00505817"/>
    <w:rsid w:val="00506AEA"/>
    <w:rsid w:val="0051202B"/>
    <w:rsid w:val="005136DF"/>
    <w:rsid w:val="00513ABC"/>
    <w:rsid w:val="00513B15"/>
    <w:rsid w:val="00514A8D"/>
    <w:rsid w:val="00515489"/>
    <w:rsid w:val="00516219"/>
    <w:rsid w:val="00516F09"/>
    <w:rsid w:val="0051730D"/>
    <w:rsid w:val="0052032C"/>
    <w:rsid w:val="00520FAE"/>
    <w:rsid w:val="0052284E"/>
    <w:rsid w:val="00522E63"/>
    <w:rsid w:val="00523105"/>
    <w:rsid w:val="0052380B"/>
    <w:rsid w:val="005251E0"/>
    <w:rsid w:val="00526A68"/>
    <w:rsid w:val="00527CED"/>
    <w:rsid w:val="00527D66"/>
    <w:rsid w:val="00530A4B"/>
    <w:rsid w:val="00531465"/>
    <w:rsid w:val="00533AB5"/>
    <w:rsid w:val="00534056"/>
    <w:rsid w:val="005343AD"/>
    <w:rsid w:val="00534CE8"/>
    <w:rsid w:val="00535D4B"/>
    <w:rsid w:val="0054388A"/>
    <w:rsid w:val="00543DE2"/>
    <w:rsid w:val="00544C40"/>
    <w:rsid w:val="00546633"/>
    <w:rsid w:val="00550223"/>
    <w:rsid w:val="00551FD3"/>
    <w:rsid w:val="00552309"/>
    <w:rsid w:val="005539FD"/>
    <w:rsid w:val="005557B6"/>
    <w:rsid w:val="00557D63"/>
    <w:rsid w:val="0056024C"/>
    <w:rsid w:val="00560386"/>
    <w:rsid w:val="00561F03"/>
    <w:rsid w:val="00562A07"/>
    <w:rsid w:val="00562DFD"/>
    <w:rsid w:val="00564001"/>
    <w:rsid w:val="00564A57"/>
    <w:rsid w:val="00564FD8"/>
    <w:rsid w:val="0056565E"/>
    <w:rsid w:val="00565BD2"/>
    <w:rsid w:val="005711E9"/>
    <w:rsid w:val="00573059"/>
    <w:rsid w:val="00574293"/>
    <w:rsid w:val="00574BD6"/>
    <w:rsid w:val="00577145"/>
    <w:rsid w:val="00577456"/>
    <w:rsid w:val="00577545"/>
    <w:rsid w:val="005804A3"/>
    <w:rsid w:val="005823BC"/>
    <w:rsid w:val="005830D1"/>
    <w:rsid w:val="00583653"/>
    <w:rsid w:val="00584A71"/>
    <w:rsid w:val="00585357"/>
    <w:rsid w:val="005858F9"/>
    <w:rsid w:val="0059041C"/>
    <w:rsid w:val="005904CE"/>
    <w:rsid w:val="00590B66"/>
    <w:rsid w:val="00591AD3"/>
    <w:rsid w:val="005944CF"/>
    <w:rsid w:val="00595162"/>
    <w:rsid w:val="00596122"/>
    <w:rsid w:val="00596F0D"/>
    <w:rsid w:val="005971A1"/>
    <w:rsid w:val="005A0F53"/>
    <w:rsid w:val="005A2473"/>
    <w:rsid w:val="005A2A56"/>
    <w:rsid w:val="005A45DD"/>
    <w:rsid w:val="005A4A94"/>
    <w:rsid w:val="005A587A"/>
    <w:rsid w:val="005A63F1"/>
    <w:rsid w:val="005A7E78"/>
    <w:rsid w:val="005B0717"/>
    <w:rsid w:val="005B0A37"/>
    <w:rsid w:val="005B1B20"/>
    <w:rsid w:val="005B2FCD"/>
    <w:rsid w:val="005B3B2A"/>
    <w:rsid w:val="005B5494"/>
    <w:rsid w:val="005B559F"/>
    <w:rsid w:val="005B55EE"/>
    <w:rsid w:val="005B6D02"/>
    <w:rsid w:val="005C00F6"/>
    <w:rsid w:val="005C1A2D"/>
    <w:rsid w:val="005C2024"/>
    <w:rsid w:val="005C3646"/>
    <w:rsid w:val="005D348F"/>
    <w:rsid w:val="005D4FE9"/>
    <w:rsid w:val="005D5BE6"/>
    <w:rsid w:val="005D5D5F"/>
    <w:rsid w:val="005D63D4"/>
    <w:rsid w:val="005D6F22"/>
    <w:rsid w:val="005D7FE4"/>
    <w:rsid w:val="005E104E"/>
    <w:rsid w:val="005E3378"/>
    <w:rsid w:val="005E3DDB"/>
    <w:rsid w:val="005E3E35"/>
    <w:rsid w:val="005E44C9"/>
    <w:rsid w:val="005E5309"/>
    <w:rsid w:val="005E7864"/>
    <w:rsid w:val="005E7B22"/>
    <w:rsid w:val="005E7D37"/>
    <w:rsid w:val="005E7DE8"/>
    <w:rsid w:val="005E7E12"/>
    <w:rsid w:val="005F0786"/>
    <w:rsid w:val="005F18F0"/>
    <w:rsid w:val="005F5365"/>
    <w:rsid w:val="005F5737"/>
    <w:rsid w:val="005F67DA"/>
    <w:rsid w:val="005F6BEF"/>
    <w:rsid w:val="005F6E1A"/>
    <w:rsid w:val="005F766D"/>
    <w:rsid w:val="00601881"/>
    <w:rsid w:val="00603A65"/>
    <w:rsid w:val="00604BF5"/>
    <w:rsid w:val="006059CA"/>
    <w:rsid w:val="00605C10"/>
    <w:rsid w:val="006062BE"/>
    <w:rsid w:val="00606E43"/>
    <w:rsid w:val="006133D2"/>
    <w:rsid w:val="006136E1"/>
    <w:rsid w:val="0061472F"/>
    <w:rsid w:val="00614B18"/>
    <w:rsid w:val="00615A15"/>
    <w:rsid w:val="006165B3"/>
    <w:rsid w:val="00617061"/>
    <w:rsid w:val="0061710E"/>
    <w:rsid w:val="00617427"/>
    <w:rsid w:val="00623124"/>
    <w:rsid w:val="00623919"/>
    <w:rsid w:val="0062619F"/>
    <w:rsid w:val="006311FF"/>
    <w:rsid w:val="0063267D"/>
    <w:rsid w:val="00633DF0"/>
    <w:rsid w:val="00635070"/>
    <w:rsid w:val="006350EA"/>
    <w:rsid w:val="00636345"/>
    <w:rsid w:val="006367EB"/>
    <w:rsid w:val="0063743C"/>
    <w:rsid w:val="00637922"/>
    <w:rsid w:val="00637CAC"/>
    <w:rsid w:val="00640BBB"/>
    <w:rsid w:val="006445FE"/>
    <w:rsid w:val="00644B8D"/>
    <w:rsid w:val="00645C76"/>
    <w:rsid w:val="006503AC"/>
    <w:rsid w:val="00652565"/>
    <w:rsid w:val="00652B0A"/>
    <w:rsid w:val="00652E28"/>
    <w:rsid w:val="006536DF"/>
    <w:rsid w:val="00657047"/>
    <w:rsid w:val="00660597"/>
    <w:rsid w:val="006605A0"/>
    <w:rsid w:val="00660BF4"/>
    <w:rsid w:val="00662F42"/>
    <w:rsid w:val="006634E5"/>
    <w:rsid w:val="00663DD8"/>
    <w:rsid w:val="00665B18"/>
    <w:rsid w:val="006700AD"/>
    <w:rsid w:val="00670561"/>
    <w:rsid w:val="00670A81"/>
    <w:rsid w:val="00672003"/>
    <w:rsid w:val="00673082"/>
    <w:rsid w:val="00673D88"/>
    <w:rsid w:val="0067669B"/>
    <w:rsid w:val="006777E9"/>
    <w:rsid w:val="00683C93"/>
    <w:rsid w:val="0068490E"/>
    <w:rsid w:val="00686231"/>
    <w:rsid w:val="00686334"/>
    <w:rsid w:val="0069006E"/>
    <w:rsid w:val="00693025"/>
    <w:rsid w:val="00693D62"/>
    <w:rsid w:val="00695CA2"/>
    <w:rsid w:val="0069610A"/>
    <w:rsid w:val="006A0604"/>
    <w:rsid w:val="006A08D6"/>
    <w:rsid w:val="006A0D2F"/>
    <w:rsid w:val="006A10F2"/>
    <w:rsid w:val="006A228E"/>
    <w:rsid w:val="006A4DD9"/>
    <w:rsid w:val="006A60AE"/>
    <w:rsid w:val="006A69E3"/>
    <w:rsid w:val="006A6B83"/>
    <w:rsid w:val="006A6ED4"/>
    <w:rsid w:val="006A72B6"/>
    <w:rsid w:val="006A7877"/>
    <w:rsid w:val="006B0221"/>
    <w:rsid w:val="006B187C"/>
    <w:rsid w:val="006B28EE"/>
    <w:rsid w:val="006B4BC2"/>
    <w:rsid w:val="006B5BE5"/>
    <w:rsid w:val="006B6A66"/>
    <w:rsid w:val="006C124B"/>
    <w:rsid w:val="006C1BA6"/>
    <w:rsid w:val="006C2F02"/>
    <w:rsid w:val="006C3F65"/>
    <w:rsid w:val="006C42CE"/>
    <w:rsid w:val="006C4BED"/>
    <w:rsid w:val="006C4D85"/>
    <w:rsid w:val="006C53D2"/>
    <w:rsid w:val="006C6498"/>
    <w:rsid w:val="006C7919"/>
    <w:rsid w:val="006D108E"/>
    <w:rsid w:val="006D1971"/>
    <w:rsid w:val="006D1EF9"/>
    <w:rsid w:val="006D41A0"/>
    <w:rsid w:val="006D470B"/>
    <w:rsid w:val="006D4B7F"/>
    <w:rsid w:val="006D4D66"/>
    <w:rsid w:val="006D63FD"/>
    <w:rsid w:val="006D6872"/>
    <w:rsid w:val="006E06EA"/>
    <w:rsid w:val="006E2969"/>
    <w:rsid w:val="006E3267"/>
    <w:rsid w:val="006E4063"/>
    <w:rsid w:val="006E682B"/>
    <w:rsid w:val="006E69DC"/>
    <w:rsid w:val="006E6AD8"/>
    <w:rsid w:val="006E745A"/>
    <w:rsid w:val="006E7F3A"/>
    <w:rsid w:val="006F08EA"/>
    <w:rsid w:val="006F09AF"/>
    <w:rsid w:val="006F2147"/>
    <w:rsid w:val="006F29C6"/>
    <w:rsid w:val="006F3964"/>
    <w:rsid w:val="006F41A9"/>
    <w:rsid w:val="006F4F57"/>
    <w:rsid w:val="006F5532"/>
    <w:rsid w:val="006F5957"/>
    <w:rsid w:val="006F62EA"/>
    <w:rsid w:val="006F6B48"/>
    <w:rsid w:val="007010E3"/>
    <w:rsid w:val="0070169D"/>
    <w:rsid w:val="007037DD"/>
    <w:rsid w:val="00703B38"/>
    <w:rsid w:val="0070417F"/>
    <w:rsid w:val="00704839"/>
    <w:rsid w:val="00704A1F"/>
    <w:rsid w:val="007051EF"/>
    <w:rsid w:val="0070716D"/>
    <w:rsid w:val="007101EB"/>
    <w:rsid w:val="00710DC7"/>
    <w:rsid w:val="00711604"/>
    <w:rsid w:val="00715994"/>
    <w:rsid w:val="0071641C"/>
    <w:rsid w:val="00716C8F"/>
    <w:rsid w:val="00717563"/>
    <w:rsid w:val="0072178D"/>
    <w:rsid w:val="007237EC"/>
    <w:rsid w:val="007238BE"/>
    <w:rsid w:val="00723B40"/>
    <w:rsid w:val="0072520E"/>
    <w:rsid w:val="00726700"/>
    <w:rsid w:val="007317F5"/>
    <w:rsid w:val="0073237E"/>
    <w:rsid w:val="00732481"/>
    <w:rsid w:val="0073394F"/>
    <w:rsid w:val="0073492F"/>
    <w:rsid w:val="0073563C"/>
    <w:rsid w:val="00735B24"/>
    <w:rsid w:val="00740806"/>
    <w:rsid w:val="00742384"/>
    <w:rsid w:val="00742BE4"/>
    <w:rsid w:val="00742EC3"/>
    <w:rsid w:val="00745819"/>
    <w:rsid w:val="00750F54"/>
    <w:rsid w:val="007522AC"/>
    <w:rsid w:val="00752629"/>
    <w:rsid w:val="007536F0"/>
    <w:rsid w:val="0075789A"/>
    <w:rsid w:val="00761759"/>
    <w:rsid w:val="0076328D"/>
    <w:rsid w:val="00764221"/>
    <w:rsid w:val="007672F0"/>
    <w:rsid w:val="007675BB"/>
    <w:rsid w:val="00767AEC"/>
    <w:rsid w:val="007709F4"/>
    <w:rsid w:val="00771B1D"/>
    <w:rsid w:val="007735AA"/>
    <w:rsid w:val="00773CB8"/>
    <w:rsid w:val="0077507A"/>
    <w:rsid w:val="00777BF8"/>
    <w:rsid w:val="00780018"/>
    <w:rsid w:val="00780EB1"/>
    <w:rsid w:val="00781BC4"/>
    <w:rsid w:val="00781DC4"/>
    <w:rsid w:val="00782A1A"/>
    <w:rsid w:val="00782F08"/>
    <w:rsid w:val="007830C7"/>
    <w:rsid w:val="00783940"/>
    <w:rsid w:val="0078453B"/>
    <w:rsid w:val="0078559F"/>
    <w:rsid w:val="00785946"/>
    <w:rsid w:val="00785F06"/>
    <w:rsid w:val="00787B7B"/>
    <w:rsid w:val="00787D5F"/>
    <w:rsid w:val="007905A6"/>
    <w:rsid w:val="00791BD7"/>
    <w:rsid w:val="00793082"/>
    <w:rsid w:val="00793379"/>
    <w:rsid w:val="007938DF"/>
    <w:rsid w:val="00795C65"/>
    <w:rsid w:val="00796792"/>
    <w:rsid w:val="007A0127"/>
    <w:rsid w:val="007A1223"/>
    <w:rsid w:val="007A1349"/>
    <w:rsid w:val="007A2F66"/>
    <w:rsid w:val="007A3567"/>
    <w:rsid w:val="007A3929"/>
    <w:rsid w:val="007A4B8E"/>
    <w:rsid w:val="007A56B8"/>
    <w:rsid w:val="007A6361"/>
    <w:rsid w:val="007A7BE1"/>
    <w:rsid w:val="007A7E7B"/>
    <w:rsid w:val="007B03AC"/>
    <w:rsid w:val="007B5E91"/>
    <w:rsid w:val="007B6BF1"/>
    <w:rsid w:val="007C0378"/>
    <w:rsid w:val="007C34BF"/>
    <w:rsid w:val="007C3721"/>
    <w:rsid w:val="007D0339"/>
    <w:rsid w:val="007D2042"/>
    <w:rsid w:val="007D446D"/>
    <w:rsid w:val="007D5571"/>
    <w:rsid w:val="007D5D7A"/>
    <w:rsid w:val="007D5E00"/>
    <w:rsid w:val="007D60ED"/>
    <w:rsid w:val="007D7E13"/>
    <w:rsid w:val="007E1C80"/>
    <w:rsid w:val="007E21C3"/>
    <w:rsid w:val="007E2AB6"/>
    <w:rsid w:val="007E31C9"/>
    <w:rsid w:val="007E3F9D"/>
    <w:rsid w:val="007E4DC1"/>
    <w:rsid w:val="007E59C7"/>
    <w:rsid w:val="007E6153"/>
    <w:rsid w:val="007F36C3"/>
    <w:rsid w:val="007F3913"/>
    <w:rsid w:val="007F3D27"/>
    <w:rsid w:val="007F3F57"/>
    <w:rsid w:val="0080164F"/>
    <w:rsid w:val="00802693"/>
    <w:rsid w:val="00802C50"/>
    <w:rsid w:val="0080309D"/>
    <w:rsid w:val="00803342"/>
    <w:rsid w:val="00804233"/>
    <w:rsid w:val="00806B35"/>
    <w:rsid w:val="008115D9"/>
    <w:rsid w:val="008136FE"/>
    <w:rsid w:val="0081388C"/>
    <w:rsid w:val="00813D69"/>
    <w:rsid w:val="008158A0"/>
    <w:rsid w:val="008173A5"/>
    <w:rsid w:val="00817572"/>
    <w:rsid w:val="008200F1"/>
    <w:rsid w:val="00820E6A"/>
    <w:rsid w:val="00821F9F"/>
    <w:rsid w:val="00822998"/>
    <w:rsid w:val="008239AA"/>
    <w:rsid w:val="00823C6F"/>
    <w:rsid w:val="00825CEB"/>
    <w:rsid w:val="00827C9C"/>
    <w:rsid w:val="008320F5"/>
    <w:rsid w:val="0083308C"/>
    <w:rsid w:val="0083351C"/>
    <w:rsid w:val="00833CFF"/>
    <w:rsid w:val="00833F72"/>
    <w:rsid w:val="00834E58"/>
    <w:rsid w:val="00836A8B"/>
    <w:rsid w:val="008370F9"/>
    <w:rsid w:val="00837CC4"/>
    <w:rsid w:val="00841075"/>
    <w:rsid w:val="00841662"/>
    <w:rsid w:val="0084194F"/>
    <w:rsid w:val="0084222B"/>
    <w:rsid w:val="00846BCB"/>
    <w:rsid w:val="00851BB2"/>
    <w:rsid w:val="00852708"/>
    <w:rsid w:val="0085455B"/>
    <w:rsid w:val="00855B7C"/>
    <w:rsid w:val="00855C9C"/>
    <w:rsid w:val="00856AC8"/>
    <w:rsid w:val="00857A3A"/>
    <w:rsid w:val="00860C1C"/>
    <w:rsid w:val="008621D6"/>
    <w:rsid w:val="0086561D"/>
    <w:rsid w:val="00865680"/>
    <w:rsid w:val="00865A09"/>
    <w:rsid w:val="008673D8"/>
    <w:rsid w:val="00870B97"/>
    <w:rsid w:val="008717B3"/>
    <w:rsid w:val="008724B9"/>
    <w:rsid w:val="00873644"/>
    <w:rsid w:val="00874884"/>
    <w:rsid w:val="00877211"/>
    <w:rsid w:val="00881085"/>
    <w:rsid w:val="00881BC3"/>
    <w:rsid w:val="00883BF9"/>
    <w:rsid w:val="008843B9"/>
    <w:rsid w:val="0088475F"/>
    <w:rsid w:val="00884DB4"/>
    <w:rsid w:val="00890A16"/>
    <w:rsid w:val="00891412"/>
    <w:rsid w:val="0089177E"/>
    <w:rsid w:val="008933F5"/>
    <w:rsid w:val="008938B7"/>
    <w:rsid w:val="008946B6"/>
    <w:rsid w:val="008949D1"/>
    <w:rsid w:val="008A0168"/>
    <w:rsid w:val="008A0260"/>
    <w:rsid w:val="008A0372"/>
    <w:rsid w:val="008A085A"/>
    <w:rsid w:val="008A0AB3"/>
    <w:rsid w:val="008A0D3A"/>
    <w:rsid w:val="008A11C7"/>
    <w:rsid w:val="008A1534"/>
    <w:rsid w:val="008A158B"/>
    <w:rsid w:val="008A1A65"/>
    <w:rsid w:val="008A3BEA"/>
    <w:rsid w:val="008A438E"/>
    <w:rsid w:val="008A483B"/>
    <w:rsid w:val="008A5870"/>
    <w:rsid w:val="008A7BD3"/>
    <w:rsid w:val="008B27DA"/>
    <w:rsid w:val="008B4A40"/>
    <w:rsid w:val="008B7281"/>
    <w:rsid w:val="008C0E59"/>
    <w:rsid w:val="008C1D9C"/>
    <w:rsid w:val="008C27C9"/>
    <w:rsid w:val="008C3C03"/>
    <w:rsid w:val="008C3EEA"/>
    <w:rsid w:val="008C4849"/>
    <w:rsid w:val="008C6640"/>
    <w:rsid w:val="008C6C81"/>
    <w:rsid w:val="008C78DA"/>
    <w:rsid w:val="008D0808"/>
    <w:rsid w:val="008D414A"/>
    <w:rsid w:val="008D560A"/>
    <w:rsid w:val="008D68C0"/>
    <w:rsid w:val="008D7774"/>
    <w:rsid w:val="008E02E5"/>
    <w:rsid w:val="008E0E45"/>
    <w:rsid w:val="008E146C"/>
    <w:rsid w:val="008E2DCF"/>
    <w:rsid w:val="008E3156"/>
    <w:rsid w:val="008E3BEA"/>
    <w:rsid w:val="008E423D"/>
    <w:rsid w:val="008E441B"/>
    <w:rsid w:val="008E5537"/>
    <w:rsid w:val="008E57B3"/>
    <w:rsid w:val="008E62DE"/>
    <w:rsid w:val="008E645F"/>
    <w:rsid w:val="008E723F"/>
    <w:rsid w:val="008E74ED"/>
    <w:rsid w:val="008F021B"/>
    <w:rsid w:val="008F0A3E"/>
    <w:rsid w:val="008F1919"/>
    <w:rsid w:val="008F19F2"/>
    <w:rsid w:val="008F2160"/>
    <w:rsid w:val="008F2705"/>
    <w:rsid w:val="008F3693"/>
    <w:rsid w:val="008F3B37"/>
    <w:rsid w:val="008F5EC2"/>
    <w:rsid w:val="008F5F7B"/>
    <w:rsid w:val="00901F0C"/>
    <w:rsid w:val="00902E58"/>
    <w:rsid w:val="00903577"/>
    <w:rsid w:val="0090357C"/>
    <w:rsid w:val="009038D1"/>
    <w:rsid w:val="009047D3"/>
    <w:rsid w:val="00904DCC"/>
    <w:rsid w:val="00905ACC"/>
    <w:rsid w:val="009070F5"/>
    <w:rsid w:val="00910D65"/>
    <w:rsid w:val="00911806"/>
    <w:rsid w:val="00912844"/>
    <w:rsid w:val="00913071"/>
    <w:rsid w:val="00913584"/>
    <w:rsid w:val="009141DC"/>
    <w:rsid w:val="00914CC9"/>
    <w:rsid w:val="00915230"/>
    <w:rsid w:val="00915B19"/>
    <w:rsid w:val="009161C0"/>
    <w:rsid w:val="00916E9E"/>
    <w:rsid w:val="009229C5"/>
    <w:rsid w:val="00924B12"/>
    <w:rsid w:val="00927953"/>
    <w:rsid w:val="0093033C"/>
    <w:rsid w:val="00931586"/>
    <w:rsid w:val="00931819"/>
    <w:rsid w:val="00931F68"/>
    <w:rsid w:val="0093268B"/>
    <w:rsid w:val="009355D4"/>
    <w:rsid w:val="009356C5"/>
    <w:rsid w:val="0093641E"/>
    <w:rsid w:val="00936913"/>
    <w:rsid w:val="00937016"/>
    <w:rsid w:val="0094084B"/>
    <w:rsid w:val="00941E2D"/>
    <w:rsid w:val="00942900"/>
    <w:rsid w:val="00943214"/>
    <w:rsid w:val="00944D47"/>
    <w:rsid w:val="00945A1F"/>
    <w:rsid w:val="00945A5A"/>
    <w:rsid w:val="0094704A"/>
    <w:rsid w:val="00950F4D"/>
    <w:rsid w:val="00951D57"/>
    <w:rsid w:val="00954BB8"/>
    <w:rsid w:val="009553F5"/>
    <w:rsid w:val="00956A58"/>
    <w:rsid w:val="00957593"/>
    <w:rsid w:val="00957801"/>
    <w:rsid w:val="009578E4"/>
    <w:rsid w:val="00960278"/>
    <w:rsid w:val="009604EF"/>
    <w:rsid w:val="00962521"/>
    <w:rsid w:val="009625BC"/>
    <w:rsid w:val="00964352"/>
    <w:rsid w:val="0096686E"/>
    <w:rsid w:val="0096767F"/>
    <w:rsid w:val="00971234"/>
    <w:rsid w:val="009718AD"/>
    <w:rsid w:val="0097307E"/>
    <w:rsid w:val="0097448D"/>
    <w:rsid w:val="009756AB"/>
    <w:rsid w:val="00975CF2"/>
    <w:rsid w:val="00977098"/>
    <w:rsid w:val="00977116"/>
    <w:rsid w:val="00977941"/>
    <w:rsid w:val="00981258"/>
    <w:rsid w:val="0098132C"/>
    <w:rsid w:val="0098287E"/>
    <w:rsid w:val="00982FFF"/>
    <w:rsid w:val="00983042"/>
    <w:rsid w:val="009830DC"/>
    <w:rsid w:val="009831F0"/>
    <w:rsid w:val="00984CB2"/>
    <w:rsid w:val="00984F92"/>
    <w:rsid w:val="009852FA"/>
    <w:rsid w:val="00985B29"/>
    <w:rsid w:val="00985DA0"/>
    <w:rsid w:val="00985F54"/>
    <w:rsid w:val="0099068B"/>
    <w:rsid w:val="00992710"/>
    <w:rsid w:val="0099285C"/>
    <w:rsid w:val="0099377D"/>
    <w:rsid w:val="00993E45"/>
    <w:rsid w:val="00994B65"/>
    <w:rsid w:val="00994B87"/>
    <w:rsid w:val="00995C6E"/>
    <w:rsid w:val="0099605D"/>
    <w:rsid w:val="009A0303"/>
    <w:rsid w:val="009A0DED"/>
    <w:rsid w:val="009A11CA"/>
    <w:rsid w:val="009A1504"/>
    <w:rsid w:val="009A1B84"/>
    <w:rsid w:val="009A1BEC"/>
    <w:rsid w:val="009A43F4"/>
    <w:rsid w:val="009A505E"/>
    <w:rsid w:val="009A595E"/>
    <w:rsid w:val="009A6018"/>
    <w:rsid w:val="009A62C5"/>
    <w:rsid w:val="009A79F6"/>
    <w:rsid w:val="009A7BE1"/>
    <w:rsid w:val="009B27EE"/>
    <w:rsid w:val="009B68AD"/>
    <w:rsid w:val="009B6D5E"/>
    <w:rsid w:val="009B72FB"/>
    <w:rsid w:val="009C0CC2"/>
    <w:rsid w:val="009C0DE1"/>
    <w:rsid w:val="009C1782"/>
    <w:rsid w:val="009C1C01"/>
    <w:rsid w:val="009C220B"/>
    <w:rsid w:val="009C27D7"/>
    <w:rsid w:val="009C2A7F"/>
    <w:rsid w:val="009C2C8D"/>
    <w:rsid w:val="009C37E4"/>
    <w:rsid w:val="009C3F2B"/>
    <w:rsid w:val="009C6E26"/>
    <w:rsid w:val="009C7B2F"/>
    <w:rsid w:val="009D05F4"/>
    <w:rsid w:val="009D0799"/>
    <w:rsid w:val="009D0966"/>
    <w:rsid w:val="009D13E9"/>
    <w:rsid w:val="009D17D3"/>
    <w:rsid w:val="009D449C"/>
    <w:rsid w:val="009D51B7"/>
    <w:rsid w:val="009D5CF9"/>
    <w:rsid w:val="009E072B"/>
    <w:rsid w:val="009E0BBF"/>
    <w:rsid w:val="009E1641"/>
    <w:rsid w:val="009E2613"/>
    <w:rsid w:val="009E3171"/>
    <w:rsid w:val="009E37CC"/>
    <w:rsid w:val="009F1D09"/>
    <w:rsid w:val="009F2B63"/>
    <w:rsid w:val="009F47BC"/>
    <w:rsid w:val="009F6AB2"/>
    <w:rsid w:val="009F6F2D"/>
    <w:rsid w:val="00A00812"/>
    <w:rsid w:val="00A00A64"/>
    <w:rsid w:val="00A03958"/>
    <w:rsid w:val="00A0412F"/>
    <w:rsid w:val="00A04E42"/>
    <w:rsid w:val="00A05E7F"/>
    <w:rsid w:val="00A0609C"/>
    <w:rsid w:val="00A06BAF"/>
    <w:rsid w:val="00A07986"/>
    <w:rsid w:val="00A07C75"/>
    <w:rsid w:val="00A1002A"/>
    <w:rsid w:val="00A1030F"/>
    <w:rsid w:val="00A1148C"/>
    <w:rsid w:val="00A1281A"/>
    <w:rsid w:val="00A1312C"/>
    <w:rsid w:val="00A131C1"/>
    <w:rsid w:val="00A13C3C"/>
    <w:rsid w:val="00A13D44"/>
    <w:rsid w:val="00A13F26"/>
    <w:rsid w:val="00A1437D"/>
    <w:rsid w:val="00A14982"/>
    <w:rsid w:val="00A16125"/>
    <w:rsid w:val="00A16A51"/>
    <w:rsid w:val="00A16B56"/>
    <w:rsid w:val="00A200DD"/>
    <w:rsid w:val="00A208AB"/>
    <w:rsid w:val="00A21AE6"/>
    <w:rsid w:val="00A22FAB"/>
    <w:rsid w:val="00A232BF"/>
    <w:rsid w:val="00A2561A"/>
    <w:rsid w:val="00A2581B"/>
    <w:rsid w:val="00A26877"/>
    <w:rsid w:val="00A31BE9"/>
    <w:rsid w:val="00A35628"/>
    <w:rsid w:val="00A40923"/>
    <w:rsid w:val="00A4143C"/>
    <w:rsid w:val="00A414F9"/>
    <w:rsid w:val="00A416FA"/>
    <w:rsid w:val="00A41BC9"/>
    <w:rsid w:val="00A42BA4"/>
    <w:rsid w:val="00A453B8"/>
    <w:rsid w:val="00A45D09"/>
    <w:rsid w:val="00A47C2E"/>
    <w:rsid w:val="00A541FA"/>
    <w:rsid w:val="00A546E6"/>
    <w:rsid w:val="00A556DB"/>
    <w:rsid w:val="00A56591"/>
    <w:rsid w:val="00A57D50"/>
    <w:rsid w:val="00A61DD2"/>
    <w:rsid w:val="00A629FE"/>
    <w:rsid w:val="00A64441"/>
    <w:rsid w:val="00A64F24"/>
    <w:rsid w:val="00A65910"/>
    <w:rsid w:val="00A668FB"/>
    <w:rsid w:val="00A70E6B"/>
    <w:rsid w:val="00A7238F"/>
    <w:rsid w:val="00A724BA"/>
    <w:rsid w:val="00A72A46"/>
    <w:rsid w:val="00A73DD8"/>
    <w:rsid w:val="00A742C6"/>
    <w:rsid w:val="00A7440B"/>
    <w:rsid w:val="00A74746"/>
    <w:rsid w:val="00A75592"/>
    <w:rsid w:val="00A823AA"/>
    <w:rsid w:val="00A82D4B"/>
    <w:rsid w:val="00A83E05"/>
    <w:rsid w:val="00A85ED3"/>
    <w:rsid w:val="00A867B2"/>
    <w:rsid w:val="00A869C6"/>
    <w:rsid w:val="00A86FB6"/>
    <w:rsid w:val="00A87051"/>
    <w:rsid w:val="00A8735E"/>
    <w:rsid w:val="00A90874"/>
    <w:rsid w:val="00A90B7A"/>
    <w:rsid w:val="00A9302E"/>
    <w:rsid w:val="00A93472"/>
    <w:rsid w:val="00A93484"/>
    <w:rsid w:val="00A95861"/>
    <w:rsid w:val="00A96ADE"/>
    <w:rsid w:val="00AA0438"/>
    <w:rsid w:val="00AA2C0E"/>
    <w:rsid w:val="00AA31CC"/>
    <w:rsid w:val="00AA6175"/>
    <w:rsid w:val="00AA705A"/>
    <w:rsid w:val="00AA72BF"/>
    <w:rsid w:val="00AB1B45"/>
    <w:rsid w:val="00AB468B"/>
    <w:rsid w:val="00AB4A37"/>
    <w:rsid w:val="00AB4AD4"/>
    <w:rsid w:val="00AB4E23"/>
    <w:rsid w:val="00AB5D7D"/>
    <w:rsid w:val="00AB5EFE"/>
    <w:rsid w:val="00AB66D8"/>
    <w:rsid w:val="00AC169D"/>
    <w:rsid w:val="00AC1B5E"/>
    <w:rsid w:val="00AC2A21"/>
    <w:rsid w:val="00AC43A0"/>
    <w:rsid w:val="00AC4E52"/>
    <w:rsid w:val="00AC55BF"/>
    <w:rsid w:val="00AC70F7"/>
    <w:rsid w:val="00AD006A"/>
    <w:rsid w:val="00AD0BB8"/>
    <w:rsid w:val="00AD35B3"/>
    <w:rsid w:val="00AD37C5"/>
    <w:rsid w:val="00AD3815"/>
    <w:rsid w:val="00AD410A"/>
    <w:rsid w:val="00AD4C82"/>
    <w:rsid w:val="00AD5189"/>
    <w:rsid w:val="00AE3575"/>
    <w:rsid w:val="00AE62DE"/>
    <w:rsid w:val="00AE7D2B"/>
    <w:rsid w:val="00AF0155"/>
    <w:rsid w:val="00AF0A59"/>
    <w:rsid w:val="00AF1077"/>
    <w:rsid w:val="00AF2916"/>
    <w:rsid w:val="00AF4CBA"/>
    <w:rsid w:val="00AF52AE"/>
    <w:rsid w:val="00AF65D9"/>
    <w:rsid w:val="00AF7421"/>
    <w:rsid w:val="00AF7818"/>
    <w:rsid w:val="00AF7DF3"/>
    <w:rsid w:val="00B0025B"/>
    <w:rsid w:val="00B00ABA"/>
    <w:rsid w:val="00B02301"/>
    <w:rsid w:val="00B0236E"/>
    <w:rsid w:val="00B026D4"/>
    <w:rsid w:val="00B037B8"/>
    <w:rsid w:val="00B03800"/>
    <w:rsid w:val="00B041E5"/>
    <w:rsid w:val="00B04FBD"/>
    <w:rsid w:val="00B06081"/>
    <w:rsid w:val="00B117D1"/>
    <w:rsid w:val="00B11FF4"/>
    <w:rsid w:val="00B15036"/>
    <w:rsid w:val="00B2054C"/>
    <w:rsid w:val="00B22509"/>
    <w:rsid w:val="00B22534"/>
    <w:rsid w:val="00B24816"/>
    <w:rsid w:val="00B25392"/>
    <w:rsid w:val="00B27130"/>
    <w:rsid w:val="00B308BD"/>
    <w:rsid w:val="00B309AE"/>
    <w:rsid w:val="00B318DB"/>
    <w:rsid w:val="00B32B05"/>
    <w:rsid w:val="00B33DB9"/>
    <w:rsid w:val="00B340FE"/>
    <w:rsid w:val="00B41097"/>
    <w:rsid w:val="00B419AF"/>
    <w:rsid w:val="00B41A08"/>
    <w:rsid w:val="00B4256B"/>
    <w:rsid w:val="00B4372D"/>
    <w:rsid w:val="00B440EB"/>
    <w:rsid w:val="00B44771"/>
    <w:rsid w:val="00B44C6C"/>
    <w:rsid w:val="00B50B2D"/>
    <w:rsid w:val="00B55135"/>
    <w:rsid w:val="00B559F8"/>
    <w:rsid w:val="00B564FE"/>
    <w:rsid w:val="00B5650D"/>
    <w:rsid w:val="00B56961"/>
    <w:rsid w:val="00B56E4A"/>
    <w:rsid w:val="00B60134"/>
    <w:rsid w:val="00B60514"/>
    <w:rsid w:val="00B6120C"/>
    <w:rsid w:val="00B6178C"/>
    <w:rsid w:val="00B61BAE"/>
    <w:rsid w:val="00B61BD7"/>
    <w:rsid w:val="00B62E0F"/>
    <w:rsid w:val="00B63726"/>
    <w:rsid w:val="00B640D7"/>
    <w:rsid w:val="00B64D46"/>
    <w:rsid w:val="00B65355"/>
    <w:rsid w:val="00B65B18"/>
    <w:rsid w:val="00B65B99"/>
    <w:rsid w:val="00B7155D"/>
    <w:rsid w:val="00B7226E"/>
    <w:rsid w:val="00B723DE"/>
    <w:rsid w:val="00B72E4E"/>
    <w:rsid w:val="00B73ED2"/>
    <w:rsid w:val="00B74395"/>
    <w:rsid w:val="00B7471B"/>
    <w:rsid w:val="00B7474E"/>
    <w:rsid w:val="00B74AE5"/>
    <w:rsid w:val="00B7556F"/>
    <w:rsid w:val="00B75B5A"/>
    <w:rsid w:val="00B76C91"/>
    <w:rsid w:val="00B8004D"/>
    <w:rsid w:val="00B812AC"/>
    <w:rsid w:val="00B81508"/>
    <w:rsid w:val="00B8173E"/>
    <w:rsid w:val="00B82088"/>
    <w:rsid w:val="00B824A6"/>
    <w:rsid w:val="00B82B9D"/>
    <w:rsid w:val="00B82EAA"/>
    <w:rsid w:val="00B83F0E"/>
    <w:rsid w:val="00B84D0F"/>
    <w:rsid w:val="00B86108"/>
    <w:rsid w:val="00B91497"/>
    <w:rsid w:val="00B92D26"/>
    <w:rsid w:val="00B93121"/>
    <w:rsid w:val="00B934EC"/>
    <w:rsid w:val="00B94EF4"/>
    <w:rsid w:val="00B96CE7"/>
    <w:rsid w:val="00B9725A"/>
    <w:rsid w:val="00B97409"/>
    <w:rsid w:val="00B97F0E"/>
    <w:rsid w:val="00BA3716"/>
    <w:rsid w:val="00BA46A3"/>
    <w:rsid w:val="00BA5A4E"/>
    <w:rsid w:val="00BA61EE"/>
    <w:rsid w:val="00BA6A5D"/>
    <w:rsid w:val="00BA73BC"/>
    <w:rsid w:val="00BB15A5"/>
    <w:rsid w:val="00BB456D"/>
    <w:rsid w:val="00BB4FAF"/>
    <w:rsid w:val="00BB5CE5"/>
    <w:rsid w:val="00BB6E8C"/>
    <w:rsid w:val="00BC053C"/>
    <w:rsid w:val="00BC18B4"/>
    <w:rsid w:val="00BC337C"/>
    <w:rsid w:val="00BC4102"/>
    <w:rsid w:val="00BC5433"/>
    <w:rsid w:val="00BD04AC"/>
    <w:rsid w:val="00BD0A34"/>
    <w:rsid w:val="00BD1C88"/>
    <w:rsid w:val="00BD2512"/>
    <w:rsid w:val="00BD3B12"/>
    <w:rsid w:val="00BD4033"/>
    <w:rsid w:val="00BD4EA9"/>
    <w:rsid w:val="00BD7FD7"/>
    <w:rsid w:val="00BE155E"/>
    <w:rsid w:val="00BE1DF8"/>
    <w:rsid w:val="00BE2947"/>
    <w:rsid w:val="00BE6504"/>
    <w:rsid w:val="00BE7975"/>
    <w:rsid w:val="00BF1AA6"/>
    <w:rsid w:val="00BF25FA"/>
    <w:rsid w:val="00BF2C3A"/>
    <w:rsid w:val="00BF3468"/>
    <w:rsid w:val="00BF365C"/>
    <w:rsid w:val="00BF3817"/>
    <w:rsid w:val="00BF40D8"/>
    <w:rsid w:val="00BF7591"/>
    <w:rsid w:val="00BF7E18"/>
    <w:rsid w:val="00C0015F"/>
    <w:rsid w:val="00C009EE"/>
    <w:rsid w:val="00C0216C"/>
    <w:rsid w:val="00C02243"/>
    <w:rsid w:val="00C02576"/>
    <w:rsid w:val="00C02DBF"/>
    <w:rsid w:val="00C03332"/>
    <w:rsid w:val="00C052B7"/>
    <w:rsid w:val="00C063AE"/>
    <w:rsid w:val="00C0787C"/>
    <w:rsid w:val="00C10BDA"/>
    <w:rsid w:val="00C10D82"/>
    <w:rsid w:val="00C10DF6"/>
    <w:rsid w:val="00C14131"/>
    <w:rsid w:val="00C143E8"/>
    <w:rsid w:val="00C144DF"/>
    <w:rsid w:val="00C14EA4"/>
    <w:rsid w:val="00C15633"/>
    <w:rsid w:val="00C1785E"/>
    <w:rsid w:val="00C206A3"/>
    <w:rsid w:val="00C21148"/>
    <w:rsid w:val="00C25519"/>
    <w:rsid w:val="00C27FF0"/>
    <w:rsid w:val="00C354E3"/>
    <w:rsid w:val="00C36E8C"/>
    <w:rsid w:val="00C36EA1"/>
    <w:rsid w:val="00C42E5C"/>
    <w:rsid w:val="00C4538F"/>
    <w:rsid w:val="00C45CB6"/>
    <w:rsid w:val="00C4691A"/>
    <w:rsid w:val="00C4697F"/>
    <w:rsid w:val="00C46B07"/>
    <w:rsid w:val="00C50206"/>
    <w:rsid w:val="00C51C95"/>
    <w:rsid w:val="00C5403B"/>
    <w:rsid w:val="00C55889"/>
    <w:rsid w:val="00C57E7B"/>
    <w:rsid w:val="00C606EA"/>
    <w:rsid w:val="00C60703"/>
    <w:rsid w:val="00C60A25"/>
    <w:rsid w:val="00C619A4"/>
    <w:rsid w:val="00C62129"/>
    <w:rsid w:val="00C62381"/>
    <w:rsid w:val="00C62CF6"/>
    <w:rsid w:val="00C63448"/>
    <w:rsid w:val="00C63A45"/>
    <w:rsid w:val="00C63F35"/>
    <w:rsid w:val="00C6607F"/>
    <w:rsid w:val="00C676CB"/>
    <w:rsid w:val="00C67A71"/>
    <w:rsid w:val="00C7037E"/>
    <w:rsid w:val="00C71234"/>
    <w:rsid w:val="00C71889"/>
    <w:rsid w:val="00C71A74"/>
    <w:rsid w:val="00C720DE"/>
    <w:rsid w:val="00C7214E"/>
    <w:rsid w:val="00C73541"/>
    <w:rsid w:val="00C7648E"/>
    <w:rsid w:val="00C7656F"/>
    <w:rsid w:val="00C76DBE"/>
    <w:rsid w:val="00C775EF"/>
    <w:rsid w:val="00C77B67"/>
    <w:rsid w:val="00C77FBB"/>
    <w:rsid w:val="00C80CA1"/>
    <w:rsid w:val="00C8141E"/>
    <w:rsid w:val="00C8165C"/>
    <w:rsid w:val="00C82D38"/>
    <w:rsid w:val="00C83B43"/>
    <w:rsid w:val="00C83EBF"/>
    <w:rsid w:val="00C849ED"/>
    <w:rsid w:val="00C857AB"/>
    <w:rsid w:val="00C85D0E"/>
    <w:rsid w:val="00C86993"/>
    <w:rsid w:val="00C86D30"/>
    <w:rsid w:val="00C92281"/>
    <w:rsid w:val="00C9472B"/>
    <w:rsid w:val="00C95A4E"/>
    <w:rsid w:val="00C9715A"/>
    <w:rsid w:val="00C97166"/>
    <w:rsid w:val="00C97204"/>
    <w:rsid w:val="00CA1B6E"/>
    <w:rsid w:val="00CA4CE7"/>
    <w:rsid w:val="00CA59C7"/>
    <w:rsid w:val="00CA680A"/>
    <w:rsid w:val="00CA7ECA"/>
    <w:rsid w:val="00CB02CE"/>
    <w:rsid w:val="00CB2EF3"/>
    <w:rsid w:val="00CB375C"/>
    <w:rsid w:val="00CB391F"/>
    <w:rsid w:val="00CB3982"/>
    <w:rsid w:val="00CB3E1F"/>
    <w:rsid w:val="00CB54AD"/>
    <w:rsid w:val="00CB5AF0"/>
    <w:rsid w:val="00CB5CD1"/>
    <w:rsid w:val="00CB5EDC"/>
    <w:rsid w:val="00CB6097"/>
    <w:rsid w:val="00CB61F3"/>
    <w:rsid w:val="00CB6622"/>
    <w:rsid w:val="00CC03EF"/>
    <w:rsid w:val="00CC1039"/>
    <w:rsid w:val="00CC2A2A"/>
    <w:rsid w:val="00CC34F2"/>
    <w:rsid w:val="00CC4EF4"/>
    <w:rsid w:val="00CC7753"/>
    <w:rsid w:val="00CD07B9"/>
    <w:rsid w:val="00CD2269"/>
    <w:rsid w:val="00CD64C3"/>
    <w:rsid w:val="00CE048B"/>
    <w:rsid w:val="00CE0B1C"/>
    <w:rsid w:val="00CE52D1"/>
    <w:rsid w:val="00CE7CB3"/>
    <w:rsid w:val="00CF068C"/>
    <w:rsid w:val="00CF14E3"/>
    <w:rsid w:val="00CF25D9"/>
    <w:rsid w:val="00CF39F4"/>
    <w:rsid w:val="00CF3AA3"/>
    <w:rsid w:val="00CF44D7"/>
    <w:rsid w:val="00CF6B79"/>
    <w:rsid w:val="00CF6EFD"/>
    <w:rsid w:val="00CF7042"/>
    <w:rsid w:val="00D00741"/>
    <w:rsid w:val="00D00898"/>
    <w:rsid w:val="00D018EB"/>
    <w:rsid w:val="00D01C0D"/>
    <w:rsid w:val="00D01D40"/>
    <w:rsid w:val="00D01FE7"/>
    <w:rsid w:val="00D02CCC"/>
    <w:rsid w:val="00D031AF"/>
    <w:rsid w:val="00D03D32"/>
    <w:rsid w:val="00D05A3E"/>
    <w:rsid w:val="00D0623C"/>
    <w:rsid w:val="00D064C9"/>
    <w:rsid w:val="00D069CD"/>
    <w:rsid w:val="00D0761A"/>
    <w:rsid w:val="00D07FD8"/>
    <w:rsid w:val="00D10555"/>
    <w:rsid w:val="00D108FD"/>
    <w:rsid w:val="00D1174B"/>
    <w:rsid w:val="00D124CA"/>
    <w:rsid w:val="00D127D2"/>
    <w:rsid w:val="00D13DDC"/>
    <w:rsid w:val="00D15135"/>
    <w:rsid w:val="00D1588F"/>
    <w:rsid w:val="00D15970"/>
    <w:rsid w:val="00D15A47"/>
    <w:rsid w:val="00D201BB"/>
    <w:rsid w:val="00D21990"/>
    <w:rsid w:val="00D22684"/>
    <w:rsid w:val="00D23A38"/>
    <w:rsid w:val="00D255FB"/>
    <w:rsid w:val="00D25D5C"/>
    <w:rsid w:val="00D305D7"/>
    <w:rsid w:val="00D321B6"/>
    <w:rsid w:val="00D33825"/>
    <w:rsid w:val="00D34495"/>
    <w:rsid w:val="00D356E1"/>
    <w:rsid w:val="00D35FEB"/>
    <w:rsid w:val="00D374C1"/>
    <w:rsid w:val="00D40135"/>
    <w:rsid w:val="00D405C2"/>
    <w:rsid w:val="00D40B2D"/>
    <w:rsid w:val="00D4341A"/>
    <w:rsid w:val="00D43E89"/>
    <w:rsid w:val="00D449AE"/>
    <w:rsid w:val="00D47CC8"/>
    <w:rsid w:val="00D52BB5"/>
    <w:rsid w:val="00D538CB"/>
    <w:rsid w:val="00D539B3"/>
    <w:rsid w:val="00D558BA"/>
    <w:rsid w:val="00D55BBF"/>
    <w:rsid w:val="00D5643B"/>
    <w:rsid w:val="00D56E84"/>
    <w:rsid w:val="00D57B6D"/>
    <w:rsid w:val="00D60EFD"/>
    <w:rsid w:val="00D62BA7"/>
    <w:rsid w:val="00D62C81"/>
    <w:rsid w:val="00D632AF"/>
    <w:rsid w:val="00D63326"/>
    <w:rsid w:val="00D700D5"/>
    <w:rsid w:val="00D7111D"/>
    <w:rsid w:val="00D73E7F"/>
    <w:rsid w:val="00D73F44"/>
    <w:rsid w:val="00D7524C"/>
    <w:rsid w:val="00D771D4"/>
    <w:rsid w:val="00D779B3"/>
    <w:rsid w:val="00D80A6A"/>
    <w:rsid w:val="00D80B5E"/>
    <w:rsid w:val="00D80D7E"/>
    <w:rsid w:val="00D82661"/>
    <w:rsid w:val="00D83330"/>
    <w:rsid w:val="00D84746"/>
    <w:rsid w:val="00D85175"/>
    <w:rsid w:val="00D85AF8"/>
    <w:rsid w:val="00D85E74"/>
    <w:rsid w:val="00D86301"/>
    <w:rsid w:val="00D871DF"/>
    <w:rsid w:val="00D87978"/>
    <w:rsid w:val="00D87F88"/>
    <w:rsid w:val="00D90CD3"/>
    <w:rsid w:val="00D918E3"/>
    <w:rsid w:val="00D92FF1"/>
    <w:rsid w:val="00D9415C"/>
    <w:rsid w:val="00D9594A"/>
    <w:rsid w:val="00D96401"/>
    <w:rsid w:val="00D96987"/>
    <w:rsid w:val="00D96FAA"/>
    <w:rsid w:val="00D97094"/>
    <w:rsid w:val="00DA0ECB"/>
    <w:rsid w:val="00DA1891"/>
    <w:rsid w:val="00DA2001"/>
    <w:rsid w:val="00DA5070"/>
    <w:rsid w:val="00DA5DF9"/>
    <w:rsid w:val="00DA78FB"/>
    <w:rsid w:val="00DB3C97"/>
    <w:rsid w:val="00DB757B"/>
    <w:rsid w:val="00DB78AA"/>
    <w:rsid w:val="00DC0F29"/>
    <w:rsid w:val="00DC1414"/>
    <w:rsid w:val="00DC1628"/>
    <w:rsid w:val="00DC319B"/>
    <w:rsid w:val="00DC413A"/>
    <w:rsid w:val="00DD0812"/>
    <w:rsid w:val="00DD165C"/>
    <w:rsid w:val="00DD3616"/>
    <w:rsid w:val="00DD3F8C"/>
    <w:rsid w:val="00DD69BA"/>
    <w:rsid w:val="00DD7982"/>
    <w:rsid w:val="00DE0A50"/>
    <w:rsid w:val="00DE2043"/>
    <w:rsid w:val="00DE25CE"/>
    <w:rsid w:val="00DE3F07"/>
    <w:rsid w:val="00DE4D4D"/>
    <w:rsid w:val="00DE6951"/>
    <w:rsid w:val="00DF0902"/>
    <w:rsid w:val="00DF12FC"/>
    <w:rsid w:val="00E00A33"/>
    <w:rsid w:val="00E01912"/>
    <w:rsid w:val="00E01E0D"/>
    <w:rsid w:val="00E01F26"/>
    <w:rsid w:val="00E0273C"/>
    <w:rsid w:val="00E036A4"/>
    <w:rsid w:val="00E05428"/>
    <w:rsid w:val="00E06504"/>
    <w:rsid w:val="00E07150"/>
    <w:rsid w:val="00E07AC1"/>
    <w:rsid w:val="00E07CFC"/>
    <w:rsid w:val="00E07E84"/>
    <w:rsid w:val="00E10E48"/>
    <w:rsid w:val="00E130E2"/>
    <w:rsid w:val="00E140BB"/>
    <w:rsid w:val="00E149A7"/>
    <w:rsid w:val="00E1588F"/>
    <w:rsid w:val="00E16ABC"/>
    <w:rsid w:val="00E201B3"/>
    <w:rsid w:val="00E21168"/>
    <w:rsid w:val="00E252CD"/>
    <w:rsid w:val="00E30396"/>
    <w:rsid w:val="00E3103B"/>
    <w:rsid w:val="00E312DB"/>
    <w:rsid w:val="00E33FD5"/>
    <w:rsid w:val="00E34260"/>
    <w:rsid w:val="00E34AB8"/>
    <w:rsid w:val="00E35B79"/>
    <w:rsid w:val="00E371BB"/>
    <w:rsid w:val="00E40D2A"/>
    <w:rsid w:val="00E44FF9"/>
    <w:rsid w:val="00E451FD"/>
    <w:rsid w:val="00E523AC"/>
    <w:rsid w:val="00E528B1"/>
    <w:rsid w:val="00E53574"/>
    <w:rsid w:val="00E537FE"/>
    <w:rsid w:val="00E544BA"/>
    <w:rsid w:val="00E5589E"/>
    <w:rsid w:val="00E56B25"/>
    <w:rsid w:val="00E60C9B"/>
    <w:rsid w:val="00E6114E"/>
    <w:rsid w:val="00E63A71"/>
    <w:rsid w:val="00E654E4"/>
    <w:rsid w:val="00E65BAF"/>
    <w:rsid w:val="00E66051"/>
    <w:rsid w:val="00E66BF5"/>
    <w:rsid w:val="00E711CA"/>
    <w:rsid w:val="00E7421C"/>
    <w:rsid w:val="00E74B19"/>
    <w:rsid w:val="00E759B1"/>
    <w:rsid w:val="00E76349"/>
    <w:rsid w:val="00E769B4"/>
    <w:rsid w:val="00E77EFF"/>
    <w:rsid w:val="00E81B0E"/>
    <w:rsid w:val="00E828E8"/>
    <w:rsid w:val="00E868EA"/>
    <w:rsid w:val="00E91BB3"/>
    <w:rsid w:val="00E91DB2"/>
    <w:rsid w:val="00E93ABC"/>
    <w:rsid w:val="00E94F8B"/>
    <w:rsid w:val="00E95B86"/>
    <w:rsid w:val="00E961D6"/>
    <w:rsid w:val="00E96E91"/>
    <w:rsid w:val="00EA2CC3"/>
    <w:rsid w:val="00EA36E1"/>
    <w:rsid w:val="00EA3E08"/>
    <w:rsid w:val="00EA47BD"/>
    <w:rsid w:val="00EA4EB0"/>
    <w:rsid w:val="00EA521A"/>
    <w:rsid w:val="00EA5779"/>
    <w:rsid w:val="00EA5852"/>
    <w:rsid w:val="00EA6694"/>
    <w:rsid w:val="00EA791B"/>
    <w:rsid w:val="00EA7DCA"/>
    <w:rsid w:val="00EB02F9"/>
    <w:rsid w:val="00EB0504"/>
    <w:rsid w:val="00EB160C"/>
    <w:rsid w:val="00EB17AC"/>
    <w:rsid w:val="00EB1A11"/>
    <w:rsid w:val="00EB43E8"/>
    <w:rsid w:val="00EB4425"/>
    <w:rsid w:val="00EB4EA0"/>
    <w:rsid w:val="00EB6F48"/>
    <w:rsid w:val="00EC085F"/>
    <w:rsid w:val="00EC12AC"/>
    <w:rsid w:val="00EC17A4"/>
    <w:rsid w:val="00EC2A08"/>
    <w:rsid w:val="00EC311A"/>
    <w:rsid w:val="00EC5308"/>
    <w:rsid w:val="00EC5DE5"/>
    <w:rsid w:val="00EC6938"/>
    <w:rsid w:val="00ED01C9"/>
    <w:rsid w:val="00ED07E0"/>
    <w:rsid w:val="00ED2990"/>
    <w:rsid w:val="00ED3C2B"/>
    <w:rsid w:val="00ED6699"/>
    <w:rsid w:val="00ED705D"/>
    <w:rsid w:val="00ED7072"/>
    <w:rsid w:val="00EE0B37"/>
    <w:rsid w:val="00EE1835"/>
    <w:rsid w:val="00EE3AAC"/>
    <w:rsid w:val="00EE4D93"/>
    <w:rsid w:val="00EE50D1"/>
    <w:rsid w:val="00EE59DA"/>
    <w:rsid w:val="00EE61E1"/>
    <w:rsid w:val="00EE690F"/>
    <w:rsid w:val="00EE6947"/>
    <w:rsid w:val="00EE743C"/>
    <w:rsid w:val="00EE7D3C"/>
    <w:rsid w:val="00EF03A5"/>
    <w:rsid w:val="00EF0A80"/>
    <w:rsid w:val="00EF4357"/>
    <w:rsid w:val="00EF4628"/>
    <w:rsid w:val="00EF4C72"/>
    <w:rsid w:val="00EF5756"/>
    <w:rsid w:val="00EF64C1"/>
    <w:rsid w:val="00F0015E"/>
    <w:rsid w:val="00F0214C"/>
    <w:rsid w:val="00F022D8"/>
    <w:rsid w:val="00F04C8F"/>
    <w:rsid w:val="00F10337"/>
    <w:rsid w:val="00F11E0D"/>
    <w:rsid w:val="00F17A00"/>
    <w:rsid w:val="00F20253"/>
    <w:rsid w:val="00F253A0"/>
    <w:rsid w:val="00F254F2"/>
    <w:rsid w:val="00F25838"/>
    <w:rsid w:val="00F25AF7"/>
    <w:rsid w:val="00F26A7F"/>
    <w:rsid w:val="00F30AC1"/>
    <w:rsid w:val="00F312CD"/>
    <w:rsid w:val="00F31EEC"/>
    <w:rsid w:val="00F325AA"/>
    <w:rsid w:val="00F342DA"/>
    <w:rsid w:val="00F3711D"/>
    <w:rsid w:val="00F41709"/>
    <w:rsid w:val="00F419CD"/>
    <w:rsid w:val="00F41C2F"/>
    <w:rsid w:val="00F41C52"/>
    <w:rsid w:val="00F4542D"/>
    <w:rsid w:val="00F4562E"/>
    <w:rsid w:val="00F51B7D"/>
    <w:rsid w:val="00F52902"/>
    <w:rsid w:val="00F532FC"/>
    <w:rsid w:val="00F53DB5"/>
    <w:rsid w:val="00F53E86"/>
    <w:rsid w:val="00F555D2"/>
    <w:rsid w:val="00F55B2D"/>
    <w:rsid w:val="00F55B31"/>
    <w:rsid w:val="00F55DBC"/>
    <w:rsid w:val="00F60223"/>
    <w:rsid w:val="00F63A79"/>
    <w:rsid w:val="00F6764A"/>
    <w:rsid w:val="00F70A99"/>
    <w:rsid w:val="00F7196D"/>
    <w:rsid w:val="00F71FF2"/>
    <w:rsid w:val="00F72662"/>
    <w:rsid w:val="00F7289E"/>
    <w:rsid w:val="00F74683"/>
    <w:rsid w:val="00F74980"/>
    <w:rsid w:val="00F771EA"/>
    <w:rsid w:val="00F77756"/>
    <w:rsid w:val="00F7796B"/>
    <w:rsid w:val="00F81AA3"/>
    <w:rsid w:val="00F8206B"/>
    <w:rsid w:val="00F83E23"/>
    <w:rsid w:val="00F85455"/>
    <w:rsid w:val="00F86AD1"/>
    <w:rsid w:val="00F914D5"/>
    <w:rsid w:val="00F9286D"/>
    <w:rsid w:val="00F92B8E"/>
    <w:rsid w:val="00F93812"/>
    <w:rsid w:val="00F93EE9"/>
    <w:rsid w:val="00F943D5"/>
    <w:rsid w:val="00F97EDB"/>
    <w:rsid w:val="00FA108D"/>
    <w:rsid w:val="00FA1A78"/>
    <w:rsid w:val="00FA2496"/>
    <w:rsid w:val="00FA2BE5"/>
    <w:rsid w:val="00FA3185"/>
    <w:rsid w:val="00FA31DC"/>
    <w:rsid w:val="00FA444A"/>
    <w:rsid w:val="00FA5B36"/>
    <w:rsid w:val="00FA7FA8"/>
    <w:rsid w:val="00FB10A5"/>
    <w:rsid w:val="00FB1749"/>
    <w:rsid w:val="00FB2061"/>
    <w:rsid w:val="00FB2A3E"/>
    <w:rsid w:val="00FB3824"/>
    <w:rsid w:val="00FB3901"/>
    <w:rsid w:val="00FB4C01"/>
    <w:rsid w:val="00FB515C"/>
    <w:rsid w:val="00FB68C5"/>
    <w:rsid w:val="00FC0213"/>
    <w:rsid w:val="00FC1CF1"/>
    <w:rsid w:val="00FC2F69"/>
    <w:rsid w:val="00FC4A8B"/>
    <w:rsid w:val="00FC5571"/>
    <w:rsid w:val="00FC6D78"/>
    <w:rsid w:val="00FC70B0"/>
    <w:rsid w:val="00FC7F60"/>
    <w:rsid w:val="00FD212A"/>
    <w:rsid w:val="00FD2480"/>
    <w:rsid w:val="00FD4B3A"/>
    <w:rsid w:val="00FD51C0"/>
    <w:rsid w:val="00FD6C3E"/>
    <w:rsid w:val="00FD7831"/>
    <w:rsid w:val="00FE023B"/>
    <w:rsid w:val="00FE02BE"/>
    <w:rsid w:val="00FE037E"/>
    <w:rsid w:val="00FE04F4"/>
    <w:rsid w:val="00FE2A9A"/>
    <w:rsid w:val="00FE3FC6"/>
    <w:rsid w:val="00FE6EEA"/>
    <w:rsid w:val="00FE7DC5"/>
    <w:rsid w:val="00FE7E96"/>
    <w:rsid w:val="00FF10B5"/>
    <w:rsid w:val="00FF11EF"/>
    <w:rsid w:val="00FF20D1"/>
    <w:rsid w:val="00FF5252"/>
    <w:rsid w:val="00FF57D2"/>
    <w:rsid w:val="00FF69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35B3"/>
    <w:pPr>
      <w:spacing w:line="260" w:lineRule="atLeast"/>
    </w:pPr>
    <w:rPr>
      <w:rFonts w:eastAsiaTheme="minorHAnsi" w:cstheme="minorBidi"/>
      <w:sz w:val="22"/>
      <w:lang w:eastAsia="en-US"/>
    </w:rPr>
  </w:style>
  <w:style w:type="paragraph" w:styleId="Heading1">
    <w:name w:val="heading 1"/>
    <w:basedOn w:val="OPCParaBase"/>
    <w:next w:val="Normal"/>
    <w:qFormat/>
    <w:rsid w:val="00D00898"/>
    <w:pPr>
      <w:keepNext/>
      <w:keepLines/>
      <w:spacing w:line="240" w:lineRule="auto"/>
      <w:ind w:left="1134" w:hanging="1134"/>
      <w:outlineLvl w:val="0"/>
    </w:pPr>
    <w:rPr>
      <w:b/>
      <w:kern w:val="28"/>
      <w:sz w:val="36"/>
    </w:rPr>
  </w:style>
  <w:style w:type="paragraph" w:styleId="Heading2">
    <w:name w:val="heading 2"/>
    <w:basedOn w:val="OPCParaBase"/>
    <w:next w:val="ActHead3"/>
    <w:qFormat/>
    <w:rsid w:val="00D00898"/>
    <w:pPr>
      <w:keepNext/>
      <w:keepLines/>
      <w:spacing w:before="280" w:line="240" w:lineRule="auto"/>
      <w:ind w:left="1134" w:hanging="1134"/>
      <w:outlineLvl w:val="1"/>
    </w:pPr>
    <w:rPr>
      <w:b/>
      <w:kern w:val="28"/>
      <w:sz w:val="32"/>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OPCParaBase"/>
    <w:next w:val="subsection"/>
    <w:qFormat/>
    <w:rsid w:val="00D00898"/>
    <w:pPr>
      <w:keepNext/>
      <w:keepLines/>
      <w:spacing w:before="280" w:line="240" w:lineRule="auto"/>
      <w:ind w:left="1134" w:hanging="1134"/>
      <w:outlineLvl w:val="4"/>
    </w:pPr>
    <w:rPr>
      <w:b/>
      <w:kern w:val="28"/>
      <w:sz w:val="24"/>
    </w:rPr>
  </w:style>
  <w:style w:type="paragraph" w:styleId="Heading6">
    <w:name w:val="heading 6"/>
    <w:basedOn w:val="Normal"/>
    <w:next w:val="Normal"/>
    <w:qFormat/>
    <w:rsid w:val="008A483B"/>
    <w:pPr>
      <w:spacing w:before="240" w:after="60"/>
      <w:outlineLvl w:val="5"/>
    </w:pPr>
    <w:rPr>
      <w:b/>
      <w:bCs/>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ub-sub">
    <w:name w:val="paragraph(sub-sub)"/>
    <w:aliases w:val="aaa"/>
    <w:basedOn w:val="OPCParaBase"/>
    <w:rsid w:val="00AD35B3"/>
    <w:pPr>
      <w:tabs>
        <w:tab w:val="right" w:pos="2722"/>
      </w:tabs>
      <w:spacing w:before="40" w:line="240" w:lineRule="auto"/>
      <w:ind w:left="2835" w:hanging="2835"/>
    </w:pPr>
  </w:style>
  <w:style w:type="table" w:customStyle="1" w:styleId="TableGrid2">
    <w:name w:val="Table Grid2"/>
    <w:basedOn w:val="TableNormal"/>
    <w:next w:val="TableGrid"/>
    <w:uiPriority w:val="59"/>
    <w:rsid w:val="00122D4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link w:val="FooterChar"/>
    <w:rsid w:val="00AD35B3"/>
    <w:pPr>
      <w:tabs>
        <w:tab w:val="center" w:pos="4153"/>
        <w:tab w:val="right" w:pos="8306"/>
      </w:tabs>
    </w:pPr>
    <w:rPr>
      <w:sz w:val="22"/>
      <w:szCs w:val="24"/>
    </w:rPr>
  </w:style>
  <w:style w:type="table" w:customStyle="1" w:styleId="TableGrid3">
    <w:name w:val="Table Grid3"/>
    <w:basedOn w:val="TableNormal"/>
    <w:next w:val="TableGrid"/>
    <w:uiPriority w:val="59"/>
    <w:rsid w:val="00122D4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rsid w:val="008A483B"/>
    <w:rPr>
      <w:color w:val="800080"/>
      <w:u w:val="single"/>
    </w:rPr>
  </w:style>
  <w:style w:type="paragraph" w:styleId="Header">
    <w:name w:val="header"/>
    <w:basedOn w:val="OPCParaBase"/>
    <w:link w:val="HeaderChar"/>
    <w:unhideWhenUsed/>
    <w:rsid w:val="00AD35B3"/>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OPCCharBase"/>
    <w:uiPriority w:val="99"/>
    <w:unhideWhenUsed/>
    <w:rsid w:val="00AD35B3"/>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tabs>
        <w:tab w:val="num" w:pos="360"/>
      </w:tabs>
      <w:ind w:left="360" w:hanging="360"/>
    </w:pPr>
  </w:style>
  <w:style w:type="paragraph" w:styleId="ListBullet2">
    <w:name w:val="List Bullet 2"/>
    <w:basedOn w:val="Normal"/>
    <w:rsid w:val="008A483B"/>
    <w:pPr>
      <w:tabs>
        <w:tab w:val="num" w:pos="360"/>
      </w:tabs>
    </w:pPr>
  </w:style>
  <w:style w:type="paragraph" w:styleId="ListBullet3">
    <w:name w:val="List Bullet 3"/>
    <w:basedOn w:val="Normal"/>
    <w:rsid w:val="008A483B"/>
    <w:pPr>
      <w:tabs>
        <w:tab w:val="num" w:pos="926"/>
      </w:tabs>
      <w:ind w:left="926" w:hanging="360"/>
    </w:pPr>
  </w:style>
  <w:style w:type="paragraph" w:styleId="ListBullet4">
    <w:name w:val="List Bullet 4"/>
    <w:basedOn w:val="Normal"/>
    <w:rsid w:val="008A483B"/>
    <w:pPr>
      <w:tabs>
        <w:tab w:val="num" w:pos="1209"/>
      </w:tabs>
      <w:ind w:left="1209" w:hanging="360"/>
    </w:pPr>
  </w:style>
  <w:style w:type="paragraph" w:styleId="ListBullet5">
    <w:name w:val="List Bullet 5"/>
    <w:basedOn w:val="Normal"/>
    <w:rsid w:val="008A483B"/>
    <w:pPr>
      <w:tabs>
        <w:tab w:val="num" w:pos="1492"/>
      </w:tabs>
      <w:ind w:left="1492" w:hanging="360"/>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tabs>
        <w:tab w:val="num" w:pos="360"/>
      </w:tabs>
      <w:ind w:left="360" w:hanging="360"/>
    </w:pPr>
  </w:style>
  <w:style w:type="paragraph" w:styleId="ListNumber2">
    <w:name w:val="List Number 2"/>
    <w:basedOn w:val="Normal"/>
    <w:rsid w:val="008A483B"/>
    <w:pPr>
      <w:tabs>
        <w:tab w:val="num" w:pos="643"/>
      </w:tabs>
      <w:ind w:left="643" w:hanging="360"/>
    </w:pPr>
  </w:style>
  <w:style w:type="paragraph" w:styleId="ListNumber3">
    <w:name w:val="List Number 3"/>
    <w:basedOn w:val="Normal"/>
    <w:rsid w:val="008A483B"/>
    <w:pPr>
      <w:tabs>
        <w:tab w:val="num" w:pos="926"/>
      </w:tabs>
      <w:ind w:left="926" w:hanging="360"/>
    </w:pPr>
  </w:style>
  <w:style w:type="paragraph" w:styleId="ListNumber4">
    <w:name w:val="List Number 4"/>
    <w:basedOn w:val="Normal"/>
    <w:rsid w:val="008A483B"/>
    <w:pPr>
      <w:tabs>
        <w:tab w:val="num" w:pos="1209"/>
      </w:tabs>
      <w:ind w:left="1209" w:hanging="360"/>
    </w:pPr>
  </w:style>
  <w:style w:type="paragraph" w:styleId="ListNumber5">
    <w:name w:val="List Number 5"/>
    <w:basedOn w:val="Normal"/>
    <w:rsid w:val="008A483B"/>
    <w:pPr>
      <w:tabs>
        <w:tab w:val="num" w:pos="1492"/>
      </w:tabs>
      <w:ind w:left="1492" w:hanging="360"/>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character" w:styleId="PageNumber">
    <w:name w:val="page number"/>
    <w:basedOn w:val="DefaultParagraphFont"/>
    <w:rsid w:val="00ED07E0"/>
    <w:rPr>
      <w:rFonts w:ascii="Arial" w:hAnsi="Arial"/>
      <w:sz w:val="22"/>
      <w:szCs w:val="22"/>
    </w:rPr>
  </w:style>
  <w:style w:type="paragraph" w:styleId="PlainText">
    <w:name w:val="Plain Text"/>
    <w:basedOn w:val="Normal"/>
    <w:rsid w:val="008A483B"/>
    <w:rPr>
      <w:rFonts w:ascii="Courier New" w:hAnsi="Courier New" w:cs="Courier New"/>
      <w:sz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D35B3"/>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8A483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8A483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A483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OPCCharBase"/>
    <w:uiPriority w:val="1"/>
    <w:qFormat/>
    <w:rsid w:val="00AD35B3"/>
  </w:style>
  <w:style w:type="character" w:customStyle="1" w:styleId="CharAmSchText">
    <w:name w:val="CharAmSchText"/>
    <w:basedOn w:val="OPCCharBase"/>
    <w:uiPriority w:val="1"/>
    <w:qFormat/>
    <w:rsid w:val="00AD35B3"/>
  </w:style>
  <w:style w:type="character" w:customStyle="1" w:styleId="CharChapNo">
    <w:name w:val="CharChapNo"/>
    <w:basedOn w:val="OPCCharBase"/>
    <w:qFormat/>
    <w:rsid w:val="00AD35B3"/>
  </w:style>
  <w:style w:type="character" w:customStyle="1" w:styleId="CharChapText">
    <w:name w:val="CharChapText"/>
    <w:basedOn w:val="OPCCharBase"/>
    <w:qFormat/>
    <w:rsid w:val="00AD35B3"/>
  </w:style>
  <w:style w:type="character" w:customStyle="1" w:styleId="CharDivNo">
    <w:name w:val="CharDivNo"/>
    <w:basedOn w:val="OPCCharBase"/>
    <w:qFormat/>
    <w:rsid w:val="00AD35B3"/>
  </w:style>
  <w:style w:type="character" w:customStyle="1" w:styleId="CharDivText">
    <w:name w:val="CharDivText"/>
    <w:basedOn w:val="OPCCharBase"/>
    <w:qFormat/>
    <w:rsid w:val="00AD35B3"/>
  </w:style>
  <w:style w:type="character" w:customStyle="1" w:styleId="CharPartNo">
    <w:name w:val="CharPartNo"/>
    <w:basedOn w:val="OPCCharBase"/>
    <w:qFormat/>
    <w:rsid w:val="00AD35B3"/>
  </w:style>
  <w:style w:type="character" w:customStyle="1" w:styleId="CharPartText">
    <w:name w:val="CharPartText"/>
    <w:basedOn w:val="OPCCharBase"/>
    <w:qFormat/>
    <w:rsid w:val="00AD35B3"/>
  </w:style>
  <w:style w:type="character" w:customStyle="1" w:styleId="OPCCharBase">
    <w:name w:val="OPCCharBase"/>
    <w:uiPriority w:val="1"/>
    <w:qFormat/>
    <w:rsid w:val="00AD35B3"/>
  </w:style>
  <w:style w:type="paragraph" w:customStyle="1" w:styleId="OPCParaBase">
    <w:name w:val="OPCParaBase"/>
    <w:qFormat/>
    <w:rsid w:val="00AD35B3"/>
    <w:pPr>
      <w:spacing w:line="260" w:lineRule="atLeast"/>
    </w:pPr>
    <w:rPr>
      <w:sz w:val="22"/>
    </w:rPr>
  </w:style>
  <w:style w:type="character" w:customStyle="1" w:styleId="CharSectno">
    <w:name w:val="CharSectno"/>
    <w:basedOn w:val="OPCCharBase"/>
    <w:qFormat/>
    <w:rsid w:val="00AD35B3"/>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rPr>
  </w:style>
  <w:style w:type="paragraph" w:customStyle="1" w:styleId="Formula">
    <w:name w:val="Formula"/>
    <w:basedOn w:val="OPCParaBase"/>
    <w:rsid w:val="00AD35B3"/>
    <w:pPr>
      <w:spacing w:line="240" w:lineRule="auto"/>
      <w:ind w:left="1134"/>
    </w:pPr>
    <w:rPr>
      <w:sz w:val="20"/>
    </w:rPr>
  </w:style>
  <w:style w:type="paragraph" w:customStyle="1" w:styleId="ActHead3">
    <w:name w:val="ActHead 3"/>
    <w:aliases w:val="d"/>
    <w:basedOn w:val="OPCParaBase"/>
    <w:next w:val="ActHead4"/>
    <w:qFormat/>
    <w:rsid w:val="00AD35B3"/>
    <w:pPr>
      <w:keepNext/>
      <w:keepLines/>
      <w:spacing w:before="240" w:line="240" w:lineRule="auto"/>
      <w:ind w:left="1134" w:hanging="1134"/>
      <w:outlineLvl w:val="2"/>
    </w:pPr>
    <w:rPr>
      <w:b/>
      <w:kern w:val="28"/>
      <w:sz w:val="28"/>
    </w:rPr>
  </w:style>
  <w:style w:type="paragraph" w:customStyle="1" w:styleId="Penalty">
    <w:name w:val="Penalty"/>
    <w:basedOn w:val="OPCParaBase"/>
    <w:rsid w:val="00AD35B3"/>
    <w:pPr>
      <w:tabs>
        <w:tab w:val="left" w:pos="2977"/>
      </w:tabs>
      <w:spacing w:before="180" w:line="240" w:lineRule="auto"/>
      <w:ind w:left="1985" w:hanging="851"/>
    </w:pPr>
  </w:style>
  <w:style w:type="paragraph" w:customStyle="1" w:styleId="ActHead4">
    <w:name w:val="ActHead 4"/>
    <w:aliases w:val="sd"/>
    <w:basedOn w:val="OPCParaBase"/>
    <w:next w:val="ActHead5"/>
    <w:qFormat/>
    <w:rsid w:val="00AD35B3"/>
    <w:pPr>
      <w:keepNext/>
      <w:keepLines/>
      <w:spacing w:before="220" w:line="240" w:lineRule="auto"/>
      <w:ind w:left="1134" w:hanging="1134"/>
      <w:outlineLvl w:val="3"/>
    </w:pPr>
    <w:rPr>
      <w:b/>
      <w:kern w:val="28"/>
      <w:sz w:val="26"/>
    </w:rPr>
  </w:style>
  <w:style w:type="paragraph" w:styleId="TOC1">
    <w:name w:val="toc 1"/>
    <w:basedOn w:val="OPCParaBase"/>
    <w:next w:val="Normal"/>
    <w:uiPriority w:val="39"/>
    <w:unhideWhenUsed/>
    <w:rsid w:val="00AD35B3"/>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AD35B3"/>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AD35B3"/>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AD35B3"/>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AD35B3"/>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AD35B3"/>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AD35B3"/>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AD35B3"/>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AD35B3"/>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AD35B3"/>
    <w:pPr>
      <w:spacing w:line="240" w:lineRule="auto"/>
    </w:pPr>
    <w:rPr>
      <w:sz w:val="20"/>
    </w:rPr>
  </w:style>
  <w:style w:type="paragraph" w:customStyle="1" w:styleId="ActHead6">
    <w:name w:val="ActHead 6"/>
    <w:aliases w:val="as"/>
    <w:basedOn w:val="OPCParaBase"/>
    <w:next w:val="ActHead7"/>
    <w:qFormat/>
    <w:rsid w:val="00AD35B3"/>
    <w:pPr>
      <w:keepNext/>
      <w:keepLines/>
      <w:spacing w:line="240" w:lineRule="auto"/>
      <w:ind w:left="1134" w:hanging="1134"/>
      <w:outlineLvl w:val="5"/>
    </w:pPr>
    <w:rPr>
      <w:rFonts w:ascii="Arial" w:hAnsi="Arial"/>
      <w:b/>
      <w:kern w:val="28"/>
      <w:sz w:val="32"/>
    </w:rPr>
  </w:style>
  <w:style w:type="paragraph" w:styleId="BalloonText">
    <w:name w:val="Balloon Text"/>
    <w:basedOn w:val="Normal"/>
    <w:link w:val="BalloonTextChar"/>
    <w:uiPriority w:val="99"/>
    <w:unhideWhenUsed/>
    <w:rsid w:val="00AD35B3"/>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notetext">
    <w:name w:val="note(text)"/>
    <w:aliases w:val="n"/>
    <w:basedOn w:val="OPCParaBase"/>
    <w:rsid w:val="00AD35B3"/>
    <w:pPr>
      <w:spacing w:before="122" w:line="240" w:lineRule="auto"/>
      <w:ind w:left="1985" w:hanging="851"/>
    </w:pPr>
    <w:rPr>
      <w:sz w:val="18"/>
    </w:rPr>
  </w:style>
  <w:style w:type="paragraph" w:customStyle="1" w:styleId="subsection">
    <w:name w:val="subsection"/>
    <w:aliases w:val="ss"/>
    <w:basedOn w:val="OPCParaBase"/>
    <w:rsid w:val="00AD35B3"/>
    <w:pPr>
      <w:tabs>
        <w:tab w:val="right" w:pos="1021"/>
      </w:tabs>
      <w:spacing w:before="180" w:line="240" w:lineRule="auto"/>
      <w:ind w:left="1134" w:hanging="1134"/>
    </w:pPr>
  </w:style>
  <w:style w:type="paragraph" w:customStyle="1" w:styleId="paragraph">
    <w:name w:val="paragraph"/>
    <w:aliases w:val="a"/>
    <w:basedOn w:val="OPCParaBase"/>
    <w:rsid w:val="00AD35B3"/>
    <w:pPr>
      <w:tabs>
        <w:tab w:val="right" w:pos="1531"/>
      </w:tabs>
      <w:spacing w:before="40" w:line="240" w:lineRule="auto"/>
      <w:ind w:left="1644" w:hanging="1644"/>
    </w:pPr>
  </w:style>
  <w:style w:type="paragraph" w:customStyle="1" w:styleId="subsection2">
    <w:name w:val="subsection2"/>
    <w:aliases w:val="ss2"/>
    <w:basedOn w:val="OPCParaBase"/>
    <w:next w:val="subsection"/>
    <w:rsid w:val="00AD35B3"/>
    <w:pPr>
      <w:spacing w:before="40" w:line="240" w:lineRule="auto"/>
      <w:ind w:left="1134"/>
    </w:pPr>
  </w:style>
  <w:style w:type="paragraph" w:customStyle="1" w:styleId="paragraphsub">
    <w:name w:val="paragraph(sub)"/>
    <w:aliases w:val="aa"/>
    <w:basedOn w:val="OPCParaBase"/>
    <w:rsid w:val="00AD35B3"/>
    <w:pPr>
      <w:tabs>
        <w:tab w:val="right" w:pos="1985"/>
      </w:tabs>
      <w:spacing w:before="40" w:line="240" w:lineRule="auto"/>
      <w:ind w:left="2098" w:hanging="2098"/>
    </w:pPr>
  </w:style>
  <w:style w:type="paragraph" w:customStyle="1" w:styleId="Definition">
    <w:name w:val="Definition"/>
    <w:aliases w:val="dd"/>
    <w:basedOn w:val="OPCParaBase"/>
    <w:rsid w:val="00AD35B3"/>
    <w:pPr>
      <w:spacing w:before="180" w:line="240" w:lineRule="auto"/>
      <w:ind w:left="1134"/>
    </w:pPr>
  </w:style>
  <w:style w:type="paragraph" w:customStyle="1" w:styleId="ShortT">
    <w:name w:val="ShortT"/>
    <w:basedOn w:val="OPCParaBase"/>
    <w:next w:val="Normal"/>
    <w:qFormat/>
    <w:rsid w:val="00AD35B3"/>
    <w:pPr>
      <w:spacing w:line="240" w:lineRule="auto"/>
    </w:pPr>
    <w:rPr>
      <w:b/>
      <w:sz w:val="40"/>
    </w:rPr>
  </w:style>
  <w:style w:type="paragraph" w:customStyle="1" w:styleId="SubsectionHead">
    <w:name w:val="SubsectionHead"/>
    <w:aliases w:val="ssh"/>
    <w:basedOn w:val="OPCParaBase"/>
    <w:next w:val="subsection"/>
    <w:rsid w:val="00AD35B3"/>
    <w:pPr>
      <w:keepNext/>
      <w:keepLines/>
      <w:spacing w:before="240" w:line="240" w:lineRule="auto"/>
      <w:ind w:left="1134"/>
    </w:pPr>
    <w:rPr>
      <w:i/>
    </w:rPr>
  </w:style>
  <w:style w:type="character" w:customStyle="1" w:styleId="charbotanicalname">
    <w:name w:val="charbotanical_name"/>
    <w:basedOn w:val="DefaultParagraphFont"/>
    <w:rsid w:val="00EE6947"/>
    <w:rPr>
      <w:i/>
    </w:rPr>
  </w:style>
  <w:style w:type="paragraph" w:customStyle="1" w:styleId="botanicalname">
    <w:name w:val="botanical name"/>
    <w:basedOn w:val="Normal"/>
    <w:rsid w:val="00EE6947"/>
    <w:rPr>
      <w:i/>
      <w:iCs/>
    </w:rPr>
  </w:style>
  <w:style w:type="paragraph" w:customStyle="1" w:styleId="ActHead7">
    <w:name w:val="ActHead 7"/>
    <w:aliases w:val="ap"/>
    <w:basedOn w:val="OPCParaBase"/>
    <w:next w:val="ItemHead"/>
    <w:qFormat/>
    <w:rsid w:val="00AD35B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D35B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D35B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D35B3"/>
  </w:style>
  <w:style w:type="paragraph" w:customStyle="1" w:styleId="Blocks">
    <w:name w:val="Blocks"/>
    <w:aliases w:val="bb"/>
    <w:basedOn w:val="OPCParaBase"/>
    <w:qFormat/>
    <w:rsid w:val="00AD35B3"/>
    <w:pPr>
      <w:spacing w:line="240" w:lineRule="auto"/>
    </w:pPr>
    <w:rPr>
      <w:sz w:val="24"/>
    </w:rPr>
  </w:style>
  <w:style w:type="paragraph" w:customStyle="1" w:styleId="BoxText">
    <w:name w:val="BoxText"/>
    <w:aliases w:val="bt"/>
    <w:basedOn w:val="OPCParaBase"/>
    <w:qFormat/>
    <w:rsid w:val="00AD35B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D35B3"/>
    <w:rPr>
      <w:b/>
    </w:rPr>
  </w:style>
  <w:style w:type="paragraph" w:customStyle="1" w:styleId="BoxHeadItalic">
    <w:name w:val="BoxHeadItalic"/>
    <w:aliases w:val="bhi"/>
    <w:basedOn w:val="BoxText"/>
    <w:next w:val="BoxStep"/>
    <w:qFormat/>
    <w:rsid w:val="00AD35B3"/>
    <w:rPr>
      <w:i/>
    </w:rPr>
  </w:style>
  <w:style w:type="paragraph" w:customStyle="1" w:styleId="BoxList">
    <w:name w:val="BoxList"/>
    <w:aliases w:val="bl"/>
    <w:basedOn w:val="BoxText"/>
    <w:qFormat/>
    <w:rsid w:val="00AD35B3"/>
    <w:pPr>
      <w:ind w:left="1559" w:hanging="425"/>
    </w:pPr>
  </w:style>
  <w:style w:type="paragraph" w:customStyle="1" w:styleId="BoxNote">
    <w:name w:val="BoxNote"/>
    <w:aliases w:val="bn"/>
    <w:basedOn w:val="BoxText"/>
    <w:qFormat/>
    <w:rsid w:val="00AD35B3"/>
    <w:pPr>
      <w:tabs>
        <w:tab w:val="left" w:pos="1985"/>
      </w:tabs>
      <w:spacing w:before="122" w:line="198" w:lineRule="exact"/>
      <w:ind w:left="2948" w:hanging="1814"/>
    </w:pPr>
    <w:rPr>
      <w:sz w:val="18"/>
    </w:rPr>
  </w:style>
  <w:style w:type="paragraph" w:customStyle="1" w:styleId="BoxPara">
    <w:name w:val="BoxPara"/>
    <w:aliases w:val="bp"/>
    <w:basedOn w:val="BoxText"/>
    <w:qFormat/>
    <w:rsid w:val="00AD35B3"/>
    <w:pPr>
      <w:tabs>
        <w:tab w:val="right" w:pos="2268"/>
      </w:tabs>
      <w:ind w:left="2552" w:hanging="1418"/>
    </w:pPr>
  </w:style>
  <w:style w:type="paragraph" w:customStyle="1" w:styleId="BoxStep">
    <w:name w:val="BoxStep"/>
    <w:aliases w:val="bs"/>
    <w:basedOn w:val="BoxText"/>
    <w:qFormat/>
    <w:rsid w:val="00AD35B3"/>
    <w:pPr>
      <w:ind w:left="1985" w:hanging="851"/>
    </w:pPr>
  </w:style>
  <w:style w:type="character" w:customStyle="1" w:styleId="CharAmPartNo">
    <w:name w:val="CharAmPartNo"/>
    <w:basedOn w:val="OPCCharBase"/>
    <w:uiPriority w:val="1"/>
    <w:qFormat/>
    <w:rsid w:val="00AD35B3"/>
  </w:style>
  <w:style w:type="character" w:customStyle="1" w:styleId="CharAmPartText">
    <w:name w:val="CharAmPartText"/>
    <w:basedOn w:val="OPCCharBase"/>
    <w:uiPriority w:val="1"/>
    <w:qFormat/>
    <w:rsid w:val="00AD35B3"/>
  </w:style>
  <w:style w:type="character" w:customStyle="1" w:styleId="CharBoldItalic">
    <w:name w:val="CharBoldItalic"/>
    <w:basedOn w:val="OPCCharBase"/>
    <w:uiPriority w:val="1"/>
    <w:qFormat/>
    <w:rsid w:val="00AD35B3"/>
    <w:rPr>
      <w:b/>
      <w:i/>
    </w:rPr>
  </w:style>
  <w:style w:type="character" w:customStyle="1" w:styleId="CharItalic">
    <w:name w:val="CharItalic"/>
    <w:basedOn w:val="OPCCharBase"/>
    <w:uiPriority w:val="1"/>
    <w:qFormat/>
    <w:rsid w:val="00AD35B3"/>
    <w:rPr>
      <w:i/>
    </w:rPr>
  </w:style>
  <w:style w:type="character" w:customStyle="1" w:styleId="CharSubdNo">
    <w:name w:val="CharSubdNo"/>
    <w:basedOn w:val="OPCCharBase"/>
    <w:uiPriority w:val="1"/>
    <w:qFormat/>
    <w:rsid w:val="00AD35B3"/>
  </w:style>
  <w:style w:type="character" w:customStyle="1" w:styleId="CharSubdText">
    <w:name w:val="CharSubdText"/>
    <w:basedOn w:val="OPCCharBase"/>
    <w:uiPriority w:val="1"/>
    <w:qFormat/>
    <w:rsid w:val="00AD35B3"/>
  </w:style>
  <w:style w:type="paragraph" w:customStyle="1" w:styleId="CTA--">
    <w:name w:val="CTA --"/>
    <w:basedOn w:val="OPCParaBase"/>
    <w:next w:val="Normal"/>
    <w:rsid w:val="00AD35B3"/>
    <w:pPr>
      <w:spacing w:before="60" w:line="240" w:lineRule="atLeast"/>
      <w:ind w:left="142" w:hanging="142"/>
    </w:pPr>
    <w:rPr>
      <w:sz w:val="20"/>
    </w:rPr>
  </w:style>
  <w:style w:type="paragraph" w:customStyle="1" w:styleId="CTA-">
    <w:name w:val="CTA -"/>
    <w:basedOn w:val="OPCParaBase"/>
    <w:rsid w:val="00AD35B3"/>
    <w:pPr>
      <w:spacing w:before="60" w:line="240" w:lineRule="atLeast"/>
      <w:ind w:left="85" w:hanging="85"/>
    </w:pPr>
    <w:rPr>
      <w:sz w:val="20"/>
    </w:rPr>
  </w:style>
  <w:style w:type="paragraph" w:customStyle="1" w:styleId="CTA---">
    <w:name w:val="CTA ---"/>
    <w:basedOn w:val="OPCParaBase"/>
    <w:next w:val="Normal"/>
    <w:rsid w:val="00AD35B3"/>
    <w:pPr>
      <w:spacing w:before="60" w:line="240" w:lineRule="atLeast"/>
      <w:ind w:left="198" w:hanging="198"/>
    </w:pPr>
    <w:rPr>
      <w:sz w:val="20"/>
    </w:rPr>
  </w:style>
  <w:style w:type="paragraph" w:customStyle="1" w:styleId="CTA----">
    <w:name w:val="CTA ----"/>
    <w:basedOn w:val="OPCParaBase"/>
    <w:next w:val="Normal"/>
    <w:rsid w:val="00AD35B3"/>
    <w:pPr>
      <w:spacing w:before="60" w:line="240" w:lineRule="atLeast"/>
      <w:ind w:left="255" w:hanging="255"/>
    </w:pPr>
    <w:rPr>
      <w:sz w:val="20"/>
    </w:rPr>
  </w:style>
  <w:style w:type="paragraph" w:customStyle="1" w:styleId="CTA1a">
    <w:name w:val="CTA 1(a)"/>
    <w:basedOn w:val="OPCParaBase"/>
    <w:rsid w:val="00AD35B3"/>
    <w:pPr>
      <w:tabs>
        <w:tab w:val="right" w:pos="414"/>
      </w:tabs>
      <w:spacing w:before="40" w:line="240" w:lineRule="atLeast"/>
      <w:ind w:left="675" w:hanging="675"/>
    </w:pPr>
    <w:rPr>
      <w:sz w:val="20"/>
    </w:rPr>
  </w:style>
  <w:style w:type="paragraph" w:customStyle="1" w:styleId="CTA1ai">
    <w:name w:val="CTA 1(a)(i)"/>
    <w:basedOn w:val="OPCParaBase"/>
    <w:rsid w:val="00AD35B3"/>
    <w:pPr>
      <w:tabs>
        <w:tab w:val="right" w:pos="1004"/>
      </w:tabs>
      <w:spacing w:before="40" w:line="240" w:lineRule="atLeast"/>
      <w:ind w:left="1253" w:hanging="1253"/>
    </w:pPr>
    <w:rPr>
      <w:sz w:val="20"/>
    </w:rPr>
  </w:style>
  <w:style w:type="paragraph" w:customStyle="1" w:styleId="CTA2a">
    <w:name w:val="CTA 2(a)"/>
    <w:basedOn w:val="OPCParaBase"/>
    <w:rsid w:val="00AD35B3"/>
    <w:pPr>
      <w:tabs>
        <w:tab w:val="right" w:pos="482"/>
      </w:tabs>
      <w:spacing w:before="40" w:line="240" w:lineRule="atLeast"/>
      <w:ind w:left="748" w:hanging="748"/>
    </w:pPr>
    <w:rPr>
      <w:sz w:val="20"/>
    </w:rPr>
  </w:style>
  <w:style w:type="paragraph" w:customStyle="1" w:styleId="CTA2ai">
    <w:name w:val="CTA 2(a)(i)"/>
    <w:basedOn w:val="OPCParaBase"/>
    <w:rsid w:val="00AD35B3"/>
    <w:pPr>
      <w:tabs>
        <w:tab w:val="right" w:pos="1089"/>
      </w:tabs>
      <w:spacing w:before="40" w:line="240" w:lineRule="atLeast"/>
      <w:ind w:left="1327" w:hanging="1327"/>
    </w:pPr>
    <w:rPr>
      <w:sz w:val="20"/>
    </w:rPr>
  </w:style>
  <w:style w:type="paragraph" w:customStyle="1" w:styleId="CTA3a">
    <w:name w:val="CTA 3(a)"/>
    <w:basedOn w:val="OPCParaBase"/>
    <w:rsid w:val="00AD35B3"/>
    <w:pPr>
      <w:tabs>
        <w:tab w:val="right" w:pos="556"/>
      </w:tabs>
      <w:spacing w:before="40" w:line="240" w:lineRule="atLeast"/>
      <w:ind w:left="805" w:hanging="805"/>
    </w:pPr>
    <w:rPr>
      <w:sz w:val="20"/>
    </w:rPr>
  </w:style>
  <w:style w:type="paragraph" w:customStyle="1" w:styleId="CTA3ai">
    <w:name w:val="CTA 3(a)(i)"/>
    <w:basedOn w:val="OPCParaBase"/>
    <w:rsid w:val="00AD35B3"/>
    <w:pPr>
      <w:tabs>
        <w:tab w:val="right" w:pos="1140"/>
      </w:tabs>
      <w:spacing w:before="40" w:line="240" w:lineRule="atLeast"/>
      <w:ind w:left="1361" w:hanging="1361"/>
    </w:pPr>
    <w:rPr>
      <w:sz w:val="20"/>
    </w:rPr>
  </w:style>
  <w:style w:type="paragraph" w:customStyle="1" w:styleId="CTA4a">
    <w:name w:val="CTA 4(a)"/>
    <w:basedOn w:val="OPCParaBase"/>
    <w:rsid w:val="00AD35B3"/>
    <w:pPr>
      <w:tabs>
        <w:tab w:val="right" w:pos="624"/>
      </w:tabs>
      <w:spacing w:before="40" w:line="240" w:lineRule="atLeast"/>
      <w:ind w:left="873" w:hanging="873"/>
    </w:pPr>
    <w:rPr>
      <w:sz w:val="20"/>
    </w:rPr>
  </w:style>
  <w:style w:type="paragraph" w:customStyle="1" w:styleId="CTA4ai">
    <w:name w:val="CTA 4(a)(i)"/>
    <w:basedOn w:val="OPCParaBase"/>
    <w:rsid w:val="00AD35B3"/>
    <w:pPr>
      <w:tabs>
        <w:tab w:val="right" w:pos="1213"/>
      </w:tabs>
      <w:spacing w:before="40" w:line="240" w:lineRule="atLeast"/>
      <w:ind w:left="1452" w:hanging="1452"/>
    </w:pPr>
    <w:rPr>
      <w:sz w:val="20"/>
    </w:rPr>
  </w:style>
  <w:style w:type="paragraph" w:customStyle="1" w:styleId="CTACAPS">
    <w:name w:val="CTA CAPS"/>
    <w:basedOn w:val="OPCParaBase"/>
    <w:rsid w:val="00AD35B3"/>
    <w:pPr>
      <w:spacing w:before="60" w:line="240" w:lineRule="atLeast"/>
    </w:pPr>
    <w:rPr>
      <w:sz w:val="20"/>
    </w:rPr>
  </w:style>
  <w:style w:type="paragraph" w:customStyle="1" w:styleId="CTAright">
    <w:name w:val="CTA right"/>
    <w:basedOn w:val="OPCParaBase"/>
    <w:rsid w:val="00AD35B3"/>
    <w:pPr>
      <w:spacing w:before="60" w:line="240" w:lineRule="auto"/>
      <w:jc w:val="right"/>
    </w:pPr>
    <w:rPr>
      <w:sz w:val="20"/>
    </w:rPr>
  </w:style>
  <w:style w:type="paragraph" w:customStyle="1" w:styleId="EndNotespara">
    <w:name w:val="EndNotes(para)"/>
    <w:aliases w:val="eta"/>
    <w:basedOn w:val="OPCParaBase"/>
    <w:next w:val="EndNotessubpara"/>
    <w:rsid w:val="00AD35B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D35B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D35B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D35B3"/>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AD35B3"/>
    <w:rPr>
      <w:sz w:val="16"/>
    </w:rPr>
  </w:style>
  <w:style w:type="paragraph" w:customStyle="1" w:styleId="House">
    <w:name w:val="House"/>
    <w:basedOn w:val="OPCParaBase"/>
    <w:rsid w:val="00AD35B3"/>
    <w:pPr>
      <w:spacing w:line="240" w:lineRule="auto"/>
    </w:pPr>
    <w:rPr>
      <w:sz w:val="28"/>
    </w:rPr>
  </w:style>
  <w:style w:type="paragraph" w:customStyle="1" w:styleId="Item">
    <w:name w:val="Item"/>
    <w:aliases w:val="i"/>
    <w:basedOn w:val="OPCParaBase"/>
    <w:next w:val="ItemHead"/>
    <w:rsid w:val="00AD35B3"/>
    <w:pPr>
      <w:keepLines/>
      <w:spacing w:before="80" w:line="240" w:lineRule="auto"/>
      <w:ind w:left="709"/>
    </w:pPr>
  </w:style>
  <w:style w:type="paragraph" w:customStyle="1" w:styleId="ItemHead">
    <w:name w:val="ItemHead"/>
    <w:aliases w:val="ih"/>
    <w:basedOn w:val="OPCParaBase"/>
    <w:next w:val="Item"/>
    <w:rsid w:val="00AD35B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D35B3"/>
    <w:pPr>
      <w:spacing w:line="240" w:lineRule="auto"/>
    </w:pPr>
    <w:rPr>
      <w:b/>
      <w:sz w:val="32"/>
    </w:rPr>
  </w:style>
  <w:style w:type="paragraph" w:customStyle="1" w:styleId="notedraft">
    <w:name w:val="note(draft)"/>
    <w:aliases w:val="nd"/>
    <w:basedOn w:val="OPCParaBase"/>
    <w:rsid w:val="00AD35B3"/>
    <w:pPr>
      <w:spacing w:before="240" w:line="240" w:lineRule="auto"/>
      <w:ind w:left="284" w:hanging="284"/>
    </w:pPr>
    <w:rPr>
      <w:i/>
      <w:sz w:val="24"/>
    </w:rPr>
  </w:style>
  <w:style w:type="paragraph" w:customStyle="1" w:styleId="notemargin">
    <w:name w:val="note(margin)"/>
    <w:aliases w:val="nm"/>
    <w:basedOn w:val="OPCParaBase"/>
    <w:rsid w:val="00AD35B3"/>
    <w:pPr>
      <w:tabs>
        <w:tab w:val="left" w:pos="709"/>
      </w:tabs>
      <w:spacing w:before="122" w:line="198" w:lineRule="exact"/>
      <w:ind w:left="709" w:hanging="709"/>
    </w:pPr>
    <w:rPr>
      <w:sz w:val="18"/>
    </w:rPr>
  </w:style>
  <w:style w:type="paragraph" w:customStyle="1" w:styleId="noteToPara">
    <w:name w:val="noteToPara"/>
    <w:aliases w:val="ntp"/>
    <w:basedOn w:val="OPCParaBase"/>
    <w:rsid w:val="00AD35B3"/>
    <w:pPr>
      <w:spacing w:before="122" w:line="198" w:lineRule="exact"/>
      <w:ind w:left="2353" w:hanging="709"/>
    </w:pPr>
    <w:rPr>
      <w:sz w:val="18"/>
    </w:rPr>
  </w:style>
  <w:style w:type="paragraph" w:customStyle="1" w:styleId="noteParlAmend">
    <w:name w:val="note(ParlAmend)"/>
    <w:aliases w:val="npp"/>
    <w:basedOn w:val="OPCParaBase"/>
    <w:next w:val="ParlAmend"/>
    <w:rsid w:val="00AD35B3"/>
    <w:pPr>
      <w:spacing w:line="240" w:lineRule="auto"/>
      <w:jc w:val="right"/>
    </w:pPr>
    <w:rPr>
      <w:rFonts w:ascii="Arial" w:hAnsi="Arial"/>
      <w:b/>
      <w:i/>
    </w:rPr>
  </w:style>
  <w:style w:type="paragraph" w:customStyle="1" w:styleId="Page1">
    <w:name w:val="Page1"/>
    <w:basedOn w:val="OPCParaBase"/>
    <w:rsid w:val="00AD35B3"/>
    <w:pPr>
      <w:spacing w:before="5600" w:line="240" w:lineRule="auto"/>
    </w:pPr>
    <w:rPr>
      <w:b/>
      <w:sz w:val="32"/>
    </w:rPr>
  </w:style>
  <w:style w:type="paragraph" w:customStyle="1" w:styleId="ParlAmend">
    <w:name w:val="ParlAmend"/>
    <w:aliases w:val="pp"/>
    <w:basedOn w:val="OPCParaBase"/>
    <w:rsid w:val="00AD35B3"/>
    <w:pPr>
      <w:spacing w:before="240" w:line="240" w:lineRule="atLeast"/>
      <w:ind w:hanging="567"/>
    </w:pPr>
    <w:rPr>
      <w:sz w:val="24"/>
    </w:rPr>
  </w:style>
  <w:style w:type="paragraph" w:customStyle="1" w:styleId="Portfolio">
    <w:name w:val="Portfolio"/>
    <w:basedOn w:val="OPCParaBase"/>
    <w:rsid w:val="00AD35B3"/>
    <w:pPr>
      <w:spacing w:line="240" w:lineRule="auto"/>
    </w:pPr>
    <w:rPr>
      <w:i/>
      <w:sz w:val="20"/>
    </w:rPr>
  </w:style>
  <w:style w:type="paragraph" w:customStyle="1" w:styleId="Preamble">
    <w:name w:val="Preamble"/>
    <w:basedOn w:val="OPCParaBase"/>
    <w:next w:val="Normal"/>
    <w:rsid w:val="00AD35B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D35B3"/>
    <w:pPr>
      <w:spacing w:line="240" w:lineRule="auto"/>
    </w:pPr>
    <w:rPr>
      <w:i/>
      <w:sz w:val="20"/>
    </w:rPr>
  </w:style>
  <w:style w:type="paragraph" w:customStyle="1" w:styleId="Session">
    <w:name w:val="Session"/>
    <w:basedOn w:val="OPCParaBase"/>
    <w:rsid w:val="00AD35B3"/>
    <w:pPr>
      <w:spacing w:line="240" w:lineRule="auto"/>
    </w:pPr>
    <w:rPr>
      <w:sz w:val="28"/>
    </w:rPr>
  </w:style>
  <w:style w:type="paragraph" w:customStyle="1" w:styleId="Sponsor">
    <w:name w:val="Sponsor"/>
    <w:basedOn w:val="OPCParaBase"/>
    <w:rsid w:val="00AD35B3"/>
    <w:pPr>
      <w:spacing w:line="240" w:lineRule="auto"/>
    </w:pPr>
    <w:rPr>
      <w:i/>
    </w:rPr>
  </w:style>
  <w:style w:type="paragraph" w:customStyle="1" w:styleId="Subitem">
    <w:name w:val="Subitem"/>
    <w:aliases w:val="iss"/>
    <w:basedOn w:val="OPCParaBase"/>
    <w:rsid w:val="00AD35B3"/>
    <w:pPr>
      <w:spacing w:before="180" w:line="240" w:lineRule="auto"/>
      <w:ind w:left="709" w:hanging="709"/>
    </w:pPr>
  </w:style>
  <w:style w:type="paragraph" w:customStyle="1" w:styleId="SubitemHead">
    <w:name w:val="SubitemHead"/>
    <w:aliases w:val="issh"/>
    <w:basedOn w:val="OPCParaBase"/>
    <w:rsid w:val="00AD35B3"/>
    <w:pPr>
      <w:keepNext/>
      <w:keepLines/>
      <w:spacing w:before="220" w:line="240" w:lineRule="auto"/>
      <w:ind w:left="709"/>
    </w:pPr>
    <w:rPr>
      <w:rFonts w:ascii="Arial" w:hAnsi="Arial"/>
      <w:i/>
      <w:kern w:val="28"/>
    </w:rPr>
  </w:style>
  <w:style w:type="paragraph" w:customStyle="1" w:styleId="Tablea">
    <w:name w:val="Table(a)"/>
    <w:aliases w:val="ta"/>
    <w:basedOn w:val="OPCParaBase"/>
    <w:rsid w:val="00AD35B3"/>
    <w:pPr>
      <w:spacing w:before="60" w:line="240" w:lineRule="auto"/>
      <w:ind w:left="284" w:hanging="284"/>
    </w:pPr>
    <w:rPr>
      <w:sz w:val="20"/>
    </w:rPr>
  </w:style>
  <w:style w:type="paragraph" w:customStyle="1" w:styleId="TableAA">
    <w:name w:val="Table(AA)"/>
    <w:aliases w:val="taaa"/>
    <w:basedOn w:val="OPCParaBase"/>
    <w:rsid w:val="00AD35B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D35B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D35B3"/>
    <w:pPr>
      <w:spacing w:before="60" w:line="240" w:lineRule="atLeast"/>
    </w:pPr>
    <w:rPr>
      <w:sz w:val="20"/>
    </w:rPr>
  </w:style>
  <w:style w:type="paragraph" w:customStyle="1" w:styleId="TLPBoxTextnote">
    <w:name w:val="TLPBoxText(note"/>
    <w:aliases w:val="right)"/>
    <w:basedOn w:val="OPCParaBase"/>
    <w:rsid w:val="00AD35B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D35B3"/>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D35B3"/>
    <w:pPr>
      <w:spacing w:before="122" w:line="198" w:lineRule="exact"/>
      <w:ind w:left="1985" w:hanging="851"/>
      <w:jc w:val="right"/>
    </w:pPr>
    <w:rPr>
      <w:sz w:val="18"/>
    </w:rPr>
  </w:style>
  <w:style w:type="paragraph" w:customStyle="1" w:styleId="TLPTableBullet">
    <w:name w:val="TLPTableBullet"/>
    <w:aliases w:val="ttb"/>
    <w:basedOn w:val="OPCParaBase"/>
    <w:rsid w:val="00AD35B3"/>
    <w:pPr>
      <w:spacing w:line="240" w:lineRule="exact"/>
      <w:ind w:left="284" w:hanging="284"/>
    </w:pPr>
    <w:rPr>
      <w:sz w:val="20"/>
    </w:rPr>
  </w:style>
  <w:style w:type="paragraph" w:customStyle="1" w:styleId="TofSectsGroupHeading">
    <w:name w:val="TofSects(GroupHeading)"/>
    <w:basedOn w:val="OPCParaBase"/>
    <w:next w:val="TofSectsSection"/>
    <w:rsid w:val="00AD35B3"/>
    <w:pPr>
      <w:keepLines/>
      <w:spacing w:before="240" w:after="120" w:line="240" w:lineRule="auto"/>
      <w:ind w:left="794"/>
    </w:pPr>
    <w:rPr>
      <w:b/>
      <w:kern w:val="28"/>
      <w:sz w:val="20"/>
    </w:rPr>
  </w:style>
  <w:style w:type="paragraph" w:customStyle="1" w:styleId="TofSectsHeading">
    <w:name w:val="TofSects(Heading)"/>
    <w:basedOn w:val="OPCParaBase"/>
    <w:rsid w:val="00AD35B3"/>
    <w:pPr>
      <w:spacing w:before="240" w:after="120" w:line="240" w:lineRule="auto"/>
    </w:pPr>
    <w:rPr>
      <w:b/>
      <w:sz w:val="24"/>
    </w:rPr>
  </w:style>
  <w:style w:type="paragraph" w:customStyle="1" w:styleId="TofSectsSection">
    <w:name w:val="TofSects(Section)"/>
    <w:basedOn w:val="OPCParaBase"/>
    <w:rsid w:val="00AD35B3"/>
    <w:pPr>
      <w:keepLines/>
      <w:spacing w:before="40" w:line="240" w:lineRule="auto"/>
      <w:ind w:left="1588" w:hanging="794"/>
    </w:pPr>
    <w:rPr>
      <w:kern w:val="28"/>
      <w:sz w:val="18"/>
    </w:rPr>
  </w:style>
  <w:style w:type="paragraph" w:customStyle="1" w:styleId="TofSectsSubdiv">
    <w:name w:val="TofSects(Subdiv)"/>
    <w:basedOn w:val="OPCParaBase"/>
    <w:rsid w:val="00AD35B3"/>
    <w:pPr>
      <w:keepLines/>
      <w:spacing w:before="80" w:line="240" w:lineRule="auto"/>
      <w:ind w:left="1588" w:hanging="794"/>
    </w:pPr>
    <w:rPr>
      <w:kern w:val="28"/>
    </w:rPr>
  </w:style>
  <w:style w:type="paragraph" w:customStyle="1" w:styleId="WRStyle">
    <w:name w:val="WR Style"/>
    <w:aliases w:val="WR"/>
    <w:basedOn w:val="OPCParaBase"/>
    <w:rsid w:val="00AD35B3"/>
    <w:pPr>
      <w:spacing w:before="240" w:line="240" w:lineRule="auto"/>
      <w:ind w:left="284" w:hanging="284"/>
    </w:pPr>
    <w:rPr>
      <w:b/>
      <w:i/>
      <w:kern w:val="28"/>
      <w:sz w:val="24"/>
    </w:rPr>
  </w:style>
  <w:style w:type="paragraph" w:customStyle="1" w:styleId="notepara">
    <w:name w:val="note(para)"/>
    <w:aliases w:val="na"/>
    <w:basedOn w:val="OPCParaBase"/>
    <w:rsid w:val="00AD35B3"/>
    <w:pPr>
      <w:spacing w:before="40" w:line="198" w:lineRule="exact"/>
      <w:ind w:left="2354" w:hanging="369"/>
    </w:pPr>
    <w:rPr>
      <w:sz w:val="18"/>
    </w:rPr>
  </w:style>
  <w:style w:type="character" w:customStyle="1" w:styleId="FooterChar">
    <w:name w:val="Footer Char"/>
    <w:basedOn w:val="DefaultParagraphFont"/>
    <w:link w:val="Footer"/>
    <w:rsid w:val="00AD35B3"/>
    <w:rPr>
      <w:sz w:val="22"/>
      <w:szCs w:val="24"/>
    </w:rPr>
  </w:style>
  <w:style w:type="table" w:customStyle="1" w:styleId="CFlag">
    <w:name w:val="CFlag"/>
    <w:basedOn w:val="TableNormal"/>
    <w:uiPriority w:val="99"/>
    <w:rsid w:val="00AD35B3"/>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AD35B3"/>
    <w:rPr>
      <w:rFonts w:ascii="Tahoma" w:eastAsiaTheme="minorHAnsi" w:hAnsi="Tahoma" w:cs="Tahoma"/>
      <w:sz w:val="16"/>
      <w:szCs w:val="16"/>
      <w:lang w:eastAsia="en-US"/>
    </w:rPr>
  </w:style>
  <w:style w:type="paragraph" w:customStyle="1" w:styleId="InstNo">
    <w:name w:val="InstNo"/>
    <w:basedOn w:val="OPCParaBase"/>
    <w:next w:val="Normal"/>
    <w:rsid w:val="00AD35B3"/>
    <w:rPr>
      <w:b/>
      <w:sz w:val="28"/>
      <w:szCs w:val="32"/>
    </w:rPr>
  </w:style>
  <w:style w:type="paragraph" w:customStyle="1" w:styleId="LegislationMadeUnder">
    <w:name w:val="LegislationMadeUnder"/>
    <w:basedOn w:val="OPCParaBase"/>
    <w:next w:val="Normal"/>
    <w:rsid w:val="00AD35B3"/>
    <w:rPr>
      <w:i/>
      <w:sz w:val="32"/>
      <w:szCs w:val="32"/>
    </w:rPr>
  </w:style>
  <w:style w:type="paragraph" w:customStyle="1" w:styleId="ActHead10">
    <w:name w:val="ActHead 10"/>
    <w:aliases w:val="sp"/>
    <w:basedOn w:val="OPCParaBase"/>
    <w:next w:val="ActHead3"/>
    <w:rsid w:val="00AD35B3"/>
    <w:pPr>
      <w:keepNext/>
      <w:spacing w:before="280" w:line="240" w:lineRule="auto"/>
      <w:outlineLvl w:val="1"/>
    </w:pPr>
    <w:rPr>
      <w:b/>
      <w:sz w:val="32"/>
      <w:szCs w:val="30"/>
    </w:rPr>
  </w:style>
  <w:style w:type="paragraph" w:customStyle="1" w:styleId="SignCoverPageEnd">
    <w:name w:val="SignCoverPageEnd"/>
    <w:basedOn w:val="OPCParaBase"/>
    <w:next w:val="Normal"/>
    <w:rsid w:val="00AD35B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D35B3"/>
    <w:pPr>
      <w:pBdr>
        <w:top w:val="single" w:sz="4" w:space="1" w:color="auto"/>
      </w:pBdr>
      <w:spacing w:before="360"/>
      <w:ind w:right="397"/>
      <w:jc w:val="both"/>
    </w:pPr>
  </w:style>
  <w:style w:type="paragraph" w:customStyle="1" w:styleId="NotesHeading2">
    <w:name w:val="NotesHeading 2"/>
    <w:basedOn w:val="OPCParaBase"/>
    <w:next w:val="Normal"/>
    <w:rsid w:val="00AD35B3"/>
    <w:rPr>
      <w:b/>
      <w:sz w:val="28"/>
      <w:szCs w:val="28"/>
    </w:rPr>
  </w:style>
  <w:style w:type="paragraph" w:customStyle="1" w:styleId="NotesHeading1">
    <w:name w:val="NotesHeading 1"/>
    <w:basedOn w:val="OPCParaBase"/>
    <w:next w:val="Normal"/>
    <w:rsid w:val="00AD35B3"/>
    <w:pPr>
      <w:outlineLvl w:val="0"/>
    </w:pPr>
    <w:rPr>
      <w:b/>
      <w:sz w:val="28"/>
      <w:szCs w:val="28"/>
    </w:rPr>
  </w:style>
  <w:style w:type="paragraph" w:customStyle="1" w:styleId="CompiledActNo">
    <w:name w:val="CompiledActNo"/>
    <w:basedOn w:val="OPCParaBase"/>
    <w:next w:val="Normal"/>
    <w:rsid w:val="00AD35B3"/>
    <w:rPr>
      <w:b/>
      <w:sz w:val="24"/>
      <w:szCs w:val="24"/>
    </w:rPr>
  </w:style>
  <w:style w:type="paragraph" w:customStyle="1" w:styleId="ENotesText">
    <w:name w:val="ENotesText"/>
    <w:aliases w:val="Ent"/>
    <w:basedOn w:val="OPCParaBase"/>
    <w:next w:val="Normal"/>
    <w:rsid w:val="00AD35B3"/>
    <w:pPr>
      <w:spacing w:before="120"/>
    </w:pPr>
  </w:style>
  <w:style w:type="paragraph" w:customStyle="1" w:styleId="CompiledMadeUnder">
    <w:name w:val="CompiledMadeUnder"/>
    <w:basedOn w:val="OPCParaBase"/>
    <w:next w:val="Normal"/>
    <w:rsid w:val="00AD35B3"/>
    <w:rPr>
      <w:i/>
      <w:sz w:val="24"/>
      <w:szCs w:val="24"/>
    </w:rPr>
  </w:style>
  <w:style w:type="paragraph" w:customStyle="1" w:styleId="Paragraphsub-sub-sub">
    <w:name w:val="Paragraph(sub-sub-sub)"/>
    <w:aliases w:val="aaaa"/>
    <w:basedOn w:val="OPCParaBase"/>
    <w:rsid w:val="00AD35B3"/>
    <w:pPr>
      <w:tabs>
        <w:tab w:val="right" w:pos="3402"/>
      </w:tabs>
      <w:spacing w:before="40" w:line="240" w:lineRule="auto"/>
      <w:ind w:left="3402" w:hanging="3402"/>
    </w:pPr>
  </w:style>
  <w:style w:type="paragraph" w:customStyle="1" w:styleId="TableTextEndNotes">
    <w:name w:val="TableTextEndNotes"/>
    <w:aliases w:val="Tten"/>
    <w:basedOn w:val="Normal"/>
    <w:rsid w:val="00AD35B3"/>
    <w:pPr>
      <w:spacing w:before="60" w:line="240" w:lineRule="auto"/>
    </w:pPr>
    <w:rPr>
      <w:rFonts w:cs="Arial"/>
      <w:sz w:val="20"/>
      <w:szCs w:val="22"/>
    </w:rPr>
  </w:style>
  <w:style w:type="paragraph" w:customStyle="1" w:styleId="TableHeading">
    <w:name w:val="TableHeading"/>
    <w:aliases w:val="th"/>
    <w:basedOn w:val="OPCParaBase"/>
    <w:next w:val="Tabletext"/>
    <w:rsid w:val="00AD35B3"/>
    <w:pPr>
      <w:keepNext/>
      <w:spacing w:before="60" w:line="240" w:lineRule="atLeast"/>
    </w:pPr>
    <w:rPr>
      <w:b/>
      <w:sz w:val="20"/>
    </w:rPr>
  </w:style>
  <w:style w:type="paragraph" w:customStyle="1" w:styleId="NoteToSubpara">
    <w:name w:val="NoteToSubpara"/>
    <w:aliases w:val="nts"/>
    <w:basedOn w:val="OPCParaBase"/>
    <w:rsid w:val="00AD35B3"/>
    <w:pPr>
      <w:spacing w:before="40" w:line="198" w:lineRule="exact"/>
      <w:ind w:left="2835" w:hanging="709"/>
    </w:pPr>
    <w:rPr>
      <w:sz w:val="18"/>
    </w:rPr>
  </w:style>
  <w:style w:type="paragraph" w:customStyle="1" w:styleId="ENoteTableHeading">
    <w:name w:val="ENoteTableHeading"/>
    <w:aliases w:val="enth"/>
    <w:basedOn w:val="OPCParaBase"/>
    <w:rsid w:val="00AD35B3"/>
    <w:pPr>
      <w:keepNext/>
      <w:spacing w:before="60" w:line="240" w:lineRule="atLeast"/>
    </w:pPr>
    <w:rPr>
      <w:rFonts w:ascii="Arial" w:hAnsi="Arial"/>
      <w:b/>
      <w:sz w:val="16"/>
    </w:rPr>
  </w:style>
  <w:style w:type="paragraph" w:customStyle="1" w:styleId="ENoteTTi">
    <w:name w:val="ENoteTTi"/>
    <w:aliases w:val="entti"/>
    <w:basedOn w:val="OPCParaBase"/>
    <w:rsid w:val="00AD35B3"/>
    <w:pPr>
      <w:keepNext/>
      <w:spacing w:before="60" w:line="240" w:lineRule="atLeast"/>
      <w:ind w:left="170"/>
    </w:pPr>
    <w:rPr>
      <w:sz w:val="16"/>
    </w:rPr>
  </w:style>
  <w:style w:type="paragraph" w:customStyle="1" w:styleId="ENotesHeading1">
    <w:name w:val="ENotesHeading 1"/>
    <w:aliases w:val="Enh1,ENh1"/>
    <w:basedOn w:val="OPCParaBase"/>
    <w:next w:val="Normal"/>
    <w:rsid w:val="00AD35B3"/>
    <w:pPr>
      <w:spacing w:before="120"/>
      <w:outlineLvl w:val="1"/>
    </w:pPr>
    <w:rPr>
      <w:b/>
      <w:sz w:val="28"/>
      <w:szCs w:val="28"/>
    </w:rPr>
  </w:style>
  <w:style w:type="paragraph" w:customStyle="1" w:styleId="ENotesHeading2">
    <w:name w:val="ENotesHeading 2"/>
    <w:aliases w:val="Enh2,ENh2"/>
    <w:basedOn w:val="OPCParaBase"/>
    <w:next w:val="Normal"/>
    <w:rsid w:val="00AD35B3"/>
    <w:pPr>
      <w:spacing w:before="120" w:after="120"/>
      <w:outlineLvl w:val="2"/>
    </w:pPr>
    <w:rPr>
      <w:b/>
      <w:sz w:val="24"/>
      <w:szCs w:val="28"/>
    </w:rPr>
  </w:style>
  <w:style w:type="paragraph" w:customStyle="1" w:styleId="ENotesHeading3">
    <w:name w:val="ENotesHeading 3"/>
    <w:aliases w:val="Enh3"/>
    <w:basedOn w:val="OPCParaBase"/>
    <w:next w:val="Normal"/>
    <w:rsid w:val="00AD35B3"/>
    <w:pPr>
      <w:keepNext/>
      <w:spacing w:before="120" w:line="240" w:lineRule="auto"/>
      <w:outlineLvl w:val="4"/>
    </w:pPr>
    <w:rPr>
      <w:b/>
      <w:szCs w:val="24"/>
    </w:rPr>
  </w:style>
  <w:style w:type="paragraph" w:customStyle="1" w:styleId="ENoteTTIndentHeading">
    <w:name w:val="ENoteTTIndentHeading"/>
    <w:aliases w:val="enTTHi"/>
    <w:basedOn w:val="OPCParaBase"/>
    <w:rsid w:val="00AD35B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D35B3"/>
    <w:pPr>
      <w:spacing w:before="60" w:line="240" w:lineRule="atLeast"/>
    </w:pPr>
    <w:rPr>
      <w:sz w:val="16"/>
    </w:rPr>
  </w:style>
  <w:style w:type="paragraph" w:customStyle="1" w:styleId="MadeunderText">
    <w:name w:val="MadeunderText"/>
    <w:basedOn w:val="OPCParaBase"/>
    <w:next w:val="CompiledMadeUnder"/>
    <w:rsid w:val="00AD35B3"/>
    <w:pPr>
      <w:spacing w:before="240"/>
    </w:pPr>
    <w:rPr>
      <w:sz w:val="24"/>
      <w:szCs w:val="24"/>
    </w:rPr>
  </w:style>
  <w:style w:type="paragraph" w:customStyle="1" w:styleId="ActHead1">
    <w:name w:val="ActHead 1"/>
    <w:aliases w:val="c"/>
    <w:basedOn w:val="OPCParaBase"/>
    <w:next w:val="Normal"/>
    <w:qFormat/>
    <w:rsid w:val="00AD35B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D35B3"/>
    <w:pPr>
      <w:keepNext/>
      <w:keepLines/>
      <w:spacing w:before="280" w:line="240" w:lineRule="auto"/>
      <w:ind w:left="1134" w:hanging="1134"/>
      <w:outlineLvl w:val="1"/>
    </w:pPr>
    <w:rPr>
      <w:b/>
      <w:kern w:val="28"/>
      <w:sz w:val="32"/>
    </w:rPr>
  </w:style>
  <w:style w:type="paragraph" w:customStyle="1" w:styleId="ActHead5">
    <w:name w:val="ActHead 5"/>
    <w:aliases w:val="s"/>
    <w:basedOn w:val="OPCParaBase"/>
    <w:next w:val="subsection"/>
    <w:qFormat/>
    <w:rsid w:val="00AD35B3"/>
    <w:pPr>
      <w:keepNext/>
      <w:keepLines/>
      <w:spacing w:before="280" w:line="240" w:lineRule="auto"/>
      <w:ind w:left="1134" w:hanging="1134"/>
      <w:outlineLvl w:val="4"/>
    </w:pPr>
    <w:rPr>
      <w:b/>
      <w:kern w:val="28"/>
      <w:sz w:val="24"/>
    </w:rPr>
  </w:style>
  <w:style w:type="paragraph" w:customStyle="1" w:styleId="SubPartCASA">
    <w:name w:val="SubPart(CASA)"/>
    <w:aliases w:val="csp"/>
    <w:basedOn w:val="OPCParaBase"/>
    <w:next w:val="ActHead3"/>
    <w:rsid w:val="00AD35B3"/>
    <w:pPr>
      <w:keepNext/>
      <w:keepLines/>
      <w:spacing w:before="280"/>
      <w:outlineLvl w:val="1"/>
    </w:pPr>
    <w:rPr>
      <w:b/>
      <w:kern w:val="28"/>
      <w:sz w:val="32"/>
    </w:rPr>
  </w:style>
  <w:style w:type="character" w:customStyle="1" w:styleId="CharSubPartTextCASA">
    <w:name w:val="CharSubPartText(CASA)"/>
    <w:basedOn w:val="OPCCharBase"/>
    <w:uiPriority w:val="1"/>
    <w:rsid w:val="00AD35B3"/>
  </w:style>
  <w:style w:type="character" w:customStyle="1" w:styleId="CharSubPartNoCASA">
    <w:name w:val="CharSubPartNo(CASA)"/>
    <w:basedOn w:val="OPCCharBase"/>
    <w:uiPriority w:val="1"/>
    <w:rsid w:val="00AD35B3"/>
  </w:style>
  <w:style w:type="paragraph" w:customStyle="1" w:styleId="ENoteTTIndentHeadingSub">
    <w:name w:val="ENoteTTIndentHeadingSub"/>
    <w:aliases w:val="enTTHis"/>
    <w:basedOn w:val="OPCParaBase"/>
    <w:rsid w:val="00AD35B3"/>
    <w:pPr>
      <w:keepNext/>
      <w:spacing w:before="60" w:line="240" w:lineRule="atLeast"/>
      <w:ind w:left="340"/>
    </w:pPr>
    <w:rPr>
      <w:b/>
      <w:sz w:val="16"/>
    </w:rPr>
  </w:style>
  <w:style w:type="paragraph" w:customStyle="1" w:styleId="ENoteTTiSub">
    <w:name w:val="ENoteTTiSub"/>
    <w:aliases w:val="enttis"/>
    <w:basedOn w:val="OPCParaBase"/>
    <w:rsid w:val="00AD35B3"/>
    <w:pPr>
      <w:keepNext/>
      <w:spacing w:before="60" w:line="240" w:lineRule="atLeast"/>
      <w:ind w:left="340"/>
    </w:pPr>
    <w:rPr>
      <w:sz w:val="16"/>
    </w:rPr>
  </w:style>
  <w:style w:type="paragraph" w:customStyle="1" w:styleId="SubDivisionMigration">
    <w:name w:val="SubDivisionMigration"/>
    <w:aliases w:val="sdm"/>
    <w:basedOn w:val="OPCParaBase"/>
    <w:rsid w:val="00AD35B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D35B3"/>
    <w:pPr>
      <w:keepNext/>
      <w:keepLines/>
      <w:spacing w:before="240" w:line="240" w:lineRule="auto"/>
      <w:ind w:left="1134" w:hanging="1134"/>
    </w:pPr>
    <w:rPr>
      <w:b/>
      <w:sz w:val="28"/>
    </w:rPr>
  </w:style>
  <w:style w:type="paragraph" w:customStyle="1" w:styleId="TxGenus">
    <w:name w:val="Tx:Genus"/>
    <w:basedOn w:val="Normal"/>
    <w:rsid w:val="00A16125"/>
    <w:pPr>
      <w:widowControl w:val="0"/>
      <w:ind w:left="5245"/>
    </w:pPr>
    <w:rPr>
      <w:i/>
      <w:noProof/>
    </w:rPr>
  </w:style>
  <w:style w:type="paragraph" w:customStyle="1" w:styleId="SOText">
    <w:name w:val="SO Text"/>
    <w:aliases w:val="sot"/>
    <w:link w:val="SOTextChar"/>
    <w:rsid w:val="00AD35B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D35B3"/>
    <w:rPr>
      <w:rFonts w:eastAsiaTheme="minorHAnsi" w:cstheme="minorBidi"/>
      <w:sz w:val="22"/>
      <w:lang w:eastAsia="en-US"/>
    </w:rPr>
  </w:style>
  <w:style w:type="paragraph" w:customStyle="1" w:styleId="SOTextNote">
    <w:name w:val="SO TextNote"/>
    <w:aliases w:val="sont"/>
    <w:basedOn w:val="SOText"/>
    <w:qFormat/>
    <w:rsid w:val="00AD35B3"/>
    <w:pPr>
      <w:spacing w:before="122" w:line="198" w:lineRule="exact"/>
      <w:ind w:left="1843" w:hanging="709"/>
    </w:pPr>
    <w:rPr>
      <w:sz w:val="18"/>
    </w:rPr>
  </w:style>
  <w:style w:type="paragraph" w:customStyle="1" w:styleId="SOPara">
    <w:name w:val="SO Para"/>
    <w:aliases w:val="soa"/>
    <w:basedOn w:val="SOText"/>
    <w:link w:val="SOParaChar"/>
    <w:qFormat/>
    <w:rsid w:val="00AD35B3"/>
    <w:pPr>
      <w:tabs>
        <w:tab w:val="right" w:pos="1786"/>
      </w:tabs>
      <w:spacing w:before="40"/>
      <w:ind w:left="2070" w:hanging="936"/>
    </w:pPr>
  </w:style>
  <w:style w:type="character" w:customStyle="1" w:styleId="SOParaChar">
    <w:name w:val="SO Para Char"/>
    <w:aliases w:val="soa Char"/>
    <w:basedOn w:val="DefaultParagraphFont"/>
    <w:link w:val="SOPara"/>
    <w:rsid w:val="00AD35B3"/>
    <w:rPr>
      <w:rFonts w:eastAsiaTheme="minorHAnsi" w:cstheme="minorBidi"/>
      <w:sz w:val="22"/>
      <w:lang w:eastAsia="en-US"/>
    </w:rPr>
  </w:style>
  <w:style w:type="paragraph" w:customStyle="1" w:styleId="FileName">
    <w:name w:val="FileName"/>
    <w:basedOn w:val="Normal"/>
    <w:rsid w:val="00AD35B3"/>
  </w:style>
  <w:style w:type="paragraph" w:customStyle="1" w:styleId="SOHeadBold">
    <w:name w:val="SO HeadBold"/>
    <w:aliases w:val="sohb"/>
    <w:basedOn w:val="SOText"/>
    <w:next w:val="SOText"/>
    <w:link w:val="SOHeadBoldChar"/>
    <w:qFormat/>
    <w:rsid w:val="00AD35B3"/>
    <w:rPr>
      <w:b/>
    </w:rPr>
  </w:style>
  <w:style w:type="character" w:customStyle="1" w:styleId="SOHeadBoldChar">
    <w:name w:val="SO HeadBold Char"/>
    <w:aliases w:val="sohb Char"/>
    <w:basedOn w:val="DefaultParagraphFont"/>
    <w:link w:val="SOHeadBold"/>
    <w:rsid w:val="00AD35B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D35B3"/>
    <w:rPr>
      <w:i/>
    </w:rPr>
  </w:style>
  <w:style w:type="character" w:customStyle="1" w:styleId="SOHeadItalicChar">
    <w:name w:val="SO HeadItalic Char"/>
    <w:aliases w:val="sohi Char"/>
    <w:basedOn w:val="DefaultParagraphFont"/>
    <w:link w:val="SOHeadItalic"/>
    <w:rsid w:val="00AD35B3"/>
    <w:rPr>
      <w:rFonts w:eastAsiaTheme="minorHAnsi" w:cstheme="minorBidi"/>
      <w:i/>
      <w:sz w:val="22"/>
      <w:lang w:eastAsia="en-US"/>
    </w:rPr>
  </w:style>
  <w:style w:type="paragraph" w:customStyle="1" w:styleId="SOBullet">
    <w:name w:val="SO Bullet"/>
    <w:aliases w:val="sotb"/>
    <w:basedOn w:val="SOText"/>
    <w:link w:val="SOBulletChar"/>
    <w:qFormat/>
    <w:rsid w:val="00AD35B3"/>
    <w:pPr>
      <w:ind w:left="1559" w:hanging="425"/>
    </w:pPr>
  </w:style>
  <w:style w:type="character" w:customStyle="1" w:styleId="SOBulletChar">
    <w:name w:val="SO Bullet Char"/>
    <w:aliases w:val="sotb Char"/>
    <w:basedOn w:val="DefaultParagraphFont"/>
    <w:link w:val="SOBullet"/>
    <w:rsid w:val="00AD35B3"/>
    <w:rPr>
      <w:rFonts w:eastAsiaTheme="minorHAnsi" w:cstheme="minorBidi"/>
      <w:sz w:val="22"/>
      <w:lang w:eastAsia="en-US"/>
    </w:rPr>
  </w:style>
  <w:style w:type="paragraph" w:customStyle="1" w:styleId="SOBulletNote">
    <w:name w:val="SO BulletNote"/>
    <w:aliases w:val="sonb"/>
    <w:basedOn w:val="SOTextNote"/>
    <w:link w:val="SOBulletNoteChar"/>
    <w:qFormat/>
    <w:rsid w:val="00AD35B3"/>
    <w:pPr>
      <w:tabs>
        <w:tab w:val="left" w:pos="1560"/>
      </w:tabs>
      <w:ind w:left="2268" w:hanging="1134"/>
    </w:pPr>
  </w:style>
  <w:style w:type="character" w:customStyle="1" w:styleId="SOBulletNoteChar">
    <w:name w:val="SO BulletNote Char"/>
    <w:aliases w:val="sonb Char"/>
    <w:basedOn w:val="DefaultParagraphFont"/>
    <w:link w:val="SOBulletNote"/>
    <w:rsid w:val="00AD35B3"/>
    <w:rPr>
      <w:rFonts w:eastAsiaTheme="minorHAnsi" w:cstheme="minorBidi"/>
      <w:sz w:val="18"/>
      <w:lang w:eastAsia="en-US"/>
    </w:rPr>
  </w:style>
  <w:style w:type="paragraph" w:customStyle="1" w:styleId="FreeForm">
    <w:name w:val="FreeForm"/>
    <w:rsid w:val="00AD35B3"/>
    <w:rPr>
      <w:rFonts w:ascii="Arial" w:eastAsiaTheme="minorHAnsi" w:hAnsi="Arial" w:cstheme="minorBidi"/>
      <w:sz w:val="22"/>
      <w:lang w:eastAsia="en-US"/>
    </w:rPr>
  </w:style>
  <w:style w:type="paragraph" w:customStyle="1" w:styleId="LapPam17">
    <w:name w:val="/LapPam_17"/>
    <w:rsid w:val="00783940"/>
    <w:pPr>
      <w:numPr>
        <w:numId w:val="19"/>
      </w:numPr>
      <w:tabs>
        <w:tab w:val="clear" w:pos="360"/>
        <w:tab w:val="num" w:pos="720"/>
      </w:tabs>
      <w:spacing w:before="240"/>
      <w:ind w:left="0" w:firstLine="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35B3"/>
    <w:pPr>
      <w:spacing w:line="260" w:lineRule="atLeast"/>
    </w:pPr>
    <w:rPr>
      <w:rFonts w:eastAsiaTheme="minorHAnsi" w:cstheme="minorBidi"/>
      <w:sz w:val="22"/>
      <w:lang w:eastAsia="en-US"/>
    </w:rPr>
  </w:style>
  <w:style w:type="paragraph" w:styleId="Heading1">
    <w:name w:val="heading 1"/>
    <w:basedOn w:val="OPCParaBase"/>
    <w:next w:val="Normal"/>
    <w:qFormat/>
    <w:rsid w:val="00D00898"/>
    <w:pPr>
      <w:keepNext/>
      <w:keepLines/>
      <w:spacing w:line="240" w:lineRule="auto"/>
      <w:ind w:left="1134" w:hanging="1134"/>
      <w:outlineLvl w:val="0"/>
    </w:pPr>
    <w:rPr>
      <w:b/>
      <w:kern w:val="28"/>
      <w:sz w:val="36"/>
    </w:rPr>
  </w:style>
  <w:style w:type="paragraph" w:styleId="Heading2">
    <w:name w:val="heading 2"/>
    <w:basedOn w:val="OPCParaBase"/>
    <w:next w:val="ActHead3"/>
    <w:qFormat/>
    <w:rsid w:val="00D00898"/>
    <w:pPr>
      <w:keepNext/>
      <w:keepLines/>
      <w:spacing w:before="280" w:line="240" w:lineRule="auto"/>
      <w:ind w:left="1134" w:hanging="1134"/>
      <w:outlineLvl w:val="1"/>
    </w:pPr>
    <w:rPr>
      <w:b/>
      <w:kern w:val="28"/>
      <w:sz w:val="32"/>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OPCParaBase"/>
    <w:next w:val="subsection"/>
    <w:qFormat/>
    <w:rsid w:val="00D00898"/>
    <w:pPr>
      <w:keepNext/>
      <w:keepLines/>
      <w:spacing w:before="280" w:line="240" w:lineRule="auto"/>
      <w:ind w:left="1134" w:hanging="1134"/>
      <w:outlineLvl w:val="4"/>
    </w:pPr>
    <w:rPr>
      <w:b/>
      <w:kern w:val="28"/>
      <w:sz w:val="24"/>
    </w:rPr>
  </w:style>
  <w:style w:type="paragraph" w:styleId="Heading6">
    <w:name w:val="heading 6"/>
    <w:basedOn w:val="Normal"/>
    <w:next w:val="Normal"/>
    <w:qFormat/>
    <w:rsid w:val="008A483B"/>
    <w:pPr>
      <w:spacing w:before="240" w:after="60"/>
      <w:outlineLvl w:val="5"/>
    </w:pPr>
    <w:rPr>
      <w:b/>
      <w:bCs/>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ub-sub">
    <w:name w:val="paragraph(sub-sub)"/>
    <w:aliases w:val="aaa"/>
    <w:basedOn w:val="OPCParaBase"/>
    <w:rsid w:val="00AD35B3"/>
    <w:pPr>
      <w:tabs>
        <w:tab w:val="right" w:pos="2722"/>
      </w:tabs>
      <w:spacing w:before="40" w:line="240" w:lineRule="auto"/>
      <w:ind w:left="2835" w:hanging="2835"/>
    </w:pPr>
  </w:style>
  <w:style w:type="table" w:customStyle="1" w:styleId="TableGrid2">
    <w:name w:val="Table Grid2"/>
    <w:basedOn w:val="TableNormal"/>
    <w:next w:val="TableGrid"/>
    <w:uiPriority w:val="59"/>
    <w:rsid w:val="00122D4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link w:val="FooterChar"/>
    <w:rsid w:val="00AD35B3"/>
    <w:pPr>
      <w:tabs>
        <w:tab w:val="center" w:pos="4153"/>
        <w:tab w:val="right" w:pos="8306"/>
      </w:tabs>
    </w:pPr>
    <w:rPr>
      <w:sz w:val="22"/>
      <w:szCs w:val="24"/>
    </w:rPr>
  </w:style>
  <w:style w:type="table" w:customStyle="1" w:styleId="TableGrid3">
    <w:name w:val="Table Grid3"/>
    <w:basedOn w:val="TableNormal"/>
    <w:next w:val="TableGrid"/>
    <w:uiPriority w:val="59"/>
    <w:rsid w:val="00122D4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rsid w:val="008A483B"/>
    <w:rPr>
      <w:color w:val="800080"/>
      <w:u w:val="single"/>
    </w:rPr>
  </w:style>
  <w:style w:type="paragraph" w:styleId="Header">
    <w:name w:val="header"/>
    <w:basedOn w:val="OPCParaBase"/>
    <w:link w:val="HeaderChar"/>
    <w:unhideWhenUsed/>
    <w:rsid w:val="00AD35B3"/>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OPCCharBase"/>
    <w:uiPriority w:val="99"/>
    <w:unhideWhenUsed/>
    <w:rsid w:val="00AD35B3"/>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tabs>
        <w:tab w:val="num" w:pos="360"/>
      </w:tabs>
      <w:ind w:left="360" w:hanging="360"/>
    </w:pPr>
  </w:style>
  <w:style w:type="paragraph" w:styleId="ListBullet2">
    <w:name w:val="List Bullet 2"/>
    <w:basedOn w:val="Normal"/>
    <w:rsid w:val="008A483B"/>
    <w:pPr>
      <w:tabs>
        <w:tab w:val="num" w:pos="360"/>
      </w:tabs>
    </w:pPr>
  </w:style>
  <w:style w:type="paragraph" w:styleId="ListBullet3">
    <w:name w:val="List Bullet 3"/>
    <w:basedOn w:val="Normal"/>
    <w:rsid w:val="008A483B"/>
    <w:pPr>
      <w:tabs>
        <w:tab w:val="num" w:pos="926"/>
      </w:tabs>
      <w:ind w:left="926" w:hanging="360"/>
    </w:pPr>
  </w:style>
  <w:style w:type="paragraph" w:styleId="ListBullet4">
    <w:name w:val="List Bullet 4"/>
    <w:basedOn w:val="Normal"/>
    <w:rsid w:val="008A483B"/>
    <w:pPr>
      <w:tabs>
        <w:tab w:val="num" w:pos="1209"/>
      </w:tabs>
      <w:ind w:left="1209" w:hanging="360"/>
    </w:pPr>
  </w:style>
  <w:style w:type="paragraph" w:styleId="ListBullet5">
    <w:name w:val="List Bullet 5"/>
    <w:basedOn w:val="Normal"/>
    <w:rsid w:val="008A483B"/>
    <w:pPr>
      <w:tabs>
        <w:tab w:val="num" w:pos="1492"/>
      </w:tabs>
      <w:ind w:left="1492" w:hanging="360"/>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tabs>
        <w:tab w:val="num" w:pos="360"/>
      </w:tabs>
      <w:ind w:left="360" w:hanging="360"/>
    </w:pPr>
  </w:style>
  <w:style w:type="paragraph" w:styleId="ListNumber2">
    <w:name w:val="List Number 2"/>
    <w:basedOn w:val="Normal"/>
    <w:rsid w:val="008A483B"/>
    <w:pPr>
      <w:tabs>
        <w:tab w:val="num" w:pos="643"/>
      </w:tabs>
      <w:ind w:left="643" w:hanging="360"/>
    </w:pPr>
  </w:style>
  <w:style w:type="paragraph" w:styleId="ListNumber3">
    <w:name w:val="List Number 3"/>
    <w:basedOn w:val="Normal"/>
    <w:rsid w:val="008A483B"/>
    <w:pPr>
      <w:tabs>
        <w:tab w:val="num" w:pos="926"/>
      </w:tabs>
      <w:ind w:left="926" w:hanging="360"/>
    </w:pPr>
  </w:style>
  <w:style w:type="paragraph" w:styleId="ListNumber4">
    <w:name w:val="List Number 4"/>
    <w:basedOn w:val="Normal"/>
    <w:rsid w:val="008A483B"/>
    <w:pPr>
      <w:tabs>
        <w:tab w:val="num" w:pos="1209"/>
      </w:tabs>
      <w:ind w:left="1209" w:hanging="360"/>
    </w:pPr>
  </w:style>
  <w:style w:type="paragraph" w:styleId="ListNumber5">
    <w:name w:val="List Number 5"/>
    <w:basedOn w:val="Normal"/>
    <w:rsid w:val="008A483B"/>
    <w:pPr>
      <w:tabs>
        <w:tab w:val="num" w:pos="1492"/>
      </w:tabs>
      <w:ind w:left="1492" w:hanging="360"/>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character" w:styleId="PageNumber">
    <w:name w:val="page number"/>
    <w:basedOn w:val="DefaultParagraphFont"/>
    <w:rsid w:val="00ED07E0"/>
    <w:rPr>
      <w:rFonts w:ascii="Arial" w:hAnsi="Arial"/>
      <w:sz w:val="22"/>
      <w:szCs w:val="22"/>
    </w:rPr>
  </w:style>
  <w:style w:type="paragraph" w:styleId="PlainText">
    <w:name w:val="Plain Text"/>
    <w:basedOn w:val="Normal"/>
    <w:rsid w:val="008A483B"/>
    <w:rPr>
      <w:rFonts w:ascii="Courier New" w:hAnsi="Courier New" w:cs="Courier New"/>
      <w:sz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D35B3"/>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8A483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8A483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A483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OPCCharBase"/>
    <w:uiPriority w:val="1"/>
    <w:qFormat/>
    <w:rsid w:val="00AD35B3"/>
  </w:style>
  <w:style w:type="character" w:customStyle="1" w:styleId="CharAmSchText">
    <w:name w:val="CharAmSchText"/>
    <w:basedOn w:val="OPCCharBase"/>
    <w:uiPriority w:val="1"/>
    <w:qFormat/>
    <w:rsid w:val="00AD35B3"/>
  </w:style>
  <w:style w:type="character" w:customStyle="1" w:styleId="CharChapNo">
    <w:name w:val="CharChapNo"/>
    <w:basedOn w:val="OPCCharBase"/>
    <w:qFormat/>
    <w:rsid w:val="00AD35B3"/>
  </w:style>
  <w:style w:type="character" w:customStyle="1" w:styleId="CharChapText">
    <w:name w:val="CharChapText"/>
    <w:basedOn w:val="OPCCharBase"/>
    <w:qFormat/>
    <w:rsid w:val="00AD35B3"/>
  </w:style>
  <w:style w:type="character" w:customStyle="1" w:styleId="CharDivNo">
    <w:name w:val="CharDivNo"/>
    <w:basedOn w:val="OPCCharBase"/>
    <w:qFormat/>
    <w:rsid w:val="00AD35B3"/>
  </w:style>
  <w:style w:type="character" w:customStyle="1" w:styleId="CharDivText">
    <w:name w:val="CharDivText"/>
    <w:basedOn w:val="OPCCharBase"/>
    <w:qFormat/>
    <w:rsid w:val="00AD35B3"/>
  </w:style>
  <w:style w:type="character" w:customStyle="1" w:styleId="CharPartNo">
    <w:name w:val="CharPartNo"/>
    <w:basedOn w:val="OPCCharBase"/>
    <w:qFormat/>
    <w:rsid w:val="00AD35B3"/>
  </w:style>
  <w:style w:type="character" w:customStyle="1" w:styleId="CharPartText">
    <w:name w:val="CharPartText"/>
    <w:basedOn w:val="OPCCharBase"/>
    <w:qFormat/>
    <w:rsid w:val="00AD35B3"/>
  </w:style>
  <w:style w:type="character" w:customStyle="1" w:styleId="OPCCharBase">
    <w:name w:val="OPCCharBase"/>
    <w:uiPriority w:val="1"/>
    <w:qFormat/>
    <w:rsid w:val="00AD35B3"/>
  </w:style>
  <w:style w:type="paragraph" w:customStyle="1" w:styleId="OPCParaBase">
    <w:name w:val="OPCParaBase"/>
    <w:qFormat/>
    <w:rsid w:val="00AD35B3"/>
    <w:pPr>
      <w:spacing w:line="260" w:lineRule="atLeast"/>
    </w:pPr>
    <w:rPr>
      <w:sz w:val="22"/>
    </w:rPr>
  </w:style>
  <w:style w:type="character" w:customStyle="1" w:styleId="CharSectno">
    <w:name w:val="CharSectno"/>
    <w:basedOn w:val="OPCCharBase"/>
    <w:qFormat/>
    <w:rsid w:val="00AD35B3"/>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rPr>
  </w:style>
  <w:style w:type="paragraph" w:customStyle="1" w:styleId="Formula">
    <w:name w:val="Formula"/>
    <w:basedOn w:val="OPCParaBase"/>
    <w:rsid w:val="00AD35B3"/>
    <w:pPr>
      <w:spacing w:line="240" w:lineRule="auto"/>
      <w:ind w:left="1134"/>
    </w:pPr>
    <w:rPr>
      <w:sz w:val="20"/>
    </w:rPr>
  </w:style>
  <w:style w:type="paragraph" w:customStyle="1" w:styleId="ActHead3">
    <w:name w:val="ActHead 3"/>
    <w:aliases w:val="d"/>
    <w:basedOn w:val="OPCParaBase"/>
    <w:next w:val="ActHead4"/>
    <w:qFormat/>
    <w:rsid w:val="00AD35B3"/>
    <w:pPr>
      <w:keepNext/>
      <w:keepLines/>
      <w:spacing w:before="240" w:line="240" w:lineRule="auto"/>
      <w:ind w:left="1134" w:hanging="1134"/>
      <w:outlineLvl w:val="2"/>
    </w:pPr>
    <w:rPr>
      <w:b/>
      <w:kern w:val="28"/>
      <w:sz w:val="28"/>
    </w:rPr>
  </w:style>
  <w:style w:type="paragraph" w:customStyle="1" w:styleId="Penalty">
    <w:name w:val="Penalty"/>
    <w:basedOn w:val="OPCParaBase"/>
    <w:rsid w:val="00AD35B3"/>
    <w:pPr>
      <w:tabs>
        <w:tab w:val="left" w:pos="2977"/>
      </w:tabs>
      <w:spacing w:before="180" w:line="240" w:lineRule="auto"/>
      <w:ind w:left="1985" w:hanging="851"/>
    </w:pPr>
  </w:style>
  <w:style w:type="paragraph" w:customStyle="1" w:styleId="ActHead4">
    <w:name w:val="ActHead 4"/>
    <w:aliases w:val="sd"/>
    <w:basedOn w:val="OPCParaBase"/>
    <w:next w:val="ActHead5"/>
    <w:qFormat/>
    <w:rsid w:val="00AD35B3"/>
    <w:pPr>
      <w:keepNext/>
      <w:keepLines/>
      <w:spacing w:before="220" w:line="240" w:lineRule="auto"/>
      <w:ind w:left="1134" w:hanging="1134"/>
      <w:outlineLvl w:val="3"/>
    </w:pPr>
    <w:rPr>
      <w:b/>
      <w:kern w:val="28"/>
      <w:sz w:val="26"/>
    </w:rPr>
  </w:style>
  <w:style w:type="paragraph" w:styleId="TOC1">
    <w:name w:val="toc 1"/>
    <w:basedOn w:val="OPCParaBase"/>
    <w:next w:val="Normal"/>
    <w:uiPriority w:val="39"/>
    <w:unhideWhenUsed/>
    <w:rsid w:val="00AD35B3"/>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AD35B3"/>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AD35B3"/>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AD35B3"/>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AD35B3"/>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AD35B3"/>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AD35B3"/>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AD35B3"/>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AD35B3"/>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AD35B3"/>
    <w:pPr>
      <w:spacing w:line="240" w:lineRule="auto"/>
    </w:pPr>
    <w:rPr>
      <w:sz w:val="20"/>
    </w:rPr>
  </w:style>
  <w:style w:type="paragraph" w:customStyle="1" w:styleId="ActHead6">
    <w:name w:val="ActHead 6"/>
    <w:aliases w:val="as"/>
    <w:basedOn w:val="OPCParaBase"/>
    <w:next w:val="ActHead7"/>
    <w:qFormat/>
    <w:rsid w:val="00AD35B3"/>
    <w:pPr>
      <w:keepNext/>
      <w:keepLines/>
      <w:spacing w:line="240" w:lineRule="auto"/>
      <w:ind w:left="1134" w:hanging="1134"/>
      <w:outlineLvl w:val="5"/>
    </w:pPr>
    <w:rPr>
      <w:rFonts w:ascii="Arial" w:hAnsi="Arial"/>
      <w:b/>
      <w:kern w:val="28"/>
      <w:sz w:val="32"/>
    </w:rPr>
  </w:style>
  <w:style w:type="paragraph" w:styleId="BalloonText">
    <w:name w:val="Balloon Text"/>
    <w:basedOn w:val="Normal"/>
    <w:link w:val="BalloonTextChar"/>
    <w:uiPriority w:val="99"/>
    <w:unhideWhenUsed/>
    <w:rsid w:val="00AD35B3"/>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notetext">
    <w:name w:val="note(text)"/>
    <w:aliases w:val="n"/>
    <w:basedOn w:val="OPCParaBase"/>
    <w:rsid w:val="00AD35B3"/>
    <w:pPr>
      <w:spacing w:before="122" w:line="240" w:lineRule="auto"/>
      <w:ind w:left="1985" w:hanging="851"/>
    </w:pPr>
    <w:rPr>
      <w:sz w:val="18"/>
    </w:rPr>
  </w:style>
  <w:style w:type="paragraph" w:customStyle="1" w:styleId="subsection">
    <w:name w:val="subsection"/>
    <w:aliases w:val="ss"/>
    <w:basedOn w:val="OPCParaBase"/>
    <w:rsid w:val="00AD35B3"/>
    <w:pPr>
      <w:tabs>
        <w:tab w:val="right" w:pos="1021"/>
      </w:tabs>
      <w:spacing w:before="180" w:line="240" w:lineRule="auto"/>
      <w:ind w:left="1134" w:hanging="1134"/>
    </w:pPr>
  </w:style>
  <w:style w:type="paragraph" w:customStyle="1" w:styleId="paragraph">
    <w:name w:val="paragraph"/>
    <w:aliases w:val="a"/>
    <w:basedOn w:val="OPCParaBase"/>
    <w:rsid w:val="00AD35B3"/>
    <w:pPr>
      <w:tabs>
        <w:tab w:val="right" w:pos="1531"/>
      </w:tabs>
      <w:spacing w:before="40" w:line="240" w:lineRule="auto"/>
      <w:ind w:left="1644" w:hanging="1644"/>
    </w:pPr>
  </w:style>
  <w:style w:type="paragraph" w:customStyle="1" w:styleId="subsection2">
    <w:name w:val="subsection2"/>
    <w:aliases w:val="ss2"/>
    <w:basedOn w:val="OPCParaBase"/>
    <w:next w:val="subsection"/>
    <w:rsid w:val="00AD35B3"/>
    <w:pPr>
      <w:spacing w:before="40" w:line="240" w:lineRule="auto"/>
      <w:ind w:left="1134"/>
    </w:pPr>
  </w:style>
  <w:style w:type="paragraph" w:customStyle="1" w:styleId="paragraphsub">
    <w:name w:val="paragraph(sub)"/>
    <w:aliases w:val="aa"/>
    <w:basedOn w:val="OPCParaBase"/>
    <w:rsid w:val="00AD35B3"/>
    <w:pPr>
      <w:tabs>
        <w:tab w:val="right" w:pos="1985"/>
      </w:tabs>
      <w:spacing w:before="40" w:line="240" w:lineRule="auto"/>
      <w:ind w:left="2098" w:hanging="2098"/>
    </w:pPr>
  </w:style>
  <w:style w:type="paragraph" w:customStyle="1" w:styleId="Definition">
    <w:name w:val="Definition"/>
    <w:aliases w:val="dd"/>
    <w:basedOn w:val="OPCParaBase"/>
    <w:rsid w:val="00AD35B3"/>
    <w:pPr>
      <w:spacing w:before="180" w:line="240" w:lineRule="auto"/>
      <w:ind w:left="1134"/>
    </w:pPr>
  </w:style>
  <w:style w:type="paragraph" w:customStyle="1" w:styleId="ShortT">
    <w:name w:val="ShortT"/>
    <w:basedOn w:val="OPCParaBase"/>
    <w:next w:val="Normal"/>
    <w:qFormat/>
    <w:rsid w:val="00AD35B3"/>
    <w:pPr>
      <w:spacing w:line="240" w:lineRule="auto"/>
    </w:pPr>
    <w:rPr>
      <w:b/>
      <w:sz w:val="40"/>
    </w:rPr>
  </w:style>
  <w:style w:type="paragraph" w:customStyle="1" w:styleId="SubsectionHead">
    <w:name w:val="SubsectionHead"/>
    <w:aliases w:val="ssh"/>
    <w:basedOn w:val="OPCParaBase"/>
    <w:next w:val="subsection"/>
    <w:rsid w:val="00AD35B3"/>
    <w:pPr>
      <w:keepNext/>
      <w:keepLines/>
      <w:spacing w:before="240" w:line="240" w:lineRule="auto"/>
      <w:ind w:left="1134"/>
    </w:pPr>
    <w:rPr>
      <w:i/>
    </w:rPr>
  </w:style>
  <w:style w:type="character" w:customStyle="1" w:styleId="charbotanicalname">
    <w:name w:val="charbotanical_name"/>
    <w:basedOn w:val="DefaultParagraphFont"/>
    <w:rsid w:val="00EE6947"/>
    <w:rPr>
      <w:i/>
    </w:rPr>
  </w:style>
  <w:style w:type="paragraph" w:customStyle="1" w:styleId="botanicalname">
    <w:name w:val="botanical name"/>
    <w:basedOn w:val="Normal"/>
    <w:rsid w:val="00EE6947"/>
    <w:rPr>
      <w:i/>
      <w:iCs/>
    </w:rPr>
  </w:style>
  <w:style w:type="paragraph" w:customStyle="1" w:styleId="ActHead7">
    <w:name w:val="ActHead 7"/>
    <w:aliases w:val="ap"/>
    <w:basedOn w:val="OPCParaBase"/>
    <w:next w:val="ItemHead"/>
    <w:qFormat/>
    <w:rsid w:val="00AD35B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D35B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D35B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D35B3"/>
  </w:style>
  <w:style w:type="paragraph" w:customStyle="1" w:styleId="Blocks">
    <w:name w:val="Blocks"/>
    <w:aliases w:val="bb"/>
    <w:basedOn w:val="OPCParaBase"/>
    <w:qFormat/>
    <w:rsid w:val="00AD35B3"/>
    <w:pPr>
      <w:spacing w:line="240" w:lineRule="auto"/>
    </w:pPr>
    <w:rPr>
      <w:sz w:val="24"/>
    </w:rPr>
  </w:style>
  <w:style w:type="paragraph" w:customStyle="1" w:styleId="BoxText">
    <w:name w:val="BoxText"/>
    <w:aliases w:val="bt"/>
    <w:basedOn w:val="OPCParaBase"/>
    <w:qFormat/>
    <w:rsid w:val="00AD35B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D35B3"/>
    <w:rPr>
      <w:b/>
    </w:rPr>
  </w:style>
  <w:style w:type="paragraph" w:customStyle="1" w:styleId="BoxHeadItalic">
    <w:name w:val="BoxHeadItalic"/>
    <w:aliases w:val="bhi"/>
    <w:basedOn w:val="BoxText"/>
    <w:next w:val="BoxStep"/>
    <w:qFormat/>
    <w:rsid w:val="00AD35B3"/>
    <w:rPr>
      <w:i/>
    </w:rPr>
  </w:style>
  <w:style w:type="paragraph" w:customStyle="1" w:styleId="BoxList">
    <w:name w:val="BoxList"/>
    <w:aliases w:val="bl"/>
    <w:basedOn w:val="BoxText"/>
    <w:qFormat/>
    <w:rsid w:val="00AD35B3"/>
    <w:pPr>
      <w:ind w:left="1559" w:hanging="425"/>
    </w:pPr>
  </w:style>
  <w:style w:type="paragraph" w:customStyle="1" w:styleId="BoxNote">
    <w:name w:val="BoxNote"/>
    <w:aliases w:val="bn"/>
    <w:basedOn w:val="BoxText"/>
    <w:qFormat/>
    <w:rsid w:val="00AD35B3"/>
    <w:pPr>
      <w:tabs>
        <w:tab w:val="left" w:pos="1985"/>
      </w:tabs>
      <w:spacing w:before="122" w:line="198" w:lineRule="exact"/>
      <w:ind w:left="2948" w:hanging="1814"/>
    </w:pPr>
    <w:rPr>
      <w:sz w:val="18"/>
    </w:rPr>
  </w:style>
  <w:style w:type="paragraph" w:customStyle="1" w:styleId="BoxPara">
    <w:name w:val="BoxPara"/>
    <w:aliases w:val="bp"/>
    <w:basedOn w:val="BoxText"/>
    <w:qFormat/>
    <w:rsid w:val="00AD35B3"/>
    <w:pPr>
      <w:tabs>
        <w:tab w:val="right" w:pos="2268"/>
      </w:tabs>
      <w:ind w:left="2552" w:hanging="1418"/>
    </w:pPr>
  </w:style>
  <w:style w:type="paragraph" w:customStyle="1" w:styleId="BoxStep">
    <w:name w:val="BoxStep"/>
    <w:aliases w:val="bs"/>
    <w:basedOn w:val="BoxText"/>
    <w:qFormat/>
    <w:rsid w:val="00AD35B3"/>
    <w:pPr>
      <w:ind w:left="1985" w:hanging="851"/>
    </w:pPr>
  </w:style>
  <w:style w:type="character" w:customStyle="1" w:styleId="CharAmPartNo">
    <w:name w:val="CharAmPartNo"/>
    <w:basedOn w:val="OPCCharBase"/>
    <w:uiPriority w:val="1"/>
    <w:qFormat/>
    <w:rsid w:val="00AD35B3"/>
  </w:style>
  <w:style w:type="character" w:customStyle="1" w:styleId="CharAmPartText">
    <w:name w:val="CharAmPartText"/>
    <w:basedOn w:val="OPCCharBase"/>
    <w:uiPriority w:val="1"/>
    <w:qFormat/>
    <w:rsid w:val="00AD35B3"/>
  </w:style>
  <w:style w:type="character" w:customStyle="1" w:styleId="CharBoldItalic">
    <w:name w:val="CharBoldItalic"/>
    <w:basedOn w:val="OPCCharBase"/>
    <w:uiPriority w:val="1"/>
    <w:qFormat/>
    <w:rsid w:val="00AD35B3"/>
    <w:rPr>
      <w:b/>
      <w:i/>
    </w:rPr>
  </w:style>
  <w:style w:type="character" w:customStyle="1" w:styleId="CharItalic">
    <w:name w:val="CharItalic"/>
    <w:basedOn w:val="OPCCharBase"/>
    <w:uiPriority w:val="1"/>
    <w:qFormat/>
    <w:rsid w:val="00AD35B3"/>
    <w:rPr>
      <w:i/>
    </w:rPr>
  </w:style>
  <w:style w:type="character" w:customStyle="1" w:styleId="CharSubdNo">
    <w:name w:val="CharSubdNo"/>
    <w:basedOn w:val="OPCCharBase"/>
    <w:uiPriority w:val="1"/>
    <w:qFormat/>
    <w:rsid w:val="00AD35B3"/>
  </w:style>
  <w:style w:type="character" w:customStyle="1" w:styleId="CharSubdText">
    <w:name w:val="CharSubdText"/>
    <w:basedOn w:val="OPCCharBase"/>
    <w:uiPriority w:val="1"/>
    <w:qFormat/>
    <w:rsid w:val="00AD35B3"/>
  </w:style>
  <w:style w:type="paragraph" w:customStyle="1" w:styleId="CTA--">
    <w:name w:val="CTA --"/>
    <w:basedOn w:val="OPCParaBase"/>
    <w:next w:val="Normal"/>
    <w:rsid w:val="00AD35B3"/>
    <w:pPr>
      <w:spacing w:before="60" w:line="240" w:lineRule="atLeast"/>
      <w:ind w:left="142" w:hanging="142"/>
    </w:pPr>
    <w:rPr>
      <w:sz w:val="20"/>
    </w:rPr>
  </w:style>
  <w:style w:type="paragraph" w:customStyle="1" w:styleId="CTA-">
    <w:name w:val="CTA -"/>
    <w:basedOn w:val="OPCParaBase"/>
    <w:rsid w:val="00AD35B3"/>
    <w:pPr>
      <w:spacing w:before="60" w:line="240" w:lineRule="atLeast"/>
      <w:ind w:left="85" w:hanging="85"/>
    </w:pPr>
    <w:rPr>
      <w:sz w:val="20"/>
    </w:rPr>
  </w:style>
  <w:style w:type="paragraph" w:customStyle="1" w:styleId="CTA---">
    <w:name w:val="CTA ---"/>
    <w:basedOn w:val="OPCParaBase"/>
    <w:next w:val="Normal"/>
    <w:rsid w:val="00AD35B3"/>
    <w:pPr>
      <w:spacing w:before="60" w:line="240" w:lineRule="atLeast"/>
      <w:ind w:left="198" w:hanging="198"/>
    </w:pPr>
    <w:rPr>
      <w:sz w:val="20"/>
    </w:rPr>
  </w:style>
  <w:style w:type="paragraph" w:customStyle="1" w:styleId="CTA----">
    <w:name w:val="CTA ----"/>
    <w:basedOn w:val="OPCParaBase"/>
    <w:next w:val="Normal"/>
    <w:rsid w:val="00AD35B3"/>
    <w:pPr>
      <w:spacing w:before="60" w:line="240" w:lineRule="atLeast"/>
      <w:ind w:left="255" w:hanging="255"/>
    </w:pPr>
    <w:rPr>
      <w:sz w:val="20"/>
    </w:rPr>
  </w:style>
  <w:style w:type="paragraph" w:customStyle="1" w:styleId="CTA1a">
    <w:name w:val="CTA 1(a)"/>
    <w:basedOn w:val="OPCParaBase"/>
    <w:rsid w:val="00AD35B3"/>
    <w:pPr>
      <w:tabs>
        <w:tab w:val="right" w:pos="414"/>
      </w:tabs>
      <w:spacing w:before="40" w:line="240" w:lineRule="atLeast"/>
      <w:ind w:left="675" w:hanging="675"/>
    </w:pPr>
    <w:rPr>
      <w:sz w:val="20"/>
    </w:rPr>
  </w:style>
  <w:style w:type="paragraph" w:customStyle="1" w:styleId="CTA1ai">
    <w:name w:val="CTA 1(a)(i)"/>
    <w:basedOn w:val="OPCParaBase"/>
    <w:rsid w:val="00AD35B3"/>
    <w:pPr>
      <w:tabs>
        <w:tab w:val="right" w:pos="1004"/>
      </w:tabs>
      <w:spacing w:before="40" w:line="240" w:lineRule="atLeast"/>
      <w:ind w:left="1253" w:hanging="1253"/>
    </w:pPr>
    <w:rPr>
      <w:sz w:val="20"/>
    </w:rPr>
  </w:style>
  <w:style w:type="paragraph" w:customStyle="1" w:styleId="CTA2a">
    <w:name w:val="CTA 2(a)"/>
    <w:basedOn w:val="OPCParaBase"/>
    <w:rsid w:val="00AD35B3"/>
    <w:pPr>
      <w:tabs>
        <w:tab w:val="right" w:pos="482"/>
      </w:tabs>
      <w:spacing w:before="40" w:line="240" w:lineRule="atLeast"/>
      <w:ind w:left="748" w:hanging="748"/>
    </w:pPr>
    <w:rPr>
      <w:sz w:val="20"/>
    </w:rPr>
  </w:style>
  <w:style w:type="paragraph" w:customStyle="1" w:styleId="CTA2ai">
    <w:name w:val="CTA 2(a)(i)"/>
    <w:basedOn w:val="OPCParaBase"/>
    <w:rsid w:val="00AD35B3"/>
    <w:pPr>
      <w:tabs>
        <w:tab w:val="right" w:pos="1089"/>
      </w:tabs>
      <w:spacing w:before="40" w:line="240" w:lineRule="atLeast"/>
      <w:ind w:left="1327" w:hanging="1327"/>
    </w:pPr>
    <w:rPr>
      <w:sz w:val="20"/>
    </w:rPr>
  </w:style>
  <w:style w:type="paragraph" w:customStyle="1" w:styleId="CTA3a">
    <w:name w:val="CTA 3(a)"/>
    <w:basedOn w:val="OPCParaBase"/>
    <w:rsid w:val="00AD35B3"/>
    <w:pPr>
      <w:tabs>
        <w:tab w:val="right" w:pos="556"/>
      </w:tabs>
      <w:spacing w:before="40" w:line="240" w:lineRule="atLeast"/>
      <w:ind w:left="805" w:hanging="805"/>
    </w:pPr>
    <w:rPr>
      <w:sz w:val="20"/>
    </w:rPr>
  </w:style>
  <w:style w:type="paragraph" w:customStyle="1" w:styleId="CTA3ai">
    <w:name w:val="CTA 3(a)(i)"/>
    <w:basedOn w:val="OPCParaBase"/>
    <w:rsid w:val="00AD35B3"/>
    <w:pPr>
      <w:tabs>
        <w:tab w:val="right" w:pos="1140"/>
      </w:tabs>
      <w:spacing w:before="40" w:line="240" w:lineRule="atLeast"/>
      <w:ind w:left="1361" w:hanging="1361"/>
    </w:pPr>
    <w:rPr>
      <w:sz w:val="20"/>
    </w:rPr>
  </w:style>
  <w:style w:type="paragraph" w:customStyle="1" w:styleId="CTA4a">
    <w:name w:val="CTA 4(a)"/>
    <w:basedOn w:val="OPCParaBase"/>
    <w:rsid w:val="00AD35B3"/>
    <w:pPr>
      <w:tabs>
        <w:tab w:val="right" w:pos="624"/>
      </w:tabs>
      <w:spacing w:before="40" w:line="240" w:lineRule="atLeast"/>
      <w:ind w:left="873" w:hanging="873"/>
    </w:pPr>
    <w:rPr>
      <w:sz w:val="20"/>
    </w:rPr>
  </w:style>
  <w:style w:type="paragraph" w:customStyle="1" w:styleId="CTA4ai">
    <w:name w:val="CTA 4(a)(i)"/>
    <w:basedOn w:val="OPCParaBase"/>
    <w:rsid w:val="00AD35B3"/>
    <w:pPr>
      <w:tabs>
        <w:tab w:val="right" w:pos="1213"/>
      </w:tabs>
      <w:spacing w:before="40" w:line="240" w:lineRule="atLeast"/>
      <w:ind w:left="1452" w:hanging="1452"/>
    </w:pPr>
    <w:rPr>
      <w:sz w:val="20"/>
    </w:rPr>
  </w:style>
  <w:style w:type="paragraph" w:customStyle="1" w:styleId="CTACAPS">
    <w:name w:val="CTA CAPS"/>
    <w:basedOn w:val="OPCParaBase"/>
    <w:rsid w:val="00AD35B3"/>
    <w:pPr>
      <w:spacing w:before="60" w:line="240" w:lineRule="atLeast"/>
    </w:pPr>
    <w:rPr>
      <w:sz w:val="20"/>
    </w:rPr>
  </w:style>
  <w:style w:type="paragraph" w:customStyle="1" w:styleId="CTAright">
    <w:name w:val="CTA right"/>
    <w:basedOn w:val="OPCParaBase"/>
    <w:rsid w:val="00AD35B3"/>
    <w:pPr>
      <w:spacing w:before="60" w:line="240" w:lineRule="auto"/>
      <w:jc w:val="right"/>
    </w:pPr>
    <w:rPr>
      <w:sz w:val="20"/>
    </w:rPr>
  </w:style>
  <w:style w:type="paragraph" w:customStyle="1" w:styleId="EndNotespara">
    <w:name w:val="EndNotes(para)"/>
    <w:aliases w:val="eta"/>
    <w:basedOn w:val="OPCParaBase"/>
    <w:next w:val="EndNotessubpara"/>
    <w:rsid w:val="00AD35B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D35B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D35B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D35B3"/>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AD35B3"/>
    <w:rPr>
      <w:sz w:val="16"/>
    </w:rPr>
  </w:style>
  <w:style w:type="paragraph" w:customStyle="1" w:styleId="House">
    <w:name w:val="House"/>
    <w:basedOn w:val="OPCParaBase"/>
    <w:rsid w:val="00AD35B3"/>
    <w:pPr>
      <w:spacing w:line="240" w:lineRule="auto"/>
    </w:pPr>
    <w:rPr>
      <w:sz w:val="28"/>
    </w:rPr>
  </w:style>
  <w:style w:type="paragraph" w:customStyle="1" w:styleId="Item">
    <w:name w:val="Item"/>
    <w:aliases w:val="i"/>
    <w:basedOn w:val="OPCParaBase"/>
    <w:next w:val="ItemHead"/>
    <w:rsid w:val="00AD35B3"/>
    <w:pPr>
      <w:keepLines/>
      <w:spacing w:before="80" w:line="240" w:lineRule="auto"/>
      <w:ind w:left="709"/>
    </w:pPr>
  </w:style>
  <w:style w:type="paragraph" w:customStyle="1" w:styleId="ItemHead">
    <w:name w:val="ItemHead"/>
    <w:aliases w:val="ih"/>
    <w:basedOn w:val="OPCParaBase"/>
    <w:next w:val="Item"/>
    <w:rsid w:val="00AD35B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D35B3"/>
    <w:pPr>
      <w:spacing w:line="240" w:lineRule="auto"/>
    </w:pPr>
    <w:rPr>
      <w:b/>
      <w:sz w:val="32"/>
    </w:rPr>
  </w:style>
  <w:style w:type="paragraph" w:customStyle="1" w:styleId="notedraft">
    <w:name w:val="note(draft)"/>
    <w:aliases w:val="nd"/>
    <w:basedOn w:val="OPCParaBase"/>
    <w:rsid w:val="00AD35B3"/>
    <w:pPr>
      <w:spacing w:before="240" w:line="240" w:lineRule="auto"/>
      <w:ind w:left="284" w:hanging="284"/>
    </w:pPr>
    <w:rPr>
      <w:i/>
      <w:sz w:val="24"/>
    </w:rPr>
  </w:style>
  <w:style w:type="paragraph" w:customStyle="1" w:styleId="notemargin">
    <w:name w:val="note(margin)"/>
    <w:aliases w:val="nm"/>
    <w:basedOn w:val="OPCParaBase"/>
    <w:rsid w:val="00AD35B3"/>
    <w:pPr>
      <w:tabs>
        <w:tab w:val="left" w:pos="709"/>
      </w:tabs>
      <w:spacing w:before="122" w:line="198" w:lineRule="exact"/>
      <w:ind w:left="709" w:hanging="709"/>
    </w:pPr>
    <w:rPr>
      <w:sz w:val="18"/>
    </w:rPr>
  </w:style>
  <w:style w:type="paragraph" w:customStyle="1" w:styleId="noteToPara">
    <w:name w:val="noteToPara"/>
    <w:aliases w:val="ntp"/>
    <w:basedOn w:val="OPCParaBase"/>
    <w:rsid w:val="00AD35B3"/>
    <w:pPr>
      <w:spacing w:before="122" w:line="198" w:lineRule="exact"/>
      <w:ind w:left="2353" w:hanging="709"/>
    </w:pPr>
    <w:rPr>
      <w:sz w:val="18"/>
    </w:rPr>
  </w:style>
  <w:style w:type="paragraph" w:customStyle="1" w:styleId="noteParlAmend">
    <w:name w:val="note(ParlAmend)"/>
    <w:aliases w:val="npp"/>
    <w:basedOn w:val="OPCParaBase"/>
    <w:next w:val="ParlAmend"/>
    <w:rsid w:val="00AD35B3"/>
    <w:pPr>
      <w:spacing w:line="240" w:lineRule="auto"/>
      <w:jc w:val="right"/>
    </w:pPr>
    <w:rPr>
      <w:rFonts w:ascii="Arial" w:hAnsi="Arial"/>
      <w:b/>
      <w:i/>
    </w:rPr>
  </w:style>
  <w:style w:type="paragraph" w:customStyle="1" w:styleId="Page1">
    <w:name w:val="Page1"/>
    <w:basedOn w:val="OPCParaBase"/>
    <w:rsid w:val="00AD35B3"/>
    <w:pPr>
      <w:spacing w:before="5600" w:line="240" w:lineRule="auto"/>
    </w:pPr>
    <w:rPr>
      <w:b/>
      <w:sz w:val="32"/>
    </w:rPr>
  </w:style>
  <w:style w:type="paragraph" w:customStyle="1" w:styleId="ParlAmend">
    <w:name w:val="ParlAmend"/>
    <w:aliases w:val="pp"/>
    <w:basedOn w:val="OPCParaBase"/>
    <w:rsid w:val="00AD35B3"/>
    <w:pPr>
      <w:spacing w:before="240" w:line="240" w:lineRule="atLeast"/>
      <w:ind w:hanging="567"/>
    </w:pPr>
    <w:rPr>
      <w:sz w:val="24"/>
    </w:rPr>
  </w:style>
  <w:style w:type="paragraph" w:customStyle="1" w:styleId="Portfolio">
    <w:name w:val="Portfolio"/>
    <w:basedOn w:val="OPCParaBase"/>
    <w:rsid w:val="00AD35B3"/>
    <w:pPr>
      <w:spacing w:line="240" w:lineRule="auto"/>
    </w:pPr>
    <w:rPr>
      <w:i/>
      <w:sz w:val="20"/>
    </w:rPr>
  </w:style>
  <w:style w:type="paragraph" w:customStyle="1" w:styleId="Preamble">
    <w:name w:val="Preamble"/>
    <w:basedOn w:val="OPCParaBase"/>
    <w:next w:val="Normal"/>
    <w:rsid w:val="00AD35B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D35B3"/>
    <w:pPr>
      <w:spacing w:line="240" w:lineRule="auto"/>
    </w:pPr>
    <w:rPr>
      <w:i/>
      <w:sz w:val="20"/>
    </w:rPr>
  </w:style>
  <w:style w:type="paragraph" w:customStyle="1" w:styleId="Session">
    <w:name w:val="Session"/>
    <w:basedOn w:val="OPCParaBase"/>
    <w:rsid w:val="00AD35B3"/>
    <w:pPr>
      <w:spacing w:line="240" w:lineRule="auto"/>
    </w:pPr>
    <w:rPr>
      <w:sz w:val="28"/>
    </w:rPr>
  </w:style>
  <w:style w:type="paragraph" w:customStyle="1" w:styleId="Sponsor">
    <w:name w:val="Sponsor"/>
    <w:basedOn w:val="OPCParaBase"/>
    <w:rsid w:val="00AD35B3"/>
    <w:pPr>
      <w:spacing w:line="240" w:lineRule="auto"/>
    </w:pPr>
    <w:rPr>
      <w:i/>
    </w:rPr>
  </w:style>
  <w:style w:type="paragraph" w:customStyle="1" w:styleId="Subitem">
    <w:name w:val="Subitem"/>
    <w:aliases w:val="iss"/>
    <w:basedOn w:val="OPCParaBase"/>
    <w:rsid w:val="00AD35B3"/>
    <w:pPr>
      <w:spacing w:before="180" w:line="240" w:lineRule="auto"/>
      <w:ind w:left="709" w:hanging="709"/>
    </w:pPr>
  </w:style>
  <w:style w:type="paragraph" w:customStyle="1" w:styleId="SubitemHead">
    <w:name w:val="SubitemHead"/>
    <w:aliases w:val="issh"/>
    <w:basedOn w:val="OPCParaBase"/>
    <w:rsid w:val="00AD35B3"/>
    <w:pPr>
      <w:keepNext/>
      <w:keepLines/>
      <w:spacing w:before="220" w:line="240" w:lineRule="auto"/>
      <w:ind w:left="709"/>
    </w:pPr>
    <w:rPr>
      <w:rFonts w:ascii="Arial" w:hAnsi="Arial"/>
      <w:i/>
      <w:kern w:val="28"/>
    </w:rPr>
  </w:style>
  <w:style w:type="paragraph" w:customStyle="1" w:styleId="Tablea">
    <w:name w:val="Table(a)"/>
    <w:aliases w:val="ta"/>
    <w:basedOn w:val="OPCParaBase"/>
    <w:rsid w:val="00AD35B3"/>
    <w:pPr>
      <w:spacing w:before="60" w:line="240" w:lineRule="auto"/>
      <w:ind w:left="284" w:hanging="284"/>
    </w:pPr>
    <w:rPr>
      <w:sz w:val="20"/>
    </w:rPr>
  </w:style>
  <w:style w:type="paragraph" w:customStyle="1" w:styleId="TableAA">
    <w:name w:val="Table(AA)"/>
    <w:aliases w:val="taaa"/>
    <w:basedOn w:val="OPCParaBase"/>
    <w:rsid w:val="00AD35B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D35B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D35B3"/>
    <w:pPr>
      <w:spacing w:before="60" w:line="240" w:lineRule="atLeast"/>
    </w:pPr>
    <w:rPr>
      <w:sz w:val="20"/>
    </w:rPr>
  </w:style>
  <w:style w:type="paragraph" w:customStyle="1" w:styleId="TLPBoxTextnote">
    <w:name w:val="TLPBoxText(note"/>
    <w:aliases w:val="right)"/>
    <w:basedOn w:val="OPCParaBase"/>
    <w:rsid w:val="00AD35B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D35B3"/>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D35B3"/>
    <w:pPr>
      <w:spacing w:before="122" w:line="198" w:lineRule="exact"/>
      <w:ind w:left="1985" w:hanging="851"/>
      <w:jc w:val="right"/>
    </w:pPr>
    <w:rPr>
      <w:sz w:val="18"/>
    </w:rPr>
  </w:style>
  <w:style w:type="paragraph" w:customStyle="1" w:styleId="TLPTableBullet">
    <w:name w:val="TLPTableBullet"/>
    <w:aliases w:val="ttb"/>
    <w:basedOn w:val="OPCParaBase"/>
    <w:rsid w:val="00AD35B3"/>
    <w:pPr>
      <w:spacing w:line="240" w:lineRule="exact"/>
      <w:ind w:left="284" w:hanging="284"/>
    </w:pPr>
    <w:rPr>
      <w:sz w:val="20"/>
    </w:rPr>
  </w:style>
  <w:style w:type="paragraph" w:customStyle="1" w:styleId="TofSectsGroupHeading">
    <w:name w:val="TofSects(GroupHeading)"/>
    <w:basedOn w:val="OPCParaBase"/>
    <w:next w:val="TofSectsSection"/>
    <w:rsid w:val="00AD35B3"/>
    <w:pPr>
      <w:keepLines/>
      <w:spacing w:before="240" w:after="120" w:line="240" w:lineRule="auto"/>
      <w:ind w:left="794"/>
    </w:pPr>
    <w:rPr>
      <w:b/>
      <w:kern w:val="28"/>
      <w:sz w:val="20"/>
    </w:rPr>
  </w:style>
  <w:style w:type="paragraph" w:customStyle="1" w:styleId="TofSectsHeading">
    <w:name w:val="TofSects(Heading)"/>
    <w:basedOn w:val="OPCParaBase"/>
    <w:rsid w:val="00AD35B3"/>
    <w:pPr>
      <w:spacing w:before="240" w:after="120" w:line="240" w:lineRule="auto"/>
    </w:pPr>
    <w:rPr>
      <w:b/>
      <w:sz w:val="24"/>
    </w:rPr>
  </w:style>
  <w:style w:type="paragraph" w:customStyle="1" w:styleId="TofSectsSection">
    <w:name w:val="TofSects(Section)"/>
    <w:basedOn w:val="OPCParaBase"/>
    <w:rsid w:val="00AD35B3"/>
    <w:pPr>
      <w:keepLines/>
      <w:spacing w:before="40" w:line="240" w:lineRule="auto"/>
      <w:ind w:left="1588" w:hanging="794"/>
    </w:pPr>
    <w:rPr>
      <w:kern w:val="28"/>
      <w:sz w:val="18"/>
    </w:rPr>
  </w:style>
  <w:style w:type="paragraph" w:customStyle="1" w:styleId="TofSectsSubdiv">
    <w:name w:val="TofSects(Subdiv)"/>
    <w:basedOn w:val="OPCParaBase"/>
    <w:rsid w:val="00AD35B3"/>
    <w:pPr>
      <w:keepLines/>
      <w:spacing w:before="80" w:line="240" w:lineRule="auto"/>
      <w:ind w:left="1588" w:hanging="794"/>
    </w:pPr>
    <w:rPr>
      <w:kern w:val="28"/>
    </w:rPr>
  </w:style>
  <w:style w:type="paragraph" w:customStyle="1" w:styleId="WRStyle">
    <w:name w:val="WR Style"/>
    <w:aliases w:val="WR"/>
    <w:basedOn w:val="OPCParaBase"/>
    <w:rsid w:val="00AD35B3"/>
    <w:pPr>
      <w:spacing w:before="240" w:line="240" w:lineRule="auto"/>
      <w:ind w:left="284" w:hanging="284"/>
    </w:pPr>
    <w:rPr>
      <w:b/>
      <w:i/>
      <w:kern w:val="28"/>
      <w:sz w:val="24"/>
    </w:rPr>
  </w:style>
  <w:style w:type="paragraph" w:customStyle="1" w:styleId="notepara">
    <w:name w:val="note(para)"/>
    <w:aliases w:val="na"/>
    <w:basedOn w:val="OPCParaBase"/>
    <w:rsid w:val="00AD35B3"/>
    <w:pPr>
      <w:spacing w:before="40" w:line="198" w:lineRule="exact"/>
      <w:ind w:left="2354" w:hanging="369"/>
    </w:pPr>
    <w:rPr>
      <w:sz w:val="18"/>
    </w:rPr>
  </w:style>
  <w:style w:type="character" w:customStyle="1" w:styleId="FooterChar">
    <w:name w:val="Footer Char"/>
    <w:basedOn w:val="DefaultParagraphFont"/>
    <w:link w:val="Footer"/>
    <w:rsid w:val="00AD35B3"/>
    <w:rPr>
      <w:sz w:val="22"/>
      <w:szCs w:val="24"/>
    </w:rPr>
  </w:style>
  <w:style w:type="table" w:customStyle="1" w:styleId="CFlag">
    <w:name w:val="CFlag"/>
    <w:basedOn w:val="TableNormal"/>
    <w:uiPriority w:val="99"/>
    <w:rsid w:val="00AD35B3"/>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AD35B3"/>
    <w:rPr>
      <w:rFonts w:ascii="Tahoma" w:eastAsiaTheme="minorHAnsi" w:hAnsi="Tahoma" w:cs="Tahoma"/>
      <w:sz w:val="16"/>
      <w:szCs w:val="16"/>
      <w:lang w:eastAsia="en-US"/>
    </w:rPr>
  </w:style>
  <w:style w:type="paragraph" w:customStyle="1" w:styleId="InstNo">
    <w:name w:val="InstNo"/>
    <w:basedOn w:val="OPCParaBase"/>
    <w:next w:val="Normal"/>
    <w:rsid w:val="00AD35B3"/>
    <w:rPr>
      <w:b/>
      <w:sz w:val="28"/>
      <w:szCs w:val="32"/>
    </w:rPr>
  </w:style>
  <w:style w:type="paragraph" w:customStyle="1" w:styleId="LegislationMadeUnder">
    <w:name w:val="LegislationMadeUnder"/>
    <w:basedOn w:val="OPCParaBase"/>
    <w:next w:val="Normal"/>
    <w:rsid w:val="00AD35B3"/>
    <w:rPr>
      <w:i/>
      <w:sz w:val="32"/>
      <w:szCs w:val="32"/>
    </w:rPr>
  </w:style>
  <w:style w:type="paragraph" w:customStyle="1" w:styleId="ActHead10">
    <w:name w:val="ActHead 10"/>
    <w:aliases w:val="sp"/>
    <w:basedOn w:val="OPCParaBase"/>
    <w:next w:val="ActHead3"/>
    <w:rsid w:val="00AD35B3"/>
    <w:pPr>
      <w:keepNext/>
      <w:spacing w:before="280" w:line="240" w:lineRule="auto"/>
      <w:outlineLvl w:val="1"/>
    </w:pPr>
    <w:rPr>
      <w:b/>
      <w:sz w:val="32"/>
      <w:szCs w:val="30"/>
    </w:rPr>
  </w:style>
  <w:style w:type="paragraph" w:customStyle="1" w:styleId="SignCoverPageEnd">
    <w:name w:val="SignCoverPageEnd"/>
    <w:basedOn w:val="OPCParaBase"/>
    <w:next w:val="Normal"/>
    <w:rsid w:val="00AD35B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D35B3"/>
    <w:pPr>
      <w:pBdr>
        <w:top w:val="single" w:sz="4" w:space="1" w:color="auto"/>
      </w:pBdr>
      <w:spacing w:before="360"/>
      <w:ind w:right="397"/>
      <w:jc w:val="both"/>
    </w:pPr>
  </w:style>
  <w:style w:type="paragraph" w:customStyle="1" w:styleId="NotesHeading2">
    <w:name w:val="NotesHeading 2"/>
    <w:basedOn w:val="OPCParaBase"/>
    <w:next w:val="Normal"/>
    <w:rsid w:val="00AD35B3"/>
    <w:rPr>
      <w:b/>
      <w:sz w:val="28"/>
      <w:szCs w:val="28"/>
    </w:rPr>
  </w:style>
  <w:style w:type="paragraph" w:customStyle="1" w:styleId="NotesHeading1">
    <w:name w:val="NotesHeading 1"/>
    <w:basedOn w:val="OPCParaBase"/>
    <w:next w:val="Normal"/>
    <w:rsid w:val="00AD35B3"/>
    <w:pPr>
      <w:outlineLvl w:val="0"/>
    </w:pPr>
    <w:rPr>
      <w:b/>
      <w:sz w:val="28"/>
      <w:szCs w:val="28"/>
    </w:rPr>
  </w:style>
  <w:style w:type="paragraph" w:customStyle="1" w:styleId="CompiledActNo">
    <w:name w:val="CompiledActNo"/>
    <w:basedOn w:val="OPCParaBase"/>
    <w:next w:val="Normal"/>
    <w:rsid w:val="00AD35B3"/>
    <w:rPr>
      <w:b/>
      <w:sz w:val="24"/>
      <w:szCs w:val="24"/>
    </w:rPr>
  </w:style>
  <w:style w:type="paragraph" w:customStyle="1" w:styleId="ENotesText">
    <w:name w:val="ENotesText"/>
    <w:aliases w:val="Ent"/>
    <w:basedOn w:val="OPCParaBase"/>
    <w:next w:val="Normal"/>
    <w:rsid w:val="00AD35B3"/>
    <w:pPr>
      <w:spacing w:before="120"/>
    </w:pPr>
  </w:style>
  <w:style w:type="paragraph" w:customStyle="1" w:styleId="CompiledMadeUnder">
    <w:name w:val="CompiledMadeUnder"/>
    <w:basedOn w:val="OPCParaBase"/>
    <w:next w:val="Normal"/>
    <w:rsid w:val="00AD35B3"/>
    <w:rPr>
      <w:i/>
      <w:sz w:val="24"/>
      <w:szCs w:val="24"/>
    </w:rPr>
  </w:style>
  <w:style w:type="paragraph" w:customStyle="1" w:styleId="Paragraphsub-sub-sub">
    <w:name w:val="Paragraph(sub-sub-sub)"/>
    <w:aliases w:val="aaaa"/>
    <w:basedOn w:val="OPCParaBase"/>
    <w:rsid w:val="00AD35B3"/>
    <w:pPr>
      <w:tabs>
        <w:tab w:val="right" w:pos="3402"/>
      </w:tabs>
      <w:spacing w:before="40" w:line="240" w:lineRule="auto"/>
      <w:ind w:left="3402" w:hanging="3402"/>
    </w:pPr>
  </w:style>
  <w:style w:type="paragraph" w:customStyle="1" w:styleId="TableTextEndNotes">
    <w:name w:val="TableTextEndNotes"/>
    <w:aliases w:val="Tten"/>
    <w:basedOn w:val="Normal"/>
    <w:rsid w:val="00AD35B3"/>
    <w:pPr>
      <w:spacing w:before="60" w:line="240" w:lineRule="auto"/>
    </w:pPr>
    <w:rPr>
      <w:rFonts w:cs="Arial"/>
      <w:sz w:val="20"/>
      <w:szCs w:val="22"/>
    </w:rPr>
  </w:style>
  <w:style w:type="paragraph" w:customStyle="1" w:styleId="TableHeading">
    <w:name w:val="TableHeading"/>
    <w:aliases w:val="th"/>
    <w:basedOn w:val="OPCParaBase"/>
    <w:next w:val="Tabletext"/>
    <w:rsid w:val="00AD35B3"/>
    <w:pPr>
      <w:keepNext/>
      <w:spacing w:before="60" w:line="240" w:lineRule="atLeast"/>
    </w:pPr>
    <w:rPr>
      <w:b/>
      <w:sz w:val="20"/>
    </w:rPr>
  </w:style>
  <w:style w:type="paragraph" w:customStyle="1" w:styleId="NoteToSubpara">
    <w:name w:val="NoteToSubpara"/>
    <w:aliases w:val="nts"/>
    <w:basedOn w:val="OPCParaBase"/>
    <w:rsid w:val="00AD35B3"/>
    <w:pPr>
      <w:spacing w:before="40" w:line="198" w:lineRule="exact"/>
      <w:ind w:left="2835" w:hanging="709"/>
    </w:pPr>
    <w:rPr>
      <w:sz w:val="18"/>
    </w:rPr>
  </w:style>
  <w:style w:type="paragraph" w:customStyle="1" w:styleId="ENoteTableHeading">
    <w:name w:val="ENoteTableHeading"/>
    <w:aliases w:val="enth"/>
    <w:basedOn w:val="OPCParaBase"/>
    <w:rsid w:val="00AD35B3"/>
    <w:pPr>
      <w:keepNext/>
      <w:spacing w:before="60" w:line="240" w:lineRule="atLeast"/>
    </w:pPr>
    <w:rPr>
      <w:rFonts w:ascii="Arial" w:hAnsi="Arial"/>
      <w:b/>
      <w:sz w:val="16"/>
    </w:rPr>
  </w:style>
  <w:style w:type="paragraph" w:customStyle="1" w:styleId="ENoteTTi">
    <w:name w:val="ENoteTTi"/>
    <w:aliases w:val="entti"/>
    <w:basedOn w:val="OPCParaBase"/>
    <w:rsid w:val="00AD35B3"/>
    <w:pPr>
      <w:keepNext/>
      <w:spacing w:before="60" w:line="240" w:lineRule="atLeast"/>
      <w:ind w:left="170"/>
    </w:pPr>
    <w:rPr>
      <w:sz w:val="16"/>
    </w:rPr>
  </w:style>
  <w:style w:type="paragraph" w:customStyle="1" w:styleId="ENotesHeading1">
    <w:name w:val="ENotesHeading 1"/>
    <w:aliases w:val="Enh1,ENh1"/>
    <w:basedOn w:val="OPCParaBase"/>
    <w:next w:val="Normal"/>
    <w:rsid w:val="00AD35B3"/>
    <w:pPr>
      <w:spacing w:before="120"/>
      <w:outlineLvl w:val="1"/>
    </w:pPr>
    <w:rPr>
      <w:b/>
      <w:sz w:val="28"/>
      <w:szCs w:val="28"/>
    </w:rPr>
  </w:style>
  <w:style w:type="paragraph" w:customStyle="1" w:styleId="ENotesHeading2">
    <w:name w:val="ENotesHeading 2"/>
    <w:aliases w:val="Enh2,ENh2"/>
    <w:basedOn w:val="OPCParaBase"/>
    <w:next w:val="Normal"/>
    <w:rsid w:val="00AD35B3"/>
    <w:pPr>
      <w:spacing w:before="120" w:after="120"/>
      <w:outlineLvl w:val="2"/>
    </w:pPr>
    <w:rPr>
      <w:b/>
      <w:sz w:val="24"/>
      <w:szCs w:val="28"/>
    </w:rPr>
  </w:style>
  <w:style w:type="paragraph" w:customStyle="1" w:styleId="ENotesHeading3">
    <w:name w:val="ENotesHeading 3"/>
    <w:aliases w:val="Enh3"/>
    <w:basedOn w:val="OPCParaBase"/>
    <w:next w:val="Normal"/>
    <w:rsid w:val="00AD35B3"/>
    <w:pPr>
      <w:keepNext/>
      <w:spacing w:before="120" w:line="240" w:lineRule="auto"/>
      <w:outlineLvl w:val="4"/>
    </w:pPr>
    <w:rPr>
      <w:b/>
      <w:szCs w:val="24"/>
    </w:rPr>
  </w:style>
  <w:style w:type="paragraph" w:customStyle="1" w:styleId="ENoteTTIndentHeading">
    <w:name w:val="ENoteTTIndentHeading"/>
    <w:aliases w:val="enTTHi"/>
    <w:basedOn w:val="OPCParaBase"/>
    <w:rsid w:val="00AD35B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D35B3"/>
    <w:pPr>
      <w:spacing w:before="60" w:line="240" w:lineRule="atLeast"/>
    </w:pPr>
    <w:rPr>
      <w:sz w:val="16"/>
    </w:rPr>
  </w:style>
  <w:style w:type="paragraph" w:customStyle="1" w:styleId="MadeunderText">
    <w:name w:val="MadeunderText"/>
    <w:basedOn w:val="OPCParaBase"/>
    <w:next w:val="CompiledMadeUnder"/>
    <w:rsid w:val="00AD35B3"/>
    <w:pPr>
      <w:spacing w:before="240"/>
    </w:pPr>
    <w:rPr>
      <w:sz w:val="24"/>
      <w:szCs w:val="24"/>
    </w:rPr>
  </w:style>
  <w:style w:type="paragraph" w:customStyle="1" w:styleId="ActHead1">
    <w:name w:val="ActHead 1"/>
    <w:aliases w:val="c"/>
    <w:basedOn w:val="OPCParaBase"/>
    <w:next w:val="Normal"/>
    <w:qFormat/>
    <w:rsid w:val="00AD35B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D35B3"/>
    <w:pPr>
      <w:keepNext/>
      <w:keepLines/>
      <w:spacing w:before="280" w:line="240" w:lineRule="auto"/>
      <w:ind w:left="1134" w:hanging="1134"/>
      <w:outlineLvl w:val="1"/>
    </w:pPr>
    <w:rPr>
      <w:b/>
      <w:kern w:val="28"/>
      <w:sz w:val="32"/>
    </w:rPr>
  </w:style>
  <w:style w:type="paragraph" w:customStyle="1" w:styleId="ActHead5">
    <w:name w:val="ActHead 5"/>
    <w:aliases w:val="s"/>
    <w:basedOn w:val="OPCParaBase"/>
    <w:next w:val="subsection"/>
    <w:qFormat/>
    <w:rsid w:val="00AD35B3"/>
    <w:pPr>
      <w:keepNext/>
      <w:keepLines/>
      <w:spacing w:before="280" w:line="240" w:lineRule="auto"/>
      <w:ind w:left="1134" w:hanging="1134"/>
      <w:outlineLvl w:val="4"/>
    </w:pPr>
    <w:rPr>
      <w:b/>
      <w:kern w:val="28"/>
      <w:sz w:val="24"/>
    </w:rPr>
  </w:style>
  <w:style w:type="paragraph" w:customStyle="1" w:styleId="SubPartCASA">
    <w:name w:val="SubPart(CASA)"/>
    <w:aliases w:val="csp"/>
    <w:basedOn w:val="OPCParaBase"/>
    <w:next w:val="ActHead3"/>
    <w:rsid w:val="00AD35B3"/>
    <w:pPr>
      <w:keepNext/>
      <w:keepLines/>
      <w:spacing w:before="280"/>
      <w:outlineLvl w:val="1"/>
    </w:pPr>
    <w:rPr>
      <w:b/>
      <w:kern w:val="28"/>
      <w:sz w:val="32"/>
    </w:rPr>
  </w:style>
  <w:style w:type="character" w:customStyle="1" w:styleId="CharSubPartTextCASA">
    <w:name w:val="CharSubPartText(CASA)"/>
    <w:basedOn w:val="OPCCharBase"/>
    <w:uiPriority w:val="1"/>
    <w:rsid w:val="00AD35B3"/>
  </w:style>
  <w:style w:type="character" w:customStyle="1" w:styleId="CharSubPartNoCASA">
    <w:name w:val="CharSubPartNo(CASA)"/>
    <w:basedOn w:val="OPCCharBase"/>
    <w:uiPriority w:val="1"/>
    <w:rsid w:val="00AD35B3"/>
  </w:style>
  <w:style w:type="paragraph" w:customStyle="1" w:styleId="ENoteTTIndentHeadingSub">
    <w:name w:val="ENoteTTIndentHeadingSub"/>
    <w:aliases w:val="enTTHis"/>
    <w:basedOn w:val="OPCParaBase"/>
    <w:rsid w:val="00AD35B3"/>
    <w:pPr>
      <w:keepNext/>
      <w:spacing w:before="60" w:line="240" w:lineRule="atLeast"/>
      <w:ind w:left="340"/>
    </w:pPr>
    <w:rPr>
      <w:b/>
      <w:sz w:val="16"/>
    </w:rPr>
  </w:style>
  <w:style w:type="paragraph" w:customStyle="1" w:styleId="ENoteTTiSub">
    <w:name w:val="ENoteTTiSub"/>
    <w:aliases w:val="enttis"/>
    <w:basedOn w:val="OPCParaBase"/>
    <w:rsid w:val="00AD35B3"/>
    <w:pPr>
      <w:keepNext/>
      <w:spacing w:before="60" w:line="240" w:lineRule="atLeast"/>
      <w:ind w:left="340"/>
    </w:pPr>
    <w:rPr>
      <w:sz w:val="16"/>
    </w:rPr>
  </w:style>
  <w:style w:type="paragraph" w:customStyle="1" w:styleId="SubDivisionMigration">
    <w:name w:val="SubDivisionMigration"/>
    <w:aliases w:val="sdm"/>
    <w:basedOn w:val="OPCParaBase"/>
    <w:rsid w:val="00AD35B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D35B3"/>
    <w:pPr>
      <w:keepNext/>
      <w:keepLines/>
      <w:spacing w:before="240" w:line="240" w:lineRule="auto"/>
      <w:ind w:left="1134" w:hanging="1134"/>
    </w:pPr>
    <w:rPr>
      <w:b/>
      <w:sz w:val="28"/>
    </w:rPr>
  </w:style>
  <w:style w:type="paragraph" w:customStyle="1" w:styleId="TxGenus">
    <w:name w:val="Tx:Genus"/>
    <w:basedOn w:val="Normal"/>
    <w:rsid w:val="00A16125"/>
    <w:pPr>
      <w:widowControl w:val="0"/>
      <w:ind w:left="5245"/>
    </w:pPr>
    <w:rPr>
      <w:i/>
      <w:noProof/>
    </w:rPr>
  </w:style>
  <w:style w:type="paragraph" w:customStyle="1" w:styleId="SOText">
    <w:name w:val="SO Text"/>
    <w:aliases w:val="sot"/>
    <w:link w:val="SOTextChar"/>
    <w:rsid w:val="00AD35B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D35B3"/>
    <w:rPr>
      <w:rFonts w:eastAsiaTheme="minorHAnsi" w:cstheme="minorBidi"/>
      <w:sz w:val="22"/>
      <w:lang w:eastAsia="en-US"/>
    </w:rPr>
  </w:style>
  <w:style w:type="paragraph" w:customStyle="1" w:styleId="SOTextNote">
    <w:name w:val="SO TextNote"/>
    <w:aliases w:val="sont"/>
    <w:basedOn w:val="SOText"/>
    <w:qFormat/>
    <w:rsid w:val="00AD35B3"/>
    <w:pPr>
      <w:spacing w:before="122" w:line="198" w:lineRule="exact"/>
      <w:ind w:left="1843" w:hanging="709"/>
    </w:pPr>
    <w:rPr>
      <w:sz w:val="18"/>
    </w:rPr>
  </w:style>
  <w:style w:type="paragraph" w:customStyle="1" w:styleId="SOPara">
    <w:name w:val="SO Para"/>
    <w:aliases w:val="soa"/>
    <w:basedOn w:val="SOText"/>
    <w:link w:val="SOParaChar"/>
    <w:qFormat/>
    <w:rsid w:val="00AD35B3"/>
    <w:pPr>
      <w:tabs>
        <w:tab w:val="right" w:pos="1786"/>
      </w:tabs>
      <w:spacing w:before="40"/>
      <w:ind w:left="2070" w:hanging="936"/>
    </w:pPr>
  </w:style>
  <w:style w:type="character" w:customStyle="1" w:styleId="SOParaChar">
    <w:name w:val="SO Para Char"/>
    <w:aliases w:val="soa Char"/>
    <w:basedOn w:val="DefaultParagraphFont"/>
    <w:link w:val="SOPara"/>
    <w:rsid w:val="00AD35B3"/>
    <w:rPr>
      <w:rFonts w:eastAsiaTheme="minorHAnsi" w:cstheme="minorBidi"/>
      <w:sz w:val="22"/>
      <w:lang w:eastAsia="en-US"/>
    </w:rPr>
  </w:style>
  <w:style w:type="paragraph" w:customStyle="1" w:styleId="FileName">
    <w:name w:val="FileName"/>
    <w:basedOn w:val="Normal"/>
    <w:rsid w:val="00AD35B3"/>
  </w:style>
  <w:style w:type="paragraph" w:customStyle="1" w:styleId="SOHeadBold">
    <w:name w:val="SO HeadBold"/>
    <w:aliases w:val="sohb"/>
    <w:basedOn w:val="SOText"/>
    <w:next w:val="SOText"/>
    <w:link w:val="SOHeadBoldChar"/>
    <w:qFormat/>
    <w:rsid w:val="00AD35B3"/>
    <w:rPr>
      <w:b/>
    </w:rPr>
  </w:style>
  <w:style w:type="character" w:customStyle="1" w:styleId="SOHeadBoldChar">
    <w:name w:val="SO HeadBold Char"/>
    <w:aliases w:val="sohb Char"/>
    <w:basedOn w:val="DefaultParagraphFont"/>
    <w:link w:val="SOHeadBold"/>
    <w:rsid w:val="00AD35B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D35B3"/>
    <w:rPr>
      <w:i/>
    </w:rPr>
  </w:style>
  <w:style w:type="character" w:customStyle="1" w:styleId="SOHeadItalicChar">
    <w:name w:val="SO HeadItalic Char"/>
    <w:aliases w:val="sohi Char"/>
    <w:basedOn w:val="DefaultParagraphFont"/>
    <w:link w:val="SOHeadItalic"/>
    <w:rsid w:val="00AD35B3"/>
    <w:rPr>
      <w:rFonts w:eastAsiaTheme="minorHAnsi" w:cstheme="minorBidi"/>
      <w:i/>
      <w:sz w:val="22"/>
      <w:lang w:eastAsia="en-US"/>
    </w:rPr>
  </w:style>
  <w:style w:type="paragraph" w:customStyle="1" w:styleId="SOBullet">
    <w:name w:val="SO Bullet"/>
    <w:aliases w:val="sotb"/>
    <w:basedOn w:val="SOText"/>
    <w:link w:val="SOBulletChar"/>
    <w:qFormat/>
    <w:rsid w:val="00AD35B3"/>
    <w:pPr>
      <w:ind w:left="1559" w:hanging="425"/>
    </w:pPr>
  </w:style>
  <w:style w:type="character" w:customStyle="1" w:styleId="SOBulletChar">
    <w:name w:val="SO Bullet Char"/>
    <w:aliases w:val="sotb Char"/>
    <w:basedOn w:val="DefaultParagraphFont"/>
    <w:link w:val="SOBullet"/>
    <w:rsid w:val="00AD35B3"/>
    <w:rPr>
      <w:rFonts w:eastAsiaTheme="minorHAnsi" w:cstheme="minorBidi"/>
      <w:sz w:val="22"/>
      <w:lang w:eastAsia="en-US"/>
    </w:rPr>
  </w:style>
  <w:style w:type="paragraph" w:customStyle="1" w:styleId="SOBulletNote">
    <w:name w:val="SO BulletNote"/>
    <w:aliases w:val="sonb"/>
    <w:basedOn w:val="SOTextNote"/>
    <w:link w:val="SOBulletNoteChar"/>
    <w:qFormat/>
    <w:rsid w:val="00AD35B3"/>
    <w:pPr>
      <w:tabs>
        <w:tab w:val="left" w:pos="1560"/>
      </w:tabs>
      <w:ind w:left="2268" w:hanging="1134"/>
    </w:pPr>
  </w:style>
  <w:style w:type="character" w:customStyle="1" w:styleId="SOBulletNoteChar">
    <w:name w:val="SO BulletNote Char"/>
    <w:aliases w:val="sonb Char"/>
    <w:basedOn w:val="DefaultParagraphFont"/>
    <w:link w:val="SOBulletNote"/>
    <w:rsid w:val="00AD35B3"/>
    <w:rPr>
      <w:rFonts w:eastAsiaTheme="minorHAnsi" w:cstheme="minorBidi"/>
      <w:sz w:val="18"/>
      <w:lang w:eastAsia="en-US"/>
    </w:rPr>
  </w:style>
  <w:style w:type="paragraph" w:customStyle="1" w:styleId="FreeForm">
    <w:name w:val="FreeForm"/>
    <w:rsid w:val="00AD35B3"/>
    <w:rPr>
      <w:rFonts w:ascii="Arial" w:eastAsiaTheme="minorHAnsi" w:hAnsi="Arial" w:cstheme="minorBidi"/>
      <w:sz w:val="22"/>
      <w:lang w:eastAsia="en-US"/>
    </w:rPr>
  </w:style>
  <w:style w:type="paragraph" w:customStyle="1" w:styleId="LapPam17">
    <w:name w:val="/LapPam_17"/>
    <w:rsid w:val="00783940"/>
    <w:pPr>
      <w:numPr>
        <w:numId w:val="19"/>
      </w:numPr>
      <w:tabs>
        <w:tab w:val="clear" w:pos="360"/>
        <w:tab w:val="num" w:pos="720"/>
      </w:tabs>
      <w:spacing w:before="240"/>
      <w:ind w:left="0" w:firstLin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15">
      <w:bodyDiv w:val="1"/>
      <w:marLeft w:val="0"/>
      <w:marRight w:val="0"/>
      <w:marTop w:val="0"/>
      <w:marBottom w:val="0"/>
      <w:divBdr>
        <w:top w:val="none" w:sz="0" w:space="0" w:color="auto"/>
        <w:left w:val="none" w:sz="0" w:space="0" w:color="auto"/>
        <w:bottom w:val="none" w:sz="0" w:space="0" w:color="auto"/>
        <w:right w:val="none" w:sz="0" w:space="0" w:color="auto"/>
      </w:divBdr>
    </w:div>
    <w:div w:id="1398233">
      <w:bodyDiv w:val="1"/>
      <w:marLeft w:val="0"/>
      <w:marRight w:val="0"/>
      <w:marTop w:val="0"/>
      <w:marBottom w:val="0"/>
      <w:divBdr>
        <w:top w:val="none" w:sz="0" w:space="0" w:color="auto"/>
        <w:left w:val="none" w:sz="0" w:space="0" w:color="auto"/>
        <w:bottom w:val="none" w:sz="0" w:space="0" w:color="auto"/>
        <w:right w:val="none" w:sz="0" w:space="0" w:color="auto"/>
      </w:divBdr>
    </w:div>
    <w:div w:id="2974032">
      <w:bodyDiv w:val="1"/>
      <w:marLeft w:val="0"/>
      <w:marRight w:val="0"/>
      <w:marTop w:val="0"/>
      <w:marBottom w:val="0"/>
      <w:divBdr>
        <w:top w:val="none" w:sz="0" w:space="0" w:color="auto"/>
        <w:left w:val="none" w:sz="0" w:space="0" w:color="auto"/>
        <w:bottom w:val="none" w:sz="0" w:space="0" w:color="auto"/>
        <w:right w:val="none" w:sz="0" w:space="0" w:color="auto"/>
      </w:divBdr>
    </w:div>
    <w:div w:id="6173141">
      <w:bodyDiv w:val="1"/>
      <w:marLeft w:val="0"/>
      <w:marRight w:val="0"/>
      <w:marTop w:val="0"/>
      <w:marBottom w:val="0"/>
      <w:divBdr>
        <w:top w:val="none" w:sz="0" w:space="0" w:color="auto"/>
        <w:left w:val="none" w:sz="0" w:space="0" w:color="auto"/>
        <w:bottom w:val="none" w:sz="0" w:space="0" w:color="auto"/>
        <w:right w:val="none" w:sz="0" w:space="0" w:color="auto"/>
      </w:divBdr>
    </w:div>
    <w:div w:id="9527638">
      <w:bodyDiv w:val="1"/>
      <w:marLeft w:val="0"/>
      <w:marRight w:val="0"/>
      <w:marTop w:val="0"/>
      <w:marBottom w:val="0"/>
      <w:divBdr>
        <w:top w:val="none" w:sz="0" w:space="0" w:color="auto"/>
        <w:left w:val="none" w:sz="0" w:space="0" w:color="auto"/>
        <w:bottom w:val="none" w:sz="0" w:space="0" w:color="auto"/>
        <w:right w:val="none" w:sz="0" w:space="0" w:color="auto"/>
      </w:divBdr>
    </w:div>
    <w:div w:id="22443563">
      <w:bodyDiv w:val="1"/>
      <w:marLeft w:val="0"/>
      <w:marRight w:val="0"/>
      <w:marTop w:val="0"/>
      <w:marBottom w:val="0"/>
      <w:divBdr>
        <w:top w:val="none" w:sz="0" w:space="0" w:color="auto"/>
        <w:left w:val="none" w:sz="0" w:space="0" w:color="auto"/>
        <w:bottom w:val="none" w:sz="0" w:space="0" w:color="auto"/>
        <w:right w:val="none" w:sz="0" w:space="0" w:color="auto"/>
      </w:divBdr>
    </w:div>
    <w:div w:id="26300027">
      <w:bodyDiv w:val="1"/>
      <w:marLeft w:val="0"/>
      <w:marRight w:val="0"/>
      <w:marTop w:val="0"/>
      <w:marBottom w:val="0"/>
      <w:divBdr>
        <w:top w:val="none" w:sz="0" w:space="0" w:color="auto"/>
        <w:left w:val="none" w:sz="0" w:space="0" w:color="auto"/>
        <w:bottom w:val="none" w:sz="0" w:space="0" w:color="auto"/>
        <w:right w:val="none" w:sz="0" w:space="0" w:color="auto"/>
      </w:divBdr>
    </w:div>
    <w:div w:id="30497849">
      <w:bodyDiv w:val="1"/>
      <w:marLeft w:val="0"/>
      <w:marRight w:val="0"/>
      <w:marTop w:val="0"/>
      <w:marBottom w:val="0"/>
      <w:divBdr>
        <w:top w:val="none" w:sz="0" w:space="0" w:color="auto"/>
        <w:left w:val="none" w:sz="0" w:space="0" w:color="auto"/>
        <w:bottom w:val="none" w:sz="0" w:space="0" w:color="auto"/>
        <w:right w:val="none" w:sz="0" w:space="0" w:color="auto"/>
      </w:divBdr>
    </w:div>
    <w:div w:id="30999177">
      <w:bodyDiv w:val="1"/>
      <w:marLeft w:val="0"/>
      <w:marRight w:val="0"/>
      <w:marTop w:val="0"/>
      <w:marBottom w:val="0"/>
      <w:divBdr>
        <w:top w:val="none" w:sz="0" w:space="0" w:color="auto"/>
        <w:left w:val="none" w:sz="0" w:space="0" w:color="auto"/>
        <w:bottom w:val="none" w:sz="0" w:space="0" w:color="auto"/>
        <w:right w:val="none" w:sz="0" w:space="0" w:color="auto"/>
      </w:divBdr>
    </w:div>
    <w:div w:id="37241374">
      <w:bodyDiv w:val="1"/>
      <w:marLeft w:val="0"/>
      <w:marRight w:val="0"/>
      <w:marTop w:val="0"/>
      <w:marBottom w:val="0"/>
      <w:divBdr>
        <w:top w:val="none" w:sz="0" w:space="0" w:color="auto"/>
        <w:left w:val="none" w:sz="0" w:space="0" w:color="auto"/>
        <w:bottom w:val="none" w:sz="0" w:space="0" w:color="auto"/>
        <w:right w:val="none" w:sz="0" w:space="0" w:color="auto"/>
      </w:divBdr>
    </w:div>
    <w:div w:id="38628572">
      <w:bodyDiv w:val="1"/>
      <w:marLeft w:val="0"/>
      <w:marRight w:val="0"/>
      <w:marTop w:val="0"/>
      <w:marBottom w:val="0"/>
      <w:divBdr>
        <w:top w:val="none" w:sz="0" w:space="0" w:color="auto"/>
        <w:left w:val="none" w:sz="0" w:space="0" w:color="auto"/>
        <w:bottom w:val="none" w:sz="0" w:space="0" w:color="auto"/>
        <w:right w:val="none" w:sz="0" w:space="0" w:color="auto"/>
      </w:divBdr>
    </w:div>
    <w:div w:id="38671147">
      <w:bodyDiv w:val="1"/>
      <w:marLeft w:val="0"/>
      <w:marRight w:val="0"/>
      <w:marTop w:val="0"/>
      <w:marBottom w:val="0"/>
      <w:divBdr>
        <w:top w:val="none" w:sz="0" w:space="0" w:color="auto"/>
        <w:left w:val="none" w:sz="0" w:space="0" w:color="auto"/>
        <w:bottom w:val="none" w:sz="0" w:space="0" w:color="auto"/>
        <w:right w:val="none" w:sz="0" w:space="0" w:color="auto"/>
      </w:divBdr>
    </w:div>
    <w:div w:id="40176159">
      <w:bodyDiv w:val="1"/>
      <w:marLeft w:val="0"/>
      <w:marRight w:val="0"/>
      <w:marTop w:val="0"/>
      <w:marBottom w:val="0"/>
      <w:divBdr>
        <w:top w:val="none" w:sz="0" w:space="0" w:color="auto"/>
        <w:left w:val="none" w:sz="0" w:space="0" w:color="auto"/>
        <w:bottom w:val="none" w:sz="0" w:space="0" w:color="auto"/>
        <w:right w:val="none" w:sz="0" w:space="0" w:color="auto"/>
      </w:divBdr>
    </w:div>
    <w:div w:id="41558827">
      <w:bodyDiv w:val="1"/>
      <w:marLeft w:val="0"/>
      <w:marRight w:val="0"/>
      <w:marTop w:val="0"/>
      <w:marBottom w:val="0"/>
      <w:divBdr>
        <w:top w:val="none" w:sz="0" w:space="0" w:color="auto"/>
        <w:left w:val="none" w:sz="0" w:space="0" w:color="auto"/>
        <w:bottom w:val="none" w:sz="0" w:space="0" w:color="auto"/>
        <w:right w:val="none" w:sz="0" w:space="0" w:color="auto"/>
      </w:divBdr>
    </w:div>
    <w:div w:id="42558572">
      <w:bodyDiv w:val="1"/>
      <w:marLeft w:val="0"/>
      <w:marRight w:val="0"/>
      <w:marTop w:val="0"/>
      <w:marBottom w:val="0"/>
      <w:divBdr>
        <w:top w:val="none" w:sz="0" w:space="0" w:color="auto"/>
        <w:left w:val="none" w:sz="0" w:space="0" w:color="auto"/>
        <w:bottom w:val="none" w:sz="0" w:space="0" w:color="auto"/>
        <w:right w:val="none" w:sz="0" w:space="0" w:color="auto"/>
      </w:divBdr>
    </w:div>
    <w:div w:id="49619945">
      <w:bodyDiv w:val="1"/>
      <w:marLeft w:val="0"/>
      <w:marRight w:val="0"/>
      <w:marTop w:val="0"/>
      <w:marBottom w:val="0"/>
      <w:divBdr>
        <w:top w:val="none" w:sz="0" w:space="0" w:color="auto"/>
        <w:left w:val="none" w:sz="0" w:space="0" w:color="auto"/>
        <w:bottom w:val="none" w:sz="0" w:space="0" w:color="auto"/>
        <w:right w:val="none" w:sz="0" w:space="0" w:color="auto"/>
      </w:divBdr>
    </w:div>
    <w:div w:id="51005080">
      <w:bodyDiv w:val="1"/>
      <w:marLeft w:val="0"/>
      <w:marRight w:val="0"/>
      <w:marTop w:val="0"/>
      <w:marBottom w:val="0"/>
      <w:divBdr>
        <w:top w:val="none" w:sz="0" w:space="0" w:color="auto"/>
        <w:left w:val="none" w:sz="0" w:space="0" w:color="auto"/>
        <w:bottom w:val="none" w:sz="0" w:space="0" w:color="auto"/>
        <w:right w:val="none" w:sz="0" w:space="0" w:color="auto"/>
      </w:divBdr>
    </w:div>
    <w:div w:id="58209089">
      <w:bodyDiv w:val="1"/>
      <w:marLeft w:val="0"/>
      <w:marRight w:val="0"/>
      <w:marTop w:val="0"/>
      <w:marBottom w:val="0"/>
      <w:divBdr>
        <w:top w:val="none" w:sz="0" w:space="0" w:color="auto"/>
        <w:left w:val="none" w:sz="0" w:space="0" w:color="auto"/>
        <w:bottom w:val="none" w:sz="0" w:space="0" w:color="auto"/>
        <w:right w:val="none" w:sz="0" w:space="0" w:color="auto"/>
      </w:divBdr>
    </w:div>
    <w:div w:id="59183380">
      <w:bodyDiv w:val="1"/>
      <w:marLeft w:val="0"/>
      <w:marRight w:val="0"/>
      <w:marTop w:val="0"/>
      <w:marBottom w:val="0"/>
      <w:divBdr>
        <w:top w:val="none" w:sz="0" w:space="0" w:color="auto"/>
        <w:left w:val="none" w:sz="0" w:space="0" w:color="auto"/>
        <w:bottom w:val="none" w:sz="0" w:space="0" w:color="auto"/>
        <w:right w:val="none" w:sz="0" w:space="0" w:color="auto"/>
      </w:divBdr>
    </w:div>
    <w:div w:id="71896169">
      <w:bodyDiv w:val="1"/>
      <w:marLeft w:val="0"/>
      <w:marRight w:val="0"/>
      <w:marTop w:val="0"/>
      <w:marBottom w:val="0"/>
      <w:divBdr>
        <w:top w:val="none" w:sz="0" w:space="0" w:color="auto"/>
        <w:left w:val="none" w:sz="0" w:space="0" w:color="auto"/>
        <w:bottom w:val="none" w:sz="0" w:space="0" w:color="auto"/>
        <w:right w:val="none" w:sz="0" w:space="0" w:color="auto"/>
      </w:divBdr>
    </w:div>
    <w:div w:id="71974877">
      <w:bodyDiv w:val="1"/>
      <w:marLeft w:val="0"/>
      <w:marRight w:val="0"/>
      <w:marTop w:val="0"/>
      <w:marBottom w:val="0"/>
      <w:divBdr>
        <w:top w:val="none" w:sz="0" w:space="0" w:color="auto"/>
        <w:left w:val="none" w:sz="0" w:space="0" w:color="auto"/>
        <w:bottom w:val="none" w:sz="0" w:space="0" w:color="auto"/>
        <w:right w:val="none" w:sz="0" w:space="0" w:color="auto"/>
      </w:divBdr>
    </w:div>
    <w:div w:id="76706575">
      <w:bodyDiv w:val="1"/>
      <w:marLeft w:val="0"/>
      <w:marRight w:val="0"/>
      <w:marTop w:val="0"/>
      <w:marBottom w:val="0"/>
      <w:divBdr>
        <w:top w:val="none" w:sz="0" w:space="0" w:color="auto"/>
        <w:left w:val="none" w:sz="0" w:space="0" w:color="auto"/>
        <w:bottom w:val="none" w:sz="0" w:space="0" w:color="auto"/>
        <w:right w:val="none" w:sz="0" w:space="0" w:color="auto"/>
      </w:divBdr>
    </w:div>
    <w:div w:id="88088317">
      <w:bodyDiv w:val="1"/>
      <w:marLeft w:val="0"/>
      <w:marRight w:val="0"/>
      <w:marTop w:val="0"/>
      <w:marBottom w:val="0"/>
      <w:divBdr>
        <w:top w:val="none" w:sz="0" w:space="0" w:color="auto"/>
        <w:left w:val="none" w:sz="0" w:space="0" w:color="auto"/>
        <w:bottom w:val="none" w:sz="0" w:space="0" w:color="auto"/>
        <w:right w:val="none" w:sz="0" w:space="0" w:color="auto"/>
      </w:divBdr>
    </w:div>
    <w:div w:id="88553112">
      <w:bodyDiv w:val="1"/>
      <w:marLeft w:val="0"/>
      <w:marRight w:val="0"/>
      <w:marTop w:val="0"/>
      <w:marBottom w:val="0"/>
      <w:divBdr>
        <w:top w:val="none" w:sz="0" w:space="0" w:color="auto"/>
        <w:left w:val="none" w:sz="0" w:space="0" w:color="auto"/>
        <w:bottom w:val="none" w:sz="0" w:space="0" w:color="auto"/>
        <w:right w:val="none" w:sz="0" w:space="0" w:color="auto"/>
      </w:divBdr>
    </w:div>
    <w:div w:id="93600770">
      <w:bodyDiv w:val="1"/>
      <w:marLeft w:val="0"/>
      <w:marRight w:val="0"/>
      <w:marTop w:val="0"/>
      <w:marBottom w:val="0"/>
      <w:divBdr>
        <w:top w:val="none" w:sz="0" w:space="0" w:color="auto"/>
        <w:left w:val="none" w:sz="0" w:space="0" w:color="auto"/>
        <w:bottom w:val="none" w:sz="0" w:space="0" w:color="auto"/>
        <w:right w:val="none" w:sz="0" w:space="0" w:color="auto"/>
      </w:divBdr>
    </w:div>
    <w:div w:id="93937424">
      <w:bodyDiv w:val="1"/>
      <w:marLeft w:val="0"/>
      <w:marRight w:val="0"/>
      <w:marTop w:val="0"/>
      <w:marBottom w:val="0"/>
      <w:divBdr>
        <w:top w:val="none" w:sz="0" w:space="0" w:color="auto"/>
        <w:left w:val="none" w:sz="0" w:space="0" w:color="auto"/>
        <w:bottom w:val="none" w:sz="0" w:space="0" w:color="auto"/>
        <w:right w:val="none" w:sz="0" w:space="0" w:color="auto"/>
      </w:divBdr>
    </w:div>
    <w:div w:id="98330923">
      <w:bodyDiv w:val="1"/>
      <w:marLeft w:val="0"/>
      <w:marRight w:val="0"/>
      <w:marTop w:val="0"/>
      <w:marBottom w:val="0"/>
      <w:divBdr>
        <w:top w:val="none" w:sz="0" w:space="0" w:color="auto"/>
        <w:left w:val="none" w:sz="0" w:space="0" w:color="auto"/>
        <w:bottom w:val="none" w:sz="0" w:space="0" w:color="auto"/>
        <w:right w:val="none" w:sz="0" w:space="0" w:color="auto"/>
      </w:divBdr>
    </w:div>
    <w:div w:id="122239790">
      <w:bodyDiv w:val="1"/>
      <w:marLeft w:val="0"/>
      <w:marRight w:val="0"/>
      <w:marTop w:val="0"/>
      <w:marBottom w:val="0"/>
      <w:divBdr>
        <w:top w:val="none" w:sz="0" w:space="0" w:color="auto"/>
        <w:left w:val="none" w:sz="0" w:space="0" w:color="auto"/>
        <w:bottom w:val="none" w:sz="0" w:space="0" w:color="auto"/>
        <w:right w:val="none" w:sz="0" w:space="0" w:color="auto"/>
      </w:divBdr>
    </w:div>
    <w:div w:id="131603590">
      <w:bodyDiv w:val="1"/>
      <w:marLeft w:val="0"/>
      <w:marRight w:val="0"/>
      <w:marTop w:val="0"/>
      <w:marBottom w:val="0"/>
      <w:divBdr>
        <w:top w:val="none" w:sz="0" w:space="0" w:color="auto"/>
        <w:left w:val="none" w:sz="0" w:space="0" w:color="auto"/>
        <w:bottom w:val="none" w:sz="0" w:space="0" w:color="auto"/>
        <w:right w:val="none" w:sz="0" w:space="0" w:color="auto"/>
      </w:divBdr>
    </w:div>
    <w:div w:id="139077276">
      <w:bodyDiv w:val="1"/>
      <w:marLeft w:val="0"/>
      <w:marRight w:val="0"/>
      <w:marTop w:val="0"/>
      <w:marBottom w:val="0"/>
      <w:divBdr>
        <w:top w:val="none" w:sz="0" w:space="0" w:color="auto"/>
        <w:left w:val="none" w:sz="0" w:space="0" w:color="auto"/>
        <w:bottom w:val="none" w:sz="0" w:space="0" w:color="auto"/>
        <w:right w:val="none" w:sz="0" w:space="0" w:color="auto"/>
      </w:divBdr>
    </w:div>
    <w:div w:id="142505112">
      <w:bodyDiv w:val="1"/>
      <w:marLeft w:val="0"/>
      <w:marRight w:val="0"/>
      <w:marTop w:val="0"/>
      <w:marBottom w:val="0"/>
      <w:divBdr>
        <w:top w:val="none" w:sz="0" w:space="0" w:color="auto"/>
        <w:left w:val="none" w:sz="0" w:space="0" w:color="auto"/>
        <w:bottom w:val="none" w:sz="0" w:space="0" w:color="auto"/>
        <w:right w:val="none" w:sz="0" w:space="0" w:color="auto"/>
      </w:divBdr>
    </w:div>
    <w:div w:id="144519716">
      <w:bodyDiv w:val="1"/>
      <w:marLeft w:val="0"/>
      <w:marRight w:val="0"/>
      <w:marTop w:val="0"/>
      <w:marBottom w:val="0"/>
      <w:divBdr>
        <w:top w:val="none" w:sz="0" w:space="0" w:color="auto"/>
        <w:left w:val="none" w:sz="0" w:space="0" w:color="auto"/>
        <w:bottom w:val="none" w:sz="0" w:space="0" w:color="auto"/>
        <w:right w:val="none" w:sz="0" w:space="0" w:color="auto"/>
      </w:divBdr>
    </w:div>
    <w:div w:id="148641608">
      <w:bodyDiv w:val="1"/>
      <w:marLeft w:val="0"/>
      <w:marRight w:val="0"/>
      <w:marTop w:val="0"/>
      <w:marBottom w:val="0"/>
      <w:divBdr>
        <w:top w:val="none" w:sz="0" w:space="0" w:color="auto"/>
        <w:left w:val="none" w:sz="0" w:space="0" w:color="auto"/>
        <w:bottom w:val="none" w:sz="0" w:space="0" w:color="auto"/>
        <w:right w:val="none" w:sz="0" w:space="0" w:color="auto"/>
      </w:divBdr>
    </w:div>
    <w:div w:id="151722265">
      <w:bodyDiv w:val="1"/>
      <w:marLeft w:val="0"/>
      <w:marRight w:val="0"/>
      <w:marTop w:val="0"/>
      <w:marBottom w:val="0"/>
      <w:divBdr>
        <w:top w:val="none" w:sz="0" w:space="0" w:color="auto"/>
        <w:left w:val="none" w:sz="0" w:space="0" w:color="auto"/>
        <w:bottom w:val="none" w:sz="0" w:space="0" w:color="auto"/>
        <w:right w:val="none" w:sz="0" w:space="0" w:color="auto"/>
      </w:divBdr>
    </w:div>
    <w:div w:id="155415094">
      <w:bodyDiv w:val="1"/>
      <w:marLeft w:val="0"/>
      <w:marRight w:val="0"/>
      <w:marTop w:val="0"/>
      <w:marBottom w:val="0"/>
      <w:divBdr>
        <w:top w:val="none" w:sz="0" w:space="0" w:color="auto"/>
        <w:left w:val="none" w:sz="0" w:space="0" w:color="auto"/>
        <w:bottom w:val="none" w:sz="0" w:space="0" w:color="auto"/>
        <w:right w:val="none" w:sz="0" w:space="0" w:color="auto"/>
      </w:divBdr>
    </w:div>
    <w:div w:id="165633917">
      <w:bodyDiv w:val="1"/>
      <w:marLeft w:val="0"/>
      <w:marRight w:val="0"/>
      <w:marTop w:val="0"/>
      <w:marBottom w:val="0"/>
      <w:divBdr>
        <w:top w:val="none" w:sz="0" w:space="0" w:color="auto"/>
        <w:left w:val="none" w:sz="0" w:space="0" w:color="auto"/>
        <w:bottom w:val="none" w:sz="0" w:space="0" w:color="auto"/>
        <w:right w:val="none" w:sz="0" w:space="0" w:color="auto"/>
      </w:divBdr>
    </w:div>
    <w:div w:id="165750730">
      <w:bodyDiv w:val="1"/>
      <w:marLeft w:val="0"/>
      <w:marRight w:val="0"/>
      <w:marTop w:val="0"/>
      <w:marBottom w:val="0"/>
      <w:divBdr>
        <w:top w:val="none" w:sz="0" w:space="0" w:color="auto"/>
        <w:left w:val="none" w:sz="0" w:space="0" w:color="auto"/>
        <w:bottom w:val="none" w:sz="0" w:space="0" w:color="auto"/>
        <w:right w:val="none" w:sz="0" w:space="0" w:color="auto"/>
      </w:divBdr>
    </w:div>
    <w:div w:id="168177675">
      <w:bodyDiv w:val="1"/>
      <w:marLeft w:val="0"/>
      <w:marRight w:val="0"/>
      <w:marTop w:val="0"/>
      <w:marBottom w:val="0"/>
      <w:divBdr>
        <w:top w:val="none" w:sz="0" w:space="0" w:color="auto"/>
        <w:left w:val="none" w:sz="0" w:space="0" w:color="auto"/>
        <w:bottom w:val="none" w:sz="0" w:space="0" w:color="auto"/>
        <w:right w:val="none" w:sz="0" w:space="0" w:color="auto"/>
      </w:divBdr>
    </w:div>
    <w:div w:id="171843113">
      <w:bodyDiv w:val="1"/>
      <w:marLeft w:val="0"/>
      <w:marRight w:val="0"/>
      <w:marTop w:val="0"/>
      <w:marBottom w:val="0"/>
      <w:divBdr>
        <w:top w:val="none" w:sz="0" w:space="0" w:color="auto"/>
        <w:left w:val="none" w:sz="0" w:space="0" w:color="auto"/>
        <w:bottom w:val="none" w:sz="0" w:space="0" w:color="auto"/>
        <w:right w:val="none" w:sz="0" w:space="0" w:color="auto"/>
      </w:divBdr>
    </w:div>
    <w:div w:id="191117524">
      <w:bodyDiv w:val="1"/>
      <w:marLeft w:val="0"/>
      <w:marRight w:val="0"/>
      <w:marTop w:val="0"/>
      <w:marBottom w:val="0"/>
      <w:divBdr>
        <w:top w:val="none" w:sz="0" w:space="0" w:color="auto"/>
        <w:left w:val="none" w:sz="0" w:space="0" w:color="auto"/>
        <w:bottom w:val="none" w:sz="0" w:space="0" w:color="auto"/>
        <w:right w:val="none" w:sz="0" w:space="0" w:color="auto"/>
      </w:divBdr>
    </w:div>
    <w:div w:id="215314740">
      <w:bodyDiv w:val="1"/>
      <w:marLeft w:val="0"/>
      <w:marRight w:val="0"/>
      <w:marTop w:val="0"/>
      <w:marBottom w:val="0"/>
      <w:divBdr>
        <w:top w:val="none" w:sz="0" w:space="0" w:color="auto"/>
        <w:left w:val="none" w:sz="0" w:space="0" w:color="auto"/>
        <w:bottom w:val="none" w:sz="0" w:space="0" w:color="auto"/>
        <w:right w:val="none" w:sz="0" w:space="0" w:color="auto"/>
      </w:divBdr>
    </w:div>
    <w:div w:id="220605822">
      <w:bodyDiv w:val="1"/>
      <w:marLeft w:val="0"/>
      <w:marRight w:val="0"/>
      <w:marTop w:val="0"/>
      <w:marBottom w:val="0"/>
      <w:divBdr>
        <w:top w:val="none" w:sz="0" w:space="0" w:color="auto"/>
        <w:left w:val="none" w:sz="0" w:space="0" w:color="auto"/>
        <w:bottom w:val="none" w:sz="0" w:space="0" w:color="auto"/>
        <w:right w:val="none" w:sz="0" w:space="0" w:color="auto"/>
      </w:divBdr>
    </w:div>
    <w:div w:id="223873514">
      <w:bodyDiv w:val="1"/>
      <w:marLeft w:val="0"/>
      <w:marRight w:val="0"/>
      <w:marTop w:val="0"/>
      <w:marBottom w:val="0"/>
      <w:divBdr>
        <w:top w:val="none" w:sz="0" w:space="0" w:color="auto"/>
        <w:left w:val="none" w:sz="0" w:space="0" w:color="auto"/>
        <w:bottom w:val="none" w:sz="0" w:space="0" w:color="auto"/>
        <w:right w:val="none" w:sz="0" w:space="0" w:color="auto"/>
      </w:divBdr>
    </w:div>
    <w:div w:id="233206272">
      <w:bodyDiv w:val="1"/>
      <w:marLeft w:val="0"/>
      <w:marRight w:val="0"/>
      <w:marTop w:val="0"/>
      <w:marBottom w:val="0"/>
      <w:divBdr>
        <w:top w:val="none" w:sz="0" w:space="0" w:color="auto"/>
        <w:left w:val="none" w:sz="0" w:space="0" w:color="auto"/>
        <w:bottom w:val="none" w:sz="0" w:space="0" w:color="auto"/>
        <w:right w:val="none" w:sz="0" w:space="0" w:color="auto"/>
      </w:divBdr>
    </w:div>
    <w:div w:id="233777449">
      <w:bodyDiv w:val="1"/>
      <w:marLeft w:val="0"/>
      <w:marRight w:val="0"/>
      <w:marTop w:val="0"/>
      <w:marBottom w:val="0"/>
      <w:divBdr>
        <w:top w:val="none" w:sz="0" w:space="0" w:color="auto"/>
        <w:left w:val="none" w:sz="0" w:space="0" w:color="auto"/>
        <w:bottom w:val="none" w:sz="0" w:space="0" w:color="auto"/>
        <w:right w:val="none" w:sz="0" w:space="0" w:color="auto"/>
      </w:divBdr>
    </w:div>
    <w:div w:id="235559731">
      <w:bodyDiv w:val="1"/>
      <w:marLeft w:val="0"/>
      <w:marRight w:val="0"/>
      <w:marTop w:val="0"/>
      <w:marBottom w:val="0"/>
      <w:divBdr>
        <w:top w:val="none" w:sz="0" w:space="0" w:color="auto"/>
        <w:left w:val="none" w:sz="0" w:space="0" w:color="auto"/>
        <w:bottom w:val="none" w:sz="0" w:space="0" w:color="auto"/>
        <w:right w:val="none" w:sz="0" w:space="0" w:color="auto"/>
      </w:divBdr>
    </w:div>
    <w:div w:id="238372299">
      <w:bodyDiv w:val="1"/>
      <w:marLeft w:val="0"/>
      <w:marRight w:val="0"/>
      <w:marTop w:val="0"/>
      <w:marBottom w:val="0"/>
      <w:divBdr>
        <w:top w:val="none" w:sz="0" w:space="0" w:color="auto"/>
        <w:left w:val="none" w:sz="0" w:space="0" w:color="auto"/>
        <w:bottom w:val="none" w:sz="0" w:space="0" w:color="auto"/>
        <w:right w:val="none" w:sz="0" w:space="0" w:color="auto"/>
      </w:divBdr>
    </w:div>
    <w:div w:id="252906111">
      <w:bodyDiv w:val="1"/>
      <w:marLeft w:val="0"/>
      <w:marRight w:val="0"/>
      <w:marTop w:val="0"/>
      <w:marBottom w:val="0"/>
      <w:divBdr>
        <w:top w:val="none" w:sz="0" w:space="0" w:color="auto"/>
        <w:left w:val="none" w:sz="0" w:space="0" w:color="auto"/>
        <w:bottom w:val="none" w:sz="0" w:space="0" w:color="auto"/>
        <w:right w:val="none" w:sz="0" w:space="0" w:color="auto"/>
      </w:divBdr>
    </w:div>
    <w:div w:id="255597499">
      <w:bodyDiv w:val="1"/>
      <w:marLeft w:val="0"/>
      <w:marRight w:val="0"/>
      <w:marTop w:val="0"/>
      <w:marBottom w:val="0"/>
      <w:divBdr>
        <w:top w:val="none" w:sz="0" w:space="0" w:color="auto"/>
        <w:left w:val="none" w:sz="0" w:space="0" w:color="auto"/>
        <w:bottom w:val="none" w:sz="0" w:space="0" w:color="auto"/>
        <w:right w:val="none" w:sz="0" w:space="0" w:color="auto"/>
      </w:divBdr>
    </w:div>
    <w:div w:id="262304932">
      <w:bodyDiv w:val="1"/>
      <w:marLeft w:val="0"/>
      <w:marRight w:val="0"/>
      <w:marTop w:val="0"/>
      <w:marBottom w:val="0"/>
      <w:divBdr>
        <w:top w:val="none" w:sz="0" w:space="0" w:color="auto"/>
        <w:left w:val="none" w:sz="0" w:space="0" w:color="auto"/>
        <w:bottom w:val="none" w:sz="0" w:space="0" w:color="auto"/>
        <w:right w:val="none" w:sz="0" w:space="0" w:color="auto"/>
      </w:divBdr>
    </w:div>
    <w:div w:id="283729597">
      <w:bodyDiv w:val="1"/>
      <w:marLeft w:val="0"/>
      <w:marRight w:val="0"/>
      <w:marTop w:val="0"/>
      <w:marBottom w:val="0"/>
      <w:divBdr>
        <w:top w:val="none" w:sz="0" w:space="0" w:color="auto"/>
        <w:left w:val="none" w:sz="0" w:space="0" w:color="auto"/>
        <w:bottom w:val="none" w:sz="0" w:space="0" w:color="auto"/>
        <w:right w:val="none" w:sz="0" w:space="0" w:color="auto"/>
      </w:divBdr>
    </w:div>
    <w:div w:id="293410887">
      <w:bodyDiv w:val="1"/>
      <w:marLeft w:val="0"/>
      <w:marRight w:val="0"/>
      <w:marTop w:val="0"/>
      <w:marBottom w:val="0"/>
      <w:divBdr>
        <w:top w:val="none" w:sz="0" w:space="0" w:color="auto"/>
        <w:left w:val="none" w:sz="0" w:space="0" w:color="auto"/>
        <w:bottom w:val="none" w:sz="0" w:space="0" w:color="auto"/>
        <w:right w:val="none" w:sz="0" w:space="0" w:color="auto"/>
      </w:divBdr>
    </w:div>
    <w:div w:id="310444930">
      <w:bodyDiv w:val="1"/>
      <w:marLeft w:val="0"/>
      <w:marRight w:val="0"/>
      <w:marTop w:val="0"/>
      <w:marBottom w:val="0"/>
      <w:divBdr>
        <w:top w:val="none" w:sz="0" w:space="0" w:color="auto"/>
        <w:left w:val="none" w:sz="0" w:space="0" w:color="auto"/>
        <w:bottom w:val="none" w:sz="0" w:space="0" w:color="auto"/>
        <w:right w:val="none" w:sz="0" w:space="0" w:color="auto"/>
      </w:divBdr>
    </w:div>
    <w:div w:id="324163193">
      <w:bodyDiv w:val="1"/>
      <w:marLeft w:val="0"/>
      <w:marRight w:val="0"/>
      <w:marTop w:val="0"/>
      <w:marBottom w:val="0"/>
      <w:divBdr>
        <w:top w:val="none" w:sz="0" w:space="0" w:color="auto"/>
        <w:left w:val="none" w:sz="0" w:space="0" w:color="auto"/>
        <w:bottom w:val="none" w:sz="0" w:space="0" w:color="auto"/>
        <w:right w:val="none" w:sz="0" w:space="0" w:color="auto"/>
      </w:divBdr>
    </w:div>
    <w:div w:id="327944229">
      <w:bodyDiv w:val="1"/>
      <w:marLeft w:val="0"/>
      <w:marRight w:val="0"/>
      <w:marTop w:val="0"/>
      <w:marBottom w:val="0"/>
      <w:divBdr>
        <w:top w:val="none" w:sz="0" w:space="0" w:color="auto"/>
        <w:left w:val="none" w:sz="0" w:space="0" w:color="auto"/>
        <w:bottom w:val="none" w:sz="0" w:space="0" w:color="auto"/>
        <w:right w:val="none" w:sz="0" w:space="0" w:color="auto"/>
      </w:divBdr>
    </w:div>
    <w:div w:id="334116445">
      <w:bodyDiv w:val="1"/>
      <w:marLeft w:val="0"/>
      <w:marRight w:val="0"/>
      <w:marTop w:val="0"/>
      <w:marBottom w:val="0"/>
      <w:divBdr>
        <w:top w:val="none" w:sz="0" w:space="0" w:color="auto"/>
        <w:left w:val="none" w:sz="0" w:space="0" w:color="auto"/>
        <w:bottom w:val="none" w:sz="0" w:space="0" w:color="auto"/>
        <w:right w:val="none" w:sz="0" w:space="0" w:color="auto"/>
      </w:divBdr>
    </w:div>
    <w:div w:id="347025829">
      <w:bodyDiv w:val="1"/>
      <w:marLeft w:val="0"/>
      <w:marRight w:val="0"/>
      <w:marTop w:val="0"/>
      <w:marBottom w:val="0"/>
      <w:divBdr>
        <w:top w:val="none" w:sz="0" w:space="0" w:color="auto"/>
        <w:left w:val="none" w:sz="0" w:space="0" w:color="auto"/>
        <w:bottom w:val="none" w:sz="0" w:space="0" w:color="auto"/>
        <w:right w:val="none" w:sz="0" w:space="0" w:color="auto"/>
      </w:divBdr>
    </w:div>
    <w:div w:id="358817219">
      <w:bodyDiv w:val="1"/>
      <w:marLeft w:val="0"/>
      <w:marRight w:val="0"/>
      <w:marTop w:val="0"/>
      <w:marBottom w:val="0"/>
      <w:divBdr>
        <w:top w:val="none" w:sz="0" w:space="0" w:color="auto"/>
        <w:left w:val="none" w:sz="0" w:space="0" w:color="auto"/>
        <w:bottom w:val="none" w:sz="0" w:space="0" w:color="auto"/>
        <w:right w:val="none" w:sz="0" w:space="0" w:color="auto"/>
      </w:divBdr>
    </w:div>
    <w:div w:id="361787503">
      <w:bodyDiv w:val="1"/>
      <w:marLeft w:val="0"/>
      <w:marRight w:val="0"/>
      <w:marTop w:val="0"/>
      <w:marBottom w:val="0"/>
      <w:divBdr>
        <w:top w:val="none" w:sz="0" w:space="0" w:color="auto"/>
        <w:left w:val="none" w:sz="0" w:space="0" w:color="auto"/>
        <w:bottom w:val="none" w:sz="0" w:space="0" w:color="auto"/>
        <w:right w:val="none" w:sz="0" w:space="0" w:color="auto"/>
      </w:divBdr>
    </w:div>
    <w:div w:id="363988296">
      <w:bodyDiv w:val="1"/>
      <w:marLeft w:val="0"/>
      <w:marRight w:val="0"/>
      <w:marTop w:val="0"/>
      <w:marBottom w:val="0"/>
      <w:divBdr>
        <w:top w:val="none" w:sz="0" w:space="0" w:color="auto"/>
        <w:left w:val="none" w:sz="0" w:space="0" w:color="auto"/>
        <w:bottom w:val="none" w:sz="0" w:space="0" w:color="auto"/>
        <w:right w:val="none" w:sz="0" w:space="0" w:color="auto"/>
      </w:divBdr>
    </w:div>
    <w:div w:id="376589851">
      <w:bodyDiv w:val="1"/>
      <w:marLeft w:val="0"/>
      <w:marRight w:val="0"/>
      <w:marTop w:val="0"/>
      <w:marBottom w:val="0"/>
      <w:divBdr>
        <w:top w:val="none" w:sz="0" w:space="0" w:color="auto"/>
        <w:left w:val="none" w:sz="0" w:space="0" w:color="auto"/>
        <w:bottom w:val="none" w:sz="0" w:space="0" w:color="auto"/>
        <w:right w:val="none" w:sz="0" w:space="0" w:color="auto"/>
      </w:divBdr>
    </w:div>
    <w:div w:id="383794927">
      <w:bodyDiv w:val="1"/>
      <w:marLeft w:val="0"/>
      <w:marRight w:val="0"/>
      <w:marTop w:val="0"/>
      <w:marBottom w:val="0"/>
      <w:divBdr>
        <w:top w:val="none" w:sz="0" w:space="0" w:color="auto"/>
        <w:left w:val="none" w:sz="0" w:space="0" w:color="auto"/>
        <w:bottom w:val="none" w:sz="0" w:space="0" w:color="auto"/>
        <w:right w:val="none" w:sz="0" w:space="0" w:color="auto"/>
      </w:divBdr>
    </w:div>
    <w:div w:id="402264420">
      <w:bodyDiv w:val="1"/>
      <w:marLeft w:val="0"/>
      <w:marRight w:val="0"/>
      <w:marTop w:val="0"/>
      <w:marBottom w:val="0"/>
      <w:divBdr>
        <w:top w:val="none" w:sz="0" w:space="0" w:color="auto"/>
        <w:left w:val="none" w:sz="0" w:space="0" w:color="auto"/>
        <w:bottom w:val="none" w:sz="0" w:space="0" w:color="auto"/>
        <w:right w:val="none" w:sz="0" w:space="0" w:color="auto"/>
      </w:divBdr>
    </w:div>
    <w:div w:id="404299247">
      <w:bodyDiv w:val="1"/>
      <w:marLeft w:val="0"/>
      <w:marRight w:val="0"/>
      <w:marTop w:val="0"/>
      <w:marBottom w:val="0"/>
      <w:divBdr>
        <w:top w:val="none" w:sz="0" w:space="0" w:color="auto"/>
        <w:left w:val="none" w:sz="0" w:space="0" w:color="auto"/>
        <w:bottom w:val="none" w:sz="0" w:space="0" w:color="auto"/>
        <w:right w:val="none" w:sz="0" w:space="0" w:color="auto"/>
      </w:divBdr>
    </w:div>
    <w:div w:id="404649372">
      <w:bodyDiv w:val="1"/>
      <w:marLeft w:val="0"/>
      <w:marRight w:val="0"/>
      <w:marTop w:val="0"/>
      <w:marBottom w:val="0"/>
      <w:divBdr>
        <w:top w:val="none" w:sz="0" w:space="0" w:color="auto"/>
        <w:left w:val="none" w:sz="0" w:space="0" w:color="auto"/>
        <w:bottom w:val="none" w:sz="0" w:space="0" w:color="auto"/>
        <w:right w:val="none" w:sz="0" w:space="0" w:color="auto"/>
      </w:divBdr>
    </w:div>
    <w:div w:id="414060587">
      <w:bodyDiv w:val="1"/>
      <w:marLeft w:val="0"/>
      <w:marRight w:val="0"/>
      <w:marTop w:val="0"/>
      <w:marBottom w:val="0"/>
      <w:divBdr>
        <w:top w:val="none" w:sz="0" w:space="0" w:color="auto"/>
        <w:left w:val="none" w:sz="0" w:space="0" w:color="auto"/>
        <w:bottom w:val="none" w:sz="0" w:space="0" w:color="auto"/>
        <w:right w:val="none" w:sz="0" w:space="0" w:color="auto"/>
      </w:divBdr>
    </w:div>
    <w:div w:id="424544406">
      <w:bodyDiv w:val="1"/>
      <w:marLeft w:val="0"/>
      <w:marRight w:val="0"/>
      <w:marTop w:val="0"/>
      <w:marBottom w:val="0"/>
      <w:divBdr>
        <w:top w:val="none" w:sz="0" w:space="0" w:color="auto"/>
        <w:left w:val="none" w:sz="0" w:space="0" w:color="auto"/>
        <w:bottom w:val="none" w:sz="0" w:space="0" w:color="auto"/>
        <w:right w:val="none" w:sz="0" w:space="0" w:color="auto"/>
      </w:divBdr>
    </w:div>
    <w:div w:id="427969269">
      <w:bodyDiv w:val="1"/>
      <w:marLeft w:val="0"/>
      <w:marRight w:val="0"/>
      <w:marTop w:val="0"/>
      <w:marBottom w:val="0"/>
      <w:divBdr>
        <w:top w:val="none" w:sz="0" w:space="0" w:color="auto"/>
        <w:left w:val="none" w:sz="0" w:space="0" w:color="auto"/>
        <w:bottom w:val="none" w:sz="0" w:space="0" w:color="auto"/>
        <w:right w:val="none" w:sz="0" w:space="0" w:color="auto"/>
      </w:divBdr>
    </w:div>
    <w:div w:id="432557007">
      <w:bodyDiv w:val="1"/>
      <w:marLeft w:val="0"/>
      <w:marRight w:val="0"/>
      <w:marTop w:val="0"/>
      <w:marBottom w:val="0"/>
      <w:divBdr>
        <w:top w:val="none" w:sz="0" w:space="0" w:color="auto"/>
        <w:left w:val="none" w:sz="0" w:space="0" w:color="auto"/>
        <w:bottom w:val="none" w:sz="0" w:space="0" w:color="auto"/>
        <w:right w:val="none" w:sz="0" w:space="0" w:color="auto"/>
      </w:divBdr>
    </w:div>
    <w:div w:id="441807983">
      <w:bodyDiv w:val="1"/>
      <w:marLeft w:val="0"/>
      <w:marRight w:val="0"/>
      <w:marTop w:val="0"/>
      <w:marBottom w:val="0"/>
      <w:divBdr>
        <w:top w:val="none" w:sz="0" w:space="0" w:color="auto"/>
        <w:left w:val="none" w:sz="0" w:space="0" w:color="auto"/>
        <w:bottom w:val="none" w:sz="0" w:space="0" w:color="auto"/>
        <w:right w:val="none" w:sz="0" w:space="0" w:color="auto"/>
      </w:divBdr>
    </w:div>
    <w:div w:id="470025060">
      <w:bodyDiv w:val="1"/>
      <w:marLeft w:val="0"/>
      <w:marRight w:val="0"/>
      <w:marTop w:val="0"/>
      <w:marBottom w:val="0"/>
      <w:divBdr>
        <w:top w:val="none" w:sz="0" w:space="0" w:color="auto"/>
        <w:left w:val="none" w:sz="0" w:space="0" w:color="auto"/>
        <w:bottom w:val="none" w:sz="0" w:space="0" w:color="auto"/>
        <w:right w:val="none" w:sz="0" w:space="0" w:color="auto"/>
      </w:divBdr>
    </w:div>
    <w:div w:id="470945489">
      <w:bodyDiv w:val="1"/>
      <w:marLeft w:val="0"/>
      <w:marRight w:val="0"/>
      <w:marTop w:val="0"/>
      <w:marBottom w:val="0"/>
      <w:divBdr>
        <w:top w:val="none" w:sz="0" w:space="0" w:color="auto"/>
        <w:left w:val="none" w:sz="0" w:space="0" w:color="auto"/>
        <w:bottom w:val="none" w:sz="0" w:space="0" w:color="auto"/>
        <w:right w:val="none" w:sz="0" w:space="0" w:color="auto"/>
      </w:divBdr>
    </w:div>
    <w:div w:id="476341561">
      <w:bodyDiv w:val="1"/>
      <w:marLeft w:val="0"/>
      <w:marRight w:val="0"/>
      <w:marTop w:val="0"/>
      <w:marBottom w:val="0"/>
      <w:divBdr>
        <w:top w:val="none" w:sz="0" w:space="0" w:color="auto"/>
        <w:left w:val="none" w:sz="0" w:space="0" w:color="auto"/>
        <w:bottom w:val="none" w:sz="0" w:space="0" w:color="auto"/>
        <w:right w:val="none" w:sz="0" w:space="0" w:color="auto"/>
      </w:divBdr>
    </w:div>
    <w:div w:id="477653838">
      <w:bodyDiv w:val="1"/>
      <w:marLeft w:val="0"/>
      <w:marRight w:val="0"/>
      <w:marTop w:val="0"/>
      <w:marBottom w:val="0"/>
      <w:divBdr>
        <w:top w:val="none" w:sz="0" w:space="0" w:color="auto"/>
        <w:left w:val="none" w:sz="0" w:space="0" w:color="auto"/>
        <w:bottom w:val="none" w:sz="0" w:space="0" w:color="auto"/>
        <w:right w:val="none" w:sz="0" w:space="0" w:color="auto"/>
      </w:divBdr>
    </w:div>
    <w:div w:id="482821623">
      <w:bodyDiv w:val="1"/>
      <w:marLeft w:val="0"/>
      <w:marRight w:val="0"/>
      <w:marTop w:val="0"/>
      <w:marBottom w:val="0"/>
      <w:divBdr>
        <w:top w:val="none" w:sz="0" w:space="0" w:color="auto"/>
        <w:left w:val="none" w:sz="0" w:space="0" w:color="auto"/>
        <w:bottom w:val="none" w:sz="0" w:space="0" w:color="auto"/>
        <w:right w:val="none" w:sz="0" w:space="0" w:color="auto"/>
      </w:divBdr>
    </w:div>
    <w:div w:id="483014753">
      <w:bodyDiv w:val="1"/>
      <w:marLeft w:val="0"/>
      <w:marRight w:val="0"/>
      <w:marTop w:val="0"/>
      <w:marBottom w:val="0"/>
      <w:divBdr>
        <w:top w:val="none" w:sz="0" w:space="0" w:color="auto"/>
        <w:left w:val="none" w:sz="0" w:space="0" w:color="auto"/>
        <w:bottom w:val="none" w:sz="0" w:space="0" w:color="auto"/>
        <w:right w:val="none" w:sz="0" w:space="0" w:color="auto"/>
      </w:divBdr>
    </w:div>
    <w:div w:id="488013267">
      <w:bodyDiv w:val="1"/>
      <w:marLeft w:val="0"/>
      <w:marRight w:val="0"/>
      <w:marTop w:val="0"/>
      <w:marBottom w:val="0"/>
      <w:divBdr>
        <w:top w:val="none" w:sz="0" w:space="0" w:color="auto"/>
        <w:left w:val="none" w:sz="0" w:space="0" w:color="auto"/>
        <w:bottom w:val="none" w:sz="0" w:space="0" w:color="auto"/>
        <w:right w:val="none" w:sz="0" w:space="0" w:color="auto"/>
      </w:divBdr>
    </w:div>
    <w:div w:id="491067387">
      <w:bodyDiv w:val="1"/>
      <w:marLeft w:val="0"/>
      <w:marRight w:val="0"/>
      <w:marTop w:val="0"/>
      <w:marBottom w:val="0"/>
      <w:divBdr>
        <w:top w:val="none" w:sz="0" w:space="0" w:color="auto"/>
        <w:left w:val="none" w:sz="0" w:space="0" w:color="auto"/>
        <w:bottom w:val="none" w:sz="0" w:space="0" w:color="auto"/>
        <w:right w:val="none" w:sz="0" w:space="0" w:color="auto"/>
      </w:divBdr>
    </w:div>
    <w:div w:id="491531967">
      <w:bodyDiv w:val="1"/>
      <w:marLeft w:val="0"/>
      <w:marRight w:val="0"/>
      <w:marTop w:val="0"/>
      <w:marBottom w:val="0"/>
      <w:divBdr>
        <w:top w:val="none" w:sz="0" w:space="0" w:color="auto"/>
        <w:left w:val="none" w:sz="0" w:space="0" w:color="auto"/>
        <w:bottom w:val="none" w:sz="0" w:space="0" w:color="auto"/>
        <w:right w:val="none" w:sz="0" w:space="0" w:color="auto"/>
      </w:divBdr>
    </w:div>
    <w:div w:id="501623104">
      <w:bodyDiv w:val="1"/>
      <w:marLeft w:val="0"/>
      <w:marRight w:val="0"/>
      <w:marTop w:val="0"/>
      <w:marBottom w:val="0"/>
      <w:divBdr>
        <w:top w:val="none" w:sz="0" w:space="0" w:color="auto"/>
        <w:left w:val="none" w:sz="0" w:space="0" w:color="auto"/>
        <w:bottom w:val="none" w:sz="0" w:space="0" w:color="auto"/>
        <w:right w:val="none" w:sz="0" w:space="0" w:color="auto"/>
      </w:divBdr>
    </w:div>
    <w:div w:id="514609914">
      <w:bodyDiv w:val="1"/>
      <w:marLeft w:val="0"/>
      <w:marRight w:val="0"/>
      <w:marTop w:val="0"/>
      <w:marBottom w:val="0"/>
      <w:divBdr>
        <w:top w:val="none" w:sz="0" w:space="0" w:color="auto"/>
        <w:left w:val="none" w:sz="0" w:space="0" w:color="auto"/>
        <w:bottom w:val="none" w:sz="0" w:space="0" w:color="auto"/>
        <w:right w:val="none" w:sz="0" w:space="0" w:color="auto"/>
      </w:divBdr>
    </w:div>
    <w:div w:id="522861715">
      <w:bodyDiv w:val="1"/>
      <w:marLeft w:val="0"/>
      <w:marRight w:val="0"/>
      <w:marTop w:val="0"/>
      <w:marBottom w:val="0"/>
      <w:divBdr>
        <w:top w:val="none" w:sz="0" w:space="0" w:color="auto"/>
        <w:left w:val="none" w:sz="0" w:space="0" w:color="auto"/>
        <w:bottom w:val="none" w:sz="0" w:space="0" w:color="auto"/>
        <w:right w:val="none" w:sz="0" w:space="0" w:color="auto"/>
      </w:divBdr>
    </w:div>
    <w:div w:id="531067173">
      <w:bodyDiv w:val="1"/>
      <w:marLeft w:val="0"/>
      <w:marRight w:val="0"/>
      <w:marTop w:val="0"/>
      <w:marBottom w:val="0"/>
      <w:divBdr>
        <w:top w:val="none" w:sz="0" w:space="0" w:color="auto"/>
        <w:left w:val="none" w:sz="0" w:space="0" w:color="auto"/>
        <w:bottom w:val="none" w:sz="0" w:space="0" w:color="auto"/>
        <w:right w:val="none" w:sz="0" w:space="0" w:color="auto"/>
      </w:divBdr>
    </w:div>
    <w:div w:id="539169557">
      <w:bodyDiv w:val="1"/>
      <w:marLeft w:val="0"/>
      <w:marRight w:val="0"/>
      <w:marTop w:val="0"/>
      <w:marBottom w:val="0"/>
      <w:divBdr>
        <w:top w:val="none" w:sz="0" w:space="0" w:color="auto"/>
        <w:left w:val="none" w:sz="0" w:space="0" w:color="auto"/>
        <w:bottom w:val="none" w:sz="0" w:space="0" w:color="auto"/>
        <w:right w:val="none" w:sz="0" w:space="0" w:color="auto"/>
      </w:divBdr>
    </w:div>
    <w:div w:id="550851929">
      <w:bodyDiv w:val="1"/>
      <w:marLeft w:val="0"/>
      <w:marRight w:val="0"/>
      <w:marTop w:val="0"/>
      <w:marBottom w:val="0"/>
      <w:divBdr>
        <w:top w:val="none" w:sz="0" w:space="0" w:color="auto"/>
        <w:left w:val="none" w:sz="0" w:space="0" w:color="auto"/>
        <w:bottom w:val="none" w:sz="0" w:space="0" w:color="auto"/>
        <w:right w:val="none" w:sz="0" w:space="0" w:color="auto"/>
      </w:divBdr>
    </w:div>
    <w:div w:id="550964764">
      <w:bodyDiv w:val="1"/>
      <w:marLeft w:val="0"/>
      <w:marRight w:val="0"/>
      <w:marTop w:val="0"/>
      <w:marBottom w:val="0"/>
      <w:divBdr>
        <w:top w:val="none" w:sz="0" w:space="0" w:color="auto"/>
        <w:left w:val="none" w:sz="0" w:space="0" w:color="auto"/>
        <w:bottom w:val="none" w:sz="0" w:space="0" w:color="auto"/>
        <w:right w:val="none" w:sz="0" w:space="0" w:color="auto"/>
      </w:divBdr>
    </w:div>
    <w:div w:id="551428835">
      <w:bodyDiv w:val="1"/>
      <w:marLeft w:val="0"/>
      <w:marRight w:val="0"/>
      <w:marTop w:val="0"/>
      <w:marBottom w:val="0"/>
      <w:divBdr>
        <w:top w:val="none" w:sz="0" w:space="0" w:color="auto"/>
        <w:left w:val="none" w:sz="0" w:space="0" w:color="auto"/>
        <w:bottom w:val="none" w:sz="0" w:space="0" w:color="auto"/>
        <w:right w:val="none" w:sz="0" w:space="0" w:color="auto"/>
      </w:divBdr>
    </w:div>
    <w:div w:id="560143671">
      <w:bodyDiv w:val="1"/>
      <w:marLeft w:val="0"/>
      <w:marRight w:val="0"/>
      <w:marTop w:val="0"/>
      <w:marBottom w:val="0"/>
      <w:divBdr>
        <w:top w:val="none" w:sz="0" w:space="0" w:color="auto"/>
        <w:left w:val="none" w:sz="0" w:space="0" w:color="auto"/>
        <w:bottom w:val="none" w:sz="0" w:space="0" w:color="auto"/>
        <w:right w:val="none" w:sz="0" w:space="0" w:color="auto"/>
      </w:divBdr>
    </w:div>
    <w:div w:id="578486885">
      <w:bodyDiv w:val="1"/>
      <w:marLeft w:val="0"/>
      <w:marRight w:val="0"/>
      <w:marTop w:val="0"/>
      <w:marBottom w:val="0"/>
      <w:divBdr>
        <w:top w:val="none" w:sz="0" w:space="0" w:color="auto"/>
        <w:left w:val="none" w:sz="0" w:space="0" w:color="auto"/>
        <w:bottom w:val="none" w:sz="0" w:space="0" w:color="auto"/>
        <w:right w:val="none" w:sz="0" w:space="0" w:color="auto"/>
      </w:divBdr>
    </w:div>
    <w:div w:id="578633176">
      <w:bodyDiv w:val="1"/>
      <w:marLeft w:val="0"/>
      <w:marRight w:val="0"/>
      <w:marTop w:val="0"/>
      <w:marBottom w:val="0"/>
      <w:divBdr>
        <w:top w:val="none" w:sz="0" w:space="0" w:color="auto"/>
        <w:left w:val="none" w:sz="0" w:space="0" w:color="auto"/>
        <w:bottom w:val="none" w:sz="0" w:space="0" w:color="auto"/>
        <w:right w:val="none" w:sz="0" w:space="0" w:color="auto"/>
      </w:divBdr>
    </w:div>
    <w:div w:id="585070746">
      <w:bodyDiv w:val="1"/>
      <w:marLeft w:val="0"/>
      <w:marRight w:val="0"/>
      <w:marTop w:val="0"/>
      <w:marBottom w:val="0"/>
      <w:divBdr>
        <w:top w:val="none" w:sz="0" w:space="0" w:color="auto"/>
        <w:left w:val="none" w:sz="0" w:space="0" w:color="auto"/>
        <w:bottom w:val="none" w:sz="0" w:space="0" w:color="auto"/>
        <w:right w:val="none" w:sz="0" w:space="0" w:color="auto"/>
      </w:divBdr>
    </w:div>
    <w:div w:id="598678966">
      <w:bodyDiv w:val="1"/>
      <w:marLeft w:val="0"/>
      <w:marRight w:val="0"/>
      <w:marTop w:val="0"/>
      <w:marBottom w:val="0"/>
      <w:divBdr>
        <w:top w:val="none" w:sz="0" w:space="0" w:color="auto"/>
        <w:left w:val="none" w:sz="0" w:space="0" w:color="auto"/>
        <w:bottom w:val="none" w:sz="0" w:space="0" w:color="auto"/>
        <w:right w:val="none" w:sz="0" w:space="0" w:color="auto"/>
      </w:divBdr>
    </w:div>
    <w:div w:id="599214639">
      <w:bodyDiv w:val="1"/>
      <w:marLeft w:val="0"/>
      <w:marRight w:val="0"/>
      <w:marTop w:val="0"/>
      <w:marBottom w:val="0"/>
      <w:divBdr>
        <w:top w:val="none" w:sz="0" w:space="0" w:color="auto"/>
        <w:left w:val="none" w:sz="0" w:space="0" w:color="auto"/>
        <w:bottom w:val="none" w:sz="0" w:space="0" w:color="auto"/>
        <w:right w:val="none" w:sz="0" w:space="0" w:color="auto"/>
      </w:divBdr>
    </w:div>
    <w:div w:id="618801020">
      <w:bodyDiv w:val="1"/>
      <w:marLeft w:val="0"/>
      <w:marRight w:val="0"/>
      <w:marTop w:val="0"/>
      <w:marBottom w:val="0"/>
      <w:divBdr>
        <w:top w:val="none" w:sz="0" w:space="0" w:color="auto"/>
        <w:left w:val="none" w:sz="0" w:space="0" w:color="auto"/>
        <w:bottom w:val="none" w:sz="0" w:space="0" w:color="auto"/>
        <w:right w:val="none" w:sz="0" w:space="0" w:color="auto"/>
      </w:divBdr>
    </w:div>
    <w:div w:id="619995997">
      <w:bodyDiv w:val="1"/>
      <w:marLeft w:val="0"/>
      <w:marRight w:val="0"/>
      <w:marTop w:val="0"/>
      <w:marBottom w:val="0"/>
      <w:divBdr>
        <w:top w:val="none" w:sz="0" w:space="0" w:color="auto"/>
        <w:left w:val="none" w:sz="0" w:space="0" w:color="auto"/>
        <w:bottom w:val="none" w:sz="0" w:space="0" w:color="auto"/>
        <w:right w:val="none" w:sz="0" w:space="0" w:color="auto"/>
      </w:divBdr>
    </w:div>
    <w:div w:id="620770764">
      <w:bodyDiv w:val="1"/>
      <w:marLeft w:val="0"/>
      <w:marRight w:val="0"/>
      <w:marTop w:val="0"/>
      <w:marBottom w:val="0"/>
      <w:divBdr>
        <w:top w:val="none" w:sz="0" w:space="0" w:color="auto"/>
        <w:left w:val="none" w:sz="0" w:space="0" w:color="auto"/>
        <w:bottom w:val="none" w:sz="0" w:space="0" w:color="auto"/>
        <w:right w:val="none" w:sz="0" w:space="0" w:color="auto"/>
      </w:divBdr>
    </w:div>
    <w:div w:id="621351317">
      <w:bodyDiv w:val="1"/>
      <w:marLeft w:val="0"/>
      <w:marRight w:val="0"/>
      <w:marTop w:val="0"/>
      <w:marBottom w:val="0"/>
      <w:divBdr>
        <w:top w:val="none" w:sz="0" w:space="0" w:color="auto"/>
        <w:left w:val="none" w:sz="0" w:space="0" w:color="auto"/>
        <w:bottom w:val="none" w:sz="0" w:space="0" w:color="auto"/>
        <w:right w:val="none" w:sz="0" w:space="0" w:color="auto"/>
      </w:divBdr>
    </w:div>
    <w:div w:id="622926973">
      <w:bodyDiv w:val="1"/>
      <w:marLeft w:val="0"/>
      <w:marRight w:val="0"/>
      <w:marTop w:val="0"/>
      <w:marBottom w:val="0"/>
      <w:divBdr>
        <w:top w:val="none" w:sz="0" w:space="0" w:color="auto"/>
        <w:left w:val="none" w:sz="0" w:space="0" w:color="auto"/>
        <w:bottom w:val="none" w:sz="0" w:space="0" w:color="auto"/>
        <w:right w:val="none" w:sz="0" w:space="0" w:color="auto"/>
      </w:divBdr>
    </w:div>
    <w:div w:id="627856628">
      <w:bodyDiv w:val="1"/>
      <w:marLeft w:val="0"/>
      <w:marRight w:val="0"/>
      <w:marTop w:val="0"/>
      <w:marBottom w:val="0"/>
      <w:divBdr>
        <w:top w:val="none" w:sz="0" w:space="0" w:color="auto"/>
        <w:left w:val="none" w:sz="0" w:space="0" w:color="auto"/>
        <w:bottom w:val="none" w:sz="0" w:space="0" w:color="auto"/>
        <w:right w:val="none" w:sz="0" w:space="0" w:color="auto"/>
      </w:divBdr>
    </w:div>
    <w:div w:id="632298421">
      <w:bodyDiv w:val="1"/>
      <w:marLeft w:val="0"/>
      <w:marRight w:val="0"/>
      <w:marTop w:val="0"/>
      <w:marBottom w:val="0"/>
      <w:divBdr>
        <w:top w:val="none" w:sz="0" w:space="0" w:color="auto"/>
        <w:left w:val="none" w:sz="0" w:space="0" w:color="auto"/>
        <w:bottom w:val="none" w:sz="0" w:space="0" w:color="auto"/>
        <w:right w:val="none" w:sz="0" w:space="0" w:color="auto"/>
      </w:divBdr>
    </w:div>
    <w:div w:id="646276255">
      <w:bodyDiv w:val="1"/>
      <w:marLeft w:val="0"/>
      <w:marRight w:val="0"/>
      <w:marTop w:val="0"/>
      <w:marBottom w:val="0"/>
      <w:divBdr>
        <w:top w:val="none" w:sz="0" w:space="0" w:color="auto"/>
        <w:left w:val="none" w:sz="0" w:space="0" w:color="auto"/>
        <w:bottom w:val="none" w:sz="0" w:space="0" w:color="auto"/>
        <w:right w:val="none" w:sz="0" w:space="0" w:color="auto"/>
      </w:divBdr>
    </w:div>
    <w:div w:id="652953217">
      <w:bodyDiv w:val="1"/>
      <w:marLeft w:val="0"/>
      <w:marRight w:val="0"/>
      <w:marTop w:val="0"/>
      <w:marBottom w:val="0"/>
      <w:divBdr>
        <w:top w:val="none" w:sz="0" w:space="0" w:color="auto"/>
        <w:left w:val="none" w:sz="0" w:space="0" w:color="auto"/>
        <w:bottom w:val="none" w:sz="0" w:space="0" w:color="auto"/>
        <w:right w:val="none" w:sz="0" w:space="0" w:color="auto"/>
      </w:divBdr>
    </w:div>
    <w:div w:id="662511154">
      <w:bodyDiv w:val="1"/>
      <w:marLeft w:val="0"/>
      <w:marRight w:val="0"/>
      <w:marTop w:val="0"/>
      <w:marBottom w:val="0"/>
      <w:divBdr>
        <w:top w:val="none" w:sz="0" w:space="0" w:color="auto"/>
        <w:left w:val="none" w:sz="0" w:space="0" w:color="auto"/>
        <w:bottom w:val="none" w:sz="0" w:space="0" w:color="auto"/>
        <w:right w:val="none" w:sz="0" w:space="0" w:color="auto"/>
      </w:divBdr>
    </w:div>
    <w:div w:id="669524214">
      <w:bodyDiv w:val="1"/>
      <w:marLeft w:val="0"/>
      <w:marRight w:val="0"/>
      <w:marTop w:val="0"/>
      <w:marBottom w:val="0"/>
      <w:divBdr>
        <w:top w:val="none" w:sz="0" w:space="0" w:color="auto"/>
        <w:left w:val="none" w:sz="0" w:space="0" w:color="auto"/>
        <w:bottom w:val="none" w:sz="0" w:space="0" w:color="auto"/>
        <w:right w:val="none" w:sz="0" w:space="0" w:color="auto"/>
      </w:divBdr>
    </w:div>
    <w:div w:id="669718408">
      <w:bodyDiv w:val="1"/>
      <w:marLeft w:val="0"/>
      <w:marRight w:val="0"/>
      <w:marTop w:val="0"/>
      <w:marBottom w:val="0"/>
      <w:divBdr>
        <w:top w:val="none" w:sz="0" w:space="0" w:color="auto"/>
        <w:left w:val="none" w:sz="0" w:space="0" w:color="auto"/>
        <w:bottom w:val="none" w:sz="0" w:space="0" w:color="auto"/>
        <w:right w:val="none" w:sz="0" w:space="0" w:color="auto"/>
      </w:divBdr>
    </w:div>
    <w:div w:id="672227556">
      <w:bodyDiv w:val="1"/>
      <w:marLeft w:val="0"/>
      <w:marRight w:val="0"/>
      <w:marTop w:val="0"/>
      <w:marBottom w:val="0"/>
      <w:divBdr>
        <w:top w:val="none" w:sz="0" w:space="0" w:color="auto"/>
        <w:left w:val="none" w:sz="0" w:space="0" w:color="auto"/>
        <w:bottom w:val="none" w:sz="0" w:space="0" w:color="auto"/>
        <w:right w:val="none" w:sz="0" w:space="0" w:color="auto"/>
      </w:divBdr>
    </w:div>
    <w:div w:id="672681281">
      <w:bodyDiv w:val="1"/>
      <w:marLeft w:val="0"/>
      <w:marRight w:val="0"/>
      <w:marTop w:val="0"/>
      <w:marBottom w:val="0"/>
      <w:divBdr>
        <w:top w:val="none" w:sz="0" w:space="0" w:color="auto"/>
        <w:left w:val="none" w:sz="0" w:space="0" w:color="auto"/>
        <w:bottom w:val="none" w:sz="0" w:space="0" w:color="auto"/>
        <w:right w:val="none" w:sz="0" w:space="0" w:color="auto"/>
      </w:divBdr>
    </w:div>
    <w:div w:id="674305524">
      <w:bodyDiv w:val="1"/>
      <w:marLeft w:val="0"/>
      <w:marRight w:val="0"/>
      <w:marTop w:val="0"/>
      <w:marBottom w:val="0"/>
      <w:divBdr>
        <w:top w:val="none" w:sz="0" w:space="0" w:color="auto"/>
        <w:left w:val="none" w:sz="0" w:space="0" w:color="auto"/>
        <w:bottom w:val="none" w:sz="0" w:space="0" w:color="auto"/>
        <w:right w:val="none" w:sz="0" w:space="0" w:color="auto"/>
      </w:divBdr>
    </w:div>
    <w:div w:id="678000565">
      <w:bodyDiv w:val="1"/>
      <w:marLeft w:val="0"/>
      <w:marRight w:val="0"/>
      <w:marTop w:val="0"/>
      <w:marBottom w:val="0"/>
      <w:divBdr>
        <w:top w:val="none" w:sz="0" w:space="0" w:color="auto"/>
        <w:left w:val="none" w:sz="0" w:space="0" w:color="auto"/>
        <w:bottom w:val="none" w:sz="0" w:space="0" w:color="auto"/>
        <w:right w:val="none" w:sz="0" w:space="0" w:color="auto"/>
      </w:divBdr>
    </w:div>
    <w:div w:id="682318187">
      <w:bodyDiv w:val="1"/>
      <w:marLeft w:val="0"/>
      <w:marRight w:val="0"/>
      <w:marTop w:val="0"/>
      <w:marBottom w:val="0"/>
      <w:divBdr>
        <w:top w:val="none" w:sz="0" w:space="0" w:color="auto"/>
        <w:left w:val="none" w:sz="0" w:space="0" w:color="auto"/>
        <w:bottom w:val="none" w:sz="0" w:space="0" w:color="auto"/>
        <w:right w:val="none" w:sz="0" w:space="0" w:color="auto"/>
      </w:divBdr>
    </w:div>
    <w:div w:id="690646915">
      <w:bodyDiv w:val="1"/>
      <w:marLeft w:val="0"/>
      <w:marRight w:val="0"/>
      <w:marTop w:val="0"/>
      <w:marBottom w:val="0"/>
      <w:divBdr>
        <w:top w:val="none" w:sz="0" w:space="0" w:color="auto"/>
        <w:left w:val="none" w:sz="0" w:space="0" w:color="auto"/>
        <w:bottom w:val="none" w:sz="0" w:space="0" w:color="auto"/>
        <w:right w:val="none" w:sz="0" w:space="0" w:color="auto"/>
      </w:divBdr>
    </w:div>
    <w:div w:id="696392241">
      <w:bodyDiv w:val="1"/>
      <w:marLeft w:val="0"/>
      <w:marRight w:val="0"/>
      <w:marTop w:val="0"/>
      <w:marBottom w:val="0"/>
      <w:divBdr>
        <w:top w:val="none" w:sz="0" w:space="0" w:color="auto"/>
        <w:left w:val="none" w:sz="0" w:space="0" w:color="auto"/>
        <w:bottom w:val="none" w:sz="0" w:space="0" w:color="auto"/>
        <w:right w:val="none" w:sz="0" w:space="0" w:color="auto"/>
      </w:divBdr>
    </w:div>
    <w:div w:id="703023259">
      <w:bodyDiv w:val="1"/>
      <w:marLeft w:val="0"/>
      <w:marRight w:val="0"/>
      <w:marTop w:val="0"/>
      <w:marBottom w:val="0"/>
      <w:divBdr>
        <w:top w:val="none" w:sz="0" w:space="0" w:color="auto"/>
        <w:left w:val="none" w:sz="0" w:space="0" w:color="auto"/>
        <w:bottom w:val="none" w:sz="0" w:space="0" w:color="auto"/>
        <w:right w:val="none" w:sz="0" w:space="0" w:color="auto"/>
      </w:divBdr>
    </w:div>
    <w:div w:id="709066082">
      <w:bodyDiv w:val="1"/>
      <w:marLeft w:val="0"/>
      <w:marRight w:val="0"/>
      <w:marTop w:val="0"/>
      <w:marBottom w:val="0"/>
      <w:divBdr>
        <w:top w:val="none" w:sz="0" w:space="0" w:color="auto"/>
        <w:left w:val="none" w:sz="0" w:space="0" w:color="auto"/>
        <w:bottom w:val="none" w:sz="0" w:space="0" w:color="auto"/>
        <w:right w:val="none" w:sz="0" w:space="0" w:color="auto"/>
      </w:divBdr>
    </w:div>
    <w:div w:id="710150224">
      <w:bodyDiv w:val="1"/>
      <w:marLeft w:val="0"/>
      <w:marRight w:val="0"/>
      <w:marTop w:val="0"/>
      <w:marBottom w:val="0"/>
      <w:divBdr>
        <w:top w:val="none" w:sz="0" w:space="0" w:color="auto"/>
        <w:left w:val="none" w:sz="0" w:space="0" w:color="auto"/>
        <w:bottom w:val="none" w:sz="0" w:space="0" w:color="auto"/>
        <w:right w:val="none" w:sz="0" w:space="0" w:color="auto"/>
      </w:divBdr>
    </w:div>
    <w:div w:id="713849356">
      <w:bodyDiv w:val="1"/>
      <w:marLeft w:val="0"/>
      <w:marRight w:val="0"/>
      <w:marTop w:val="0"/>
      <w:marBottom w:val="0"/>
      <w:divBdr>
        <w:top w:val="none" w:sz="0" w:space="0" w:color="auto"/>
        <w:left w:val="none" w:sz="0" w:space="0" w:color="auto"/>
        <w:bottom w:val="none" w:sz="0" w:space="0" w:color="auto"/>
        <w:right w:val="none" w:sz="0" w:space="0" w:color="auto"/>
      </w:divBdr>
    </w:div>
    <w:div w:id="722101751">
      <w:bodyDiv w:val="1"/>
      <w:marLeft w:val="0"/>
      <w:marRight w:val="0"/>
      <w:marTop w:val="0"/>
      <w:marBottom w:val="0"/>
      <w:divBdr>
        <w:top w:val="none" w:sz="0" w:space="0" w:color="auto"/>
        <w:left w:val="none" w:sz="0" w:space="0" w:color="auto"/>
        <w:bottom w:val="none" w:sz="0" w:space="0" w:color="auto"/>
        <w:right w:val="none" w:sz="0" w:space="0" w:color="auto"/>
      </w:divBdr>
    </w:div>
    <w:div w:id="723675279">
      <w:bodyDiv w:val="1"/>
      <w:marLeft w:val="0"/>
      <w:marRight w:val="0"/>
      <w:marTop w:val="0"/>
      <w:marBottom w:val="0"/>
      <w:divBdr>
        <w:top w:val="none" w:sz="0" w:space="0" w:color="auto"/>
        <w:left w:val="none" w:sz="0" w:space="0" w:color="auto"/>
        <w:bottom w:val="none" w:sz="0" w:space="0" w:color="auto"/>
        <w:right w:val="none" w:sz="0" w:space="0" w:color="auto"/>
      </w:divBdr>
    </w:div>
    <w:div w:id="725615614">
      <w:bodyDiv w:val="1"/>
      <w:marLeft w:val="0"/>
      <w:marRight w:val="0"/>
      <w:marTop w:val="0"/>
      <w:marBottom w:val="0"/>
      <w:divBdr>
        <w:top w:val="none" w:sz="0" w:space="0" w:color="auto"/>
        <w:left w:val="none" w:sz="0" w:space="0" w:color="auto"/>
        <w:bottom w:val="none" w:sz="0" w:space="0" w:color="auto"/>
        <w:right w:val="none" w:sz="0" w:space="0" w:color="auto"/>
      </w:divBdr>
    </w:div>
    <w:div w:id="728461995">
      <w:bodyDiv w:val="1"/>
      <w:marLeft w:val="0"/>
      <w:marRight w:val="0"/>
      <w:marTop w:val="0"/>
      <w:marBottom w:val="0"/>
      <w:divBdr>
        <w:top w:val="none" w:sz="0" w:space="0" w:color="auto"/>
        <w:left w:val="none" w:sz="0" w:space="0" w:color="auto"/>
        <w:bottom w:val="none" w:sz="0" w:space="0" w:color="auto"/>
        <w:right w:val="none" w:sz="0" w:space="0" w:color="auto"/>
      </w:divBdr>
    </w:div>
    <w:div w:id="730034755">
      <w:bodyDiv w:val="1"/>
      <w:marLeft w:val="0"/>
      <w:marRight w:val="0"/>
      <w:marTop w:val="0"/>
      <w:marBottom w:val="0"/>
      <w:divBdr>
        <w:top w:val="none" w:sz="0" w:space="0" w:color="auto"/>
        <w:left w:val="none" w:sz="0" w:space="0" w:color="auto"/>
        <w:bottom w:val="none" w:sz="0" w:space="0" w:color="auto"/>
        <w:right w:val="none" w:sz="0" w:space="0" w:color="auto"/>
      </w:divBdr>
    </w:div>
    <w:div w:id="732892591">
      <w:bodyDiv w:val="1"/>
      <w:marLeft w:val="0"/>
      <w:marRight w:val="0"/>
      <w:marTop w:val="0"/>
      <w:marBottom w:val="0"/>
      <w:divBdr>
        <w:top w:val="none" w:sz="0" w:space="0" w:color="auto"/>
        <w:left w:val="none" w:sz="0" w:space="0" w:color="auto"/>
        <w:bottom w:val="none" w:sz="0" w:space="0" w:color="auto"/>
        <w:right w:val="none" w:sz="0" w:space="0" w:color="auto"/>
      </w:divBdr>
    </w:div>
    <w:div w:id="732969184">
      <w:bodyDiv w:val="1"/>
      <w:marLeft w:val="0"/>
      <w:marRight w:val="0"/>
      <w:marTop w:val="0"/>
      <w:marBottom w:val="0"/>
      <w:divBdr>
        <w:top w:val="none" w:sz="0" w:space="0" w:color="auto"/>
        <w:left w:val="none" w:sz="0" w:space="0" w:color="auto"/>
        <w:bottom w:val="none" w:sz="0" w:space="0" w:color="auto"/>
        <w:right w:val="none" w:sz="0" w:space="0" w:color="auto"/>
      </w:divBdr>
    </w:div>
    <w:div w:id="733770683">
      <w:bodyDiv w:val="1"/>
      <w:marLeft w:val="0"/>
      <w:marRight w:val="0"/>
      <w:marTop w:val="0"/>
      <w:marBottom w:val="0"/>
      <w:divBdr>
        <w:top w:val="none" w:sz="0" w:space="0" w:color="auto"/>
        <w:left w:val="none" w:sz="0" w:space="0" w:color="auto"/>
        <w:bottom w:val="none" w:sz="0" w:space="0" w:color="auto"/>
        <w:right w:val="none" w:sz="0" w:space="0" w:color="auto"/>
      </w:divBdr>
    </w:div>
    <w:div w:id="746538617">
      <w:bodyDiv w:val="1"/>
      <w:marLeft w:val="0"/>
      <w:marRight w:val="0"/>
      <w:marTop w:val="0"/>
      <w:marBottom w:val="0"/>
      <w:divBdr>
        <w:top w:val="none" w:sz="0" w:space="0" w:color="auto"/>
        <w:left w:val="none" w:sz="0" w:space="0" w:color="auto"/>
        <w:bottom w:val="none" w:sz="0" w:space="0" w:color="auto"/>
        <w:right w:val="none" w:sz="0" w:space="0" w:color="auto"/>
      </w:divBdr>
    </w:div>
    <w:div w:id="747070905">
      <w:bodyDiv w:val="1"/>
      <w:marLeft w:val="0"/>
      <w:marRight w:val="0"/>
      <w:marTop w:val="0"/>
      <w:marBottom w:val="0"/>
      <w:divBdr>
        <w:top w:val="none" w:sz="0" w:space="0" w:color="auto"/>
        <w:left w:val="none" w:sz="0" w:space="0" w:color="auto"/>
        <w:bottom w:val="none" w:sz="0" w:space="0" w:color="auto"/>
        <w:right w:val="none" w:sz="0" w:space="0" w:color="auto"/>
      </w:divBdr>
    </w:div>
    <w:div w:id="754132608">
      <w:bodyDiv w:val="1"/>
      <w:marLeft w:val="0"/>
      <w:marRight w:val="0"/>
      <w:marTop w:val="0"/>
      <w:marBottom w:val="0"/>
      <w:divBdr>
        <w:top w:val="none" w:sz="0" w:space="0" w:color="auto"/>
        <w:left w:val="none" w:sz="0" w:space="0" w:color="auto"/>
        <w:bottom w:val="none" w:sz="0" w:space="0" w:color="auto"/>
        <w:right w:val="none" w:sz="0" w:space="0" w:color="auto"/>
      </w:divBdr>
    </w:div>
    <w:div w:id="756755761">
      <w:bodyDiv w:val="1"/>
      <w:marLeft w:val="0"/>
      <w:marRight w:val="0"/>
      <w:marTop w:val="0"/>
      <w:marBottom w:val="0"/>
      <w:divBdr>
        <w:top w:val="none" w:sz="0" w:space="0" w:color="auto"/>
        <w:left w:val="none" w:sz="0" w:space="0" w:color="auto"/>
        <w:bottom w:val="none" w:sz="0" w:space="0" w:color="auto"/>
        <w:right w:val="none" w:sz="0" w:space="0" w:color="auto"/>
      </w:divBdr>
    </w:div>
    <w:div w:id="757749251">
      <w:bodyDiv w:val="1"/>
      <w:marLeft w:val="0"/>
      <w:marRight w:val="0"/>
      <w:marTop w:val="0"/>
      <w:marBottom w:val="0"/>
      <w:divBdr>
        <w:top w:val="none" w:sz="0" w:space="0" w:color="auto"/>
        <w:left w:val="none" w:sz="0" w:space="0" w:color="auto"/>
        <w:bottom w:val="none" w:sz="0" w:space="0" w:color="auto"/>
        <w:right w:val="none" w:sz="0" w:space="0" w:color="auto"/>
      </w:divBdr>
    </w:div>
    <w:div w:id="765613320">
      <w:bodyDiv w:val="1"/>
      <w:marLeft w:val="0"/>
      <w:marRight w:val="0"/>
      <w:marTop w:val="0"/>
      <w:marBottom w:val="0"/>
      <w:divBdr>
        <w:top w:val="none" w:sz="0" w:space="0" w:color="auto"/>
        <w:left w:val="none" w:sz="0" w:space="0" w:color="auto"/>
        <w:bottom w:val="none" w:sz="0" w:space="0" w:color="auto"/>
        <w:right w:val="none" w:sz="0" w:space="0" w:color="auto"/>
      </w:divBdr>
    </w:div>
    <w:div w:id="768743438">
      <w:bodyDiv w:val="1"/>
      <w:marLeft w:val="0"/>
      <w:marRight w:val="0"/>
      <w:marTop w:val="0"/>
      <w:marBottom w:val="0"/>
      <w:divBdr>
        <w:top w:val="none" w:sz="0" w:space="0" w:color="auto"/>
        <w:left w:val="none" w:sz="0" w:space="0" w:color="auto"/>
        <w:bottom w:val="none" w:sz="0" w:space="0" w:color="auto"/>
        <w:right w:val="none" w:sz="0" w:space="0" w:color="auto"/>
      </w:divBdr>
    </w:div>
    <w:div w:id="773473847">
      <w:bodyDiv w:val="1"/>
      <w:marLeft w:val="0"/>
      <w:marRight w:val="0"/>
      <w:marTop w:val="0"/>
      <w:marBottom w:val="0"/>
      <w:divBdr>
        <w:top w:val="none" w:sz="0" w:space="0" w:color="auto"/>
        <w:left w:val="none" w:sz="0" w:space="0" w:color="auto"/>
        <w:bottom w:val="none" w:sz="0" w:space="0" w:color="auto"/>
        <w:right w:val="none" w:sz="0" w:space="0" w:color="auto"/>
      </w:divBdr>
    </w:div>
    <w:div w:id="780415151">
      <w:bodyDiv w:val="1"/>
      <w:marLeft w:val="0"/>
      <w:marRight w:val="0"/>
      <w:marTop w:val="0"/>
      <w:marBottom w:val="0"/>
      <w:divBdr>
        <w:top w:val="none" w:sz="0" w:space="0" w:color="auto"/>
        <w:left w:val="none" w:sz="0" w:space="0" w:color="auto"/>
        <w:bottom w:val="none" w:sz="0" w:space="0" w:color="auto"/>
        <w:right w:val="none" w:sz="0" w:space="0" w:color="auto"/>
      </w:divBdr>
    </w:div>
    <w:div w:id="793255969">
      <w:bodyDiv w:val="1"/>
      <w:marLeft w:val="0"/>
      <w:marRight w:val="0"/>
      <w:marTop w:val="0"/>
      <w:marBottom w:val="0"/>
      <w:divBdr>
        <w:top w:val="none" w:sz="0" w:space="0" w:color="auto"/>
        <w:left w:val="none" w:sz="0" w:space="0" w:color="auto"/>
        <w:bottom w:val="none" w:sz="0" w:space="0" w:color="auto"/>
        <w:right w:val="none" w:sz="0" w:space="0" w:color="auto"/>
      </w:divBdr>
    </w:div>
    <w:div w:id="802891986">
      <w:bodyDiv w:val="1"/>
      <w:marLeft w:val="0"/>
      <w:marRight w:val="0"/>
      <w:marTop w:val="0"/>
      <w:marBottom w:val="0"/>
      <w:divBdr>
        <w:top w:val="none" w:sz="0" w:space="0" w:color="auto"/>
        <w:left w:val="none" w:sz="0" w:space="0" w:color="auto"/>
        <w:bottom w:val="none" w:sz="0" w:space="0" w:color="auto"/>
        <w:right w:val="none" w:sz="0" w:space="0" w:color="auto"/>
      </w:divBdr>
    </w:div>
    <w:div w:id="805927492">
      <w:bodyDiv w:val="1"/>
      <w:marLeft w:val="0"/>
      <w:marRight w:val="0"/>
      <w:marTop w:val="0"/>
      <w:marBottom w:val="0"/>
      <w:divBdr>
        <w:top w:val="none" w:sz="0" w:space="0" w:color="auto"/>
        <w:left w:val="none" w:sz="0" w:space="0" w:color="auto"/>
        <w:bottom w:val="none" w:sz="0" w:space="0" w:color="auto"/>
        <w:right w:val="none" w:sz="0" w:space="0" w:color="auto"/>
      </w:divBdr>
    </w:div>
    <w:div w:id="807086321">
      <w:bodyDiv w:val="1"/>
      <w:marLeft w:val="0"/>
      <w:marRight w:val="0"/>
      <w:marTop w:val="0"/>
      <w:marBottom w:val="0"/>
      <w:divBdr>
        <w:top w:val="none" w:sz="0" w:space="0" w:color="auto"/>
        <w:left w:val="none" w:sz="0" w:space="0" w:color="auto"/>
        <w:bottom w:val="none" w:sz="0" w:space="0" w:color="auto"/>
        <w:right w:val="none" w:sz="0" w:space="0" w:color="auto"/>
      </w:divBdr>
    </w:div>
    <w:div w:id="809446085">
      <w:bodyDiv w:val="1"/>
      <w:marLeft w:val="0"/>
      <w:marRight w:val="0"/>
      <w:marTop w:val="0"/>
      <w:marBottom w:val="0"/>
      <w:divBdr>
        <w:top w:val="none" w:sz="0" w:space="0" w:color="auto"/>
        <w:left w:val="none" w:sz="0" w:space="0" w:color="auto"/>
        <w:bottom w:val="none" w:sz="0" w:space="0" w:color="auto"/>
        <w:right w:val="none" w:sz="0" w:space="0" w:color="auto"/>
      </w:divBdr>
    </w:div>
    <w:div w:id="811563640">
      <w:bodyDiv w:val="1"/>
      <w:marLeft w:val="0"/>
      <w:marRight w:val="0"/>
      <w:marTop w:val="0"/>
      <w:marBottom w:val="0"/>
      <w:divBdr>
        <w:top w:val="none" w:sz="0" w:space="0" w:color="auto"/>
        <w:left w:val="none" w:sz="0" w:space="0" w:color="auto"/>
        <w:bottom w:val="none" w:sz="0" w:space="0" w:color="auto"/>
        <w:right w:val="none" w:sz="0" w:space="0" w:color="auto"/>
      </w:divBdr>
    </w:div>
    <w:div w:id="822236323">
      <w:bodyDiv w:val="1"/>
      <w:marLeft w:val="0"/>
      <w:marRight w:val="0"/>
      <w:marTop w:val="0"/>
      <w:marBottom w:val="0"/>
      <w:divBdr>
        <w:top w:val="none" w:sz="0" w:space="0" w:color="auto"/>
        <w:left w:val="none" w:sz="0" w:space="0" w:color="auto"/>
        <w:bottom w:val="none" w:sz="0" w:space="0" w:color="auto"/>
        <w:right w:val="none" w:sz="0" w:space="0" w:color="auto"/>
      </w:divBdr>
    </w:div>
    <w:div w:id="824855696">
      <w:bodyDiv w:val="1"/>
      <w:marLeft w:val="0"/>
      <w:marRight w:val="0"/>
      <w:marTop w:val="0"/>
      <w:marBottom w:val="0"/>
      <w:divBdr>
        <w:top w:val="none" w:sz="0" w:space="0" w:color="auto"/>
        <w:left w:val="none" w:sz="0" w:space="0" w:color="auto"/>
        <w:bottom w:val="none" w:sz="0" w:space="0" w:color="auto"/>
        <w:right w:val="none" w:sz="0" w:space="0" w:color="auto"/>
      </w:divBdr>
    </w:div>
    <w:div w:id="826288152">
      <w:bodyDiv w:val="1"/>
      <w:marLeft w:val="0"/>
      <w:marRight w:val="0"/>
      <w:marTop w:val="0"/>
      <w:marBottom w:val="0"/>
      <w:divBdr>
        <w:top w:val="none" w:sz="0" w:space="0" w:color="auto"/>
        <w:left w:val="none" w:sz="0" w:space="0" w:color="auto"/>
        <w:bottom w:val="none" w:sz="0" w:space="0" w:color="auto"/>
        <w:right w:val="none" w:sz="0" w:space="0" w:color="auto"/>
      </w:divBdr>
    </w:div>
    <w:div w:id="828591603">
      <w:bodyDiv w:val="1"/>
      <w:marLeft w:val="0"/>
      <w:marRight w:val="0"/>
      <w:marTop w:val="0"/>
      <w:marBottom w:val="0"/>
      <w:divBdr>
        <w:top w:val="none" w:sz="0" w:space="0" w:color="auto"/>
        <w:left w:val="none" w:sz="0" w:space="0" w:color="auto"/>
        <w:bottom w:val="none" w:sz="0" w:space="0" w:color="auto"/>
        <w:right w:val="none" w:sz="0" w:space="0" w:color="auto"/>
      </w:divBdr>
    </w:div>
    <w:div w:id="831333552">
      <w:bodyDiv w:val="1"/>
      <w:marLeft w:val="0"/>
      <w:marRight w:val="0"/>
      <w:marTop w:val="0"/>
      <w:marBottom w:val="0"/>
      <w:divBdr>
        <w:top w:val="none" w:sz="0" w:space="0" w:color="auto"/>
        <w:left w:val="none" w:sz="0" w:space="0" w:color="auto"/>
        <w:bottom w:val="none" w:sz="0" w:space="0" w:color="auto"/>
        <w:right w:val="none" w:sz="0" w:space="0" w:color="auto"/>
      </w:divBdr>
    </w:div>
    <w:div w:id="833958918">
      <w:bodyDiv w:val="1"/>
      <w:marLeft w:val="0"/>
      <w:marRight w:val="0"/>
      <w:marTop w:val="0"/>
      <w:marBottom w:val="0"/>
      <w:divBdr>
        <w:top w:val="none" w:sz="0" w:space="0" w:color="auto"/>
        <w:left w:val="none" w:sz="0" w:space="0" w:color="auto"/>
        <w:bottom w:val="none" w:sz="0" w:space="0" w:color="auto"/>
        <w:right w:val="none" w:sz="0" w:space="0" w:color="auto"/>
      </w:divBdr>
    </w:div>
    <w:div w:id="836070610">
      <w:bodyDiv w:val="1"/>
      <w:marLeft w:val="0"/>
      <w:marRight w:val="0"/>
      <w:marTop w:val="0"/>
      <w:marBottom w:val="0"/>
      <w:divBdr>
        <w:top w:val="none" w:sz="0" w:space="0" w:color="auto"/>
        <w:left w:val="none" w:sz="0" w:space="0" w:color="auto"/>
        <w:bottom w:val="none" w:sz="0" w:space="0" w:color="auto"/>
        <w:right w:val="none" w:sz="0" w:space="0" w:color="auto"/>
      </w:divBdr>
    </w:div>
    <w:div w:id="851577478">
      <w:bodyDiv w:val="1"/>
      <w:marLeft w:val="0"/>
      <w:marRight w:val="0"/>
      <w:marTop w:val="0"/>
      <w:marBottom w:val="0"/>
      <w:divBdr>
        <w:top w:val="none" w:sz="0" w:space="0" w:color="auto"/>
        <w:left w:val="none" w:sz="0" w:space="0" w:color="auto"/>
        <w:bottom w:val="none" w:sz="0" w:space="0" w:color="auto"/>
        <w:right w:val="none" w:sz="0" w:space="0" w:color="auto"/>
      </w:divBdr>
    </w:div>
    <w:div w:id="857891978">
      <w:bodyDiv w:val="1"/>
      <w:marLeft w:val="0"/>
      <w:marRight w:val="0"/>
      <w:marTop w:val="0"/>
      <w:marBottom w:val="0"/>
      <w:divBdr>
        <w:top w:val="none" w:sz="0" w:space="0" w:color="auto"/>
        <w:left w:val="none" w:sz="0" w:space="0" w:color="auto"/>
        <w:bottom w:val="none" w:sz="0" w:space="0" w:color="auto"/>
        <w:right w:val="none" w:sz="0" w:space="0" w:color="auto"/>
      </w:divBdr>
    </w:div>
    <w:div w:id="864053327">
      <w:bodyDiv w:val="1"/>
      <w:marLeft w:val="0"/>
      <w:marRight w:val="0"/>
      <w:marTop w:val="0"/>
      <w:marBottom w:val="0"/>
      <w:divBdr>
        <w:top w:val="none" w:sz="0" w:space="0" w:color="auto"/>
        <w:left w:val="none" w:sz="0" w:space="0" w:color="auto"/>
        <w:bottom w:val="none" w:sz="0" w:space="0" w:color="auto"/>
        <w:right w:val="none" w:sz="0" w:space="0" w:color="auto"/>
      </w:divBdr>
    </w:div>
    <w:div w:id="885946516">
      <w:bodyDiv w:val="1"/>
      <w:marLeft w:val="0"/>
      <w:marRight w:val="0"/>
      <w:marTop w:val="0"/>
      <w:marBottom w:val="0"/>
      <w:divBdr>
        <w:top w:val="none" w:sz="0" w:space="0" w:color="auto"/>
        <w:left w:val="none" w:sz="0" w:space="0" w:color="auto"/>
        <w:bottom w:val="none" w:sz="0" w:space="0" w:color="auto"/>
        <w:right w:val="none" w:sz="0" w:space="0" w:color="auto"/>
      </w:divBdr>
    </w:div>
    <w:div w:id="887450206">
      <w:bodyDiv w:val="1"/>
      <w:marLeft w:val="0"/>
      <w:marRight w:val="0"/>
      <w:marTop w:val="0"/>
      <w:marBottom w:val="0"/>
      <w:divBdr>
        <w:top w:val="none" w:sz="0" w:space="0" w:color="auto"/>
        <w:left w:val="none" w:sz="0" w:space="0" w:color="auto"/>
        <w:bottom w:val="none" w:sz="0" w:space="0" w:color="auto"/>
        <w:right w:val="none" w:sz="0" w:space="0" w:color="auto"/>
      </w:divBdr>
    </w:div>
    <w:div w:id="896208841">
      <w:bodyDiv w:val="1"/>
      <w:marLeft w:val="0"/>
      <w:marRight w:val="0"/>
      <w:marTop w:val="0"/>
      <w:marBottom w:val="0"/>
      <w:divBdr>
        <w:top w:val="none" w:sz="0" w:space="0" w:color="auto"/>
        <w:left w:val="none" w:sz="0" w:space="0" w:color="auto"/>
        <w:bottom w:val="none" w:sz="0" w:space="0" w:color="auto"/>
        <w:right w:val="none" w:sz="0" w:space="0" w:color="auto"/>
      </w:divBdr>
    </w:div>
    <w:div w:id="910961942">
      <w:bodyDiv w:val="1"/>
      <w:marLeft w:val="0"/>
      <w:marRight w:val="0"/>
      <w:marTop w:val="0"/>
      <w:marBottom w:val="0"/>
      <w:divBdr>
        <w:top w:val="none" w:sz="0" w:space="0" w:color="auto"/>
        <w:left w:val="none" w:sz="0" w:space="0" w:color="auto"/>
        <w:bottom w:val="none" w:sz="0" w:space="0" w:color="auto"/>
        <w:right w:val="none" w:sz="0" w:space="0" w:color="auto"/>
      </w:divBdr>
    </w:div>
    <w:div w:id="921839434">
      <w:bodyDiv w:val="1"/>
      <w:marLeft w:val="0"/>
      <w:marRight w:val="0"/>
      <w:marTop w:val="0"/>
      <w:marBottom w:val="0"/>
      <w:divBdr>
        <w:top w:val="none" w:sz="0" w:space="0" w:color="auto"/>
        <w:left w:val="none" w:sz="0" w:space="0" w:color="auto"/>
        <w:bottom w:val="none" w:sz="0" w:space="0" w:color="auto"/>
        <w:right w:val="none" w:sz="0" w:space="0" w:color="auto"/>
      </w:divBdr>
    </w:div>
    <w:div w:id="938677818">
      <w:bodyDiv w:val="1"/>
      <w:marLeft w:val="0"/>
      <w:marRight w:val="0"/>
      <w:marTop w:val="0"/>
      <w:marBottom w:val="0"/>
      <w:divBdr>
        <w:top w:val="none" w:sz="0" w:space="0" w:color="auto"/>
        <w:left w:val="none" w:sz="0" w:space="0" w:color="auto"/>
        <w:bottom w:val="none" w:sz="0" w:space="0" w:color="auto"/>
        <w:right w:val="none" w:sz="0" w:space="0" w:color="auto"/>
      </w:divBdr>
    </w:div>
    <w:div w:id="940917372">
      <w:bodyDiv w:val="1"/>
      <w:marLeft w:val="0"/>
      <w:marRight w:val="0"/>
      <w:marTop w:val="0"/>
      <w:marBottom w:val="0"/>
      <w:divBdr>
        <w:top w:val="none" w:sz="0" w:space="0" w:color="auto"/>
        <w:left w:val="none" w:sz="0" w:space="0" w:color="auto"/>
        <w:bottom w:val="none" w:sz="0" w:space="0" w:color="auto"/>
        <w:right w:val="none" w:sz="0" w:space="0" w:color="auto"/>
      </w:divBdr>
    </w:div>
    <w:div w:id="945969555">
      <w:bodyDiv w:val="1"/>
      <w:marLeft w:val="0"/>
      <w:marRight w:val="0"/>
      <w:marTop w:val="0"/>
      <w:marBottom w:val="0"/>
      <w:divBdr>
        <w:top w:val="none" w:sz="0" w:space="0" w:color="auto"/>
        <w:left w:val="none" w:sz="0" w:space="0" w:color="auto"/>
        <w:bottom w:val="none" w:sz="0" w:space="0" w:color="auto"/>
        <w:right w:val="none" w:sz="0" w:space="0" w:color="auto"/>
      </w:divBdr>
    </w:div>
    <w:div w:id="946738687">
      <w:bodyDiv w:val="1"/>
      <w:marLeft w:val="0"/>
      <w:marRight w:val="0"/>
      <w:marTop w:val="0"/>
      <w:marBottom w:val="0"/>
      <w:divBdr>
        <w:top w:val="none" w:sz="0" w:space="0" w:color="auto"/>
        <w:left w:val="none" w:sz="0" w:space="0" w:color="auto"/>
        <w:bottom w:val="none" w:sz="0" w:space="0" w:color="auto"/>
        <w:right w:val="none" w:sz="0" w:space="0" w:color="auto"/>
      </w:divBdr>
    </w:div>
    <w:div w:id="949046745">
      <w:bodyDiv w:val="1"/>
      <w:marLeft w:val="0"/>
      <w:marRight w:val="0"/>
      <w:marTop w:val="0"/>
      <w:marBottom w:val="0"/>
      <w:divBdr>
        <w:top w:val="none" w:sz="0" w:space="0" w:color="auto"/>
        <w:left w:val="none" w:sz="0" w:space="0" w:color="auto"/>
        <w:bottom w:val="none" w:sz="0" w:space="0" w:color="auto"/>
        <w:right w:val="none" w:sz="0" w:space="0" w:color="auto"/>
      </w:divBdr>
    </w:div>
    <w:div w:id="950015740">
      <w:bodyDiv w:val="1"/>
      <w:marLeft w:val="0"/>
      <w:marRight w:val="0"/>
      <w:marTop w:val="0"/>
      <w:marBottom w:val="0"/>
      <w:divBdr>
        <w:top w:val="none" w:sz="0" w:space="0" w:color="auto"/>
        <w:left w:val="none" w:sz="0" w:space="0" w:color="auto"/>
        <w:bottom w:val="none" w:sz="0" w:space="0" w:color="auto"/>
        <w:right w:val="none" w:sz="0" w:space="0" w:color="auto"/>
      </w:divBdr>
    </w:div>
    <w:div w:id="975065726">
      <w:bodyDiv w:val="1"/>
      <w:marLeft w:val="0"/>
      <w:marRight w:val="0"/>
      <w:marTop w:val="0"/>
      <w:marBottom w:val="0"/>
      <w:divBdr>
        <w:top w:val="none" w:sz="0" w:space="0" w:color="auto"/>
        <w:left w:val="none" w:sz="0" w:space="0" w:color="auto"/>
        <w:bottom w:val="none" w:sz="0" w:space="0" w:color="auto"/>
        <w:right w:val="none" w:sz="0" w:space="0" w:color="auto"/>
      </w:divBdr>
    </w:div>
    <w:div w:id="993414223">
      <w:bodyDiv w:val="1"/>
      <w:marLeft w:val="0"/>
      <w:marRight w:val="0"/>
      <w:marTop w:val="0"/>
      <w:marBottom w:val="0"/>
      <w:divBdr>
        <w:top w:val="none" w:sz="0" w:space="0" w:color="auto"/>
        <w:left w:val="none" w:sz="0" w:space="0" w:color="auto"/>
        <w:bottom w:val="none" w:sz="0" w:space="0" w:color="auto"/>
        <w:right w:val="none" w:sz="0" w:space="0" w:color="auto"/>
      </w:divBdr>
    </w:div>
    <w:div w:id="998003111">
      <w:bodyDiv w:val="1"/>
      <w:marLeft w:val="0"/>
      <w:marRight w:val="0"/>
      <w:marTop w:val="0"/>
      <w:marBottom w:val="0"/>
      <w:divBdr>
        <w:top w:val="none" w:sz="0" w:space="0" w:color="auto"/>
        <w:left w:val="none" w:sz="0" w:space="0" w:color="auto"/>
        <w:bottom w:val="none" w:sz="0" w:space="0" w:color="auto"/>
        <w:right w:val="none" w:sz="0" w:space="0" w:color="auto"/>
      </w:divBdr>
    </w:div>
    <w:div w:id="1014189369">
      <w:bodyDiv w:val="1"/>
      <w:marLeft w:val="0"/>
      <w:marRight w:val="0"/>
      <w:marTop w:val="0"/>
      <w:marBottom w:val="0"/>
      <w:divBdr>
        <w:top w:val="none" w:sz="0" w:space="0" w:color="auto"/>
        <w:left w:val="none" w:sz="0" w:space="0" w:color="auto"/>
        <w:bottom w:val="none" w:sz="0" w:space="0" w:color="auto"/>
        <w:right w:val="none" w:sz="0" w:space="0" w:color="auto"/>
      </w:divBdr>
    </w:div>
    <w:div w:id="1018890820">
      <w:bodyDiv w:val="1"/>
      <w:marLeft w:val="0"/>
      <w:marRight w:val="0"/>
      <w:marTop w:val="0"/>
      <w:marBottom w:val="0"/>
      <w:divBdr>
        <w:top w:val="none" w:sz="0" w:space="0" w:color="auto"/>
        <w:left w:val="none" w:sz="0" w:space="0" w:color="auto"/>
        <w:bottom w:val="none" w:sz="0" w:space="0" w:color="auto"/>
        <w:right w:val="none" w:sz="0" w:space="0" w:color="auto"/>
      </w:divBdr>
    </w:div>
    <w:div w:id="1025594623">
      <w:bodyDiv w:val="1"/>
      <w:marLeft w:val="0"/>
      <w:marRight w:val="0"/>
      <w:marTop w:val="0"/>
      <w:marBottom w:val="0"/>
      <w:divBdr>
        <w:top w:val="none" w:sz="0" w:space="0" w:color="auto"/>
        <w:left w:val="none" w:sz="0" w:space="0" w:color="auto"/>
        <w:bottom w:val="none" w:sz="0" w:space="0" w:color="auto"/>
        <w:right w:val="none" w:sz="0" w:space="0" w:color="auto"/>
      </w:divBdr>
    </w:div>
    <w:div w:id="1027684380">
      <w:bodyDiv w:val="1"/>
      <w:marLeft w:val="0"/>
      <w:marRight w:val="0"/>
      <w:marTop w:val="0"/>
      <w:marBottom w:val="0"/>
      <w:divBdr>
        <w:top w:val="none" w:sz="0" w:space="0" w:color="auto"/>
        <w:left w:val="none" w:sz="0" w:space="0" w:color="auto"/>
        <w:bottom w:val="none" w:sz="0" w:space="0" w:color="auto"/>
        <w:right w:val="none" w:sz="0" w:space="0" w:color="auto"/>
      </w:divBdr>
    </w:div>
    <w:div w:id="1030226740">
      <w:bodyDiv w:val="1"/>
      <w:marLeft w:val="0"/>
      <w:marRight w:val="0"/>
      <w:marTop w:val="0"/>
      <w:marBottom w:val="0"/>
      <w:divBdr>
        <w:top w:val="none" w:sz="0" w:space="0" w:color="auto"/>
        <w:left w:val="none" w:sz="0" w:space="0" w:color="auto"/>
        <w:bottom w:val="none" w:sz="0" w:space="0" w:color="auto"/>
        <w:right w:val="none" w:sz="0" w:space="0" w:color="auto"/>
      </w:divBdr>
    </w:div>
    <w:div w:id="1035883402">
      <w:bodyDiv w:val="1"/>
      <w:marLeft w:val="0"/>
      <w:marRight w:val="0"/>
      <w:marTop w:val="0"/>
      <w:marBottom w:val="0"/>
      <w:divBdr>
        <w:top w:val="none" w:sz="0" w:space="0" w:color="auto"/>
        <w:left w:val="none" w:sz="0" w:space="0" w:color="auto"/>
        <w:bottom w:val="none" w:sz="0" w:space="0" w:color="auto"/>
        <w:right w:val="none" w:sz="0" w:space="0" w:color="auto"/>
      </w:divBdr>
    </w:div>
    <w:div w:id="1038503973">
      <w:bodyDiv w:val="1"/>
      <w:marLeft w:val="0"/>
      <w:marRight w:val="0"/>
      <w:marTop w:val="0"/>
      <w:marBottom w:val="0"/>
      <w:divBdr>
        <w:top w:val="none" w:sz="0" w:space="0" w:color="auto"/>
        <w:left w:val="none" w:sz="0" w:space="0" w:color="auto"/>
        <w:bottom w:val="none" w:sz="0" w:space="0" w:color="auto"/>
        <w:right w:val="none" w:sz="0" w:space="0" w:color="auto"/>
      </w:divBdr>
    </w:div>
    <w:div w:id="1042947761">
      <w:bodyDiv w:val="1"/>
      <w:marLeft w:val="0"/>
      <w:marRight w:val="0"/>
      <w:marTop w:val="0"/>
      <w:marBottom w:val="0"/>
      <w:divBdr>
        <w:top w:val="none" w:sz="0" w:space="0" w:color="auto"/>
        <w:left w:val="none" w:sz="0" w:space="0" w:color="auto"/>
        <w:bottom w:val="none" w:sz="0" w:space="0" w:color="auto"/>
        <w:right w:val="none" w:sz="0" w:space="0" w:color="auto"/>
      </w:divBdr>
    </w:div>
    <w:div w:id="1057506550">
      <w:bodyDiv w:val="1"/>
      <w:marLeft w:val="0"/>
      <w:marRight w:val="0"/>
      <w:marTop w:val="0"/>
      <w:marBottom w:val="0"/>
      <w:divBdr>
        <w:top w:val="none" w:sz="0" w:space="0" w:color="auto"/>
        <w:left w:val="none" w:sz="0" w:space="0" w:color="auto"/>
        <w:bottom w:val="none" w:sz="0" w:space="0" w:color="auto"/>
        <w:right w:val="none" w:sz="0" w:space="0" w:color="auto"/>
      </w:divBdr>
    </w:div>
    <w:div w:id="1062289714">
      <w:bodyDiv w:val="1"/>
      <w:marLeft w:val="0"/>
      <w:marRight w:val="0"/>
      <w:marTop w:val="0"/>
      <w:marBottom w:val="0"/>
      <w:divBdr>
        <w:top w:val="none" w:sz="0" w:space="0" w:color="auto"/>
        <w:left w:val="none" w:sz="0" w:space="0" w:color="auto"/>
        <w:bottom w:val="none" w:sz="0" w:space="0" w:color="auto"/>
        <w:right w:val="none" w:sz="0" w:space="0" w:color="auto"/>
      </w:divBdr>
    </w:div>
    <w:div w:id="1063605165">
      <w:bodyDiv w:val="1"/>
      <w:marLeft w:val="0"/>
      <w:marRight w:val="0"/>
      <w:marTop w:val="0"/>
      <w:marBottom w:val="0"/>
      <w:divBdr>
        <w:top w:val="none" w:sz="0" w:space="0" w:color="auto"/>
        <w:left w:val="none" w:sz="0" w:space="0" w:color="auto"/>
        <w:bottom w:val="none" w:sz="0" w:space="0" w:color="auto"/>
        <w:right w:val="none" w:sz="0" w:space="0" w:color="auto"/>
      </w:divBdr>
    </w:div>
    <w:div w:id="1064059114">
      <w:bodyDiv w:val="1"/>
      <w:marLeft w:val="0"/>
      <w:marRight w:val="0"/>
      <w:marTop w:val="0"/>
      <w:marBottom w:val="0"/>
      <w:divBdr>
        <w:top w:val="none" w:sz="0" w:space="0" w:color="auto"/>
        <w:left w:val="none" w:sz="0" w:space="0" w:color="auto"/>
        <w:bottom w:val="none" w:sz="0" w:space="0" w:color="auto"/>
        <w:right w:val="none" w:sz="0" w:space="0" w:color="auto"/>
      </w:divBdr>
    </w:div>
    <w:div w:id="1094470174">
      <w:bodyDiv w:val="1"/>
      <w:marLeft w:val="0"/>
      <w:marRight w:val="0"/>
      <w:marTop w:val="0"/>
      <w:marBottom w:val="0"/>
      <w:divBdr>
        <w:top w:val="none" w:sz="0" w:space="0" w:color="auto"/>
        <w:left w:val="none" w:sz="0" w:space="0" w:color="auto"/>
        <w:bottom w:val="none" w:sz="0" w:space="0" w:color="auto"/>
        <w:right w:val="none" w:sz="0" w:space="0" w:color="auto"/>
      </w:divBdr>
    </w:div>
    <w:div w:id="1117335624">
      <w:bodyDiv w:val="1"/>
      <w:marLeft w:val="0"/>
      <w:marRight w:val="0"/>
      <w:marTop w:val="0"/>
      <w:marBottom w:val="0"/>
      <w:divBdr>
        <w:top w:val="none" w:sz="0" w:space="0" w:color="auto"/>
        <w:left w:val="none" w:sz="0" w:space="0" w:color="auto"/>
        <w:bottom w:val="none" w:sz="0" w:space="0" w:color="auto"/>
        <w:right w:val="none" w:sz="0" w:space="0" w:color="auto"/>
      </w:divBdr>
    </w:div>
    <w:div w:id="1121144699">
      <w:bodyDiv w:val="1"/>
      <w:marLeft w:val="0"/>
      <w:marRight w:val="0"/>
      <w:marTop w:val="0"/>
      <w:marBottom w:val="0"/>
      <w:divBdr>
        <w:top w:val="none" w:sz="0" w:space="0" w:color="auto"/>
        <w:left w:val="none" w:sz="0" w:space="0" w:color="auto"/>
        <w:bottom w:val="none" w:sz="0" w:space="0" w:color="auto"/>
        <w:right w:val="none" w:sz="0" w:space="0" w:color="auto"/>
      </w:divBdr>
    </w:div>
    <w:div w:id="1125393408">
      <w:bodyDiv w:val="1"/>
      <w:marLeft w:val="0"/>
      <w:marRight w:val="0"/>
      <w:marTop w:val="0"/>
      <w:marBottom w:val="0"/>
      <w:divBdr>
        <w:top w:val="none" w:sz="0" w:space="0" w:color="auto"/>
        <w:left w:val="none" w:sz="0" w:space="0" w:color="auto"/>
        <w:bottom w:val="none" w:sz="0" w:space="0" w:color="auto"/>
        <w:right w:val="none" w:sz="0" w:space="0" w:color="auto"/>
      </w:divBdr>
    </w:div>
    <w:div w:id="1129975424">
      <w:bodyDiv w:val="1"/>
      <w:marLeft w:val="0"/>
      <w:marRight w:val="0"/>
      <w:marTop w:val="0"/>
      <w:marBottom w:val="0"/>
      <w:divBdr>
        <w:top w:val="none" w:sz="0" w:space="0" w:color="auto"/>
        <w:left w:val="none" w:sz="0" w:space="0" w:color="auto"/>
        <w:bottom w:val="none" w:sz="0" w:space="0" w:color="auto"/>
        <w:right w:val="none" w:sz="0" w:space="0" w:color="auto"/>
      </w:divBdr>
    </w:div>
    <w:div w:id="1131479164">
      <w:bodyDiv w:val="1"/>
      <w:marLeft w:val="0"/>
      <w:marRight w:val="0"/>
      <w:marTop w:val="0"/>
      <w:marBottom w:val="0"/>
      <w:divBdr>
        <w:top w:val="none" w:sz="0" w:space="0" w:color="auto"/>
        <w:left w:val="none" w:sz="0" w:space="0" w:color="auto"/>
        <w:bottom w:val="none" w:sz="0" w:space="0" w:color="auto"/>
        <w:right w:val="none" w:sz="0" w:space="0" w:color="auto"/>
      </w:divBdr>
    </w:div>
    <w:div w:id="1133254540">
      <w:bodyDiv w:val="1"/>
      <w:marLeft w:val="0"/>
      <w:marRight w:val="0"/>
      <w:marTop w:val="0"/>
      <w:marBottom w:val="0"/>
      <w:divBdr>
        <w:top w:val="none" w:sz="0" w:space="0" w:color="auto"/>
        <w:left w:val="none" w:sz="0" w:space="0" w:color="auto"/>
        <w:bottom w:val="none" w:sz="0" w:space="0" w:color="auto"/>
        <w:right w:val="none" w:sz="0" w:space="0" w:color="auto"/>
      </w:divBdr>
    </w:div>
    <w:div w:id="1134057694">
      <w:bodyDiv w:val="1"/>
      <w:marLeft w:val="0"/>
      <w:marRight w:val="0"/>
      <w:marTop w:val="0"/>
      <w:marBottom w:val="0"/>
      <w:divBdr>
        <w:top w:val="none" w:sz="0" w:space="0" w:color="auto"/>
        <w:left w:val="none" w:sz="0" w:space="0" w:color="auto"/>
        <w:bottom w:val="none" w:sz="0" w:space="0" w:color="auto"/>
        <w:right w:val="none" w:sz="0" w:space="0" w:color="auto"/>
      </w:divBdr>
    </w:div>
    <w:div w:id="1135948882">
      <w:bodyDiv w:val="1"/>
      <w:marLeft w:val="0"/>
      <w:marRight w:val="0"/>
      <w:marTop w:val="0"/>
      <w:marBottom w:val="0"/>
      <w:divBdr>
        <w:top w:val="none" w:sz="0" w:space="0" w:color="auto"/>
        <w:left w:val="none" w:sz="0" w:space="0" w:color="auto"/>
        <w:bottom w:val="none" w:sz="0" w:space="0" w:color="auto"/>
        <w:right w:val="none" w:sz="0" w:space="0" w:color="auto"/>
      </w:divBdr>
    </w:div>
    <w:div w:id="1139608963">
      <w:bodyDiv w:val="1"/>
      <w:marLeft w:val="0"/>
      <w:marRight w:val="0"/>
      <w:marTop w:val="0"/>
      <w:marBottom w:val="0"/>
      <w:divBdr>
        <w:top w:val="none" w:sz="0" w:space="0" w:color="auto"/>
        <w:left w:val="none" w:sz="0" w:space="0" w:color="auto"/>
        <w:bottom w:val="none" w:sz="0" w:space="0" w:color="auto"/>
        <w:right w:val="none" w:sz="0" w:space="0" w:color="auto"/>
      </w:divBdr>
    </w:div>
    <w:div w:id="1144658784">
      <w:bodyDiv w:val="1"/>
      <w:marLeft w:val="0"/>
      <w:marRight w:val="0"/>
      <w:marTop w:val="0"/>
      <w:marBottom w:val="0"/>
      <w:divBdr>
        <w:top w:val="none" w:sz="0" w:space="0" w:color="auto"/>
        <w:left w:val="none" w:sz="0" w:space="0" w:color="auto"/>
        <w:bottom w:val="none" w:sz="0" w:space="0" w:color="auto"/>
        <w:right w:val="none" w:sz="0" w:space="0" w:color="auto"/>
      </w:divBdr>
    </w:div>
    <w:div w:id="1144809957">
      <w:bodyDiv w:val="1"/>
      <w:marLeft w:val="0"/>
      <w:marRight w:val="0"/>
      <w:marTop w:val="0"/>
      <w:marBottom w:val="0"/>
      <w:divBdr>
        <w:top w:val="none" w:sz="0" w:space="0" w:color="auto"/>
        <w:left w:val="none" w:sz="0" w:space="0" w:color="auto"/>
        <w:bottom w:val="none" w:sz="0" w:space="0" w:color="auto"/>
        <w:right w:val="none" w:sz="0" w:space="0" w:color="auto"/>
      </w:divBdr>
    </w:div>
    <w:div w:id="1160778850">
      <w:bodyDiv w:val="1"/>
      <w:marLeft w:val="0"/>
      <w:marRight w:val="0"/>
      <w:marTop w:val="0"/>
      <w:marBottom w:val="0"/>
      <w:divBdr>
        <w:top w:val="none" w:sz="0" w:space="0" w:color="auto"/>
        <w:left w:val="none" w:sz="0" w:space="0" w:color="auto"/>
        <w:bottom w:val="none" w:sz="0" w:space="0" w:color="auto"/>
        <w:right w:val="none" w:sz="0" w:space="0" w:color="auto"/>
      </w:divBdr>
    </w:div>
    <w:div w:id="1177646946">
      <w:bodyDiv w:val="1"/>
      <w:marLeft w:val="0"/>
      <w:marRight w:val="0"/>
      <w:marTop w:val="0"/>
      <w:marBottom w:val="0"/>
      <w:divBdr>
        <w:top w:val="none" w:sz="0" w:space="0" w:color="auto"/>
        <w:left w:val="none" w:sz="0" w:space="0" w:color="auto"/>
        <w:bottom w:val="none" w:sz="0" w:space="0" w:color="auto"/>
        <w:right w:val="none" w:sz="0" w:space="0" w:color="auto"/>
      </w:divBdr>
    </w:div>
    <w:div w:id="1200699213">
      <w:bodyDiv w:val="1"/>
      <w:marLeft w:val="0"/>
      <w:marRight w:val="0"/>
      <w:marTop w:val="0"/>
      <w:marBottom w:val="0"/>
      <w:divBdr>
        <w:top w:val="none" w:sz="0" w:space="0" w:color="auto"/>
        <w:left w:val="none" w:sz="0" w:space="0" w:color="auto"/>
        <w:bottom w:val="none" w:sz="0" w:space="0" w:color="auto"/>
        <w:right w:val="none" w:sz="0" w:space="0" w:color="auto"/>
      </w:divBdr>
    </w:div>
    <w:div w:id="1202479973">
      <w:bodyDiv w:val="1"/>
      <w:marLeft w:val="0"/>
      <w:marRight w:val="0"/>
      <w:marTop w:val="0"/>
      <w:marBottom w:val="0"/>
      <w:divBdr>
        <w:top w:val="none" w:sz="0" w:space="0" w:color="auto"/>
        <w:left w:val="none" w:sz="0" w:space="0" w:color="auto"/>
        <w:bottom w:val="none" w:sz="0" w:space="0" w:color="auto"/>
        <w:right w:val="none" w:sz="0" w:space="0" w:color="auto"/>
      </w:divBdr>
    </w:div>
    <w:div w:id="1203860662">
      <w:bodyDiv w:val="1"/>
      <w:marLeft w:val="0"/>
      <w:marRight w:val="0"/>
      <w:marTop w:val="0"/>
      <w:marBottom w:val="0"/>
      <w:divBdr>
        <w:top w:val="none" w:sz="0" w:space="0" w:color="auto"/>
        <w:left w:val="none" w:sz="0" w:space="0" w:color="auto"/>
        <w:bottom w:val="none" w:sz="0" w:space="0" w:color="auto"/>
        <w:right w:val="none" w:sz="0" w:space="0" w:color="auto"/>
      </w:divBdr>
    </w:div>
    <w:div w:id="1207256690">
      <w:bodyDiv w:val="1"/>
      <w:marLeft w:val="0"/>
      <w:marRight w:val="0"/>
      <w:marTop w:val="0"/>
      <w:marBottom w:val="0"/>
      <w:divBdr>
        <w:top w:val="none" w:sz="0" w:space="0" w:color="auto"/>
        <w:left w:val="none" w:sz="0" w:space="0" w:color="auto"/>
        <w:bottom w:val="none" w:sz="0" w:space="0" w:color="auto"/>
        <w:right w:val="none" w:sz="0" w:space="0" w:color="auto"/>
      </w:divBdr>
    </w:div>
    <w:div w:id="1211846643">
      <w:bodyDiv w:val="1"/>
      <w:marLeft w:val="0"/>
      <w:marRight w:val="0"/>
      <w:marTop w:val="0"/>
      <w:marBottom w:val="0"/>
      <w:divBdr>
        <w:top w:val="none" w:sz="0" w:space="0" w:color="auto"/>
        <w:left w:val="none" w:sz="0" w:space="0" w:color="auto"/>
        <w:bottom w:val="none" w:sz="0" w:space="0" w:color="auto"/>
        <w:right w:val="none" w:sz="0" w:space="0" w:color="auto"/>
      </w:divBdr>
    </w:div>
    <w:div w:id="1216889589">
      <w:bodyDiv w:val="1"/>
      <w:marLeft w:val="0"/>
      <w:marRight w:val="0"/>
      <w:marTop w:val="0"/>
      <w:marBottom w:val="0"/>
      <w:divBdr>
        <w:top w:val="none" w:sz="0" w:space="0" w:color="auto"/>
        <w:left w:val="none" w:sz="0" w:space="0" w:color="auto"/>
        <w:bottom w:val="none" w:sz="0" w:space="0" w:color="auto"/>
        <w:right w:val="none" w:sz="0" w:space="0" w:color="auto"/>
      </w:divBdr>
    </w:div>
    <w:div w:id="1248076902">
      <w:bodyDiv w:val="1"/>
      <w:marLeft w:val="0"/>
      <w:marRight w:val="0"/>
      <w:marTop w:val="0"/>
      <w:marBottom w:val="0"/>
      <w:divBdr>
        <w:top w:val="none" w:sz="0" w:space="0" w:color="auto"/>
        <w:left w:val="none" w:sz="0" w:space="0" w:color="auto"/>
        <w:bottom w:val="none" w:sz="0" w:space="0" w:color="auto"/>
        <w:right w:val="none" w:sz="0" w:space="0" w:color="auto"/>
      </w:divBdr>
    </w:div>
    <w:div w:id="1251085425">
      <w:bodyDiv w:val="1"/>
      <w:marLeft w:val="0"/>
      <w:marRight w:val="0"/>
      <w:marTop w:val="0"/>
      <w:marBottom w:val="0"/>
      <w:divBdr>
        <w:top w:val="none" w:sz="0" w:space="0" w:color="auto"/>
        <w:left w:val="none" w:sz="0" w:space="0" w:color="auto"/>
        <w:bottom w:val="none" w:sz="0" w:space="0" w:color="auto"/>
        <w:right w:val="none" w:sz="0" w:space="0" w:color="auto"/>
      </w:divBdr>
    </w:div>
    <w:div w:id="1259212677">
      <w:bodyDiv w:val="1"/>
      <w:marLeft w:val="0"/>
      <w:marRight w:val="0"/>
      <w:marTop w:val="0"/>
      <w:marBottom w:val="0"/>
      <w:divBdr>
        <w:top w:val="none" w:sz="0" w:space="0" w:color="auto"/>
        <w:left w:val="none" w:sz="0" w:space="0" w:color="auto"/>
        <w:bottom w:val="none" w:sz="0" w:space="0" w:color="auto"/>
        <w:right w:val="none" w:sz="0" w:space="0" w:color="auto"/>
      </w:divBdr>
    </w:div>
    <w:div w:id="1266576711">
      <w:bodyDiv w:val="1"/>
      <w:marLeft w:val="0"/>
      <w:marRight w:val="0"/>
      <w:marTop w:val="0"/>
      <w:marBottom w:val="0"/>
      <w:divBdr>
        <w:top w:val="none" w:sz="0" w:space="0" w:color="auto"/>
        <w:left w:val="none" w:sz="0" w:space="0" w:color="auto"/>
        <w:bottom w:val="none" w:sz="0" w:space="0" w:color="auto"/>
        <w:right w:val="none" w:sz="0" w:space="0" w:color="auto"/>
      </w:divBdr>
    </w:div>
    <w:div w:id="1271665513">
      <w:bodyDiv w:val="1"/>
      <w:marLeft w:val="0"/>
      <w:marRight w:val="0"/>
      <w:marTop w:val="0"/>
      <w:marBottom w:val="0"/>
      <w:divBdr>
        <w:top w:val="none" w:sz="0" w:space="0" w:color="auto"/>
        <w:left w:val="none" w:sz="0" w:space="0" w:color="auto"/>
        <w:bottom w:val="none" w:sz="0" w:space="0" w:color="auto"/>
        <w:right w:val="none" w:sz="0" w:space="0" w:color="auto"/>
      </w:divBdr>
    </w:div>
    <w:div w:id="1275013864">
      <w:bodyDiv w:val="1"/>
      <w:marLeft w:val="0"/>
      <w:marRight w:val="0"/>
      <w:marTop w:val="0"/>
      <w:marBottom w:val="0"/>
      <w:divBdr>
        <w:top w:val="none" w:sz="0" w:space="0" w:color="auto"/>
        <w:left w:val="none" w:sz="0" w:space="0" w:color="auto"/>
        <w:bottom w:val="none" w:sz="0" w:space="0" w:color="auto"/>
        <w:right w:val="none" w:sz="0" w:space="0" w:color="auto"/>
      </w:divBdr>
    </w:div>
    <w:div w:id="1281255547">
      <w:bodyDiv w:val="1"/>
      <w:marLeft w:val="0"/>
      <w:marRight w:val="0"/>
      <w:marTop w:val="0"/>
      <w:marBottom w:val="0"/>
      <w:divBdr>
        <w:top w:val="none" w:sz="0" w:space="0" w:color="auto"/>
        <w:left w:val="none" w:sz="0" w:space="0" w:color="auto"/>
        <w:bottom w:val="none" w:sz="0" w:space="0" w:color="auto"/>
        <w:right w:val="none" w:sz="0" w:space="0" w:color="auto"/>
      </w:divBdr>
    </w:div>
    <w:div w:id="1291591112">
      <w:bodyDiv w:val="1"/>
      <w:marLeft w:val="0"/>
      <w:marRight w:val="0"/>
      <w:marTop w:val="0"/>
      <w:marBottom w:val="0"/>
      <w:divBdr>
        <w:top w:val="none" w:sz="0" w:space="0" w:color="auto"/>
        <w:left w:val="none" w:sz="0" w:space="0" w:color="auto"/>
        <w:bottom w:val="none" w:sz="0" w:space="0" w:color="auto"/>
        <w:right w:val="none" w:sz="0" w:space="0" w:color="auto"/>
      </w:divBdr>
    </w:div>
    <w:div w:id="1291595234">
      <w:bodyDiv w:val="1"/>
      <w:marLeft w:val="0"/>
      <w:marRight w:val="0"/>
      <w:marTop w:val="0"/>
      <w:marBottom w:val="0"/>
      <w:divBdr>
        <w:top w:val="none" w:sz="0" w:space="0" w:color="auto"/>
        <w:left w:val="none" w:sz="0" w:space="0" w:color="auto"/>
        <w:bottom w:val="none" w:sz="0" w:space="0" w:color="auto"/>
        <w:right w:val="none" w:sz="0" w:space="0" w:color="auto"/>
      </w:divBdr>
    </w:div>
    <w:div w:id="1294562546">
      <w:bodyDiv w:val="1"/>
      <w:marLeft w:val="0"/>
      <w:marRight w:val="0"/>
      <w:marTop w:val="0"/>
      <w:marBottom w:val="0"/>
      <w:divBdr>
        <w:top w:val="none" w:sz="0" w:space="0" w:color="auto"/>
        <w:left w:val="none" w:sz="0" w:space="0" w:color="auto"/>
        <w:bottom w:val="none" w:sz="0" w:space="0" w:color="auto"/>
        <w:right w:val="none" w:sz="0" w:space="0" w:color="auto"/>
      </w:divBdr>
    </w:div>
    <w:div w:id="1306157340">
      <w:bodyDiv w:val="1"/>
      <w:marLeft w:val="0"/>
      <w:marRight w:val="0"/>
      <w:marTop w:val="0"/>
      <w:marBottom w:val="0"/>
      <w:divBdr>
        <w:top w:val="none" w:sz="0" w:space="0" w:color="auto"/>
        <w:left w:val="none" w:sz="0" w:space="0" w:color="auto"/>
        <w:bottom w:val="none" w:sz="0" w:space="0" w:color="auto"/>
        <w:right w:val="none" w:sz="0" w:space="0" w:color="auto"/>
      </w:divBdr>
    </w:div>
    <w:div w:id="1316032547">
      <w:bodyDiv w:val="1"/>
      <w:marLeft w:val="0"/>
      <w:marRight w:val="0"/>
      <w:marTop w:val="0"/>
      <w:marBottom w:val="0"/>
      <w:divBdr>
        <w:top w:val="none" w:sz="0" w:space="0" w:color="auto"/>
        <w:left w:val="none" w:sz="0" w:space="0" w:color="auto"/>
        <w:bottom w:val="none" w:sz="0" w:space="0" w:color="auto"/>
        <w:right w:val="none" w:sz="0" w:space="0" w:color="auto"/>
      </w:divBdr>
    </w:div>
    <w:div w:id="1320884239">
      <w:bodyDiv w:val="1"/>
      <w:marLeft w:val="0"/>
      <w:marRight w:val="0"/>
      <w:marTop w:val="0"/>
      <w:marBottom w:val="0"/>
      <w:divBdr>
        <w:top w:val="none" w:sz="0" w:space="0" w:color="auto"/>
        <w:left w:val="none" w:sz="0" w:space="0" w:color="auto"/>
        <w:bottom w:val="none" w:sz="0" w:space="0" w:color="auto"/>
        <w:right w:val="none" w:sz="0" w:space="0" w:color="auto"/>
      </w:divBdr>
    </w:div>
    <w:div w:id="1354914382">
      <w:bodyDiv w:val="1"/>
      <w:marLeft w:val="0"/>
      <w:marRight w:val="0"/>
      <w:marTop w:val="0"/>
      <w:marBottom w:val="0"/>
      <w:divBdr>
        <w:top w:val="none" w:sz="0" w:space="0" w:color="auto"/>
        <w:left w:val="none" w:sz="0" w:space="0" w:color="auto"/>
        <w:bottom w:val="none" w:sz="0" w:space="0" w:color="auto"/>
        <w:right w:val="none" w:sz="0" w:space="0" w:color="auto"/>
      </w:divBdr>
    </w:div>
    <w:div w:id="1355497407">
      <w:bodyDiv w:val="1"/>
      <w:marLeft w:val="0"/>
      <w:marRight w:val="0"/>
      <w:marTop w:val="0"/>
      <w:marBottom w:val="0"/>
      <w:divBdr>
        <w:top w:val="none" w:sz="0" w:space="0" w:color="auto"/>
        <w:left w:val="none" w:sz="0" w:space="0" w:color="auto"/>
        <w:bottom w:val="none" w:sz="0" w:space="0" w:color="auto"/>
        <w:right w:val="none" w:sz="0" w:space="0" w:color="auto"/>
      </w:divBdr>
    </w:div>
    <w:div w:id="1356151649">
      <w:bodyDiv w:val="1"/>
      <w:marLeft w:val="0"/>
      <w:marRight w:val="0"/>
      <w:marTop w:val="0"/>
      <w:marBottom w:val="0"/>
      <w:divBdr>
        <w:top w:val="none" w:sz="0" w:space="0" w:color="auto"/>
        <w:left w:val="none" w:sz="0" w:space="0" w:color="auto"/>
        <w:bottom w:val="none" w:sz="0" w:space="0" w:color="auto"/>
        <w:right w:val="none" w:sz="0" w:space="0" w:color="auto"/>
      </w:divBdr>
    </w:div>
    <w:div w:id="1359816922">
      <w:bodyDiv w:val="1"/>
      <w:marLeft w:val="0"/>
      <w:marRight w:val="0"/>
      <w:marTop w:val="0"/>
      <w:marBottom w:val="0"/>
      <w:divBdr>
        <w:top w:val="none" w:sz="0" w:space="0" w:color="auto"/>
        <w:left w:val="none" w:sz="0" w:space="0" w:color="auto"/>
        <w:bottom w:val="none" w:sz="0" w:space="0" w:color="auto"/>
        <w:right w:val="none" w:sz="0" w:space="0" w:color="auto"/>
      </w:divBdr>
    </w:div>
    <w:div w:id="1363287996">
      <w:bodyDiv w:val="1"/>
      <w:marLeft w:val="0"/>
      <w:marRight w:val="0"/>
      <w:marTop w:val="0"/>
      <w:marBottom w:val="0"/>
      <w:divBdr>
        <w:top w:val="none" w:sz="0" w:space="0" w:color="auto"/>
        <w:left w:val="none" w:sz="0" w:space="0" w:color="auto"/>
        <w:bottom w:val="none" w:sz="0" w:space="0" w:color="auto"/>
        <w:right w:val="none" w:sz="0" w:space="0" w:color="auto"/>
      </w:divBdr>
    </w:div>
    <w:div w:id="1389183195">
      <w:bodyDiv w:val="1"/>
      <w:marLeft w:val="0"/>
      <w:marRight w:val="0"/>
      <w:marTop w:val="0"/>
      <w:marBottom w:val="0"/>
      <w:divBdr>
        <w:top w:val="none" w:sz="0" w:space="0" w:color="auto"/>
        <w:left w:val="none" w:sz="0" w:space="0" w:color="auto"/>
        <w:bottom w:val="none" w:sz="0" w:space="0" w:color="auto"/>
        <w:right w:val="none" w:sz="0" w:space="0" w:color="auto"/>
      </w:divBdr>
    </w:div>
    <w:div w:id="1389306326">
      <w:bodyDiv w:val="1"/>
      <w:marLeft w:val="0"/>
      <w:marRight w:val="0"/>
      <w:marTop w:val="0"/>
      <w:marBottom w:val="0"/>
      <w:divBdr>
        <w:top w:val="none" w:sz="0" w:space="0" w:color="auto"/>
        <w:left w:val="none" w:sz="0" w:space="0" w:color="auto"/>
        <w:bottom w:val="none" w:sz="0" w:space="0" w:color="auto"/>
        <w:right w:val="none" w:sz="0" w:space="0" w:color="auto"/>
      </w:divBdr>
    </w:div>
    <w:div w:id="1393695085">
      <w:bodyDiv w:val="1"/>
      <w:marLeft w:val="0"/>
      <w:marRight w:val="0"/>
      <w:marTop w:val="0"/>
      <w:marBottom w:val="0"/>
      <w:divBdr>
        <w:top w:val="none" w:sz="0" w:space="0" w:color="auto"/>
        <w:left w:val="none" w:sz="0" w:space="0" w:color="auto"/>
        <w:bottom w:val="none" w:sz="0" w:space="0" w:color="auto"/>
        <w:right w:val="none" w:sz="0" w:space="0" w:color="auto"/>
      </w:divBdr>
    </w:div>
    <w:div w:id="1394307360">
      <w:bodyDiv w:val="1"/>
      <w:marLeft w:val="0"/>
      <w:marRight w:val="0"/>
      <w:marTop w:val="0"/>
      <w:marBottom w:val="0"/>
      <w:divBdr>
        <w:top w:val="none" w:sz="0" w:space="0" w:color="auto"/>
        <w:left w:val="none" w:sz="0" w:space="0" w:color="auto"/>
        <w:bottom w:val="none" w:sz="0" w:space="0" w:color="auto"/>
        <w:right w:val="none" w:sz="0" w:space="0" w:color="auto"/>
      </w:divBdr>
    </w:div>
    <w:div w:id="1401050717">
      <w:bodyDiv w:val="1"/>
      <w:marLeft w:val="0"/>
      <w:marRight w:val="0"/>
      <w:marTop w:val="0"/>
      <w:marBottom w:val="0"/>
      <w:divBdr>
        <w:top w:val="none" w:sz="0" w:space="0" w:color="auto"/>
        <w:left w:val="none" w:sz="0" w:space="0" w:color="auto"/>
        <w:bottom w:val="none" w:sz="0" w:space="0" w:color="auto"/>
        <w:right w:val="none" w:sz="0" w:space="0" w:color="auto"/>
      </w:divBdr>
    </w:div>
    <w:div w:id="1403720413">
      <w:bodyDiv w:val="1"/>
      <w:marLeft w:val="0"/>
      <w:marRight w:val="0"/>
      <w:marTop w:val="0"/>
      <w:marBottom w:val="0"/>
      <w:divBdr>
        <w:top w:val="none" w:sz="0" w:space="0" w:color="auto"/>
        <w:left w:val="none" w:sz="0" w:space="0" w:color="auto"/>
        <w:bottom w:val="none" w:sz="0" w:space="0" w:color="auto"/>
        <w:right w:val="none" w:sz="0" w:space="0" w:color="auto"/>
      </w:divBdr>
    </w:div>
    <w:div w:id="1404060387">
      <w:bodyDiv w:val="1"/>
      <w:marLeft w:val="0"/>
      <w:marRight w:val="0"/>
      <w:marTop w:val="0"/>
      <w:marBottom w:val="0"/>
      <w:divBdr>
        <w:top w:val="none" w:sz="0" w:space="0" w:color="auto"/>
        <w:left w:val="none" w:sz="0" w:space="0" w:color="auto"/>
        <w:bottom w:val="none" w:sz="0" w:space="0" w:color="auto"/>
        <w:right w:val="none" w:sz="0" w:space="0" w:color="auto"/>
      </w:divBdr>
    </w:div>
    <w:div w:id="1404331075">
      <w:bodyDiv w:val="1"/>
      <w:marLeft w:val="0"/>
      <w:marRight w:val="0"/>
      <w:marTop w:val="0"/>
      <w:marBottom w:val="0"/>
      <w:divBdr>
        <w:top w:val="none" w:sz="0" w:space="0" w:color="auto"/>
        <w:left w:val="none" w:sz="0" w:space="0" w:color="auto"/>
        <w:bottom w:val="none" w:sz="0" w:space="0" w:color="auto"/>
        <w:right w:val="none" w:sz="0" w:space="0" w:color="auto"/>
      </w:divBdr>
    </w:div>
    <w:div w:id="1413620824">
      <w:bodyDiv w:val="1"/>
      <w:marLeft w:val="0"/>
      <w:marRight w:val="0"/>
      <w:marTop w:val="0"/>
      <w:marBottom w:val="0"/>
      <w:divBdr>
        <w:top w:val="none" w:sz="0" w:space="0" w:color="auto"/>
        <w:left w:val="none" w:sz="0" w:space="0" w:color="auto"/>
        <w:bottom w:val="none" w:sz="0" w:space="0" w:color="auto"/>
        <w:right w:val="none" w:sz="0" w:space="0" w:color="auto"/>
      </w:divBdr>
    </w:div>
    <w:div w:id="1417902107">
      <w:bodyDiv w:val="1"/>
      <w:marLeft w:val="0"/>
      <w:marRight w:val="0"/>
      <w:marTop w:val="0"/>
      <w:marBottom w:val="0"/>
      <w:divBdr>
        <w:top w:val="none" w:sz="0" w:space="0" w:color="auto"/>
        <w:left w:val="none" w:sz="0" w:space="0" w:color="auto"/>
        <w:bottom w:val="none" w:sz="0" w:space="0" w:color="auto"/>
        <w:right w:val="none" w:sz="0" w:space="0" w:color="auto"/>
      </w:divBdr>
    </w:div>
    <w:div w:id="1420178663">
      <w:bodyDiv w:val="1"/>
      <w:marLeft w:val="0"/>
      <w:marRight w:val="0"/>
      <w:marTop w:val="0"/>
      <w:marBottom w:val="0"/>
      <w:divBdr>
        <w:top w:val="none" w:sz="0" w:space="0" w:color="auto"/>
        <w:left w:val="none" w:sz="0" w:space="0" w:color="auto"/>
        <w:bottom w:val="none" w:sz="0" w:space="0" w:color="auto"/>
        <w:right w:val="none" w:sz="0" w:space="0" w:color="auto"/>
      </w:divBdr>
    </w:div>
    <w:div w:id="1430463827">
      <w:bodyDiv w:val="1"/>
      <w:marLeft w:val="0"/>
      <w:marRight w:val="0"/>
      <w:marTop w:val="0"/>
      <w:marBottom w:val="0"/>
      <w:divBdr>
        <w:top w:val="none" w:sz="0" w:space="0" w:color="auto"/>
        <w:left w:val="none" w:sz="0" w:space="0" w:color="auto"/>
        <w:bottom w:val="none" w:sz="0" w:space="0" w:color="auto"/>
        <w:right w:val="none" w:sz="0" w:space="0" w:color="auto"/>
      </w:divBdr>
    </w:div>
    <w:div w:id="1430740032">
      <w:bodyDiv w:val="1"/>
      <w:marLeft w:val="0"/>
      <w:marRight w:val="0"/>
      <w:marTop w:val="0"/>
      <w:marBottom w:val="0"/>
      <w:divBdr>
        <w:top w:val="none" w:sz="0" w:space="0" w:color="auto"/>
        <w:left w:val="none" w:sz="0" w:space="0" w:color="auto"/>
        <w:bottom w:val="none" w:sz="0" w:space="0" w:color="auto"/>
        <w:right w:val="none" w:sz="0" w:space="0" w:color="auto"/>
      </w:divBdr>
    </w:div>
    <w:div w:id="1431272345">
      <w:bodyDiv w:val="1"/>
      <w:marLeft w:val="0"/>
      <w:marRight w:val="0"/>
      <w:marTop w:val="0"/>
      <w:marBottom w:val="0"/>
      <w:divBdr>
        <w:top w:val="none" w:sz="0" w:space="0" w:color="auto"/>
        <w:left w:val="none" w:sz="0" w:space="0" w:color="auto"/>
        <w:bottom w:val="none" w:sz="0" w:space="0" w:color="auto"/>
        <w:right w:val="none" w:sz="0" w:space="0" w:color="auto"/>
      </w:divBdr>
    </w:div>
    <w:div w:id="1441609690">
      <w:bodyDiv w:val="1"/>
      <w:marLeft w:val="0"/>
      <w:marRight w:val="0"/>
      <w:marTop w:val="0"/>
      <w:marBottom w:val="0"/>
      <w:divBdr>
        <w:top w:val="none" w:sz="0" w:space="0" w:color="auto"/>
        <w:left w:val="none" w:sz="0" w:space="0" w:color="auto"/>
        <w:bottom w:val="none" w:sz="0" w:space="0" w:color="auto"/>
        <w:right w:val="none" w:sz="0" w:space="0" w:color="auto"/>
      </w:divBdr>
    </w:div>
    <w:div w:id="1441950496">
      <w:bodyDiv w:val="1"/>
      <w:marLeft w:val="0"/>
      <w:marRight w:val="0"/>
      <w:marTop w:val="0"/>
      <w:marBottom w:val="0"/>
      <w:divBdr>
        <w:top w:val="none" w:sz="0" w:space="0" w:color="auto"/>
        <w:left w:val="none" w:sz="0" w:space="0" w:color="auto"/>
        <w:bottom w:val="none" w:sz="0" w:space="0" w:color="auto"/>
        <w:right w:val="none" w:sz="0" w:space="0" w:color="auto"/>
      </w:divBdr>
    </w:div>
    <w:div w:id="1446346555">
      <w:bodyDiv w:val="1"/>
      <w:marLeft w:val="0"/>
      <w:marRight w:val="0"/>
      <w:marTop w:val="0"/>
      <w:marBottom w:val="0"/>
      <w:divBdr>
        <w:top w:val="none" w:sz="0" w:space="0" w:color="auto"/>
        <w:left w:val="none" w:sz="0" w:space="0" w:color="auto"/>
        <w:bottom w:val="none" w:sz="0" w:space="0" w:color="auto"/>
        <w:right w:val="none" w:sz="0" w:space="0" w:color="auto"/>
      </w:divBdr>
    </w:div>
    <w:div w:id="1460608367">
      <w:bodyDiv w:val="1"/>
      <w:marLeft w:val="0"/>
      <w:marRight w:val="0"/>
      <w:marTop w:val="0"/>
      <w:marBottom w:val="0"/>
      <w:divBdr>
        <w:top w:val="none" w:sz="0" w:space="0" w:color="auto"/>
        <w:left w:val="none" w:sz="0" w:space="0" w:color="auto"/>
        <w:bottom w:val="none" w:sz="0" w:space="0" w:color="auto"/>
        <w:right w:val="none" w:sz="0" w:space="0" w:color="auto"/>
      </w:divBdr>
    </w:div>
    <w:div w:id="1482229167">
      <w:bodyDiv w:val="1"/>
      <w:marLeft w:val="0"/>
      <w:marRight w:val="0"/>
      <w:marTop w:val="0"/>
      <w:marBottom w:val="0"/>
      <w:divBdr>
        <w:top w:val="none" w:sz="0" w:space="0" w:color="auto"/>
        <w:left w:val="none" w:sz="0" w:space="0" w:color="auto"/>
        <w:bottom w:val="none" w:sz="0" w:space="0" w:color="auto"/>
        <w:right w:val="none" w:sz="0" w:space="0" w:color="auto"/>
      </w:divBdr>
    </w:div>
    <w:div w:id="1483349226">
      <w:bodyDiv w:val="1"/>
      <w:marLeft w:val="0"/>
      <w:marRight w:val="0"/>
      <w:marTop w:val="0"/>
      <w:marBottom w:val="0"/>
      <w:divBdr>
        <w:top w:val="none" w:sz="0" w:space="0" w:color="auto"/>
        <w:left w:val="none" w:sz="0" w:space="0" w:color="auto"/>
        <w:bottom w:val="none" w:sz="0" w:space="0" w:color="auto"/>
        <w:right w:val="none" w:sz="0" w:space="0" w:color="auto"/>
      </w:divBdr>
    </w:div>
    <w:div w:id="1484196654">
      <w:bodyDiv w:val="1"/>
      <w:marLeft w:val="0"/>
      <w:marRight w:val="0"/>
      <w:marTop w:val="0"/>
      <w:marBottom w:val="0"/>
      <w:divBdr>
        <w:top w:val="none" w:sz="0" w:space="0" w:color="auto"/>
        <w:left w:val="none" w:sz="0" w:space="0" w:color="auto"/>
        <w:bottom w:val="none" w:sz="0" w:space="0" w:color="auto"/>
        <w:right w:val="none" w:sz="0" w:space="0" w:color="auto"/>
      </w:divBdr>
    </w:div>
    <w:div w:id="1497724711">
      <w:bodyDiv w:val="1"/>
      <w:marLeft w:val="0"/>
      <w:marRight w:val="0"/>
      <w:marTop w:val="0"/>
      <w:marBottom w:val="0"/>
      <w:divBdr>
        <w:top w:val="none" w:sz="0" w:space="0" w:color="auto"/>
        <w:left w:val="none" w:sz="0" w:space="0" w:color="auto"/>
        <w:bottom w:val="none" w:sz="0" w:space="0" w:color="auto"/>
        <w:right w:val="none" w:sz="0" w:space="0" w:color="auto"/>
      </w:divBdr>
    </w:div>
    <w:div w:id="1502158812">
      <w:bodyDiv w:val="1"/>
      <w:marLeft w:val="0"/>
      <w:marRight w:val="0"/>
      <w:marTop w:val="0"/>
      <w:marBottom w:val="0"/>
      <w:divBdr>
        <w:top w:val="none" w:sz="0" w:space="0" w:color="auto"/>
        <w:left w:val="none" w:sz="0" w:space="0" w:color="auto"/>
        <w:bottom w:val="none" w:sz="0" w:space="0" w:color="auto"/>
        <w:right w:val="none" w:sz="0" w:space="0" w:color="auto"/>
      </w:divBdr>
    </w:div>
    <w:div w:id="1515728502">
      <w:bodyDiv w:val="1"/>
      <w:marLeft w:val="0"/>
      <w:marRight w:val="0"/>
      <w:marTop w:val="0"/>
      <w:marBottom w:val="0"/>
      <w:divBdr>
        <w:top w:val="none" w:sz="0" w:space="0" w:color="auto"/>
        <w:left w:val="none" w:sz="0" w:space="0" w:color="auto"/>
        <w:bottom w:val="none" w:sz="0" w:space="0" w:color="auto"/>
        <w:right w:val="none" w:sz="0" w:space="0" w:color="auto"/>
      </w:divBdr>
    </w:div>
    <w:div w:id="1516191146">
      <w:bodyDiv w:val="1"/>
      <w:marLeft w:val="0"/>
      <w:marRight w:val="0"/>
      <w:marTop w:val="0"/>
      <w:marBottom w:val="0"/>
      <w:divBdr>
        <w:top w:val="none" w:sz="0" w:space="0" w:color="auto"/>
        <w:left w:val="none" w:sz="0" w:space="0" w:color="auto"/>
        <w:bottom w:val="none" w:sz="0" w:space="0" w:color="auto"/>
        <w:right w:val="none" w:sz="0" w:space="0" w:color="auto"/>
      </w:divBdr>
    </w:div>
    <w:div w:id="1519850433">
      <w:bodyDiv w:val="1"/>
      <w:marLeft w:val="0"/>
      <w:marRight w:val="0"/>
      <w:marTop w:val="0"/>
      <w:marBottom w:val="0"/>
      <w:divBdr>
        <w:top w:val="none" w:sz="0" w:space="0" w:color="auto"/>
        <w:left w:val="none" w:sz="0" w:space="0" w:color="auto"/>
        <w:bottom w:val="none" w:sz="0" w:space="0" w:color="auto"/>
        <w:right w:val="none" w:sz="0" w:space="0" w:color="auto"/>
      </w:divBdr>
    </w:div>
    <w:div w:id="1522350952">
      <w:bodyDiv w:val="1"/>
      <w:marLeft w:val="0"/>
      <w:marRight w:val="0"/>
      <w:marTop w:val="0"/>
      <w:marBottom w:val="0"/>
      <w:divBdr>
        <w:top w:val="none" w:sz="0" w:space="0" w:color="auto"/>
        <w:left w:val="none" w:sz="0" w:space="0" w:color="auto"/>
        <w:bottom w:val="none" w:sz="0" w:space="0" w:color="auto"/>
        <w:right w:val="none" w:sz="0" w:space="0" w:color="auto"/>
      </w:divBdr>
    </w:div>
    <w:div w:id="1528638609">
      <w:bodyDiv w:val="1"/>
      <w:marLeft w:val="0"/>
      <w:marRight w:val="0"/>
      <w:marTop w:val="0"/>
      <w:marBottom w:val="0"/>
      <w:divBdr>
        <w:top w:val="none" w:sz="0" w:space="0" w:color="auto"/>
        <w:left w:val="none" w:sz="0" w:space="0" w:color="auto"/>
        <w:bottom w:val="none" w:sz="0" w:space="0" w:color="auto"/>
        <w:right w:val="none" w:sz="0" w:space="0" w:color="auto"/>
      </w:divBdr>
    </w:div>
    <w:div w:id="1537155954">
      <w:bodyDiv w:val="1"/>
      <w:marLeft w:val="0"/>
      <w:marRight w:val="0"/>
      <w:marTop w:val="0"/>
      <w:marBottom w:val="0"/>
      <w:divBdr>
        <w:top w:val="none" w:sz="0" w:space="0" w:color="auto"/>
        <w:left w:val="none" w:sz="0" w:space="0" w:color="auto"/>
        <w:bottom w:val="none" w:sz="0" w:space="0" w:color="auto"/>
        <w:right w:val="none" w:sz="0" w:space="0" w:color="auto"/>
      </w:divBdr>
    </w:div>
    <w:div w:id="1541699788">
      <w:bodyDiv w:val="1"/>
      <w:marLeft w:val="0"/>
      <w:marRight w:val="0"/>
      <w:marTop w:val="0"/>
      <w:marBottom w:val="0"/>
      <w:divBdr>
        <w:top w:val="none" w:sz="0" w:space="0" w:color="auto"/>
        <w:left w:val="none" w:sz="0" w:space="0" w:color="auto"/>
        <w:bottom w:val="none" w:sz="0" w:space="0" w:color="auto"/>
        <w:right w:val="none" w:sz="0" w:space="0" w:color="auto"/>
      </w:divBdr>
    </w:div>
    <w:div w:id="1542160012">
      <w:bodyDiv w:val="1"/>
      <w:marLeft w:val="0"/>
      <w:marRight w:val="0"/>
      <w:marTop w:val="0"/>
      <w:marBottom w:val="0"/>
      <w:divBdr>
        <w:top w:val="none" w:sz="0" w:space="0" w:color="auto"/>
        <w:left w:val="none" w:sz="0" w:space="0" w:color="auto"/>
        <w:bottom w:val="none" w:sz="0" w:space="0" w:color="auto"/>
        <w:right w:val="none" w:sz="0" w:space="0" w:color="auto"/>
      </w:divBdr>
    </w:div>
    <w:div w:id="1544440183">
      <w:bodyDiv w:val="1"/>
      <w:marLeft w:val="0"/>
      <w:marRight w:val="0"/>
      <w:marTop w:val="0"/>
      <w:marBottom w:val="0"/>
      <w:divBdr>
        <w:top w:val="none" w:sz="0" w:space="0" w:color="auto"/>
        <w:left w:val="none" w:sz="0" w:space="0" w:color="auto"/>
        <w:bottom w:val="none" w:sz="0" w:space="0" w:color="auto"/>
        <w:right w:val="none" w:sz="0" w:space="0" w:color="auto"/>
      </w:divBdr>
    </w:div>
    <w:div w:id="1547331598">
      <w:bodyDiv w:val="1"/>
      <w:marLeft w:val="0"/>
      <w:marRight w:val="0"/>
      <w:marTop w:val="0"/>
      <w:marBottom w:val="0"/>
      <w:divBdr>
        <w:top w:val="none" w:sz="0" w:space="0" w:color="auto"/>
        <w:left w:val="none" w:sz="0" w:space="0" w:color="auto"/>
        <w:bottom w:val="none" w:sz="0" w:space="0" w:color="auto"/>
        <w:right w:val="none" w:sz="0" w:space="0" w:color="auto"/>
      </w:divBdr>
    </w:div>
    <w:div w:id="1549561511">
      <w:bodyDiv w:val="1"/>
      <w:marLeft w:val="0"/>
      <w:marRight w:val="0"/>
      <w:marTop w:val="0"/>
      <w:marBottom w:val="0"/>
      <w:divBdr>
        <w:top w:val="none" w:sz="0" w:space="0" w:color="auto"/>
        <w:left w:val="none" w:sz="0" w:space="0" w:color="auto"/>
        <w:bottom w:val="none" w:sz="0" w:space="0" w:color="auto"/>
        <w:right w:val="none" w:sz="0" w:space="0" w:color="auto"/>
      </w:divBdr>
    </w:div>
    <w:div w:id="1566600704">
      <w:bodyDiv w:val="1"/>
      <w:marLeft w:val="0"/>
      <w:marRight w:val="0"/>
      <w:marTop w:val="0"/>
      <w:marBottom w:val="0"/>
      <w:divBdr>
        <w:top w:val="none" w:sz="0" w:space="0" w:color="auto"/>
        <w:left w:val="none" w:sz="0" w:space="0" w:color="auto"/>
        <w:bottom w:val="none" w:sz="0" w:space="0" w:color="auto"/>
        <w:right w:val="none" w:sz="0" w:space="0" w:color="auto"/>
      </w:divBdr>
    </w:div>
    <w:div w:id="1577743586">
      <w:bodyDiv w:val="1"/>
      <w:marLeft w:val="0"/>
      <w:marRight w:val="0"/>
      <w:marTop w:val="0"/>
      <w:marBottom w:val="0"/>
      <w:divBdr>
        <w:top w:val="none" w:sz="0" w:space="0" w:color="auto"/>
        <w:left w:val="none" w:sz="0" w:space="0" w:color="auto"/>
        <w:bottom w:val="none" w:sz="0" w:space="0" w:color="auto"/>
        <w:right w:val="none" w:sz="0" w:space="0" w:color="auto"/>
      </w:divBdr>
    </w:div>
    <w:div w:id="1590499402">
      <w:bodyDiv w:val="1"/>
      <w:marLeft w:val="0"/>
      <w:marRight w:val="0"/>
      <w:marTop w:val="0"/>
      <w:marBottom w:val="0"/>
      <w:divBdr>
        <w:top w:val="none" w:sz="0" w:space="0" w:color="auto"/>
        <w:left w:val="none" w:sz="0" w:space="0" w:color="auto"/>
        <w:bottom w:val="none" w:sz="0" w:space="0" w:color="auto"/>
        <w:right w:val="none" w:sz="0" w:space="0" w:color="auto"/>
      </w:divBdr>
    </w:div>
    <w:div w:id="1592543117">
      <w:bodyDiv w:val="1"/>
      <w:marLeft w:val="0"/>
      <w:marRight w:val="0"/>
      <w:marTop w:val="0"/>
      <w:marBottom w:val="0"/>
      <w:divBdr>
        <w:top w:val="none" w:sz="0" w:space="0" w:color="auto"/>
        <w:left w:val="none" w:sz="0" w:space="0" w:color="auto"/>
        <w:bottom w:val="none" w:sz="0" w:space="0" w:color="auto"/>
        <w:right w:val="none" w:sz="0" w:space="0" w:color="auto"/>
      </w:divBdr>
    </w:div>
    <w:div w:id="1594509529">
      <w:bodyDiv w:val="1"/>
      <w:marLeft w:val="0"/>
      <w:marRight w:val="0"/>
      <w:marTop w:val="0"/>
      <w:marBottom w:val="0"/>
      <w:divBdr>
        <w:top w:val="none" w:sz="0" w:space="0" w:color="auto"/>
        <w:left w:val="none" w:sz="0" w:space="0" w:color="auto"/>
        <w:bottom w:val="none" w:sz="0" w:space="0" w:color="auto"/>
        <w:right w:val="none" w:sz="0" w:space="0" w:color="auto"/>
      </w:divBdr>
    </w:div>
    <w:div w:id="1605460608">
      <w:bodyDiv w:val="1"/>
      <w:marLeft w:val="0"/>
      <w:marRight w:val="0"/>
      <w:marTop w:val="0"/>
      <w:marBottom w:val="0"/>
      <w:divBdr>
        <w:top w:val="none" w:sz="0" w:space="0" w:color="auto"/>
        <w:left w:val="none" w:sz="0" w:space="0" w:color="auto"/>
        <w:bottom w:val="none" w:sz="0" w:space="0" w:color="auto"/>
        <w:right w:val="none" w:sz="0" w:space="0" w:color="auto"/>
      </w:divBdr>
    </w:div>
    <w:div w:id="1606305942">
      <w:bodyDiv w:val="1"/>
      <w:marLeft w:val="0"/>
      <w:marRight w:val="0"/>
      <w:marTop w:val="0"/>
      <w:marBottom w:val="0"/>
      <w:divBdr>
        <w:top w:val="none" w:sz="0" w:space="0" w:color="auto"/>
        <w:left w:val="none" w:sz="0" w:space="0" w:color="auto"/>
        <w:bottom w:val="none" w:sz="0" w:space="0" w:color="auto"/>
        <w:right w:val="none" w:sz="0" w:space="0" w:color="auto"/>
      </w:divBdr>
    </w:div>
    <w:div w:id="1606692090">
      <w:bodyDiv w:val="1"/>
      <w:marLeft w:val="0"/>
      <w:marRight w:val="0"/>
      <w:marTop w:val="0"/>
      <w:marBottom w:val="0"/>
      <w:divBdr>
        <w:top w:val="none" w:sz="0" w:space="0" w:color="auto"/>
        <w:left w:val="none" w:sz="0" w:space="0" w:color="auto"/>
        <w:bottom w:val="none" w:sz="0" w:space="0" w:color="auto"/>
        <w:right w:val="none" w:sz="0" w:space="0" w:color="auto"/>
      </w:divBdr>
    </w:div>
    <w:div w:id="1613973644">
      <w:bodyDiv w:val="1"/>
      <w:marLeft w:val="0"/>
      <w:marRight w:val="0"/>
      <w:marTop w:val="0"/>
      <w:marBottom w:val="0"/>
      <w:divBdr>
        <w:top w:val="none" w:sz="0" w:space="0" w:color="auto"/>
        <w:left w:val="none" w:sz="0" w:space="0" w:color="auto"/>
        <w:bottom w:val="none" w:sz="0" w:space="0" w:color="auto"/>
        <w:right w:val="none" w:sz="0" w:space="0" w:color="auto"/>
      </w:divBdr>
    </w:div>
    <w:div w:id="1614433605">
      <w:bodyDiv w:val="1"/>
      <w:marLeft w:val="0"/>
      <w:marRight w:val="0"/>
      <w:marTop w:val="0"/>
      <w:marBottom w:val="0"/>
      <w:divBdr>
        <w:top w:val="none" w:sz="0" w:space="0" w:color="auto"/>
        <w:left w:val="none" w:sz="0" w:space="0" w:color="auto"/>
        <w:bottom w:val="none" w:sz="0" w:space="0" w:color="auto"/>
        <w:right w:val="none" w:sz="0" w:space="0" w:color="auto"/>
      </w:divBdr>
    </w:div>
    <w:div w:id="1619607990">
      <w:bodyDiv w:val="1"/>
      <w:marLeft w:val="0"/>
      <w:marRight w:val="0"/>
      <w:marTop w:val="0"/>
      <w:marBottom w:val="0"/>
      <w:divBdr>
        <w:top w:val="none" w:sz="0" w:space="0" w:color="auto"/>
        <w:left w:val="none" w:sz="0" w:space="0" w:color="auto"/>
        <w:bottom w:val="none" w:sz="0" w:space="0" w:color="auto"/>
        <w:right w:val="none" w:sz="0" w:space="0" w:color="auto"/>
      </w:divBdr>
    </w:div>
    <w:div w:id="1620989911">
      <w:bodyDiv w:val="1"/>
      <w:marLeft w:val="0"/>
      <w:marRight w:val="0"/>
      <w:marTop w:val="0"/>
      <w:marBottom w:val="0"/>
      <w:divBdr>
        <w:top w:val="none" w:sz="0" w:space="0" w:color="auto"/>
        <w:left w:val="none" w:sz="0" w:space="0" w:color="auto"/>
        <w:bottom w:val="none" w:sz="0" w:space="0" w:color="auto"/>
        <w:right w:val="none" w:sz="0" w:space="0" w:color="auto"/>
      </w:divBdr>
    </w:div>
    <w:div w:id="1624849131">
      <w:bodyDiv w:val="1"/>
      <w:marLeft w:val="0"/>
      <w:marRight w:val="0"/>
      <w:marTop w:val="0"/>
      <w:marBottom w:val="0"/>
      <w:divBdr>
        <w:top w:val="none" w:sz="0" w:space="0" w:color="auto"/>
        <w:left w:val="none" w:sz="0" w:space="0" w:color="auto"/>
        <w:bottom w:val="none" w:sz="0" w:space="0" w:color="auto"/>
        <w:right w:val="none" w:sz="0" w:space="0" w:color="auto"/>
      </w:divBdr>
    </w:div>
    <w:div w:id="1626810450">
      <w:bodyDiv w:val="1"/>
      <w:marLeft w:val="0"/>
      <w:marRight w:val="0"/>
      <w:marTop w:val="0"/>
      <w:marBottom w:val="0"/>
      <w:divBdr>
        <w:top w:val="none" w:sz="0" w:space="0" w:color="auto"/>
        <w:left w:val="none" w:sz="0" w:space="0" w:color="auto"/>
        <w:bottom w:val="none" w:sz="0" w:space="0" w:color="auto"/>
        <w:right w:val="none" w:sz="0" w:space="0" w:color="auto"/>
      </w:divBdr>
    </w:div>
    <w:div w:id="1641299440">
      <w:bodyDiv w:val="1"/>
      <w:marLeft w:val="0"/>
      <w:marRight w:val="0"/>
      <w:marTop w:val="0"/>
      <w:marBottom w:val="0"/>
      <w:divBdr>
        <w:top w:val="none" w:sz="0" w:space="0" w:color="auto"/>
        <w:left w:val="none" w:sz="0" w:space="0" w:color="auto"/>
        <w:bottom w:val="none" w:sz="0" w:space="0" w:color="auto"/>
        <w:right w:val="none" w:sz="0" w:space="0" w:color="auto"/>
      </w:divBdr>
    </w:div>
    <w:div w:id="1649049390">
      <w:bodyDiv w:val="1"/>
      <w:marLeft w:val="0"/>
      <w:marRight w:val="0"/>
      <w:marTop w:val="0"/>
      <w:marBottom w:val="0"/>
      <w:divBdr>
        <w:top w:val="none" w:sz="0" w:space="0" w:color="auto"/>
        <w:left w:val="none" w:sz="0" w:space="0" w:color="auto"/>
        <w:bottom w:val="none" w:sz="0" w:space="0" w:color="auto"/>
        <w:right w:val="none" w:sz="0" w:space="0" w:color="auto"/>
      </w:divBdr>
    </w:div>
    <w:div w:id="1670712017">
      <w:bodyDiv w:val="1"/>
      <w:marLeft w:val="0"/>
      <w:marRight w:val="0"/>
      <w:marTop w:val="0"/>
      <w:marBottom w:val="0"/>
      <w:divBdr>
        <w:top w:val="none" w:sz="0" w:space="0" w:color="auto"/>
        <w:left w:val="none" w:sz="0" w:space="0" w:color="auto"/>
        <w:bottom w:val="none" w:sz="0" w:space="0" w:color="auto"/>
        <w:right w:val="none" w:sz="0" w:space="0" w:color="auto"/>
      </w:divBdr>
    </w:div>
    <w:div w:id="1678923512">
      <w:bodyDiv w:val="1"/>
      <w:marLeft w:val="0"/>
      <w:marRight w:val="0"/>
      <w:marTop w:val="0"/>
      <w:marBottom w:val="0"/>
      <w:divBdr>
        <w:top w:val="none" w:sz="0" w:space="0" w:color="auto"/>
        <w:left w:val="none" w:sz="0" w:space="0" w:color="auto"/>
        <w:bottom w:val="none" w:sz="0" w:space="0" w:color="auto"/>
        <w:right w:val="none" w:sz="0" w:space="0" w:color="auto"/>
      </w:divBdr>
    </w:div>
    <w:div w:id="1679385738">
      <w:bodyDiv w:val="1"/>
      <w:marLeft w:val="0"/>
      <w:marRight w:val="0"/>
      <w:marTop w:val="0"/>
      <w:marBottom w:val="0"/>
      <w:divBdr>
        <w:top w:val="none" w:sz="0" w:space="0" w:color="auto"/>
        <w:left w:val="none" w:sz="0" w:space="0" w:color="auto"/>
        <w:bottom w:val="none" w:sz="0" w:space="0" w:color="auto"/>
        <w:right w:val="none" w:sz="0" w:space="0" w:color="auto"/>
      </w:divBdr>
    </w:div>
    <w:div w:id="1683316114">
      <w:bodyDiv w:val="1"/>
      <w:marLeft w:val="0"/>
      <w:marRight w:val="0"/>
      <w:marTop w:val="0"/>
      <w:marBottom w:val="0"/>
      <w:divBdr>
        <w:top w:val="none" w:sz="0" w:space="0" w:color="auto"/>
        <w:left w:val="none" w:sz="0" w:space="0" w:color="auto"/>
        <w:bottom w:val="none" w:sz="0" w:space="0" w:color="auto"/>
        <w:right w:val="none" w:sz="0" w:space="0" w:color="auto"/>
      </w:divBdr>
    </w:div>
    <w:div w:id="1702783214">
      <w:bodyDiv w:val="1"/>
      <w:marLeft w:val="0"/>
      <w:marRight w:val="0"/>
      <w:marTop w:val="0"/>
      <w:marBottom w:val="0"/>
      <w:divBdr>
        <w:top w:val="none" w:sz="0" w:space="0" w:color="auto"/>
        <w:left w:val="none" w:sz="0" w:space="0" w:color="auto"/>
        <w:bottom w:val="none" w:sz="0" w:space="0" w:color="auto"/>
        <w:right w:val="none" w:sz="0" w:space="0" w:color="auto"/>
      </w:divBdr>
    </w:div>
    <w:div w:id="1730688818">
      <w:bodyDiv w:val="1"/>
      <w:marLeft w:val="0"/>
      <w:marRight w:val="0"/>
      <w:marTop w:val="0"/>
      <w:marBottom w:val="0"/>
      <w:divBdr>
        <w:top w:val="none" w:sz="0" w:space="0" w:color="auto"/>
        <w:left w:val="none" w:sz="0" w:space="0" w:color="auto"/>
        <w:bottom w:val="none" w:sz="0" w:space="0" w:color="auto"/>
        <w:right w:val="none" w:sz="0" w:space="0" w:color="auto"/>
      </w:divBdr>
    </w:div>
    <w:div w:id="1736120154">
      <w:bodyDiv w:val="1"/>
      <w:marLeft w:val="0"/>
      <w:marRight w:val="0"/>
      <w:marTop w:val="0"/>
      <w:marBottom w:val="0"/>
      <w:divBdr>
        <w:top w:val="none" w:sz="0" w:space="0" w:color="auto"/>
        <w:left w:val="none" w:sz="0" w:space="0" w:color="auto"/>
        <w:bottom w:val="none" w:sz="0" w:space="0" w:color="auto"/>
        <w:right w:val="none" w:sz="0" w:space="0" w:color="auto"/>
      </w:divBdr>
    </w:div>
    <w:div w:id="1741059899">
      <w:bodyDiv w:val="1"/>
      <w:marLeft w:val="0"/>
      <w:marRight w:val="0"/>
      <w:marTop w:val="0"/>
      <w:marBottom w:val="0"/>
      <w:divBdr>
        <w:top w:val="none" w:sz="0" w:space="0" w:color="auto"/>
        <w:left w:val="none" w:sz="0" w:space="0" w:color="auto"/>
        <w:bottom w:val="none" w:sz="0" w:space="0" w:color="auto"/>
        <w:right w:val="none" w:sz="0" w:space="0" w:color="auto"/>
      </w:divBdr>
    </w:div>
    <w:div w:id="1753816952">
      <w:bodyDiv w:val="1"/>
      <w:marLeft w:val="0"/>
      <w:marRight w:val="0"/>
      <w:marTop w:val="0"/>
      <w:marBottom w:val="0"/>
      <w:divBdr>
        <w:top w:val="none" w:sz="0" w:space="0" w:color="auto"/>
        <w:left w:val="none" w:sz="0" w:space="0" w:color="auto"/>
        <w:bottom w:val="none" w:sz="0" w:space="0" w:color="auto"/>
        <w:right w:val="none" w:sz="0" w:space="0" w:color="auto"/>
      </w:divBdr>
    </w:div>
    <w:div w:id="1796823772">
      <w:bodyDiv w:val="1"/>
      <w:marLeft w:val="0"/>
      <w:marRight w:val="0"/>
      <w:marTop w:val="0"/>
      <w:marBottom w:val="0"/>
      <w:divBdr>
        <w:top w:val="none" w:sz="0" w:space="0" w:color="auto"/>
        <w:left w:val="none" w:sz="0" w:space="0" w:color="auto"/>
        <w:bottom w:val="none" w:sz="0" w:space="0" w:color="auto"/>
        <w:right w:val="none" w:sz="0" w:space="0" w:color="auto"/>
      </w:divBdr>
    </w:div>
    <w:div w:id="1814904663">
      <w:bodyDiv w:val="1"/>
      <w:marLeft w:val="0"/>
      <w:marRight w:val="0"/>
      <w:marTop w:val="0"/>
      <w:marBottom w:val="0"/>
      <w:divBdr>
        <w:top w:val="none" w:sz="0" w:space="0" w:color="auto"/>
        <w:left w:val="none" w:sz="0" w:space="0" w:color="auto"/>
        <w:bottom w:val="none" w:sz="0" w:space="0" w:color="auto"/>
        <w:right w:val="none" w:sz="0" w:space="0" w:color="auto"/>
      </w:divBdr>
    </w:div>
    <w:div w:id="1820658668">
      <w:bodyDiv w:val="1"/>
      <w:marLeft w:val="0"/>
      <w:marRight w:val="0"/>
      <w:marTop w:val="0"/>
      <w:marBottom w:val="0"/>
      <w:divBdr>
        <w:top w:val="none" w:sz="0" w:space="0" w:color="auto"/>
        <w:left w:val="none" w:sz="0" w:space="0" w:color="auto"/>
        <w:bottom w:val="none" w:sz="0" w:space="0" w:color="auto"/>
        <w:right w:val="none" w:sz="0" w:space="0" w:color="auto"/>
      </w:divBdr>
    </w:div>
    <w:div w:id="1827085972">
      <w:bodyDiv w:val="1"/>
      <w:marLeft w:val="0"/>
      <w:marRight w:val="0"/>
      <w:marTop w:val="0"/>
      <w:marBottom w:val="0"/>
      <w:divBdr>
        <w:top w:val="none" w:sz="0" w:space="0" w:color="auto"/>
        <w:left w:val="none" w:sz="0" w:space="0" w:color="auto"/>
        <w:bottom w:val="none" w:sz="0" w:space="0" w:color="auto"/>
        <w:right w:val="none" w:sz="0" w:space="0" w:color="auto"/>
      </w:divBdr>
    </w:div>
    <w:div w:id="1839415934">
      <w:bodyDiv w:val="1"/>
      <w:marLeft w:val="0"/>
      <w:marRight w:val="0"/>
      <w:marTop w:val="0"/>
      <w:marBottom w:val="0"/>
      <w:divBdr>
        <w:top w:val="none" w:sz="0" w:space="0" w:color="auto"/>
        <w:left w:val="none" w:sz="0" w:space="0" w:color="auto"/>
        <w:bottom w:val="none" w:sz="0" w:space="0" w:color="auto"/>
        <w:right w:val="none" w:sz="0" w:space="0" w:color="auto"/>
      </w:divBdr>
    </w:div>
    <w:div w:id="1850758328">
      <w:bodyDiv w:val="1"/>
      <w:marLeft w:val="0"/>
      <w:marRight w:val="0"/>
      <w:marTop w:val="0"/>
      <w:marBottom w:val="0"/>
      <w:divBdr>
        <w:top w:val="none" w:sz="0" w:space="0" w:color="auto"/>
        <w:left w:val="none" w:sz="0" w:space="0" w:color="auto"/>
        <w:bottom w:val="none" w:sz="0" w:space="0" w:color="auto"/>
        <w:right w:val="none" w:sz="0" w:space="0" w:color="auto"/>
      </w:divBdr>
    </w:div>
    <w:div w:id="1876890342">
      <w:bodyDiv w:val="1"/>
      <w:marLeft w:val="0"/>
      <w:marRight w:val="0"/>
      <w:marTop w:val="0"/>
      <w:marBottom w:val="0"/>
      <w:divBdr>
        <w:top w:val="none" w:sz="0" w:space="0" w:color="auto"/>
        <w:left w:val="none" w:sz="0" w:space="0" w:color="auto"/>
        <w:bottom w:val="none" w:sz="0" w:space="0" w:color="auto"/>
        <w:right w:val="none" w:sz="0" w:space="0" w:color="auto"/>
      </w:divBdr>
    </w:div>
    <w:div w:id="1877424254">
      <w:bodyDiv w:val="1"/>
      <w:marLeft w:val="0"/>
      <w:marRight w:val="0"/>
      <w:marTop w:val="0"/>
      <w:marBottom w:val="0"/>
      <w:divBdr>
        <w:top w:val="none" w:sz="0" w:space="0" w:color="auto"/>
        <w:left w:val="none" w:sz="0" w:space="0" w:color="auto"/>
        <w:bottom w:val="none" w:sz="0" w:space="0" w:color="auto"/>
        <w:right w:val="none" w:sz="0" w:space="0" w:color="auto"/>
      </w:divBdr>
    </w:div>
    <w:div w:id="1897737137">
      <w:bodyDiv w:val="1"/>
      <w:marLeft w:val="0"/>
      <w:marRight w:val="0"/>
      <w:marTop w:val="0"/>
      <w:marBottom w:val="0"/>
      <w:divBdr>
        <w:top w:val="none" w:sz="0" w:space="0" w:color="auto"/>
        <w:left w:val="none" w:sz="0" w:space="0" w:color="auto"/>
        <w:bottom w:val="none" w:sz="0" w:space="0" w:color="auto"/>
        <w:right w:val="none" w:sz="0" w:space="0" w:color="auto"/>
      </w:divBdr>
    </w:div>
    <w:div w:id="1901675839">
      <w:bodyDiv w:val="1"/>
      <w:marLeft w:val="0"/>
      <w:marRight w:val="0"/>
      <w:marTop w:val="0"/>
      <w:marBottom w:val="0"/>
      <w:divBdr>
        <w:top w:val="none" w:sz="0" w:space="0" w:color="auto"/>
        <w:left w:val="none" w:sz="0" w:space="0" w:color="auto"/>
        <w:bottom w:val="none" w:sz="0" w:space="0" w:color="auto"/>
        <w:right w:val="none" w:sz="0" w:space="0" w:color="auto"/>
      </w:divBdr>
    </w:div>
    <w:div w:id="1905794294">
      <w:bodyDiv w:val="1"/>
      <w:marLeft w:val="0"/>
      <w:marRight w:val="0"/>
      <w:marTop w:val="0"/>
      <w:marBottom w:val="0"/>
      <w:divBdr>
        <w:top w:val="none" w:sz="0" w:space="0" w:color="auto"/>
        <w:left w:val="none" w:sz="0" w:space="0" w:color="auto"/>
        <w:bottom w:val="none" w:sz="0" w:space="0" w:color="auto"/>
        <w:right w:val="none" w:sz="0" w:space="0" w:color="auto"/>
      </w:divBdr>
    </w:div>
    <w:div w:id="1908104399">
      <w:bodyDiv w:val="1"/>
      <w:marLeft w:val="0"/>
      <w:marRight w:val="0"/>
      <w:marTop w:val="0"/>
      <w:marBottom w:val="0"/>
      <w:divBdr>
        <w:top w:val="none" w:sz="0" w:space="0" w:color="auto"/>
        <w:left w:val="none" w:sz="0" w:space="0" w:color="auto"/>
        <w:bottom w:val="none" w:sz="0" w:space="0" w:color="auto"/>
        <w:right w:val="none" w:sz="0" w:space="0" w:color="auto"/>
      </w:divBdr>
    </w:div>
    <w:div w:id="1909653766">
      <w:bodyDiv w:val="1"/>
      <w:marLeft w:val="0"/>
      <w:marRight w:val="0"/>
      <w:marTop w:val="0"/>
      <w:marBottom w:val="0"/>
      <w:divBdr>
        <w:top w:val="none" w:sz="0" w:space="0" w:color="auto"/>
        <w:left w:val="none" w:sz="0" w:space="0" w:color="auto"/>
        <w:bottom w:val="none" w:sz="0" w:space="0" w:color="auto"/>
        <w:right w:val="none" w:sz="0" w:space="0" w:color="auto"/>
      </w:divBdr>
    </w:div>
    <w:div w:id="1910922474">
      <w:bodyDiv w:val="1"/>
      <w:marLeft w:val="0"/>
      <w:marRight w:val="0"/>
      <w:marTop w:val="0"/>
      <w:marBottom w:val="0"/>
      <w:divBdr>
        <w:top w:val="none" w:sz="0" w:space="0" w:color="auto"/>
        <w:left w:val="none" w:sz="0" w:space="0" w:color="auto"/>
        <w:bottom w:val="none" w:sz="0" w:space="0" w:color="auto"/>
        <w:right w:val="none" w:sz="0" w:space="0" w:color="auto"/>
      </w:divBdr>
    </w:div>
    <w:div w:id="1914241409">
      <w:bodyDiv w:val="1"/>
      <w:marLeft w:val="0"/>
      <w:marRight w:val="0"/>
      <w:marTop w:val="0"/>
      <w:marBottom w:val="0"/>
      <w:divBdr>
        <w:top w:val="none" w:sz="0" w:space="0" w:color="auto"/>
        <w:left w:val="none" w:sz="0" w:space="0" w:color="auto"/>
        <w:bottom w:val="none" w:sz="0" w:space="0" w:color="auto"/>
        <w:right w:val="none" w:sz="0" w:space="0" w:color="auto"/>
      </w:divBdr>
    </w:div>
    <w:div w:id="1921326183">
      <w:bodyDiv w:val="1"/>
      <w:marLeft w:val="0"/>
      <w:marRight w:val="0"/>
      <w:marTop w:val="0"/>
      <w:marBottom w:val="0"/>
      <w:divBdr>
        <w:top w:val="none" w:sz="0" w:space="0" w:color="auto"/>
        <w:left w:val="none" w:sz="0" w:space="0" w:color="auto"/>
        <w:bottom w:val="none" w:sz="0" w:space="0" w:color="auto"/>
        <w:right w:val="none" w:sz="0" w:space="0" w:color="auto"/>
      </w:divBdr>
    </w:div>
    <w:div w:id="1938708312">
      <w:bodyDiv w:val="1"/>
      <w:marLeft w:val="0"/>
      <w:marRight w:val="0"/>
      <w:marTop w:val="0"/>
      <w:marBottom w:val="0"/>
      <w:divBdr>
        <w:top w:val="none" w:sz="0" w:space="0" w:color="auto"/>
        <w:left w:val="none" w:sz="0" w:space="0" w:color="auto"/>
        <w:bottom w:val="none" w:sz="0" w:space="0" w:color="auto"/>
        <w:right w:val="none" w:sz="0" w:space="0" w:color="auto"/>
      </w:divBdr>
    </w:div>
    <w:div w:id="1939629833">
      <w:bodyDiv w:val="1"/>
      <w:marLeft w:val="0"/>
      <w:marRight w:val="0"/>
      <w:marTop w:val="0"/>
      <w:marBottom w:val="0"/>
      <w:divBdr>
        <w:top w:val="none" w:sz="0" w:space="0" w:color="auto"/>
        <w:left w:val="none" w:sz="0" w:space="0" w:color="auto"/>
        <w:bottom w:val="none" w:sz="0" w:space="0" w:color="auto"/>
        <w:right w:val="none" w:sz="0" w:space="0" w:color="auto"/>
      </w:divBdr>
    </w:div>
    <w:div w:id="1943415593">
      <w:bodyDiv w:val="1"/>
      <w:marLeft w:val="0"/>
      <w:marRight w:val="0"/>
      <w:marTop w:val="0"/>
      <w:marBottom w:val="0"/>
      <w:divBdr>
        <w:top w:val="none" w:sz="0" w:space="0" w:color="auto"/>
        <w:left w:val="none" w:sz="0" w:space="0" w:color="auto"/>
        <w:bottom w:val="none" w:sz="0" w:space="0" w:color="auto"/>
        <w:right w:val="none" w:sz="0" w:space="0" w:color="auto"/>
      </w:divBdr>
    </w:div>
    <w:div w:id="1970741768">
      <w:bodyDiv w:val="1"/>
      <w:marLeft w:val="0"/>
      <w:marRight w:val="0"/>
      <w:marTop w:val="0"/>
      <w:marBottom w:val="0"/>
      <w:divBdr>
        <w:top w:val="none" w:sz="0" w:space="0" w:color="auto"/>
        <w:left w:val="none" w:sz="0" w:space="0" w:color="auto"/>
        <w:bottom w:val="none" w:sz="0" w:space="0" w:color="auto"/>
        <w:right w:val="none" w:sz="0" w:space="0" w:color="auto"/>
      </w:divBdr>
    </w:div>
    <w:div w:id="1976715842">
      <w:bodyDiv w:val="1"/>
      <w:marLeft w:val="0"/>
      <w:marRight w:val="0"/>
      <w:marTop w:val="0"/>
      <w:marBottom w:val="0"/>
      <w:divBdr>
        <w:top w:val="none" w:sz="0" w:space="0" w:color="auto"/>
        <w:left w:val="none" w:sz="0" w:space="0" w:color="auto"/>
        <w:bottom w:val="none" w:sz="0" w:space="0" w:color="auto"/>
        <w:right w:val="none" w:sz="0" w:space="0" w:color="auto"/>
      </w:divBdr>
    </w:div>
    <w:div w:id="1991060995">
      <w:bodyDiv w:val="1"/>
      <w:marLeft w:val="0"/>
      <w:marRight w:val="0"/>
      <w:marTop w:val="0"/>
      <w:marBottom w:val="0"/>
      <w:divBdr>
        <w:top w:val="none" w:sz="0" w:space="0" w:color="auto"/>
        <w:left w:val="none" w:sz="0" w:space="0" w:color="auto"/>
        <w:bottom w:val="none" w:sz="0" w:space="0" w:color="auto"/>
        <w:right w:val="none" w:sz="0" w:space="0" w:color="auto"/>
      </w:divBdr>
    </w:div>
    <w:div w:id="1997150303">
      <w:bodyDiv w:val="1"/>
      <w:marLeft w:val="0"/>
      <w:marRight w:val="0"/>
      <w:marTop w:val="0"/>
      <w:marBottom w:val="0"/>
      <w:divBdr>
        <w:top w:val="none" w:sz="0" w:space="0" w:color="auto"/>
        <w:left w:val="none" w:sz="0" w:space="0" w:color="auto"/>
        <w:bottom w:val="none" w:sz="0" w:space="0" w:color="auto"/>
        <w:right w:val="none" w:sz="0" w:space="0" w:color="auto"/>
      </w:divBdr>
    </w:div>
    <w:div w:id="2024627121">
      <w:bodyDiv w:val="1"/>
      <w:marLeft w:val="0"/>
      <w:marRight w:val="0"/>
      <w:marTop w:val="0"/>
      <w:marBottom w:val="0"/>
      <w:divBdr>
        <w:top w:val="none" w:sz="0" w:space="0" w:color="auto"/>
        <w:left w:val="none" w:sz="0" w:space="0" w:color="auto"/>
        <w:bottom w:val="none" w:sz="0" w:space="0" w:color="auto"/>
        <w:right w:val="none" w:sz="0" w:space="0" w:color="auto"/>
      </w:divBdr>
    </w:div>
    <w:div w:id="2026326676">
      <w:bodyDiv w:val="1"/>
      <w:marLeft w:val="0"/>
      <w:marRight w:val="0"/>
      <w:marTop w:val="0"/>
      <w:marBottom w:val="0"/>
      <w:divBdr>
        <w:top w:val="none" w:sz="0" w:space="0" w:color="auto"/>
        <w:left w:val="none" w:sz="0" w:space="0" w:color="auto"/>
        <w:bottom w:val="none" w:sz="0" w:space="0" w:color="auto"/>
        <w:right w:val="none" w:sz="0" w:space="0" w:color="auto"/>
      </w:divBdr>
    </w:div>
    <w:div w:id="2037149071">
      <w:bodyDiv w:val="1"/>
      <w:marLeft w:val="0"/>
      <w:marRight w:val="0"/>
      <w:marTop w:val="0"/>
      <w:marBottom w:val="0"/>
      <w:divBdr>
        <w:top w:val="none" w:sz="0" w:space="0" w:color="auto"/>
        <w:left w:val="none" w:sz="0" w:space="0" w:color="auto"/>
        <w:bottom w:val="none" w:sz="0" w:space="0" w:color="auto"/>
        <w:right w:val="none" w:sz="0" w:space="0" w:color="auto"/>
      </w:divBdr>
    </w:div>
    <w:div w:id="2060352016">
      <w:bodyDiv w:val="1"/>
      <w:marLeft w:val="0"/>
      <w:marRight w:val="0"/>
      <w:marTop w:val="0"/>
      <w:marBottom w:val="0"/>
      <w:divBdr>
        <w:top w:val="none" w:sz="0" w:space="0" w:color="auto"/>
        <w:left w:val="none" w:sz="0" w:space="0" w:color="auto"/>
        <w:bottom w:val="none" w:sz="0" w:space="0" w:color="auto"/>
        <w:right w:val="none" w:sz="0" w:space="0" w:color="auto"/>
      </w:divBdr>
    </w:div>
    <w:div w:id="2074768251">
      <w:bodyDiv w:val="1"/>
      <w:marLeft w:val="0"/>
      <w:marRight w:val="0"/>
      <w:marTop w:val="0"/>
      <w:marBottom w:val="0"/>
      <w:divBdr>
        <w:top w:val="none" w:sz="0" w:space="0" w:color="auto"/>
        <w:left w:val="none" w:sz="0" w:space="0" w:color="auto"/>
        <w:bottom w:val="none" w:sz="0" w:space="0" w:color="auto"/>
        <w:right w:val="none" w:sz="0" w:space="0" w:color="auto"/>
      </w:divBdr>
    </w:div>
    <w:div w:id="2088070249">
      <w:bodyDiv w:val="1"/>
      <w:marLeft w:val="0"/>
      <w:marRight w:val="0"/>
      <w:marTop w:val="0"/>
      <w:marBottom w:val="0"/>
      <w:divBdr>
        <w:top w:val="none" w:sz="0" w:space="0" w:color="auto"/>
        <w:left w:val="none" w:sz="0" w:space="0" w:color="auto"/>
        <w:bottom w:val="none" w:sz="0" w:space="0" w:color="auto"/>
        <w:right w:val="none" w:sz="0" w:space="0" w:color="auto"/>
      </w:divBdr>
    </w:div>
    <w:div w:id="2090342363">
      <w:bodyDiv w:val="1"/>
      <w:marLeft w:val="0"/>
      <w:marRight w:val="0"/>
      <w:marTop w:val="0"/>
      <w:marBottom w:val="0"/>
      <w:divBdr>
        <w:top w:val="none" w:sz="0" w:space="0" w:color="auto"/>
        <w:left w:val="none" w:sz="0" w:space="0" w:color="auto"/>
        <w:bottom w:val="none" w:sz="0" w:space="0" w:color="auto"/>
        <w:right w:val="none" w:sz="0" w:space="0" w:color="auto"/>
      </w:divBdr>
    </w:div>
    <w:div w:id="2114010602">
      <w:bodyDiv w:val="1"/>
      <w:marLeft w:val="0"/>
      <w:marRight w:val="0"/>
      <w:marTop w:val="0"/>
      <w:marBottom w:val="0"/>
      <w:divBdr>
        <w:top w:val="none" w:sz="0" w:space="0" w:color="auto"/>
        <w:left w:val="none" w:sz="0" w:space="0" w:color="auto"/>
        <w:bottom w:val="none" w:sz="0" w:space="0" w:color="auto"/>
        <w:right w:val="none" w:sz="0" w:space="0" w:color="auto"/>
      </w:divBdr>
    </w:div>
    <w:div w:id="2116094589">
      <w:bodyDiv w:val="1"/>
      <w:marLeft w:val="0"/>
      <w:marRight w:val="0"/>
      <w:marTop w:val="0"/>
      <w:marBottom w:val="0"/>
      <w:divBdr>
        <w:top w:val="none" w:sz="0" w:space="0" w:color="auto"/>
        <w:left w:val="none" w:sz="0" w:space="0" w:color="auto"/>
        <w:bottom w:val="none" w:sz="0" w:space="0" w:color="auto"/>
        <w:right w:val="none" w:sz="0" w:space="0" w:color="auto"/>
      </w:divBdr>
    </w:div>
    <w:div w:id="2116244293">
      <w:bodyDiv w:val="1"/>
      <w:marLeft w:val="0"/>
      <w:marRight w:val="0"/>
      <w:marTop w:val="0"/>
      <w:marBottom w:val="0"/>
      <w:divBdr>
        <w:top w:val="none" w:sz="0" w:space="0" w:color="auto"/>
        <w:left w:val="none" w:sz="0" w:space="0" w:color="auto"/>
        <w:bottom w:val="none" w:sz="0" w:space="0" w:color="auto"/>
        <w:right w:val="none" w:sz="0" w:space="0" w:color="auto"/>
      </w:divBdr>
    </w:div>
    <w:div w:id="2121677337">
      <w:bodyDiv w:val="1"/>
      <w:marLeft w:val="0"/>
      <w:marRight w:val="0"/>
      <w:marTop w:val="0"/>
      <w:marBottom w:val="0"/>
      <w:divBdr>
        <w:top w:val="none" w:sz="0" w:space="0" w:color="auto"/>
        <w:left w:val="none" w:sz="0" w:space="0" w:color="auto"/>
        <w:bottom w:val="none" w:sz="0" w:space="0" w:color="auto"/>
        <w:right w:val="none" w:sz="0" w:space="0" w:color="auto"/>
      </w:divBdr>
    </w:div>
    <w:div w:id="2135246479">
      <w:bodyDiv w:val="1"/>
      <w:marLeft w:val="0"/>
      <w:marRight w:val="0"/>
      <w:marTop w:val="0"/>
      <w:marBottom w:val="0"/>
      <w:divBdr>
        <w:top w:val="none" w:sz="0" w:space="0" w:color="auto"/>
        <w:left w:val="none" w:sz="0" w:space="0" w:color="auto"/>
        <w:bottom w:val="none" w:sz="0" w:space="0" w:color="auto"/>
        <w:right w:val="none" w:sz="0" w:space="0" w:color="auto"/>
      </w:divBdr>
    </w:div>
    <w:div w:id="2136832153">
      <w:bodyDiv w:val="1"/>
      <w:marLeft w:val="0"/>
      <w:marRight w:val="0"/>
      <w:marTop w:val="0"/>
      <w:marBottom w:val="0"/>
      <w:divBdr>
        <w:top w:val="none" w:sz="0" w:space="0" w:color="auto"/>
        <w:left w:val="none" w:sz="0" w:space="0" w:color="auto"/>
        <w:bottom w:val="none" w:sz="0" w:space="0" w:color="auto"/>
        <w:right w:val="none" w:sz="0" w:space="0" w:color="auto"/>
      </w:divBdr>
    </w:div>
    <w:div w:id="2143421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header" Target="header18.xml"/><Relationship Id="rId47" Type="http://schemas.openxmlformats.org/officeDocument/2006/relationships/footer" Target="foot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footer" Target="footer13.xml"/><Relationship Id="rId45" Type="http://schemas.openxmlformats.org/officeDocument/2006/relationships/footer" Target="footer1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1.xml"/><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2.xml"/><Relationship Id="rId44" Type="http://schemas.openxmlformats.org/officeDocument/2006/relationships/footer" Target="footer1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10.xml"/><Relationship Id="rId43" Type="http://schemas.openxmlformats.org/officeDocument/2006/relationships/header" Target="header19.xml"/><Relationship Id="rId48"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5CD37-9AC7-4FB5-A845-70B03ED5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ConsolINST_NEW_vol.dotx</Template>
  <TotalTime>0</TotalTime>
  <Pages>273</Pages>
  <Words>46791</Words>
  <Characters>383436</Characters>
  <Application>Microsoft Office Word</Application>
  <DocSecurity>0</DocSecurity>
  <PresentationFormat/>
  <Lines>20526</Lines>
  <Paragraphs>20088</Paragraphs>
  <ScaleCrop>false</ScaleCrop>
  <HeadingPairs>
    <vt:vector size="2" baseType="variant">
      <vt:variant>
        <vt:lpstr>Title</vt:lpstr>
      </vt:variant>
      <vt:variant>
        <vt:i4>1</vt:i4>
      </vt:variant>
    </vt:vector>
  </HeadingPairs>
  <TitlesOfParts>
    <vt:vector size="1" baseType="lpstr">
      <vt:lpstr>Quarantine Proclamation 1998</vt:lpstr>
    </vt:vector>
  </TitlesOfParts>
  <Manager/>
  <Company/>
  <LinksUpToDate>false</LinksUpToDate>
  <CharactersWithSpaces>410647</CharactersWithSpaces>
  <SharedDoc>false</SharedDoc>
  <HyperlinkBase/>
  <HLinks>
    <vt:vector size="6" baseType="variant">
      <vt:variant>
        <vt:i4>4587603</vt:i4>
      </vt:variant>
      <vt:variant>
        <vt:i4>12</vt:i4>
      </vt:variant>
      <vt:variant>
        <vt:i4>0</vt:i4>
      </vt:variant>
      <vt:variant>
        <vt:i4>5</vt:i4>
      </vt:variant>
      <vt:variant>
        <vt:lpwstr>http://www.tropicos.org/Name/50210401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Quarantine Proclamation 1998</dc:title>
  <dc:subject/>
  <dc:creator/>
  <cp:keywords/>
  <dc:description/>
  <cp:lastModifiedBy/>
  <cp:revision>1</cp:revision>
  <cp:lastPrinted>2013-06-19T04:18:00Z</cp:lastPrinted>
  <dcterms:created xsi:type="dcterms:W3CDTF">2015-08-06T01:35:00Z</dcterms:created>
  <dcterms:modified xsi:type="dcterms:W3CDTF">2015-08-06T01:35:00Z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LI</vt:lpwstr>
  </property>
  <property fmtid="{D5CDD505-2E9C-101B-9397-08002B2CF9AE}" pid="4" name="DocType">
    <vt:lpwstr>NEW</vt:lpwstr>
  </property>
  <property fmtid="{D5CDD505-2E9C-101B-9397-08002B2CF9AE}" pid="5" name="Converted">
    <vt:bool>false</vt:bool>
  </property>
  <property fmtid="{D5CDD505-2E9C-101B-9397-08002B2CF9AE}" pid="6" name="ShortT">
    <vt:lpwstr>Quarantine Proclamation 1998</vt:lpwstr>
  </property>
  <property fmtid="{D5CDD505-2E9C-101B-9397-08002B2CF9AE}" pid="7" name="ActNo">
    <vt:lpwstr/>
  </property>
  <property fmtid="{D5CDD505-2E9C-101B-9397-08002B2CF9AE}" pid="8" name="Header">
    <vt:lpwstr>Section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hangedTitle">
    <vt:lpwstr>Quarantine Proclamation 1998</vt:lpwstr>
  </property>
  <property fmtid="{D5CDD505-2E9C-101B-9397-08002B2CF9AE}" pid="14" name="Classification">
    <vt:lpwstr>UNCLASSIFIED</vt:lpwstr>
  </property>
  <property fmtid="{D5CDD505-2E9C-101B-9397-08002B2CF9AE}" pid="15" name="DLM">
    <vt:lpwstr>No DLM</vt:lpwstr>
  </property>
  <property fmtid="{D5CDD505-2E9C-101B-9397-08002B2CF9AE}" pid="16" name="DoNotAsk">
    <vt:lpwstr>1</vt:lpwstr>
  </property>
  <property fmtid="{D5CDD505-2E9C-101B-9397-08002B2CF9AE}" pid="17" name="CompilationNumber">
    <vt:lpwstr>38</vt:lpwstr>
  </property>
  <property fmtid="{D5CDD505-2E9C-101B-9397-08002B2CF9AE}" pid="18" name="StartDate">
    <vt:filetime>2015-07-13T14:00:00Z</vt:filetime>
  </property>
  <property fmtid="{D5CDD505-2E9C-101B-9397-08002B2CF9AE}" pid="19" name="PreparedDate">
    <vt:filetime>2015-07-16T14:00:00Z</vt:filetime>
  </property>
  <property fmtid="{D5CDD505-2E9C-101B-9397-08002B2CF9AE}" pid="20" name="RegisteredDate">
    <vt:filetime>2015-08-05T14:00:00Z</vt:filetime>
  </property>
  <property fmtid="{D5CDD505-2E9C-101B-9397-08002B2CF9AE}" pid="21" name="CompilationVersion">
    <vt:i4>2</vt:i4>
  </property>
</Properties>
</file>