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67" w:rsidRPr="002724CA" w:rsidRDefault="00AA7767" w:rsidP="00AA7767">
      <w:bookmarkStart w:id="0" w:name="_GoBack"/>
      <w:bookmarkEnd w:id="0"/>
      <w:r w:rsidRPr="002724CA">
        <w:rPr>
          <w:noProof/>
          <w:lang w:eastAsia="en-AU"/>
        </w:rPr>
        <w:drawing>
          <wp:inline distT="0" distB="0" distL="0" distR="0" wp14:anchorId="45727D5B" wp14:editId="543FEB4B">
            <wp:extent cx="1419225" cy="1104900"/>
            <wp:effectExtent l="0" t="0" r="9525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7" w:rsidRPr="002724CA" w:rsidRDefault="00AA7767" w:rsidP="00AA7767">
      <w:pPr>
        <w:pStyle w:val="ShortT"/>
        <w:spacing w:before="240"/>
      </w:pPr>
      <w:r w:rsidRPr="002724CA">
        <w:t>Quarantine Proclamation 1998</w:t>
      </w:r>
    </w:p>
    <w:p w:rsidR="00AA7767" w:rsidRPr="002724CA" w:rsidRDefault="00AA7767" w:rsidP="00AA7767">
      <w:pPr>
        <w:pStyle w:val="CompiledActNo"/>
        <w:spacing w:before="240"/>
      </w:pPr>
      <w:r w:rsidRPr="002724CA">
        <w:t>as amended</w:t>
      </w:r>
    </w:p>
    <w:p w:rsidR="00AA7767" w:rsidRPr="002724CA" w:rsidRDefault="00AA7767" w:rsidP="00AA7767">
      <w:pPr>
        <w:pStyle w:val="MadeunderText"/>
      </w:pPr>
      <w:r w:rsidRPr="002724CA">
        <w:t>made under section</w:t>
      </w:r>
      <w:r w:rsidR="002724CA">
        <w:t> </w:t>
      </w:r>
      <w:r w:rsidRPr="002724CA">
        <w:t>13 of the</w:t>
      </w:r>
    </w:p>
    <w:p w:rsidR="00AA7767" w:rsidRPr="002724CA" w:rsidRDefault="00AA7767" w:rsidP="00AA7767">
      <w:pPr>
        <w:pStyle w:val="CompiledMadeUnder"/>
        <w:spacing w:before="240"/>
      </w:pPr>
      <w:r w:rsidRPr="002724CA">
        <w:t>Quarantine Act 1908</w:t>
      </w:r>
    </w:p>
    <w:p w:rsidR="00AA7767" w:rsidRPr="002724CA" w:rsidRDefault="00AA7767" w:rsidP="00AA7767">
      <w:pPr>
        <w:spacing w:before="1000"/>
        <w:rPr>
          <w:rFonts w:cs="Arial"/>
          <w:sz w:val="24"/>
        </w:rPr>
      </w:pPr>
      <w:r w:rsidRPr="002724CA">
        <w:rPr>
          <w:rFonts w:cs="Arial"/>
          <w:b/>
          <w:sz w:val="24"/>
        </w:rPr>
        <w:t>Compilation start date:</w:t>
      </w:r>
      <w:r w:rsidRPr="002724CA">
        <w:rPr>
          <w:rFonts w:cs="Arial"/>
          <w:b/>
          <w:sz w:val="24"/>
        </w:rPr>
        <w:tab/>
      </w:r>
      <w:r w:rsidRPr="002724CA">
        <w:rPr>
          <w:rFonts w:cs="Arial"/>
          <w:b/>
          <w:sz w:val="24"/>
        </w:rPr>
        <w:tab/>
      </w:r>
      <w:r w:rsidRPr="002724CA">
        <w:rPr>
          <w:rFonts w:cs="Arial"/>
          <w:sz w:val="24"/>
        </w:rPr>
        <w:t>27</w:t>
      </w:r>
      <w:r w:rsidR="002724CA">
        <w:rPr>
          <w:rFonts w:cs="Arial"/>
          <w:sz w:val="24"/>
        </w:rPr>
        <w:t> </w:t>
      </w:r>
      <w:r w:rsidRPr="002724CA">
        <w:rPr>
          <w:rFonts w:cs="Arial"/>
          <w:sz w:val="24"/>
        </w:rPr>
        <w:t>March 2014</w:t>
      </w:r>
    </w:p>
    <w:p w:rsidR="00AA7767" w:rsidRPr="002724CA" w:rsidRDefault="00AA7767" w:rsidP="00AA7767">
      <w:pPr>
        <w:spacing w:before="240"/>
        <w:ind w:left="3600" w:hanging="3600"/>
        <w:rPr>
          <w:rFonts w:cs="Arial"/>
          <w:sz w:val="24"/>
        </w:rPr>
      </w:pPr>
      <w:r w:rsidRPr="002724CA">
        <w:rPr>
          <w:rFonts w:cs="Arial"/>
          <w:b/>
          <w:sz w:val="24"/>
        </w:rPr>
        <w:t>Includes amendments up to:</w:t>
      </w:r>
      <w:r w:rsidRPr="002724CA">
        <w:rPr>
          <w:rFonts w:cs="Arial"/>
          <w:b/>
          <w:sz w:val="24"/>
        </w:rPr>
        <w:tab/>
      </w:r>
      <w:r w:rsidRPr="002724CA">
        <w:rPr>
          <w:rFonts w:cs="Arial"/>
          <w:sz w:val="24"/>
        </w:rPr>
        <w:t>Quarantine Legislation Amendment (2014 Measures No.</w:t>
      </w:r>
      <w:r w:rsidR="002724CA">
        <w:rPr>
          <w:rFonts w:cs="Arial"/>
          <w:sz w:val="24"/>
        </w:rPr>
        <w:t> </w:t>
      </w:r>
      <w:r w:rsidRPr="002724CA">
        <w:rPr>
          <w:rFonts w:cs="Arial"/>
          <w:sz w:val="24"/>
        </w:rPr>
        <w:t>1) Proclamation 2014</w:t>
      </w:r>
    </w:p>
    <w:p w:rsidR="00AA7767" w:rsidRPr="002724CA" w:rsidRDefault="00AA7767" w:rsidP="00AA7767">
      <w:pPr>
        <w:spacing w:before="120"/>
        <w:rPr>
          <w:rFonts w:cs="Arial"/>
          <w:sz w:val="24"/>
        </w:rPr>
      </w:pPr>
      <w:r w:rsidRPr="002724CA">
        <w:rPr>
          <w:rFonts w:cs="Arial"/>
          <w:sz w:val="24"/>
        </w:rPr>
        <w:t>This compilation has been split into 3 volumes</w:t>
      </w:r>
    </w:p>
    <w:p w:rsidR="00AA7767" w:rsidRPr="002724CA" w:rsidRDefault="00AA7767" w:rsidP="00AA7767">
      <w:pPr>
        <w:spacing w:before="120"/>
        <w:rPr>
          <w:rFonts w:cs="Arial"/>
          <w:sz w:val="24"/>
        </w:rPr>
      </w:pPr>
      <w:r w:rsidRPr="002724CA">
        <w:rPr>
          <w:rFonts w:cs="Arial"/>
          <w:sz w:val="24"/>
        </w:rPr>
        <w:t>Volume 1:</w:t>
      </w:r>
      <w:r w:rsidRPr="002724CA">
        <w:rPr>
          <w:rFonts w:cs="Arial"/>
          <w:sz w:val="24"/>
        </w:rPr>
        <w:tab/>
        <w:t>Parts</w:t>
      </w:r>
      <w:r w:rsidR="002724CA">
        <w:rPr>
          <w:rFonts w:cs="Arial"/>
          <w:sz w:val="24"/>
        </w:rPr>
        <w:t> </w:t>
      </w:r>
      <w:r w:rsidRPr="002724CA">
        <w:rPr>
          <w:rFonts w:cs="Arial"/>
          <w:sz w:val="24"/>
        </w:rPr>
        <w:t>1–10</w:t>
      </w:r>
    </w:p>
    <w:p w:rsidR="00AA7767" w:rsidRPr="002724CA" w:rsidRDefault="00AA7767" w:rsidP="00AA7767">
      <w:pPr>
        <w:rPr>
          <w:rFonts w:cs="Arial"/>
          <w:sz w:val="24"/>
        </w:rPr>
      </w:pPr>
      <w:r w:rsidRPr="002724CA">
        <w:rPr>
          <w:rFonts w:cs="Arial"/>
          <w:sz w:val="24"/>
        </w:rPr>
        <w:tab/>
      </w:r>
      <w:r w:rsidRPr="002724CA">
        <w:rPr>
          <w:rFonts w:cs="Arial"/>
          <w:sz w:val="24"/>
        </w:rPr>
        <w:tab/>
        <w:t>Schedules</w:t>
      </w:r>
      <w:r w:rsidR="002724CA">
        <w:rPr>
          <w:rFonts w:cs="Arial"/>
          <w:sz w:val="24"/>
        </w:rPr>
        <w:t> </w:t>
      </w:r>
      <w:r w:rsidRPr="002724CA">
        <w:rPr>
          <w:rFonts w:cs="Arial"/>
          <w:sz w:val="24"/>
        </w:rPr>
        <w:t>1, 3 and 4</w:t>
      </w:r>
    </w:p>
    <w:p w:rsidR="00AA7767" w:rsidRPr="002724CA" w:rsidRDefault="00AA7767" w:rsidP="00AA7767">
      <w:pPr>
        <w:rPr>
          <w:rFonts w:cs="Arial"/>
          <w:b/>
          <w:sz w:val="24"/>
        </w:rPr>
      </w:pPr>
      <w:r w:rsidRPr="002724CA">
        <w:rPr>
          <w:rFonts w:cs="Arial"/>
          <w:b/>
          <w:sz w:val="24"/>
        </w:rPr>
        <w:t>Volume 2:</w:t>
      </w:r>
      <w:r w:rsidRPr="002724CA">
        <w:rPr>
          <w:rFonts w:cs="Arial"/>
          <w:b/>
          <w:sz w:val="24"/>
        </w:rPr>
        <w:tab/>
        <w:t>Schedule</w:t>
      </w:r>
      <w:r w:rsidR="002724CA">
        <w:rPr>
          <w:rFonts w:cs="Arial"/>
          <w:b/>
          <w:sz w:val="24"/>
        </w:rPr>
        <w:t> </w:t>
      </w:r>
      <w:r w:rsidRPr="002724CA">
        <w:rPr>
          <w:rFonts w:cs="Arial"/>
          <w:b/>
          <w:sz w:val="24"/>
        </w:rPr>
        <w:t>5 [A–H]</w:t>
      </w:r>
    </w:p>
    <w:p w:rsidR="00AA7767" w:rsidRPr="002724CA" w:rsidRDefault="00AA7767" w:rsidP="00AA7767">
      <w:pPr>
        <w:rPr>
          <w:rFonts w:cs="Arial"/>
          <w:sz w:val="24"/>
        </w:rPr>
      </w:pPr>
      <w:r w:rsidRPr="002724CA">
        <w:rPr>
          <w:rFonts w:cs="Arial"/>
          <w:sz w:val="24"/>
        </w:rPr>
        <w:t>Volume 3:</w:t>
      </w:r>
      <w:r w:rsidRPr="002724CA">
        <w:rPr>
          <w:rFonts w:cs="Arial"/>
          <w:sz w:val="24"/>
        </w:rPr>
        <w:tab/>
        <w:t>Schedules</w:t>
      </w:r>
      <w:r w:rsidR="002724CA">
        <w:rPr>
          <w:rFonts w:cs="Arial"/>
          <w:sz w:val="24"/>
        </w:rPr>
        <w:t> </w:t>
      </w:r>
      <w:r w:rsidRPr="002724CA">
        <w:rPr>
          <w:rFonts w:cs="Arial"/>
          <w:sz w:val="24"/>
        </w:rPr>
        <w:t>5 [I–Z] and 6</w:t>
      </w:r>
    </w:p>
    <w:p w:rsidR="00AA7767" w:rsidRPr="002724CA" w:rsidRDefault="00AA7767" w:rsidP="00AA7767">
      <w:pPr>
        <w:rPr>
          <w:rFonts w:cs="Arial"/>
          <w:sz w:val="24"/>
        </w:rPr>
      </w:pPr>
      <w:r w:rsidRPr="002724CA">
        <w:rPr>
          <w:rFonts w:cs="Arial"/>
          <w:sz w:val="24"/>
        </w:rPr>
        <w:tab/>
      </w:r>
      <w:r w:rsidRPr="002724CA">
        <w:rPr>
          <w:rFonts w:cs="Arial"/>
          <w:sz w:val="24"/>
        </w:rPr>
        <w:tab/>
        <w:t>Endnotes</w:t>
      </w:r>
    </w:p>
    <w:p w:rsidR="00AA7767" w:rsidRPr="002724CA" w:rsidRDefault="00AA7767" w:rsidP="00AA7767">
      <w:pPr>
        <w:spacing w:before="120"/>
        <w:rPr>
          <w:rFonts w:cs="Arial"/>
          <w:sz w:val="24"/>
        </w:rPr>
      </w:pPr>
      <w:r w:rsidRPr="002724CA">
        <w:rPr>
          <w:rFonts w:cs="Arial"/>
          <w:sz w:val="24"/>
        </w:rPr>
        <w:t>Each volume has its own contents</w:t>
      </w:r>
    </w:p>
    <w:p w:rsidR="00AA7767" w:rsidRPr="002724CA" w:rsidRDefault="00AA7767" w:rsidP="00AA7767">
      <w:pPr>
        <w:pageBreakBefore/>
        <w:rPr>
          <w:rFonts w:cs="Arial"/>
          <w:b/>
          <w:sz w:val="32"/>
          <w:szCs w:val="32"/>
        </w:rPr>
      </w:pPr>
      <w:r w:rsidRPr="002724CA">
        <w:rPr>
          <w:rFonts w:cs="Arial"/>
          <w:b/>
          <w:sz w:val="32"/>
          <w:szCs w:val="32"/>
        </w:rPr>
        <w:lastRenderedPageBreak/>
        <w:t>About this compilation</w:t>
      </w:r>
    </w:p>
    <w:p w:rsidR="00AA7767" w:rsidRPr="002724CA" w:rsidRDefault="00AA7767" w:rsidP="00AA7767">
      <w:pPr>
        <w:spacing w:before="240"/>
        <w:rPr>
          <w:rFonts w:cs="Arial"/>
        </w:rPr>
      </w:pPr>
      <w:r w:rsidRPr="002724CA">
        <w:rPr>
          <w:rFonts w:cs="Arial"/>
          <w:b/>
          <w:szCs w:val="22"/>
        </w:rPr>
        <w:t>This compilation</w:t>
      </w:r>
    </w:p>
    <w:p w:rsidR="00AA7767" w:rsidRPr="002724CA" w:rsidRDefault="00AA7767" w:rsidP="00AA7767">
      <w:pPr>
        <w:spacing w:before="120" w:after="120"/>
        <w:rPr>
          <w:rFonts w:cs="Arial"/>
          <w:szCs w:val="22"/>
        </w:rPr>
      </w:pPr>
      <w:r w:rsidRPr="002724CA">
        <w:rPr>
          <w:rFonts w:cs="Arial"/>
          <w:szCs w:val="22"/>
        </w:rPr>
        <w:t xml:space="preserve">This is a compilation of the </w:t>
      </w:r>
      <w:r w:rsidRPr="002724CA">
        <w:rPr>
          <w:rFonts w:cs="Arial"/>
          <w:i/>
          <w:szCs w:val="22"/>
        </w:rPr>
        <w:fldChar w:fldCharType="begin"/>
      </w:r>
      <w:r w:rsidRPr="002724CA">
        <w:rPr>
          <w:rFonts w:cs="Arial"/>
          <w:i/>
          <w:szCs w:val="22"/>
        </w:rPr>
        <w:instrText xml:space="preserve"> STYLEREF  ShortT </w:instrText>
      </w:r>
      <w:r w:rsidRPr="002724CA">
        <w:rPr>
          <w:rFonts w:cs="Arial"/>
          <w:i/>
          <w:szCs w:val="22"/>
        </w:rPr>
        <w:fldChar w:fldCharType="separate"/>
      </w:r>
      <w:r w:rsidR="002724CA">
        <w:rPr>
          <w:rFonts w:cs="Arial"/>
          <w:i/>
          <w:noProof/>
          <w:szCs w:val="22"/>
        </w:rPr>
        <w:t>Quarantine Proclamation 1998</w:t>
      </w:r>
      <w:r w:rsidRPr="002724CA">
        <w:rPr>
          <w:rFonts w:cs="Arial"/>
          <w:i/>
          <w:szCs w:val="22"/>
        </w:rPr>
        <w:fldChar w:fldCharType="end"/>
      </w:r>
      <w:r w:rsidRPr="002724CA">
        <w:rPr>
          <w:rFonts w:cs="Arial"/>
          <w:szCs w:val="22"/>
        </w:rPr>
        <w:t xml:space="preserve"> as in force on 27</w:t>
      </w:r>
      <w:r w:rsidR="002724CA">
        <w:rPr>
          <w:rFonts w:cs="Arial"/>
          <w:szCs w:val="22"/>
        </w:rPr>
        <w:t> </w:t>
      </w:r>
      <w:r w:rsidRPr="002724CA">
        <w:rPr>
          <w:rFonts w:cs="Arial"/>
          <w:szCs w:val="22"/>
        </w:rPr>
        <w:t>March 2014. It includes any commenced amendment affecting the legislation to that date.</w:t>
      </w:r>
    </w:p>
    <w:p w:rsidR="00AA7767" w:rsidRPr="002724CA" w:rsidRDefault="00AA7767" w:rsidP="00AA7767">
      <w:pPr>
        <w:spacing w:after="120"/>
        <w:rPr>
          <w:rFonts w:cs="Arial"/>
          <w:szCs w:val="22"/>
        </w:rPr>
      </w:pPr>
      <w:r w:rsidRPr="002724CA">
        <w:rPr>
          <w:rFonts w:cs="Arial"/>
          <w:szCs w:val="22"/>
        </w:rPr>
        <w:t>This compilation was prepared on 27</w:t>
      </w:r>
      <w:r w:rsidR="002724CA">
        <w:rPr>
          <w:rFonts w:cs="Arial"/>
          <w:szCs w:val="22"/>
        </w:rPr>
        <w:t> </w:t>
      </w:r>
      <w:r w:rsidRPr="002724CA">
        <w:rPr>
          <w:rFonts w:cs="Arial"/>
          <w:szCs w:val="22"/>
        </w:rPr>
        <w:t>March 2014.</w:t>
      </w:r>
    </w:p>
    <w:p w:rsidR="00AA7767" w:rsidRPr="002724CA" w:rsidRDefault="00AA7767" w:rsidP="00AA7767">
      <w:pPr>
        <w:spacing w:after="120"/>
        <w:rPr>
          <w:rFonts w:cs="Arial"/>
          <w:szCs w:val="22"/>
        </w:rPr>
      </w:pPr>
      <w:r w:rsidRPr="002724CA">
        <w:rPr>
          <w:rFonts w:cs="Arial"/>
          <w:szCs w:val="22"/>
        </w:rPr>
        <w:t xml:space="preserve">The notes at the end of this compilation (the </w:t>
      </w:r>
      <w:r w:rsidRPr="002724CA">
        <w:rPr>
          <w:rFonts w:cs="Arial"/>
          <w:b/>
          <w:i/>
          <w:szCs w:val="22"/>
        </w:rPr>
        <w:t>endnotes</w:t>
      </w:r>
      <w:r w:rsidRPr="002724CA">
        <w:rPr>
          <w:rFonts w:cs="Arial"/>
          <w:szCs w:val="22"/>
        </w:rPr>
        <w:t>) include information about amending laws and the amendment history of each amended provision.</w:t>
      </w:r>
    </w:p>
    <w:p w:rsidR="00AA7767" w:rsidRPr="002724CA" w:rsidRDefault="00AA7767" w:rsidP="00AA7767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2724CA">
        <w:rPr>
          <w:rFonts w:cs="Arial"/>
          <w:b/>
          <w:szCs w:val="22"/>
        </w:rPr>
        <w:t>Uncommenced amendments</w:t>
      </w:r>
    </w:p>
    <w:p w:rsidR="00AA7767" w:rsidRPr="002724CA" w:rsidRDefault="00AA7767" w:rsidP="00AA7767">
      <w:pPr>
        <w:spacing w:after="120"/>
        <w:rPr>
          <w:rFonts w:cs="Arial"/>
          <w:szCs w:val="22"/>
        </w:rPr>
      </w:pPr>
      <w:r w:rsidRPr="002724CA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AA7767" w:rsidRPr="002724CA" w:rsidRDefault="00AA7767" w:rsidP="00AA7767">
      <w:pPr>
        <w:spacing w:before="120" w:after="120"/>
        <w:rPr>
          <w:rFonts w:cs="Arial"/>
          <w:b/>
          <w:szCs w:val="22"/>
        </w:rPr>
      </w:pPr>
      <w:r w:rsidRPr="002724CA">
        <w:rPr>
          <w:rFonts w:cs="Arial"/>
          <w:b/>
          <w:szCs w:val="22"/>
        </w:rPr>
        <w:t>Application, saving and transitional provisions for provisions and amendments</w:t>
      </w:r>
    </w:p>
    <w:p w:rsidR="00AA7767" w:rsidRPr="002724CA" w:rsidRDefault="00AA7767" w:rsidP="00AA7767">
      <w:pPr>
        <w:spacing w:after="120"/>
        <w:rPr>
          <w:rFonts w:cs="Arial"/>
          <w:szCs w:val="22"/>
        </w:rPr>
      </w:pPr>
      <w:r w:rsidRPr="002724CA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AA7767" w:rsidRPr="002724CA" w:rsidRDefault="00AA7767" w:rsidP="00AA7767">
      <w:pPr>
        <w:spacing w:before="120" w:after="120"/>
        <w:rPr>
          <w:rFonts w:cs="Arial"/>
          <w:b/>
          <w:szCs w:val="22"/>
        </w:rPr>
      </w:pPr>
      <w:r w:rsidRPr="002724CA">
        <w:rPr>
          <w:rFonts w:cs="Arial"/>
          <w:b/>
          <w:szCs w:val="22"/>
        </w:rPr>
        <w:t>Modifications</w:t>
      </w:r>
    </w:p>
    <w:p w:rsidR="00AA7767" w:rsidRPr="002724CA" w:rsidRDefault="00AA7767" w:rsidP="00AA7767">
      <w:pPr>
        <w:spacing w:after="120"/>
        <w:rPr>
          <w:rFonts w:cs="Arial"/>
          <w:szCs w:val="22"/>
        </w:rPr>
      </w:pPr>
      <w:r w:rsidRPr="002724CA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AA7767" w:rsidRPr="002724CA" w:rsidRDefault="00AA7767" w:rsidP="00AA7767">
      <w:pPr>
        <w:spacing w:before="80" w:after="120"/>
        <w:rPr>
          <w:rFonts w:cs="Arial"/>
          <w:b/>
          <w:szCs w:val="22"/>
        </w:rPr>
      </w:pPr>
      <w:r w:rsidRPr="002724CA">
        <w:rPr>
          <w:rFonts w:cs="Arial"/>
          <w:b/>
          <w:szCs w:val="22"/>
        </w:rPr>
        <w:t>Provisions ceasing to have effect</w:t>
      </w:r>
    </w:p>
    <w:p w:rsidR="00AA7767" w:rsidRPr="002724CA" w:rsidRDefault="00AA7767" w:rsidP="00AA7767">
      <w:pPr>
        <w:spacing w:after="120"/>
        <w:rPr>
          <w:rFonts w:cs="Arial"/>
        </w:rPr>
      </w:pPr>
      <w:r w:rsidRPr="002724CA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AA7767" w:rsidRPr="002724CA" w:rsidRDefault="00AA7767" w:rsidP="00AA7767">
      <w:pPr>
        <w:pStyle w:val="Header"/>
        <w:tabs>
          <w:tab w:val="clear" w:pos="4150"/>
          <w:tab w:val="clear" w:pos="8307"/>
        </w:tabs>
      </w:pPr>
      <w:r w:rsidRPr="002724CA">
        <w:rPr>
          <w:rStyle w:val="CharChapNo"/>
        </w:rPr>
        <w:t xml:space="preserve"> </w:t>
      </w:r>
      <w:r w:rsidRPr="002724CA">
        <w:rPr>
          <w:rStyle w:val="CharChapText"/>
        </w:rPr>
        <w:t xml:space="preserve"> </w:t>
      </w:r>
    </w:p>
    <w:p w:rsidR="00AA7767" w:rsidRPr="002724CA" w:rsidRDefault="00AA7767" w:rsidP="00AA7767">
      <w:pPr>
        <w:pStyle w:val="Header"/>
        <w:tabs>
          <w:tab w:val="clear" w:pos="4150"/>
          <w:tab w:val="clear" w:pos="8307"/>
        </w:tabs>
      </w:pPr>
      <w:r w:rsidRPr="002724CA">
        <w:rPr>
          <w:rStyle w:val="CharPartNo"/>
        </w:rPr>
        <w:t xml:space="preserve"> </w:t>
      </w:r>
      <w:r w:rsidRPr="002724CA">
        <w:rPr>
          <w:rStyle w:val="CharPartText"/>
        </w:rPr>
        <w:t xml:space="preserve"> </w:t>
      </w:r>
    </w:p>
    <w:p w:rsidR="00AA7767" w:rsidRPr="002724CA" w:rsidRDefault="00AA7767" w:rsidP="00AA7767">
      <w:pPr>
        <w:pStyle w:val="Header"/>
        <w:tabs>
          <w:tab w:val="clear" w:pos="4150"/>
          <w:tab w:val="clear" w:pos="8307"/>
        </w:tabs>
      </w:pPr>
      <w:r w:rsidRPr="002724CA">
        <w:rPr>
          <w:rStyle w:val="CharDivNo"/>
        </w:rPr>
        <w:t xml:space="preserve"> </w:t>
      </w:r>
      <w:r w:rsidRPr="002724CA">
        <w:rPr>
          <w:rStyle w:val="CharDivText"/>
        </w:rPr>
        <w:t xml:space="preserve"> </w:t>
      </w:r>
    </w:p>
    <w:p w:rsidR="00AA7767" w:rsidRPr="002724CA" w:rsidRDefault="00AA7767" w:rsidP="00AA7767">
      <w:pPr>
        <w:sectPr w:rsidR="00AA7767" w:rsidRPr="002724CA" w:rsidSect="00A50D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3417" w:gutter="0"/>
          <w:cols w:space="708"/>
          <w:titlePg/>
          <w:docGrid w:linePitch="360"/>
        </w:sectPr>
      </w:pPr>
    </w:p>
    <w:p w:rsidR="00AA7767" w:rsidRPr="002724CA" w:rsidRDefault="00AA7767" w:rsidP="00AA7767">
      <w:pPr>
        <w:rPr>
          <w:sz w:val="36"/>
        </w:rPr>
      </w:pPr>
      <w:r w:rsidRPr="002724CA">
        <w:rPr>
          <w:sz w:val="36"/>
        </w:rPr>
        <w:lastRenderedPageBreak/>
        <w:t>Contents</w:t>
      </w:r>
    </w:p>
    <w:p w:rsidR="002724CA" w:rsidRPr="002724CA" w:rsidRDefault="00AA72BF">
      <w:pPr>
        <w:pStyle w:val="TOC1"/>
        <w:rPr>
          <w:rFonts w:eastAsiaTheme="minorEastAsia"/>
          <w:b w:val="0"/>
          <w:noProof/>
          <w:kern w:val="0"/>
          <w:sz w:val="18"/>
          <w:szCs w:val="22"/>
        </w:rPr>
      </w:pPr>
      <w:r w:rsidRPr="002724CA">
        <w:fldChar w:fldCharType="begin"/>
      </w:r>
      <w:r w:rsidRPr="002724CA">
        <w:instrText xml:space="preserve"> TOC \o "1-9" </w:instrText>
      </w:r>
      <w:r w:rsidRPr="002724CA">
        <w:fldChar w:fldCharType="separate"/>
      </w:r>
      <w:r w:rsidR="002724CA" w:rsidRPr="002724CA">
        <w:rPr>
          <w:noProof/>
        </w:rPr>
        <w:t>Schedule</w:t>
      </w:r>
      <w:r w:rsidR="002724CA">
        <w:rPr>
          <w:noProof/>
        </w:rPr>
        <w:t> </w:t>
      </w:r>
      <w:r w:rsidR="002724CA" w:rsidRPr="002724CA">
        <w:rPr>
          <w:noProof/>
        </w:rPr>
        <w:t>5—Permitted seeds</w:t>
      </w:r>
      <w:r w:rsidR="002724CA" w:rsidRPr="002724CA">
        <w:rPr>
          <w:b w:val="0"/>
          <w:noProof/>
          <w:sz w:val="18"/>
        </w:rPr>
        <w:tab/>
      </w:r>
      <w:r w:rsidR="002724CA" w:rsidRPr="002724CA">
        <w:rPr>
          <w:b w:val="0"/>
          <w:noProof/>
          <w:sz w:val="18"/>
        </w:rPr>
        <w:fldChar w:fldCharType="begin"/>
      </w:r>
      <w:r w:rsidR="002724CA" w:rsidRPr="002724CA">
        <w:rPr>
          <w:b w:val="0"/>
          <w:noProof/>
          <w:sz w:val="18"/>
        </w:rPr>
        <w:instrText xml:space="preserve"> PAGEREF _Toc384115962 \h </w:instrText>
      </w:r>
      <w:r w:rsidR="002724CA" w:rsidRPr="002724CA">
        <w:rPr>
          <w:b w:val="0"/>
          <w:noProof/>
          <w:sz w:val="18"/>
        </w:rPr>
      </w:r>
      <w:r w:rsidR="002724CA" w:rsidRPr="002724CA">
        <w:rPr>
          <w:b w:val="0"/>
          <w:noProof/>
          <w:sz w:val="18"/>
        </w:rPr>
        <w:fldChar w:fldCharType="separate"/>
      </w:r>
      <w:r w:rsidR="002724CA">
        <w:rPr>
          <w:b w:val="0"/>
          <w:noProof/>
          <w:sz w:val="18"/>
        </w:rPr>
        <w:t>1</w:t>
      </w:r>
      <w:r w:rsidR="002724CA" w:rsidRPr="002724CA">
        <w:rPr>
          <w:b w:val="0"/>
          <w:noProof/>
          <w:sz w:val="18"/>
        </w:rPr>
        <w:fldChar w:fldCharType="end"/>
      </w:r>
    </w:p>
    <w:p w:rsidR="00AA7767" w:rsidRPr="002724CA" w:rsidRDefault="00AA72BF" w:rsidP="00AA7767">
      <w:pPr>
        <w:rPr>
          <w:rFonts w:cs="Times New Roman"/>
          <w:sz w:val="18"/>
        </w:rPr>
      </w:pPr>
      <w:r w:rsidRPr="002724CA">
        <w:rPr>
          <w:rFonts w:cs="Times New Roman"/>
          <w:sz w:val="18"/>
        </w:rPr>
        <w:fldChar w:fldCharType="end"/>
      </w:r>
      <w:bookmarkStart w:id="1" w:name="OPCSB_ContentA4"/>
    </w:p>
    <w:bookmarkEnd w:id="1"/>
    <w:p w:rsidR="00AA7767" w:rsidRPr="002724CA" w:rsidRDefault="00AA7767" w:rsidP="00AA7767">
      <w:pPr>
        <w:sectPr w:rsidR="00AA7767" w:rsidRPr="002724CA" w:rsidSect="00A50DB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268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EE6947" w:rsidRPr="002724CA" w:rsidRDefault="00D00898" w:rsidP="00AA7767">
      <w:pPr>
        <w:pStyle w:val="ActHead1"/>
        <w:pageBreakBefore/>
        <w:spacing w:before="240"/>
      </w:pPr>
      <w:bookmarkStart w:id="2" w:name="_Toc384115962"/>
      <w:r w:rsidRPr="002724CA">
        <w:rPr>
          <w:rStyle w:val="CharChapNo"/>
        </w:rPr>
        <w:lastRenderedPageBreak/>
        <w:t>Schedule</w:t>
      </w:r>
      <w:r w:rsidR="002724CA">
        <w:rPr>
          <w:rStyle w:val="CharChapNo"/>
        </w:rPr>
        <w:t> </w:t>
      </w:r>
      <w:r w:rsidR="00EE6947" w:rsidRPr="002724CA">
        <w:rPr>
          <w:rStyle w:val="CharChapNo"/>
        </w:rPr>
        <w:t>5</w:t>
      </w:r>
      <w:r w:rsidRPr="002724CA">
        <w:t>—</w:t>
      </w:r>
      <w:r w:rsidR="00EE6947" w:rsidRPr="002724CA">
        <w:rPr>
          <w:rStyle w:val="CharChapText"/>
        </w:rPr>
        <w:t>Permitted seeds</w:t>
      </w:r>
      <w:bookmarkEnd w:id="2"/>
    </w:p>
    <w:p w:rsidR="00EE6947" w:rsidRPr="002724CA" w:rsidRDefault="00EE6947" w:rsidP="00122D49">
      <w:pPr>
        <w:pStyle w:val="notemargin"/>
      </w:pPr>
      <w:r w:rsidRPr="002724CA">
        <w:t>(section</w:t>
      </w:r>
      <w:r w:rsidR="002724CA">
        <w:t> </w:t>
      </w:r>
      <w:r w:rsidRPr="002724CA">
        <w:t>63)</w:t>
      </w:r>
    </w:p>
    <w:p w:rsidR="00EE6947" w:rsidRPr="002724CA" w:rsidRDefault="00D00898" w:rsidP="00EE6947">
      <w:pPr>
        <w:pStyle w:val="Header"/>
      </w:pPr>
      <w:r w:rsidRPr="002724CA">
        <w:rPr>
          <w:rStyle w:val="CharPartNo"/>
        </w:rPr>
        <w:t xml:space="preserve"> </w:t>
      </w:r>
      <w:r w:rsidRPr="002724CA">
        <w:rPr>
          <w:rStyle w:val="CharPartText"/>
        </w:rPr>
        <w:t xml:space="preserve"> </w:t>
      </w:r>
    </w:p>
    <w:p w:rsidR="00AA7767" w:rsidRPr="002724CA" w:rsidRDefault="00AA7767" w:rsidP="00AA7767">
      <w:pPr>
        <w:pStyle w:val="TxGenus"/>
        <w:ind w:left="284" w:right="13" w:hanging="284"/>
        <w:sectPr w:rsidR="00AA7767" w:rsidRPr="002724CA" w:rsidSect="00A50DB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20"/>
          <w:titlePg/>
          <w:docGrid w:linePitch="299"/>
        </w:sectPr>
      </w:pPr>
    </w:p>
    <w:tbl>
      <w:tblPr>
        <w:tblW w:w="3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750"/>
        <w:gridCol w:w="30"/>
        <w:gridCol w:w="15"/>
      </w:tblGrid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lastRenderedPageBreak/>
              <w:t>Abarema grandiflora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Abelia chinensis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Abelia grandiflora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Abelia prostrata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Abelia schumannii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Abelia spathulata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Abeliophyllum distichum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esculentus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ficulneus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manihot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manihot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manihot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manihot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manihot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tetraphyllus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pungens</w:t>
            </w:r>
          </w:p>
        </w:tc>
      </w:tr>
      <w:tr w:rsidR="00EE694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manihot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tetraphyllus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mindanaensis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moschatus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moschatus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moschatus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Abelmoschus moschatus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tuberosus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pungens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Abelmoschus sagittifolius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alba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alba f. pendula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alba f. pyramidalis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albertiana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amabilis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arizonica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balsamea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balsamea f. nana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balsamea f. phanerolepis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balsamea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balsamea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phanerolepis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beissneriana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bicolor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bornmuelleriana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brachyphylla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lastRenderedPageBreak/>
              <w:t>Abies brachytyla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bracteata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canadensis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canadensis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gracilis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cephalonica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chensiensis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chinensis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cilicica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concolor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concolor f. violacea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concolor f. wattezii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delavayi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douglasii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equi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trojani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ernestii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columnaris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finedonensis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gregoryana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inversa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pygmaea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excelsa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virgata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firma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forrestii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forrestii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georgei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fraseri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georgei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glehnii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grandis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guatemalensis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heterophylla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holophylla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homolepis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hookeriana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jezoensis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kawakamii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koreana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lastRenderedPageBreak/>
              <w:t>Abies lasiocarpa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lasiocarpa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leptolepis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likiangensis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macrocarpa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magnifica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mariana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mariesii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kawakamii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marocana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menziesii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mertensiana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mucronata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nobilis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robusta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robustifolia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nordmanniana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nordmanniana f. aurea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nordmanniana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bornmuelleriana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nordmanniana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equi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trojani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nordmanniana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nordmanniana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pattoniana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pectinata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equi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trojani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pindrow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pinsapo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pinsapo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marocana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polita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procera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procera f. prostrata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recurvata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recurvata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religiosa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semenovii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sibirica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sibirica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sikokiana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spectabilis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spinulosa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squamata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taxifolia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torano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veitchii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veitchii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olivacea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veitchii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sikokiana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Abies veitchii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veitchii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venusta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webbiana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x phanerolepis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Abies yunnanensis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Abromeitiella brevifolia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Abromeitiella chlorantha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Abromeitiella yacuba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Absinthium canariense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Absinthium laxum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Abumon africanum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andrewsianum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arboreum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asiaticum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avicennae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bedfordianum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calliphyllum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darwinii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eremitopetalum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exstipulare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fraseri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grandifolium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halophilum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incanum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indicum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leucopetalum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malvaefolium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megapotamicum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molle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otocarpum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oxycarpum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palmeri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pictum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sellowianum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sonneratianum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striatum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theophrasti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vexillarium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vitifolium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x hybridum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x milleri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Abutilon x suntense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abbreviata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abrupta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acanthaster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acanthoclada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acanthoclada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acanthoclada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acellerata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acinacea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aciphylla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acoma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acradenia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acrionastes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acuaria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aculeatissima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aculeiformis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acuminata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acutata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adenogonia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adinophylla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adnata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adoxa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adoxa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adoxa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subglabra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adsurgens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adunca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aemula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aemula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aemula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muricata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aestivalis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biglandulosa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platyptera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tetrantha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albizioides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alcockii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alexandri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alleniana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alocophylla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alocophylla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alocophylla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compressa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alpina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amblygona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amblyophylla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amentifera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ammobia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ammophila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amoena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ampliceps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amputa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amyctica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anarthros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anastema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anaticeps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anceps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anceps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angustifolia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ancistrocarpa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ancistrophylla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ancistrophylla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ancistrophylla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lissophylla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ancistrophylla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perarcuata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andrewsii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anfractuosa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angusta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angustissima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anomala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aphanoclada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applanata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aprepta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aprica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araneosa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arcuatilis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argutifolia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argyraea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argyrodendron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argyrophylla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aristulata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armillata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armittii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arrecta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ascendens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asepala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ashbyae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asparagoides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aspera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asperulacea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assimilis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assimilis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assimilis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atroviridis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ataxiphylla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ataxiphylla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ataxiphylla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magna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atkinsiana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attenuata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aufeldii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aulacocarpa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aulacocarpa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aulacocarpa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aulacocarpa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fruticosa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aulacophylla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auricoma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auriculiformis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auripila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auronitens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ausfeldii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awestoniana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axillaris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ayersiana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baeuerlenii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baileyana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bakeri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balsamea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bancroftii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barattensis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barbinervis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barbinervis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barbinervis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barringtonensis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basedowii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baueri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aspera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baueri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baueri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baxteri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beauverdiana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beckleri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benthamii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betchei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bidentata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bidwillii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bidwillii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bidwillii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polystachya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binervata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bivenosa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blakei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blakei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blakei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blakelyi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blaxellii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blayana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boliviana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boormanii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botrycephala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botrydion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brachybotrya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brachycarpa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brachyclada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brachyphylla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brachyphylla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brachyphylla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recurvata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brachypoda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brachystachya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bracteolata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brassii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browniana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browniana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browniana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endlicheri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browniana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glaucescens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browniana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intermedia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browniana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obscura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brownii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brumalis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brunioides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brunioides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brunioides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granitica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burbidgeae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burkittii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burrowii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buxifolia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buxifolia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buxifolia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pubiflora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bynoeana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caerulescens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caesariata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caesiella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calamifolia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calantha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calcarata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calcicola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calyculata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cambagei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camella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camplophylla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camptoclada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cardiophylla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carens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carnei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carnosula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caroleae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cassicula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castanostegia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catenulata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cedroides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celastrifolia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centrinervia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cerastes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chalkeri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chameleon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chapmanii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chapmanii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chapmanii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chartacea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cheelii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chinchillensis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chippendalei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chisholmii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chrysella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chrysocephala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chrysochaeta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chrysopoda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chrysotricha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cincinnata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citrinoviridis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cliftoniana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cliftoniana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cliftoniana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wonganensis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clivicola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clunies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rossiae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cochlearis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cochlocarpa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cochlocarpa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cochlocarpa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velutinosa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cognata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colei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colletioides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collicola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comans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cometes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complanata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concolorans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concurrens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conferta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confluens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confusa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congesta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conjunctifolia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consanguinea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consobrina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consortis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conspersa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constablei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continua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coolgardiensis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coriacea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coriacea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coriacea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pendens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coriacea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sericophylla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costiniana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courtii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covenyi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cowaniana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cowleana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craspedocarpa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crassa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crassa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crassa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longicoma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crassicarpa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crassistipula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crassiuscula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crasspedocarpa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crassuloides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cretacea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cretata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crispula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crombiei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cultriformis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cummingiana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cuneata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cuneiformis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cunninghamii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cupularis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curranii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curvata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curvinervia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cuspidifolia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cuthbertsonii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cuvicarpa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cyanophylla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cyclops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cylindrica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cyperophylla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dacrydioides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dallachiana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daviesioides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daweana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dawsonii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dealbata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deanei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deanei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deanei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paucijuga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decipiens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declinata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decora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decurrens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deficiens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deflexa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delibrata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delicatula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delphina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deltoidea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ampla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deltoidea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dempsteri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densiflora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denticulosa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dentifera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depressa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dermatophylla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desertorum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desertorum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desertorum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nudipes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desmondii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deuteroneura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diaphyllodinea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dictophleba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dictyoneura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dictyophleba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didyma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dielsii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dietrichiana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difficilis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difformis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dilatata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dimidiata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diminuta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dissona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dissona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dissona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indoloria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distans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disticha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ditricha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divergens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dodonaeifolia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dolichophylla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donaldsonii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doratoxylon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dorothea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drepanocarpa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drepanocarpa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drepanocarpa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drepanophylla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drewiana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drewiana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drewiana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minor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drummondii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affinis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drummondii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candolleana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drummondii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drummondii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drummondii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elegans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dunnii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durabilis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duriuscula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echinula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effusa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elongata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dilatata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elongata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elongata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empelioclada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ensifolia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enterocarpa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epacantha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epedunculata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ephedroides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eremaea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eremophila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eremophila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eremophila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variabilis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eremophiloides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ericifolia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ericksonii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erinacea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erioclada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eripoda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errabunda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estrophiolata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euthycarpa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euthyphylla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evenulosa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everistii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excelsa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angusta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excelsa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excelsa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excentrica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exilis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exocarpoides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extensa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fagonioides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falcata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falciformis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farinosa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fasciculifera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fauntleroyi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ferocior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filamentosa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filicifolia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filifolia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fimbriata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flabellifolia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flagelliformis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flavescens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flavipila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flavipila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flavipila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ovalis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fleckeri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flexifolia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flocktoniae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floribunda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floydii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formidabilis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forrestiana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forsythii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fragilis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frigescens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froggattii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fulva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furfuracea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galeata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galioides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galioides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galioides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glabriflora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galioides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leioclada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gardneri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gearginae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gelasina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gemina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genistifolia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georgensis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georginae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gibbosa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gilbertii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gilesiana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gillii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gittinsii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gladiiformis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glandulicarpa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glaucescens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glaucissima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glaucocaesia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glaucocarpa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glaucoptera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gloeotricha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glutinosissima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gnidium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gonidium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gonocarpa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gonoclada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gonophylla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gordonii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gracilenta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gracilifolia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gracillima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grandifolia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granitica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graniticola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grasbyi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grayana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gregorii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grisea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guinetii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gunnii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guymeri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hadrophylla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hakeoides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halliana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hamersleyensis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hamiltoniana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hammondii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handonis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harpophylla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harveyi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hastulata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havilandii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helicophylla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helmsiana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hemignosta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hemiteles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hemsleyi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heterochroa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heteroclita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heteroclita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heteroclita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valida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heteroneura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jutsonii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petila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heteroneura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prolixa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heterophylla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hexaneura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hilliana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hippuroides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hispidula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hockingsii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holosericea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holotricha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homaloclada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homalophylla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horridula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howittii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hubbardiana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huegelii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humifusa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hyaloneura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hylonoma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hystrix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continua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hystrix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hystrix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idiomorpha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imbricata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imitans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imparilis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implexa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improcera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inaequilatera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inaequiloba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inamabilis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incanicarpa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inceae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incongesta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incrassata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incurva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ingramii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ingrata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inophloia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inops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insolita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efoliolata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insolita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insolita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intorta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intricata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irrorata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irrorata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irrorata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velutinella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isiophylla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islana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isoneura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isoneura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isoneura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nimia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iteaphylla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ixiophylla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ixodes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jackesiana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jacksonioides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jamesiana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jasperensis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jennerae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jensenii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jibberdingensis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johnsonii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jonesii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jucunda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julibrissin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julifera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curvinervia (Maiden) L. Pedley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julifera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gilbertensis Pedley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juncifolia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jutsoni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kalgoorliensis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kauaiensis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kelleri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kempeana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kenneallyi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kerryana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kettlewelliae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kimberleyensis W.Fitzg.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kingiana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koa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kochii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kybeanensis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kydrensis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laccata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lachnophyylla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lanei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lanigera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lanuginophylla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laricina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crassifolia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laricina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laricina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lasiocalyx</w:t>
            </w:r>
          </w:p>
        </w:tc>
      </w:tr>
      <w:tr w:rsidR="00D56E8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2724CA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lasiocarpa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lasiocarpa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bracteolata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lasiocarpa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lasiocarpa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lasiocarpa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sedifolia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lateriticola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latescens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latipes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latipes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latipes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licina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latisepala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latzii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lazaridis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lebbek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lebbekoides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legnota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leichhardtii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leiocalyx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herveyensis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leiocalyx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leiocalyx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leioderma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leiophylla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lentiginea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leprosa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leptalea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leptoloba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leptopetala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leptophleba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leptospermoides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leptospermoides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leptospermoides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obovata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leptospermoides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psammophila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leptostachya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leucoclada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argentifolia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leucoclada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leucoclada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ligulata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ligustrina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limbata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linarioides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linearifolia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lineata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lineolata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basalis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lineolata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lineolata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linifolia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littorea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lobulata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loderi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longifolia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longipedunculata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longiphyllodinea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longispicata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longispicata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longispicata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velutina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longispinea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longissima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lophantha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lophartha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loroloba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loxophylla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lucasii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lullfitziorum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lunata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luteola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lycopodiifolia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lysiphloia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mabelliae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macdonnelliensis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macdonnelliensis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macdonnelliensis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mackeyana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macnuttiana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maconochieana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macradenia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maidenii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maitlandii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malacocephala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malloclada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mangium</w:t>
            </w:r>
          </w:p>
        </w:tc>
      </w:tr>
      <w:tr w:rsidR="0014135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35E" w:rsidRPr="002724CA" w:rsidRDefault="0014135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mangium x auriculiformis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manipula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maranoensis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marramamba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masliniana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mathuataensis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maxwellii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mcnuttiana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mearnsii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megacephala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megalantha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meiosperma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meisneri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melanoxylon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melleodera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melvillei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menzelii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merinthophora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merrallii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merrickiae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micreosperma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microbotrya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microcalyx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microsperma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mimica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angusta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mimica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mimica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mimula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minutifolia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mitchellii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moirii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dasycarpa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moirii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moirii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moirii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recurvistipula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mollifolia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mollis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mollissima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montana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monticola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mooreana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mountfordae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mucronata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longifolia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mucronata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mucronata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muelleriana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multilineata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multisiliqua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multispicata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murrayana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murrumboensis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mutabilis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mutabilis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incurva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mutabilis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mutabilis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mutabilis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mutabilis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stipulifera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myrtifolia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nanodealbata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nematophylla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neriifolia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nervosa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nesophila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neurophylla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erugata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neurophylla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neurophylla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newbeyi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nigricans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nigripilosa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nigripilosa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nigripilosa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nitidula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nivea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nodiflora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notabilis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numerosa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nuperrima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cassitera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nuperrima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nuperrima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</w:t>
            </w:r>
            <w:r w:rsidR="00166512" w:rsidRPr="002724CA">
              <w:rPr>
                <w:rFonts w:cs="Times New Roman"/>
                <w:sz w:val="20"/>
              </w:rPr>
              <w:t>’</w:t>
            </w:r>
            <w:r w:rsidRPr="002724CA">
              <w:rPr>
                <w:rFonts w:cs="Times New Roman"/>
                <w:sz w:val="20"/>
              </w:rPr>
              <w:t>shanesii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obesa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obliqua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obliquinervia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obovata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obtecta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obtusata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obtusifolia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octonervia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oldfieldii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olgana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oligoneura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oligophleba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olsenii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omalophylla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ommatosperma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oncinocarpa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oncinophylla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oncinophylla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oncinophylla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patulifolia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ophiolithica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oraria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orbifolia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orites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orthocarpa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orthotricha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oshanesii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oswaldii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oxycedrus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oxyclada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pachyacra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pachycarpa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pachyphloia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pachyphylla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pachypoda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pallidifolia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palustris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papulosa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papyrocarpa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paradoxa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parramattensis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parvipinnula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pataczekii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patagiata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paula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pellita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pelophila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pendula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penninervis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longiracemosa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penninervis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penninervis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pentadenia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perangusta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perryi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petraea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peuce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phaeocalyx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pharangites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phasmoides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phlebocarpa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phlebopetala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phlebopetala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phlebopetala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pubescens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phlebophylla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pickardii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pilligaensis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pinguiculosa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pinguiculosa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pinguiculosa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platycarpa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plautella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plectocarpa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plectocarpa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plectocarpa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tanumbirinensis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plicata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poliochroa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polyandenia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polybotrya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polystachya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porcata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praelongata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praemorsa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praetermissa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prainii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pravifolia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pravissima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preissiana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prismifolia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pritzeliana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producta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profusa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prominens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proxima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pruinocarpa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pruinosa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pterocaulon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ptychoclada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ptychophylla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pubescens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pubicosta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pubifolia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pubirhachis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glaberrima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goadbyi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pulchella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reflexa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pulviniformis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puncticulata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purpureapetala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pusilla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pustula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pychostachya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pycnantha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pycnocephala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pycnostachya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pygmaea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pyrifolia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quadrilateralis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quadrimarginea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quadrisulcata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quinquinervia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quornensis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racospermoides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ramiflora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ramulosa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randelliana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redolens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rendlei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repanda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resinicostata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resinomarginea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resinosa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resinostipulea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restiacea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retinervis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retinodes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araria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retinodes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retinodes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retinodes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uncifolia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retivenea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cladestina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retivenea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retivenea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retrorsa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rhamphophylla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rhetinocarpa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rhetinoides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rhigiophylla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rhodophloia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rhodoxylon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riceana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richardsii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ridleyana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rigida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rivalis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robinae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rossei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rostellata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rostellifera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rothii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rotundifolia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roycei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rubida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rupicola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ruppii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ryaniana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sabulosa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saliciformis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salicina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saligna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saxatilis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saxicola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scabra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scalena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scalpelliformis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schinoides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sciophanes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scirpifolia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scleroclada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sclerophylla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pilosa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sclerophylla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sclerophylla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sclerophylla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teretiuscula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sclerosperma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sclerosperma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sclerosperma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sedifolia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pulvinata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sedifolia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semiaurea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semibinervia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semilunata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semirigida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semitrullata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sericata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sericocarpa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sericoflora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sessiliceps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sessilis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sessilispica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setulifera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shirleyi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shuttleworthii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sibilans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sibina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siculiformis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signata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silvestris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simplex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simplicifolia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simsii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simulans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singula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solandri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sophorae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sorophylla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spania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sparsiflora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spathulifolia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speckii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spectabilis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sphacelata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sphacelata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sphacelata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sphacelata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sphaerostachya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spilleriana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spinescens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spinosissima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spirorbis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solandri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spirorbis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spirorbis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spondylophylla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spongolitica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squamata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startii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steedmanii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stenophylla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stenoptera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stereophylla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cylindrata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stereophylla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stereophylla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stigmatophylla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stipulata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stipuligera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glabrifolia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stipuligera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stipuligera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stipulosa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storyi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stowardii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striatifolia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stricta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strongylophylla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suaveolens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subcaerulea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suberosa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subflexuosa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capillata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subflexuosa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subflexuosa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sublananta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subporosa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subracemosa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subrigida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subsessilis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subternata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subtessarogona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subtilinervis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subulata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sulcata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planoconvexa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sulcata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platyphylla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sulcata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sulcata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sutherlandii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symonii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synchronicia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tarculensis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tayloriana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telmica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tenuinervis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tenuior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tenuispica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tenuissima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tephrina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teretifolia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terminalis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tessellata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tetanophylla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tetragonocarpa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tetragonophylla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tetraneura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tetraptera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tindaleae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torringtonensis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torticarpa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torulosa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trachphyloia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trachycarpa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translucens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tratmaniana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trigonophylla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trinervata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trineura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triptchya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triptera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triquetra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tropica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truculenta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trulliformis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truncuta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tuberculata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tumida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tysonii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ulicifolia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ulicina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uliginosa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umbellata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uncifera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uncinata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uncinella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albipes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uncinella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undoolyana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undosa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unguicula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unicinata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unicinella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unifissilis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urophylla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validinervia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crassinervis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parviflora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vassalii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venulosa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verniciflua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veronica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verricula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latifolia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ovoidea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verticillata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vestita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victoriae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victoriae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victoriae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vincentii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viscidula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viscifolia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vittata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volubilis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wanyu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wardellii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warramaba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wattsiana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websteri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wetarensis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whibleyana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whilhemiana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whitei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wickhamii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wilcoxii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wilhelmiana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willdenowiana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williamsonii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wilsonii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wiseana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xanthina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xerophila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brevior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Acacia xerophila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xerophila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xiphoclada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xiphophylla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yirrkallensis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Acacia yorkrakinensis</w:t>
            </w:r>
          </w:p>
        </w:tc>
      </w:tr>
      <w:tr w:rsidR="0025146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Pr="002724CA" w:rsidRDefault="002514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Acaena affinis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Acaena anserinifolia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Acaena microphylla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Acaena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zelandiae 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Acalypha godseffiana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Acalypha hispida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Acalypha wilkesiana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Acanthocalyx nepalensis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Acanthocarpus preissii</w:t>
            </w:r>
          </w:p>
        </w:tc>
      </w:tr>
      <w:tr w:rsidR="00166BE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2724CA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Acantholimon armenum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Acantholimon glumaceum</w:t>
            </w:r>
          </w:p>
        </w:tc>
      </w:tr>
      <w:tr w:rsidR="00166BE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2724CA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Acantholimon hohenackeri</w:t>
            </w:r>
          </w:p>
        </w:tc>
      </w:tr>
      <w:tr w:rsidR="005775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545" w:rsidRPr="002724CA" w:rsidRDefault="005775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Acantholiomon jarmilae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Acanthopanax ricinifolius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Acanthopanax senticosus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Acanthophoenix crinita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Acanthophoenix rubra 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Acanthorhipsalis monacantha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Acanthorrhiza warscewiczii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Acanthostachys ananassoides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Acanthostachys pitcairnioides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Acanthostachys strobilacea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balcanicus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dioscoridis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eminens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hirsutus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hungaricus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mollis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polystachyus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pubescens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spinosus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Acanthus syriacus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amoenum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argutum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assyriacum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barbatum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buergerianum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buergerianum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buergerianum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californicum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californicum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campbellii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campbellii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campbellii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flabellatum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campbellii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campbellii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wilsonii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campestre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campestre f. pulverulentum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capillipes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cappadocicum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cappadocicum f. rubrum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cappadocicum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lobelii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cappadocicum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carpinifolium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caudatifolium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caudatum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prattii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caudatum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cinerascens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circinatum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cissifolium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cissifolium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henryi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cordatum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cordatum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subtrinervium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craibianum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crataegifolium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creticum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dasycarpum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davidii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davidii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diffusum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dimorphifolium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distylum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divergens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douglasii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elegantulum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erianthum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fabri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fargesii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flabellatum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flabellatum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floridanum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floridanum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acuminatum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ginnala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ginnala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theiferum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ginnala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giraldii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glabrum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glabrum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glabrum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douglasii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glabrum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glabrum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glabrum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grandidentatum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grandidentatum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griseum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grosseri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grosseri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hersii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heldreichii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heldreichii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trautvetteri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henryi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hersii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hookeri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ibericum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insigne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interius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itoanum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japonicum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japonicum f. aureum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kawakamii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taiton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montanum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komarovii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laetum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laetum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laetum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laevigatum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laevigatum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dimorphifolium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laevigatum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reticulatum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laevigatum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salweenense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laxiflorum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leucoderme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lobelii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macrophyllum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mandshuricum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maximowiczianum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metcalfii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mono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monspessulanum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assyriacum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cinerascens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oksalianum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persicum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turcomanicum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monspessulanum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morrisonense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negundo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negundo f. auratum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negundo f. aureovariegatum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mexicanum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negundo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violaceum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neomexicanum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nigrum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nikoense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nikoense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griseum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oblongum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oblongum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biauritum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oblongum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itoanum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obtusatum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olivaceum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oliverianum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oliverianum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oliverianum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nakaharai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opalus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opalus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opalus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orientale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palmatum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palmatum f. sanguineum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amoenum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atropurpureum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dissectum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heptalobum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palmatum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papilio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paxii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pectinatum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pectinatum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laxiflorum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pensylvanicum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pentaphyllum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persicum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pictum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pictum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platanoides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platanoides f. stollii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platanoides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turkestanicum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platanoides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schwedleri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polymorphum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pseudoplatanus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pseudoplatanus f. corstorphinense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pseudoplatanus f. variegatum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pseudoplatanus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pseudoplatanus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pseudoplatanus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villosum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pseudo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sieboldianum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pubinerve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quinquelobum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rubescens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rubrum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rubrum f. tomentosum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rubrum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rufinerve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rufinerve f. albolimbatum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rugelii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saccharinum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saccharinum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saccharophorum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saccharum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grandidentatum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grandidentatum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leucoderme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nigrum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saccharum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skutchii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rugelii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saccharum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schneckii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salweenense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sanguineum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semenovii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septemlobum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shirasawanum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sieboldianum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sikkimense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sikkimense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metcalfii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sikkimense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sikkimense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sinense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sinuosum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skutchii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spicatum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stachyophyllum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stachyophyllum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striatum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subtrinervium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taiton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montanum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tataricum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tataricum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tataricum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ginnala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tataricum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tataricum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tegmentosum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tegmentosum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theiferum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trautvetteri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trifidum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trifidum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trifidum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triflorum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truncatum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truncatum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turcomanicum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turkestanicum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ukurunduense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ukurunduense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vanvolxemii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velutinum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velutinum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vanvolxemii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wilsonii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Acer wilsonii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 x freemanii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Aceriphyllum rossii</w:t>
            </w:r>
          </w:p>
        </w:tc>
      </w:tr>
      <w:tr w:rsidR="00D1597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2724CA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Acetosa sagittata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Acetosella corniculata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aegyptiaca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ageratifolia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ageratum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borealis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clavennae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clavennae x clypeolata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clypeolata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clypeolata x filipendulina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decolorans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distans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distans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tanacetifolia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erba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rotta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filipendulina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fraasii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grandifolia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lanulosa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magna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millefolium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millefolium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millefolium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lanulosa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millefolium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millefolium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millefolium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occidentale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millefolium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nana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ptarmica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Achillea ptarmica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macrocephala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rupestris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tanacetifolia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taygetea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Achillea tomentosa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Achimenes cupreata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Achimenes patens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Achlys californica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Achlys triphylla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Achradelpha mammosa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Achras caimito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Achras lucuma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Achras mammosa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Achras zapota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Achras zapota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zapotilla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Achras zapotilla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Acidanthera bicolor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Acidanthera capensis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Acidanthera platypetala 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Acinos alpinus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Acinos thymoides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aurea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aurea x horrida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colensoi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congesta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crenulata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dieffenbachii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glacialis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gracilis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hectori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horrida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monroi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montana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pinnatifida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scott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thompsonii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simplex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simplicifolia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squarrosa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Aciphylla subflabellata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Acis autumnalis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Acis longifolia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Acis nicaeensis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Acis rosea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Acis trichophylla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Acmadenia heterophylla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Acmadenia mundii</w:t>
            </w:r>
          </w:p>
        </w:tc>
      </w:tr>
      <w:tr w:rsidR="00D1597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2724CA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Acmella oleracea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Acoelorraphe wrightii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anthora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Aconitum carmichaelii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arendsii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carneum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hemsleyanum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lycoctonum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napellus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septentrionale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vulparia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Aconitum wardii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Acorus calamus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Acorus gramineus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Acridocarpus natalitus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Acrocarpus fraxinifolius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Acroclinum roseum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Acrocomia aculeata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Acrocomia armentalis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Acrocomia crispa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Acrocomia hassleri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Acrocomia totai</w:t>
            </w:r>
          </w:p>
        </w:tc>
      </w:tr>
      <w:tr w:rsidR="00A1733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336" w:rsidRPr="002724CA" w:rsidRDefault="00A1733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Acrodon bellidiflorus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Acronychia oblongifolia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aureum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digitatum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heteroclitum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lingua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punctatum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speciosum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Acrostichum thalictroides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Actaea cimicifuga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simplex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Actaea dahurica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Actaea dioica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Actaea japonica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Actaea racemosa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Actaea simplex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arguta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arguta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arguta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arguta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arguta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giraldii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arguta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megalocarpa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arguta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arguta x kolomikta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arguta x melanandra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callosa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chinensis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chinensis f. jinggangshanensis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chinensis f. rufopulpa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hispida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jinggangshanensis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rufopulpa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chrysantha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cordifolia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coriacea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deliciosa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eriantha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giraldii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hemsleyana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kolomikta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latifolia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Actinidia latifolia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macrosperma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megalocarpa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melanandra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platyphylla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polygama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purpurea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rubricaulis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rufa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Actinidia valvata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Actinokentia divaricata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Actinokentia huerlimannii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Actinophloeus propinquus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Actinophloeus sanderianus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Actinorhytis calapparia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Actinorhytis poamau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Actinospora dahurica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Actinostachys boninensis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Actinostachys digitata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Actinotus helianthi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bernieri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digitata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Adansonia fony 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grandidieri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gregorii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madagascariensis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perrieri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rubrostipa</w:t>
            </w:r>
          </w:p>
        </w:tc>
      </w:tr>
      <w:tr w:rsidR="00534CE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2724CA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suarezensis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Adansonia za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Adelaster albivenis</w:t>
            </w:r>
          </w:p>
        </w:tc>
      </w:tr>
      <w:tr w:rsidR="00EE694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2724CA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Adenandra fragrans</w:t>
            </w:r>
          </w:p>
        </w:tc>
      </w:tr>
      <w:tr w:rsidR="00E868E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8EA" w:rsidRPr="002724CA" w:rsidRDefault="00E868E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Adenandra obtusata</w:t>
            </w:r>
          </w:p>
        </w:tc>
      </w:tr>
      <w:tr w:rsidR="0098125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258" w:rsidRPr="002724CA" w:rsidRDefault="0098125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Adenandra uniflora</w:t>
            </w:r>
          </w:p>
        </w:tc>
      </w:tr>
      <w:tr w:rsidR="00D15970" w:rsidRPr="002724CA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2724CA" w:rsidDel="004300D4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Adenanthera pavonina</w:t>
            </w:r>
          </w:p>
        </w:tc>
      </w:tr>
      <w:tr w:rsidR="0054388A" w:rsidRPr="002724CA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Adenanthos cuneatus</w:t>
            </w:r>
          </w:p>
        </w:tc>
      </w:tr>
      <w:tr w:rsidR="0054388A" w:rsidRPr="002724CA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Adenanthos cygnorum</w:t>
            </w:r>
          </w:p>
        </w:tc>
      </w:tr>
      <w:tr w:rsidR="00D56E84" w:rsidRPr="002724CA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2724CA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Adenanthos teges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digitata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glauca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globosa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isaloensis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monadelpha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olaboensis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repanda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spinosa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Adenia subsessilifolia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arabicum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boehmianum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coetaneum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honghel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multiflorum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obesum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Adenium obesum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Adenium obesum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oleifolium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socotranum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somalense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Adenium swazicum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bulleyana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confusa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divaricata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forrestii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khasiana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liliifolia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morrisonensis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nikoensis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pereskiifolia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polyantha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polymorpha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potaninii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remotiflora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stricta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Adenophora takedae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howozana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taquetii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tashiroi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tetraphylla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thunbergiana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triphylla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Adenophora triphylla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hakusanensis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Adenophora verticillata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Adenophora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Adenophora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princeps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Adenorandia kalbreyeri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Adesmia mucronata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Adhatoda cydoniifolia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Adhatoda vasica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aethiopicum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aleuticum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anceps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capillus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veneris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caudatum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chusanum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concinnum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cultratum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formosum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fulvum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lunatum</w:t>
            </w:r>
          </w:p>
        </w:tc>
      </w:tr>
      <w:tr w:rsidR="008E441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2724CA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lunulatum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macrophyllum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pedatum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Adiantum pedatum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Adiantum pedatum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pentadactylon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peruvianum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philippense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raddianum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reniforme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repens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silvaticum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tenerum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Adiantum tenerum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farleyense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trapeziforme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Adiantum venustum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Adlumia fungosa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Adonanthe cyllenea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Adonanthe pyrenaice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Adonidia merrillii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aestivalis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amurensis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brevistyla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cyllenea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pyrenaica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Adonis vernalis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alstonii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alveolatus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antidorcatus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bicolor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blosianus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caryophyllaceus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cooperi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cristatus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diabolicus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fallax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filicaulis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geyeri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hallii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hemisphaericus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inamoenus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leucophyllus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liebenbergii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maculatus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mammillaris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Adromischus mammillaris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marlothii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marianae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montium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klinghardtii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nanus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phillipsiae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poellnitzianus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schuldtianus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sphenophyllus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subdistichus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subviridis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triflorus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trigynus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Adromischus umbraticola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abbreviata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aciculosa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aculeatosepala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aguadocensis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alba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alegrensis</w:t>
            </w:r>
          </w:p>
        </w:tc>
      </w:tr>
      <w:tr w:rsidR="002C23FF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2724CA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allenii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alopecurus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amazonica</w:t>
            </w:r>
          </w:p>
        </w:tc>
      </w:tr>
      <w:tr w:rsidR="002C23FF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2724CA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amicorum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ampla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ampullacea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andersonii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angustifolia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anomala</w:t>
            </w:r>
          </w:p>
        </w:tc>
      </w:tr>
      <w:tr w:rsidR="00E711C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2724CA" w:rsidRDefault="00A73DD8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apocalyptica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aquilega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aquilegia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aquilegia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araneosa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arenaria</w:t>
            </w:r>
          </w:p>
        </w:tc>
      </w:tr>
      <w:tr w:rsidR="00DE695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6951" w:rsidRPr="002724CA" w:rsidRDefault="00DE6951" w:rsidP="00DE695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aripensis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augusta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azurea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bahiana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bambusoides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barleei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beeriana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biflora</w:t>
            </w:r>
          </w:p>
        </w:tc>
      </w:tr>
      <w:tr w:rsidR="0063507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2724CA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blanchetiana</w:t>
            </w:r>
          </w:p>
        </w:tc>
      </w:tr>
      <w:tr w:rsidR="00A73DD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2724CA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blanchetii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‘Blue Tango’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blumenavii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bocainensis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bracteata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brassicoides</w:t>
            </w:r>
          </w:p>
        </w:tc>
      </w:tr>
      <w:tr w:rsidR="00FE02B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2724CA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brevicollis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bromeliifolia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marxii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caesia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callichroma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calyculata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campanulata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candida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capixabae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cariocae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carvalhoi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castanea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castelnavii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cathcartii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caudata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cephaloides</w:t>
            </w:r>
          </w:p>
        </w:tc>
      </w:tr>
      <w:tr w:rsidR="0063507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2724CA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chantinii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chiriquensis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chlorophylla</w:t>
            </w:r>
          </w:p>
        </w:tc>
      </w:tr>
      <w:tr w:rsidR="006B5BE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chromatica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coelestis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colombiana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columnaris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comata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conifera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conspicuiarmata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constantinii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contracta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cornui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correia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arauji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correia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araujoi</w:t>
            </w:r>
          </w:p>
        </w:tc>
      </w:tr>
      <w:tr w:rsidR="00FE02B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2724CA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corymbosa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cucullata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cylindrata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6C4D85" w:rsidP="00FE04F4">
            <w:pPr>
              <w:tabs>
                <w:tab w:val="left" w:pos="4621"/>
              </w:tabs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i/>
                <w:iCs/>
                <w:color w:val="000000"/>
                <w:sz w:val="20"/>
              </w:rPr>
              <w:t>Aechmea cymospaniculata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dactylina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dealbata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‘Del Mar’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dichlamydea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dichlamydea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trinitensis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discordiae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disjuncta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distans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distichantha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drakeana</w:t>
            </w:r>
          </w:p>
        </w:tc>
      </w:tr>
      <w:tr w:rsidR="00B33D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2724CA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echinata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egleriana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emmerichiae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entringeri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eurycorymbus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farinosa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fasciata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fasciata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purpurea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fasciata x cucullata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fendleri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filicaulis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flavorosea 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floribunda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fosteriana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fraseri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friedrichsthalii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froesii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fuerstenbergii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fulgens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fulgens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fulgens x ramosa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gamosepala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gentryi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germinyana</w:t>
            </w:r>
          </w:p>
        </w:tc>
      </w:tr>
      <w:tr w:rsidR="0054388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2724CA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gigantea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glomerata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gracilis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guaratubensis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gurkeniana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haltonii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hoppii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immersea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‘Inca’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inermis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involucrata</w:t>
            </w:r>
          </w:p>
        </w:tc>
      </w:tr>
      <w:tr w:rsidR="000D00D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2724CA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isabellina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jungurudoensis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kentii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kertesziae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kienastii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kleinii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kuntzeana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lamarchei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lanata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lasseri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latifolia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laxiflora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legrelliana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leptantha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leucocarpa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leucolepis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lilacinantha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lindenii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lindenii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lindenii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lindenii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makoyana</w:t>
            </w:r>
          </w:p>
        </w:tc>
      </w:tr>
      <w:tr w:rsidR="002E17C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2724CA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lingulata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longifolia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longisepala</w:t>
            </w:r>
          </w:p>
        </w:tc>
      </w:tr>
      <w:tr w:rsidR="00B2253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2724CA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lueddemanniana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lymanii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Machoman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macracantha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F254F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macrochlamys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maculata</w:t>
            </w:r>
          </w:p>
        </w:tc>
      </w:tr>
      <w:tr w:rsidR="00D80A6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2724CA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magdalenae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manzanaresiana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marauensis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mariae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reginae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megalantha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melinonii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mertensii</w:t>
            </w:r>
          </w:p>
        </w:tc>
      </w:tr>
      <w:tr w:rsidR="00527CE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2724CA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mexicana</w:t>
            </w:r>
          </w:p>
        </w:tc>
      </w:tr>
      <w:tr w:rsidR="00C10D8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D82" w:rsidRPr="002724CA" w:rsidRDefault="00C10D8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micrantha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microthyrsa</w:t>
            </w:r>
          </w:p>
        </w:tc>
      </w:tr>
      <w:tr w:rsidR="00D80A6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2724CA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milsteiniana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miniata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miniata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D80A6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2724CA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mollis</w:t>
            </w:r>
          </w:p>
        </w:tc>
      </w:tr>
      <w:tr w:rsidR="00D80A6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2724CA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moorei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mulfordii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multiceps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multiflora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muricata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nallyi</w:t>
            </w:r>
          </w:p>
        </w:tc>
      </w:tr>
      <w:tr w:rsidR="00D80A6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2724CA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napoensis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nidularioides</w:t>
            </w:r>
          </w:p>
        </w:tc>
      </w:tr>
      <w:tr w:rsidR="006C4D8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noettigii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nudicaulis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nudicaulis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nudicaulis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nudicaulis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nudicaulis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rubrifolia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oligosepala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oligosphaera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organensis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orlandiana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ornata var. hoehneana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ornata var. nationalis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ortgiesii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pabstii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pallida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paniculata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paniculigera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paradoxa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parviflora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patentissima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patriciae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pectinata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penduliflora</w:t>
            </w:r>
          </w:p>
        </w:tc>
      </w:tr>
      <w:tr w:rsidR="0019411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perforata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petropolitana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phanerophlebia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pimenti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velosoi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pineliana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pineliana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minuta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pineliana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pineliana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pittieri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platynema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podantha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poitaei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politii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polyantha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porteoides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pubescens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purpureo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pyramidalis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racinae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ramosa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recurvata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recurvata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benrathii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recurvata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ortgiesii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regularis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remotiflora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retusa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roberto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seidelii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rodriguesiana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roeseliae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romeroi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rosea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rubens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rubrolilacina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schiedeana</w:t>
            </w:r>
          </w:p>
        </w:tc>
      </w:tr>
      <w:tr w:rsidR="00BF34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2724CA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schultesiana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seideliana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seidelii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serrata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servitensis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setigera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Sister Smoothie P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skotakii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smithiorum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spectabilis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sphaerocephala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squarrosa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stephanophora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streptocalycoides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strobilacea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strobilina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suaveolens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sulcata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tayoensis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tessmannii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tillandsioides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tocantina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tonduzii</w:t>
            </w:r>
          </w:p>
        </w:tc>
      </w:tr>
      <w:tr w:rsidR="00F254F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2724CA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triangularis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triticina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vallerandi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vanhoutteana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veitchii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victoriana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Aechmea victoriana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vriesioides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warasii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weberbaueri</w:t>
            </w:r>
          </w:p>
        </w:tc>
      </w:tr>
      <w:tr w:rsidR="0066059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2724CA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weberi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weilbachii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werdermannii</w:t>
            </w:r>
          </w:p>
        </w:tc>
      </w:tr>
      <w:tr w:rsidR="00113FF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2724CA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williamsii</w:t>
            </w:r>
          </w:p>
        </w:tc>
      </w:tr>
      <w:tr w:rsidR="00113FF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2724CA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winkleri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wittmackiana</w:t>
            </w:r>
          </w:p>
        </w:tc>
      </w:tr>
      <w:tr w:rsidR="00113FF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2724CA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woronowii</w:t>
            </w:r>
          </w:p>
        </w:tc>
      </w:tr>
      <w:tr w:rsidR="00113FF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2724CA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xiphophylla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Aechmea zebrina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Aegiceras corniculatum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Aeginetia longiflora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Aellenia subaphylla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arboreum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canariense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castello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paivae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ciliatum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decorum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frutescens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gomerense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haworthii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holochrysum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lancerottense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lindleyi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rubrolineatum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smithii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spathulatum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tabuliforme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tortuosum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undulatum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x domesticum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x floribundum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Aeonium x velutinum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Aeria attenuata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bracteatus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buxifolius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evrardii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grandiflorus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hildebrandii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lineatus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longicaulis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longiflorus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magnificus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marmoratus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mimetes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nummularius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parasiticus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parviflorus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pulcher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radicans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speciosus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tengchungensis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tenuis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Aeschynanthus tricolor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aspera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brasiliana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brasiliana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brasiliana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brevifolia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cannabina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deamii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densiflora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falcata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glandulosa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grandiflora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hispida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histrix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histrix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histrix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incana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indica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javanica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micrantha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micranthos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nodulosa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nodulosa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nodulosa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parviflora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scabra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sensitiva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sesban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villosa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Aeschynomene 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mexicana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Aeschynomene virginica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carnea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glabra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hippocastanum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indica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octandra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parviflora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pavia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Aesculus turbinata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armenum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caespitosum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coridifolium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glaucinum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grandiflorum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kotschyi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oppositifolium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rotundifolium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saxatile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Aethionema stylosum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warleyense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Aethionema ‘Warley Rose’</w:t>
            </w:r>
          </w:p>
        </w:tc>
      </w:tr>
      <w:tr w:rsidR="00CE52D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2724CA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Aframomum melegueta</w:t>
            </w:r>
          </w:p>
        </w:tc>
      </w:tr>
      <w:tr w:rsidR="00CE52D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2724CA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Aframomum meleguetella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Afrocarpus falcatus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Afrolimon peregrinum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Afzelia cuanzensis</w:t>
            </w:r>
          </w:p>
        </w:tc>
      </w:tr>
      <w:tr w:rsidR="00CE52D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2724CA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Agallostachys chrysantha</w:t>
            </w:r>
          </w:p>
        </w:tc>
      </w:tr>
      <w:tr w:rsidR="00CE52D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2724CA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Agallostachys guyanensis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Agalmyla parasitica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africanus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campanulatus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campanulatus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patens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caulescens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angustifolius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caulescens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caulescens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comptonii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longitubus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inapertus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inapertus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inapertus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nutans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orientalis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patens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pendulus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praecox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praecox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minimus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Agapanthus praecox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umbellatus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Agapanthus walshii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Agapetes mannii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aurantiaca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barberi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foeniculum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mexicana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micrantha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nepetoides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Agastache pallidiflora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neomexicana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neomexicana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Agastache pallidiflora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pallidiflora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greenei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pringlei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rugosa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rupestris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scrophulariifolia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urticifolia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Agastache wrightii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lanceolata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macrophylla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microstachya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moorei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ovata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robusta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Agathis vitiensis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apiculata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betulina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cerefolium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crenulata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gonaquensis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Agathosma ovata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Agati formosum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Agati grandiflora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Agati tomentosa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affinis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aktites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albicans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americana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americana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expansa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americana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angustifolia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angustifolia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deweyana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atrovirens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attenuata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avellanidens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bovicornuta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bracteosa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capensis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carminis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celsii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celsii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albicans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cerulata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chiapensis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chrysantha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colorata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couesii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cupreata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dasyliriodes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debilis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decipiens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deserti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desmettiana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deweyana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difformis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durangensis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echinoides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eduardii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elongata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expansa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falcata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felgeri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ferox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filifera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flexispina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foetida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fourcroydes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franzosinii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funkiana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garciae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mendozae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geminiflora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gentryi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ghiesbreghtii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gigantensis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goldmaniana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guadalajarana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guiengola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guttata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gypsophila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havardiana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heteracantha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horrida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huachucensis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hurteri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isthmensis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ixtli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kerchovei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lechuguilla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lophantha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macdougallii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macracantha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macroacantha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maculosa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mayoensis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mckelveyana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mitriformis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multifilifera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murpheyi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neomexicana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obscura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ocahui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ocahui x attenuata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orcuttiana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ornithobroma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oroensis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palmeri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parrasana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parryi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parryi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neomexicana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parryi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parryi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couesii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parryi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parryi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huachucensis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parryi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parryi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parryi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parviflora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patonii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peacockii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pedunculifera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pelona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picta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polianthiflora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polyacantha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polyphylla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potatorum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pumila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purpusorum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pygmae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rasconensis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roezliana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roezliana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gilbeyi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roseana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rupicola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salmiana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salmiana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ferox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scabra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schidigera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schottii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schottii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treleasei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sebastiana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seemanniana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shawii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shawii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goldmaniana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shawii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shawii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shawii x attenuata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shrevei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sisalana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sobria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sobria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roseana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splendens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striata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striata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falcata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stricta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stringens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tequilana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titanota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tortispina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toumeyana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toumeyana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Agave toumeyana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toumeyana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treleasei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triangularis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univitatta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utahensis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variegata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verschaffeltii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vestita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victoriae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reginae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vilmoriniana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vivipara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weberi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wercklei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xylonacantha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zapupe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zebra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Agave zonata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Ageratum conyzoides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Ageratum conyzoides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conyzoides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Ageratum houstonianum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Ageratum mexicanum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argentea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cucullata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elaeagnoidea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odorata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sapindina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Aglaia tomentosum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Aglaomorpha coronans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Aglaomorpha heraclea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Aglaomorpha meyeniana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Aglaomorpha novoguineensis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commutatum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Aglaonema commutatum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warburgii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costatum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costatum f. virescens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crispum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densinervium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helferi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integrifolium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marantifolium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modestum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nebulosum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nitidum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Aglaonema nitidum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helferi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Aglaonema nitidum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nitidum f. curtisii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Aglaonema nitidum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nitidum f. nitidum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novoguineense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oblanceolatum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oblongifolium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Aglaonema oblongifolium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curtisii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pictum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roebelinii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rotundum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siamense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simplex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Aglaonema versicolor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Agrimonia eupatoria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Agropyron junceum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Agropyron repens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banksia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coeli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coronaria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flos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jovis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githago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Agrostemma milas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aemula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airoides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alba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alba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alba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australiensis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avenacea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billardierei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canina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capillaris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capillaris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aristata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capillaris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capillaris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castellana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cryptandra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filiformis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forsteri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geniculata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gigantea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hyemalis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hyemalis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hyemalis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interrupta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lachnantha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matrella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miliacea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muelleriana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nigra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palustris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parviflora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procera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quadriseta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scabra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scabra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sciurea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semiverticillata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solandri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stolonifera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ramosa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Agrostis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stricta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tenuis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venusta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verticillata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virginica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viridis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Agrostis vulgaris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Agrostocrinum scabrum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acanthophylla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acaulis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aculeata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caryotifolia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chiribogensis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deltoidea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duquei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eggersii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erinacea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gelatinosa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grandis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hirsuta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leiostachys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lindeniana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linearis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macroloba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minima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pilaris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simplex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spicata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tricuspidata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truncata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ulei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verrucosa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Aiphanes weberbaueri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Aira indica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Ajania pacifica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asturiensis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cyclamineus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gayi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macrolobus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nanus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Ajax nobilis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chamaepitys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genevensis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iva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laxmanni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ovalifolia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pyramidalis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Ajuga reptans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Akebia lobata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Akebia lobata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Akebia longeracemosa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Akebia quinata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Akebia trifoliata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Akebia trifoliata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Akebia trifoliata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trifoliata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Akebia x pentaphylla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Akersia cuneiflorus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Akersia minimus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Alangium plantanifolium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Alberta magna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adianthifolia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amara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Albizia amara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amara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Albizia amara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sericocephala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basaltica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chinensis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coreana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fastigiata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harveyi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julibrissin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Albizia julibrissin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Albizia julibrissin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julibrissin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Albizia julibrissin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kalkora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lebbeck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lebbekoides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lophantha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marginata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odoratissima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saman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sericocephala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stipulata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tanganyicensis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toona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Albizia xanthoxylon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abyssinica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altissima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angolensis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aperta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batteniana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bruce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bayeri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canadensis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circinnata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clanwilliamae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gloria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cooperi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echinosperma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Albuca elliotii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fastigiata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Albuca fastigiata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floribunda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flaccida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granulate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hallii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humilis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jacquinii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juncifolia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maxima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Albuca minima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nelsonii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rupestris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schoenlandii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setosa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shawii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spiralis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Albuca trichophylla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Albuca viscosa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benzingii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brasiliana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marxii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cerosa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compacta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distractila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duarteana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edmundoi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extensa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farneyi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geniculata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Alcantarea glazouiana 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Alcantarea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Grace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hatschbachii</w:t>
            </w:r>
          </w:p>
        </w:tc>
      </w:tr>
      <w:tr w:rsidR="00AA705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2724CA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</w:t>
            </w:r>
            <w:r w:rsidRPr="002724CA">
              <w:rPr>
                <w:rFonts w:cs="Times New Roman"/>
                <w:i w:val="0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heloisae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imperialis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longibracteata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lurida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mucilaginosa</w:t>
            </w:r>
          </w:p>
        </w:tc>
      </w:tr>
      <w:tr w:rsidR="00AA705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2724CA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nahoumii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nevaresii</w:t>
            </w:r>
          </w:p>
        </w:tc>
      </w:tr>
      <w:tr w:rsidR="00C9720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2724CA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nigripetala</w:t>
            </w:r>
          </w:p>
        </w:tc>
      </w:tr>
      <w:tr w:rsidR="00035B9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B90" w:rsidRPr="002724CA" w:rsidRDefault="00035B9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odorata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paniculata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panniculata</w:t>
            </w:r>
          </w:p>
        </w:tc>
      </w:tr>
      <w:tr w:rsidR="0009175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175D" w:rsidRPr="002724CA" w:rsidRDefault="0009175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pataxoana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patriae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Alcantarea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Pinegrove Orange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regina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roberto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kautskyi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simplicisticha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tortuosa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trepida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Alcantarea turgida </w:t>
            </w:r>
          </w:p>
        </w:tc>
      </w:tr>
      <w:tr w:rsidR="00E63A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2724CA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vasconcelosiana</w:t>
            </w:r>
          </w:p>
        </w:tc>
      </w:tr>
      <w:tr w:rsidR="00AA705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2724CA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Alcantarea vinicolor</w:t>
            </w:r>
          </w:p>
        </w:tc>
      </w:tr>
      <w:tr w:rsidR="00683C9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2724CA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Alcantarea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Visconde de Maua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Alcea ficifolia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Alcea pallida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Alcea rosea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Alcea rugosa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Alcea xanthochlora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alpina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argyrophylla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conjuncta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erythropoda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faeroensis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glabra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glaucescens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mollis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pedata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rothii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vulgaris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Alchemilla xanthochlora</w:t>
            </w:r>
          </w:p>
        </w:tc>
      </w:tr>
      <w:tr w:rsidR="0009175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175D" w:rsidRPr="002724CA" w:rsidRDefault="0009175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Aldrovandra vesiculosa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Alectryon coriaceus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Alectryon excelsus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Alectryon grandis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Alectryon tomentosus</w:t>
            </w:r>
          </w:p>
        </w:tc>
      </w:tr>
      <w:tr w:rsidR="00AC4E52" w:rsidRPr="002724CA" w:rsidDel="00314BE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Del="00314BE4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Aletris farinosa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Aletris fragrans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Aletris japonica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Aletris sarmentosa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Aleurites fordii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Aleurites moluccana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Alfonsia oleifera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Alibertia edulis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Alicastrum brownei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berteroanum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berteroi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bolivianum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cordifolium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floribundum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grandiflorum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lanceolatum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macrophyllum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plantago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aquatica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rostratum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sprengeli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Alisma tenellum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Allagoptera arenaria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Allagoptera brevicalyx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Allagoptera campestris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Allagoptera caudescens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Allagoptera leucocalyx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Allamanda cathartica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Allamanda violacea</w:t>
            </w:r>
          </w:p>
        </w:tc>
      </w:tr>
      <w:tr w:rsidR="00A07C7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2724CA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Allardtia cyanea</w:t>
            </w:r>
          </w:p>
        </w:tc>
      </w:tr>
      <w:tr w:rsidR="00A07C7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2724CA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Allardtia potockii</w:t>
            </w:r>
          </w:p>
        </w:tc>
      </w:tr>
      <w:tr w:rsidR="00A07C7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2724CA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Allardtia roezlii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Alliaria petiolata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aaseae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abramsii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acuminatum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aflatunense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akaka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albopilosum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alexeianum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altissimum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amabile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ampeloprasum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ampeloprasum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atroviolaceum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ampeloprasum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ampeloprasum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holmense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ampeloprasum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porrum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anacoleum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anceps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angulosum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anisopodium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ascalonicum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atropurpureum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atrorubens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atroviolaceum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aucheri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auctum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azureum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azureum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babingtonii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baissunense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bakeri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barsczewskii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beesianum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bigelovii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bodeanum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bourgeaui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bucharicum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bulgaricum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burlewii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caeruleum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caeruleum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caesium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callimischon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calocephalum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campanulatum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canadense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canadense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canadense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cardiostemon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carinatum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carinatum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carolinianum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cepa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cepa cv. solaninum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cepa cv. viviparum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cepa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aggregatum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cepa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bulbiferum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cepa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cepa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cepa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proliferum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cepa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cernuum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chamaemoly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chinense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chloranthum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christii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chrysantherum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ciliatum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cilicium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cowani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cratericola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crenulatum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crispum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cristophii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cupanii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cupuliferum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cyaneum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cyathophorum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farreri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cyrilli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darvasicum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descendens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dichlamydeum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dictyoprasum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dregeanum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drummondii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falcifolium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fallax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farreri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fedtschenkoi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fetissovii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fimbriatum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firmotunicatum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fistulosum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flavum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flavum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flavum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flavum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fragrans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fuscoviolaceum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geyeri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giganteum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glaciale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glaucum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gracile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griffithianum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guttatum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gypsaceum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haematochiton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heldreichii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helicophyllum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hierochuntinum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hirtovaginatum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hissaricum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hoffmanii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hollandicum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hyalinum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hymenorrhizum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inodorum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insubricum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jajlae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jesdianum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karataviense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kharputense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komarowi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komarowii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kurtzianum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lacunosum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lemmonii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libani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litvinovii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lusitanicum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macleanii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macrum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mairei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meteoricum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mirum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moly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monophyllum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montanum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multibulbosum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murrayanum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mutabile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narcissiflorum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neapolitanum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nevskianum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nigrum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nutans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nuttallii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obliquum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obtusum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odorum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oleraceum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olympicum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ophioscorodon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oreophilum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orientale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ostrowskianum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paczoskianum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paniculatum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paniculatum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paniculatum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paradoxum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parciflorum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parvum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pedemontanum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pendulinum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peninsulare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peninsulare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crispum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platycaule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porrum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praecox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protensum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przewalskianum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pseudoseravschanicum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pulchellum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pyrenaicum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ramosum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robustum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rosenbachianum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roseum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roseum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carneum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rothii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rotundum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sannineum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sarawschanicum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sativum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sativum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ophioscorodon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sativum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sativum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schoenoprasum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schoenoprasum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schoenoprasum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schoenoprasum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schoenoprasum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schubertii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scilloides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scorodoprasum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scorodoprasum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jajlae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scorodoprasum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rotundum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scorodoprasum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scorodoprasum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scorodoprasum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scorodoprasum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scorzonerifolium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senescens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senescens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glaucum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Allium senescens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montanum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serra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sewertzowii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sharsmithiae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sibiricum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sibthorpianum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siculum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sikkimense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simillimum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siskiyouense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sphaerocephalon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sphaerocephalum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splendens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staticiforme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stellatum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stipitatum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strictum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subhirsutum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taeniopetalum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tanguticum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tataricum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tauricola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thunbergii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tribracteatum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tricoccum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tripedale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tschimganicum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tuberosum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umbilicatum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uniflorum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unifolium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ursinum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vavilovii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victoris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virgunculae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viviparum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wallichianum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wallichii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woronowii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x proliferum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x wakegii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yosemitense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yunnanense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Allium zebdanense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distyla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drummondiana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fraseriana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inophloia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littoralis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muelleriana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nana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paludosa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torulosa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Allocasuarina verticillata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Allophylus natalensis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Alloschmidia glabrata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Allosorus mucronatus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comosa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dumosa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humbertii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montagnacei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montagnacii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Alluaudia procera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Alnaster sinuatus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Alniphyllum fortunei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acuminata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acuminata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acuminata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acuminata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spachii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alnobetula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barbata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cordata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cordifolia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crispa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crispa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crispa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fernandi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coburgii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ferruginea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firma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firma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hirtella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fruticosa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glauca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glutinosa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glutinosa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glutinosa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hirsuta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hirsuta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incana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incana f. aurea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incana f. pinnata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incana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incana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rugosa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incana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tenuifolia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incana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incana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pendula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inukomai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japonica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jorullensis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maritima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maximowiczii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mirbelii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nepalensis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nitida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oregona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orientalis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pendula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rubra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rugosa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rugosa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serrulata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sibirica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sieboldiana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sinuata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sitchensis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spachii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subcordata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tenuifolia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trabeculosa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Alnus viridis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viridis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crispa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viridis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viridis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viridis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viridis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Alnus viridis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aequiloba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alba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brancifolia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brisbanensis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brisbanensis x crassifolia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chia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clypeolata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cucullata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cuprea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flemingiana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gageana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gageana x odora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guttata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hollrungii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inornata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lancifolia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lauterbachiana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lowii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macrorrhizos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Alocasia macrorrhizos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micholitziana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micholitzii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monticola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nicolsonii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odora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pangeran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plumbea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portei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portei x odora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princeps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principiculus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pubera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puteri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pyrospatha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ridleyi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robusta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sanderiana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sarawakensis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scabriuscula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sinuata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watsoniana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wavriniana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wentii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wongii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x amazonica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x argyraea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Alocasia zebrina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aculeata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acutissima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acutissima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antanimorensis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adigratana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affinis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africana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albida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albiflora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albiflora x millotii x bakeri x alooides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albiflora x millotii x bakeri x capitata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alooides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ambigens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ammophila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andongensis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angelica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antandroi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milleri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natalensis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pachythyrsa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ucriae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viridifolia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arborescens x capitata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x cryptodopa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x ferox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arborescens x marlothii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arborescens x spectabilis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archeri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arenicola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aristata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aristata x gasteria x carinata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armatissima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asperifolia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attenuata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ausana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austroarabica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babatiensis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bainesii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bakeri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bakeri x bellatula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ballyi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barbadensis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barberae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bellatula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betsileensis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boiteaui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boscawenii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bosseri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bowiea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boylei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branddraaiensis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branddraaiensis x vaombe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brevifolia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brevifolia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depressa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broomii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brunnthaleri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bruynsii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buchlohii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buhrii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bulbillifera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bulbillifera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bulbillifera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burgersfortensis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bussei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caesia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calcairophila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cameronii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camperi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candelabrum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candelabrum x thraskii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capitata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quartzicola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carinata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castanea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chabaudii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cheranganiensis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chlorantha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ciliaris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ciliata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citrea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classenii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claviflora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commixta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comosa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compacta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compressa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comptonii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concinna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confusa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conifera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cooperi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craibii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cremnophila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cryptopoda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cymbiformis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davyana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dawei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dawei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dawei x marlothii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dawei x wickensii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decaryi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decurva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delphinensis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deltoideodonta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depressa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descoingsii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deserti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dewetii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dhufarensis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dichotoma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dinteri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diolii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distans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divaricata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doei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dorotheae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droseroides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dumetorum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ecklonis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elegans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elgonica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ellenbeckii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eremophila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erensii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erinacea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eru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erythrophylla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esculenta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excelsa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falcata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ferox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ferox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fibrosa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fievetii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fleurentinorum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flexilifolia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forbesii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fosteri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fragilis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frutescens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gariepensis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gerstneri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glabrata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glabrata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concolor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glauca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globuligemma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gracilis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graminicola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grandidentata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greatheadii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greenii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haemanthifolia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hanburiana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hardyi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harlana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haworthioides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hemmingii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hereroensis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hijazensis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hildebrandtii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hoffmannii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howmanii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humilis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humilis x africana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humilis x arborescens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humilis x candelabrum 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humilis x marlothii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humilis x mawii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humilis x mutabilis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humilis x peglerae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humilis x spectabilis 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hyacinthoides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zeylanica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ibitiensis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imalotensis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indica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inermis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inexpectata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intermedia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inyangensis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inyangensis x ferox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isaloensis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itremensis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jacksonii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jucunda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juvenna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karasbergensis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kedongensis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ketabrowniorum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khamiesensis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kilifiensis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krapohliana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kraussii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laeta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lateritia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kitaliensis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latifolia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linearifolia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lineata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littoralis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lutescens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macracantha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macroclada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madecassa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marlothii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marlothii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mawii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millotii x bakeri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millotii x bakeri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millotii x bakeri x arborescens x fosteri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mccoyi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mcloughlinii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medishiana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melanacantha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meyeri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micracantha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microstigma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millotii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minima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mirabilis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mitriformis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modesta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morijensis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munchii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mutabilis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mutans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myriacantha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natalensis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niebuhriana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nitida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nyeriensis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ortholopha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pachygaster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parallelifolia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parvibracteata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parvidens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parvula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peckii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peglerae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pendens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penduliflora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percrassa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perryi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petricola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petricola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pictifolia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pienaarii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pillansii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pirottae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plicatilis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pluridens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polyphylla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porphyrostachys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praetermissa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pratensis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pretoriensis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prinslooi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prostrata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pseudorubroviolacea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pubescens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pumila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margaritifera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purpurascens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ramosissima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rauhii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rebmannii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recurva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reinwardtii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reitzii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repens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reticulata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retusa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reynoldsii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rivierei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rubrolutea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rubroviolacea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rupestris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rupicola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sabaea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sakarahensis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salm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dyckiana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saponaria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saponaria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ficksburgensis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Aloe saponaria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saponaria x striata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scabrifolia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schelpei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schlechteri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schomeri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scobinifolia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secundiflora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semimargaritifera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shadensis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sheilae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sinkatana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sinkatana x chabaudii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sinkatana x ferox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 Aloe sladeniana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somaliensis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soutpansbergensis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speciosa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spectabilis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spectabilis x arborescens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spicata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spinulosa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squarrosa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striata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striata x maculata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striatula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suarezensis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subacutissima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succotrina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suffulta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suprafoliata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supralaevis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suzannae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swynnertonii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tauri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tenuior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tewoldei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thompsoniae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thraskii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tomentosa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tormentorii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trachyticola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transvaalensis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trichosantha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turkanensis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tweediae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ucriae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umfoloziensis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uvaria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vacillans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vanbalenii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vanbalenii x candelabrum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vanbalenii x speciosa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vandermerwei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vaombe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vaotsanda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variegata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venosa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verrucosa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viguieri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viridiflora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vogtsii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vossii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vryheidensis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vulgaris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whitcombei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wildii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x principis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x spinosissima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x winteri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yemenica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Aloe zebrina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Aloinopsis acuta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Aloinopsis hilmarii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luckhoffii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malherbei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Aloinopsis orpenii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Aloinopsis peersii  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rosulata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rubrolineata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schooneesii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setifera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spathulata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thudichumii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Aloinopsis villetii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albiflora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incisifolia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linearis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meridionalis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mutisii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Alonsoa warscewiczii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Alopecurus geniculatus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Alopecurus myosuroides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Alopecurus pratensis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Alophia amoena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Alophia drummondii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Alophia lahue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Alophia pulchella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Alophia veracruzana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Alphitonia zizyphoides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allughas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breviligulata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caerulea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calcarata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elatior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formosana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galanga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havilandii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intermedia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japonica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luteo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carpa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magnifica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malaccensis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mutica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nigra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nutans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officinarum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purpurata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romburghiana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sanderae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sichuanensis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speciosa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spicata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vittata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Alpinia zerumbet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Alrawia bellii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Alrawia nutans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Alsine media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Alsmithia longipes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Alsophila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Alstonia scholaris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Alstonia spatulata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Alstonia yunnanensis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achirae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andina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angustifolia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aurantiaca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aurea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citrina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crispata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cummingiana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diluta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exserens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garaventae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gayana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graminea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haemantha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hookeri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hookeri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hookeri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recumbens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huemulina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hybrida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inodora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kingii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ligtu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ligtu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ligtu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ligtu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simsii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ligtu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magenta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magnifica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magnifica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gayana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magnifica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magnifica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magnifica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modesta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pallida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parvula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patagonica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paupercula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pelegrina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polyphylla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presliana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presliana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pseudospathulata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psittacina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pulchella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pulchra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pulchra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pulchra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recumbens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revoluta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schizanthoides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sierrae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simsii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spathulata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spectabilis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tigrina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timida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umbellata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versicolor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Alstroemeria versicolor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violacea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werdermannii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x aurea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x ligtu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Alstroemeria zoellneri</w:t>
            </w:r>
          </w:p>
        </w:tc>
      </w:tr>
      <w:tr w:rsidR="00A07C7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2724CA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Alternanthera brasiliana</w:t>
            </w:r>
          </w:p>
        </w:tc>
      </w:tr>
      <w:tr w:rsidR="00A07C7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2724CA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Alternanthera dentata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ficifolia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officinalis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pallida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rosea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rugosa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Althaea taurinensis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Alyogyne hakeifolia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Alyogyne huegelii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Alyogyne pinoniana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Alysicarpus ferrugineus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Alysicarpus glumaceus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Alysicarpus quartinianus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Alysicarpus vaginalis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Alyssoides cretica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Alyssoides creticum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Alyssoides graeca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Alyssoides utriculata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alpestre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altaicum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alyssoides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arcticum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argenteum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armenum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caespitosum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calycinum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campestre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fallacinum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gmelinii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graecum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idaeum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lenense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linifolium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minus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moellendorfianum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montanum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Alyssum montanum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gmelinii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murale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orientale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oschtenicum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ovirense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petraeum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propinquum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repens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saxatile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Alyssum saxatile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Alyssum saxatile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compactum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Alyssum saxatile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subsinuatum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serpyllifolium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spinosum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Alyssum spinosum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stribrnyi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tortuosum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utriculatum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Alyssum wulfenianum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Alyxia buxifolia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Alyxia oliviformis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albus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ascendens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blitoides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blitum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blitum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emarginatus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blitum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emarginatus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blitum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blitum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bouchonii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caudatus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caudatus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mantegazzianus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caudatus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saueri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caudatus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caudatus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alopecurus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chlorostachys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cruentus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deflexus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dussii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edulis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emarginatus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emarginatus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frumentaceus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gangeticus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gangeticus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melancholicus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giganticus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gracilis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graecizans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graecizans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graecizans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grandiflorus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hybridus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hybridus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cruentus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hybridus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quitensis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hybridus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erythrostachys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hybridus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hypochondriacus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hypochondriacus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incurvatus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interruptus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leucocarpus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lividus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lividus f. pseudogracilis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macrocarpus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macrocarpus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macrocarpus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mangostanus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mantegazzianus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melancholicus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mitchellii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muricatus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oleraceus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paniculatus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patulus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polygamus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powellii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powellii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bouchonii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quitensis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retroflexus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silvestris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spinosus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tricolor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tricolor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mangostanus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Amaranthus tricolor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tristis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Amaranthus viridis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advena</w:t>
            </w:r>
          </w:p>
        </w:tc>
      </w:tr>
      <w:tr w:rsidR="0002304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2724CA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aglaiae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atamasca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aurea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belladona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belladonna</w:t>
            </w:r>
          </w:p>
        </w:tc>
      </w:tr>
      <w:tr w:rsidR="0009175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175D" w:rsidRPr="002724CA" w:rsidRDefault="0009175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bukasovii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bulbispermum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candida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clusiana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disticha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equestris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flexuosa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formosissima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fothergillii</w:t>
            </w:r>
          </w:p>
        </w:tc>
      </w:tr>
      <w:tr w:rsidR="003E349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49A" w:rsidRPr="002724CA" w:rsidRDefault="003E349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glaucescens</w:t>
            </w:r>
          </w:p>
        </w:tc>
      </w:tr>
      <w:tr w:rsidR="00AC4E5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2724CA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humilis</w:t>
            </w:r>
          </w:p>
        </w:tc>
      </w:tr>
      <w:tr w:rsidR="00CD7678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ignea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jagus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josephinae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laticoma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paradisicola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procera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punicea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radiata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reticulata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Amaryllis reticulata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sarniensis</w:t>
            </w:r>
          </w:p>
        </w:tc>
      </w:tr>
      <w:tr w:rsidR="0008351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51A" w:rsidRPr="002724CA" w:rsidRDefault="0008351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teyucuarense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vittata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Amaryllis zeylanicum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Ambrosia arborescens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alnifolia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Amelanchier alnifolia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Amelanchier alnifolia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Amelanchier alnifolia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semiintegrifolia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arborea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asiatica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canadensis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Amelanchier canadensis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florida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huronensis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laevis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lamarckii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ovalis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pallida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racemosa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Amelanchier sanguinea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Amelanchier sanguinea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Amellus capensis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Amherstia nobilis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Amianthium nuttallii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Ammandra decasperma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Ammannia auriculata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Ammannia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Ammannia multiflora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Ammannia senegalensis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Ammi majus</w:t>
            </w:r>
          </w:p>
        </w:tc>
      </w:tr>
      <w:tr w:rsidR="00CD7678" w:rsidRPr="002724CA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251467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Ammi visnaga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Ammobium alatum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Ammobium calyceroides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Ammobium craspedioides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baumii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coccinea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coranica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nerinoides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Ammocharis tinneana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Ammolirion stenophyllum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Ammophila arenaria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Ammophila arenaria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Ammophila breviligulata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Amomm dallachyi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cardamomum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compactum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hemisphaericum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kepulaga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kravanh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magnificum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melegueta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montanum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subulatum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tsao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villosum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zedoaria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Amomum zingiber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Amoria repens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Amorpha fruticosa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abyssinicus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albispathus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albus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angulatus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ankarana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asterostigmatus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atrorubens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atroviridis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beccarii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blumei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borneensis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boyceanus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brachyphyllus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brevispathus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bulbifer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campanulatus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carneus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cicatricifer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cirrifer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coaetaneus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commutatus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corrugatus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cruddasianus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curvistylus</w:t>
            </w:r>
          </w:p>
        </w:tc>
      </w:tr>
      <w:tr w:rsidR="00084D71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4D71" w:rsidRPr="002724CA" w:rsidRDefault="00084D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dactylifer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decussilvae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decus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silvae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discophorus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dunnii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eburneus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eichleri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elatus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excentricus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galbra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giganteus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gigas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glossophyllus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haematospadix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henryi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hewittii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hildebrandtii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hirsutus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hirtus</w:t>
            </w:r>
          </w:p>
        </w:tc>
      </w:tr>
      <w:tr w:rsidR="00025FE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5FE9" w:rsidRPr="002724CA" w:rsidRDefault="00025FE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impressus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infundibuliformis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johnsonii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kachinensis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kiusianus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konjac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koratensis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krausei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lambii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lewallei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linearis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longituberosus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macrorhizus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manta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maximus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maxwellii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mossambicensis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muelleri</w:t>
            </w:r>
          </w:p>
        </w:tc>
      </w:tr>
      <w:tr w:rsidR="006E11B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1B6" w:rsidRPr="002724CA" w:rsidRDefault="006E11B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myosurides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napalensis</w:t>
            </w:r>
          </w:p>
        </w:tc>
      </w:tr>
      <w:tr w:rsidR="00AF248F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48F" w:rsidRPr="002724CA" w:rsidRDefault="00AF248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ochroleucus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opertus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paeoniifolius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Amorphophallus paeoniifolius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campanulatus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Amorphophallus paeoniifolius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paeoniifolius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parvulus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polyanthus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prainii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putii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pygmaeus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rivieri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Amorphophallus rivieri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konjac</w:t>
            </w:r>
          </w:p>
        </w:tc>
      </w:tr>
      <w:tr w:rsidR="006E62B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2BE" w:rsidRPr="002724CA" w:rsidRDefault="006E6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rostratus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salmoneus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saraburiensis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sizemoreae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smithsonianus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sumawongii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taurostigma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tenuispadix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tenuistylis</w:t>
            </w:r>
          </w:p>
        </w:tc>
      </w:tr>
      <w:tr w:rsidR="00D6795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953" w:rsidRPr="002724CA" w:rsidRDefault="00D6795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thaiensis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titanum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tonkinensis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variabilis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yuloensis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Amorphophallus yunnanensis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aconitifolia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Ampelopsis aconitifolia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dissecta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arborea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brevipedunculata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Ampelopsis brevipedunculata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Ampelopsis brevipedunculata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dissecta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Ampelopsis glandulosa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brevipedunculata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himalayana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Ampelopsis quinquefolia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vitacea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tricuspidata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Ampelopsis veitchii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Amphicome arguta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Amphisiphon stylosa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Amsonia 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Amsonia hubrichtii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Amsonia illustris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Amsonia tabernaemontana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Amyris gileadensis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Amyris opobalsamum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Amyris polygama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alstonii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arachnoides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baeseckei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dinteri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filamentosa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karasmontana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lanceolata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marlothii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namaquensis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papyracea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quinaria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recurvata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retusa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rufescens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schoenlandii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starkiana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telephiastrum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Anacampseros trigona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excelsum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giganteum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humile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microcarpum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microsepalum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occidentale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othonianum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pumilum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Anacardium spruceanum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Anacyclus depressus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Anadenanthera colubrina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Anadenia ilicifolia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arvensis f.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Anagallis arvensis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collina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foemina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linifolia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minima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monelli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monelli f. linifolia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serpens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Anagallis tenella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ananas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ananassoides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ananassoides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bracteatus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bracteatus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bracteatus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bracteatus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bracteatus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typicus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comosus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duckei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fritzmuelleri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lucidus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macrodontes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microstachys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monstrosus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muricatus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nanus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parguazensis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sagenaria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sativus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Ananas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duckei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Ananassa bracteata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81B0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Ananassa sagenaria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Anapalina caffra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Anaphalis margaritacea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Anasser moluccana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Anastrabe integarrima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Anatherum zizanioides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Anchomanes dalzielii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Anchomanes difformis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Anchomanes nigritianus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caespitosa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capensis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italica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laxiflora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leptophylla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myosotidiflora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Anchusa procera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Ancistrocactus brevihamatus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Ancistrocactus scheeri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Ancistrocactus tobuschii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Ancistrocactus uncinatus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Anda brasiliensis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Anda gomesii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Anda pisonis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Andicus pentaphyllus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Andira araroba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Andira excelsa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Andira inermis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Andira inermis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inermis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Andira inermis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rooseveltii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Andira jamaicensis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Andira racemosa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Andrea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asteroides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bellum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burchellii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capense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ciliolatum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crispum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cruciatum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cuspidatum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dregei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eucomoides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latifolium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longipes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melanthoides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rechingeri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striatum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Androcymbium volutare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Andrographis paniculata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Androlepis skinneri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adenothrix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campanulata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Andromeda cernua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formosa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mertensiana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perulata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Andromeda polifolia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affinis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annulatus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aristatus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bracteatus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caricosus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chrysostachyus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citratus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confertiflorus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cymbarius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distachyos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divergens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exaltatus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flexuosus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gerardii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Andropogon gerardii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chrysocomus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Andropogon gerardii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paucipilus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hallii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hirtus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insculptus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insularis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littoralis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microstachyus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muricatus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nardus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neomexicanus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nodosus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odoratus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paniculatus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papillipes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ravennae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schimperi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schinzii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schoenanthus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scoparius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Andropogon scoparius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Andropogon scoparius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sericeus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squarrosus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virginicus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Andropogon zizanioides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adenocephala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akbajtalensis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alaica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albana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alchemilloides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armeniaca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Androsace armeniaca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bisulca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brachystegia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brevis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bryomorpha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bulleyana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bungeana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cantabrica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carnea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Androsace carnea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brigantiaca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chamaejasme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Androsace chamaejasme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carinata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chumbyi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cylindrica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Androsace cylindrica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hirtella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delavayi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euryantha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foliosa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geraniifolia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globifera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graceae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graminofolia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halleri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hausmanni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hedreantha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helvetica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henryi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himalaica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hirtella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idahoensis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imbricata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integra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jacquemontii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lactea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lactiflora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laevigata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laggeri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lanuginosa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lehmannii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mariae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mathildae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mirabilis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mucronifolia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nivalis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nortonii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obtusifolia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ovalifolia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paxiana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pyrenaica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rigida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robusta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runcinata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salicifolia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sarmentosa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selago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sempervivoides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septentrionalis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sericea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spinulifera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strigilosa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tanggulashanensis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tapete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vandellii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villosa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Androsace 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congesta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wardii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wilsoniana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wulfeniana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x marpensis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yargongensis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Androsace zambalensis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Androsiphon carpense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Androstephium breviflorum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Androstephium coeruleum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Andryala agardhii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Aneilema beniniense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Anemanthele lessoniana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Anemarrhena asphodeloides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Anemia dregeana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Anemia mexicana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Anemia phyllitidis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altaica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amurensis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apennina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baicalensis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baissunensis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baldensis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begoniifolia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berlandieri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blanda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bucharica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canadensis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caroliniana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caucasica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coronaria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coronaria x pavonina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crinita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cylindrica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cylindrica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decapetala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demissa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drummondii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eranthoides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fanninii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fasciculata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flaccida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gortschakowii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halleri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hortensis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hupehensis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hupehensis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imbricata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keiskeana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laceratoincisa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leveillei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magellanica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mexicana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multifida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multifida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globosa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multifida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narcissiflora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narcissiflora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narcissiflora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narcissiflora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sibirica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nemorosa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nigricans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obtusiloba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occidentalis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ochotensis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palmata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pavonina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petioloulosa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petiolulosa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polyanthes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pratensis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prattii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pseudoaltaica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quinquefolia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ranunculoides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riparia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rivularis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rockii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rossii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rupicola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sibirica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smithiana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sylvestris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sylvestris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tetrasepala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trifolia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tschernaewi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umbrosa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vernalis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virginiana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Anemone virginiana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vitifolia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fulgens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hybrida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lesseri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lipsiensis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ranunculoides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 x seemannii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Anemonella thalictroides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Anemonopsis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Anemopaegma chaimberlaynii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Anemopsis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Anethum graveolens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Anethum sowa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archangelica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Angelica archangelica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atropurpurea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dahurica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gigas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hispanica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litoralis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pachycarpa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Angelica polymorpha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porphyrocaulis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setchuenensis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taiwaniana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triquinata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Angelica ursina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Angelonia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Angianthus tomentosus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Angiopteris evecta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Anhalonium elongatum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Anhalonium kotschoubeyanum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Anhalonium trigonum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bicolor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bicolor x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‘Big Red’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Ember’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Emerald’ 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Games’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‘Bush Garnet’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Gold’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Ochre’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‘Bush Ranger’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flavidus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manglesii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Anigozanthos manglesii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manglesii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‘Orange Cross’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preissii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pulcherrimmus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rufus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rufus x manglesii x flavidus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Anigozanthos ‘Yellow Gem’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diandra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madritensis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rigida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sterilis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Anisantha tectorum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Anisodontea capensis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Anisodontea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Anisodontea julii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Anisodontea scabrosa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Anisodontea x hypomandarum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Anisotome flexuosa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Anisotome haastii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Anisotome imbricata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Anneslea acapulcensis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Anneslia fasciculata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Anneslia tweediei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asiatic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asiatica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bullata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cacans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cherimola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cherimola x squamosa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chrysophylla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coriacea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cornifolia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crassiflora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dioica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diversifolia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humboldtiana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humboldtii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involucrata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marcgravii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muricata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myristica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prevostiae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reticulata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salzmannii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scleroderma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senegalensis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sphaerocarpa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squamosa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testudinea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triloba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tripetala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Annona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atemoya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 x atemoya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Annona 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Anoda cristata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Anogra pallida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Anogramma chaerophylla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Anomatheca cruenta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Anomatheca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Anomatheca laxa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Anomatheca 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Anona barteri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Anonidium 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binoti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didistichum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incanum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lineare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Anoplophytum longebracteatum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rollissonii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sprengelianum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stramineum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strictum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Anoplophytum vittatum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Antegibbaeum fissoides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Antennaria dioica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Antennaria linearifolia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Antennaria parvifolia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Antennaria 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Antennaria umbrinella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aetnensis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ageratifolia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carpatica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cinerea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cotula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cretica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Anthemis cretica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carpatica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Anthemis cretica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cretica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cupaniana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foetida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graveolens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kelwayi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marschalliana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Anthemis marschalliana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sosnowskyana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nobilis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punctata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Anthemis punctata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cupaniana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rudolphiana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sancti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johannis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stipulacea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styriaca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Anthemis tinctoria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Anthemis tinctoria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coerulea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condensum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falcatum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flavescens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frutescens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leptophyllum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liliago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ramoseum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Anthericum stenocarpum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Anthericum torreyi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Anthistiria australis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Anthistiria avenacea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Anthistiria frondosa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Anthistiria imberbis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anisantha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fasciculata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genistoides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ilicifolia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intricata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littorea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Anthocercis viscosa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Antholyza aletroides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Antholyza bicolor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Antholyza meriana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Antholyza ringens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Anthoxanthum odoratum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caucalis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cerefolium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cereifolium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fumarioides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longirostris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scandicina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Anthriscus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Anthriscus sylvestris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Anthriscus sylvestris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fumarioides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Anthriscus sylvestris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nemorosa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acaule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amnicola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andicola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andraeanum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armeniense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atropurpureum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aureum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bakeri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barclayanum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bogotense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chamberlaini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clarinervium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clavigerum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colonicum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comtum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consobrinum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corallinum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cordatum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cordifolium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coriaceum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corrugatum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croatii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crystallinum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curvispadix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cuspidatum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dombeyanum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dressleri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formosum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friedrichsthalii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giganteum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gracile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grande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guildingii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hacumense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halmoorei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hygrophilum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jaramilloi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julianii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kamemotoanum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kunthii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lappoanum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lentii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leuconeurum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lilacinum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longilaminatum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loretense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lucens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luteynii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macrolobum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madisonianum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nakamurae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nymphaeifolium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ovatifolium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oxybelium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oxycarpum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pachylaminum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pallidiflorum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paraguayense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parvispathum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Anthurium pedatoradiatum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pedatoradiatum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Anthurium pentaphyllum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bombacifolium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pittieri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podophyllum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polystichum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propinquum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pseudospectabile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ptarianum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radicans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radicans x dressleri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ramonense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rivulare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rubrinervium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salvadorense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salviniae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sanguineum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scandens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scherzerianum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schlechtendalii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seleri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silanchense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subsignatum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superbum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tarapotense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testaceum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tetragonum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trinerve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truncicolum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Anthurium uleanum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nanayense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upalaense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veitchii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verapazense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vittariifolium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wagenerianum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warocqueanum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willdenowii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x hortulanum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Anthurium yetlense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1D1B1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Anthyllis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Anthyllis vulneraria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chlorantha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iCs w:val="0"/>
                <w:color w:val="000000"/>
                <w:sz w:val="20"/>
              </w:rPr>
              <w:t>Anticlea coloradensis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gracilenta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longa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Anticlea mohinorensis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Antidesma bunius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Antigonon leptopus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alborubra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argentea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dualis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evoluta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fenestrata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herrei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Antimima pumila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Antimima solida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Antimima turneriana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arvense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asarina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boissieri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braun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blanquetii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canadense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cymbalaria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forskahlii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genistifolium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glutinosum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graniticum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boissieri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hispanicum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incarnatum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latifolium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linkianum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litigiosum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majus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majus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majus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linkianum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majus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litigiosum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majus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molle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orontium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Antirrhinum orontium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parviflorum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pulverulentum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purpureum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sempervirens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siculum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Antirrhinum supinum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Antrocaryon klaineanum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Anubias afzelii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Anubias hastifolia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Anubias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Anubias lanceolata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Apera interrupta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Aphaca marmorata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Aphandra natalia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Aphanes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aurantiaca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Aphelandra aurantiaca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roezlii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deppeana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schiedeana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sinclairiana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squarrosa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Aphelandra tetragona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Aphyllanthes monspeliensis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Apicra fasciata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Apicra granata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ammi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crispum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dulce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graveolens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graveolens cv. secalinum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Apium graveolens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dulce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Apium graveolens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rapaceum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Apium graveolens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secalinum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leptophyllum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petroselinum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prostratum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Apium rapaceum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Aplotaxis lappa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Apodolirion macowanii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Apodytes dimidiata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Apollonias barbujana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Apollonias canariensis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boivinianus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bovariensis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bulbosus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capuroni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crispus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distachyos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elongatus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fenestralis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fenestris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guillotii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henkelianus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lakhonensis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longiplumulosis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madagascariensis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ulvaceus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Aponogeton undulatus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Aporocactus flagelliformis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Aporocactus martianus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Aprevalia floribunda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Aptenia cordifolia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Aptosimum depressum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Aptosimum procumens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Aquilaria agallocha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Aquilaria crassna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Aquilaria filaria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adoxoides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akitensis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amaliae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aragonensis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atropurpurea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aurea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barnebyi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bertolonii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brevistyla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buergeriana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canadensis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cazorlensis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chaplinei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chrysantha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clematiflora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desertorum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dichroa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discolor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ecalcarata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einseleana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elegantula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eximia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flabellata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flabellata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flavescens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formosa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formosa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hypolasia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formosa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truncata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fragrans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grata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guarensis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hirsutissima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hypolasia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jonesii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karelinii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kitaibelii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laramiensis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latiuscula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longissima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Aquilaria malaccensis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micrantha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moorcroftiana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nevadensis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nigricans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nivalis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olympica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ottonis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oxysepala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paui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pyrenaica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pyrenaica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cazorlensis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pyrenaica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pyrenaica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guarensis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reuteri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rockii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saximontana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scopulorum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shockleyi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sibirica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skinneri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thalictrifolia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tritenata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triternata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truncata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ullepitschii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viridiflora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viridiflora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dichroa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Aquilegia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paui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x clematiflora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x cultorum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Aquilegia x hybrida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Arabidella nasturtium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Arabidopsis thaliana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albida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allionii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Arabis alpina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caucasica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androsacea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aubrietioides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blepharophylla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bryoides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carduchorum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caucasica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collinsii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cypria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dacotica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Arabis divaricarpa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dacotica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ferdinandi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coburgi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ferdinandii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coburgii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flaviflora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holboellii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Arabis holboellii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collinsii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macdonaldiana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modesta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mollis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muralis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procurrens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rupestris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sagittata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soyeri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stelleri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Arabis stelleri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turrita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vochinensis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x arendsii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Arabis x kellereri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Arachniodes aristata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Arachniodes simplicior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Arachniodes standishii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chlorocarpus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flagellifolius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goeldianus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micranthus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parviflorus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Araeococcus pectinatus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cachemirica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Aralia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Aralia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continentalis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cordata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crassifolia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edulis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elata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elata f. aureovariegata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elata f. 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elegantissima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hispida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nudicaulis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pseudoginseng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quinquefolia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racemosa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Aralia stipulata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araucana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beccarii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bernieri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bidwillii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biramulata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brasiliana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columnaris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Araucaria cookii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cunninghamii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excelsa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humboldtensis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hunsteinii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imbricata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laubenfelsii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luxurians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nemorosa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rulei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scopulorum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Araucaria subulata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andrachne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canariensis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menziesii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unedo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x andrachnoides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Arbutus xalapensis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Archangelica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Archidendron grandiflorum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Archidendron jiringa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alexandrae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cunninghamiana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maxima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myolensis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Archontophoenix tuckeri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Arctium lappa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Arctium minus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Arctostaphylos pungens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Arctostaphylos uva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uris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Arctotheca calendula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Arctotheca nivea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Arctotheca populifolia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acaulis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anthemoides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aspera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fastuosa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gumbletonii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populifolia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stoechadifolia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Arctotis stoechadifolia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venusta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verbascifolia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Arctotis x hybrida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Arctous alpinus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acerosa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capollina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compressa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crenata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crenulata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crispa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elliptica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henryii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pusilla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shweliensis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Ardisia solanacea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Arduina bispinosa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Arduina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Arduina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abdulrahmanii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ahmadii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ambiguum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andersonii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arundinacea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augusta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brachypoda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calapparia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caliso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camarinesis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catechu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celebica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concinna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congesta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costulata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crinita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dayung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dicksonii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furcata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glandiformis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guppyana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horrida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hutchinsoniana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insignis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ipot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jobiensis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jugahpunya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kinabaluensis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klingkangensis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laosensis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latiloba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ledermanniana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lutescens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macrocalyx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minuta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monostachya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multifida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nannospadix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niga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solu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normanbyi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novo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hibernica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oleracea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oliviformis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oxycarpa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parens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rechingeriana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rheophytica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ridleyana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salomonensis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sapida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sp. ‘Warbo’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spicata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subacaulis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torulo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triandra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tunku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vestiaria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vidaliana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warburgiana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 whitfordii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Arecastrum romanzoffianum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Arecastrum romanzoffianum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australe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Arecastrum romanzoffianum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botryophorum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Arecastrum romanzoffianum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ensifolium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Arecastrum romanzoffianum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micropindo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carcharodon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compacta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concentrica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coriacea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cruenta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cyanea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eleutheropetala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farinosa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indecora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johannis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laurentii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leucophoea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longebracteata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macahensis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marmorata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olens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rubrospinosa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sarmentosa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Aregelia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balearica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laricifolia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serpyllifolia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tetraquetra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Arenaria tmolea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ambong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australasica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borneensis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brevipes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caudata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engleri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gamuto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hastata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hookeriana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listeri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longicarpa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micrantha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microcarpa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mindorensis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obtusifolia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pinnata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porphyrocarpa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retroflorescens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saccharifera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tremula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undulatifolia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westerhoutii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Arenga wightii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Argania 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Argemone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Argusia argentea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Argyranthemum frutescens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Argyranthemum frutescens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foeniculaceum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Argyranthemum frutescens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Argyranthemum gracile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Argyranthemum maderense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Argyrocytisus battandieri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blandum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congregatum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crateriforme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delaetii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fissum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framesii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latipetalum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litorale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luckhoffii</w:t>
            </w:r>
          </w:p>
        </w:tc>
      </w:tr>
      <w:tr w:rsidR="00F14F12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4F12" w:rsidRPr="002724CA" w:rsidRDefault="00F14F12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octophyllum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patens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pearsonii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Argyroderma ringens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roseum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subalbum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testiculare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Argyroderma villetii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Argyrolobium linnaeanum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Argyrolobium shirense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Argyrolobium tomentosum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Argyrolobium uniflorum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Argyrolobium zanonii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Aridaria noctiflora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Arikury schizophylla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Arikuryroba capanemae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Arikuryroba schizophylla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agavoides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bravoanus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elongatus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fissuratus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furfuraceus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kotschoubeyanus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lloydii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retusus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Ariocarpus retusus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trigonus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scapharostrus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strobiliformis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Ariocarpus trigonus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abbreviatum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abei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acuminatum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addis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ababense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agasthyanum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album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ambiguum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amurense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amurense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robustum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amurense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angustata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peninsulae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angustatum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angustatum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angustatum </w:t>
            </w:r>
            <w:r w:rsidRPr="002724CA">
              <w:rPr>
                <w:rFonts w:cs="Times New Roman"/>
                <w:i w:val="0"/>
                <w:sz w:val="20"/>
              </w:rPr>
              <w:t xml:space="preserve">var. </w:t>
            </w:r>
            <w:r w:rsidRPr="002724CA">
              <w:rPr>
                <w:rFonts w:cs="Times New Roman"/>
                <w:sz w:val="20"/>
              </w:rPr>
              <w:t>amurense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angustifoliatum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anomalum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aprile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aridum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arisanense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asperatum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atrorubens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auriculatum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balansae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barbatum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barnesii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bathycoleum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biauriculatum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bockii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bogneri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brachyspathum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brevipes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candidissimum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ciliatum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ciliatum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ciliatum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clavatum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coenobialis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concinnum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consanguineum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consanguineum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kelung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insularis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cordatum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costatum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dahaiense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daochengense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decipiens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deflexum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dilatatum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dracontium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echinatum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elephas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engleri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erubescens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exappendiculatum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fargesii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filiforme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fimbriatum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flavum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flavum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abbreviatum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flavum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tibeticum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formosanum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franchetianum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franchetianum x candidissimum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fraternum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galeatum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garrettii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grapsospadix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griffithii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griffithii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pradhanii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handelii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harmandi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hastatum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hatizyoense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helleborifolium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heterophyllum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hirsutum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hunanense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ilanense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inkiangense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inkiangense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intermedium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ishizuchiense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iyoanum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jacquemontii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japonicum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jinshajiangense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kawashimae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kishidae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kiushianum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komarovii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koreanum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kunstleri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kuratae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laminatum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leschenaultii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lichiangense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limbatum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lingyunense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lobatum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longilaminum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longipedunculatum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mairei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matsudai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meleagris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monophyllum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multisectum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multisestum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negishii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nepenthoides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nikoense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odoratum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omeiense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onoticum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ovale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ovale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sadoense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penicillatum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peninsulae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pianmaense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praecox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propinquum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purpureogaleatum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pusillum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quinatum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rhizomatum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rhombiforme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ringens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robustum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sadoense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sarracenioides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saxatile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sazensoo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serratum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serratum f. blumei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serratum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mayebarae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shimienense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sikokianum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sikokianum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sikokianum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takedae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speciosum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stewardsonii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sukotaiense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taiwanense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tengstungense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ternatipartitum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thunbergii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thunbergii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urashima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tortuosum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tortuosum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helleborifolium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triphyllum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triphyllum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atrorubens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triphyllum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stewardsonii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triphyllum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umbrinum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undulatifolium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urashima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utile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victoriae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wallichianum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wattii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wilsonii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wrayi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xiangchengense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yamatense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yamatense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sugimotoi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Arisaema yunnanense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Arisaema yunnanense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africana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alata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angolensis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bakeri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biflora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cantharophila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capitata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confusa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cyanea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ecklonii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ensifolia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gerrardii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lugens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oligocephala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platycaulis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spiralis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teretifolia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thyrsiflora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torulosa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Aristea woodii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anthoxanthoides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behriana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Aristida benthamii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biglandulosa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calycina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Aristida ciliata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contorta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holathera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hygrometrica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inaequiglumis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jerichoensis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karelinii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leichhardtiana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leptopoda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obscura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obtusa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pennata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Aristida pennata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karelinii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pruinosa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ramosa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uniplumis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Aristida vagans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albida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altissima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baetica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brasiliensis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Aristolochia brasiliensis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galeata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Aristolochia brasiliensis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chapmaniana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cymbifera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debilis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fimbriata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galeata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gigantea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glaziovii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kaempferi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labiata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littoralis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longa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odoratissima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passifloraefolia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pearcei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ringens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sempervirens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tagala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Aristolochia trilobata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australasica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fruticosa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megalosperma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peduncularis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 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 trilocularis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Aristotelia x fruserrata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alliacea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allioides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andina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arenaria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berlengensis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bupleuroides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caespitosa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chilensis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magellanica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colorata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duriaei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elongata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filicaulis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girardii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juniperifolia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leucocephala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macloviana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andina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elongata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sibirica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maritima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andina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morisii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nebrodensis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plantaginea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pseudarmeria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pungens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Armeria pungens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ruscinonensis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scabra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sibirica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tweedyi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villlosa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Armeria welwitschii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Armoracia lapathifolia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Armoracia rusticana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Arnebia pulchra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Arnica chamissonis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Arnica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Aronia alnifolia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Aronia arbutifolia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Aronia melanocarpa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Aronia nigra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Aronia x prunifolia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Arrhenatherum elatis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Artabotrys hexapetalus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Artabotrys siamensis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abrotanum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absinthium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afra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annua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anomala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apiacea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arborescens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arctica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argyi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armeniaca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assoana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campestris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camphorata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canariensis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capillaris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caruifolia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caucasica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chamaemelifolia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crassiflora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dracunculus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frigida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genipi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glacialis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Artemisia indica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lactiflora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laxa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ludoviciana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Artemisia ludoviciana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mexicana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matricarioides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molinieri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mutellina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myriantha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norvegica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pedemontana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pontica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princeps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procera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pycnocephala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schmidtiana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scoparia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splendens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stelleriana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thuscula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umbelliformis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vallesiaca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verlotiorum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Artemisia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Artemisia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coarctata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Artemisia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Arthrocereus glaziovii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Arthrocereus melanurus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Arthrocereus spinosissimus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Arthropodium candidum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Arthropodium cirratum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Arthropodium minus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Arthrosolen polycephalus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altilis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altilis x marianensis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anisophyllus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annulatus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camansi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cannonii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champeden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communis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dadah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elasticus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glaucus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gomezianus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heterophyllus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hirsutus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hypargyreus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incisus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integer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integrifolius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kemando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lacucha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lakoocha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lanceifolius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lingnanensis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longifolius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maingayi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Artocarpus melinoxylus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Artocarpus nitida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lingnanensis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nitidus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obtusus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odoratissima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odoratissimus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ovatus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peltatus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polyphema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rigidus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sarawakensis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sericicarpus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tamaran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Artocarpus teysmannii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albispathum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alpinum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apulum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atrorubens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auritum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balansanum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bicolor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bulbiferum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byzantinum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campanulatum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concinnatum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creticum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cucullatum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cyrenaicum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dioscoridis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Arum dioscoridis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dioscoridis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dracunculus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elongatum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euxinum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helleborifolium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hygrophilum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idaeum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integrifolium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italicum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Arum italicum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italicum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jacquemontii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korolkowii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lacerum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maculatum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neglectum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nickellii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nigrum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odorum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orientale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palaestinum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petteri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pictum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purpureospathum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ringens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rupicola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sagittifolium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seguine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speciosum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tortuosum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Arum triphyllum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aethusifolius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asiaticus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dioicus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Aruncus dioicus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silvestris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Aruncus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amabilis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angulata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chino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chino f.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falcata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falconeri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fastuosa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fortunei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funghomii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graminea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hindsii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Arundinaria hindsii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graminea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hookeriana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kurilensis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linearis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marmorea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murielae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nagashima</w:t>
            </w:r>
          </w:p>
        </w:tc>
      </w:tr>
      <w:tr w:rsidR="00010E9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E9E" w:rsidRPr="002724CA" w:rsidRDefault="00010E9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pygmaea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Arundinaria pygmaea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disticha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ragamowskii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tootsik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Arundinaria veitchii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Arundinella nepalensis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Arundinella setosa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Arundo acutiflora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Arundo arenaria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Arundo bambos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Arundo multiplex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Arytera divaricata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Arytera littoralis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Asarina antirrhiniflora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Asarina erubescens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Asarina procumbens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Asarina scandens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arifolium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asaroides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asperum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blumei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campaniforme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canadense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caudatum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caulescens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celsum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costatum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curvastigma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debile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delavayi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epigynum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europaeum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fudsinoi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geophilum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gusk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hartwegii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hatsushimae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hexalobum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hirsuitisepalum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ikegamii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insigne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kinoshitae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kiusianum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kumageanum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kurosawae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lemmonii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leucosepalum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longirhiz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magnificum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maximum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megacalyx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minamitanianum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monodoniflorum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muramatsui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nankaiense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nipponicum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omatosum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pellucidum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petelotii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pulchellum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rigescens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sakawanum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satsumense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savatieri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senkaku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insulare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shuttleworthii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sieboldii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simile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speciosum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splendens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stellatum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subglobosum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takaoi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tamaense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trigynum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unzen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wulingense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yaeyamense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yakusimense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Asarum yoshikawae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Ascepias fruitosa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Ascepias physocarpa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Ascepias rotundiflora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cancellata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cordifolia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curassavica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erosa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exaltata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gigantea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hallii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incarnata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physocarpa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purpurascens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solanoana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sullivantii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syriaca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Asclepias tuberosa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Asimina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Asimina triloba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Aspalathus contaminatus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Aspalathus linearis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acutifolius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albus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aphyllus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arborescens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brachyphyllus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caspius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cooperi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draco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falcatus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fallax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fasciculatus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filicinus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laricinus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longifolius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macowanii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maritimus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meyerii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Asparagus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Asparagus officinalis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caspius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pallasii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persicus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polyphyllus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pseudoscaber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racemosus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ramosissimus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retrofractus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rigidulus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sativus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schoberioides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scoparius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stipularis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tenuifolius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terminalis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Asparagus trichophyllus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umbellatus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verticillatus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Asparagus virgatus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arcadiensis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aristata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boissieri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bryoides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capitellata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conferta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daphneola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gussonii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hercegovina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hexaphylla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hirsuta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hirta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icarica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idaea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lilaciflora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lycia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orientalis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pontica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pulvinaris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rupestris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sintenisii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Asperula stricta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suberosa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taygetea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tenella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Asperula tinctoria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Asphodeline damascena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Asphodeline liburnica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Asphodeline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Asphodeline taurica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acaulis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aestivus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albus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cerasiferus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luteus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microcarpus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ramosus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Asphodelus sphaerocarpus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Aspidistra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Aspidistra lurida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angustum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biserrata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erythrosorum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goldianum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munitum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Aspidium truncatulum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Aspidotis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adiantum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nigrum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aethiopicum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antiquum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australasicum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belangeri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brachycarpum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bulbiferum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ceii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ceterach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daucifolium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dimorphum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exiguum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falcatum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flabellifolium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flabellulatum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flaccidum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foresiense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laserpitiifolium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lividum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moritzianum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multijugum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nidus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Asplenium nidus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plicatum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niponicum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normale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oblongifolium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opacum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otophorum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polyodon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pteridoides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rectangulare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ruta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muraria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scolopendrium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Asplenium scolopendrium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Asplenium scolopendrium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scolopendrium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surrogatum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tenerum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thunbergii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trichomanes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trichomanes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ramosum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trilobum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Asplenium viviparum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Assoella purpurascens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Assonia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banksii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chathamica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fragrans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neocaledonica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nervosa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Astelia solandri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acris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acris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alpinus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dolomiticus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fallax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serpentimontanus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amelloides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amellus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amellus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amellus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amellus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ibericus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angustissimus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argophyllus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bellidioides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bessarabicus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brachytrichus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canus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cordifolius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divaricatus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dracunculoides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ericoides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erigeroides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fallax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filifolius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flaccidus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fruticosus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garibaldii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hybridus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luteus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ibericus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korshinskyi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labrangensis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lateriflorus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linariifolius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linosyris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liratus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macrophyllus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myrsinoides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angliae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novi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belgii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phlogopappus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praealtus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radula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ramulosus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rotundifolius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sedifolius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angustissimus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dracunculoides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illyricus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sedifolius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sedifolius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serpentimontanus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subcoeruleus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tataricus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tongolensis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vahlii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vahlii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vahlii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vimineus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x frikartii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x salignus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 yunnanensis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Aster yunnanensis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labrangensis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Asteranthera ovata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Asteriscus maritimus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Asterogyne martiana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Asterogyne spicata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biternata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Astilbe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koreana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Astilbe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Astilbe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taguetii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glaberrima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koreana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myriantha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rivularis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simplicifolia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taquetii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thunbergii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Astilbe thunbergii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aethusifolius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Astilbe x arendsii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Astilboides tabularis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Astracantha adscendens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abyssinicus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adscendens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adsurgens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alpinus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aristatus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Astragalus atropilosulus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abyssinicus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Astragalus atropilosulus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burkeanus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Astragalus atropilosulus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venosus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beershabensis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bequaertii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brachycalyx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brachyceras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burkeanus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canadensis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caprinus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carnosus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caryocarpus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centralpinus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chrysochlorus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cicer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coccineus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complanatus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confirmans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crassicarpus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danicus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eriocarpus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falcatus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filicaulis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glycyphylloides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glycyphyllos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hamosus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ispahanicus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kahiricus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lasiopetalus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lithophilus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lusitanicus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malacus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membranaceus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mexicanus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mollis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monspessulanus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mucronatus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norvegicus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paucijugus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pelecinus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prolixus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purshii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Astragalus purshii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tinctus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roemeri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rytilobus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schelichowii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sempervirens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sesameus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sieversianus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siliquosus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spatulatus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suberosus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succulentus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tetragonocarpus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turbinatus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unifoliatus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venosus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vogelii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Astragalus vulnerariae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Astrantia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Astrantia maxima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Astrantia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Astrebla lappacea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Astridia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Astridia 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Astridia 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Astridia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aculeatissimum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alatum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borsigianum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campestre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gynacanthum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malybo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mexicanum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murumuru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standleyanum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ulei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Astrocaryum vulgare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asterias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capricorne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caput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medusae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coahuilense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myriostigma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Astrophytum myriostigma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strongylogonum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ornatum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Astrophytum senile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Astrostemma spartioides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Asyneuma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Asystasia bella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Asystasia chelonoides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Asystasia nemorum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Asystasia scandens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Asystasia travancorica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Atalaya hemiglauca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Athamanta chiliosciadia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Athamanta cretensis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Athamanta macedonica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Athamanta turbith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Atherosperma moschatum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Athrotaxis selaginoides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Athyrium alpestre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americanum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angustum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dilatatum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distentifolium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Athyrium distentifolium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esculentum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filix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femina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filix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femina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foliolosum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goeringianum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niponicum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Athyrium otophorum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ataxacantha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chinantlensis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costaricensis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cuyabensis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drudeana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horrida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lophacantha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orthacantha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palustris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Atitara rudenta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Atragene alpina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Atragene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albicans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amnicola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angulata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australasica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billardierei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breweri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bunburyana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campanulata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canescens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capensis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cinerea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codonocarpa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conduplicata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eardleyae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eichleri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elachophylla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falcata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fissivalvis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halimoides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halimus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hastata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holocarpa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hortensis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hortensis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incrassata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inflata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infrequens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isatidea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johnstonii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lentiformis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leptocarpa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limbata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lindleyi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lindleyi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conduplicata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lindleyi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inflata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macropterocarpa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morrisii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nummularia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paludosa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paludosa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moquiniana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patula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patula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patula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patula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patula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triangularis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polycarpa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pseudocampanulata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pumilio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rhagodioides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semibaccata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spinibractea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spongiosa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spongiosa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holocarpa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stipitata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sturtii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suberecta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triangularis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turbinata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undulata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Atriplex vesicaria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Atriplex vesicaria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Atropa belladonna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Atropa physalodes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allenii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amygdalina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butyracea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cephalotus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cohune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colenda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crassispatha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dubia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exigua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geraensis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guaranitica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humboldtiana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insignis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maripa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oleifera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phalerata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Attalea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deltoidea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Aubrieta deltoidea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graeca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erubescens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graeca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intermedia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leichtlinii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parviflora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Aubrieta x cultorum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Aucklandia costus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Aucuba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Aucuba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borealis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Aucuba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pygmaea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Aucuba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Audibertia clevelandii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Augustinea balanoidea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Augustinea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Augustinea ovata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Aulax cancellata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Aulax pallasia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Aulax pallasii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Aulax pinifolia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Aulax umbellata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Aurinia saxatilis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Aurinia saxatilis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Aurinia saxatilis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Austrocactus bertinii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Austrocactus patagonicus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Austrocactus philippii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Austrocactus spiniflorus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Austrocedrus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Austrotaxus spicata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Averrhoa bilimbi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Averrhoa carambola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Avicennia marina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Avonia albissima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Avonia alstonii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Avonia papyracea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482E0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Avonia quinaria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alstonii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Avonia recurvata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Avonia ruschii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Axonopus affinis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Aylostera espinosa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Aylostera kupperiana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Aylostera muscula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amoena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atlantica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calendulacea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Azalea calendulacea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flammea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candida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canescens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indica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macrosepala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mollis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oblongifolia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obtusa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occidentalis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ovata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pontica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poukhanensis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prinophylla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schlippenbachii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serpyllifolia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vaseyi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Azalea viscosa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Azara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Azorella selago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Azorina vidalii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Aztekium hintonii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Aztekium ritteri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Azureocereus hertlingianus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Azureocereus viridus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angusta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disticha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dregei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fragrens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hybrid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patersonia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plicata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pulchra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ringens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rubrocyanea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schlechteri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sinuata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stricta</w:t>
            </w:r>
          </w:p>
        </w:tc>
      </w:tr>
      <w:tr w:rsidR="00CD7678" w:rsidRPr="002724CA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251467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Babiana tubulosa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Babiana villosa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Baccaurea angulata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Baccaurea bracteata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Baccaurea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Baccaurea motleyana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Baccharis lepidophylla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Baccharis magellanica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Baccharis pilularis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Baccharis pingraea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amplexicaulis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aquatica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caroliniana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egensis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monnieri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procumbens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Bacopa sessiliflora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albonotata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alleniana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augustinea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aureodrupa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baileyana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balanoidea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broadwayi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brongniartii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campestris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caryotifolia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cateri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chaetorhachis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chapadensis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coloradonis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concinna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cruegeriana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curuena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dahlgreniana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demerarana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ellipsoidalis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exaltata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fusca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gasipaes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Bactris gasipaes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Bactris gasipaes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gasipaes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2B3B3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gaviona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glasmanii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gracilior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grayumii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guineensis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hondurensis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infesta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lanceolata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leucacantha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longiseta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macana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macrotricha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maraja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mattogrossensis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megalocarpa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militaris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minax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nemorosa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obovoidea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oerstediana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ottostaffeana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ovata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pallidispina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planifolia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pyrenoglyphoides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savannarum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setulosa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socialis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Bactris speciosa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subglobosa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superior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swabeyi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Bactris utilis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Bacularia monostachya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Baeometra uniflora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Baikiaea plurijuga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longirostris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microcarpa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seemanni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seemannii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tahitensis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Balaka tuasivica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Balantium karstenianum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Balbisia penduncularis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Baldellia ranunculoides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Ballota acetabulosa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Ballota nigra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Ballota nigra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foetida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Ballota pseudodictamnus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Balsamina hortensis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Balsamita major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Balsamodendrum mukul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Balsamodendrum myrrha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Balsamodendrum wightii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Balsamorhiza sericea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Bambos arundinacea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Bambos nana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alphonso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karri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 lumampao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alphonse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karrii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argenteostriata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arnhemica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arundinacea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aspera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baccifera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balcooa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bambos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blumeana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brandisii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chino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dissimulator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disticha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dumetorum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eutuldoides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fastuosa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fortunei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glaucescens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glaucifolia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guadua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heterostachya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lako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levis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lima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longispatha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longispiculata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macroculmis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malingensis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marmorea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membranacea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multiplex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nagashima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Bambusa nana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alphonso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karri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nutans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oldhami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oldhamii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oliveriana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pachinensis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pallescens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palmata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paniculata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pervariabilis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polymorpha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pseudoarundinacea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pygmaea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quadrangularis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remotiflora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spinosa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stenostachya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sulfurea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tessellata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textilis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Bambusa thouarsii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atter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tulda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Bambusa tulda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longispiculata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tuldoides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veitchii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ventricosa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viridiglaucescens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Bambusa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Bambusa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vittata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Banisteriopsis caapi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Banksea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aemula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ashbyi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attenuata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benthamiana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brownii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burdettii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calophylla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candolleans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canei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coccinea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collina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dallanneyi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dentata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drummondii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ericifolia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ericifolia x spinulosa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hookeriana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ilicifolia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imbricata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Banksia integrifolia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laevigata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littoralis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marcescens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marginata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media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menziesii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oblongifolia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occidentalis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occidentalis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ornata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paludosa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petiolaris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polycephala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prionotes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prionotes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pulchella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robur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spinulosa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Banksia spinulosa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verticillata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Banksia victoriae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Baobabus madagascariensis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Baptisia australis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Baptisia gibbesii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Baptisia leucantha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Baptisia tinctoria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Barbarea intermedia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Barbarea verna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Barbarea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Barbosa pseudococos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Barclaya longifolia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Barkhausia haenseleri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Barklya syringifolia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Barleria cristata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Barleria obtusa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Barnardia scilloides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acutangula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Barringtonia acutangula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acutangula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Barringtonia acutangula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asiatica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calyptrata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calyptrocalyx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edulis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neocaledonica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hiberniae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papuana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procera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racemosa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samoensis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Barringtonia spicata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Bartschella schumannii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Baryxylum dubium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Baryxylum inerme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Basella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Basella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deplanchei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eriostachys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favieri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pancheri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Basselinia velutina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biflora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brachyptera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hyssopifolia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indica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paradoxa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Bassia stelligera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Bassia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Bassia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aculeata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aculeata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aculeate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aculeata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acuminata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albiflora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bidentata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bowkeri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brachycarpa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candicans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candida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championii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corniculata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corymbosa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cumanensis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cuyabensis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divaricata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emarginate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esculenta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fassoglensis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flammifera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forficata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forficata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pruinosa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galpinii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kappleri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kirkii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kochiana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macrantha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malabarica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megalandra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mollicella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monandra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multinervia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pauletia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petersiana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petersiana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petersiana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serpae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petiolata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pruinosa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punctata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racemosa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scandens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serpae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syringifolia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triandra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variegata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variegata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alboflava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Bauhinia variegata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candida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x blakeana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Bauhinia yunnanensis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Baumea articulata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Baumea juncea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Baumea preissii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Baumea rubiginosa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Baumea vaginalis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goldmanii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guatemalensis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oedipus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pliabilis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recurvata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Beaucarnea stricta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Beaumontia burtonii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Beaumontia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balansae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neglecta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pancheri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paniculata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Beauprea spathulaefolia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Beccariophoenix alfredii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Beccariophoenix madagascariensis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Beesia calthifolia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Beesia deltophylla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acetosa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acida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aconitifolia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acutifolia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admirabilis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albopicta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picta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alnifolia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amphioxus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angularis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angulata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annulata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arborescens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oxyphylla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aridicaulis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aridicaulis x heracleifolia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atricha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attenuata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bakeri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balansana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barkeri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barsalouxiae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bartonea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beddomei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bipinnatifida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bogneri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boisiana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boliviensis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bombycina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bowerae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bowerae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nigramarga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bowerae x heracleifolia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bowerae x mazae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bowerae x thiemei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bowringiana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brevirimosa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bufoderma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bulbifera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calabarica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cardiocarpa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carolineifolia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carrieae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carrieae x bowerae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carrieae x carolineifolia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cathayana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cavallyensis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chitoensis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chlorosticta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chuniana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cinnabarina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cirrosa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clarkei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coccinea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compta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conchifolia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conchifolia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rubrimacula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convolvulacea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corallina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coriacea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crassicaulis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crispula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cristobalensis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cubensis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cucullata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cucullata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 arenosicola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cucullata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cucullata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cucullata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cucullata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spatulata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cyclophylla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davisii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decora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delaveyi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deliciosa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diadema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dichroa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dichroa x 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dietrichiana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digyna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dipetala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domingensis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dominicaulis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dregei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dregei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dregei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dregei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macbethii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echinosepala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echinosepala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echinosepala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echinosepala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elongatifolia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edmundoi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egregia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elatostematoides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epiphytica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epipsila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evansiana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evansii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exotica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fagifolia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fenicis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fernando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costae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fernando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costae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fernando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costae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fernandoi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costae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fischeri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fischeri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flaviflora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fluminensis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foliosa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foliosa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foliosa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foliosa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putzeysiana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formosana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formosana f. albomaculata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fuchsoides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fusca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gehrtii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geniculata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geranioides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glandulosa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goegoensis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gracilis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grandis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evansiana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grandis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guaduensis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haaegeana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handelii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hatacoa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hatacoa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hatacoa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hatacoa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mesneri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hederacea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hemsleyana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heracleifolia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heracleifolia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sunderbruckii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heracleifolia x sandtii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heracleifolia x strigulosa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herbacea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hernandioides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hirsuta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hirtella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hispida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cucullifera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holtonis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holtonis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holtonis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homonyma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hookeriana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huegelii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hydrocotylifolia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hypolipara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imperialis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imperialis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brunea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imperialis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imperialis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imperialis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smaragdina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imperialis x heracleifolia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incana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incarnata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incisa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involucrata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itaguassuensis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jocelinoi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johnstonii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juiliana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juliana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jussiaeicarpa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karwinskyana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kautskyana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kellermanii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kenworthyae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komoensis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laciniata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lanceolata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leathermaniae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leptotricha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liebmannii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lindleyana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listada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lithophila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lobata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lobulata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lokobeensis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longiciliata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loranthoides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lubbersii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ludwigii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luxurians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luxurians x scharffii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luzonensis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lyman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smithii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lyniceorum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macdougalli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macduffieana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elegantissma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wightii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magnifica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malabarica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malachosticta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manicata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manicata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aureomaculata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martiana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masoniana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masoniana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mazae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mazae f. nigricans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mazae f. 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mazae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diminuta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mazae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mazae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mazae x heracleifolia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megaphylla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megaptera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meridensis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metachroa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metallica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microsperma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miniata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mollicaulis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multinervia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natalensis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naumoniensis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nelumbiifolia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oaxacana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oaxacana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obliqua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obscura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octopetala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odeteiantha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odorata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olbia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olsoniae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oxyloba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oxyphylla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oxysperma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paleata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palmaris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palmata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paranaensis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parilis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parmata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partita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paulensis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paupercula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pearcei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pedatifida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peltata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peltata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peltata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pentaphylla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philippinensis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philodendroides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pilifera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pinetorum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pittieri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platanifolia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polyantha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polygonoides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popenoei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populifolia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populnea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prieurii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prismatocarpa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pruinata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pseudolubbersii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pustulata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pustulata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argentea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quadrialata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quadrialata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quadrialata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quadrialata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quadrilocularis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radicans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radicans x solananthera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rajah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reniformis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rex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rex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cultorum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rhopalocarpa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richardsiana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robusta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rockii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roezlii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rosacea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roxburghii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rubronervia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rudatisii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rufa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rufosericea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sandtii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sanguinea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santos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limae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sarcophylla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sartorii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scapigera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sceptrum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scharffiana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scharffii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schmidtiana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scutifolia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semperflorens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semperflorens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hookeri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sericoneura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serotina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serratipetala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setosa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silletensis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sizemoreae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socotrana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solananthera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soli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mutata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soli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mutata x thelmae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sonderana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transgrediens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spatulata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squamulosa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staudtii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stipulacea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strigillosa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strigulosa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subcucullata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arenosicola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subvillosa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subvillosa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leptotricha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subvillosa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subvillosa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suffruticosa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sulcata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sunorchis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sutherlandii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sychnantha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taiwaniana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taliensis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tayabensis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teuscheri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thelmae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thiemei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thiemei x carolineifolia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tuberosa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ulmifolia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umbraculifera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undulata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urophylla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uvana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valida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veitchii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velloziana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vellozoana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venosa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versicolor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vitifolia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Begonia vitifolia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wollnyi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wollnyi x mazae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angularis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erythrophylla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fuchsifoliosa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hiemalis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hybrida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semperflorens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cultorum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 tuberhybrida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xanthina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Begonia xinyiensis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Belamcanda bulbifera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Belamcanda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Belamcanda flabellata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Belamcanda pampaninii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Belis lanceolata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Bellardia trixago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Bellendena montana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albana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atroviolacea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aucheri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brevipedicellata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clusiana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crassa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desertorum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dubia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flexuosa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forminii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forniculata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hackelii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hyacinthoides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kurdistanica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longipes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longistyla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macrobotrys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modesta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nivalis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paradoxa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pycnantha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rixii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romana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sarmatica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tabriziana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trifoliata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turkestanica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Bellevalia webbiana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Bellis annua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Bellis perennis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Bellium minutum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Beloperone amherstiae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Beloperone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Beloperone comosa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Beloperone guttata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Belvisia digitata</w:t>
            </w:r>
          </w:p>
        </w:tc>
      </w:tr>
      <w:tr w:rsidR="00CD7678" w:rsidRPr="002724CA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251467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Benincasa hispida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Benthamidia capitata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Bentinckia condapanna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Bentinckia nicobarica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Benzoin aestivale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ari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calida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beaniana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buxifolia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buxifolia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calliantha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candidula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candidula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’Amstelveen’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cavalerei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chenaulti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chenaulti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’Apricot Queen’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circumserrata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concinna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coxii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darwinii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dasystachya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dubia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feddeana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formosana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franchetiana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gagnepainii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gilgiana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gladwynensis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gladwynensis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’William Penn’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gyalaica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horvathi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insignis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julianae</w:t>
            </w:r>
          </w:p>
        </w:tc>
      </w:tr>
      <w:tr w:rsidR="00CD7678" w:rsidRPr="002724CA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5E3DDB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julianae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nana</w:t>
            </w:r>
          </w:p>
        </w:tc>
      </w:tr>
      <w:tr w:rsidR="00CD7678" w:rsidRPr="002724CA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5E3DDB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julianae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‘Spring Glory’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kawakamii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formosana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koreana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koreana x Berberis thunbergii hybrid ‘Bailsel’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koreana x Berberis thunbergii hybrid ‘Tara’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lempergiana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lepidifolia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linearifolia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linearifolia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’Orange King’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lologensis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manipurana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media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‘Park Jewel’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media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‘Red Jewel’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mentorensis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pallens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potaninii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renton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replicata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sanguinea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sargentiana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sikkimensis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stenophylla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stenophylla diversifolia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stenophylla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stenophylla irwini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stenophylla nana compacta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taliensis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telomaica artisepala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agenteo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marginata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atropurpurea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aurea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‘Bagatelle’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‘Bailgreen’ (Jade Carousel)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‘Bailone’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‘Bailsel’ (Golden Carousel)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‘Bailtwo’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‘Bonanza Gold’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‘Crimson Pygmy’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‘Dwarf Jewel’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‘Globe’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‘Golden’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‘Harlequin’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‘Helmond Pillar’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‘Kobold’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‘Lustre Green’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maximowiczii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‘Monlers’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‘Monomb’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‘Monry’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‘Pink Queen’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pluriflora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‘Sparkle’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‘Tara’ (Emerald Carousel)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‘Thornless’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‘Upright Jewel’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Berberis thunbergii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 xanthocarpa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erecta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marshalli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’Golden Ring’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’Intermedia’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’Knight Burgundy’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’Redbird’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’Rose Glow’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thunbergii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triacanthophora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triculosa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verruculosa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virgetorum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workingensis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x chenaultii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x lologensis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Berberis xanthoxylon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Berchemia sinica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Berchemia zeyheri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ciliata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cordifolia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crassifolia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delavayi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ligulata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purpurascens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stracheyi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Bergenia x schmidtii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artus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caninus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glenensis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katbergensis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multiceps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scapiger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Bergeranthus vespertinus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Berneuxia thibetica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Bersama lucens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Bertholletia excelsa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Bertolonia marmorata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Berzelia galpinii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Berzelia intermedia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Berzelia lanuginosa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Berzelia rubra</w:t>
            </w:r>
          </w:p>
        </w:tc>
      </w:tr>
      <w:tr w:rsidR="00CD7678" w:rsidRPr="002724CA" w:rsidDel="009C3F2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9C3F2B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Beschorneria yuccoides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Bessera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Besseya wyomingensis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adanensis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altissima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atriplicifolia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bengalensis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brasiliensis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chilensis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cicla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maritima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maritima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maritima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maritima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orientalis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palonga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perennis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trojana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vulgaris cv. conditiva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Beta vulgaris f. rhodopleura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adanensis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cicla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lomatogonoides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vulgaris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cicla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crassa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foliosa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grisea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perennis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trojana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Betonica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Betonica macrantha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Betonica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aetnensis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alba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albosinensis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albosinensis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septentrionalis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alleghaniensis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alleghaniensis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alleghaniensis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alnoides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glutinosa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alnus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rugosa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apoiensis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arguta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austrosinensis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bhojpattra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caerulea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caerulea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celtiberica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chichibuensis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concinna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cordata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costata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czerepanovii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ermanii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ermanii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communis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ermanii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ermanii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ganjuensis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ermanii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nipponica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ermanii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subcordata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excelsa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exilis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ganjuensis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glutinosa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hallii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jacquemontii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lenta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litwinowii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luminifera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lyalliana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mandshurica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mandshurica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mandshurica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maximowicziana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medwediewii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megrelica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nana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nana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exilis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nigra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occidentalis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papyrifera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papyrifera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paraermanii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pendula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pendula f. dalecarlica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pendula f.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platyphylla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platyphylla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platyphylla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platyphylla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platyphylla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platyphylla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platyphylla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populifolia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populifolia f.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potaninii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pubescens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czerepanovii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pubescens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tortuosa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pubescens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pumila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pumila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fastigiata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rugosa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schmidtii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shikokiana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szechuanica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turkestanica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utilis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utilis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jacquemontii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Betula utilis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utilis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verrucosa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Betula 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bovei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carduchorum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carratracense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davisii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dispar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eximium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ochridense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spruneri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Biarum tenuifolium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Bidens atrosanguinea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Bidens ferulifolia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Bidens formosa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Bidens pilosa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buccinatoria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caroba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chrysantha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heptaphylla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lepidota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leucoxylon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pallida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pandorana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pentaphylla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pterocarpa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radicans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serratifolia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spathacea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Bignonia tomentosa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Bihai hirsuta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Bihai mariae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Bijlia 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Bijlia dilatata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Bijlia tugwelliae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Bilamista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Billardiera erubescens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Billardiera fraseri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Billardiera lehmanniana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Billardiera longiflora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‘Alakai’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alfonsi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joannis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amoena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Billbergia amoena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minor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Billbergia amoena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viridis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angustifolia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aurantiaca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‘Berry Blast’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bifrons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bivittata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bradeana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brasiliensis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buchholtzii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chantinii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chiapensis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chlorantha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chlorosticta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commixta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cruenta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cylindrostachya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decora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distachia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distachia x amoena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elegans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eloiseae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euphemiae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fasciata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filicaulis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forgetiana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fosteriana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horrida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iridifolia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kuhlmannii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lanuginosa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latifolia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legrelliana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legrelloe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lietzei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leptopoda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lutea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lymanii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macrocalyx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macrolepis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macrostachya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magnifica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manarae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Billbergia marmornata 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maxima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meyeri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minarum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morelii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musaica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nana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nudicaulis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nutans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nutans x amoena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oblonga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olens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oxypetala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oxysepala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pallidiflora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paniculata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parviflora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‘Pipeline’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porteana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‘Purple Cow’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purpureo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pyramidalis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Billbergia pyramidalis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minor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Billbergia pyramidalis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pyramidalis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pyramidata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quadricolor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reichardtii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richteriana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rosea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rubicunda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sanderiana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saundersii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seidelii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spacelata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speciosa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stenopetala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stipularis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stipulata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tessmannii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tillandsioides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tweedieana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velascana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venezuelana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violacea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viridiflora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vittata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‘Watermelon Man’</w:t>
            </w:r>
          </w:p>
        </w:tc>
      </w:tr>
      <w:tr w:rsidR="00CD7678" w:rsidRPr="002724CA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BD3B12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Billbergia zebrina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Biscutella frutescens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Biserrula pelecinus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Bismarckia nobilis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Bituminaria bituminosa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albomarginata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Bituminaria bituminosa var. canaria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Bituminaria bituminosa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crassiuscula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Bituminaria bituminosa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Bixa orellana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Bixa orellana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leiocarpa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Blackiella conduplicata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Blackstonia utriculosa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Bladhia crispa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Bladhia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Bladhia pusilla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Blakea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Blandfordia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Blandfordia punicea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appendiculatum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articulatum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australe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brasiliense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cartilagineum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chambersii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chilense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christii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cordatum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discolor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fluviatile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fragile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gibbum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indicum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minus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minus x wattsii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moorei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nudum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obtusatum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occidentale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orientale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patersonii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penna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punctulatum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radicans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serrulatum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spicant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tabulare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unilaterale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wattsii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Blechnum x minus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Blighia sapida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Blitum glaucum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Bloomeria crocea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Bloomeria crocea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Bloomeria crocea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crocea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Bloomeria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Blossfeldia cryptocarpa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Blossfeldia flocculosa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Blossfeldia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Blossfeldia liliputana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Blumea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aphylla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filiformis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gladiata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indica</w:t>
            </w:r>
          </w:p>
        </w:tc>
      </w:tr>
      <w:tr w:rsidR="006845D7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5D7" w:rsidRPr="002724CA" w:rsidRDefault="006845D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lilacina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longicyma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Bobartia robusta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Boechera holboellii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coccinea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diffusa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dominii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repanda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Boerhavia schomburgkiana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Bolbitis cuspidata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Bolbitis heteroclita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Bolbitis heudelotii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Boltonia asteroides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Boltonia asteroides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latisquama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Boltonia glastifolia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Boltonia incisa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Boltonia latisquama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Bolusanthus speciosus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acutifolia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caldasii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incifolia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lobbiana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multiflora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salsilla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Bomarea uncifolia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Bombacopsis quinata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affine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buonopozense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ceiba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ellipticum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flammeum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macrocarpum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malabaricum</w:t>
            </w:r>
          </w:p>
        </w:tc>
      </w:tr>
      <w:tr w:rsidR="006D63E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3E9" w:rsidRPr="002724CA" w:rsidRDefault="006D63E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Bombax vitifolium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Boophone disticha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Boophone haemanthoides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Borago laxiflora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Borago officinalis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Borago pygmaea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Borassodendron borneense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Borassodendron machadonis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aethiopica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aethiopium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aethiopum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flabellifer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heineana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madagascariensis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sambiranensis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Borassus sonneratii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Borbonia pinifolia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Bornoa crassispatha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anemonifolia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barkeriana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chartacea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citriodora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clavata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coerulescens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crassipes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crenulata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cymosa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deanei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denticulata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edwardsii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falcifolia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fastigiata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filifolia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floribunda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fraseri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galbraithiae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gracilipes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keysii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lanuginosa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ledifolia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megastigma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mollis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molloyae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pilosa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pinnata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Boronia pinnata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muelleri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polygalifolia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pulchella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purdieana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rhamboidea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rosmarinifolia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safrolifera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serrulata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spathulata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thujona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variabilis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viminea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Boronia x citriodora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Borreria articularis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Borreria exilis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Borreria 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Borreria repens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Borzicactus huagalensis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Borzicactus krahnii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Borzicactus madisoniorum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Borzicactus tuberculatus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Bosea yervamora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bricchettii</w:t>
            </w:r>
          </w:p>
        </w:tc>
      </w:tr>
      <w:tr w:rsidR="00366AB4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AB4" w:rsidRPr="002724CA" w:rsidRDefault="00366AB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carteri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hildebrandtii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microphylla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multifoliolata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neglecta</w:t>
            </w:r>
          </w:p>
        </w:tc>
      </w:tr>
      <w:tr w:rsidR="00AB047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47D" w:rsidRPr="002724CA" w:rsidRDefault="00AB047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sacra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serrata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Boswellia thurifera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Bothriochloa barbinodis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Bothriochloa bladhii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Bothriochloa insculpta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Bothriochloa pertusa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Bothriocline fusca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Bothrocaryum controversum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Botryanthus aucheri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Botryodendrum sinclairii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Bouea burmanica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Bouea gandaria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Bouea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Bouea oppositifolia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peruviana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spectabilis x 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spectabilis x glabra x peruviana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spectabilis x peruviana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Bougainvillea x buttiana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Bouteloua gracilis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cavanillesii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flava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humboldtii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laevis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leiantha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longiflora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scabra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tenuifolia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ternifolia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Bouvardia triphylla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Bowenia serrulata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Bowenia spectabilis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Bowenia spectabilis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serrulata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Bowiea gariepensis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Bowiea volubilis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Boykinia aconitifolia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Boykinia jamesii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Boykinia rotundifolia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Boykinia tellimoides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Brabejum stellatifolium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Brachistus pubescens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Brachyachne convergens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acerifolius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australis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bidwillii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discolor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diversifolius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gregorii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luridus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megaphyllus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paradoxus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populneus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Brachychiton populneus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populneus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ramiflorus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Brachychiton rupestris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diversifolia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formosa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heterophylla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iberidifolia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multifida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nivalis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Brachycome spathulata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Brachyglottis bellidioides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Brachyglottis bidwillii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Brachyglottis monroi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Brachyglottis repanda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Brachypodium distachyon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basaltica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campylocarpa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cilaris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ciliocarpa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curvicarpa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formosa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goniocarpa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heterodonta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iberidifolia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lineariloba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‘Mauve Delight’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melanocarpa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microcarpa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multifida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nivalis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perpusilla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readeri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Brachyscome segmentosa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Brachystegia boehmii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Brachystegia glaucescens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barberiae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burchellii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caffrum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coddii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foetidum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gracile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meyerianum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nanum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pygmaeum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remotum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Brachystelma stellatum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Bracteantha bracteata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Bracteantha subundulata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aculeata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armata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bella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brandegeei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clara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decumbens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dulcis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edulis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filamentosa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moorei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nitida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pimo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Brahea sarukhanii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Brasilicactus graessneri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Brasilicactus haselbergii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Brasilicereus markgrafii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Brasilicereus phaeacanthus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Brassaia actinophylla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Brassaiopsis ricinifolia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alba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alboglabra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arvensis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barrelieri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barrelieri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barrelieri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barrelieri subsp. oxyrrhina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barrelieri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sabularia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besseriana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campestris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campestris f. annua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campestris f. biennis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napus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rapifera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sarson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campestris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carinata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cauliflora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caulorapa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cossoniana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dubiosa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elongata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elongata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elongata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elongata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subscaposa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elongata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elongata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eruca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erucoides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fruticulosa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cossoniana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glaberrima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numidica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radicata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fruticulosa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numidica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glaberrima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gongylodes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hirta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juncea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rugosa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agrestis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crispifolia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juncea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megarrhiza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multiceps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rugosa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tsatsai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juncea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tumida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kaber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kaber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napiformis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napobrassica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napus f. annua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napus f. biennis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rapifera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annua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biennis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napus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rapifera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narinosa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nigra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nigra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abyssinica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nipposinica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oleracea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acephala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alboglabra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botrytis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bullata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caulorapa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gemmifera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gongylodes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italica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sabauda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sabellica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tronchuda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oleracera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sabauda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oxyrrhina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parachinensis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pekinensis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perviridis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pe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tsai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parachinensis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narinosa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nipposinica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nipposinica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pekinensis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rapifera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sarson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amplexicaulis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camperstris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narinosa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septiceps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Brassica rapa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rugosa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sabularia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septiceps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sinapistrum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subscaposa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tournefortii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trilocularis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vesicaria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x juncea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Brassica x napus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Brassiophoenix drymophloeoides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Brassiophoenix schumannii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Brauneria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Brauneria pallida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Brauneria purpurea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Brauneria tennesseensis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Braunsia apiculata</w:t>
            </w:r>
          </w:p>
        </w:tc>
      </w:tr>
      <w:tr w:rsidR="009956A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6AE" w:rsidRPr="002724CA" w:rsidRDefault="009956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Braunsia geminata</w:t>
            </w:r>
          </w:p>
        </w:tc>
      </w:tr>
      <w:tr w:rsidR="00E910C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0CB" w:rsidRPr="002724CA" w:rsidRDefault="00E910C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Braunsia maximiliani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Bravoa geminiflora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Brevoortia ida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Breynia disticha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Breynia nivosa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Bridelia micrantha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Briggsia aurantiaca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Briggsia kurzii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Briggsia muscicola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Briggsia penlopi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Brimeura amethystina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Brimeura duvigneaudii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Brimeura fastigiata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australis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brizoides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fusca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glomerata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lamarckiana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macrostachya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maxima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media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Briza media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elatior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stricta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subaristata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Briza subaristata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interrupta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triloba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Briza uniolae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acuminata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48198C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cinerea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cordylinoides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gilmartiniae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48198C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micrantha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oliva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estevae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Del="0048198C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reducta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secunda</w:t>
            </w:r>
          </w:p>
        </w:tc>
      </w:tr>
      <w:tr w:rsidR="00CD7678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Brocchinia tatei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appendiculata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californica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Brodiaea californica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leptandra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candida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capitata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coccinea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congesta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coronaria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Brodiaea coronaria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douglasii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elegans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filifolia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ida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insignis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ixioides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jolonensis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kinkiensis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lactea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laxa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leachiae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minor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multiflora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orcuttii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pallida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patagonica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peduncularis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purdyi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stellaris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terrestris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Brodiaea volubilis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agavifolia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ananas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angustifolia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antiacantha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aurea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balansae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bracteata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chrysantha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clandestina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comosa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concentrica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crassa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cruenta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daguensis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denticulata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discolor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epiphytica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flemingii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fosteriana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grandiflora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humilis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interior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karatas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lagopus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lindleyana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lutea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macrodosa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marmorata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moensis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morreniana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muricata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neoregelia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nidus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puellae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nudicaulis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Bromelia nudicaulis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caraguata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paniculata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paniculigera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pauciflora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pinguin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plumieri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poeppigii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pyramidalis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sagenaria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scarlatina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serra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sphacelata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strobilina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sylvestris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sylvicola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urbaniana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Bromelia zebrina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Bromopsis benekenii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Bromopsis biebersteinii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Bromopsis cappadocica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Bromopsis erecta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Bromopsis inermis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Bromopsis inermis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pumpelliana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albidus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alopecuros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alopecuros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caroli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henrici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andinus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angustifolius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arenarius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asper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auleticus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benekenii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biebersteinii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breviaristatus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brevis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brizoides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cappadocicus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carinatus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carinatus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hookerianus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caroli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henrici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catharticus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catharticus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catharticus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catharticus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cebadilla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coloratus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condensatus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danthoniae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dertonensis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diandrus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diandrus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diandrus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diandrus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rigidus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erectus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erectus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condensatus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erectus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erectus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erectus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stenophyllus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erectus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hackelii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ferronii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frondosus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grandis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gussonei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hackelii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haenkeanus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hordeaceus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ferronii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hordeaceus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molliformis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thominii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hordeaceus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inermis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inermis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inermis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inermis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pumpellianus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intermedius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japonicus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japonicus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japonicus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vestitus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lanceolatus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biaristulatus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lepidus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lithobius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lithobius x cedabilla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lloydianus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longiflorus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macranthos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madritensis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marginatus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marginatus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maritimus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maritimus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mathewsii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maximus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maximus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gussonei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molliformis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mollis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mollis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mollis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lloydianus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mollis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thominii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multiflorus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parviflorus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pendulinus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persicus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polyanthus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polyanthus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paniculatus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popovii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porteri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frondosus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pumpellianus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purpurascens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racemosus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ramosus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ramosus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benekenii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ramosus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ramosus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rigidus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rigidus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gussonei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rigidus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gussonei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rubens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schraderi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secalinus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sericeus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setifolius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brevifolius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sibiricus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sitchensis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squarrosus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stamineus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stenophyllus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sterilis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strictus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syriacus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tacna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tectorum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tectorum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lucidus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tectorum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tectorum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tectorum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glabratus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tomentellus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tomentosus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trinianus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unioloides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Bromus unioloides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valdivianus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villosus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virens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willdenowii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Bromus x pseudothominii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Brongniartikentia lanuginosa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Brongniartikentia vaginata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Brosimum alicastrum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Brosimum alicastrum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alicastrum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Brosimum alicastrum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bolivarense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Brosimum gaudichaudii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Brosimum uleanum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Brosimum utile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Broussaiaia arguta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Broussonetia kazinoki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Broussonetia papyrifera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Broussonetia secundiflora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Browallia americana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Browallia jamesonii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Browallia speciosa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Browallia viscida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ariza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capitella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disepala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grandiceps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grandiceps x 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latifolia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macrocarpa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macrophylla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Brownea ucayalina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Browneopsis disepala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Browneopsis ucayalina 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altissima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amstutziae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candelaris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chlorocarpa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hertlingiana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microsperma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pilleifera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Browningia riosaniensis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Bruckenthalia spiculifolia</w:t>
            </w:r>
          </w:p>
        </w:tc>
      </w:tr>
      <w:tr w:rsidR="00A25B0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5B0B" w:rsidRPr="002724CA" w:rsidRDefault="00A25B0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arborea</w:t>
            </w:r>
          </w:p>
        </w:tc>
      </w:tr>
      <w:tr w:rsidR="006C1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645" w:rsidRPr="002724CA" w:rsidRDefault="006C1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aurea</w:t>
            </w:r>
          </w:p>
        </w:tc>
      </w:tr>
      <w:tr w:rsidR="00B71F1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1F16" w:rsidRPr="002724CA" w:rsidRDefault="00B71F1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insignis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sanguinea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suaveolens</w:t>
            </w:r>
          </w:p>
        </w:tc>
      </w:tr>
      <w:tr w:rsidR="00F3687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870" w:rsidRPr="002724CA" w:rsidRDefault="00F368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versicolor</w:t>
            </w:r>
          </w:p>
        </w:tc>
      </w:tr>
      <w:tr w:rsidR="007B6EE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EEA" w:rsidRPr="002724CA" w:rsidRDefault="007B6EE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vulcanicola</w:t>
            </w:r>
          </w:p>
        </w:tc>
      </w:tr>
      <w:tr w:rsidR="00CD767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678" w:rsidRPr="002724CA" w:rsidRDefault="00CD767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x candida</w:t>
            </w:r>
          </w:p>
        </w:tc>
      </w:tr>
      <w:tr w:rsidR="00F530B9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x cubensis</w:t>
            </w:r>
          </w:p>
        </w:tc>
      </w:tr>
      <w:tr w:rsidR="00F530B9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Brugmansia x rubella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Bruguiera gymnorrhiza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americana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australis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bonodora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calycina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jamaicensis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lactea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latifolia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Brunfelsia pauciflora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albiflora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alopecuroides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laevis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nodiflora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paleacea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Brunia stokoei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Brunnera macrophylla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appendiculata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bosmaniae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comptonii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elandsmontana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gregaria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herrei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josephinae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litoralis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marginata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minor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namaquana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natalensis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orientalis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pulchra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radula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radulosa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Brunsvigia striata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Bryocles ventricosa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Bryonia collosa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ambrense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beauverdii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costantinii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fedtschenkoi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juelii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manginii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scandens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tubiflorum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Bryophyllum uniflorum</w:t>
            </w:r>
          </w:p>
        </w:tc>
      </w:tr>
      <w:tr w:rsidR="000B130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1306" w:rsidRPr="002724CA" w:rsidRDefault="000B130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Buchanania lanzan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Buchloe dactyloides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Bucida spinosa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Buddleia alternifolia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Buddleia colvilei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Buddleia crispa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Buddleia salvifolia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acuminata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albiflora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alternifolia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asiatica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astralis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auriculata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brachystachya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colvilei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cordata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crispa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curviflora f. venenifera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davidii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davidii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davidii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superba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davidii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decurrens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fallowiana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floccosa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forrestii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globosa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humboltiana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indica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lindleyana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macrophylla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macrostachya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madagascariensis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nitida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nivea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officinalis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ovalifolia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propinqua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pulchella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saligna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salviifolia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spectabilis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stenostachya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variabilis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variabilis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variabilis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superba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Buddleja variabilis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Buddleja venenifera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Buergeria salicifolia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Bukiniczia cablica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alooides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bulbosa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esterhuyseniae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filifolia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frutescens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haworthioides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margarethae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ophiophylla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semibarbata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succulenta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torta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 wiesei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Bulbinella angustifolia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Bulbinella cauda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felis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Bulbinella hookeri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Bulbinella nutans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Bulbocodium vernum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Bulbostylis barbata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Bulbostylis striatella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Bulnesia arborea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Bunchosia argentea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Bunchosia glandulifera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Bunium bulbocastanum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Buphthalmum helianthoides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Buphthalmum salicifolium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Bupleurum alaunicum 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fruticosum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griffithi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lancifolium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Bupleurum longiinvolucratum  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multinerve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 ranunculoides</w:t>
            </w:r>
            <w:r w:rsidRPr="002724CA">
              <w:rPr>
                <w:rFonts w:cs="Times New Roman"/>
                <w:i w:val="0"/>
                <w:sz w:val="20"/>
              </w:rPr>
              <w:t> var.</w:t>
            </w:r>
            <w:r w:rsidRPr="002724CA">
              <w:rPr>
                <w:rFonts w:cs="Times New Roman"/>
                <w:sz w:val="20"/>
              </w:rPr>
              <w:t xml:space="preserve"> longiinvolucratum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Bupleurum ranunculoides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multinerve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rotundifolium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Bupleurum semicompositum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Burbidgea schizochelila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Burchardia umbellata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Burchellia bubalina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Burchellia capensis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Burkea africana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Burretiokentia dumasii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Burretiokentia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Burretiokentia hapala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Burretiokentia koghiensis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Burretiokentia vieillardii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Bursera fagaroides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Bursera hindsiana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Bursera microphylla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Bursera schlechtendalii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Butea monosperma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archeri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bonnetii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campicola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capitata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erythrospatha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lilaceiflora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nehrlingiana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odorata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pulposa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pygmaea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subglobosa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capitata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eriospatha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leiospatha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microspadix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nehrlingiana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paraguayensis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purpurascens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stolonifera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Butia yatay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Butia yatay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Butomus umbellatus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Butonica speciosa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balearica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bodinieri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chinensis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colchica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hyrcana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longifolia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macowanii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microphylla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koreana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microphylla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myrtifolia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saligna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sempervirens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sempervirens f. myrtifolia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sempervirens f. pendula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sempervirens f. prostrata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myrtifolia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pendula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sinica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Buxus sinica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Buxus wallichiana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aquatica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filifolia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gigantea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guehoi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liniflora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Byblis rorida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Cacao bicolor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broadwayi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caesius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chiloensis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cruciformis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curvispinus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flagelliformis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funalis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harlowii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intortus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lanatus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latispinus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melocactoides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melocactus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Cactus melocactus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communis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oreas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phyllanthus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placentiformis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pringlei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prolifer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Cactus townsendii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Cadia purpurea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bonduc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bonducella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dubia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echinata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ferrea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Caesalpinia ferrea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leiostachya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ferruginea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gilliesii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grandis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inermis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leiostachya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major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mexicana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pectinata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platyloba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pulcherrima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pulcherrima f. flava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sappan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spinosa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tara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tinctoria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Caesalpinia vesicaria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Cailliea dichrostachys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Cailliea nutans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Cakile edentula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Cakile maritima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arboreum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bicolor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cucullatum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humboldtii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lindenii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maculatum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picturatum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sagittifolium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schomburgkii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sororium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Caladium x hortulanum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Calamagrostis x acutiflora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Calamintha cretica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Calamintha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Calamintha nepeta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aruensis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australis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bousigonii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brassii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castaneus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caryotoides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ciliaris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diepenhorstii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draco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grandifolius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mollis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moti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muelleri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ornatus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Calamus usitatus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palawanensis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vidalianus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viminalis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warburgii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Calamus zalacca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acaulis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acutisepala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affinis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andicola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balonensis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caespitosa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calyptrata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ciliata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cistiflora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colchaguensis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columbiana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compacta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conferta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copiapina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eremaea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frigida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gayana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gilliesii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graminifolia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hirtella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howellii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megarhiza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menziesii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oblongifolia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occulta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patagonica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picta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polyandrra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potentilloides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ptychosperma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pumila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punae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ranunculina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remota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saltensis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sericea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setosa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speciosa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tricolor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tweedyi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umbellata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villaroeli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Calandrinia volunilis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acuminata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aemula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albertii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bella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brenesii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marxii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chimboracensis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crocata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crotalifera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ecuadoriana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elliptica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fasciata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‘Freddy’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hirsuta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insignis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lancifolia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lasiostachya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leopardina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lietzei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loeseneri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louisae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lutea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macrosepala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majestica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makoyana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marantifolia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medio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picta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metallica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micans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microcephala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musaica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nigricans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orbifolia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ornata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pardina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picturata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princeps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roseopicta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rotundifolia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rufibarba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sanderiana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sciuroides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stromata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truncata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undulata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vaginata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varians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variegata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veitchiana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villosa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warscewiczii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Calathea zebrina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Calathiana nivalis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Calathiana pumila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acutifolia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alba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arachnoidea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bicolor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biflora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chelidonioides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corymbosa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crenatiflora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darwinii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diffusa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falklandica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fiebrigiana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fothergillii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gracilis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hirsuta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integrifolia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‘John Innes’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laete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virens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lanigera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mexicana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parviflora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parvifolia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pinifolia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polifolia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polyrrhiza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rugosa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tenella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tripartita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uniflora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Calceolaria x herbeohybrida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Caldcluvia rosifolia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Calea aculeata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Calectasia cyanea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arvensis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hybrida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officinalis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Calendula officinalis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prolifera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palaestina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pluvialis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Calendula tragus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Calia secundiflora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Calibanus hookeri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Calibrachoa parviflora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Calibrachoa x hybrida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Calla elliottiana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Calla oculata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Callerya megasperma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acapulcensis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californica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calothyrsus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conferta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confusa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emarginata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haematocephala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Calliandra haematocephala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haematocephala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houstoniana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Calliandra houstoniana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acapulcensis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Calliandra houstoniana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calothyrsus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inaequilatera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parvifolia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portoricensis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riparia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rosei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schultzei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surinamensis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tenuiflora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Calliandra tergemina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emarginata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Calliandra tweediei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Callianthemum angustifolium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Callianthemum coriandrifolium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Callianthemum rutifolium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Callianthemum sajanense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bodinieri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cathayana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dichotoma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mollis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nudiflora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Callicarpa rubella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Calligonum canescens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Calliopsis basalis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Calliopsis cardaminifolia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Calliopsis drummondii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Callirhoe involucrata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Callirhoe spicata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Callisace dahurica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Callisia navicularis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Callistemma chinense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Callistemma hortense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Callistephus chinensis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Callistephus hortensis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Callitriche hamulata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Callitriche intermedia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hamulata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Callitriche marginata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Callitriche palustris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arborea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australis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canescens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columellaris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cupressiformis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cupressoides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endlicheri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glauca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glaucophylla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huegelii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intratropica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juniperoides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macleayana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morrisonii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oblonga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preissii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rhomboidea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robusta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schwarzii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tasmanica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tuberculata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Callitris verrucosa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Callitropsis nootkatensis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Callopsis volkensii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Calluna vulgaris 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Calocarpum mammosum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Calocarpum sapota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Calocedrus decurrens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albus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Calochortus albus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Calochortus albus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rubellus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amabilis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amoenus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argillosus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aureus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barbatus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bruneaunis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caeruleus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catalinae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clavatus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Calochortus clavatus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Calochortus clavatus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concolor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coxii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dunnii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eurycarpus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fimbriatus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flexuosus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greenei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gunnisonii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howellii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invenustus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kennedyi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Calochortus kennedyi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munzii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leichtlinii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longebarbatus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luteus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lyallii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macrocarpus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minimus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monophyllus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nitidus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nudus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nuttallii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obispoensis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palmeri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persistens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plummerae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pulchellus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purpureus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simulans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splendens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striatus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subalpinus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superbus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tiburonensis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tolmiei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umpquaensis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uniflorus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venustus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vestae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weedii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Calochortus westonii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Calodendrum capense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Calonyction aculeatum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Calophyllum antillanum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Calophyllum calaba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Calophyllum inophyllum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Calophyllum madruno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Calophyllum sil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Calospatha scortechinii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Calotheca brizoidea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Calotheca macrostachya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Calotropis gigantea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Calpurnia aurea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Caltha introloba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Caltha leptosepala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Caltha palustris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Caltha polypetala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Calycanthus chinensis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Calycanthus floridus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Calycanthus occidentalis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Calycanthus praecox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amabilis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approximata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nuda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pallens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speciosa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xiphiodes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Calydorea xyphioides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Calylophus berliandieri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Calylophus drummondiana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Calylophus drummondianus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Calylophus serrulatus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Calyptridium umbellatum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albertisiana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albertisianus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amoenus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archboldianus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arfakianus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awa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caudatus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caudiculatus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doxanthus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elegans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flabellatus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forbesii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geonomformis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hollrungii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julianettii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lauterbachianus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laxiflorus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lepidotus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leptostachys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merrillianus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micholitzii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multifida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multifidus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pachystachys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pauciflorus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polyphyllus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pusillus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sessiliflorus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‘Awa’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‘Brriau’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spicatus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‘kainlas’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‘Kal Keiyik’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‘Mara’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‘Sanumb’</w:t>
            </w:r>
          </w:p>
        </w:tc>
      </w:tr>
      <w:tr w:rsidR="00F530B9" w:rsidRPr="002724CA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Del="0048198C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sp. ‘Yamu Yumune’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stenoschista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timenum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Calyptrocalyx yamutumene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allenii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anomala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condensata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costatifrons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ghiesbreghtiana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herrerae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kunaria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occidentalis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pubescens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rivalis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sarapiquensis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Calyptrogyne trichostachys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Calyptronoma dulcis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Calyptronoma occidentalis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Calyptronoma plumeriana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Calyptronoma rivalis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Calyptrostigma maximowiczii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Calysphyrum floridum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Calystegia hederacea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Calystegia pulchra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Calystegia sepium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Calystegia sepium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roseata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Calystegia silvatica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Calystegia silvatica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disjuncta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Calystegia silvatica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silvatica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Calystegia soldanella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Camassia cusickii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Camassia esculenta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Camassia leichtlinii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Camassia quamash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Camelina sativa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assimilis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caudata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chekiangoleosa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chrysantha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confusa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cordifolia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crapnelliana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cuspidata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euryoides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flava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forrestii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fraterna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fraterna x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granthamiana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grijsii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gymnogyna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hayaoi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heterophylla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hiemalis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hongkongensis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irrawadiensis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hortensis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hozanensis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spontanea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kissi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laotica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lapidea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longicarpa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lutchuensis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miyagii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nitidissima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nitidissima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nokoensis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oleifera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oleifera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confusa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pingguoensis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pitardii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reticulata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reticulata x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rosaeflora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rosiflora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rustica x lutchuensis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rusticana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salicifolia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saluenensis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sasanqua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semiserrata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sinensis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assamica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Camellia sinensis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speciosa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taliensis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tegmentosa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tenuiflora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tenuifolia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transarisanensis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transnokoensis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trichocarpa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tsaii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vernalis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vietnamensis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viridicalyx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x reticulata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x vernalis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x williamsii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yuhsienensis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Camellia yunnanensis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Camoensis maxima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abietina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acarnanica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acutiloba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albanica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albertii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albiflora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alliariifolia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allionii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alpestris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alpina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alpina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orbelica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altaica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amana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anchusiflora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andrewsii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anomala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ardonensis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argaea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argentea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argyrotricha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aristata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armena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arvatica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athoa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atlantis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aucheri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autraniana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barbata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barbeyi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bayerniana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beauverdiana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bellardii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bellidifolia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besenginica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betonicifolia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betulifolia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bipinnatifida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bocconei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bononiensis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bornmuelleri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brotheri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broussonetiana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buseri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caespitosa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calaminthifolia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carpatha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carpatica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cashmeriana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cavolinii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celsii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cenisia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cephallenica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cephalotes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cervicaria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cervicarioides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cespitosa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chamissonis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choruhensis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choziatowskyi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ciliata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cochlearifolia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cochleariifolia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collina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colorata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colorata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conferta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corbariensis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cordifolia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coriacea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costae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cretica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crispa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cristallocalyx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cymbalaria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dasyantha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davisii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dichotoma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divaricata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dolomitica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drabifolia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dzaaku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elatines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elatines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fenestrellata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elatines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garganica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elatinoides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elatior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elliptica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cervicaria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ephesia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epigaea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erinus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eriocarpa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excisa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farinosa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fenestrellata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filicaulis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formanekiana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fragilis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fragilis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cavolinii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fruticulosa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garganica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garganica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acarnanica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garganica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cephallenica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garganica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hirsuta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glauca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glomerata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glomerata f. hispida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cephalotes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cervicarioides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elliptica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farinosa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glomerata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hispida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serotina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subcapitata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acaulis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grossekii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hagielia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hakkiarica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hawkinsiana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hedgei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hercegovina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herminii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heterophylla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hierapetrae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hispida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hofmannii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hondoensis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hostii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incurva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involucrata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isaurica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isophylla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kemulariae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khasiana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kolenatiana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komarovi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laciniata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lactiflora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lamiifolia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lanuginosa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lasiocarpa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latiloba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ledebouriana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leutweinii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liliifolia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lingulata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loeflingii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longistyla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lusitanica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lusitanica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lusitanica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transtagana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lyrata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macrantha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macrorhiza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macrostyla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mairei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makaschvilii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malacitana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maleevii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marchesettii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mauritanica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medium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medium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calycanthema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mirabilis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moesiaca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mollis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morettiana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mrkvickiana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muralis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myrtifolia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nitida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nobilis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notata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ochroleuca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oligosperma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oliveri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olympica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orbelica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oreadum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orphanidea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pallida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pallida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pallida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pallida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parnassica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parryi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patula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abietina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abietina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vajdae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costae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epigaea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patula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pennina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peregrina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persica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persiciflora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persicifolia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persicifolia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persicifolia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persicifolia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persicifolia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subpyrenaica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persicifolia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petraea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petrophila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pilosa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pinnatifida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piperi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polymorpha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portenschlagiana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poscharskyana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postii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primulifolia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psilostachya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ptarmicifolia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pulla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pulvinaris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pumila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punctata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pusilla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pygmaea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pyramidalis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pyramidalis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pyramidalis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compacta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quercetorum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raddeana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raineri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ramosissima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rapunculoides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rapunculoides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rapunculoides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rapunculoides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rapunculus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recta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remotiflora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rhomboidalis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rigidipila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rotundifolia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rotundifolia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alaskana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rupestris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rupicola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sarmatica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sartorii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saxatilis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saxifraga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scabrella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scheuchzeri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scouleri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seraglio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serotina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serrata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sessiliflora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shetleri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sibirica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spatulata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speciosa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spicata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stefanoffii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stevenii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stevenii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altaica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stevenii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beauverdiana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stevenii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wolgensis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strigillosa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subcapitata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subpyrenaica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takesimana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telephioides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tenella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tetraphylla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teucriodes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thessala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thyrsoides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tomentosa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tommasiniana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topaliana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trachelioides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trachelium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trachelium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athoa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trachelium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Campanula trachelium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trachelium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trachyphylla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transtagana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tridentata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triphylla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troegerae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turbinata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tymphaea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undulata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uniflora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urticifolia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vajdae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valdensis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van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houttei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velebitica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verruculosa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versicolor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vidalii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waldsteiniana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wanneri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witasekiana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wolgensis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‘Birch Hybrid’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‘G.F.Wilson’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‘Hallii’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haylodgensis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‘Haylodgensis’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innesii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‘Joe Elliott’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‘Kent Belle’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‘Kewensis’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‘Lynchmere’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‘Pamela’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pseudoraineri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pulloides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rotarvatica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‘Stansfieldii’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x wockei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Campanula zoysii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Campanumoea lanceolata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Campecarpus fulcitus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Campelia zanonia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Campsis chinensis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Campsis fortunei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Campsis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Campsis radicans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Campsis x tagliabuana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Camptotheca acuminata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Campylanthus salsoloides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Cananga odorata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Canangium odoratum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Canarina canariensis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Canarium balansae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Canarium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indicum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Canarium odontophyllum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Canarium oleosum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Canarium ovatum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Canavalia ensiformis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Canavalia gladiata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albiflora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bilbergioides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burchellii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correia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araujoi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marceloi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microps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seidelii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Canistropsis simulans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alagoanum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Canistrum aurantiacum 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auratum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Canistrum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Black Sands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cyathiforme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Canistrum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Flare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fosterianum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guzmanioides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Canistrum lindenii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lindenii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Canistrum lindenii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minutum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montanum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AC1B5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pickelii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roseum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seidelianum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triangulare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Canistrum x Aechmea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angustifolia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bidentata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brasiliensis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compacta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edulis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flaccida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glauca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Canna glauca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rubrolutea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indica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iridiflora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latifolium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limbata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lucidum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lutea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odoratum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oleifolium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orchiodes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tuerckheimii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x generalis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Canna x orchiodes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Canthium quadrifida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Canthium ventosum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Cantua buxifolia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Capnoides sempervirens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arborea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canescens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frutescens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lanceolaris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lasiantha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loranthifolia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micrantha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mitchellii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rupestris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spinosa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Capparis unmbonata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Capraria crustacea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Caprifolium ciliosum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Caprifolium proliferum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Capriola dactylon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Capsella bursapastoris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anomalum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baccatum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galapagense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galapagoense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microcarpum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pendulum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praetermissum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pubescens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tovarii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Capsicum umbilicatum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Captaincookia margaretae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Caragana arborescens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acorifolia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andreana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cardinalis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devansayana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fuerstenbergiana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gloriosa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hygrometrica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latifolia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latifolia var. clavata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lingulata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magnifica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mosquerae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musaica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osyana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sanguinea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schlumbergerii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splendens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straminea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Caraguata vanvolxemii 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virens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Caraguata zahnii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Carallia brachiata</w:t>
            </w:r>
          </w:p>
        </w:tc>
      </w:tr>
      <w:tr w:rsidR="00BD563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563D" w:rsidRPr="002724CA" w:rsidRDefault="00BD563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Caralluma crassa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Caralluma dummeri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Caralluma stalagmifera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Caralluma subulata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Cardamine flexuosa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Cardamine pratensis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Cardiocrinum cathayanum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Cardiocrinum cordatum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Cardiocrinum giganteum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Cardiocrinum giganteum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giganteum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Cardiocrinum giganteum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Cardiospermum halicacabum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Cardiospermum hirsutum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Carduncellus pinnatus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Carex albula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Carex dipsacea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Carex grayi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Carex riparia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Carex trifida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candamarcensis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cestriflora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chrysopetala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cundinamarcensis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jamaicensis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pentagona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pubescens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Carica x heilbornii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Carica x heilbornii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pentagona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acuminata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arduina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bispinosa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carandas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congesta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edulis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grandiflora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lanceolata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macrocarpa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opaca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Carissa ovata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Carlina acanthifolia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Carlina acaulis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Carludovica drudei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Carludovica palmata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Carludovica rotundifolia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carmichaeliae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enysii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gracilis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kirkii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odorata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Carmichaelia williamsii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Carmona microphylla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Carmona retusa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Carnegiea gigantea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Carolinea fastuosa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Carolinea insignis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Carolinea macrocarpa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Carpanthea pomeridiana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Carpentaria acuminata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Carpenteria californica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Carphalea kirondron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betulus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betulus f. pendula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caroliniana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caucasica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cordata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coreana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erosa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fargesiana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henryana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Carpinus hupeana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japonica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laxiflora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monbeigiana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orientalis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schuschaensis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tschonoskii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Carpinus tschonoskii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turczaninovii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turczaninowii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Carpinus viminea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Carpodetus serratus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Carpolobia lutea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Carpolyza spiralis</w:t>
            </w:r>
          </w:p>
        </w:tc>
      </w:tr>
      <w:tr w:rsidR="00F530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B9" w:rsidRPr="002724CA" w:rsidRDefault="00F530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Carpoxylon macrospermum</w:t>
            </w:r>
          </w:p>
        </w:tc>
      </w:tr>
      <w:tr w:rsidR="005739B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Carruanthus caninus</w:t>
            </w:r>
          </w:p>
        </w:tc>
      </w:tr>
      <w:tr w:rsidR="005739B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Carruanthus ringens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Carthamus dentatus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Carum ajowan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Carum carvi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Carum petroselinum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alba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aquatica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buckleyi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Carya buckleyi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villosa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cordiformis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glabra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illinoensis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illinoinensis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laciniosa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oliviformis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ovata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pallida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pecan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texana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Carya tomentosa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brasiliense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butyrosum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glabrum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microcarpum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nuciferum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tomentosum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tuberculosum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Caryocar villosum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Caryopteris clandonensis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Caryopteris incana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Caryopteris mongholica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bacsonensis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cumingii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gigas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griffithii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kirawongensis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maxima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mitis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monostachya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no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ochlandra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ophiopellis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palindan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rumphiana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Caryota rumphiana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papuana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sobolifera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sympetala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tremula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urens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Caryota zebrina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Cascabela thevetioides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absus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aciphylla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acuta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agnes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appendiculata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artemisiodes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auriculata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australis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barclayana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barclayana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barclayana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bicapsularis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bifoliolata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bonariensis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brasiliana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brewsteri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brewsteri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brewsteri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brewsteri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marksiana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brewsteri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brewsterii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carnaval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chatelainiana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coluteoides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corymbosa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densistipulata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desolata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didymobotrya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elegans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emarginata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excelsa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falcinella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fistula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floribunda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grandis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helmsii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hookeriana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javanica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javanica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agnes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javanica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nodosa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javanica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renigera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javanica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agnes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javanica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indochinensis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laevigata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latopetiolata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leiandra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leptoclada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leptophylla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marginata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marilandica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marksiana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medsgeri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mimosoides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multiglandulosa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multijuga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nemophila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nigricans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nodosa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notabilis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oligophylla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phyllodinea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planitiicola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pleurocarpa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pruinosa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renigera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rotundifolia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roxburghii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septemtrionalis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siamea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Cassia sophera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schinifolia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spectabilis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splendida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sturtii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surattensis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tomentella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tomentosa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Cassia venusta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Cassina laevis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Cassinia aculeata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Cassinia aureonitens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Cassinia ledifolia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Cassinia uncata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Cassinia vauvilliersii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Cassiope lycopodioides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Cassiope mertensiana 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Cassytha baccifera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Cassytha glabella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Cassytha melantha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alba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biradiata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blanda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candida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capensis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colchica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crassifolia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edulis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flava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lekophylla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lotus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magnifica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mexicana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minor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minoriflora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mystica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odorata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Castalia odorata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pringlei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pubescens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pudica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pulchella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reniformis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sacra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scutifolia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semiaperta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speciosa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spirilis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tetragona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thermalis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tuberosa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Castalia zanzibariensis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Castalis tragus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Castanopsis acuminatissima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Castanopsis cuspidata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Castanopsis diversifolia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Castanopsis foxworthyi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Castanopsis tribuloides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Castanospermum australe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Castilleja linariifolia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Castilleja nana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Castilleja oresbia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Castilleja rhexifolia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cristata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cunninghamiana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Casuarina cunninghamiana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cunninghamiana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decaisneana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dielsiana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distyla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drummondiana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equisetifolia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Casuarina equisetifolia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fraseriana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glauca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huegeliana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inophloia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lepidophloia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littoralis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muelleriana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nana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obesa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Casuarina oligodon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oligodon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paludosa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papuana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quadrivalvis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stricta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suberosa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sumatrana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tenuissima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tessellata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torulosa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Casuarina verticillata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Catabrosa hydrophila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Catakidozamia hopei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Catalpa speciosa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Catananche caerulea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Catananche caespitosa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Cathartocarpus brewsteri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Cathcartia villosa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alba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berteroniana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floribunda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gracilis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hahnii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juncifolia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lundelliana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mexicana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micrantha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minimiflora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morreniana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nitida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nutans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oerstediana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paniculata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pedicellata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pendula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penduliflora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sessiliflora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Catopsis subulata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Caucalis arvensis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Caucalis capensis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Caulophyllum thalictroides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Cavanillea philippensis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Cavanillesia platanifolia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americanus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americanus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intermedius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arboreus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azureus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coeruleus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cuneatus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cuneatus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cuneatus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cuneatus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rigidus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cyaneus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dentatus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divergens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foliosus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gloriosus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gloriosus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exaltatus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griseus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impressus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integerrimus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intermedius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leucodermis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masonii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megacarpus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microphyllus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oliganthus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sorediatus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Ceanothus papillosus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roweanus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parryi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pinetorum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prostratus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pumilus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sorediatus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thyrsiflorus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tomentosus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x delilianus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x lobbianus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x pallidus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Ceanothus x veitchianus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Cecropia insignis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Cedrela glaziovii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Cedrela mahagoni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Cedrela mexicana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Cedrela odorata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Cedrela sinensis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Cedronella cana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Cedronella canariensis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Cedronella rupestris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atlantica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atlantica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argentea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atlantica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brevifolia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deodara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deodora f. aurea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libanensis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libani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libani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Cedrus libanitica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5739B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9BC" w:rsidRPr="002724CA" w:rsidRDefault="005739B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Cedrus libanotica</w:t>
            </w:r>
          </w:p>
        </w:tc>
      </w:tr>
      <w:tr w:rsidR="00083645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Ceiba chodatii</w:t>
            </w:r>
          </w:p>
        </w:tc>
      </w:tr>
      <w:tr w:rsidR="00083645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Ceiba insignis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Ceiba pentandra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alatus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angulatus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dependens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euphlebiphyllus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multiflorus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orbiculatus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paniculatus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scandens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Celastrus striatus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allanii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angustifolia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armstrongii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asteliifolia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bellidioides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dallii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gracilenta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holoserisia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hookeri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incana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longifolia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lyallii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mackaui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major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monroi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ramulosa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saxifraga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semicordata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sericophylla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sessiliflora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spectabilis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traversii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Celmisia verbascifolia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Celosia argentea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Celosia argentea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cristata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Celosia argentea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plumosa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Celosia cristata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Celosia plumosa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Celosia spicata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Celtica gigantea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audibertiana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australis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caucasica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crassifolia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ehrenbergiana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laevigata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Celtis laevigata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reticulata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occidentalis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Celtis occidentalis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pallida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philippensis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philippinensis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reticulata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selloviana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tala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tournefortii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Celtis yunnanensis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alpestris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americana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aspera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atropurpurea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candidissima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cineraria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clementei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cyanoides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cyanus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dealbata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drabifolia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eriophora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galactites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gymnocarpa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hypoleuca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imperialis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kotschyana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macrocephala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melitensis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montana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Centaurea montana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Centaurea nigrescens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nigrescens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orientalis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paniculata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Centaurea paniculata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pannonica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pawlowskii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phrygia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pseudophrygia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pulchella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pulcherrima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rothrockii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rupestris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ruthenica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rutifolia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salmantica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scabiosa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Centaurea scabiosa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vertesensis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simplicicaulis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somchetica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stoebe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uniflora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Centaurea vanensis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Centaurium erythraea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Centella asiatica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Centipeda minima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Centradenia floribunda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Centradenia inaequilateralis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Centranthus angustifolius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Centranthus macrosiphon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Centranthus ruber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Centranthus ruber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ruber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Centrolobium parense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Centrostemma multiflorum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Centunculus minimus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alpina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caucasica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dipsacoides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gigantea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leucantha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tatarica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Cephalaria tchihatchewi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Cephalipterum drummondii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apicicephalium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blossfeldiorum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columna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trajani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fulviceps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guentheri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leucostele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macrocephalus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melanostele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militaris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nizandensis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phaeacanthus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polylophus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scoparius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senilis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Cephalocereus totolapensis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alstonii</w:t>
            </w:r>
          </w:p>
        </w:tc>
      </w:tr>
      <w:tr w:rsidR="00C62C7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apiculatum</w:t>
            </w:r>
          </w:p>
        </w:tc>
      </w:tr>
      <w:tr w:rsidR="00083645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645" w:rsidRPr="002724CA" w:rsidRDefault="000836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aureorubrum</w:t>
            </w:r>
          </w:p>
        </w:tc>
      </w:tr>
      <w:tr w:rsidR="00C62C76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cedrimontanum</w:t>
            </w:r>
          </w:p>
        </w:tc>
      </w:tr>
      <w:tr w:rsidR="00C62C76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compactum</w:t>
            </w:r>
          </w:p>
        </w:tc>
      </w:tr>
      <w:tr w:rsidR="00C62C76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comptonii</w:t>
            </w:r>
          </w:p>
        </w:tc>
      </w:tr>
      <w:tr w:rsidR="00C62C76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crassum</w:t>
            </w:r>
          </w:p>
        </w:tc>
      </w:tr>
      <w:tr w:rsidR="00C62C76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C76" w:rsidRPr="002724CA" w:rsidRDefault="00C62C7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decipiens</w:t>
            </w:r>
          </w:p>
        </w:tc>
      </w:tr>
      <w:tr w:rsidR="00C62C7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2C76" w:rsidRPr="002724CA" w:rsidRDefault="00C62C76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insigne</w:t>
            </w:r>
          </w:p>
        </w:tc>
      </w:tr>
      <w:tr w:rsidR="00D1292E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292E" w:rsidRPr="002724CA" w:rsidRDefault="00D1292E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loreum</w:t>
            </w:r>
          </w:p>
        </w:tc>
      </w:tr>
      <w:tr w:rsidR="00D1292E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292E" w:rsidRPr="002724CA" w:rsidRDefault="00D1292E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niveum</w:t>
            </w:r>
          </w:p>
        </w:tc>
      </w:tr>
      <w:tr w:rsidR="00D1292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92E" w:rsidRPr="002724CA" w:rsidRDefault="00D1292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pillansii</w:t>
            </w:r>
          </w:p>
        </w:tc>
      </w:tr>
      <w:tr w:rsidR="00C21146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146" w:rsidRPr="002724CA" w:rsidRDefault="00C2114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primulinum</w:t>
            </w:r>
          </w:p>
        </w:tc>
      </w:tr>
      <w:tr w:rsidR="00D1292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92E" w:rsidRPr="002724CA" w:rsidRDefault="00D1292E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rigidum</w:t>
            </w:r>
          </w:p>
        </w:tc>
      </w:tr>
      <w:tr w:rsidR="00D1292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92E" w:rsidRPr="002724CA" w:rsidRDefault="00D1292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spissum</w:t>
            </w:r>
          </w:p>
        </w:tc>
      </w:tr>
      <w:tr w:rsidR="00D1292E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92E" w:rsidRPr="002724CA" w:rsidRDefault="00D1292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spongiosum</w:t>
            </w:r>
          </w:p>
        </w:tc>
      </w:tr>
      <w:tr w:rsidR="00A01D5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tenuifolium</w:t>
            </w:r>
          </w:p>
        </w:tc>
      </w:tr>
      <w:tr w:rsidR="00A01D5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tricolorum</w:t>
            </w:r>
          </w:p>
        </w:tc>
      </w:tr>
      <w:tr w:rsidR="00A01D5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Cephalophyllum truncatum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Cephalostachyum pergracile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Cephalostachyum virgatum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drupacea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Cephalotaxus drupacea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fortunei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hainanensis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harringtonia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Cephalotaxus harringtonia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harringtonia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Cephalotaxus harringtonia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koreana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Cephalotaxus harringtonia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nana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harringtonii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koreana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nana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Cephalotaxus sinensis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Cephalotis follidularis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Ceraria namaquensis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Ceraria pygmaea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alpinum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balearicum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biebersteinii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candidissimum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comatum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diffusum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fontanum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Cerastium fontanum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triviale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Cerastium fontanum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vulgare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glomeratum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holosteoides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pumilum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semidecandrum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tomentosum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viscosum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vulgare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Cerastium vulgatum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Ceratochloa cathartica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Ceratochloa haenkeana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Ceratochloa unioloides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Ceratonia siliqua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Ceratopetalum gummiferum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Ceratopteris pteridoides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Ceratopteris thalictroides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Ceratostigma plumbaginoides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Ceratostigma willmottianum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Ceratotheca triloba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alvarezii</w:t>
            </w:r>
          </w:p>
        </w:tc>
      </w:tr>
      <w:tr w:rsidR="00673C8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beccarrae</w:t>
            </w:r>
          </w:p>
        </w:tc>
      </w:tr>
      <w:tr w:rsidR="00A01D5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D5C" w:rsidRPr="002724CA" w:rsidRDefault="00A01D5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boliviana</w:t>
            </w:r>
          </w:p>
        </w:tc>
      </w:tr>
      <w:tr w:rsidR="00673C8B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brevifrons</w:t>
            </w:r>
          </w:p>
        </w:tc>
      </w:tr>
      <w:tr w:rsidR="00673C8B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chimalapensis</w:t>
            </w:r>
          </w:p>
        </w:tc>
      </w:tr>
      <w:tr w:rsidR="00673C8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decumbens</w:t>
            </w:r>
          </w:p>
        </w:tc>
      </w:tr>
      <w:tr w:rsidR="00673C8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euryphyllidia</w:t>
            </w:r>
          </w:p>
        </w:tc>
      </w:tr>
      <w:tr w:rsidR="00673C8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fuscoviridis</w:t>
            </w:r>
          </w:p>
        </w:tc>
      </w:tr>
      <w:tr w:rsidR="00673C8B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C8B" w:rsidRPr="002724CA" w:rsidRDefault="00673C8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hildae</w:t>
            </w:r>
          </w:p>
        </w:tc>
      </w:tr>
      <w:tr w:rsidR="00754D99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hondurensis</w:t>
            </w:r>
          </w:p>
        </w:tc>
      </w:tr>
      <w:tr w:rsidR="00754D99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huastecorum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kuesteriana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latifolia</w:t>
            </w:r>
          </w:p>
        </w:tc>
      </w:tr>
      <w:tr w:rsidR="008249C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9C0" w:rsidRPr="002724CA" w:rsidRDefault="008249C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matudae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mexicana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Ceratozamia mexicana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microstrobila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miqueliana</w:t>
            </w:r>
          </w:p>
        </w:tc>
      </w:tr>
      <w:tr w:rsidR="00754D9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D99" w:rsidRPr="002724CA" w:rsidRDefault="00754D9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mirandae</w:t>
            </w:r>
          </w:p>
        </w:tc>
      </w:tr>
      <w:tr w:rsidR="00A10DF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0DFC" w:rsidRPr="002724CA" w:rsidRDefault="00A10DF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mixeorum</w:t>
            </w:r>
          </w:p>
        </w:tc>
      </w:tr>
      <w:tr w:rsidR="00A10DFC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0DFC" w:rsidRPr="002724CA" w:rsidRDefault="00A10DF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morettii</w:t>
            </w:r>
          </w:p>
        </w:tc>
      </w:tr>
      <w:tr w:rsidR="00A10DF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DFC" w:rsidRPr="002724CA" w:rsidRDefault="00A10DF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norstogii</w:t>
            </w:r>
          </w:p>
        </w:tc>
      </w:tr>
      <w:tr w:rsidR="00A10DF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DFC" w:rsidRPr="002724CA" w:rsidRDefault="00A10DF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robusta</w:t>
            </w:r>
          </w:p>
        </w:tc>
      </w:tr>
      <w:tr w:rsidR="00A10DFC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DFC" w:rsidRPr="002724CA" w:rsidRDefault="00A10DFC" w:rsidP="0039488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Ceratozamia sabatoi</w:t>
            </w:r>
          </w:p>
        </w:tc>
      </w:tr>
      <w:tr w:rsidR="00711240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240" w:rsidRPr="002724CA" w:rsidRDefault="00711240" w:rsidP="0039488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Ceratozamia santillanii</w:t>
            </w:r>
          </w:p>
        </w:tc>
      </w:tr>
      <w:tr w:rsidR="00711240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240" w:rsidRPr="002724CA" w:rsidRDefault="00711240" w:rsidP="0039488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Ceratozamia vovidesii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whitelockiana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zaragozae</w:t>
            </w:r>
          </w:p>
        </w:tc>
      </w:tr>
      <w:tr w:rsidR="00C2522A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22A" w:rsidRPr="002724CA" w:rsidRDefault="00C2522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Ceratozamia zoquorum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Cerbera manghas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Cerbera odollam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Cerbera thevetioides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Cercestis taiensis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Cercidiphyllum japonicum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Cercidiphyllum japonicum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Cercidiphyllum magnificum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Cercidium floridum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canadensis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Cercis canadensis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canadensis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Cercis canadensis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mexicana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Cercis canadensis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texensis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chinensis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gigantea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griffithii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mexicana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occidentalis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Cercis occidentalis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texensis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racemosa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reniformis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Cercis siliquastrum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Cercis siliquastrum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Cercocarpus betuloides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arequipensis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atacamensis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blossfeldiorum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caespitosus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candicans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chloranthus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Cereus coccineus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crenatus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giganteus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ianthothele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macrogonus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macrostibas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megalanthus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myosurus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oxypetalus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Cereus pectinatus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armatus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Cereus pectinatus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peruvianus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polylophus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ramulosus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roetteri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schmollii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Cereus spachianus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Cereus viridiflorus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Cerinthe glabra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Cerinthe major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Ceriops tagal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Cerochlamys pachyphylla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africana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ampliata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arenaria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aristolochioides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barklyi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bulbosa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carnosa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cimiciodora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crassifolia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cynanchoides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debilis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decidua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dichotoma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distincta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elegans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fusca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gemmifera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hastata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haygarthii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intermedia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linearis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Ceropegia linearis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woodii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lugardae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monteiroae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nilotica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racemosa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radicans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rendallii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robynsiana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rupicola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sandersoni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sandersonii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seticorona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stapeliiformis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stenantha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variegata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verruculosa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Ceropegia woodii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alpinum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amazonicum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andicola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australe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ceriferum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echinulatum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ferrugineum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interruptum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parvifrons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parvum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quindiuense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sasaimae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ventricosum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vogelianum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Ceroxylon weberbaueri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Cervicina undulata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aurantiacum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elegans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fasciculatum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Cestrum fasciculatum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newellii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nocturnum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purpureum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Cestrum roseum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Ceterach officinarum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cathayensis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japonica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japonica f. alba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Chaenomeles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alpine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lagenaria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Chaenomeles lagenaria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cathayensis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maulei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speciosa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x superba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Chaenomeles x superba f. perfecta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Chaenorrhinum origanifolium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Chaerophyllum alpinum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Chaerophyllum hirsutum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Chaerophyllum nemorosum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Chamaebatiaria millefolium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Chamaecereus silvestrii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Chamaecrista falcinella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Chamaecrista nigricans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Chamaecrista rotundifolia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Chamaecrista rotundifolia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rotundifolia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breviramea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formosensis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funebris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spica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argentea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erecta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filiformis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fletcheri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fraseri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glauca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glaucescens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gracilis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intertexta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lutea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nana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lawsoniana f. pendula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Chamaecyparis lawsoniana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allumii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Chamaecyparis lawsoniana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nootkatensis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nootkatensis f. lutea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nootkatensis f. pendula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spica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aurea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crippsii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nana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plumosa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pygmaea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sanderi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obtusa f. tetragona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Chamaecyparis obtusa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formosana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pisifera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pisifera f. aurea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pisifera f. plumosa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pisifera f. squarrosa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Chamaecyparis pisifera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filifera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sphaeroidea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taiwanensis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thyoides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thyoides f. andelyensis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Chamaecyparis thyoides f. variegata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albus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albus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hirsutus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palmensis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prolifer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canariae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perezii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Chamaecytisus prolifer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prolifer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purpureus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ratisbonensis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Chamaecytisus supinus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adscendens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allenii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alternans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amabilis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anemophila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angustisecta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arenbergiana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atrovirens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benziei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brachypoda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carchensis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castillo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montii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cataractarum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chazdoniae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concolor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correae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costaricana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dammeriana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deckeriana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donnell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smithii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elatior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elegans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ernesti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augustii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erumpens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falcifera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fibrosa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foveata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Chamaedorea fractiflexa 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fragrans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frondosa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geonomiformis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glaucifolia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graminifolia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guntheriana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hodelii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hooperiana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ibarrae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keeleriorum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keelerorum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klotzschiana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latisecta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lehmannii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liebmannii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linearis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lucidifrons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lunata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macrocarpa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macrospadix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matae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metallica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microphylla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microspadix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minima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moliniana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murriensis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nationsiana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neurochlamys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nubium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oblongata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oreophila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pachecoana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palmeriana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parvisecta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pauciflora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pedunculata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pinnatifrons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pittieri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plumosa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pochutlensis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ponderosa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pumila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pygmaea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queroana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quezalteca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radicalis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recurvata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rhizomatosa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rigida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robertii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rojasiana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rossteniorum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sartorii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scheryi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schiedeana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schippii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seifrizii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selvae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serpens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simplex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skutchii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smithii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stenocarpa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stolonifera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stricta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subjectifolia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sullivaniorum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tenella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tenerrima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tepejilote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tuerckheimii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undulatifolia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verapazensis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verecunda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verepazensis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volcanensis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vulgata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warscewiczii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whitelockiana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woodsoniana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Chamaedorea zamorae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Chamaelirium luteum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Chamaemelum cotula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Chamaemelum fuscatum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Chamaemelum nobile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Chamaenerion halimifolium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Chamaepericlymenum canadense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Chamaeranthemum igneum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excelsa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fortunei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humilis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Chamaerops humilis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gracilis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hystrix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louisiana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martiana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ritchiana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Chamaerops serrulata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Chamaespartium sagittale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Chambeyronia hookerii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Chambeyronia lepidota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Chambeyronia macrocarpa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Chamerion latifolium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Chamomilla recutita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Chamomilla suaveolens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Charieis heterophylla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Charybdis maritima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Chascolytrum erectum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Chascolytrum lamarckianum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Chascolytrum subaristatum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Chasmanthe aethiopca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Chasmanthe bicolor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Chasmanthe floribunda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Chasmatophyllum braunsii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Chasmatophyllum musculinum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Chayota edulis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argentea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austrotenuifolia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beitelii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distans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farinosa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Cheilanthes multifida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lacerata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myriophylla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Cheilanthes sieberi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Cheilanthes viridis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allionii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angustatus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capitatus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cheiri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cinereus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cuspidatus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fruticulosus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incanus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linifolius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littorea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maritimus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mutabilis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nivalis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pulchellus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scoparius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semperflorens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Cheiranthus x allionii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aurea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brownii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candidissima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comptonii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crassa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denticulata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FA2496">
            <w:pPr>
              <w:pStyle w:val="botanicalname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2724CA">
              <w:rPr>
                <w:rFonts w:cs="Times New Roman"/>
                <w:iCs w:val="0"/>
                <w:color w:val="000000"/>
                <w:sz w:val="20"/>
              </w:rPr>
              <w:t>Cheiridopsis denticulata</w:t>
            </w:r>
            <w:r w:rsidRPr="002724CA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</w:t>
            </w:r>
            <w:r w:rsidRPr="002724CA">
              <w:rPr>
                <w:rFonts w:cs="Times New Roman"/>
                <w:iCs w:val="0"/>
                <w:color w:val="000000"/>
                <w:sz w:val="20"/>
              </w:rPr>
              <w:t>. glauca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excavata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hilmarii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inconspicua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littlewoodii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macrophylla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meyeri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Cheiridopsis meyeri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minor</w:t>
            </w:r>
          </w:p>
        </w:tc>
      </w:tr>
      <w:tr w:rsidR="009B0A68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A68" w:rsidRPr="002724CA" w:rsidRDefault="009B0A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minor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noctiflora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peculiaris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peersii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pillansii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robusta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speciosa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turbinata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vanheerdei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Cheiridopsis victoris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Chelidonium japonicum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Chelidonium majus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Chelone barbata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Chelone campanulata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Chelone glabra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Chelone hirsuta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Chelone obligua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Chelyocarpus chuco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Chelyocarpus dianeurus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Chelyocarpus repens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Chelyocarpus ulei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album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album </w:t>
            </w:r>
            <w:r w:rsidRPr="002724CA">
              <w:rPr>
                <w:rFonts w:cs="Times New Roman"/>
                <w:i w:val="0"/>
                <w:sz w:val="20"/>
              </w:rPr>
              <w:t xml:space="preserve">subsp. </w:t>
            </w:r>
            <w:r w:rsidRPr="002724CA">
              <w:rPr>
                <w:rFonts w:cs="Times New Roman"/>
                <w:sz w:val="20"/>
              </w:rPr>
              <w:t>amaranticolor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amaranticolor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ambiguum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ambiguum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ambiguum</w:t>
            </w:r>
            <w:r w:rsidRPr="002724CA">
              <w:rPr>
                <w:rFonts w:cs="Times New Roman"/>
                <w:i w:val="0"/>
                <w:sz w:val="20"/>
              </w:rPr>
              <w:t xml:space="preserve"> var</w:t>
            </w:r>
            <w:r w:rsidRPr="002724CA">
              <w:rPr>
                <w:rFonts w:cs="Times New Roman"/>
                <w:sz w:val="20"/>
              </w:rPr>
              <w:t>. minus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ambrosioides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biforme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carinatum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congestum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detestans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erosum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giganteum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glaucum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glaucum f. minus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glaucum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ambiguum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glaucum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marlothianum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glaucum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ambiguum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glaucum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littorale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ilicifolium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littorale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longidjawense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lucidum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murale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murale</w:t>
            </w:r>
            <w:r w:rsidRPr="002724CA">
              <w:rPr>
                <w:rFonts w:cs="Times New Roman"/>
                <w:i w:val="0"/>
                <w:sz w:val="20"/>
              </w:rPr>
              <w:t xml:space="preserve"> var</w:t>
            </w:r>
            <w:r w:rsidRPr="002724CA">
              <w:rPr>
                <w:rFonts w:cs="Times New Roman"/>
                <w:sz w:val="20"/>
              </w:rPr>
              <w:t>. acutidentatum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Chenopodium murale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biforme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olidum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opulifolium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pumilio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quinoa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triangulare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vulvaria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Chenopodium vulvaria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cariocae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germinyana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gigantea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sphaerocephala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stephanophora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Chevaliera strobilacea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Chevalieria germinyana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Chiastophyllum oppositifolium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Chigua bernalii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Chigua restrepoi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Chileorebutia napina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Chilopsis linearis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Chimaphila umbellata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fragrans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Chimonanthus fragrans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nitens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praecox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praecox f. grandiflorus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Chimonanthus praecox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concolor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salicifolius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yunnanensis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Chimonanthus zhejiangensis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Chimonobambusa falcata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Chimonobambusa marmorea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Chimonobambusa quadrangularis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Chimonobambusa tumidissinoda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Chiogenes hispidula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Chionanthus angulatus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Chionanthus retusus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Chionanthus virginicus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albescens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cretica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forbesii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gigantea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lochiae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luciliae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nana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sardensis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siehei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Chionodoxa tmolusi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Chionogentias saxosa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2F060C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Chionohebe densifolia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Chiranthodendron pentadactylon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Chirata tamiana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Chirita involucrata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Chirita micromusa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Chirita pumila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Chirita sinensis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Chironia baccifera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Chironia linoides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Chlidanthus fragrans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Chloanthes coccinea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Chloranthus fortunei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Chloranthus japonicus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Chloopsis caulescens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Chloranthus mandshuricus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Chlorocodon scoparium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Chlorogalum leichtlinii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Chlorogalum pomeridianum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bichetii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comosum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krookianum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laxum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orchidastrum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Chlorophytum schidospermum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atropurpurea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croatiana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hannoniae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ilensis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kolbii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longipoda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palaceanum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Chlorospatha pubescens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Choenomeles maulei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Choisya arizonica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Choisya dumosa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Choisya dumosa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Choisya ternata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Choisya ternata x arizonica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Chondropetalum deustum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Chondropetalum tectorum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Chonemorpha penangensis</w:t>
            </w:r>
          </w:p>
        </w:tc>
      </w:tr>
      <w:tr w:rsidR="00711240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40" w:rsidRPr="002724CA" w:rsidRDefault="007112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Chordospartium stevensonii</w:t>
            </w:r>
          </w:p>
        </w:tc>
      </w:tr>
      <w:tr w:rsidR="00A71E83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Chorisia chodatii</w:t>
            </w:r>
          </w:p>
        </w:tc>
      </w:tr>
      <w:tr w:rsidR="00A71E83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Chorisia insignis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Chorisia speciosa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Chorispora macropoda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Chorispora sabulosa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Chorizema cordatum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Christolea crassifolia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Christya speciosa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Chrozophora tinctoria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baronii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cabadae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decipiens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lucubensis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lutescens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madagascariensis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Chrysalidocarpus madagascariensis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lucubensis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Chrysalidocarpus rivularis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balsamita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carinatum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catananche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caucasicum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cinerariifolium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coronarium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Chrysanthemum coronarium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spatiosum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foeniculaceum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frutescens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indicum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Chrysanthemum indicum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iyoense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Chrysanthemum indicum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lacustre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majus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mawii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maximum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morifolium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multicaule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nipponicum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pacificum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paludosum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parthenium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ptarmiciflorum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roxburghii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rubellum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segetum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sinense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spatiosum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stipulaceum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vulgare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weyrichii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x morifolium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Chrysanthemum x superbum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Chrysanthemum zawadskii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Chrysanthemum zawadskii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Chrysocephalum apiculatum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Chrysocephalum semipapposum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Chrysocoma linosyris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Chrysocyathus pyrenaicus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Chrysogonum peruvianum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Chrysolarix amabilis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Chrysophyllum cainito 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Chrysopogon zizanioides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Chrysosplenium alternifolium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Chrysothemis pulchella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Chukrasia tabularis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Chuniophoenix hainanensis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Chuniophoenix humilis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Chuniophoenix nana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Chusquea coronalis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Chusquea culeou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Chusquea foliosa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Chusquea lehmannii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Cibotium barometz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Cibotium chamissoi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Cibotium glaucum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Cibotium regale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Cibotium schiedei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Cichorium divaricatum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Cichorium endivia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endivia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divaricatum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endivia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endivia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endivia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pumilum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endivia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crispum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endivia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Cichorium intybus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intybus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pumilum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intybus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foliosum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Cichorium intybus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sativum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Cichorium pumilum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Cicuta californica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Cicuta douglasii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Cicuta vagans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Cienfuegosia hakeifolia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americana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arizonica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biternata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brachycarpa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dahurica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elata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foetida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heracleifolia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japonica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laciniata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mairei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purpurea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racemosa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ramosa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rubifolia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simplex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Cimicifuga yununnanensis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Cinchona gratissima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Cineraria amelloides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Cineraria bergeriana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Cineraria maritima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Cineraria saxifraga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aromaticum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bodinieri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burmannii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cassia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dulce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iners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loureirii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verum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Cinnamomum zeylanicum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Cintia knize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Cipura paludosa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Cipura xanthomelas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adnata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amazonica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antarctica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bainesii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brevipedunculata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crameriana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discolor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hypoglauca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javana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juttae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kerrii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oblonga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opaca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quadrangularis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rhombifolia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rotundifolia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sicyoides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striata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Cissus striata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Cissus striata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striata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Cissus striata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trifoliata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Cissus tuberosa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Cissus verticillata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albidus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bourgaeanus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clusii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corbariensis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corsicus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creticus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creticus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corsicus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creticus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creticus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creticus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eriocephalus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crispus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ericoides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eriocephalus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formosus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hirsutus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incanus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incanus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creticus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incanus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crispus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inflatus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ladanifer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ladanifer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sulcatus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lasianthus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laurifolius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libanotis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loretii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lusitanicus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monspeliensis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nummularius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palhinhae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parviflorus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populifolius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populifolius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populifolius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psilosepalus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rosmarinifolius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salviifolius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sintenisii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skanbergii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tauricus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villosus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Cistus villosus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corsicus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argenteus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canescens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cyprius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dansereaui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florentinus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glauca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hybridus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laxus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obtusifolius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pulverulentus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purpureus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skanbergii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Cistus x stenophyllus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Citrullus aedulis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Citrullus battich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Citrullus colocynthis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Citrullus lanatus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Citrullus lanatus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 xml:space="preserve"> lanatus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Citrullus lanatus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caffer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Citrullus lanatus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Citrullus lanatus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Citrullus vulgaris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Citrullus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Cladanthus arabicus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Cladrastis lutea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Cladrastis wilsonii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amoena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Clarkia amoena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amoena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Clarkia amoena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huntiana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Clarkia amoena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lindleyi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bottae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elegans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pulchella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rubicunda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tenella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Clarkia unguiculata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acutifolia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caroliniana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exigua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lanceolata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megarhiza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Claytonia megarhiza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nivalis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nevadensis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perfoliata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sarmentosa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scammaniana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sibirica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tuberosa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Claytonia virginica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Cleistanthium nepalense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addisonii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afoliata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akebioides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alpina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apiifolia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apiifolia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apiifolia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obtusidentata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argentilucida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aristata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armandii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austrojapanensis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barbellata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brachiata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buchananiana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calycina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campaniflora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chinensis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chrysantha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chrysocoma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chrysocoma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sericea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cirrhosa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cirrhosa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balearica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coccinea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colensoi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columbiana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columbiana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columbiana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columbiana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tenuiloba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crispa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cunnighamii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daurica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douglasii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fargesii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fargesii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souliei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fasciculiflora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flammula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flammula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robusta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florida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florida f. sieboldii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florida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florida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florida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sieboldii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foetida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forsteri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fremontii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gentianoides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glauca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glauca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glauca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globosa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glycinoides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gouriana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grata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gratopsis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heracleifolia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hexasepala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hirsutissima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hirsutissima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hookeriana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indivisa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indivisa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lobata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integrifolia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integrifolia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durandii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intermedia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intricata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jouiniana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koreana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ladakhiana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lanuginosa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lasiantha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macropetala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mandshurica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marata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marmoraria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mauritiana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maximowicziana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microphylla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montana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montana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montana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lilacina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montana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sericea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napaulensis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occidentalis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orientalis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paniculata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patens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petriei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pitcheri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potaninii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pseudoalpina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pubescens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recta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recta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rehderiana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reticulata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scottii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serratifolia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sibirica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simsii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songarica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spooneri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stanleyi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stans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stans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austrojaponensis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taiwaniana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tangutica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tangutica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tangutica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tangutica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tashiroi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terniflora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terniflora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terniflora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robusta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terniflora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terniflora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texensis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tibetana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trifoliata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triternata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villosa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stanleyi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viorna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virginiana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vitalba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vitalba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viticella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viticella f. purpurea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viticella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campaniflora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welwitschii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bonstedtii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cartmanii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cartmannii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durandii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eriostemon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hybrida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jackmanii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jouiniana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lawsoniana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tangutica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triternata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Clematis x vedrariensis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Clematis x vedrariensis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aculeata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arborea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gynandra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hassleriana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integrifolia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monophylla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pentaphylla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pungens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speciosa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speciosissima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spinosa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uniglandulosa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Cleome viscosa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Clermontia montis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loa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Clerodendron quadricoculare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buchananii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buchananii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fallax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bungei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chinense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cunninghamii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cyrtophyllum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fallax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fargesii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floribundum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foetidum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fragrans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glabrum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griffithianum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heterophyllum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heterophyllum f. baueri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heterophyllum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baueri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incisum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incisum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macrosiphon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inerme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kaempferi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kwangtungense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macrosiphon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macrostegium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myricoides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myricoides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myricoides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nutans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ovafolium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paniculatum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philippinum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philippinum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simplex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quadriloculare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sahelangii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schweinfurthii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schweinfurthii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bakeri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serratum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speciosissimum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splendens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thomsoniae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trichotomum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Clerodendrum trichotomum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fargesii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ugandense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wallichii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Clerodendrum x speciosum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acuminata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alnifolia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arborea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barbinervis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delavayi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fargesii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pringlei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Clethra tomentosa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Clethropsis nitida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Cleyera japonica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Clianthus formosus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Clianthus puniceus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Climacorachis mexicana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Clinopodium vulgare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Clinosperma bractealis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carolinense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exorrhizum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gronophyllum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Clinostigma haerestigma 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harlandii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onchorhynchum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ponapense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samoense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savaiiense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savoryana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Clinostigma savoryanum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2F1C2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alpina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andrewsiana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borealis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udensis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umbellulata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Clintonia uniflora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Clitoria ternatea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caulescens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caulescens x gardenii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Clivia caulescens x robusta 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gardenii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miniata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Clivia miniata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citrina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miniata x gardenii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miniata x robusta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mirabilis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nobilis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nobilis x caulescens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nobilis x gardenii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nobilis x robusta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robusta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x cyrtanthiflora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Clivia x nimbicola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Clusia rosea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Clypeola alyssoides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Clypeola campestris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Clytostoma callistegioides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Clytostoma calystegioides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Cneorum tricoccum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Cnicus benedictus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173FD0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Cnidium monnieri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Cnidoscolus aconitifolius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Cobaea scandens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Coccinia rehmannii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Coccinia sessilifolia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cowellii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grandifolia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nivea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platyclada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pubescens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Coccoloba uvifera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acunana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alexandri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anomala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argentata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argentea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baracoensis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barbadensis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bermudezii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borhidiana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boschiana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camagueyana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clarensis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concolor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crinita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Coccothrinax crinita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brevicrinis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cupularis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dussiana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ekmanii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elegans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fagildei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fragrans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garberi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Coccothrinax garciana 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gracilis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guantanamensis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gundlachii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hiorami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inaguensis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jamaicensis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leonis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litoralis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macroglossa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martii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microphylla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miraguama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Coccothrinax miraguama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Coccothrinax miraguama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roseocarpa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moaensis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monatana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munizii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muricata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nipensis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orientalis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pauciramosa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proctorii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pseudorigida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pumila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radiata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readii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rigida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salvatoris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saxicola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scoparia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spissa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trinitensis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victorini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yunquensis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Coccothrinax yuraguana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Cocculus orbiculatus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Cochlearia armoracia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Cochlearia coronopus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Cochlearia officinalis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Cochlearia wasabi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Cochliopetalum stamineum</w:t>
            </w:r>
          </w:p>
        </w:tc>
      </w:tr>
      <w:tr w:rsidR="00A71E83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E83" w:rsidRPr="002724CA" w:rsidRDefault="00A71E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Cochliostema odoratissimum</w:t>
            </w:r>
          </w:p>
        </w:tc>
      </w:tr>
      <w:tr w:rsidR="00860B4F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B4F" w:rsidRPr="002724CA" w:rsidRDefault="00860B4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codinae</w:t>
            </w:r>
          </w:p>
        </w:tc>
      </w:tr>
      <w:tr w:rsidR="00860B4F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B4F" w:rsidRPr="002724CA" w:rsidRDefault="00860B4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hibiscoides</w:t>
            </w:r>
          </w:p>
        </w:tc>
      </w:tr>
      <w:tr w:rsidR="00860B4F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B4F" w:rsidRPr="002724CA" w:rsidRDefault="00860B4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luetzelburgii</w:t>
            </w:r>
          </w:p>
        </w:tc>
      </w:tr>
      <w:tr w:rsidR="00860B4F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B4F" w:rsidRPr="002724CA" w:rsidRDefault="00860B4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religiosum</w:t>
            </w:r>
          </w:p>
        </w:tc>
      </w:tr>
      <w:tr w:rsidR="00CB1C1D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serratifolium</w:t>
            </w:r>
          </w:p>
        </w:tc>
      </w:tr>
      <w:tr w:rsidR="00CB1C1D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triphyllum</w:t>
            </w:r>
          </w:p>
        </w:tc>
      </w:tr>
      <w:tr w:rsidR="00CB1C1D" w:rsidRPr="002724CA" w:rsidTr="0023763F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Cochlospermum vitifolium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Cocops rivalis</w:t>
            </w:r>
          </w:p>
        </w:tc>
      </w:tr>
      <w:tr w:rsidR="00F82FB9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FB9" w:rsidRPr="002724CA" w:rsidRDefault="00F82F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Codiaeum pancheri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Codiaeum peltatum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Codiaeum variegatum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Codiaeum variegatum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pictum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Codiaeum variegatum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bhutanica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bulleyana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cardiophylla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celebica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clematidea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convolvulacea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dicentrifolia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forrestii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grey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wilsonii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handeliana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lanceolata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meleagris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mollis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obtusa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pilosula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rotundifolia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Codonopsis rotundifolia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tangshen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tubulosa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ussuriensis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vinciflora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viridiflora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viridis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Codonopsis x grey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wilson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Coelococcus amicarum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lacryma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jobi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lacryma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jobi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yuen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lacryma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jobi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stenocarpa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lingulata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ma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yuen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Coix stenocarpa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Cola cauliflora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Cola lateritia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Cola nitida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Cola urceolate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agrippinum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alpinum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arenarium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asteranthum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atropurpureum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atticum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autumnale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balansae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baytopiorum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bivonae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boissieri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borisii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bornmuelleri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bowlesianum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brachyphyllum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burtii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byzantinum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callicymbium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chalcedonicum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cilicicum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cilicium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confusum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corsicum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cousturieri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creticum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cupanii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davisii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deserti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syriaci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diampolis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falcifolium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feinbruniae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filifolium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fominii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giganteum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graecum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haynaldii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hierosolymitanum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hirsutum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hungaricum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hydrophilum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kesselringii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kotschyi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kurdicum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laetum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lingulatum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longiflorum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longifolium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lusitanicum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luteum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macedonicum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macrophyllum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micranthum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minutum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montanum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munzurense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neapolitanum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nivale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parlatoris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parnassicum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paschei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persicum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polyphyllum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psaridis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pusillum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rhodopaeum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ritchii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robustum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sanguicolle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schimperi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serpentinum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sfikasianum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soboliferum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speciosum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Colchicum speciosum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bornmuelleri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steveni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szovitsii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trigynum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triphyllum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troodii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turcicum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tuviae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umbrosum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variegatum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wendelboi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Colchicum woronowii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Coleonema pulchrum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Coleospadix beguinii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Coleospadix oninensis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Coleostephus multicaulis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amboinicus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barbatus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blumei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comosus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daju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hybridus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neochilus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pumilus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scutellarioides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spicatus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verschaffeltii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Coleus x hybrida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Collinsia bicolor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Collinsia heterophylla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Collinsonia canadensis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Collomia biflora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Collomia grandiflora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Colobanthus apetalus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Colobanthus kerguelensis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Colobanthus muelleri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Colocynthis citrullus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Colocynthis vulgaris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Coloradoa mesae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verdae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Colpothrinax aphanopetala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Colpothrinax cookii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Colpothrinax wrightii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Colubrina asiatica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Columbea angustifolia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arguta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consanguinea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flaccida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gloriosa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linearis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microphylla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purpurata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scandens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Columnea scandens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tulae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schiedeana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Columnea x vedrariensis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Colutea abyssinica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Colutea arborescens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Colutea cilicica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Colutea frutescens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Colutea persica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Colvillea racemosa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Colysis pteropus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albopunctatum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apiculatum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bracteosum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caffrum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coccineum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constrictum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decandrum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elaeagnoides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erythrophyllum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farinosum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fruticosum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grandiflorum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hereroense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loeflingii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microphyllum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molle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paniculatum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roxburghii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Combretum salicifolium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acuminata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alpestris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benghalensis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coelestis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dianthifolia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elliptica 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graminifolia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linearis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stricta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tuberosa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Commelina zanonia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africana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capensis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gileadensis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merkeri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molmol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mukul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myrrha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Commiphora myrrha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molmol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opobalsamum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schimperi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Commiphora wightii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Comptonia aspleniifolia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Comptonia peregrina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Conandron ramondioides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Conanthera bifolia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Conanthera campanulata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Conanthera echeandia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Conanthera johowii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Conanthera simsii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Congea tomentosa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Congea velutina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A78F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affinis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bijlii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elongata</w:t>
            </w:r>
          </w:p>
        </w:tc>
      </w:tr>
      <w:tr w:rsidR="00CB1C1D" w:rsidRPr="002724CA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fusiformis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Conicosia pugioniformis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muirii</w:t>
            </w:r>
          </w:p>
        </w:tc>
      </w:tr>
      <w:tr w:rsidR="00CB1C1D" w:rsidRPr="002724CA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B174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robusta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Conicosia roodiae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Coniogramme intermedia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Coniogramme japonica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Conium maculatum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achabense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acutum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aequale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albiflorum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altum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ampliatum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angelicae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apertum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apiatum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auriflorum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australe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barbatum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bicarinatum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bilobum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Conophytum bilobum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blandum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bolusiae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boreale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breve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brevisectum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brevitubum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brunneum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burgeri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calculus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candidum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caroli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carpianum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ceresianum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chauviniae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christiansenianum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clarum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clavatum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complanatum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compressum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concavum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concordans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connatum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conradii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corculum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coriaceum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corniferum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cubicum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cupreatum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cupreiflorum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cylindratum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danielii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declinatum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decoratum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devium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ecarinatum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ectypum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Conophytum ectypum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brownii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edwardii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eenkokerense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elishae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ernianum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ernstii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ficiforme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flavum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fossulatum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fragile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francisci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fraternum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friedrichiae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frutescens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fulleri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giftbergense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globosum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gracile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gracilistylum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gratum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hammeri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helenae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helmutii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Conophytum herreanthus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herrei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hians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hillii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hirtum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intrepidum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johannis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johannis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winkleri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karamapoense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kennedyi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klinghardtense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koubergense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kubusanum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lacteum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lambertense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lavisianum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leiopoldtii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leopardinum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leucanthum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leviculum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lilianum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limbatum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limpidum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lindenianum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linearilucidum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lithopsoides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littlewoodii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loeschianum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longibracteatum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longum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luckhoffii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marginatum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marlothii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marnierianum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maughanii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meyerae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meyeri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microstoma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minimum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minusculum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minutiflorum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minutum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misellum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miserum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multicolor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mundum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muscosipapillatum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nevillei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novicium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nudum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obcordellum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obscurum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obtusum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orbicum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ornatum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ovatum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ovigerum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pageae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pardicolor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parvulum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pearsonii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pellucidum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phoeniceum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picturatum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piluliforme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Conophytum piluliforme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edwardii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piriforme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placitum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pluriforme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polyandrum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praesectum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puberulum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pubicalyx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pulchellum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quaesitum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ramosum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rauhii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regale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ricardianum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rolfii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roodiae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rostratum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rufescens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ruschii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saxetanum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schlechteri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scitulum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simplum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smorenskaduense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speciosum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spectabile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springbokense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stayneri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stenandrum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stephanii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stipitatum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subfenestratum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subglobosum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subincanum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subrisum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sulcatum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supremum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tantillum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taylorianum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terrestre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terricolor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tetracarpum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tischleri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triebneri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truncatellum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truncatum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turbiniforme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udabihense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umdausense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ursprungianum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uvaeforme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uviforme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vanbredae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vanheerdii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vanzylii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variabile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velutinum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violaciflorum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viridicatum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vitreopapillum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vlakmynense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wettsteinii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wiggetae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wiggettiae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Conophytum wittebergense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Conospermum acerosum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Conospermum brownii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Conospermum crassinervium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Conospermum huegelii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Conostylis aculeata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Conostylis pauciflora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Consolida ajacis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Consolida ambigua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Consolida hispanica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Consolida orientalis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Consolida regalis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Convallaria fruticosa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Convallaria japonica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Convallaria majalis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Convallaria odorata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Convallaria verticillata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abruptus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althaeoides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armatus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campanulatus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cantabrica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cantabricus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chilensis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cneorum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compactus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dissectus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erubescens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floridus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glomeratus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maritimus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nil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olgae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plebeius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Convolvulus pulvinatus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remotus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sabatius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Convolvulus sabatius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mauritanicus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scammonia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sepium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tricolor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trilobus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Convolvulus velutinus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bonariensis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canadensis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chilensis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cinerea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primulifolia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Conyza scabiosifolia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Cooperia pedunculata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Copaiba officinalis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Copaifera jacquinii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Copaifera langsdorffii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Copaifera officinalis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Copaiva officinalis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alba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baileyana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berteroana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brittonorum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burretiana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cerifera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cowellii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curbeloi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curtissii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ekmanii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escarzana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fallaensis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gigas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glabrescens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Copernicia glabrescens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hospita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humicola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longiglossa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macroglossa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molineti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occidentalis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prunifera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rigida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roigii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sueroana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tectorum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textilis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torreana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vespertilionum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x shaferi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Copernicia yarey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calderana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cinerascens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cinerea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coquimbana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echinata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echinoides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fiedleriana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haseltoniana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humilis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hypogaea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imbricata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krainziana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longistaminea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malletiana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megarhiza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montana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rupestris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serpentisulcata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Copiapoa solaris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acerosa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baueri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billardierei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crassifolia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cuneata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hirtella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lucida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macrocarpa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microcarpa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parviflora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petriei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prisca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propinqua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Coprosma propinqua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latiuscula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Coprosma propinqua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propinqua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quadrifida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repens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rigida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rugosa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waima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x cunninghamii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Coprosma x kirkii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Corbularia monophylla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Corchorus olitorius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Cordeauxia edulis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alba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alloidora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angiocarpa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calyptrata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dentata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dodecandra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dodecandria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heccaidecandra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leptopoda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retusa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subcordata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Cordia tenuifolia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banksii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baueri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dracaenoides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fragrans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fruticosa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haageana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indivisa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mauritiana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micrantha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obtecta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petiolaris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pumilio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rumphii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stricta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Cordyline terminalis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auriculata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basalis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cardaminifolia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drummondii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formosa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grandiflora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lanceolata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Coreopsis lanceolata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villosa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maritima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rosea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tinctoria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tripteris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Coreopsis verticillata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Coriandrum sativum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Cornidia integerrima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Cornidia serratifolia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alba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alba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sibirica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alternifolia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amomum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amomum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obliqua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amomum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angustata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baileyi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bretschneideri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canadensis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capitata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controversa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coreana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darvasica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drummondii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florida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florida f. 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florida f. xanthocarpa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florida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florida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florida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florida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florida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foemina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racemosa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japonica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kousa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kousa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kousa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kousa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macrophylla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mas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nuttallii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nuttallii x florida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obliqua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occidentalis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officinalis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paucinervis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pumila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purpusii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racemosa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rugosa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sanguinea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sanguinea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sanguinea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viridissima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sericea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sericea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sericea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sericea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sericea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sericea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sericea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sericea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sessilis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sibirica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stolonifera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Cornus stolonifera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tartarica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urbiniana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Cornus walteri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Corokia buddleioides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Corokia buddleioides x cotoneaster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Corokia cotoneaster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Corokia macrocarpa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Coronilla sericea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Coronilla varia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Coronopus didymus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Coronopus squamatus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Corozo oleifera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Cortaderia spendens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Cortusina velutina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adunca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afghanica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aitchisonii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alaschanica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albiflora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alexeenkoana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alpestris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alpina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ambigua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angustifolia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benecincta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blanda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bracteata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bulbosa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buschii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canadensis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caucasica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cava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cheilanthifolia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chionophila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conorhiza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curviflora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darwasica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densiflora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diphylla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ecristata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edulis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elata x flexuosa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elegans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emanuelii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erdelii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fabacea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firouzii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flaccida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flexuosa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fumariifolia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glauca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glaucescens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gorinensis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gotlandica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govaniana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grandicalyx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griffithii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hallaisanensis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haussknechtii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hemidicentra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henrikii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heterocarpa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incisa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integra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intermedia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juncea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kusnetzowii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latiflora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ledebouriana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lineariloba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linstowiana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longipes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lutea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magadanica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malkensis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maracandica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megacalyx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meifolia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melanochlora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mildbraedii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moorcroftiana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nariniana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nobilis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nudicaulis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ochotensis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ochroleuca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ophiocarpa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oppositifolia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ornata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orthoceras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oxypetala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pachycentra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paczoskii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pallida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papilligera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parnassica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paschei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pauciflora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persica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petrophylla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polygalina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popovii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pseudoadoxa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pumila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rosea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ruksansii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rupestris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rutifolia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scaberula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schangini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scouleri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seisumsiana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sempervirens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sewerzowi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smithiana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solida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taliensis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tauricola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thyrsiflora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tomentella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triternata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tuberosa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ussuriensis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verticillaris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vittae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wendelboi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wilsonii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x allenii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zeaensis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zetterlandii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Corydalis zetterlundii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Corylopsis glabrescens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Corylopsis multiflora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Corylopsis sinensis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Corylopsis veitchii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americana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 f.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 f. contorta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 f. fusco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 f. heterophylla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avellana f. pendula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avellana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avellana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contorta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avellana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fusco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avellana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avellana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pendula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californica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colurna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colurna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cornuta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cornuta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heterophylla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iberica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mandshurica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maxima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papyracea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pontica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rostrata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rostrata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mitis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sieboldiana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sieboldiana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sieboldiana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mitis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Corylus sieboldiana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sieboldiana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Corylus tubulosa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Corynabutilon vitifolium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Corynabutilon x suntense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Corynanthe pachyceras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Corynocarpus laevigata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dulcis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elata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gebanga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griffithiana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lecomtei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microclada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minor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miraguama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palmetto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repens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rotundifolia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saribus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taliera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tectorum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thebaica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umbraculifera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 utan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Coryphantha minima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Coryphantha nellieae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Coryphantha ramillosa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Coryphantha sneedii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Coryphantha sneedii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Cosmidium burridgeanum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Cosmos atrosanguineus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Cosmos bipinnatus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Cosmos caudatus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Cosmos diversifolius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Cosmos diversifolius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atrosanguineus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Cosmos sulphureus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afer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arabicus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arrabidae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barbatus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brasiliensis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comosus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comosus x productus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curvibracteatus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cuspidatus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cylindricus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Costus discolor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dubius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erythrocoryne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erythrophyllus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glabratus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Costus gracilis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guanaiensis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igneus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malortieanus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megalobracteata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niveo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purpureus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Costus niveus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pictus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Costus pilgeri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potierae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productus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Costus pubescens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pulverulentus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ramosus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ruber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sericeus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sextus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speciosus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spicatus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spiralis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subsessilis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validus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verschaffeltii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Costus woodsonii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Cotinus coggygria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Cotinus obovatus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Cotinus obovatus x coggygria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acuminatus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acutifolius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adpressa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adpressus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affinis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affinis f. obtusus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affinis var. bacillaris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amoenus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apiculatus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applanatus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ascendens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atropurpureus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bacillaris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bacillaris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obtusus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buxifolius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cochleata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congestus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conspicua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conspicuus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conspicuus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decorus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cooperi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coriaceus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dammeri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denticulata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dielsianus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distichus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distichus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tongolensis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divaricatus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foveolatus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frigidus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glabratus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glaucophyllus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meiophyllus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harrovianus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harrysmithii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henryanus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hissaricus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horizontalis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horizontalis f. variegatus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horizontalis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wilsonii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humifusus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humilis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hupehensis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insignis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integerrimus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integrifolius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khasiensis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koidzumii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lacteus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laxiflorus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lindleyi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lucidus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ludlowii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melanocarpus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melanocarpus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microphyllus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cochleatus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conspicuus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glacialis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melanotrichus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thymifolius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microphyllus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uva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ursi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multiflora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nanchuanicus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nebrodensis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niger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niger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nitens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nitidus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obtusus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prostratus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prostratus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pyrenaicus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racemiflorus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veitchii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radicans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reticulatus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roseus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rotundifolius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rotundifolius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roylei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rubens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rugosus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Cotoneaster salicifolius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silvestrii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soulieanus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splendens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tenuipes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thymifolia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thymifolius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tomentosus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turbinatus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wardii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wheeleri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x aldenhamensis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x watereri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Cotoneaster zabelii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Cottendorfia albicans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Cottendorfia rusbyi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anthemoides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bipinnata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cinerea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coronopifolia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dioica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perpusilla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pyrethrifolia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repetans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squalida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Cotula turbinata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arborescens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barbeyi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buchholziana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cristata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cuneata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dinteri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eliseae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eurychlamys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gibbiflora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glauca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integra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macrantha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muirii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nodulosa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oblonga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orbiculata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Cotyledon orbiculata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oblonga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Cotyledon orbiculata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orbiculata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paniculata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papillaris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paraguayensis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pendens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sinus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alexandri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tomentosa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umbilicus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undulata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velutina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Cotyledon wallichii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Couepia edulis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Coulteria tinctoria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Couma utilis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Couroupita guianensis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Cowania mexicana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Cowania mexicana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stansburiana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Cowania stansburiana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Crabbea reticulata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Crabbea velutina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Craibia zimmermannii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Crambe abyssinica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Crambe cordifolia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Crambe maritima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Crambe tatarica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alpina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chrysantha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glauca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globosa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incana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leucantha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pleiocephala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uniflora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Craspedia variabilis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Crassina elegans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acutifolia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alata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albiflora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anomala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aquatica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arborescens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argentea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arta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atropurpurea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anomala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atropurpurea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rubella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bakeri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barklyi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biplanata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brevifolia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capitella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capitella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thyrsiflora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cephalophora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ciliata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coccinea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colorata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conjuncta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corymbulosa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deceptor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decumbens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decumbens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decumbens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deltoidea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ericoides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ericoides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ericoides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falcata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falcata x mesembryanthemopsis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globularioides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argyrophylla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glomerata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grisea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helmsii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hemisphaerica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heterotricha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hirtipes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hystrix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lactea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lanuginosa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lanuginosa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pachystemon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lycopodioides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macowaniana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mesembryanthemopsis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multicava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multicava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multicava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muscosa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muscosa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muscosa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natans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natans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nudicaulis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obliqua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obovata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obvallata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pachystemon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pellucida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perfoliata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coccinea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falcata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heterotricha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perforata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perfossa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plegmatoides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portulacaria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portulacea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pyramidalis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quadrangularis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rotundifolia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rubella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rubricaulis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rupestris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rupestris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marnieriana x quadrangularis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sarcocaulis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sarcocaulis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sarmentosa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sarmentosa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sarmentosa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schmidtii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sieberana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socialis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spathulata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susannae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tecta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tetragona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tetragona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acutifolia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thunbergiana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Crassula thunbergiana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thunbergiana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Crassula thyrsiflora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Crataegomespilus grandiflora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aestivalis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alnifolia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anomala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arkansana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arnoldiana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atrocarpa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atrosanguinea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azarolus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berberifolia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brachyacantha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bretschneideri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caesa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calpodendron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calpodendron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hispidula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calycina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carrierei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chlorosarca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chlorosarca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chrysocarpa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chrysocarpa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chrysocarpa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chrysocarpa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piperi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coccinea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coccinea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mollis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coccinioides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columbiana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galli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cuneata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curvisepala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cuspidata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dawsoniana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delawarensis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doddsii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douglasii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downingii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dumetosa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ellwangeriana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emersoniana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faxonii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fennica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flabellata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flabellata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grayana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foetida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glabra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gracilior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grayana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henryi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hispidula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holmesiana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hupehensis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hybrida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indica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intricata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jonesiae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korolkowii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kulingensis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laciniata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laevigata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laevigata x monogyna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laevis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layii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lindmanii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mandshurica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marshallii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melanocarpa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mexicana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mollis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mollis f. dumetosa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monogyna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nordica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neofluvialis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nigra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nitida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opaca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orientalis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oxyacantha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pedicellata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pentagyna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persimilis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phaenopyrum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pinnatifida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pinnatifida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piperi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praecoqua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praecox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pruinosa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pruinosa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delawarensis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prunifolia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pubescens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punctata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punctata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punctata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brevispina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regalis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rhipidophylla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rhipidophylla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lindmanii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rotundifolia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salicifolia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saligna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sanguinea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scabrifolia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smithii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spathulata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stipulosa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submollis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suborbiculata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succulenta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succulenta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neofluvialis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tanacetifolia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torminalis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trilobata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uniflora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villosa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viridis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Crataegus viridis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nitida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wilsonii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durobrivensis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grandiflora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grignonensis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lavallei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prunifolia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Crataegus x sinaica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Crateva adansonii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Cremanthodium rhodocephalum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Crepidomanes venomsum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bullosa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capillaris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dioscoridis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foetida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Crepis foetida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rhoeadifolia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incana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kitaibelii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neglecta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nemetzii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pusilla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pygmaea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rubra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setosa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taraxacifolia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vesicaria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Crepis vesicaria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haenseleri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Crepis vesicaria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taraxacifolia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Crepis virens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Crescentia cujete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Crinodendron hookerianum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Crinodendron patagua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abyssinicum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acaule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africanum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album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amabile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americanum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amoenum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angustifolium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asiaticum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augustum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aurantiacum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bambusetum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baumii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brachyandrum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brachynema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brisbanicum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broussoneti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bulbispermum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bulbispermum x moorei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buphanoides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calamistratum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campanulatum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capense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carolo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schmidtii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concinnum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crassicaule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crispum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cruentum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delagoense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distichum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douglasii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erubescens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euchrophyllum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fimbriatulum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firmifolium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flaccidum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foetidum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forbesi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giessii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giganteum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glaucum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graminicola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hardyi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harmsii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hildebrandtii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humile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jagus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japonicum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johnstonii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kirkii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kunthianum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latifolium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laurentii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ligulatum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lineare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lingulatum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loddigesianum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longifolium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lugardiae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luteolum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macowanii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mauritianum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mccoyi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minimum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modestum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moorei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natans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occiduale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oliganthum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ornatum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pacificum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pacificum x moorei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paludosum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papillosum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parvibulbosum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pauciflorum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pedunculatum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pestilensis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politifolium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polyphyllum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procerum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purpurascens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rautanenianum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razafindratsirae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razafindratsiraea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sanderianum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scabrum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strictum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stuhlmanii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stuhlmanni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subcernuum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thaianum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trifidum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uniflorum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vanillodorum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variabile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venosum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verdoorniae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x powellii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x scabrum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xanthophyllum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xerophilum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xerophyllum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yemense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yuccaeides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Crinum zeylanicum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Cristaria coccinea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Crithmum maritimum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aurea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fucata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latifolia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masoniorum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paniculata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Crocosmia pottsii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abantensis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adamii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adanensis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alatavicus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aleppicus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almehensis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ancyrensis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angustifolia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angustifolius x flavus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annulatus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chrysanthus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antalyensis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asturicus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asumaniae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asuminae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aureus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autrani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banaticus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baytopiorum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biflorus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melantherus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biflorus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nubigena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boryi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boulosii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bulbocodium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cambessedesii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cancellatus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cancellatus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cancellatus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candidus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carpetanus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cartwrightianus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caspius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chrysanthus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corsicus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cvijici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cyprius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dalmaticus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danfordiae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etruscus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flavus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fleischeri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gargaricus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gilanicus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goulimyi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graveolens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hadriaticus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hadriaticus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parnassicus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hadriaticus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parnonicus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hartmannianus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hermoneus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heuffelianus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hyemalis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imperati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imperati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suaveolens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karduchorum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kerndorffiorum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korolkowii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kosaninii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kotschyanus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kotschyanus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suworowianus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kotschyanus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kotschyanus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laevigatus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leichtlinii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longiflorus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malyi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mathewii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medius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michelsoni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minimus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moabiticus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napolitanus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nevadensis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niveus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nudiflorus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ochroleucus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olivieri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olivieri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olivieri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oreocreticus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michelsonii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pallasii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pallasii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pallasii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pelistericus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pestalozzae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pulchellus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pulchellus x speciosus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reticulatus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reticulatus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robertianus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rujanensis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salzmannii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sativus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scardicus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scharojanii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serotinus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serotinus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salzmannii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serotinus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serotinus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sieberi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sieberi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sieberi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sublimis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sieheanus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speciosus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speciosus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speciosus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speciosus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xantholaimos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tauricus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thomasii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tommasinianus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tournefortii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triflorus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vallicola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veluchensis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veneris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vernus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vernus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Crocus vernus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vernus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versicolor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vitellinus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x luteus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Crocus zonatus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Crossandra infundibuliformis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Crossandra pungens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Crossandra subacaulis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Crossyne flava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Crossyne guttata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agatiflora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agatiflora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agatiflora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alata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anagyroides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aridicola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beddomeana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benthamiana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brachystachys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brevidens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brevidens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brevidens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brownei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calycina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capensis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crassipes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crispata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cunninghamii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dissitiflora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distans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distans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macaulayae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distans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macrotropis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eremaea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eremaea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strehlowii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falcata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goreensis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grahamiana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grantiana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incana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incana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incana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incana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intermedia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intermedia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juncea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laburnifolia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laburnifolia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lanata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lanceolata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lanceolata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linifolia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lunata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lupulina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luxurians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macaulayae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macrotropis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maxillaris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medicaginea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medicaginea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medicaginea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neglecta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meyeriana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micans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mitchellii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montana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mucronata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mundyi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mysorensis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neglecta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hollandiae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hollandiae f. lasiophylla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hollandiae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crassipes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hollandiae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lasiophylla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obovata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ochroleuca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pallida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pallida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obovata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petiolaris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prostrata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pumila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purpurascens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retusa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retusa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tunguensis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sagittalis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semperflorens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senegalensis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senegalensis 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sericea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shamvaensis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smithiana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spectabilis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strehlowii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striata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trichotoma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trifoliastrum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tunguensis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uncinella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senegalensis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usaramoensis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verrucosa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virgulata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grantiana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Crotalaria virgulata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virgulata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Crotalaria zanzibarica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arnhemicus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capitatus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glandulosus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grandifolius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gratissimus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insularis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sebifer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setiger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setigerus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sylvaticus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tiglium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triacros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Croton variegatus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Cruckshanksia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pumila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Cryophytum crystallinum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albida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cookii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grayumii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guagara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kalbreyeri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macrocarpa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nana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stauracantha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warscewiczii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Cryosophila williamsii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acaulis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arelii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bahianus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beuckeri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bivittatus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bromelioides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marxii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caulescens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colnagoi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coriaceus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correia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araujoi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crassifolius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delicatus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diamantinensis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dianae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dorothyae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exaltatus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fosterianus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giganteus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glaziouii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glaziovii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grazielae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lacerdae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leopoldo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horstii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lutherianus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marginatus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maritimus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morrenianus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osiris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pickelii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praetextus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pseudopetiolatus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pseudoscaposus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pumilus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sanctaluciae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sinuosus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ubairensis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warasii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warren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loosei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018E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x Neoregalia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Cryptanthus zonatus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Cryptocarya chinensis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Cryptocarya elliptica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Cryptocarya woodii</w:t>
            </w:r>
          </w:p>
        </w:tc>
      </w:tr>
      <w:tr w:rsidR="00CB1C1D" w:rsidRPr="002724CA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Cryptocarya wyliei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affinis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albida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beckettii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blassii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caudata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ciliata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cordata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haerteliana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johorensis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lingua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longicauda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lucens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parva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pontederiifolia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retrospiralis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spathulata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tonkinensis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Cryptocoryne x willisii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Cryptomeria fortunei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Cryptomeria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Cryptomeria japonica f. araucarioides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Cryptomeria japonica f. compacta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Cryptomeria japonica f. spiralis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Cryptomeria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Cryptomeria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Cryptostephanus haemanthoides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Cryptostephanus vansonii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Cryptotaenia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Ctenanthe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marxii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obscura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Ctenanthe kummeriana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Ctenanthe lubbersiana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Ctenanthe oppenheimiana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Ctenanthe setosa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Ctenitis lepigera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Ctenitis sloanei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Ctenitis subglandulosa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2724CA">
              <w:rPr>
                <w:rFonts w:cs="Times New Roman"/>
                <w:sz w:val="20"/>
              </w:rPr>
              <w:t>Cubanola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domingensis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Cucubalus acaulis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acutangulus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anguria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anguria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anguria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chito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collosus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colocynthis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dipsaceus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dudaim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dudaim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ficifolius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figarei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flexuosus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hardwickii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leptodermis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longipes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melo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agrestis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conomon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cantalupensis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chito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conomon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inodorus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momordica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acidulus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agrestis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dudaim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duripulposus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hibernus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makuwa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microspermus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melo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utilissimus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metuliferus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microspermus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momordica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myriocarpus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myriocarpus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leptodermis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myriocarpus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myriocarpus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pepo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sativus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anatolicus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cilicicus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falcatus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hardwickii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europaeus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irano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turanicus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izmir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sativus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squamosus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testudaceus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tuberculatus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Cucumis sativus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vulgatus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trigonus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utilissimus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Cucumis zeyheri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andreana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argyrosperma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argyrosperma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argyrosperma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argyrosperma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argyrosperma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argyrosperma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argyrosperma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argyrosperma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sororia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citrullus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ficifolia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foetidissima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fraterna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galeottii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kellyana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lagenaria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luffa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mammeata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maxima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andreana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maxima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maxima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turbaniformis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melanosperma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melopepo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mixta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mixta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moschata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ovifera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palmeri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pepo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pepo ‘Rolet’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fraterna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ovifera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ovifera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ovifera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texana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pepo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texana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citrulina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fraterna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giraumontia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melopepo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moschata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patisson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Cucurbita pepo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styriaca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sororia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texana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Cucurbita turbaniformis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Cudrania cochinchinensis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Cudrania tricuspidata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Culcita dubia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Cullen cinereum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Cullen patens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Cuminum cyminum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Cumulopuntia rossiana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Cunninghamia cupressoides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Cunninghamia konishii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Cunninghamia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Cunninghamia lanceolata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konishii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Cunninghamia lanceolata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Cunonia capensis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Cupania anacardioides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Cupania sapida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Cupaniopsis anacardioides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Cupaniopsis curvidentata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balsamona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blepharophylla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caeciliae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carthagenensis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cyanea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glutinosa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hookeriana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hyssopifolia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ignea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jorullensis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llavea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Cuphea llavea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micropetala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miniata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platycentra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procumbens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viscosissima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Cuphea x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abramsiana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arizonica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arizonica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arizonica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arizonica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arizonica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atlantica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bakeri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bakeri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matthewsii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benthamii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benthamii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knightiana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benthamii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lindleyi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cashmeriana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chengiana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corneyana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disticha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disticha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nutans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duclouxiana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dupreziana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funebris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glabra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goveniana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goveniana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goveniana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goveniana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pygmaea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goveniana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goveniana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guadalupensis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guadalupensis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guadalupensis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horizontalis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juniperoides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knightiana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lambertiana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lawsoniana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leylandii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lindleyi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lusitanica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lusitanica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lusitanica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macnabiana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macnabiana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macrocarpa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nootkatensis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obtusa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pygmaea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sargentii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sempervirens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dupreziana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sempervirens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stephensonii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thyoides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Cupressus torulosa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Cupressus torulosa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corneyana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Curculigo capitulata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Curculigo ensifolia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Curculigo orchioides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Curculigo recurvata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Curculigo seychellensis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alismatifolia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amada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aromatica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australasica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cordata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domestica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gracillima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inodora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longa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roscoeana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rubescens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Curcuma zedoaria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Cuspidaria callistegioides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Cuspidaria pterocarpa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Cussonia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Cussonia spicata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Cussonia thyrsiflora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Cyamopsis senegalensis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argenteus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incanus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lobatus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longiflorus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microphyllus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neglectus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petiolatus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Cyananthus pilifolius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Cyanella hyacinthoides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Cyanotis cristata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Cyanotis foecunda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Cyanotis kewensis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Cyanotis somaliensis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Cyanthillium cinereum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Cyanthus argenteus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Cyanus segetum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bicrenata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brownii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brunei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celebica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cunninghamii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dealbata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delgardii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dregei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kermadecensis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medullaris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smithii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spinulosa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tomentosissima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Cyathea vieillardii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acerosa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colensoi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empetrifolia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fraseri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Cyathodes juniperina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parvifolia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Cyathodes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Cyathula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Cybistax donnell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smithii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Cybistetes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angulata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apoa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arenicola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armstrongii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arnhemica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baguanheensis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balansae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basaltica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beddomei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bougainvilleana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brunnea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caffer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cairnsiana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calcicola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campestris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candida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chamberlainii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circinalis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Cycas circinalis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javana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conferta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couttsiana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curranii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debaoensis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desolata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diannanensis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edentata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elephantipes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furfuracea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guizhouensis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hainanensis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javana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jenkinsiana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kennedyana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lane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poolei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lindstromii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longipetiolula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maconochiei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megacarpa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micholitzii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micronesica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miquelii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multifrondis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multipinnata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nongnoochiae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normanbyana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ophiolitica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orientis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panzhihuaensis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papuana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pectinata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petraea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platyphylla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pruinosa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revoluta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riuminiana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rumphii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schumanniana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scratchleyana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seemannii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segmentifida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semota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siamensis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silvestris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simplicipinna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sphaerica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szechuanensis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taitungensis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taiwaniana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tanqingii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tansachana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thouarsii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tropophylla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tuckeri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undulata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wadei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xipholepis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yorkiana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Cycas zeylanica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africanum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alpinum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balearicum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cilicium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cilicium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intaminatum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colchicum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coum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coum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coum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creticum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cyprium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europaeum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europaeum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fatrense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graecum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graecum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graecum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graecum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mindleri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hederifolium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ibericum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intaminatum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libanoticum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mindleri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mirabile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neapolitanum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neapolitanum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parviflorum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peloponnesiacum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peloponnesiacum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peloponnesiacum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rhodense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persicum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ponticum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pseudibericum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purpurascens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repandum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repandum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repandum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repandum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rhodense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repandum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rhodense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Cyclamen rhodium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rohlfsianum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somalense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trochopteranthum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x drydeniae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x hildebrandii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x meiklei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x saundersiae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Cyclamen x wellensiekii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Cyclanthera pedata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Cyclobalanopsis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Cyclosorus aridus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Cyclosorus gongylodes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Cyclosorus parasiticus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Cyclospermum leptophyllum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Cydista aequinoctialis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cathayensis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lagenaria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maulei f. perfecta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Cydonia maulei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superba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oblonga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Cydonia vulgaris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Cylindrophyllum comptonii</w:t>
            </w:r>
          </w:p>
        </w:tc>
      </w:tr>
      <w:tr w:rsidR="00FF7731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7731" w:rsidRPr="002724CA" w:rsidRDefault="00FF773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Cylindrophyllum dyeri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Cymbalaria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afronardus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ambiguus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bombycinus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citratus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confertiflorus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cymbarius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exaltatus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flexuosus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hirtus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martinii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nardus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Cymbopogon nardus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confertiflorus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obtectus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procerus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refractus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schoenanthus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Cymbopogon validus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Cynara cardunculus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Cynara scolymus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aethiopicus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aethiopicus x nlemfuensis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convergens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coursii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dactylon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dactylon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coursii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dactylon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dactylon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dactylon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densus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dactylon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polevansii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incompletus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incompletus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incompletus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maritimus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nlemfuensis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nlemfuensis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nlemfuensis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Cynodon nlemfuensis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robustus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plectostachyus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polevansii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Cynodon transvaalensis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amabile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australe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longiflorum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nervosum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officinale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Cynoglossum suaveolens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Cynometra cauliflora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Cynometra iripa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Cynometra ramiflora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Cynosurus cristatus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Cynosurus echinatus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Cynosurus indicus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Cynosurus tristachyos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aquatilis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brachypus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caerulea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coelestis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Cypella haulthalii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opalina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hauthalii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herbertii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herrerae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lapidosa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osteniana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pabstiana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peruviana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Cypella plumbea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alternifolius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esculentus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lucidus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papyrus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polystachyos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rotundus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Cyperus sanguinolentus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albicans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anthocercidea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miersiana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myosotidea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odgersii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scabrella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Cyphanthera tasmanica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Cyphokentia macrostachya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Cyphomandra betacea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Cyphomandra casana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Cyphomandra hartwegi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Cyphophoenix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Cyphophoenix nucele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Cyphosperma balansae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Cyphosperma tanga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Cyphosperma trichospadix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Cyphosperma voutmelense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bainesii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cirrhosum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currorii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elephanthopus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gigantophyllum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hardyi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humile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jiguu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juttae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laza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quinatum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sandersonii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segmentatum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seitziana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Cyphostemma 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Cyrilla racemiflora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Cyrtanthera magnifica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Cyrtanthera pohliana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velutina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angustifolius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brachyscyphus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breviflorus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brevifolius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carneus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clavatus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contractus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debilis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elatus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epiphyticus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erubescens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eucallus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falcatus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flanaganii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flavus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galpinii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guthrieae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helictus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herrei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huttonii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leptosiphon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leucanthus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loddigesianus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Cyrtanthus lutescens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mackenii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Cyrtanthus mackenii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macowanii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montanus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obliquus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obrienii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ochroleucus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odorus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parviflorus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purpureus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sanguineus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sanguineus x elatus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sanguineus x eucallus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smithiae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speciosus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staadensis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stenanthus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Cyrtanthus stenanthus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suaveolens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tuckii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 ventricosus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Cyrtanthus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wellandii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Cyrtococcum deltoideum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Cyrtomium falcatum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afzelii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americanum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angustilobum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beccarianum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beccarianum x cuspidispathum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bougainvillense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brassii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carrii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chamissonis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consobrinum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cuspidilobum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cuspidispathum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dubium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edule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ferox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giganteum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gressittorum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hambalii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hastatum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intermedium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janowskyi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johnstonii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kokodense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lasioides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macrotum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matrieffianum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merkusii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nadeaudianum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senegalense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spruceanum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subulispathum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syapense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Cyrtosperma wurdackii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brassii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compsoclada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kisu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lakka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ledermanniana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loriae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microcarpa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peekeliana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phanerolepis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Cyrtostachys renda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Cystodium sorbifolium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Cystopteris fragilis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Cytisophyllum sessilifolius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aeolicus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albus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macrostachys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alschingeri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ardoinii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argenteus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balansae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balansae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battandieri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biflorus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cajan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canariensis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canariensis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ramosissimus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capitatus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demissus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emeriflorus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everestianus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fragrans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frivaldszkyanus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galianoi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hillebrandii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hirsutus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hosmariensis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intermedius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laburnum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leucanthus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schipkaensis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maderensis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nigricans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nigricans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elongatus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osbornii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palmensis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perezii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pinnatus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praecox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procumbens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prolifer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canariae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prolifer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purgans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purpureus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racemosus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racemosus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everestianus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ramosissimus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ratisbonensis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sagittalis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sessilifolius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spachianus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supinus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supranubius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Cytisus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tener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tomentosus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triflorus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turra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uniflorus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villosus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x beanii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x dallimorei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x kewensis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x praecox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Cytisus x spachianus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Daboecia cantabrica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Dacrycarpus dacrydioides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araucarioides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balansae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cupressinum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franklinii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guillauminii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nausoriense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nidulum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Dacrydium plumosum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Dacryodes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Dactylicapnos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Dactylicapnos thalictrifolia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aschersoniana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glomerata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aschersoniana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himalayensis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judaica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polygama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santai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woronowii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ibizensis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glomerata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varonwii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hispanica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Dactylis hispanica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marina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polygama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Dactylis woronowii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Dactyloctenium aegyptium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Dactyloctenium australe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Daemonorops draco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Daemonorops longipes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Daemonorops mollis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Daemonorops ochrolepis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coccinea x pinnata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dissecta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excelsa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imperialis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maximiliana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maxonii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merckii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pinnata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popenovii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scapigera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sherffii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sherriffi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tenuicaulis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variabilis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Dahlia x cultorum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Dais cotinifolia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Daiswa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Daiswa forrestii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Daiswa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cubilquitzensis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obovata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retusa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tucurensis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Dalbergia variabilis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Dammara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Dammara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alata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altissima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coronata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cuneata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discolor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diversifolia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eriocephala de Vriese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hederacea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juncea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maideniana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pedunculata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sacculata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sericantha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spicigera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stenophylla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stowardii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teres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trigona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Dampiera wellsiana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acutiloba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albowiana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altaica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arbuscula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aurantiaca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bholua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blagayana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burkwoodii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buxifolia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calcicola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caucasica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circassica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cneorum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Daphne cneorum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pygmaea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collina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Daphne collina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napolitana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feddei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flaviflora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genkwa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giraldi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glomerata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gnidioides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gnidium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jasminea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jesoensis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jezoensis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julia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kamtschatica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Daphne kamtschatica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jezoensis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kiusiana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kosaninii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laureola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Daphne laureola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Daphne laureola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‘Leila Haines’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longilobata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malyana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mezereum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odora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oleoides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petraea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petraea x caucasica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petraea x collina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philippii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pontica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reichsteinii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retusa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rodriguezii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sericea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tangutica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burkwoodii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eschmannii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hendersonii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houtteana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hybrida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napolitana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rossettii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x thauma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Daphne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Daphnidium strychnifolium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Daphniphyllum macrocpodum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Daphniphyllum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oldhamii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Daphniphyllum oldhamii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Darlingtonia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Darmera peltata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Dasiphora fruticosa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bigelovii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glaucphyllum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leiophyllum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longissimum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texanum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Dasylirion wheeleri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Dasypogon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bromeliifolius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Dasypogon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Dasypogon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obliquifolius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Dasystephana porphyrio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Datisca cannabina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Datisca hirta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capensis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fulva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Daubenya namaquensis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Daucus brachiatus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Daucus carota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Daucus glochidiatus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bullata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canariensis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divaricata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fejeensis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griffithiana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mariesii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pectinata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pentaphylla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pyxidata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solida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tasmanii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Davallia trichomanoides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Davidia involucrata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Decaisnea fargesii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Deckenia nobilis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Decostea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Decumaria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barbara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Decumaria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Decussocarpus falcatus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Degenia velebitica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Deilanthe hilmarii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Deilanthe</w:t>
            </w:r>
            <w:r w:rsidRPr="002724CA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2724CA">
              <w:rPr>
                <w:rFonts w:cs="Times New Roman"/>
                <w:iCs w:val="0"/>
                <w:color w:val="000000"/>
              </w:rPr>
              <w:t>peersii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Deilanthe thudichumii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Deinacanthon urbanianum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A33B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Deinanthe bifida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Delabechea rupestris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adansonioides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decaryi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Delonix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aberdeenense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algoense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ashtonii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echinatum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ecklonis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hirtum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lehmannii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litorale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luteum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steytlerae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tradescantioides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Delosperma vinaceum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ajacis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alpestre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ambiguum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barbeyi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beesianum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bellamosum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brunonianum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cardinale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cashmerianum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ceratophorum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chinense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consolida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decorum var. uliginosum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elatum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exaltatum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forrestii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geyeri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glaciale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hispanicum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inconspicuum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likiangense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Delphinium luteum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maackianum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menziesii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mirabile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muscosum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nelsonii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nudicaule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nuttallianum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oreophilum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orientale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Delphinium oxysepalum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patens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peregrinum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przewalskii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pylzowii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ramosum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requienii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scopulorum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semibarbartum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semibarbatum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sinense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speciosum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staphisagria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suave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tatsienense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tiroliense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uliginosum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venenosum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vestitum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x belladonna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x cultorum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x occidentale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Delphinium zalil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Dendranthema indicum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Dendranthema indicum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iyoense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Dendranthema indicum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Dendranthema pacificum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Dendranthema weyrichii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Dendranthema x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Dendranthema x morifolium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Dendranthema zawadskii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Dendriopoterium menendezii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Dendrobenthamia capitata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Dendrobenthamia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asper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brandisii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calostachyus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giganteus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latiflorus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longispathus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macroculmis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membranaceus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minor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minor</w:t>
            </w:r>
            <w:r w:rsidRPr="002724CA">
              <w:rPr>
                <w:rFonts w:cs="Times New Roman"/>
                <w:i w:val="0"/>
                <w:sz w:val="20"/>
              </w:rPr>
              <w:t xml:space="preserve"> var.</w:t>
            </w:r>
            <w:r w:rsidRPr="002724CA">
              <w:rPr>
                <w:rFonts w:cs="Times New Roman"/>
                <w:sz w:val="20"/>
              </w:rPr>
              <w:t xml:space="preserve"> amoenus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Dendrocalamus strictus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Dendromecon harfordii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Dendropanax trifidus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Dendropogon usneoides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Dendrosicyos socotrana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Denea forsteriana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Denmoza rhodacantha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Dennstaedtia davallioides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Deplanchea tetraphylla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Derris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Derris trifoliata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Deschampsia cespitosa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Descurainia sophia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Desfontainia spinosa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Desmanthus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Desmanthus virgatus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angustisectus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apureanus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ataxacanthus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brittonii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chinantlensis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costaricensis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cuyabaensis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demeraranus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ferox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hartii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horridus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huebneri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isthmius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kuhlmannii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leiorhachis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leptochaeta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longifolius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lophacanthos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luetzelburgii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macrocarpus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major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melanacanthos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multijugus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myriacanthos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orthacanthos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palustris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polyancanthos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prostratus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quasillarius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rudentum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schippii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tobagonis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uaxactunensis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velezii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Desmoncus werdermannii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Desmos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Desmoschoenus spiralis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Deuterocohnia brevifolia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Deuterocohnia chrysantha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Deuterocohnia longipetala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Deuterocohnia lorentziana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Deuterocohnia schreiteri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crenata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hybrida (D. longifolia x D. discolor)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pulchra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Deutzia scabra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Deyeuxia forsteri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Deyeuxia quadriseta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Dialium indium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atraxis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brevicaulis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brevipedunculatus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caerulea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callicarpa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ensata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ensifolia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intermedia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laevis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nemorosa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nigra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prunina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revoluta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Dianella revoluta </w:t>
            </w:r>
            <w:r w:rsidRPr="002724CA">
              <w:rPr>
                <w:rFonts w:cs="Times New Roman"/>
                <w:i w:val="0"/>
                <w:sz w:val="20"/>
              </w:rPr>
              <w:t xml:space="preserve">var. </w:t>
            </w:r>
            <w:r w:rsidRPr="002724CA">
              <w:rPr>
                <w:rFonts w:cs="Times New Roman"/>
                <w:sz w:val="20"/>
              </w:rPr>
              <w:t>revoluta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Dianella tasmanica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Dianthera nodosa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acicularis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allwoodii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alpestris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amurensis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anatolicus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andrzejowskianus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arboreus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arenarius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arenarius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pseudoserotinus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armeria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armeriastrum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armeria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armeriastrum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arpadianus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arrostii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barbatus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barbatus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compactus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basuticus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blandus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‘Blue Eye’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boissieri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brachyanthus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brachyanthus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cantabricus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caesius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callizonus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campestris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capitatus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carmelitarum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carthusianorum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carthusianorum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humile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caryophyllus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caucaseus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compactus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cretaceus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crinitus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cruentus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degenii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deltoides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deltoides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degenii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discolor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dubius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erinaceus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ferrugineus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ferrugineus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liburnicus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fischeri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fragrans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freynii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furcatus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gallicus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glacialis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glacialis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gelidus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graniticus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gratianopolitansus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gratianopolitanus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haematocalyx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haematocalyx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pindicola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haematocalyx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sibthorpii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haematocalyx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ventricosus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hyssopifolius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‘Inchmery’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‘Inshriach Dazzler’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integer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‘Ipswich Pink’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japonicus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kartlinensis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knappii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kuznetzowii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‘LaBourbrille’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laciniatus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leucophaeus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liburnicus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knappii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lilacinus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‘Lion Rock’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‘Little Jock’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lumnitzeri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‘Mars’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microlepis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minutiflorus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monspessulanus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monspessulanus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monspessulanus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monspessulanus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alpestris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montivagus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‘Mrs Sinkins’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myrtinervius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myrtinervius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caespitosus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myrtinervius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oxylepis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nardiformis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neglectus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nitidus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nivalis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noeanus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‘Nyewoods Cream’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oxylepis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pamiralaicus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pavonius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petraeus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petraeus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integer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petraeus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minutiflorus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petraeus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noeanus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petraeus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orbelicus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petraeus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stefanoffii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‘Pikes Pink’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pindicola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pinifolius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‘Pink Jewel’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plumarius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plumarius nanus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plumarius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semperflorens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pontederae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pontederae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giganteiformis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preobrashenskii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pruinosus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pygmaeus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rupicola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saxifragus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seguieri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seguieri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glaber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serotinus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serotinus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pseudoserotinus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sibthorpii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simulans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spiculifolius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squarrosus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stefanoffii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sternbergii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strictus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orbelicus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subacaulis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subacaulis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brachyanthus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subacaulis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cantabricus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suendermannii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superbus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alpestris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stenocalyx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longicalycinus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monticola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speciosus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superbus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stenocalyx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sylvestris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tatrae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tenuicaulis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tenuifolius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tetralepis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tianshanicus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‘Tiny Tim’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turcomanicus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uralensis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velebiticus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velutinus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ventricosus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‘Waithmans Beauty’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webbianus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‘Whatfield Wisp’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winteri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x arvernensis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Dianthus x roysii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3D13DE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Dianthus zonatus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Diaphoranthema capillaris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Diaphoranthema squamulosa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Diaphoranthema virescens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aliciae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anastrepta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barberae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cordata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fetcaniensis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integerrima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megathura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mollis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rigescens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tugelensis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veronicoides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vigilis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Diascia x rigescens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Diblemma samarensis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Dicanthium sericeum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canadensis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chrysantha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cucullaria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eximia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Dicentra formosa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Dicentra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Ivory hearts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lichiangensis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macrocapnos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ochroleuca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oregona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pauciflora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‘Percy Picton’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peregrina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peregrina x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peregrina x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pusilla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torulosa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Dicentra uniflora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Dicera dentata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affine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annulatum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Dichanthium annulatum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papillosum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aristatum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caricosum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insculptum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papillosum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Dichanthium sericeum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Dichelachne micrantha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capitatum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Dichelostemma capitatum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congestum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ida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multiflorum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pulchellum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volubile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Dichelostemma volubilis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Dichondra argentea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Dichondra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Dichondra sericea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Dichopogon strictus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Dichorisandra reginae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Dichorisandra thyrsiflora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Dichroa febrifuga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Dichroa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Dichroanthus cinereus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africana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africana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africana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africana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setulosa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argillicola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lugardae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malesiana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nyassana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platycarpa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hirtipes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cinerea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lugardiae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glomerata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nutans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Dichrostachys nutans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setulosa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nyassana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Dichrostachys platycarpa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antarctica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fibrosa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gigantea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herbertii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karsteniana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lanata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sellowiana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Dicksonia squarrosa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Diclytra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Dicranopygium lugonis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Dicranopygium yacu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sisa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Dicranostigma franchetianum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Dicrocaulon brevifolium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albus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Dictamnus albus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angustifolius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dasycarpus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fraxinella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Dictamnus fraxinellus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Dictamnus fraxinellus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Dictyocaryum fuscum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Dictyocaryum lamarckianum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Dictyocaryum ptariana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Dictyogramme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Dictyosperma album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Dictyosperma album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Dictyosperma rubrum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Didierea comosa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Didierea dumosa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Didierea procera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Didiscus coerulea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Didiscus coeruleus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Didymochlaena lunulata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Didymochlaena truncatula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baraquiniana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bowmannii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exotica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fournieri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gigantea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hoffmannii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maculata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picta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Dieffenbachia picta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baraquiniana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pittieri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reginae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seguine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Dieffenbachia stenophylla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ambiguum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argyreum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atrum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cupuliflorum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dissimile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dracomontanum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erectum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floriferum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formosum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galpinii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igneum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insigne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jucundum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luteoalbidum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luteo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albidum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medium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mossii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nixonianum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pallidum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pauciflorum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pendulum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plowesii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‘Puck’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pulcherrimum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pumilum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reynoldsii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robustum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sertum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trichorhizum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Dierama tyrium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coraeensis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coraeensis f.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decora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Diervilla floribunda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florida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hortensis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maximowiczii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middendorffiana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Diervilla middendorffiana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praecox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Diervilla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butcheriana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flavida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huttonii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iridioides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robinsoniana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Dietes vegeta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amandiana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ambigua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argyrostigma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ciliata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davisiana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dubia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ferruginea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ferruginea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schischkinii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fontanesii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heywoodii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laevigata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lamarckii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lanata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lutea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mariana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miniana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nervosa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obscura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obscura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obscura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purpurea ‘pam’s choice’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heywoodii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gloxiniiflora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Digitalis purpurea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stewartii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thapsi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trojana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viridiflora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x mertonensis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Digitalis x sibirica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Digitostigma caput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medusae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Dilatris corymbosa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Dilatris ixioides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Dilatris pilansii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Dilatris viscosa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Dillenia excelsa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Dillenia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Dimocarpus crinita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Dimocarpus dentatus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Dimocarpus fumatus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Dimocarpus longan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Dimocarpus longan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longan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Dimocarpus longan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Dimocarpus longan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Dimorphanthus elatus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aurantiaca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barberiae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ecklonis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hybrida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pluvialis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sinuata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Dimorphotheca tragus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inexpectatus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microspermus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pole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evansii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puberulus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vanzylii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Dinteranthus wilmotianus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Dionaea muscipula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archibaldii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aretioides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bazoftica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bryoides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caespitosa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freitagii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involucrata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iransharii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lamingtonii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mozaffaianii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tapetodes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teucrioides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Dionysia viscidula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angustifolium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argenteum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califanoi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caputoi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edule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Dioon edule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holmgrenii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mejiae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merolae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purpusii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rzedowskii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sonorense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spinulosum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stevensonii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Dioon tomasellii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Dioon tomasellii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sonorense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aculeata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alata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araucana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batatas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bulbifera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discolor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dregeana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dumetorum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elephantipes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esculenta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glabra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globosa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hemicrypta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hirticaulis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macrostachya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opposita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rubella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rupicola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sansibarensis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sativa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septemloba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sylvatica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Dioscorea sylvatica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tokoro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transversa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Dioscorea villosa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Dioscorea villosa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hirticaulis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Diosma oppositifolia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Diosma serrata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Diosma uniflora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blancoi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cathayensis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compacta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cuneata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dichrophylla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diepenhorstii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digyna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discolor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durianoides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ebenaster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ebenum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fasciculosa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ferrea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Diospyros ferrea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Diospyros glandulosa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glaucifolia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insulartis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kaki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lotus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Diospyros lycioides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malabarica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mespiliformis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mosieri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pentamera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philippensis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revoluta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sabiensis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senegalensis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seychellarum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simii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tesselaria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texana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virginiana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Diospyros whyteana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Dipcadi crispum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Dipcadi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platyphyllum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Dipcadi serotinum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Dipcadi viride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Dipelta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Dipelta ventricosa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Dipelta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Diphelleia cymosa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Diphylleia grayi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Diphylleia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Diplachne dubia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Diplachne muelleri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Diplachne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Diplacus aurantiacus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Diplacus puniceus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Dipladenia sanderi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Dipladenia x amabilis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Dipladenia x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Diplarhena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Diplarrhena moraea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australe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caudatum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cyatheifolium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dilatatum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esculentum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harpeodes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lanceum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macrophyllum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proliferum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pycnocarpon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Diplazium thwaitesii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Diplocyatha ciliata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Diplolaena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Diplolaena dampieri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Diplolaena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Diplolaena microcephala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Diplotaxis acris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Diplotaxis erucoides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Diplotaxis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Diplotaxis muralis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Diplotaxis tenuifolia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Diplotheca abyssinica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Diplotheca venosa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Diplothemium caudescens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Diporidium serrulata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Dipsacus sativus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Dipsacus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Dipteracanthus squarrosus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Dipteris conjugata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Dipterocarpus alatus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Dipterocarpus obtusifolius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Dipterocarpus punctulatus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Dipterocarpus tuberculatus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Dipterocarpus turbinatus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Dipteronia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Dipteryx odorata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Disanthus cercidifolius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acutifolia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albida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astephana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bengalensis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cochleata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cominsii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dolichantha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formosana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fruticulosa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gaudichaudii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hirsuta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imbricata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littoralis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livida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major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melanesica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milnei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nummularia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platyphylla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punctata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rhodantha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ruscifolia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subulata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Dischidia trichostemma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ackermannii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albispinus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alteolens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Disocactus amazonicus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araneispinus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bahiensis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bahiensis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subviridigriseus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boliviensis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boomianus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buenekeri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cangaensis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catingicola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cephaliaciculosus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crassispinus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crystallophilus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diersianus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estevesii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flavispinus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goianus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griseus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hartmannii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heptacanthus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heptacanthus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catingicola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heptacanthus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heptacanthus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heptacanthus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magnimammus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horstii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latispinus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lindaianus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magnimammus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mamillosus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melanochlorus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milticolorispinus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nigrisaetosus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pachythele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paranaensis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patulifolius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piauiensis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placentiformis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prominentigibbus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pseudoinsignis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pseudolatispinus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pugionacanthus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pulvinicapitatus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rapirhizus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semicampaniflorus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silicicola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silvaticus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spinosior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squamibaccatus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subterraneoproliferans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subviridigriseus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tricornis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woutersianus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Discocactus zehntneri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zehntneri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boomianus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Discocactus zehntneri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zehntneri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Disocactus flagelliformis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Disocactus ramulosus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Disphyma australe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Disphyma clavellatum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Disphyma crassifolium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Disporopsis fuscapicta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bracystemon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cantoniense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sessile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smilacinum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smithii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Disporum uniflorum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Dissolena verticillata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Dissotis princeps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Dissotis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Disteganthus moensi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Distegocarpus laxiflora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Distiacanthus morrenianus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Distichirops minor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Distichlis distichophylla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Distichlis palmeri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Distichlis spicata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Distichlis spicata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Distichlis spicata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Distichlis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Distictis buccinatoria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Distylium myricoides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Distylium racemosum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Dittrichia viscosa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Dizygotheca elegantissima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Dobrowskya tenella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alpinum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clevelandii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conjugens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dentatum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hendersonii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jeffreyi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meadia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poeticum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pulchellum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Dodecatheon x lemoinei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Dodonaea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Dodonaea caffra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Dodonaea viscosa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Dolichandrone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Dolichandrone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Dolichandrone rheedii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Dolichandrone spathacea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Dolichothele albescens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acutangula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burgessiae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cacuminum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calantha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cymosa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dregeana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kirkii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mastersii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mollis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mukole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nyasica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pulchra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tiliacea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wallichii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Dombeya x cayeuxii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Donax canniformis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Doodia aspera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Doodia caudata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Doodia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Doodia 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Doodia squarrosa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austriacum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caucasicum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columnae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excelsum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orientale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orphanidis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pardalianches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Doronicum plantagineum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Dorotheanthus bellidiformis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Dorotheanthus oculatus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Dorstenia contrajerva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Dorstenia foetida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Dorstenia gigas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Dorstenia turneraefolia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Dorstenia turnerifolia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Dortmanna roughii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Doryanthes excelsa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Doryanthes palmeri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Dorycnium hirsutum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Dorycnium pentaphyllum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Doryopteris ludens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Doryopteris palmata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Doryopteris pedata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Doryopteris pedata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palmata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Douglasia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Dovyalis caffra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Dovyalis capra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caeruleomontana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cappadocica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cretica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dedeana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densifolia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longisiliqua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mollissima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mulfordiae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nelsonii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oligosperma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parnassica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pectinata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polytricha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ramosissima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sauteri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sphaeriodes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sphaerula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Draba ventosa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arborea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cincta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cochinchinensis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compacta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concinna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cylindrica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deremensis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draco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ensifolia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fragrans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godseffiana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goldieana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hookeriana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indivisa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marginata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massangeana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obtecta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ombet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phrynoides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reflexa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Dracaena reflexa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linearifolia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rumphii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sanderiana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surculosa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Dracaena terminalis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altaiense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argunense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bipinnatum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botryoides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calophyllum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diversifolium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forrestii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fragile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hemsleyanum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heterophyllum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imberbe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integrifolium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isabellae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mairei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moldavica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moldavicum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nutans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origanoides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paulsenii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purdomii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renati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rupestre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ruyschiana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scrobiculatum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speciosum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virginianum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wallichii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Dracocephalum wendelboi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amazonense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angustispathum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asperispathum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asperum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bogneri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changuango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croatii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dressleri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foecundum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foetidum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gigas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grandispathum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grayumianum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margaretae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nivosum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peruvianum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pittieri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polyphyllum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purdieanum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socunuscum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Dracontium ulei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Dracontomelon dao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Dracophilus dealbatus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Dracophilus montis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draconis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Dracophilus proximus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Dracophilus rheolens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Dracophyllum acerosum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Dracophyllum longifolium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Dracophyllum palustre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Dracophyllum strictum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Dracunculus canariensis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Dracunculus muscivorus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Dracunculus vulgaris</w:t>
            </w:r>
          </w:p>
        </w:tc>
      </w:tr>
      <w:tr w:rsidR="003E2C83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83" w:rsidRPr="002724CA" w:rsidRDefault="003E2C8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Drakebrockmania crassa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Dregea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Drepanostachyum falcatum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Drimia depressa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Drimia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Drimys colorata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Drimys winteri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albiflorum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floribundum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hispidum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lavisii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micans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midas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pruinosum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speciosum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Drosanthemum striatum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adelae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admirabilis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aliciae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anglica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ascendens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auriculata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bulbosa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burkeana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burmannii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capensis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capillaris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cistiflora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collinsiae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darwinensis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derbyensis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ericksoniae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erythrorhiza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falconeri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filiformis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fulva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hamiltonii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hartmeyerorum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hirtella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intermedia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kenneallyi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lanata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Drosera macrantha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planchonii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neocaledonica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oblanceolata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obovata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ordensis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palacea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paradoxa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peltata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petiolaris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pulchella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pygmaea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ramentacea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roraimae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rubrifolia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slackii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slakii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spathulata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spatulata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Drosera stolonifera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subhirtella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tracyi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venusta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villosa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whittakeri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Drosera x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Drosophyllum lusitanicum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Dryandra drummondii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Dryandra formosa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Dryandra lindleyana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Dryandra polycephala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Dryas octopetala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Dryas x suendermannii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Drymoglossum piloselloides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Drymophila cyanocarpa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Drymophila moorei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ambiguus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beguinii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bifidus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henyti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lepidotus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litigiosus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oliviformis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oninensis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pachycladus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paradoxus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propinquus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singaporensis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subdistichus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Drymophloeus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‘Serak Bekah’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Drymophloeus whitmeeanus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Drynaria bonii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Drynaria fortunei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Drynaria quercifolia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Drynaria rigidula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Dryobalanops aromatica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Dryobalanops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Dryopteris affinis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ardechensis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atrata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austriaca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borreri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campyloptera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carthusiana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crassirhizoma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cristata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cycadina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erythrosora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expansa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filix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formosana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goldiana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gracilipes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gymnosora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labordei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lacera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marginalis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pacifica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Dryopteris pallida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raddeana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pseudomas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pycnopteroides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remota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sieboldii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sublacera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tokyoensis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uniformis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varia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villarii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Dryopteris wallichiana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Duabanga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Duboisia hopwoodii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Duboisia leichhardtii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Duboisia myoporoides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Duchesnea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Dudleya abramsii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bettinae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Dudleya brittonii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Dudleya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Dudleya hassei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Dudleya traskiae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Dudleya virens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hassei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Dudleya viscida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Duguetia staudtii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Dunbaria conspersa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ellisia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erecta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lorentzii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plumieri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Duranta stenostachya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acutifolius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dulcis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excelsus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grandiflorus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graveolens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griffithii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kinabaluensis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kutejensis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lanceolatus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lowianus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malaccensis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oblongus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oxleyanus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purpureus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singaporensis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testudinarium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Durio zibethinus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caespitosa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corderoyi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polita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Duvalia sulcata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Duvernoia adhatodoides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altissima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argentea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brevifolia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brevifolia x fosteriana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choristaminea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densiflora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distachya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encholirioides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estevesii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ferox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fosteriana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frigida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goiana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ibiramensis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leptostachya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lindevaldae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marnier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lapostollei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microcalyx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niederleinii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platyphylla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rariflora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remotiflora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subsecunda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tuberosa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Dyckia velascana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Dyera costulata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acuminum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albofarina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albofarinosa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ambanjae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ambilaensis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ambositrae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amboza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ampasindavae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andapae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andrianatonga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angusta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ankaizinensis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antanambensis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aquatilis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arenarum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baronii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basilonga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beentjei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bejofo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bernierana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betamponensis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boiviniana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bonsai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bosseri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brevicaulis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cabadae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canaliculata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canescens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carlsmithii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catatiana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caudata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ceracea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commersoniana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concinna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confusa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cookei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coriacea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corniculata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coursii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crinita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curtisii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decaryi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decipiens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diego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digitata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dransfieldii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eriostachys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faneva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fanjana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fasciculata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fibrosa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florencei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forficifolia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furcata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glabrescens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heteromorpha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hiarakae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hildebrandtii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hildebrantii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hovomantsina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humbertii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humblotiana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ifanadianae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integra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intermedia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interrupta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jumelleana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laevis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lantzeana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lanuginosa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lastelliana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leptocheilos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ligulata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lokohoensis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loucoubensis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louvelii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lucens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lutescens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mahia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malcomberi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mananjarensis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mangorensis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marojejyi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mcdonaldiana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minuta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mirabilis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mocquerysiana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monostachya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moorei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nauseosa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nodifera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nossibensis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occidentalis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onilahensis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oreophila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oropedionis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ovobontsira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pachyramea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paludosa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pembana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perrieri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pervillei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pilulifera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pinnatifrons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plurisecta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poivreana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prestoniana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procera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psammophila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pulchella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pusilla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ramentacea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remotiflora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remotifolia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rivularis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sahanofensis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saintelucei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sambiranensis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sanctaemariae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schatzii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scottiana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serpentina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simianensis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singularis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soanieranae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soniaranae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spicata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tanalensis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tenuissima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thermarum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thiryana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thouarsiana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tokoravina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trapezoidea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tsaratananensis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tsaravoasira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utilis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Dypsis zahamenae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Dysosma versipellis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Dysphania pumilio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Ebenus cretica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Ebracteola montis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moltkei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Ebracteola wilmaniae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Ecballium elaterium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Eccremocarpus scaber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Ecdeiocolea monostachya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Echeandia flavescens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Echeandia graminea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Echeandia leptophylla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Echeandia pusilla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acutifolia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agavoides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albicans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atropurpurea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bella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cante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carnicolor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chiapensis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chihuahuaensis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ciliata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clavifolia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colorata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compressicaulis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crenulata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derenbergii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desmetiana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difractens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eurychlamys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fulgens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gibbiflora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gigantea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gilva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globulosa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goldmanii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halbingeri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hoveyi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hyalina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laui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leucotricha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lilacina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lindsayana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linguaefolia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longissima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lyonsii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macdougallii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megacalyx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minima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moranii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mucronata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multicaulis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nodulosa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pallida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peacockii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penduliflora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platyphylla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potosina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prolifica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pulidonis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pulvinata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purpusorum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rodolfi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rodolfoi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rosea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rubromarginata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runyonii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schaffneri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scopulorum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secunda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setosa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shaviana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subalpina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subcorymbosa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subrigida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subsessilis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tolimanensis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turgida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unguiculata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violescens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Echeveria x imbricata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Echidnopsis dammanniana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Echidnopsis framesii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Echidnopsis scutellata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Echidnopsis serpentina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Echidnopsis sharpei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Echinacea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Echinacea angustifolia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Echinacea pallida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Echinacea pallida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Echinacea paradoxa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Echinacea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Echinacea tennesseensis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acanthodes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asterias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aurantiacus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brevihamatus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capricornis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crassihamatus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denudatus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Echinocactus electracanthus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haematacanthus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emoryi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Echinocactus emoryi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erectocentrus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gielsdorfianus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graessneri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grusonii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haselbergii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haynei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horizonthalonius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ingens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knuthianus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kunzei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latispinus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lecontei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macrochele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mandragora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mariposensis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mesae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verdae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mexicanus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myriacantha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nidus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ornatum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parryi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peeblesianus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peninsulae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platyacanthus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polycephalus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pubispinus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reichenbachii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rhodacanthus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ritteri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scheeri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schmiedickeanus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sileri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subgibbosa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subglaucus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subterraneus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texensis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tobuschii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uncinatus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Echinocactus uncinatus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wrightii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viereckii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villosus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viridescens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Echinocactus viridescens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cylindraceus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weberbaueri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Echinocactus whipplei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Echinocactus wislizeni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acifer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baileyi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berlandieri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blankii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boyce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thompsonii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caespitosus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candicans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chisoensis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coccineus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coccineus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coccineus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coccineus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dasyacanthus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davisii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delaetii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ehrenbergii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engelmannii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enneacanthus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enneacanthus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dubius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enneacanthus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enneacanthus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fendleri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fendleri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hempelii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fendleri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kuenzleri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fendleri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ferreirianus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lindsayi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ferreirianus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lindsayi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fitchii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gentryi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grusonii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hempelii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huitcholensis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knippelianus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kuenzleri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laui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leucanthus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lindsayi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longisetus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luteus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melanocentrus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morricalii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papillosus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pectinatus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pectinatus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pensilis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pentalophus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perbellus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phoeniceus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polyacanthus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poselgeri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pulchellus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reichenbachii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armatus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baileyi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fitchii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perbellus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reichenbachii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reichenbachii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fitchii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rigidissimus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schmollii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sciurus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stramineus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strausianus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subinermis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triglochidiatus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triglochidiatus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triglochidiatus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triglochidiatus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triglochidiatus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triglochidiatus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viridiflorus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viridiflorus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chloranthus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viridiflorus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viridiflorus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viridiflorus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x lloydii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Echinocereus x roetteri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Echinocereus x roetteri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lloydii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coarctata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colona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galli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galli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galli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galli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frumentacea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crus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pavonis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elliptica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esculenta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frumentacea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holubii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inundata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microstachya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muricata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Echinochloa muricata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microstachya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oryzoides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polystachya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Echinochloa polystachya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praestans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pyramidalis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telmatophila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turneriana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utilis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Echinochloa walteri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amazonicus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amphibius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argentinensis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austroamericanus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berteroi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bleheri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bolivianus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cordifolius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floribundus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gracilis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grandiflorus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grisebachii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isthmicus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latifolius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longiscapus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macrophyllus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magdalenensis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major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martii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muricatus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ovalis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parviflorus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parvulus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patagonicus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quadricostatus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radicans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rostratus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scaber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schlueteri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sellowianus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tenellus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Echinodorus xinguensis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albatus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arrigens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coptonogonus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crispatus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kellerianus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lamellosus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lloydii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multicostatus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ochoterenaus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pentacanthus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vaupelianus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Echinofossulocactus violaciflorus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Echinomastus erectocentrus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erectocentrus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Echinomastus gautii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Echinomastus intertextus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Echinomastus johnsonii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Echinomastus macdowellii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Echinomastus mariposensis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bannaticus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dahuricus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dissectus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latifolius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meyeri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nanus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ritro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Echinops ritro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ruthenicus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ruthenicus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sphaerocephalus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spinosissimus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spinosus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tienshanicum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 viscosus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ancistrophora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angelesiae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antezanae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arachnacantha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atacamensis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backebergii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bertramiana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boyuibensis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breviflora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bruchii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bruchii x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cabrerae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caineana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callichroma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calochlora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calorubra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camarguensis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candicans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cardenasiana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carmineiflora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cephalomacrostibas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chalaensis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chamaecereus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chiloensis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chrysantha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chrysochete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cinnabarina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comarapana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conaconensis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coquimbana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crassicaulis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cuzcoensis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densispina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deserticola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elongata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escayachensis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eyriesii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fabrisii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haematantha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hertrichiana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herzogiana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huascha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kermesina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knuthiana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kratochviliana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lageniformis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lateritia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leucorhodantha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litoralis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macrogona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mamillosa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Echinopsis mamillosa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kermesina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marsoneri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maximiliana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mirabilis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narvaecensis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obrepanda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orozasana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orurensis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oxygona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pachanoi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pampana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pamparuizii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paraguayensis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pasacana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pentlandii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polyancistra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pseudocandicans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pugionacantha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puquiensis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purpureopilosa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pygmaea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rhodotricha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rojasii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saltensis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sanguiniflora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santaensis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schickendantzii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schieliana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schoenii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schreiteri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semidenudata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seminudus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silvestrii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skottsbergii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smrziana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spachiana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spiniflora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strigosa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subdenudatus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tacaquirensis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taquimbalensis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tarijensis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tarmaensis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tegeleriana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terscheckii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thelegona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thelegonoides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thionantha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tiegeliana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toralapana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trichosa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tubiflora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Echinopsis tubiflora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tulhuayacensis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tunariensis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uyupampensis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valida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vasquezii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vatteri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volliana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walteri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Echinopsis yuquina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Echinororus uruguayensis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Echinostachys pineliana</w:t>
            </w:r>
          </w:p>
        </w:tc>
      </w:tr>
      <w:tr w:rsidR="002529D9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9D9" w:rsidRPr="002724CA" w:rsidRDefault="002529D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Echinus maximilianii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Echites religiosus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Echites splendens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acanthocarpum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aculeatum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auberianum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candicans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decaisnei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fastuosum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hierrense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Echium virescens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Echium wildpretii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Eclipta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Eclipta prostrata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Edgeworthia chrysantha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Edgeworthia papyrifera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Edithcolea grandis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Edmundoa ambigua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Edmundoa lindenii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Edmundoa perplexa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caudatus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caricinus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dalmaticus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dinaricus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graminifolius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horvatii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jugoslavicus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Edraianthus owerinianus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parnassicus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pumilio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serbicus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serpyllifolius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Edraianthus tenuifolius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Edwardsia chilensis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Edwardsia chrysophylla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Edwardsia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Edwardsia mollis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acuminata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anacua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hottentotica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membranifolia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saligna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serrata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thyrsiflora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Ehretia tinifolia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Ehrharta calycina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Elaeagnus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Elaeagnus multiflora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Elaeagnus pungens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Elaeagnus umbellata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Elaeis guineensis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Elaeis guineensis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Elaeis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Elaeis melanococca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Elaeis occidentalis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Elaeis oleifera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angustifolius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bancroftii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cyaneus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dentatus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eumundi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ganitrus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glabripetalus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grandis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hookerianus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reticulatus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serratus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sphaericus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Elaeocarpus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Elaeodendron fortunei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Elaeodron curtipendulum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Elaphoglossum aemulum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Elaphrium microphyllum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Elate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Elateriospermum tapos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Elatostema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Elegia capensis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Elegia cuspidata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Elegia filacea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Elegia fistulosa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Eleiodoxa conferta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Elephantopus scaber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Elephantopus spicatus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Elettaria atropurpurea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Elettaria cardamomum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Elettaria cardamomum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Elettaria hemisphaerica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Elettaria major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coracana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oligostachya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polystachya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Eleusine tristachya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Elichrysum baccharoides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Elichrysum bracteatum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Elichrysum stoechas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Elizabetha princeps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Elliottia pyroliflorus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Elmera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Elsholtzia ciliata (Thunb.) Hyl.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Elsholtzia stauntonii Benth.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Elymus arenarius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Elymus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Embergeria grandifolia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Embothrium coccineum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Emilia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Emilia flammea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Emilia sonchifolia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Emmenopterys henryi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Emorycactus parryi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Empetrum rubrum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Enantia chlorantha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Encelia farinosa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aemulans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altensteinii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aplanatus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arenarius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D1C8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Encephalartos brevifoliolatus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caffer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cerinus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chimanimaniensis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concinnus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cupidus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cycadifolius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Encephalartos delucanus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Encephalartos dolomiticus 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dyerianus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Encephalartos equatorials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eugene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maraisii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ferox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friderici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guilielmi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ghellinckii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graniticola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gratus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hildebrandtii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hirsutus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horridus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Encephalartos horridus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trispinosus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inopinus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ituriensis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kisambo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Encephalartos laevifolius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lanatus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latifrons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laurentianus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lebomboensis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lehmannii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lemarinelianus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longifolius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macrostrobilus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manikensis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marunguensis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middelburgensis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miquelii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msinganus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munchii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nubimontanus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paucidentatus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poggei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princeps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pterogonus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schmitzii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sclavoi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senticosus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septentrionalis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tegulaneus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transvenosus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trispinosus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turneri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umbeluziensis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venetus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verrucosus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villosus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voiensis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Encephalartos whitelockii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Encephalartos woodii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Encephalocarpus strobiliformis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Encholirion jonghii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Encholirion ynghii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Encholirium bradeanum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Encholirium heloisae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Encholirium jonghii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Encholirium magalhaesii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Encholirium subsecundum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compressa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coweyana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discolor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introrsa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muelleri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palmerstonii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pubens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tooram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Endiandra 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Endopleura uchi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Endospermum medullosum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Endospermum robbieannum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Endymion hispanicus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iCs w:val="0"/>
                <w:color w:val="000000"/>
                <w:sz w:val="20"/>
              </w:rPr>
              <w:t>Endymion patulus</w:t>
            </w:r>
            <w:r w:rsidRPr="002724CA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var.</w:t>
            </w:r>
            <w:r w:rsidRPr="002724CA">
              <w:rPr>
                <w:rFonts w:cs="Times New Roman"/>
                <w:iCs w:val="0"/>
                <w:color w:val="000000"/>
                <w:sz w:val="20"/>
              </w:rPr>
              <w:t xml:space="preserve"> algeriensis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Englerophoenix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campanulatus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Enkianthus campanulatus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palibinii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cernuus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cernuus f. rubens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Enkianthus cernuus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matsudae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Enkianthus cernuus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deflexus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himalaicus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matsudae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palibinii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perulatus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quinqueflorus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ruber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rubicundus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serrulatus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Enkianthus sinohimalaicus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Entada phaseoloides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Entandrophragma angolense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Entandrophragma candolleanum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Entandrophragma gregoireianum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Entandrophragma leplaei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Entandrophragma macrophyllum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Entandrophragma platanoides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Entandrophragma rederi 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Entandrophragma septentrionale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Enterolobium contortisiliguum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Enterolobium cyclocarpum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Enteropogon acicularis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Eomatucana oreodoxa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Eora 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Eora sapida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Ephedra minima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Ephedra monosperma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Ephedra nevadensis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Ephedra 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Epigaea asiatica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angustifolium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billardierianum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changaicum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ciliatum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Epilobium crassum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hirsutum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hirtigerum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kesamitsui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obcordatum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pallidiflorum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parvifolium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Epilobium sarmentaceum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alpinum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brachyrrhizum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diphyllum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dolichostemon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epsteinii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franchetii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leptorrhizum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myrianthum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pauciflorum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pinnatum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platypetalum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pubigerum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sempervirens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setosum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shuichengense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shuichengense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stellutlatum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trifoliatobinatum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wushanense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wushanense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x omiense (E. acuminatum x E. fangii)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keepNext/>
              <w:keepLines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x rubrum (E. alpinum x E. grandiflorum)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Epimedium x youngianum (E. diphyllum x E. grandiflorum)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anguliger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caudatum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chrysocardium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costaricense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crenatum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Epiphyllum crenatum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crenatum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gaertneri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grandilobum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macropterum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oxypetalum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phyllanthus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Epiphyllum phyllanthus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Epiphyllum phyllanthus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phyllanthus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pumilum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Epiphyllum russellianum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gaertneri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steyermarkii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truncatum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Epiphyllum x buckleyi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Epipremnum pinnatum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Episcia cupreata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Episcia dianthiflora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Episcia lilacina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Epithelantha micromeris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Eragrostis curvula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Eragrostis dielsii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Eragrostis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Eragrostis tef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Eragrostis uniolae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Eranthemum pulchellum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cilicica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hyemalis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longistipitata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pinnatifida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sibirica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stellata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Eranthis x tubergenii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Eremalche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Eremocarpus setiger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Eremochloa ophiuroides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Eremogone pseudacantholimon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alternifolia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calorhabdos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cuneifolia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flaccida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foliosissima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foliosissima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glabra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lachnocalyx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latrobei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macdonnellii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mackinlayi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Eremophila maculata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brevifolia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magnifica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maitlandii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nivea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CB1C1D" w:rsidRPr="002724CA" w:rsidRDefault="00CB1C1D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Eremophila punicea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cabrae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cuspidata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haullevilleana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laurentii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macrocarpa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quinquecostulata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tessmanniana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Eremospatha wendlandiana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aitchisonii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Eremurus alberti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altaicus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bucharicus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cristatus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elwesii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fuscus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himalaicus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kaufmanii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lactiflorus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luteus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olgae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regelii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robustus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sogdianus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stenophyllus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tianschanicus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turkestanicus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Eremurus x isabellinus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Erianthus purpurascens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Erianthus ravennae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abietina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albens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andevalensis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andromedaeflora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arborea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baccans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bauera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bergiana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blandfordia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bodkinii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boscowiana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bowieana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caffra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calycina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canaliculata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carnea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carnea x erigena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cerinthoides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chamissonis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ciliaris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ciliaris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maweana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cinerea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cinerea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fulgida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colorans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concinna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conspicua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copiosa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cruenta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curviflora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curvirostris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daphniflora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demissa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densifolia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discolor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andrewsanthus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erigena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exsurgens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fastigiata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filipendula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gilva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glandulosa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glandulosa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glauca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globosa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glomiflora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glumaeflora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hebecalyx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herbacea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hexandra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hiemalis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hirta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hirtiflora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holosericea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junonia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lambertia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lanipes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lateralis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linnaeoides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mackaiana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mackaii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mammosa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manipuliflora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mauritanica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maweana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mediterranea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melanthera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monsoniana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multiflora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nana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oatesii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onosmiflora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patersonia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persoluta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perspicua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peziza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phylicifolia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pillansii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plukenetii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praecox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pulchella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quadrangularis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regerminans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regia x vestita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scoparia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sessiliflora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sicula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simulans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sparsa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sphaeroidea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subdivaricata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subulata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swynnertonii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taxifolia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tenella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terminalis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tetralix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tetralix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stuartii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triflora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tumida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umbellata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vagans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ventricosa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vernix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verticillata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vestita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vulgaris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walkeria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autumnalis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cavendishiana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darleyensis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Erica x mackaii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watsonii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praegeri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stuartii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veitchii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watsonii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williamsii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Erica x willmorei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aurantiacus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aureus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bellidioides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Erigeron borealis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chrysopsidis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compositus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Erigeron compositus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discoideus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Erigeron ‘Four Winds’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glabellus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humilus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karvinskianus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leiomerus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mucronatus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pinnatisectus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‘Rosa Juwel’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Erigeron scopulinus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Erigeron simplex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speciosus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vagus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Erigeron vahlii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Erinacea anthyllis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Erinacea pungens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Erinus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Erinus laciniatus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Erinus peruvianus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Erinus procumbens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Eriobotrya deflexa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Eriobotrya deflexa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koshunensis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Eriobotrya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Eriocactus leninghausii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Eriocactus magnificus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Eriocactus warasii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Eriocephalus africanus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australiensis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borumensis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crebra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meyeriana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procera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pseudoacrotricha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Eriochloa ramosa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Eriocoma hibiscifolia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Eriodictyon californicum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Eriogonum fasciculatum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Eriogonum giganteum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Eriogonum latifolium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Eriogonum umbellatum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Eriolobus trilobata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Eriospermum brevipes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Eriospermum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Eriospermum porphyrium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Eriospermum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Eriostemon coccineus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Eriostemon spicatus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aurata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ceratistes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curvispina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ihotzkyanae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kunzei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megacarpa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rodentiophila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sandillon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Eriosyce subgibbosa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Eritrichium 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Eritrichium nanum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Eritrichium pectinatum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Eritrichium rupestre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Eritrichium villosum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Erodendrum amplexicaule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botrys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cicutarium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corsicum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cygnorum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glandulosum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gruinum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guttatum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macradenum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malacoides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moschatum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pelargoniflorum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petraeum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reichardii x Erodium corsicum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Erodium x variabile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Erpetion reniforme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Eruca longirostris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Eruca sativa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Eruca sativa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longirostris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Eruca stenocarpa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Eruca vesicaria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Eruca vesicaria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sativa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agavifolium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alpinum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amethystinum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bourgatii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Eryngium bromeliaefolium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caeruleum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campestre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caucasicum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decaisneanum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ebracteatum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eburneum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expansum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foetidum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giganteum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glaciale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horridum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humile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maritimum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ovinum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pandanifolium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paniculatum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plantagineum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planum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proteiflorum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serra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spinalba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ternatum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tripartitum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variifolium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vesiculosum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x oliverianum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x tripartitum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x zabelii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Eryngium yuccifolium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allionii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arenicola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asperum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asperum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purshii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capitatum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capitatum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capitatum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capitatum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purshii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cheiri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cinereus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comatum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crepidifolium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cuspidatum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decumbens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erysimoides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helveticum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heritieri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heritieri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hieraciifolium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hybridum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linifolium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mutabile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nivale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odoratum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perofskianum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pieninicum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pseudorhaeticum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pulchellum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pumilum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repandum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scoparium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Erysimum scoparium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scoparium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semperflorens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wheeleri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wittmannii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x allionii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x kewense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Erysimum x marshallii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Erythea aculeata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Erythea armata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Erythea brandegeei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Erythea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Erythea loretensis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caffra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corallodendron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fusca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humeana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lysistemom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sandwicensis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Erythrina vespertilio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albidum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americanum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californicum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caucasicum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citrinum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cliftonii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dens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canis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Erythronium grandiflorum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hartwegii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helenae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hendersoni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hendersonii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howellii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idahoense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japonicum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johnsonii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klamathense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‘Kondo’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leptopetalum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mesochoreum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montanum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multiscapideum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multiscapoidea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multiscapoideum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nudopetalum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oregonum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Erythronium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Pagoda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pluriflorum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propullans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purpurascens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pusaterii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quinaultense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revolutum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rostratum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sibiricum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taylorii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tuolumnense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Erythronium umbilicatum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Erythrophysopsis aesculina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bifida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illinita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laevis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organensis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philippiana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punctata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revoluta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rosea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Escallonia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virgata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Escallonia virgata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philippiana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viscosa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x exoniensis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x iveyi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x langleyensis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x 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Escallonia x rockii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Eschscholtzia douglasii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Eschscholzia caespitosa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Eschscholzia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Eschscholzia californica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Eschscholzia californica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mexicana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Eschscholzia douglasii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Eschscholzia mexicana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aguirreana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albicolumnaria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chihuahuensis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Escobaria dasyacantha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chaffeyi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Escobaria dasyacantha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dasyacantha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deserti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duncanii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hesteri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laredoi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leei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minima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missouriensis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nellieae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orcuttii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organensis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radiosa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robbinsorum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roseana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sneedii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Escobaria sneedii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Escobaria sneedii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sneedii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villardii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Escobaria vivipara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Escobaria vivipara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vivipara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blossfeldiorum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churinensis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huanucoensis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hylaea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lanata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melanostele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mirabilis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nana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ritteri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senilis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Espostoa superba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Estuca nigrescens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Ethulia bidentis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cevuga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elatior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fulgens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hemisphaerica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loerzingii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maingayi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Etlingera venusta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Euadenia eminens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Eucharis amazonica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Eucharis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audax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collinus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delicatus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ensifer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gymnocephalus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involucanatus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involucratus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lateralis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limosus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paludosus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polylepis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ruahinicus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sphaericus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Euchiton traversii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Euclea crispa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Euclea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Euclinia longiflora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Eucodonia andrieuxii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Eucodonia verticillata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autumnalis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Eucomis autumnalis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clavata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Eucomis autumnalis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clavata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comosa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pole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evansii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punctata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schijffii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vandermerwei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Eucomis zambesiaca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Eucommia ulmoides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Eucryphia cordifolia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Eucryphia glutinosa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Eucryphia x nymansensis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ambigua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brachystachys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insignis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minor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tristis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Eugeissona utilis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Eulalia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Eulalia nepalensis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Eumorphia prostrata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Eunomia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alatus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alatus f. striatus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alatus f. subtriflorus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alatus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ciliato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dentatus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alatus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alatus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subtriflorus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americanus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atropurpureus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bungeanus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bungeanus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cornutus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euphlebiphyllus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europaeus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europaeus f. albus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europaeus f. atrorubens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europaeus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leucocarpus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fimbriatus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fortunei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fortunei f. carrierei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fortunei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fortunei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vegetus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hamiltonianus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lanceifolius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maackii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nikoensis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sieboldianus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hamiltonianus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yedoensis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hederaceus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japonicus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japonicus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japonicus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radicans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lanceifolius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latifolius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lucidus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maackii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myrianthus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nikoensis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obovata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Euonymus oxyphyllus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phellomanus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planipes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radicans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radicans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radicans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carrierei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Euonymus radicans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vegetus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sacrosanctus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sieboldianus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subtriflorus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thunbergianus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tobira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vulgaris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Euonymus yedoensis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Eupatorium purpureum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alsiniflora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amygdaloides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atoto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aureoviridiflora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balsimifera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baumii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bergeriana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brittingeri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bupleurifolia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burmannii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caput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medusae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characias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corallioides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cornastra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cyathophora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cyparissias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dendroides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dentata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drummondii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dulcis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enopla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epithymoides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evansii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fasciculata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fianarantsoa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fulgens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gariepina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genoudiana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geroldii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gorgonia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gottlebei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griffithii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gymnocalycioides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hamata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helioscopia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hirta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ingens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lactea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leucocephala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longibracteata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louwii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mamillaris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marginata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marlothii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mellifera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meloformis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milii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milloti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mitchelliana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monteiri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monteiroi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myrsinites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neohumbertii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neriifolia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nicaeensis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obesa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pekinensis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pentagona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peplus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perangusta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perrieri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planiticola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polychroma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polygona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primufolia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pulcherrima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‘Red Wing’ (E. x martinii x E. amygdaloides)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sarcostemmoides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schillingii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schoenlandii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stevenii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stygiana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susannae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symmetrica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tannensis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thymifolia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tirucalli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tortirama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triangularis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trigona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tuberculata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tuberculatoides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valida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variegata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virosa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wallichii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x martinii (E. characias x E. amygdaloides)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Euphorbia zoutspansbergensis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didyma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glabra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longan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longana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malaiensis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nephelium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Euphoria pinnata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Euphrasia 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Euptelea pleiosperma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Euptelea polyandra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Eurya emarginata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Eurya macartneyi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Euryale ferox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gunniana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persoonioides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pinifolia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subrepanda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teretifolia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Eurybia traversii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Eurycoma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Euryops abrotanifolius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Euryops acraeus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Euryops dacrydioides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Euryops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Euryops virgineus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Euscaphis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Eustoma andrewsii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Eustoma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Eustoma russellianum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Eutacta muelleri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Eutassa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badiocarpa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brachyclada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brachyspatha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brevicaulis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broadwayana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broadwayi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Euterpe caatinga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carderi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caribaea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ensiformis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latisecta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longepetiolata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longevaginata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longibracteata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luminosa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macrospadix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oleracea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precatoria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Euterpe precatoria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longevaginata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Euterpe precatoria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precatoria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roseospadix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simiarum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Euterpe simplicifrons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stenophyll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ventricosa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vinifera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Euterpe williamsii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Eutrema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Eutrema wasabi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Euxolus muricatus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Euxolus 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alsinoides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arbuscula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Evolvulus glomeratus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nummularius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nuttallianus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pilosus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Evolvulus sericeus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Exacum affine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Exbucklandia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Exbucklandia populnea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Excoecaria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Excoecaria cochinchinensis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albertii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giraldii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Exochorda giraldii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korolkowii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Exochorda racemosa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giraldii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Exochorda racemosa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Exochorda racemosa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serratifolia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Exochorda racemosa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serratifolia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tianschanica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Exochorda x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Exomis atriplicioides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Exydra aquatica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Fabiana densa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Fabiana imbracata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Facheiroa blossfeldiorum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Fagara horrida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Fagelia polyrhiza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cymosum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dibotrys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esculentum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fagopyrum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sagittatum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Fagopyrum vulgare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Fagraea berteriana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Fagraea fragrans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Fagraea schlecteri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antarctica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betuloides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cliffortioides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cunninghamii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dombeyi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fusca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grandifolia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gunnii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menziesii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moesiaca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nervosa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obliqua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procera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pumilio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solandri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sylvatica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sylvatica f. laciniata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Fagus sylvatica f.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Fagus sylvatica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Fagus sylvatica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Fagus sylvatica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Fallopia convolvulus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Famatina herbertiana</w:t>
            </w:r>
          </w:p>
        </w:tc>
      </w:tr>
      <w:tr w:rsidR="00AB4AF3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F3" w:rsidRPr="002724CA" w:rsidRDefault="00AB4AF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Fargesia demissa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Fargesia murielae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Fargesia nitida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Fargesia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Fasciularia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Fascicularia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Fascicularia pitcairniifolia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Fatsia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acutipetala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albidens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bosscheana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bosscheana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britteniae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candida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cradockensis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crassisepala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duncanii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felina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gratiae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haagei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hooleae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jamesii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kendrewensis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kingiae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latipetala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laxipetala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longidens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lupina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militaris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Faucaria montana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multidens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nemorosa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paucidens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peersii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Faucaria plana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ryneveldiae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smithii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subintegra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tigrina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tuberculosa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Faucaria uniondalensis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Faurea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amelloides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bergeriana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dregei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echinata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erigeroides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filifolia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fruticosa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Felicia fruticosa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petiolata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rosulata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Felicia x amelloides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Fenestraria aurantiaca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Fenestraria rhopalophylla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Feretia aeruginescens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Fernandoa brilletii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Fernandoa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Fernandoa magnifica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Fernelia buxifolia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acanthodes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acanthodes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lecontei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alamosanus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chrysacanthus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coloratus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covillei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cylindraceus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cylindraceus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cylandraceus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cylindraceus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lecontei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cylindraceus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tortulispinus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diguetii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eastwoodiae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echidne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electracanthus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emoryi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emoryi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emoryi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emoryi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flavovirens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fordii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gatesii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gracilis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gracilis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gatesii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gracilis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grandis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haematacanthus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hamatacanthus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herrerae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histrix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horridus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johnstonianus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latispinus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lecontei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lindsayi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macrodiscus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mesae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verdae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nobilis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peninsulae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peninsulae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viscainensis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pilosus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pottsii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pringlei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pubispinus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rectispinus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recurvus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robustus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schwarzii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stainesii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tiburonensis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tobuschii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tortulispinus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townsendianus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townsendianus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santa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viridescens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viscainensis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Ferocactus wislizeni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Ferocactus wislizenii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herrerae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brevifolia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crispa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Ferraria crispa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crispa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densepunctulata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divaricata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ferrariola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foliosa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lahue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macrochlamys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obtusifolia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pavonia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schaeferi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uncinata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Ferraria undulata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Ferula communis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Ferula linkii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Ferula tingitana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Ferulago galbanifera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acanthophylla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amethystina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ampla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aquatica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atlantigena f. pseudomairei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fenas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uechtritziana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arundinacea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arundinacea x Lolium multiflorum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arundinacea x Lolium multiflorum x Lolium perenne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arvernensis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asperula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brevipila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bromoides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caerulescens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dertonensis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duriuscula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elatior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elatior f. pseudomairei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elatior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minutiflora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eriopoda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fallax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fasciculata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fenas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geniculata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gracillima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hookeriana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idahoensis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idahoensis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idahoensis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kronenbergii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lemanii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littoralis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mairei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megalura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myuros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nigrescens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ovina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</w:t>
            </w:r>
            <w:r w:rsidRPr="002724CA">
              <w:rPr>
                <w:rFonts w:cs="Times New Roman"/>
                <w:i w:val="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ovina</w:t>
            </w:r>
            <w:r w:rsidRPr="002724CA">
              <w:rPr>
                <w:rFonts w:cs="Times New Roman"/>
                <w:i w:val="0"/>
                <w:sz w:val="20"/>
              </w:rPr>
              <w:t xml:space="preserve"> var</w:t>
            </w:r>
            <w:r w:rsidRPr="002724CA">
              <w:rPr>
                <w:rFonts w:cs="Times New Roman"/>
                <w:i w:val="0"/>
              </w:rPr>
              <w:t xml:space="preserve">. </w:t>
            </w:r>
            <w:r w:rsidRPr="002724CA">
              <w:rPr>
                <w:rFonts w:cs="Times New Roman"/>
                <w:sz w:val="20"/>
              </w:rPr>
              <w:t>duriuscula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ovina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ovina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ingrata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ovina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paniculata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spadicea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pratensis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richardsonii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rochelii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arctica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densiuscula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fallax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glaucodea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pruinosa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vulgaris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fallax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lanuginosa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littoralis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pruinosa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rupicola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saxatilis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spadicea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sulcata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uechtritziana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unioloides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valesiaca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valesiaca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Festuca valesiaca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Festuca varia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Festulolium braunii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Festulolium loliaceum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Ficinia nodosa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benghalensis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benjamina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binnendijkii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burtt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davyi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carica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cordata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cumingii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dammaropsis</w:t>
            </w:r>
          </w:p>
        </w:tc>
      </w:tr>
      <w:tr w:rsidR="00E0383C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83C" w:rsidRPr="002724CA" w:rsidRDefault="00E0383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deltoidea</w:t>
            </w:r>
          </w:p>
        </w:tc>
      </w:tr>
      <w:tr w:rsidR="009A103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03D" w:rsidRPr="002724CA" w:rsidRDefault="009A103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diversifolia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elastica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hispida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lyrata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microcarpa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nitida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nodosa</w:t>
            </w:r>
          </w:p>
        </w:tc>
      </w:tr>
      <w:tr w:rsidR="002E7F5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F52" w:rsidRPr="002724CA" w:rsidRDefault="002E7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ovidea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palmeri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petiolaris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philippinensis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platypoda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pyrifolia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racemigera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racemosa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religiosa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retusa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rubiginosa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salicifolia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sur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Ficus virgata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Filago leontopodioides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Filicium decipiens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camtschatica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hexapetala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palmata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rubra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ulmaria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Filipendula ulmaria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denudata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Filipendula ulmaria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ulmaria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Filipendula vulgaris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Firmiana lychnophora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Firmiana simplex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Fittonia albivenis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Fittonia argyroneura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Fittonia gigantea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Fittonia verschaffeltii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Fittonia verschaffeltii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argyroneura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Fitzroya cupressoides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Fitzroya patagonica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Flaveria australasica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Flaveria bidentis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Floscopa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Flueggea virosa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Flueggea wallichianus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Fockea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Fockea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Fockea multiflora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Foeniculum vulgare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Foetidia mauritiana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Fokienia hodginsii</w:t>
            </w:r>
          </w:p>
        </w:tc>
      </w:tr>
      <w:tr w:rsidR="00C43F6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F62" w:rsidRPr="002724CA" w:rsidRDefault="00C43F6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Fontainea pancheri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Forestiera neomexicana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koreana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suspensa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suspensa x viridissima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viridissima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Forsythia viridissima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Forsythia x intermedia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Forsythia x intermedia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albicans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chiquitana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fuentesii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micrantha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penduliflora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rusbyi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schidosperma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villosula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weberbaueri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Fosterella weddelliana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Fothergilla gardenii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Fothergilla major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Fothergilla monticola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columnaris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diguetii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fasciculata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macdougalii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shrevei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Fouquieria splendens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chiloensis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chiloensis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ananassa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crinita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cuneifolia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helleri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insularis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monophylla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moschata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roseiflora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semperflorens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vesca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bracteata f. 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bracteata f. helleri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vesca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vesca f.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vesca f. roseiflora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vesca f. semperflorens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monophylla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vesca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semperflorens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virginiana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vulgaris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x ananassa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Fragaria x ananassa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Fragaria x magna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albiareolata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asteroides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castanea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cataphracta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chiquitana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gracillima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grahliana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ignacionensis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mammifera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Frailea pygmaea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Frailea schilinzkyana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Francoa appendiculata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Francoa ramosa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Francoa sonchifolia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Frangula californica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Frangula caroliniana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Frangula purshiana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Franklinia alatamaha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Franseria artemisioides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uhdei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angustifolia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oxycarpa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angustifolia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pannonica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angustifolia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syriaca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angustifolia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lentiscifolia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caroliniana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caudata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chinensis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chinensis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chinensis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dipetala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excelsior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excelsior f.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excelsior f. aureo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pendula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excelsior f. diversifolia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excelsior f. pendula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excelsior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excelsior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excelsior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pendula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griffithii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inopinata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insularis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juglandifolia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aucubifolia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lentiscifolia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nigra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ornus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oxycarpa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oxyphylla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paxiana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paxiana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sikkimensis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pennsylvanica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pennsylvanica f. aucubifolia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pennsylvanica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pennsylvanica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subintegerrima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platypoda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quadrangulata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retusa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rhynchophylla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rotundifolia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sikkimensis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spaethiana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suaveolens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syriaca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uhdei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Fraxinus velutina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Fraxinus velutina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coriacea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alba x corymobosa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alba x leichtlinii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caryophyllacea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corymbosa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elimensis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fergusoniae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fucata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laxa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Freesia laxa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leichtlinii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leichtlinii x corymbosa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leichtlinii x refracta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occidentalis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refracta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Freesia refracta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sparrmannii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verrucosa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Freesia x hybrida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Fremontodendron californicum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Fremontodendron mexicanum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canescens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endlicheri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gunnii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rhomboidea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Frenela rhomboidea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tasmanica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triquetra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Frenela verrucosa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Frerea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Freycinetia banksii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Freycinetia multiflora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Freycinetia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Frithia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Frithia pulchra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acmopetala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acmopetala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wendelboi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affinis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agrestis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albidiflora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alburyana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alfredae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alfredae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glaucoviridis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amana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argolica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armena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assyriaca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assyriaca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melananthera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atrolineata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atropurpurea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barbata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biflora x purdyi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bithynica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brandegei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bucharica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camschatcensis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caucasica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chitralensis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chlorantha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chlororhabdota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cirrhosa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collina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crassicaulis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crassifolia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crassifolia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crassifolia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kurdica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crassifolia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poluninii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dagana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davidi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davisii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davisii x graeca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drenovskii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eastwoodiae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eduardii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ehrhartii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elwesii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epirotica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euboeica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falcata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fleischeri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fleischeriana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frankiorum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fusca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gentneri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gibbosa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graeca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graeca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thessala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graeca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graeca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grayana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gussichiae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hermonis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hermonis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hermonis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hispanica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imperialis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involucrata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ionica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kamtschatcensis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karelinii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kittaniae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kotschyana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latakiensis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latifolia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liliacea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lusitanica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macedonica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maximowiczii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meleagris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meleagroides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mellea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messanensis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messanensis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messanensis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messanensis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michailovskyi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micrantha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minima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minuta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moggridgei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monantha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montana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mutabilis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mutica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nigra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obliqua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ojaiensis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olgae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olivieri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omeiensis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pallidiflora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pelinaea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persica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pinardii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pinetorum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pluriflora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pontica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pontica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pontica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pudica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purdyi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pyrenaica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raddeana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recurva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regelii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reuteri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rhodia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rhodocanakis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rixii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roderickii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ruthenica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sewerzowii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sibthorpiana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sibthorpiana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sibthorpiana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sororum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spetsiotica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sporadum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stenanthera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stenophylla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straussii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stribrnyi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succulenta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taipaiensis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Fritillaria tenella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thessala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thessala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reiseri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thessala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thessala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thomsoniana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tortifolia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tubaeformis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tubiformis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tuntasia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ussuriensis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uva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vulpis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verticillata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Fritillaria verticillata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viridea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viridia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wabuensis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walujewii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whittallii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yuminensis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Fritillaria zagrica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Froelichia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arborescens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bacillaris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boliviana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‘Coralle’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corymbiflora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denticulata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excorticata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fulgens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hemsleyana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lycioides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macrostemma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macrostigma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magellanica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Fuchsia magellanica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macrostema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Fuchsia magellanica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macrostemma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Fuchsia microphylla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quercetorum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procumbens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regia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sanctae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serratifolia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splendens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thymifolia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triphylla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Fuchsia x hybrida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Fugosia hakeifolia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Fugosia hakeifolia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Fumana ericoides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bastardii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bulbosa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bulbosa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bulbosa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solida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capreolata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capreolata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capreolata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cucullaria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densiflora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eximia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muralis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boraei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muralis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muralis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nobilis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wirtgenii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parviflora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sempervirens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Fumaria vaillantii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Fumaria vaillantii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albomarginata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fortunei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longipes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Funkia ovata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sieboldiana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tardiflora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Funkia undulata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bedinghausii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cahum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elegans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foetida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gigantea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macdougallii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parmentieri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Furcraea selloa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Gadellia lactiflora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Gagea fibrosa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Gagea juliae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Gagea 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Gagea mauritanica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Gahnia xanthocarpa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Gaillardia aristata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Gaillardia ‘Arizona sun’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Gaillardia pulchella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Gaillardia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Gaillardia x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Galactites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alpinus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bortkewitschianus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angustifolius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artjuschenkoae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artjuschenkoae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bortkewitschianus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byzanteus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cilicicus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corcyrensis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elwesii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elwesii x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elwesii x plicatus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fosteri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graecus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ikariae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ikariae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Ikariae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ikariae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imperati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koenenianus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krasnovii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lagodechianus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nivalis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nivalis f. corcyrensis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nivalis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nivalis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imperati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peshmenii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platyphyllus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plicatus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Galanthus plicatus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reginae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olgae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reginae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olgae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corcyrensis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reginae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olgae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reginae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olgae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rizehensis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Galanthus scharlokii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transcaucasicus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woronowii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Galanthus x allenii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Galatella rigida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illyrica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barnardii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fugacissima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graminea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luteo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stagnalis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Galaxia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Galedupa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Galedupa pinnata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Galega colutea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Galega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Galega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Galeobdolon luteum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Galeopsis galeobdolon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Galinsoga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Galium odoratum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Galium tinctorium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Galium verum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Galphimia glauca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Galpinia transvaalica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Galtonia candicans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Galtonia princeps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Galtonia regalis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Galtonia viridiflora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Galvezia fruticosa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antillana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calviceps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coarctata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pensylvanica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Gamochaeta spicata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Gamolepis annua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Gamolepis tagetes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Ganitrus sphaerica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Ganymedes concolor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acuminata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aphanophlebia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aristata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atroviridis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bancana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beccarii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benthamiana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brasiliensis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brassii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cambogia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celebica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cowa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cuneifolia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dinklagei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dulcis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edulis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forbesii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gardneriana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gaudichaudii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gibbsiae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gummi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gutta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hombroniana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indica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intermedia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kola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lateriflora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livingstonei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madagascariensis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madruno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magnifolia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malaccensis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mangostana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mestonii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miqueli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parvifolia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pictoria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polyantha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portoricensis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prainiana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riparia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schomburgkiana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tinctoria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vidua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warrenii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Garcinia xanthochymus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augusta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carinata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cornuta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florida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globosa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hutchinsoniana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imperialis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jasminoides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keartlandii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lucida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ochreata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posoquerioides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radicans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resinifera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sootepensis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spatulifolia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tahitensis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taitensis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thunbergia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Gardenia volkensii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Gardenia volkensii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spatulifolia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Garneria spathulaefolia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Garrya elliptica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acinacifolia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armstrongii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batesiana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baylissiana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brachyphylla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carinata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Gasteria carinata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verrucosa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croucheri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disticha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doreeniae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ellaphieae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ernesti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ruschii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excelsa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glomerata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liliputana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liliputana x Haworthia nigra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maculata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neliana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nigricans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nitida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pendulifolia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pillansii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polita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pulchra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rawlinsonii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verrucosa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vlokii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x armstrongii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Gasteria zeyheri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Gastonia cutispongia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Gastrococos crispa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Gaudinia fragilis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adenothrix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antipoda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borneensis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crassa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cumingiana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cuneata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Gaultheria cuneata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depressa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Gaultheria depressa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zelandiae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Gaultheria eriophylla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mucronata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forrestii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fragrantissima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hirtiflora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hispida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hispidula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hookeri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humifusa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insana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itoana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lanceolata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leucocarpa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macrostigma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microphylla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miqueliana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mucronata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Gaultheria mundula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myrsinoides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Gaultheria myrsinoides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pentlandii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nivea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nummularioides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oppositifolia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ovatifolia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parvula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perplexa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poeppigii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procumbens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pyrolaefolia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pyroloides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rupestris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shallon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subcorymbosa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tasmanica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tetramera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thymifolia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trichophylla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veitchiana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wardii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x wisleyensis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Gaultheria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coccinea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fruticosa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lindheimeri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mollis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Gaura sinuata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Gaussia attenuata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Gaussia gomez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pompae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Gaussia maya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Gaussia princeps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Gaussia spirituana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krebsiana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lichtensteinii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nivea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rigens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splendens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Gazania uniflora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Geissois benthamii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Geissois biagiana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aspera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barkerae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brehmii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brevituba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callista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confusa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corrugata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darlingensis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eurystigma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furva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heterostyla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hirta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humilis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imbricata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inaequalis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inflexa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juncea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karooica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mathewsii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monantha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ornithogaloides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purpureolutea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radians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rochensis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secunda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silenoides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splendidissima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tenella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Geissorhiza tulbaghensis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Gelasine azurea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Gelasine coerulea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Gelasine elongata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Gelasine uruguaiensis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Geleznowia verrucosa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Gelsemium rankinii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Gelsemium sempervirens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Gemmingia chinensis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Genipa americana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aetnensis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anglica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anxantica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canariensis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carinalis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cinerea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dalmatica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delphinensis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ephedroides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equisetiformis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ferox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florida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germanica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glabrescens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hillebrandii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hispanica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horrida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humifusa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januensis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lydia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maderensis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monosperma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monspessulana x spachiana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multibracteata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patula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pilosa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polysperma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radiata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raetam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ramosissima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retama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rhodorhizoides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sagittalis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spachiana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stenopetala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stenopetala x canariensis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supina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supranubia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sylvestris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dalmatica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sylvestris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tenera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tinctoria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tinctoria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tinctoria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tinctoria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Genista tinctoria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virgata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umbellata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virgata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Genista x spachiana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algida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amarella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amplicrater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andrewsii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andrewsii f. albiflora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asclepiadea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asclepiadea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asterocalyx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atuntsiensis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autumnalis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bavarica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bellidifolia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bigelovii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boissieri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brachyphylla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brachyphylla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favratii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cachemirica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calycosa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Gentiana campestris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carinata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cephalantha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clusii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corymbifera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crassa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crassicaulis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crassuloides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crinita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cruciata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cruciata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cruciata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cruttwellii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dahurica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davidii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decorata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decumbens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dendrologi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dendrologii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depressa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dinarica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duclouxii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elwesii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emodi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excisa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farreri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fetisowii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fischeri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freyniana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frigida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froelichii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gelida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gentilis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georgei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germanica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gilvostriata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gracilipes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grossheimii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hexaphylla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imbricata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jarmilae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karelinii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kesselringii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kochiana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kolakovskyi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kurroo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lagodechiana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lawrencei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ligustica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loderi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longcollis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macrophylla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makinoi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melandrifolia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namlaensis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newberryi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nipponica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nivalis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nutans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occidentalis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olivieri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orbicularis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ornata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oschtenica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otophora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pannonica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paradoxa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parryi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pneumonanthe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pontica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porphyrio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primulaeflora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prolata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prostrata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przewalskii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pumila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punctata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purdomii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pyrenaica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saponaria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saxosa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scabra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septemfida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septemfida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lagodechiana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sikkimensis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sinoornata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siphonantha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stragulata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stylophora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suendermannii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syringea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tergestina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terglouensis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ternifolia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tianschanica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tibetica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tongolensis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tricolour </w:t>
            </w:r>
            <w:r w:rsidRPr="002724CA">
              <w:rPr>
                <w:rFonts w:cs="Times New Roman"/>
                <w:i w:val="0"/>
                <w:sz w:val="20"/>
              </w:rPr>
              <w:t>subsp</w:t>
            </w:r>
            <w:r w:rsidRPr="002724CA">
              <w:rPr>
                <w:rFonts w:cs="Times New Roman"/>
                <w:sz w:val="20"/>
              </w:rPr>
              <w:t>. syringea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triflora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triflora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tubiflora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urnula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utriculosa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veitchiorum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venusta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verna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verna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oschtenica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Gentiana vernayi 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wardii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wutaiensis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x hexa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farreri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x macaulayi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Gentiana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Gentianella campestris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Gentianella maddenii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Gentianella moorcroftiana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Gentianella saxosa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Geoffroea inermis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Geogenanthus undatus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Geohintonia mexicana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appuniana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aspidiifolia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atrovirens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baculifera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brenesii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brevispatha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brongniartii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camana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Geonoma carderi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chlamydostachys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chococola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concinna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congesta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cuneata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densa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deversa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divisa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dulcis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epetiolata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ferruginea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gamiova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gastoniana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hugonis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interrupta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irena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jussieuana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laxiflora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leptospadix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longepedunculata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longevaginata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macrostachys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monospatha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mooreana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myriantha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oldemanii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oligoclona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orbigniana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plumeriana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schottiana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spinescens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stricta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supracostata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talamancana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tenuissima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triandra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triglochin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trigona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umbraculiformis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undata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Geonoma weberbaueri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Geoprumnon crassicarpum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Geoprumnon succulentum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Georgina scapigera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Georgina variabilis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abrotanifolium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acaule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acetosum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aequale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affine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albanum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alchemilloides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argenteum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aristatum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armenum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asphodeloides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asphodeloides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asphodeloides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atlanticum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betonicum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betulinum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biuncinatum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bockii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bohemicum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brycei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butuoense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caespitosum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caffrum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canariense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capitatum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cataractarum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charlesii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cinereum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cinereum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subcaulescens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clarkei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collinum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cordifolium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coriandrifolium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cotyledonis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crispum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cucullatum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dalmaticum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dissectum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donianum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duclouxii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endressii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endressii x papuanum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endressii x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erianthum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eriostemon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fargesii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farreri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fragile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fremontii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gardneri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gibbosum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glandulosum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glutinosum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gracile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grossularioides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harveyi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henryi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himalayense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hispidissimum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homeanum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hupehanum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ibericum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ibericum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jubatum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incanum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incisum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kishtvariense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koreanum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lamberti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lambertii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libani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linearilobum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lobatum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lucidum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luridum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macrorrhizum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macrorrhizum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dalmaticum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macrostylum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maderense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magniflorum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malacoides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malviflorum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meeboldii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microphyllum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molle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molle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aequale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myrrhifolium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nepalense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nepalense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nervosum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nimbus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nodosum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ocellatum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odoratissimum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orientali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tibeticum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pallens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palmatum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palustre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peloponnesiacum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peltatum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phaeum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phaeum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phaeum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phaeum x reflexum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platyanthum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platypetalum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polyanthes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potentillaefolium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potentilloides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pratense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pratense f. albiflorum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pratense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rubrechtii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pratense x himalayense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pratense x regelii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procurrens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pseudofarreri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psilostemom x endressii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psilostemom x procurrens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psilostemon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pulchrum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purpureum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pusillum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pyrenaicum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quercifolium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radula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rapaceum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reflexum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renardii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retrorsum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revolutum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richardsonii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rivulare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robertianum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robertianum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purpureum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robustum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rosthornii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rotundifolium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ruprechtii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sanguineum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sanguineum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santacruzense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scabrum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schlechteri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sessiiflorum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novaezelandiae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sessiliflorum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sessiliflorum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sessiliflorum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sessiliflorum x traversii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sibiricum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simense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sinense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soboliferum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solanderi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strigosum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hispidissimum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subumbelliforme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sylvaticum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terebinthinaceum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ternatum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tetragonum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thunbergii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transbaicalicum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traversii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versicolor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viscosissimum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viscosissimum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incisum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vitifolium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wallichianum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 cantabrigiense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 lindavicum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 magnificum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 monacense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 riversleaianum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x oxonianum</w:t>
            </w:r>
            <w:r w:rsidRPr="002724CA">
              <w:rPr>
                <w:rFonts w:cs="Times New Roman"/>
                <w:sz w:val="20"/>
              </w:rPr>
              <w:br/>
              <w:t>( G. endressii x G. versicolor)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yeoi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Geranium yesoense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lobato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dentatum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yoshinoi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yuexiense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Geranium zonale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Gerbera jamesonii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Gerbera jamesonii x viridifolia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Gerbera kunzeana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Gerbera nivea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Gesneria cardinalis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Gesneria ventricosa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afra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campanulata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ciliaris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hallii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linearis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longistyla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namaquensis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oliverorum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setosa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spirali</w:t>
            </w:r>
            <w:r w:rsidRPr="002724CA">
              <w:rPr>
                <w:rStyle w:val="charbotanicalname"/>
                <w:rFonts w:cs="Times New Roman"/>
                <w:i/>
                <w:sz w:val="20"/>
              </w:rPr>
              <w:t>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transkarooica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verticillata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Gethyllis villosa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aleppicum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Geum aleppicum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Geum ‘Blazing Sunset’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borisii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bulgaricum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canadense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capense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chiloense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coccineum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elatum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glaciale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Geum ‘Lady Stratheden’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leiospermum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macrophyllum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magellanicum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molle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montanum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Geum ‘Mrs Bradshaw’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parviflorum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pentapetalum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Geum ‘Pink Frills’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pyrenaicum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quellyon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Geum rhodopeum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rivale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talbotianum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triflorum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urbanum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Geum x borisii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Gevuina avellana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Gibasis geniculata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</w:t>
            </w:r>
            <w:r w:rsidRPr="002724CA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2724CA">
              <w:rPr>
                <w:rFonts w:cs="Times New Roman"/>
                <w:iCs w:val="0"/>
                <w:color w:val="000000"/>
              </w:rPr>
              <w:t>dispar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gibbosum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heathii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johnstonii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muiri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nebrownii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pachypodium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perviride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pubescens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schwantesii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shandii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Gibbaeum velutinum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albociliata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aspera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atroviolacea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atter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auriculata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hasskarliana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levis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luteostriata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manggong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pseudoarundinacea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ridleyi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Gigantochloa wrayi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Gilia achilleaefolia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Gilia capitata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Gilia leptantha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purpusii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Gilia tenuiflora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purpusii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Gilia tricolor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Gilliesia graminea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Ginkgo biloba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Gironniera subaequalis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abbreviatus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alatus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namaquensis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anatolicus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angustus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antakiensis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appendiculatus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arcuatus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aurantiacus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aureus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bilineatus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blandus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blommesteinii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bonaespei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brachyphyllus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brevifolius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brevitubus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buckerveldii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bullatus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byzantinus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caeruleus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callianthus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callistus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cardinalis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carinatus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B76C9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Gladiolus carinatus x tenellus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carmineus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carneus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caryophyllaceus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caucasicus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ceresianus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citrinus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communis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communis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corymbosus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crassifolius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crispus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cruentus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cunonius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cuspidatus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dalenii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debilis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deserticolus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ecklonii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elliotii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emiliae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engysiphon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equitans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flanaganii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floribundus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floribundus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floribundus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fourcadei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geardii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glaucus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gracilis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grandiflorus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grandis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griseus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gueinzii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guthriei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hirsutus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hortulanus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huttonii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hyalinus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illyricus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imbricatus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inflatus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inflexus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insolens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involutus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italicus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jonquilliodorus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kamiesbergensis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kotschyanus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lapeirousioides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laxus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leichtlinii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leptosiphon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lewisiae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liliaceus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lineatus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longicollis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longicollis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platypetalus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loteniensis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macowanii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magnificus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marginatus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marlothii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martleyi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meliusculus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melleri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merianus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meridionalis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miniatus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monticola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mortonius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mostertiae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murielae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namaquensis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nanus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natalensis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nerineoides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nigromontanus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ochroleucus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odoratus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oppositiflorus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orchidiflorus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palustris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papilio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pappei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patersoniae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permeabilis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pillansii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praelongitubus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priorii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pritzelii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psittacinus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cooperi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pubigerus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pulchellus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pulcherrimus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punctulatus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purpureoauratus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pyramidatus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quadrangularis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quadrangulus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quartinianus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recurvus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refractus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rhodanthus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robertsoniae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rogersii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roseovenosus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rudis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saccatus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salmoneus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salteri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saundersii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scullyi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segetum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sempervirens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sericeovillosus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serpenticola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speciosus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splendens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stefaniae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stellatus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stokoei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subcaeruleus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sufflavus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taubertianus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tenellus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teretifolius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trichonemifolius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tristis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tristis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aestivalis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tristis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Gladiolus tristis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ukambanensis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undulatus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unguiculatus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uysiae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vaginatus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vandermerwei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variegatus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varius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venustus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vigilans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villosus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vinosomaculatus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vinulus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violaceo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lineatus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virescens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viridiflorus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viridis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watermeyeri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watsonioides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watsonius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x colvillei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x gandavensis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x hortulanus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Gladiolus x insignis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aristigera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laciniata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peruviana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Glandularia pulchella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pulchella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tenera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tenuisecta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Glandularia x hybrida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Glandulicactus uncinatus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Glandulicactus uncinatus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wrightii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Glaucidium palmatum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Glaucium corniculatum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Glaucium fimbrilligerum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Glaucium flavum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Glaucium leiocarpum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Glaux maritima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Glaziova treubiana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Glebionis carinata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Glebionis coronaria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Glebionis roxburghii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Glebionis segetum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Glechoma hederacea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aquatica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Gleditsia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delavayi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Gleditsia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japonica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Gleditsia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koraiensis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Gleditsia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velutina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macracantha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monosperma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Gleditsia sinensis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Glehnia littoralis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Gliricidia maculata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Gliricidia sepium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Glischrocaryon aureum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cernua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Globba leucantha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malaccensis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marantina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nutans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Globba variabilis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pusilla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Globba winitii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alypum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cordifolia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incanescens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meridionalis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nudicaulis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orientalis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punctata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spinosa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Globularia trichosantha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414F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Globulea atropurpurea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Gloriosa lutea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Glosocomia clematidea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angustum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buffelsvleyense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compressum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cruciatum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depressum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difforme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fragrans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jacobsenianum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linguiforme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longum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muirii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neilii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nelii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oligocarpum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pallens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parvifolium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platycarpum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pygmaeum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regium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salmii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semicylindricum</w:t>
            </w:r>
          </w:p>
        </w:tc>
      </w:tr>
      <w:tr w:rsidR="00CB1C1D" w:rsidRPr="002724CA" w:rsidTr="00FE04F4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surrectum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Glottiphyllum uncatum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Gloxinia perennis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Gloxinia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Gloxinia sylvatica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altissima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aquatica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declinata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fluitans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maxima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notata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plicata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Glyceria spectabilis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Glycyrrhiza acanthocarpa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Glycyrrhiza foetida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Glycyrrhiza glabra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Glycyrrhiza glabra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glandulifera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Glycyrrhiza glandulifera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Glycyrrhiza uralensis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Glyptostrobus heterophyllus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Glyptostrobus lineatus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Glyptostrobus pensilis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Gmelina arborea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americanum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angustifolium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antillanum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apiculatum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calviceps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candidissimum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coarctata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dealbatum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diamantinensis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indutum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involucratum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italicum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luteo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album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molle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niveum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obovatum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panaetioides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pensylvanicum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peregrinum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platense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polycaulon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Gnaphalium purpureum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spatulatum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ramosum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semipapposum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sphaericum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spicatum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stoechas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subfalcatum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subundulatum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Gnaphalium traversii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Gnetokokotum africanum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Gnetum africanum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Gnetum buchholzianum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Gnetum gnemon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Gnidia polycephala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Gnidia squarrosa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Godetia amoena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Godetia amoena f. huntiana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Godetia bottae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Godetia grandiflora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Godetia rubicunda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Gomortega keule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Gomortega nitida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Goodenia scapigera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Gomphocarpus cancellatus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Gomphocarpus physocarpus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Gomphrena globosa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Gomphrena haageana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Goniolimon incanum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Goniolimon tataricum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Goniophlebium persicifolium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Goniophlebium subauriculatum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Gonolobus cyclophyllus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Gonospermum fruticosum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Gonostemon kwebensis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Goodenia affinis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Goodenia ovata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Goodia lotifolia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Gordonia axillaris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Gordonia lasianthus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Gordonia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Gordonia tonkinensis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Gordonia yunnanensis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Gorteria rigens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Gossampinus malabaricus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amethystinum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bellum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craigii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filiferum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glassii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goldi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macdougallii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mendozae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pachyphyllum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paraguayense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Graptopetalum paraguayense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paraguayense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pentandrum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Graptopetalum pentandrum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superbum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saxifragoides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Graptopetalum suaveolens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excelsum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hortense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ilicifolium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pictum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spinigerum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Graptophyllum thorogoodii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Gratiola officinalis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Gravisia brassicoides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Gravisia rubens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Greenovia aurea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Greigia sphacelata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acanthifolia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alpina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alpina x lanigera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alpina x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angulata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aquifolium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aquifolium x acanthifolia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aspleniifolia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australis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baileyana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banksii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banksii x sessilis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banksii x whiteana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barklyana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bipinnatifida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bipinnatifida x banksii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bipinnatifida x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biternata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brachystachya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brevifolia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buxifolia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cagiana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calliantha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chrysodendrum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chrysophaea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cirsiifolia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confertifolia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crithmifolia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crowleyae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curviloba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curviloba x phanerophlebia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dallachiana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decurrens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dielsiana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dimidiata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dimorpha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dryandri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dryandroides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ericifolia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eriostachya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eriostachya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excelsior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excelsior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exul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exul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fasciculata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fililoba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floribunda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formosa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gillivrayi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goodii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heliosperma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helmsiae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hilliana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hookeriana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ilicifolia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ilicifolia x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incurva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johnsonii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johnsonii x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juncifolia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juniperina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juniperina x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juniperina x victoriae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lanigera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lanigera x lavandulacea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laurifolia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laurifolia x willisii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lavandulacea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lavandulacea x baueri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lavandulacea x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linearifolia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longistyla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longistyla x venusta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magnifica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manglesii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mimisoides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miniata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mucronulata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nudiflora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obtusifolia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oleoides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olivacea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oxyantha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parallela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petrophiloides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phanerophlebia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pilulifera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pimeleoides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pinnatifida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preissii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pritzelii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pteridifolia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pungens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punicea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pyramidalis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pythara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refracta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rhyolitica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rivularis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rivularis x gaudichaudii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rosmarinifolia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rosmarinifolia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scapigera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sericea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shiressii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shiressii x juniperina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sparsiflora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speciosa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dimorpha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speciosa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oleoides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speciosa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spinosa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spinosa x juncifolia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stenomera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striata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synapheae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tenuiloba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thelemanniana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thelemanniana x olivacea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thyrsoides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trifida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triloba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venusta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Grevillea vestita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vestita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victoriae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wickhamii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willisii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wilsonii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Grevillea x gaudichaudii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asiatica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bicolor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caffra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flanaganii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flavescens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occidentalis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Grewia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Greyia flanaganii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Greyia radlkoferi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Greyia sutherlandia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Grielum flagelliforme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Grielum grandiflorum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Grielum humifusum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Griffinia espiritensis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Griffinia liboniana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Griffonia simplicifolia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Grindelia robusta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Griselinia littoralis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Griselinia lucida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Griselinia scandens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affine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apricum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cariosum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flabellatum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gibbsianum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kjellbergii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ledermannianum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leonardii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luridum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manusii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mayri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micrathum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microcarpum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microspadix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montanum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oxypetalum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pinangoides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pleurocarpum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procerum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ramsayi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rhopalocarpum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sarasinorum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Gronophyllum selebicum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Gronophyllum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‘Filiawoi Yamu’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Grumilea capensis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Guadua aculeata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Guadua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Guadua pallescens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Guadua paniculata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Guadua trinii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Guaiacum officinale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Guazuma tomentosa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Guazuma ulmifolia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Guettarda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Guichenotia macrantha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Guihaia argyrata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Guihaia grossefibrosa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Guilielma gasipaes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Guilielma macana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Guilielma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Guilielma utilis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Guillainia purpurata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Guizotia abyssinica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Guizotia oleifera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costata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cylindrocarpa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hombronii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longispatha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macrospadix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microcarpa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moluccana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palauensis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Gulubia valida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Gunnera chilensis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Gunnera madgellanica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Gunnera manicata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Gunnera prorepens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Gunnera tinctoria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acuminata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angustifolia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augusta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dodsonii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gracillima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longifolia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macarenensis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nana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parviflora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poeppigiana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serrata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speciosa</w:t>
            </w:r>
          </w:p>
        </w:tc>
      </w:tr>
      <w:tr w:rsidR="00CB1C1D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Gustavia superba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FE04F4">
            <w:pPr>
              <w:pStyle w:val="botanicalname"/>
              <w:ind w:left="-108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acorifolia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‘Ada’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acuminata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albescens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alborosea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alcantareoides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‘Alisha’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altsonii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amplectens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andreana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andreettae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angustifolia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angustifolia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armeniaca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‘Audrey’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‘Augusta’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‘Bailee’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barbiei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bergii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berteroniana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besseae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bicolor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bipartita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bismarckii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blassii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‘Britt’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butcheri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</w:t>
            </w:r>
            <w:r w:rsidRPr="002724CA">
              <w:rPr>
                <w:rFonts w:cs="Times New Roman"/>
                <w:i w:val="0"/>
                <w:iCs w:val="0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cabrerae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calamifolia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capitulata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capituligera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cardinalis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cerifera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‘Charleston’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‘Cindy’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circinnata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claviformis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‘Colibri’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columnaris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compacta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complanata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condensata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condorensis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confusa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conglomerata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conifer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costaricensis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crateriflora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crispa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cryptantha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‘Daniel’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danielii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delicatula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desautelsii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devansayana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‘Diana’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dielsii 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diffusa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dissitiflora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donnellsmithii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eduardii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elvallensis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erythrolepis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‘Etude’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filiorum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‘Fire Dragon’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‘Fortuna’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fuerstenbergiana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garciaensis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gloriosa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‘Graaf van Hoorn’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gracilior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gracilis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guatemalensis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harlingii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herrerae 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herthae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hirtzii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‘Hope’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‘Hoppy’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‘Hot Lips’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hygrometrica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imperialis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jaramilloi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‘Kapoho Fire’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kareniae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‘Karley’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‘Kay’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kentii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‘Kodiak’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kraenzliniana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‘Lance’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lindenii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lingulata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lingulata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lingulata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cardinalis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lingulata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flammea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lingulata </w:t>
            </w:r>
            <w:r w:rsidRPr="002724CA">
              <w:rPr>
                <w:rFonts w:cs="Times New Roman"/>
                <w:i w:val="0"/>
                <w:sz w:val="20"/>
              </w:rPr>
              <w:t>var</w:t>
            </w:r>
            <w:r w:rsidRPr="002724CA">
              <w:rPr>
                <w:rFonts w:cs="Times New Roman"/>
                <w:sz w:val="20"/>
              </w:rPr>
              <w:t>. lingulata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lingulata x wittmackii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‘Lolita’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longibracteata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longipetala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macropoda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maculata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madisonii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‘Marilyn’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‘Matador’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megastachya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melinonis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membranacea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minor 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‘Mirtha’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‘Misha’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‘Monarch’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‘Monica’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monostachia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morreniana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mosquerae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mucronata 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multiflora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musaica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musaica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‘Neon’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nicaraguensis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‘Olive’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‘Optima’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ororiensis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osyana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paniculata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panniculata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‘Passion’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patula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pennellii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</w:t>
            </w:r>
            <w:r w:rsidRPr="002724CA">
              <w:rPr>
                <w:rFonts w:cs="Times New Roman"/>
                <w:i w:val="0"/>
                <w:sz w:val="20"/>
              </w:rPr>
              <w:t>‘</w:t>
            </w:r>
            <w:r w:rsidRPr="002724CA">
              <w:rPr>
                <w:rFonts w:cs="Times New Roman"/>
                <w:sz w:val="20"/>
              </w:rPr>
              <w:t>Penny Wise</w:t>
            </w:r>
            <w:r w:rsidRPr="002724CA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pleiosticha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plicatifolia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pseudodissitiflora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‘Puna Gold’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pungens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puyoensis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rauhiana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remyi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retusa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rhonhofiana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‘Rileigh’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roezlii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rosea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‘Rosie’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rubrolutea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‘Saffron’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‘Sangria’</w:t>
            </w:r>
          </w:p>
        </w:tc>
      </w:tr>
      <w:tr w:rsidR="00CB1C1D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B1C1D" w:rsidRPr="002724CA" w:rsidRDefault="00CB1C1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sanguinea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‘Sasha’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‘Savannah’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scherzeriana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septata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‘Sheila’ 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sibundoyorum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skotakii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Guzmania ‘Snowball’ 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sodiroana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spectabilis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sprucei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squarrosa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stenostachya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straminea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stricta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stricta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subcorymbosa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superba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‘Sylvia’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testudinis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teucamae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teuscheri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thyrsoidea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‘Tori’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‘Trisha’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undulatobracteata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vanvolxemii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variegata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variegata x bipartita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vinacea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‘Viola’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viridiflora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vittata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weberbaueri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wittmackii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xanthobractea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Del="00EF5756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zahnii</w:t>
            </w:r>
          </w:p>
        </w:tc>
      </w:tr>
      <w:tr w:rsidR="00CB1C1D" w:rsidRPr="002724CA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Guzmania zahnii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Gymnema sylvestre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gielsdorfianus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horripilus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knuthianus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mandragora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saueri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subterraneus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valdezianus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viereckii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Gymnocactus ysabelae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achirasense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ambatoense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andreae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anisitsii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asterium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baldianum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bruchii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calochlorum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capillaense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capillense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cardenasianum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castellanosii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chiquitanum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chubutense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damsii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delaetii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denudatum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eurypleurum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ferrarii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friedrichii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gibbosum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glaucum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horstii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hybopleurum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intertextum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leeanum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mesopotamicum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michoga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mihanovichii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monvillei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multiflorum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neocumingii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neumanniana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quehlianum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ragonesei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riojense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ritterianum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saglione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saglionis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schickendantzii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uruguayense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valnicekianum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Gymnocalycium vatteri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Gymnocladus dioica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Gymnopteris heudelotii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Gymnospermium albertii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Gymnostachyum verschaffeltii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Gymnostoma papuanum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Gymnostoma sumatranum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anomala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cedarmontana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pritzeliana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setifolia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simulans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Gynandriris sisyrinchium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Gynandropsis gynandra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Gynandropsis speciosa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Gynostemma pentaphyllum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Gynura aurantiaca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Gynura procumbens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Gynura sarmentosa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5D5BE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achaia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bungeana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cerastioides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elegans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fastigiata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franzii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glomerata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muralis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nana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oldhamiana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pacifica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paniculata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Gypsophila perfoliata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petraea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repens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Gypsophila repens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scorzonerifolia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silenoides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tenuifolia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Gypsophila tenuifolia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gracilipes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transylvanica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Gypsophila tubulosa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Gyrocarpus americanus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Haastia palvinaris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Haberlea ferdinandi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coburgii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Haberlea rhodopensis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andersonii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bifidus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brachyandrus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caeruleus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estensis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gracilifolius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martinezii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niveus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pedunculosus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robustus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robustus x martinezii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texanus x robustus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tubispathus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Habranthus tubispathus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roseus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Habranthus vittatus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Habrothamnus cyaneus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Hacquetia epipactis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albiflos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albomaculatus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amarylloides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barkerae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canaliculatus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carneus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coccineus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concolor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crispus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deformis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hirsutus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humilis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Haemanthus humilis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hirsutus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Haemanthus humilis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humilis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katherinae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lanceaefolius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magnificus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montanus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multiflorus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namaquensis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natalensis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nelsonii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nortieri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pauculifolius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pubescens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puniceus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sanguineus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tigrinus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tristis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unifoliatus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Haemanthus zambesiacus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Hagenia abyssinica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Hahnia arbutifolia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nigra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Hahnia aria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majestica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Hakea bucculenta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Hakea gibbosa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Hakea laurina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Hakea saligna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Hakonechloa macra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Halenia elliptica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Halesia carolina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Halesia diptera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Halesia macgregorii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Halesia monticola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Halgania cyanea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Halimiocistus wintonensis E F Warb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atriplicifolium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calycinum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commutatum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halimifolium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lasianthum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Halimium lasianthum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formosum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Halimium lasianthum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lasianthum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Halimium ocymoides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Halleria lucida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Halmoorea trispatha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Halocarpus bidwillii 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Haloragis erecta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Halothamnus subaphyllus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arborea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japonica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Hamamelis japonica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obtusata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Hamamelis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arborea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Hamamelis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flavopurpurascens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Hamamelis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zuccariniana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mollis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obtusata f. flavo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purpurascens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vernalis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Hamamelis vernalis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virginiana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x intermedia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Hamamelis zuccariniana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Hamatocactus crassihamatus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Hamatocactus hamatacanthus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Hamatocactus sinuatus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Hamatocactus uncinatus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Hamelia erecta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Hamelia patens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Hanguana malayana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Haplopappus lyallii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Hardenbergia comptoniana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Hardenbergia monophylla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Hardenbergia violacea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Harpagophytum abbreviatum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Harpagophytum leptocarpum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Harpephyllum caffrum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Hartia sinensis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Hartmannia latiflora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Hartmannia macrantha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Hartmannia tetraptera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Hatiora epiphylloides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Hatiora gaertneri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Hatiora rosea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Hatiora salicornioides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Haumania leonardiana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Haumania liebrechtsiana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angustifolia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angustifolia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liliputana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arachnoidea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aranea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archeri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armstrongii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asperula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atro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fusca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attenuata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attenuata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attenuata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britteniana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attenuata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clariperla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batesiana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bayeri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blackbeardiana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blackburniae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bolusii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bolusii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bolusii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breueri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britteniana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bruynsii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chalwinii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chloracantha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chloracantha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subglauca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clariperla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coarctata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comptoniana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cooperi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cooperi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truncata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correcta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cummingii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cuspidata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cymbiformis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cymbiformis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obtusa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cymbiformis x springbokvlakensis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decipiens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dielsiana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emelyae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erecta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esterhuizenii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fasciata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fasciata f. subconfluens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fasciata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subconfluens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floribunda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fouchei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geraldii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glabrata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glabrata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concolor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glabrata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glauca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globosiflora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gracilis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graminifolia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habdomadis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hastata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heidelbergensis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herbacea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inconfluens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integra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intermedia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isabellae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jansenvillensis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kingiana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koelmaniorum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leightonii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limifolia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limifolia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ubomboensis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lockwoodii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longiana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lupula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maculata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magnifica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maraisii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margaritifera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margaritifera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erecta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margaritifera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margaritifera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semimargaritifera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marginata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marumiana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maughanii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maughanii x magnifica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mcmurtryi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minima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mirabilis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morrisiae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mucronata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mucronata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morrisiae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multifolia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mutica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nigra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nigra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nortieri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obtusa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odetteae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outeniquensis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pallens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parksiana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parva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pearsonii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pehlemanniae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picta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pilifera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poellnitziana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pringlei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pubescens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pulchella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pumila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pungens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pygmaea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recurva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reddii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reinwardtii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reinwardtii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chalumnensis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reticulata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retusa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retusa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mutica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rossouwii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rubrobrunnea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scabra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scabra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tuberculata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semiviva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serrata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smitii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sordida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splendens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springbokvlakensis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starkiana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subfasciata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tauteae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tenera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tessellata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tessellata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parva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tradouwensis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transiens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translucens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tretyrensis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truncata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tuberculata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turgida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uitewaaliana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unicolor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variegata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venosa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Haworthia venosa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tessellata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venusta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virella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viscosa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vlokii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wimii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wittebergensis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woolleyii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x rigida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xiphiophylla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Haworthia zantneriana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acutiflora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albicans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amplexicaulis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andersonii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angustifolia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anomala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armstrongii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astoni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balfouriana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barkeri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blanda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bollonsii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brachysiphon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breviracemosa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buchananii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buxifolia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canterburiensis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carnosula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chathamica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cheesmanii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christensenii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coarctata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colensoi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corriganii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cupressoides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decumbens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dieffenbachii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diosmifolia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divaricata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dorrien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smithii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elliptica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epacridea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evenosa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fairfieldii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formosa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glaucicaerulea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glaucophylla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haastii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haastii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humilis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hectoris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hulkeana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imperialis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insularis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laevis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lavaudiana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leiophylla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lewisii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ligustrifolia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lycopodioides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macrantha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macrocarpa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macrocarpa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latisepala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macroura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montana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ochracea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odora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pareora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parkinsoniana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parviflora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parviflora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pauciramosa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pimeleoides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pimeleoides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pimelioides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pinguifolia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poppelwellii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propinqua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rakaiensis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raoulii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rupicola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salicifolia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salicifolia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angustissima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salicifolia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salicifolia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paludosa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salicifolia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salicornioides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speciosa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stricta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stricta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stricta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egmontiana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stricta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macroura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Hebe stricta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stricta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subalpina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‘Sutherlandii’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tetragona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tetrasticha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topiaria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townsonii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traversii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trisepala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venustula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vernicosa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x amabilis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x andersonii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x bishopiana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x carnea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x franciscana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 ‘Youngii’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Hebenstretia dentata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argentea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besseriana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carnea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cordylinoides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epigyna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glomerata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lottiae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macdougallii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marnier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lapostollei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pringlei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rosea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roseana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Hechtia stenopetala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Hechtia texensis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Hechtia tillandsioides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algeriensis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canariensis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chrysocarpa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colchica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colchica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dentata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coriacea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dentata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helix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helix f. arborescens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helix f. deltoidea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helix f. minima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canariensis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hibernica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poetarum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conglomerata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crenata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minima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poetica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rhombea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helix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taurica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hibernica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himalaica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nepalensis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nepalensis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sinensis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Hedera poetarum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taurica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rhombea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Hedera taurica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coccineum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Hedychium coccineum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carneum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coronarium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densiflorum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flavescens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flavum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gardneranum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gardnerianum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greenei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greenii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horsfieldii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longicornutum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Hedychium spicatum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Hedyotis diffusa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Hedyotis galioides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Hedyotis procumbens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Hedyotis st.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johnii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brasilianum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coronarium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falcatum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incanum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incarnatum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linifolium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micranthos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Hedysarum sikkimense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Hedyscepe canterburyana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Hegemone micrantha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Heimia salicifolia</w:t>
            </w:r>
          </w:p>
        </w:tc>
      </w:tr>
      <w:tr w:rsidR="00CB1C1D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1C1D" w:rsidRPr="002724CA" w:rsidRDefault="00CB1C1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Heleochloa aquatica</w:t>
            </w:r>
          </w:p>
        </w:tc>
      </w:tr>
      <w:tr w:rsidR="00B0264B" w:rsidRPr="002724CA" w:rsidTr="0023763F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64B" w:rsidRPr="002724CA" w:rsidRDefault="00B026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arenicola</w:t>
            </w:r>
          </w:p>
        </w:tc>
      </w:tr>
      <w:tr w:rsidR="00B0264B" w:rsidRPr="002724CA" w:rsidTr="0023763F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64B" w:rsidRPr="002724CA" w:rsidRDefault="00B026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ceracea</w:t>
            </w:r>
          </w:p>
        </w:tc>
      </w:tr>
      <w:tr w:rsidR="00B0264B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4B" w:rsidRPr="002724CA" w:rsidRDefault="00B026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chimantensis</w:t>
            </w:r>
          </w:p>
        </w:tc>
      </w:tr>
      <w:tr w:rsidR="00B144AE" w:rsidRPr="002724CA" w:rsidTr="0023763F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ciliata</w:t>
            </w:r>
          </w:p>
        </w:tc>
      </w:tr>
      <w:tr w:rsidR="00B144AE" w:rsidRPr="002724CA" w:rsidTr="0023763F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collina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elongata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exappendiculata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folliculata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glabra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heterodoxa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heterodoxa x ionasi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heterodoxa x minor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heterodoxa x nutans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hispida</w:t>
            </w:r>
          </w:p>
        </w:tc>
      </w:tr>
      <w:tr w:rsidR="00CF41C7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C7" w:rsidRPr="002724CA" w:rsidRDefault="00CF41C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huberi</w:t>
            </w:r>
          </w:p>
        </w:tc>
      </w:tr>
      <w:tr w:rsidR="00B144AE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4AE" w:rsidRPr="002724CA" w:rsidRDefault="00B144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ionasii</w:t>
            </w:r>
          </w:p>
        </w:tc>
      </w:tr>
      <w:tr w:rsidR="006C5572" w:rsidRPr="002724CA" w:rsidTr="0023763F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macdonaldae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minor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neblinae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nutans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nutans x ionasii</w:t>
            </w:r>
          </w:p>
        </w:tc>
      </w:tr>
      <w:tr w:rsidR="000371FF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1FF" w:rsidRPr="002724CA" w:rsidRDefault="000371F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parva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pulchella</w:t>
            </w:r>
          </w:p>
        </w:tc>
      </w:tr>
      <w:tr w:rsidR="001C2184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184" w:rsidRPr="002724CA" w:rsidRDefault="001C21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purpurascens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sarracenioides</w:t>
            </w:r>
          </w:p>
        </w:tc>
      </w:tr>
      <w:tr w:rsidR="00E36434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434" w:rsidRPr="002724CA" w:rsidRDefault="00E364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Heliamphora uncinata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apenninum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canum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chamaecistus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Helianthemum chamaecistus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obscurum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cinereum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croceum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formosum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grandiflorum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lasianthum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ledifolium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mutabile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nitidum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nummularium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Helianthemum nummularium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obscurum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oelandicum</w:t>
            </w:r>
          </w:p>
        </w:tc>
      </w:tr>
      <w:tr w:rsidR="006C5572" w:rsidRPr="002724CA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Helianthemum oelandicum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alpestre</w:t>
            </w:r>
          </w:p>
        </w:tc>
      </w:tr>
      <w:tr w:rsidR="006C5572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6C5572" w:rsidRPr="002724CA" w:rsidRDefault="006C5572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Helianthium parvulum </w:t>
            </w:r>
          </w:p>
        </w:tc>
      </w:tr>
      <w:tr w:rsidR="006C5572" w:rsidRPr="002724CA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6C5572" w:rsidRPr="002724CA" w:rsidRDefault="006C5572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Helianthium tenellum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scardicum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Helianthemum vulgare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acuminatum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adenophorum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albo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brunneum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ambiguum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amorginum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amplectens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angustifolium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apiculatum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arenarium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argophyllum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argyrophyllum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baccharoides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backhousei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baxteri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bellidioides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bellum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blandowskiannum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bracteatum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brownii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cassinianum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chionosphaerum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citrispinum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Helichrysum citrispinum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hoehnelii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coralloides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cuneifolium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diosmifolium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diotophyllum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elatum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felinum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hookeri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humboldtianum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humile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intermedium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italicum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Helichrysum italicum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serotinum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ledifolium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leucopsideum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litorale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microphyllum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milfordiae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monstrosum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newii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nitens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obcordatum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obtusifolium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pandurifolium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petiolare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petiolatum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plicatum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podolepidium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purpurascens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ramosissimum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retortum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rutidolepis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scapiforme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scorpioides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scutellifolium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selago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semifertile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semipapposum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serotinum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sessilioides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sibthorpii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splendidum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stoechas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subulifolium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sutherlandi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sutherlandii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tuckeri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Helichrysum viscosum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Helicodiceros muscivorus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acuminata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aemygdiana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alba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angusta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atropurpurea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aurantiaca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bihai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bihai x psittacorum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bourgaeana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brasiliensis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caribaea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caribaea x bihai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champneiana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chartacea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collinsiana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curtispanta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danielsiana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densiflora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dresslerana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episcopalis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gracilis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hirsuta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humilis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indica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irrasa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Heliconia irrasa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undulata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lankesteri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lasiorachis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latispatha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laxa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librata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lingulata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longa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longiflora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maculata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marginata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mariae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mathiasiae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metallica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mutisiana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nigripraefixa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nutans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obscuroides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orthotricha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osaensis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papuana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pastazae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pendula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platystachys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pogonantha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pseudoaemygdiana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psittacorum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psittacorum x spathocircinata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psittacorum x spathocircinatum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ramonensis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richardiana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rostrata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schiedeana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sclerotricha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solomonensis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spathocircinata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spissa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standleyi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steyermarkii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stricta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subulata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talamancana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thomasiana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tortuosa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undulata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vaginalis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vellerigera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wagneriana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x angusta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xanthovillosa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Heliconia x nickeriensis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Helicostylis bolivarensis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Heliohebe hulkeana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Heliophila coronopifolia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Heliophila longifolia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Heliopsis balsamorhiza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Heliopsis helianthoides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Heliopsis helianthoides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Heliopsis scabra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arborescens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asperrimum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curassavicum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gossei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heteranthum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indicum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Heliotropium marifolium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bracteatum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peruvianum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Heliotropium supinum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argyropsis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dregeanum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humboldtianum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maculata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manglesii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roseum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Helipterum splendidum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argutifolius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argutifolius x lividus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atrorubens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caucasicus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corsicus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cyclophyllus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dumetorum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foetidus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hyemalis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lividus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multifidus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Helleborus multifidus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bocconei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niger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niger x corsicus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odorus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orientalis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Helleborus orientalis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guttatus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purpurascens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thibetanus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torquatus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vesicarius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viridis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x ericsmithii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x hybridus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Helleborus x sternii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Helminthostachys zeylanica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Helonias bullata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Heloniopsis kawanoi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Heloniopsis orientalis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Helpterum manglesii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Helwingia japonica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Helxine soleirolii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altissima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aurantiaca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aurantiaca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littorea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citrina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disticha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flava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flava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yezoensis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fulva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aurantiaca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disticha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fulva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kwanso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littorea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longituba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rosea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fulva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sempervirens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lilioasphodelus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lilioasphodelus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flavus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lilioasphodelus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fulva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Hemerocallis lilioasphodelus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major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littorea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longituba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lutea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minor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nana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plantaginea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sempervirens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sieboldii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Hemerocallis vespertina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Hemiandra gardneri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Hemiandra pungens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Hemiandra linearis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Hemigenia macrantha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Hemigraphis alternata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Hemigraphis colorata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Hemigraphis repanda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Hemigraphis reptans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Hemionitis arifolia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Hemionitis palmata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Hemiphora elderi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Del="0089177E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Hemiphora elderi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Hemisandra aurantiaca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Hemistepta lyrata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Henningia robusta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Hepatica nobilis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Hepatica transsilvanica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Hepatica triloba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angustifolia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arcuata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atrorubens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brittoniana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brongniartiana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burchellii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caldasiana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carioana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funckiana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gracilis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hemsleyana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imbricata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klabochiana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latifolia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lehmannii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lindeni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maidifolia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nigra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oerstediana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paniculata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petiolata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platyphylla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pulverulenta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pungens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pyramidata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recurvata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spectabilis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splendens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staminea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straminea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subpetiolata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tabuliformis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taenipetala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undulata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Hepetis xanthocalyx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Heptapleurum arboriculum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Heptapleurum venulosum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Heracleum miminum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amatorum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amoena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brasiliensis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drummondii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lahue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Herbertia lahue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amoena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Herbertia lahue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caerulea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Herbertia lahue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lahue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pulchella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Herbertia unguiculata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brevifolia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carinans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dyeri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gracilis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granulata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hesperantha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incurva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rehneltiana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stanfordiae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stanleyi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Hereroa wilmaniae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Heritiera allughas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Heritiera elata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Hermannia verticillata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Hermione cupularis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Hermodactylus tuberosus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Hernandia peltata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Herniaria glabra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Herrania balaensis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Herrea brasiliensis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Herreanthus meyeri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Herschelianthe graminifolia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Hesperaloe funifera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Hesperaloe nocturna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Hesperaloe parviflora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Hesperaloe yuccaefolia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Hesperaloe yuccifolia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bachmannii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baurii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buhrii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ciliolata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coccinea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crocopsis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cucullata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erecta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falcata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flava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hantamensis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humilis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karooica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latifolia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luticola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muirii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oligantha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pauciflora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pilosa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purpurea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radiata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sufflava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truncatula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tysonii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vaginata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Hesperantha woodii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Hesperis candida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Hesperis matronalis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Hesperis matronalis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candida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Hesperis matronalis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voronovii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Hesperis voronovii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Hesperochiron pumilus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Hesperopeuce mertensiana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Hesperoscordum hyacinthinum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Hesperoscordum lacteum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Hesperoxiphion peruvianum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Hesperozygis myrtoides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breviflora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chaplinii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cinnamomea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crispa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gemmata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incana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Hessea leipoldtii 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mathewsii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monticola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pilosula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pulcherrima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pusilla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speciosa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stellaris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stenosiphon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undosa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Hessea unguiculata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Heteromeles arbutifolia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Heteromorpha trifoliata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Heteropappus meyendorffii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Heteropogon contortus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Heteropogon pubescens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annectens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arfakiana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brevicaulis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cagayanensis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califrons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clemensiae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delicatula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elata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elegans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elmeri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glabra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glauca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humilis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intermedia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ledermanniana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lepidota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macgregorii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micrantha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minor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muelleriana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negrosensis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obriensis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parviflora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philippinensis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phillipsii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pilosa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pulchra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salomonensis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scitula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sensisi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sibuyanensis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sphaerocarpa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Heterospathe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‘Yaga’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trispatha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uniformis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versteegiana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Heterospathe woodfordiana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Heterotheca jonesii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Heterotheca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alba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americana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Heuchera americana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hirsuticaulis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bracteata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brevistaminea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chlorantha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cylindrica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Heuchera cylindrica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alpina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elegans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grossulariifolia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hallii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maxima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merriamii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micrantha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parvifolia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Heuchera parvifolia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nivalis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‘Petite Marbled Burgundy’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‘Petite Pearl Fairy’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pilosissima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pubescens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pulchella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Heuchera richardsonii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grayana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rubescens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sanguinea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tiarelloides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Heuchera x brizoides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Hexacentris mysorensis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Hexaglottis lewisiae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Hexaglottis longifolia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Hexaglottis virgata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Hexalobus crispiflorus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Hexalobus monopetalus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Hexaneurocarpon brilletii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amplexicaulis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commutata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huegelii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lasiopus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miniata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Hibbertia serrata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abelmoschus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acetosella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aculeatus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arnottianus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arnottianus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immaculatus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boryanus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brachysphonius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brackenridgei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mokuleianus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calycinus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calyphyllus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cisplatinus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clayi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coccineus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columnaris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diversifolius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eetveldeanus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elatus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erectus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esculentus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ferrugineus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ficulneus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fragilis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genevii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geranioides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glaber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grandiflorus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greenwayi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hakeifolius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hamabo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heterophyllus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huegelii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wrayae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indicus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insularis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kokio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krichauffianus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laevis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ludwigii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macrophyllus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makinoi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manihot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meraukensis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militaris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moscheutos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moscheutos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mutabilis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palustris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panduriformis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paramutabilis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patersonii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pedunculatus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praeteritus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pungens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rosa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rosa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sinensis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schizopetalus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sabdariffa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sagittifolius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schizopetalus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sturtii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surattensis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syriacus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taiwanensis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tetraphyllus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tiliaceus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trilobus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trionum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trionum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trionum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vitifolius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waimeae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hannerae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Hibiscus waimeae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waimeae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wrayae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x archeri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Hibiscus zonatus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Hicoria pallida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Hicorius glabra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Hicorius laciniosa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Hicorius pecan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Hicorius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Hierochloe odorata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Hildegardia erythrosiphon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Himalayacalamus asper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Himalayacalamus falconeri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Himalayacalamus hookerianus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advenum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aglaiae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ambiguum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angustifolium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argentinum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aulicum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bagnoldii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barbatum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bifidum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blossfeldiae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blumenavium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brachyandrum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brasilianum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breviflorum</w:t>
            </w:r>
          </w:p>
        </w:tc>
      </w:tr>
      <w:tr w:rsidR="002F2FAE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FAE" w:rsidRPr="002724CA" w:rsidRDefault="002F2F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bukasovii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calyptratum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cybister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doraniae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elwesii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equestre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evansiae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fosteri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fragrantissimum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fuscum</w:t>
            </w:r>
          </w:p>
        </w:tc>
      </w:tr>
      <w:tr w:rsidR="002F2FAE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FAE" w:rsidRPr="002724CA" w:rsidRDefault="002F2FA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glaucescens</w:t>
            </w:r>
          </w:p>
        </w:tc>
      </w:tr>
      <w:tr w:rsidR="00A8013E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013E" w:rsidRPr="002724CA" w:rsidRDefault="00A8013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igneum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leopoldii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mandoni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morelianum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papilio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pardinum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parodii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petiolatum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procerum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psittacinum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puniceum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Hippeastrum puniceum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barbatum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reginae x vittatum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reticulatum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Hippeastrum reticulatum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striatifolium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striatum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stylosum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vittatum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x hybridum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Hippeastrum yungacense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Hippophae rhamnoides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Hirpicium armerioides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Histiopteris incisa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Hoffmannia refulgens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antillana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attenuata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augusta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blanchetii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bracteata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burle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marxii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castellanosii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catingae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correia</w:t>
            </w:r>
            <w:r w:rsidR="002724CA">
              <w:rPr>
                <w:rFonts w:cs="Times New Roman"/>
                <w:i/>
                <w:iCs/>
                <w:sz w:val="20"/>
              </w:rPr>
              <w:noBreakHyphen/>
            </w:r>
            <w:r w:rsidRPr="002724CA">
              <w:rPr>
                <w:rFonts w:cs="Times New Roman"/>
                <w:i/>
                <w:iCs/>
                <w:sz w:val="20"/>
              </w:rPr>
              <w:t>araujoi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disjuncta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distans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edmundoi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erythrostachys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ferruginea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flava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glomerata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guatemalensis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inermis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lanata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laxiflora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legrelliana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leopoldo</w:t>
            </w:r>
            <w:r w:rsidR="002724CA">
              <w:rPr>
                <w:rFonts w:cs="Times New Roman"/>
                <w:i/>
                <w:iCs/>
                <w:sz w:val="20"/>
              </w:rPr>
              <w:noBreakHyphen/>
            </w:r>
            <w:r w:rsidRPr="002724CA">
              <w:rPr>
                <w:rFonts w:cs="Times New Roman"/>
                <w:i/>
                <w:iCs/>
                <w:sz w:val="20"/>
              </w:rPr>
              <w:t>horstii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Hohenbergia membranostrobilus 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multiceps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nudicaulis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oligosphaera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pabstii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paniculigera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penduliflora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pennae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platynema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portoricensis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proctorii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ramageana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ridleyi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rosea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salzmannii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stellata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undulatifolia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Hohenbergia utriculosa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Hohenbergia vestita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Hohenbergiopsis guatemalensis 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Hoheria angustifolia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Hoheria glabrata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Hoheria lyalli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Hoheria populnea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Hoheria sextylosa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Holarrhena pubescens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Holboellia angustifolia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Holboellia chapaensis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Holboellia coriacea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Holboellia fargesii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Holboellia latifolia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Holcus lanatus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Holmskioldia sanguinea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Holmskioldia tettensis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Holodiscus discolor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Holodiscus discolor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ariaefolius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Holodiscus dumosus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Holubi saccata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Homalium foetidum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aromatica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cordata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davidiana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gardenii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gaudichaudii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havilandi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humilis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lindenii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occulta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peekelii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pendula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propinqua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pygmaea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robusta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rostrata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rubescens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sagittifolia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schlechteri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speariae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tenuispadix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vagans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wallisii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Homalomena wendlandii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britteniae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collina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cookii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elegans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flaccida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lilacina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marlothii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miniata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ochroleuca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Homeria pallida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Homoglossum aureum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Homoglossum huttonii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Homoglossum watsonium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annulata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bainii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barklyi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burkei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coleorum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currori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delaetiana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dregei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gordonii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grandis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juttae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longispina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officinalis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Hoodia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delaetiana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Hoodia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pilifera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Hoodia pilifera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annulata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Hoodia pilifera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pilifera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Hoodia pilifera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pillansii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Hoodia ruschii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Hookera leptandra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Hookera rosea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augustum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bracteatum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calyculatum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coeleste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cyaneum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languinosum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nudicaule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paniculatum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platynema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purpureo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roseum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spicatum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suaveolens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Hoplophytum unispicatum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Horminum pyrenaicum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Horridocactus garaventae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Hortensia opuloides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albomarginata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cathayana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coerulea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crispula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decorata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elata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fluctuans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fortunei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glauca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grandiflora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japonica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Hosta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caerulea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Hosta japonica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tardiflora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kikutii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lancifolia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longipes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longissima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minor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montana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nakaiana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nigrescens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plantaginea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Hosta plantaginea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rectifolia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sieboldiana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Hosta sieboldiana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hypophylla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sieboldii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tardiflora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tardiva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tokudama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tsushimensis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undulata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ventricosa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venusta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x fortunei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Hosta x fortunei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albopicta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Hosta yingeri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Hoteia chinensis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Hoteia thunbergii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Hovea pungens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Hovenia dulcis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Hovenia tomentella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Hovenia trichocarpa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Howea forsteriana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acuta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affinis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albiflora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aldrichii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archboldiana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ariadna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arnottiana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australis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Hoya australis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rupicola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Hoya australis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bandaensis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benguetensis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betchei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bhutanica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bicarinata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bicknellii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bicolor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bilobata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blashernaezii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bordenii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brevialata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bulusanensis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buotii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burtoniae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cagayanensis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callistophylla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calycina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campanulata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camphorifolia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cardiophylla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carnosa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caudata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cembra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chlorantha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chloroleuca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chunii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ciliata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cinnamomifolia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citrina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clandestina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clemensiorum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collina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commsii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compacta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coriacea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corona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ariadnes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coronaria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crassicaulis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crassifolia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crassipes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cumingiana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curtisii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cystiantha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dalrympliana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darwinii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dasyantha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davidcummingii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dennisii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densifolia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deykei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dimorpha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diptera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dischorensis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diversifolia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dolichosparte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edanoi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edeni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eitapensis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elegans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elliptica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el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nidicus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endauensis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engleriana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epedunculata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erythrina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erythrostemma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excavata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fetuana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finlaysonii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flagellata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flavescens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flavida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forbesii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fraterna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fungii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fusca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fuscomarginata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gigantanganensis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gigas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gildingii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glabra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globulifera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globulosa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golamcoana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gracilis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graveolens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greenii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griffithii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guppyi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halconensis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halophila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hellwigiana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heuschkeliana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hollrungii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hypolasia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imbricata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imperialis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inconspicua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incrassata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incurvula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ischnopus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javanica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juannguoiana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kanyakumariana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kastbergii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kenejiana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kentiana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kerrii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keysii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kloppenburgii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kuhlii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lacunosa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lambii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lamingtoniae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lanceolata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Hoya lanceolata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bella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lasiantha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lauterbachii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leucorhoda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leytensis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limoniaca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linearis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litoralis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lobbii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loheri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longifolia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loyceandrewsiana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luzonica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macgillivrayi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macrophylla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madulidii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magnifica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marginata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mcgregorii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megalaster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meliflua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memoria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meredithii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merrillii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micrantha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microphylla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minahassae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mindorensis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mitrata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monetteae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montana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motoskei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multiflora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myrmecopa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nabawanensis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naumannii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neo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caledonica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nicholsoniae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nummularioides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nyhuusiae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obovata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obscura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obtusifolia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odetteae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odorata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onychoides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oreogena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pachyclada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padangensis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palawanica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pallida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pallilimba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panchoi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papillantha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parasitica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parviflora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patella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pauciflora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paxtonii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paziae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pentaphlebia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picta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piestolepis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pimenteliana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plicata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polyneura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polystachya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poolei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pottsii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praetorii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pseudo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littoralis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pubera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pubicalyx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pubifera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pulchella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purpurea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purpureofusca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pusilla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recurvula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reticulata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retusa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revolubilis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revoluta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ridleyi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rigida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rubida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rumphii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rupicola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ruscifolia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salweenica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samoensis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sariae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schneei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scortechinii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serpens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shepherdi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shepherdii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siamica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sigillatis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sipitangensis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solaniflora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spartioides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subcalva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subglabra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subquintuplinervis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sussuela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telosmoides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thailandica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thomsonii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tjadasmalangensis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tomataensis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trigonolobos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tsangii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uncinata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venusta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verticillata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vitellina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vitellinoides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vitiensis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wallichii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walliniana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wayetii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waymaniae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Hoya wightii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aspera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bayeri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brevirostris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clavigera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concinna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confusa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echidnopsioides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erinacea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guttata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hislopii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humilis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hystrix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insigniflora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insigniflora x zebrina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keniensis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kennedyana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kirkii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leachii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levyi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loeseneriana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longituba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macrocarpa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namaquensis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pendula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penzigii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pillansii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plowesii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praestans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quinta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recondita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schneideriana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somalica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thudichumii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thuretii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transvaalensis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urceolata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verekeri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vogtsii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volkartii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whitesloaneana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Huernia zebrina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Humata griffithiana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Humata heterophylla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Humata pectinata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Humata repens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Humata tyermannii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Hunnemannia fumariifolia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Huodendron biaristatum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brassii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carinata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foliosa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lockyeri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nummulariifolia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phlegmaria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phlegmarioides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prolifera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salvinioides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squarrosa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subtrifoliata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Huperzia tetrasticha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Hura crepitans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Hutchinsia alpina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campanulata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dalmatica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glabrescens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heldreichii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hispida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leucophaea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lineata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nervosa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pallens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siirtensis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Hyacinthella venusta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Hyacinthoides algeriensis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hispanica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Hyacinthoides hispanica</w:t>
            </w:r>
            <w:r w:rsidRPr="002724CA">
              <w:rPr>
                <w:rFonts w:cs="Times New Roman"/>
                <w:iCs/>
                <w:sz w:val="20"/>
              </w:rPr>
              <w:t xml:space="preserve"> subsp</w:t>
            </w:r>
            <w:r w:rsidRPr="002724CA">
              <w:rPr>
                <w:rFonts w:cs="Times New Roman"/>
                <w:i/>
                <w:iCs/>
                <w:sz w:val="20"/>
              </w:rPr>
              <w:t>. algeriensis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hispanica x non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scripta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italica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lingulata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non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scripta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Hyacinthoides non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 xml:space="preserve">scripta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albulus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amethystinus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azureus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botryoides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candicans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comosus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hispidus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leucophaeus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litwinowii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non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scriptus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orchioides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orientalis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Hyacinthus orientalis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albulus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paradoxus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racemosus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serotinus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transcaspius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Hyacinthus viridis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Hybanthus floribundas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Hydastilus borealis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Hydnocarpus anthelmintica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Hydnophytum formicarum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acuminata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angustipetala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anomala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anomala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petiolaris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arborescens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arborescens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arborescens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radiata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arborescens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discolor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aspera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aspera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aspera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aspera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robusta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aspera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sargentiana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aspera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strigosa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bretschneideri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chinensis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chungii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cinerea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fulvescens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heteromalla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heteromalla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mollis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hirta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hortensia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hortensis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indochinensis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integerrima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involucrata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kwangsiensis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liukiuensis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luteovenosa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macrophylla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macrophylla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chungii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macrophylla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macrophylla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serrata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macrophylla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stylosa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macrophylla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normalis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oblongifolia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opuloides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opuloides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serrata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paniculata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paniculata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paniculata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praecox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petiolaris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quercifolia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radiata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robusta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rosthornii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sargentiana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scandens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scandens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scandens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liukiuensis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seemanni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seemannii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serrata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serrata f. acuminata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serrata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serratifolia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strigosa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stylosa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thunbergii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umbellata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xanthoneura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xanthoneura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setchuenensis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Hydrangea xanthoneura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wilsonii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Hydrangea yunnanensis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Hydrastis canadensis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beccariana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carrii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geelvinkiana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kasesa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lepidota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macrocarpa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microspadix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rheophytica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rostrata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variabilis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Hydriastele wendlandiana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Hydrocotyle asiatica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Hydrocotyle bonariensis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Hydrocotyle erecta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Hydrocotyle nepalensis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Hydrocotyle novae</w:t>
            </w:r>
            <w:r w:rsidR="002724CA">
              <w:rPr>
                <w:rFonts w:cs="Times New Roman"/>
                <w:sz w:val="20"/>
              </w:rPr>
              <w:noBreakHyphen/>
            </w:r>
            <w:r w:rsidRPr="002724CA">
              <w:rPr>
                <w:rFonts w:cs="Times New Roman"/>
                <w:sz w:val="20"/>
              </w:rPr>
              <w:t>zeelandiae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Hydrogeton fenestralis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Hydropoa spectabilis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Hylocereus polyrhizus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Hylocereus triangularis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Hylocereus undatus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Hylocereus undatus x H. polyrhizus (hybrids)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Hylomecon japonica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Hylotelephium cauticola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Hymenachne acutigluma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Hymenaea courbaril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Hymenanthera dentata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Hymenanthes japonica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acutifolia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amancaes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astrostephana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caribaea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caroliniana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eucharidifolia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franklinensis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glauca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harrisiana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heliantha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howardii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lehmilleri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liriosme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littoralis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longipetala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maximiliani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narcissiflora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pedalis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pedunculata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pimana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proterantha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quitoensis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riparia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sinaloaensis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sonorensis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speciosa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Hymenocallis x festalis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Hymenocarpus circinnatus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Hymenoglossum cruentum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Hymenogyne glabra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Hymenosporum flavum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Hymenoxys cooperi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Hymenoxys grandiflora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2724CA">
              <w:rPr>
                <w:rFonts w:cs="Times New Roman"/>
                <w:i/>
                <w:iCs/>
                <w:sz w:val="20"/>
              </w:rPr>
              <w:t>Hymenoxys hoopesii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amaricaulis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indica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lagenicaulis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vaughanii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verschaffeltii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Hyophorbe verschaffeltii x lagenicaulis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Hyoscyamus albus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Hyoscyamus aureus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Hyoscyamus niger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Hyospathe elegans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Hyospathe macrorhachis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bracteata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cymbaria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filipendula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hirta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Hyparrhenia hirta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lintonii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papillipes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quarrei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Hyparrhenia rufa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Hyparrhenia rufa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Hyparrhenia rufa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rufa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Hypericum athoum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Hypericum cerastoides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Hypericum coris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Hypericum x inodorum ‘Excellent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Hypericum x inodorum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’Dual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Hypericum x inodorum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’King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Hypericum x inodorum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’Pinky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Hypericum x inodorum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’Queen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Hypericum x inodorum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> ’Scarlet Flair’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Hypertelis salsoloides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compressa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coriacea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dichotoma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guineensis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macrosperma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Hyphaene multiformis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semiplaena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natalensis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petersiana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reptans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semiplaena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thebaica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turbinata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Hyphaene ventricosa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Hypochaeris radicata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Hypocyrta wettsteinii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Hypoestes aristata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Hypoestes phyllostachya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Hypolepis dicksonioides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Hypolepis distans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Hypolepis glandulifera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Hypolepis punctata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Hypolepis rugosula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alba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aquatica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</w:t>
            </w:r>
            <w:r w:rsidRPr="002724CA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2724CA">
              <w:rPr>
                <w:rFonts w:cs="Times New Roman"/>
                <w:sz w:val="20"/>
              </w:rPr>
              <w:t>argentea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arillacea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aurea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baurii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capensis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flaccida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floccosa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hemerocallidea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hirsuta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hookeri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hygrometrica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linearis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longifolia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minuta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monophylla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neocanaliculata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nervosa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nitida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obtusa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platypetala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pratensis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pusilla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rigidula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rooperi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schlechteri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scullyi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serrata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setosa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trifurcillata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Hypoxis villosa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Hypsela reniformis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Hyptis emoryi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Hyptis pectinata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Hyptis rhomboidea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Hyptis spicigera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Hyssopus canescens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Hyssopus nepetoides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Hyssopus officinalis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Hyssopus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aristatus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Hyssopus officinalis </w:t>
            </w:r>
            <w:r w:rsidRPr="002724CA">
              <w:rPr>
                <w:rFonts w:cs="Times New Roman"/>
                <w:i w:val="0"/>
                <w:sz w:val="20"/>
              </w:rPr>
              <w:t>subsp.</w:t>
            </w:r>
            <w:r w:rsidRPr="002724CA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 xml:space="preserve">Hyssopus officinalis </w:t>
            </w:r>
            <w:r w:rsidRPr="002724CA">
              <w:rPr>
                <w:rFonts w:cs="Times New Roman"/>
                <w:i w:val="0"/>
                <w:sz w:val="20"/>
              </w:rPr>
              <w:t>var.</w:t>
            </w:r>
            <w:r w:rsidRPr="002724CA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6C5572" w:rsidRPr="002724CA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572" w:rsidRPr="002724CA" w:rsidRDefault="006C557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2724CA">
              <w:rPr>
                <w:rFonts w:cs="Times New Roman"/>
                <w:sz w:val="20"/>
              </w:rPr>
              <w:t>Hyssopus scrophulariifolia</w:t>
            </w:r>
          </w:p>
        </w:tc>
      </w:tr>
    </w:tbl>
    <w:p w:rsidR="00D5669C" w:rsidRPr="002724CA" w:rsidRDefault="00D5669C"/>
    <w:p w:rsidR="00AA7767" w:rsidRPr="002724CA" w:rsidRDefault="00AA7767" w:rsidP="00AA7767">
      <w:pPr>
        <w:pStyle w:val="TxGenus"/>
        <w:ind w:left="284" w:right="13" w:hanging="284"/>
        <w:rPr>
          <w:i w:val="0"/>
        </w:rPr>
        <w:sectPr w:rsidR="00AA7767" w:rsidRPr="002724CA" w:rsidSect="00A50DB8">
          <w:type w:val="continuous"/>
          <w:pgSz w:w="11907" w:h="16839" w:code="9"/>
          <w:pgMar w:top="1440" w:right="1797" w:bottom="1440" w:left="1797" w:header="720" w:footer="709" w:gutter="0"/>
          <w:cols w:num="2" w:space="720"/>
          <w:docGrid w:linePitch="299"/>
        </w:sectPr>
      </w:pPr>
    </w:p>
    <w:p w:rsidR="00AA7767" w:rsidRPr="002724CA" w:rsidRDefault="00AA7767" w:rsidP="00AA7767">
      <w:pPr>
        <w:pStyle w:val="TxGenus"/>
        <w:ind w:left="284" w:right="13" w:hanging="284"/>
        <w:rPr>
          <w:i w:val="0"/>
        </w:rPr>
      </w:pPr>
    </w:p>
    <w:p w:rsidR="00AA7767" w:rsidRPr="002724CA" w:rsidRDefault="00AA7767" w:rsidP="00AA7767">
      <w:pPr>
        <w:sectPr w:rsidR="00AA7767" w:rsidRPr="002724CA" w:rsidSect="00A50DB8">
          <w:type w:val="continuous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D5669C" w:rsidRPr="002724CA" w:rsidRDefault="00D5669C" w:rsidP="00AA7767"/>
    <w:sectPr w:rsidR="00D5669C" w:rsidRPr="002724CA" w:rsidSect="00A50DB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1440" w:right="1797" w:bottom="1440" w:left="180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67" w:rsidRDefault="00AA7767">
      <w:r>
        <w:separator/>
      </w:r>
    </w:p>
  </w:endnote>
  <w:endnote w:type="continuationSeparator" w:id="0">
    <w:p w:rsidR="00AA7767" w:rsidRDefault="00A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Default="00AA7767" w:rsidP="00AA7767">
    <w:pPr>
      <w:pStyle w:val="Footer"/>
      <w:pBdr>
        <w:top w:val="single" w:sz="6" w:space="1" w:color="auto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2B0EA5" w:rsidRDefault="00AA7767" w:rsidP="00CB3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A7767" w:rsidTr="00CD64C3">
      <w:tc>
        <w:tcPr>
          <w:tcW w:w="1383" w:type="dxa"/>
        </w:tcPr>
        <w:p w:rsidR="00AA7767" w:rsidRDefault="00AA7767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A7767" w:rsidRDefault="00AA7767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A7767" w:rsidRDefault="00AA7767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A7767" w:rsidRPr="00ED79B6" w:rsidRDefault="00AA7767" w:rsidP="00CB391F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2B0EA5" w:rsidRDefault="00AA7767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A7767" w:rsidTr="00CD64C3">
      <w:tc>
        <w:tcPr>
          <w:tcW w:w="1383" w:type="dxa"/>
        </w:tcPr>
        <w:p w:rsidR="00AA7767" w:rsidRDefault="00AA7767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A7767" w:rsidRDefault="00AA7767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A7767" w:rsidRDefault="00AA7767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A7767" w:rsidRPr="00ED79B6" w:rsidRDefault="00AA7767" w:rsidP="00CB391F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A" w:rsidRDefault="00272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D79B6" w:rsidRDefault="00AA7767" w:rsidP="00AA77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33C1C" w:rsidRDefault="00AA7767" w:rsidP="00AA77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7767" w:rsidTr="00A50DB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right"/>
            <w:rPr>
              <w:sz w:val="18"/>
            </w:rPr>
          </w:pPr>
        </w:p>
      </w:tc>
    </w:tr>
  </w:tbl>
  <w:p w:rsidR="00AA7767" w:rsidRPr="00ED79B6" w:rsidRDefault="00AA7767" w:rsidP="00AA77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33C1C" w:rsidRDefault="00AA7767" w:rsidP="00AA77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AA7767" w:rsidTr="00AA776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0DB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A7767" w:rsidRPr="00ED79B6" w:rsidRDefault="00AA7767" w:rsidP="00AA77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FF448D" w:rsidRDefault="00AA7767" w:rsidP="00AA77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7767" w:rsidTr="009217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0DB8">
            <w:rPr>
              <w:i/>
              <w:noProof/>
              <w:sz w:val="18"/>
            </w:rPr>
            <w:t>44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right"/>
            <w:rPr>
              <w:sz w:val="18"/>
            </w:rPr>
          </w:pPr>
        </w:p>
      </w:tc>
    </w:tr>
  </w:tbl>
  <w:p w:rsidR="00AA7767" w:rsidRPr="00FF448D" w:rsidRDefault="00AA7767" w:rsidP="00AA7767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D1021D" w:rsidRDefault="00AA7767" w:rsidP="00AA77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7767" w:rsidTr="00AA776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0DB8">
            <w:rPr>
              <w:i/>
              <w:noProof/>
              <w:sz w:val="18"/>
            </w:rPr>
            <w:t>43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A7767" w:rsidRPr="00D1021D" w:rsidRDefault="00AA7767" w:rsidP="00AA7767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D1021D" w:rsidRDefault="00AA7767" w:rsidP="00AA77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7767" w:rsidTr="00AA776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7767" w:rsidRDefault="00AA7767" w:rsidP="00AA776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0DB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A7767" w:rsidRPr="00D1021D" w:rsidRDefault="00AA7767" w:rsidP="00AA7767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2B0EA5" w:rsidRDefault="00AA7767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A7767" w:rsidTr="00CD64C3">
      <w:tc>
        <w:tcPr>
          <w:tcW w:w="533" w:type="dxa"/>
        </w:tcPr>
        <w:p w:rsidR="00AA7767" w:rsidRDefault="00AA7767" w:rsidP="00CD64C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A7767" w:rsidRDefault="00AA7767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CA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A7767" w:rsidRDefault="00AA7767" w:rsidP="00CD64C3">
          <w:pPr>
            <w:spacing w:line="0" w:lineRule="atLeast"/>
            <w:jc w:val="right"/>
            <w:rPr>
              <w:sz w:val="18"/>
            </w:rPr>
          </w:pPr>
        </w:p>
      </w:tc>
    </w:tr>
  </w:tbl>
  <w:p w:rsidR="00AA7767" w:rsidRPr="00ED79B6" w:rsidRDefault="00AA7767" w:rsidP="00CB391F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67" w:rsidRDefault="00AA7767">
      <w:r>
        <w:separator/>
      </w:r>
    </w:p>
  </w:footnote>
  <w:footnote w:type="continuationSeparator" w:id="0">
    <w:p w:rsidR="00AA7767" w:rsidRDefault="00AA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Default="00AA7767" w:rsidP="00AA7767">
    <w:pPr>
      <w:pStyle w:val="Header"/>
      <w:pBdr>
        <w:bottom w:val="single" w:sz="6" w:space="1" w:color="auto"/>
      </w:pBdr>
      <w:tabs>
        <w:tab w:val="clear" w:pos="4150"/>
        <w:tab w:val="clear" w:pos="8307"/>
      </w:tabs>
    </w:pPr>
  </w:p>
  <w:p w:rsidR="00AA7767" w:rsidRDefault="00AA7767" w:rsidP="00AA7767">
    <w:pPr>
      <w:pStyle w:val="Header"/>
      <w:pBdr>
        <w:bottom w:val="single" w:sz="6" w:space="1" w:color="auto"/>
      </w:pBdr>
      <w:tabs>
        <w:tab w:val="clear" w:pos="4150"/>
        <w:tab w:val="clear" w:pos="8307"/>
      </w:tabs>
    </w:pPr>
  </w:p>
  <w:p w:rsidR="00AA7767" w:rsidRPr="005F1388" w:rsidRDefault="00AA7767" w:rsidP="00AA7767">
    <w:pPr>
      <w:pStyle w:val="Header"/>
      <w:pBdr>
        <w:bottom w:val="single" w:sz="6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C4473E" w:rsidRDefault="00AA7767" w:rsidP="00CD64C3">
    <w:pPr>
      <w:rPr>
        <w:sz w:val="26"/>
        <w:szCs w:val="26"/>
      </w:rPr>
    </w:pPr>
  </w:p>
  <w:p w:rsidR="00AA7767" w:rsidRPr="00965EE7" w:rsidRDefault="00AA7767" w:rsidP="00CD64C3">
    <w:pPr>
      <w:rPr>
        <w:b/>
        <w:sz w:val="20"/>
      </w:rPr>
    </w:pPr>
    <w:r w:rsidRPr="00965EE7">
      <w:rPr>
        <w:b/>
        <w:sz w:val="20"/>
      </w:rPr>
      <w:t>Endnotes</w:t>
    </w:r>
  </w:p>
  <w:p w:rsidR="00AA7767" w:rsidRPr="007A1328" w:rsidRDefault="00AA7767" w:rsidP="00CD64C3">
    <w:pPr>
      <w:rPr>
        <w:sz w:val="20"/>
      </w:rPr>
    </w:pPr>
  </w:p>
  <w:p w:rsidR="00AA7767" w:rsidRPr="007A1328" w:rsidRDefault="00AA7767" w:rsidP="00CD64C3">
    <w:pPr>
      <w:rPr>
        <w:b/>
        <w:sz w:val="24"/>
      </w:rPr>
    </w:pPr>
  </w:p>
  <w:p w:rsidR="00AA7767" w:rsidRPr="00C4473E" w:rsidRDefault="00AA7767" w:rsidP="00CD64C3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2724CA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C4473E" w:rsidRDefault="00AA7767" w:rsidP="00CD64C3">
    <w:pPr>
      <w:jc w:val="right"/>
      <w:rPr>
        <w:sz w:val="26"/>
        <w:szCs w:val="26"/>
      </w:rPr>
    </w:pPr>
  </w:p>
  <w:p w:rsidR="00AA7767" w:rsidRPr="00965EE7" w:rsidRDefault="00AA7767" w:rsidP="00CD64C3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AA7767" w:rsidRPr="007A1328" w:rsidRDefault="00AA7767" w:rsidP="00CD64C3">
    <w:pPr>
      <w:jc w:val="right"/>
      <w:rPr>
        <w:sz w:val="20"/>
      </w:rPr>
    </w:pPr>
  </w:p>
  <w:p w:rsidR="00AA7767" w:rsidRPr="007A1328" w:rsidRDefault="00AA7767" w:rsidP="00CD64C3">
    <w:pPr>
      <w:jc w:val="right"/>
      <w:rPr>
        <w:b/>
        <w:sz w:val="24"/>
      </w:rPr>
    </w:pPr>
  </w:p>
  <w:p w:rsidR="00AA7767" w:rsidRPr="00C4473E" w:rsidRDefault="00AA7767" w:rsidP="00CD64C3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2724CA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  <w:p w:rsidR="00AA7767" w:rsidRDefault="00AA776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Default="00AA77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5F1388" w:rsidRDefault="00AA7767" w:rsidP="00AA7767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5F1388" w:rsidRDefault="00AA7767" w:rsidP="00AA7767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D79B6" w:rsidRDefault="00AA7767" w:rsidP="00AA7767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D79B6" w:rsidRDefault="00AA7767" w:rsidP="00AA7767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ED79B6" w:rsidRDefault="00AA7767" w:rsidP="00AA7767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D1021D" w:rsidRDefault="00AA7767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="002724CA">
      <w:rPr>
        <w:b/>
        <w:sz w:val="20"/>
      </w:rPr>
      <w:fldChar w:fldCharType="separate"/>
    </w:r>
    <w:r w:rsidR="00A50DB8">
      <w:rPr>
        <w:b/>
        <w:noProof/>
        <w:sz w:val="20"/>
      </w:rPr>
      <w:t>Schedule 5</w: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="002724CA">
      <w:rPr>
        <w:sz w:val="20"/>
      </w:rPr>
      <w:fldChar w:fldCharType="separate"/>
    </w:r>
    <w:r w:rsidR="00A50DB8">
      <w:rPr>
        <w:noProof/>
        <w:sz w:val="20"/>
      </w:rPr>
      <w:t>Permitted seeds</w:t>
    </w:r>
    <w:r w:rsidRPr="00D1021D">
      <w:rPr>
        <w:sz w:val="20"/>
      </w:rPr>
      <w:fldChar w:fldCharType="end"/>
    </w:r>
  </w:p>
  <w:p w:rsidR="00AA7767" w:rsidRPr="00D1021D" w:rsidRDefault="00AA7767">
    <w:pPr>
      <w:rPr>
        <w:b/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</w:p>
  <w:p w:rsidR="00AA7767" w:rsidRPr="00D1021D" w:rsidRDefault="00AA7767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</w:p>
  <w:p w:rsidR="00AA7767" w:rsidRPr="00D1021D" w:rsidRDefault="00AA7767" w:rsidP="00AA7767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D1021D" w:rsidRDefault="00AA7767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="002724CA">
      <w:rPr>
        <w:sz w:val="20"/>
      </w:rPr>
      <w:fldChar w:fldCharType="separate"/>
    </w:r>
    <w:r w:rsidR="00A50DB8">
      <w:rPr>
        <w:noProof/>
        <w:sz w:val="20"/>
      </w:rPr>
      <w:t>Permitted seeds</w: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="002724CA">
      <w:rPr>
        <w:b/>
        <w:sz w:val="20"/>
      </w:rPr>
      <w:fldChar w:fldCharType="separate"/>
    </w:r>
    <w:r w:rsidR="00A50DB8">
      <w:rPr>
        <w:b/>
        <w:noProof/>
        <w:sz w:val="20"/>
      </w:rPr>
      <w:t>Schedule 5</w:t>
    </w:r>
    <w:r w:rsidRPr="00D1021D">
      <w:rPr>
        <w:b/>
        <w:sz w:val="20"/>
      </w:rPr>
      <w:fldChar w:fldCharType="end"/>
    </w:r>
  </w:p>
  <w:p w:rsidR="00AA7767" w:rsidRPr="00D1021D" w:rsidRDefault="00AA7767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</w:p>
  <w:p w:rsidR="00AA7767" w:rsidRPr="00D1021D" w:rsidRDefault="00AA7767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AA7767" w:rsidRPr="00D1021D" w:rsidRDefault="00AA7767" w:rsidP="00AA7767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67" w:rsidRPr="00D1021D" w:rsidRDefault="00AA7767" w:rsidP="00AA7767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="002724CA">
      <w:rPr>
        <w:sz w:val="20"/>
      </w:rPr>
      <w:fldChar w:fldCharType="separate"/>
    </w:r>
    <w:r w:rsidR="00A50DB8">
      <w:rPr>
        <w:noProof/>
        <w:sz w:val="20"/>
      </w:rPr>
      <w:t>Permitted seeds</w: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="002724CA">
      <w:rPr>
        <w:b/>
        <w:sz w:val="20"/>
      </w:rPr>
      <w:fldChar w:fldCharType="separate"/>
    </w:r>
    <w:r w:rsidR="00A50DB8">
      <w:rPr>
        <w:b/>
        <w:noProof/>
        <w:sz w:val="20"/>
      </w:rPr>
      <w:t>Schedule 5</w:t>
    </w:r>
    <w:r w:rsidRPr="00D1021D">
      <w:rPr>
        <w:b/>
        <w:sz w:val="20"/>
      </w:rPr>
      <w:fldChar w:fldCharType="end"/>
    </w:r>
  </w:p>
  <w:p w:rsidR="00AA7767" w:rsidRPr="00D1021D" w:rsidRDefault="00AA7767" w:rsidP="00AA7767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</w:p>
  <w:p w:rsidR="00AA7767" w:rsidRPr="00D1021D" w:rsidRDefault="00AA7767" w:rsidP="00AA7767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AA7767" w:rsidRPr="00D1021D" w:rsidRDefault="00AA7767" w:rsidP="00AA7767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897438"/>
    <w:multiLevelType w:val="singleLevel"/>
    <w:tmpl w:val="E86E8176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A6F0C41"/>
    <w:multiLevelType w:val="singleLevel"/>
    <w:tmpl w:val="F458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9C5AB7-D13B-4847-8208-24B234B60D7D}"/>
    <w:docVar w:name="dgnword-eventsink" w:val="29556432"/>
  </w:docVars>
  <w:rsids>
    <w:rsidRoot w:val="00584A71"/>
    <w:rsid w:val="0000007C"/>
    <w:rsid w:val="000056EE"/>
    <w:rsid w:val="00006A7F"/>
    <w:rsid w:val="00006B9C"/>
    <w:rsid w:val="00010E9E"/>
    <w:rsid w:val="00011852"/>
    <w:rsid w:val="00013E3A"/>
    <w:rsid w:val="00020657"/>
    <w:rsid w:val="00020E7D"/>
    <w:rsid w:val="00021676"/>
    <w:rsid w:val="000221AB"/>
    <w:rsid w:val="0002287B"/>
    <w:rsid w:val="0002304D"/>
    <w:rsid w:val="00024107"/>
    <w:rsid w:val="00024697"/>
    <w:rsid w:val="00025582"/>
    <w:rsid w:val="00025FE9"/>
    <w:rsid w:val="00027EB9"/>
    <w:rsid w:val="00030E66"/>
    <w:rsid w:val="00031B24"/>
    <w:rsid w:val="00032756"/>
    <w:rsid w:val="000328D4"/>
    <w:rsid w:val="000343AB"/>
    <w:rsid w:val="0003498B"/>
    <w:rsid w:val="00035B90"/>
    <w:rsid w:val="000371FF"/>
    <w:rsid w:val="000374BE"/>
    <w:rsid w:val="00037646"/>
    <w:rsid w:val="00037F91"/>
    <w:rsid w:val="00040078"/>
    <w:rsid w:val="00042883"/>
    <w:rsid w:val="00042907"/>
    <w:rsid w:val="00042B7E"/>
    <w:rsid w:val="0004467A"/>
    <w:rsid w:val="00045698"/>
    <w:rsid w:val="00047581"/>
    <w:rsid w:val="00051DC8"/>
    <w:rsid w:val="000529E3"/>
    <w:rsid w:val="0005680C"/>
    <w:rsid w:val="00056987"/>
    <w:rsid w:val="00056CCF"/>
    <w:rsid w:val="00064736"/>
    <w:rsid w:val="00065EFD"/>
    <w:rsid w:val="00066F7A"/>
    <w:rsid w:val="00067E2E"/>
    <w:rsid w:val="00070A26"/>
    <w:rsid w:val="000726E9"/>
    <w:rsid w:val="0007640E"/>
    <w:rsid w:val="00081107"/>
    <w:rsid w:val="000821BA"/>
    <w:rsid w:val="0008351A"/>
    <w:rsid w:val="00083645"/>
    <w:rsid w:val="00084204"/>
    <w:rsid w:val="00084D71"/>
    <w:rsid w:val="0009175D"/>
    <w:rsid w:val="00093581"/>
    <w:rsid w:val="0009390C"/>
    <w:rsid w:val="0009423A"/>
    <w:rsid w:val="000942BB"/>
    <w:rsid w:val="00096361"/>
    <w:rsid w:val="000A33B7"/>
    <w:rsid w:val="000A51D6"/>
    <w:rsid w:val="000A705B"/>
    <w:rsid w:val="000A7AE4"/>
    <w:rsid w:val="000A7AF2"/>
    <w:rsid w:val="000B1306"/>
    <w:rsid w:val="000B4887"/>
    <w:rsid w:val="000B52F3"/>
    <w:rsid w:val="000B6834"/>
    <w:rsid w:val="000B6D10"/>
    <w:rsid w:val="000C0E9A"/>
    <w:rsid w:val="000C15CB"/>
    <w:rsid w:val="000C41E8"/>
    <w:rsid w:val="000C487A"/>
    <w:rsid w:val="000C5192"/>
    <w:rsid w:val="000C5AC2"/>
    <w:rsid w:val="000C6C41"/>
    <w:rsid w:val="000C7083"/>
    <w:rsid w:val="000D00DC"/>
    <w:rsid w:val="000D197C"/>
    <w:rsid w:val="000D465A"/>
    <w:rsid w:val="000D4A7C"/>
    <w:rsid w:val="000D514F"/>
    <w:rsid w:val="000D67B3"/>
    <w:rsid w:val="000D7B18"/>
    <w:rsid w:val="000E141B"/>
    <w:rsid w:val="000E16F3"/>
    <w:rsid w:val="000E3FDB"/>
    <w:rsid w:val="000E6727"/>
    <w:rsid w:val="000F1987"/>
    <w:rsid w:val="000F2772"/>
    <w:rsid w:val="000F66B6"/>
    <w:rsid w:val="000F6DDE"/>
    <w:rsid w:val="0010133D"/>
    <w:rsid w:val="00101D17"/>
    <w:rsid w:val="00102434"/>
    <w:rsid w:val="00102F52"/>
    <w:rsid w:val="00104750"/>
    <w:rsid w:val="001069AE"/>
    <w:rsid w:val="00107E4B"/>
    <w:rsid w:val="001115A2"/>
    <w:rsid w:val="00113B4B"/>
    <w:rsid w:val="00113FF3"/>
    <w:rsid w:val="00114286"/>
    <w:rsid w:val="0012166C"/>
    <w:rsid w:val="00122AC0"/>
    <w:rsid w:val="00122D49"/>
    <w:rsid w:val="001241C9"/>
    <w:rsid w:val="00125FCE"/>
    <w:rsid w:val="001312CF"/>
    <w:rsid w:val="0013231D"/>
    <w:rsid w:val="00137445"/>
    <w:rsid w:val="00137655"/>
    <w:rsid w:val="001403A3"/>
    <w:rsid w:val="001410A9"/>
    <w:rsid w:val="0014135E"/>
    <w:rsid w:val="001415D1"/>
    <w:rsid w:val="00141B4E"/>
    <w:rsid w:val="00142CB2"/>
    <w:rsid w:val="00144BD8"/>
    <w:rsid w:val="00145C33"/>
    <w:rsid w:val="0014648C"/>
    <w:rsid w:val="0014660D"/>
    <w:rsid w:val="00146893"/>
    <w:rsid w:val="00147077"/>
    <w:rsid w:val="001470B1"/>
    <w:rsid w:val="00147FA2"/>
    <w:rsid w:val="0015004C"/>
    <w:rsid w:val="00150F5C"/>
    <w:rsid w:val="00151E31"/>
    <w:rsid w:val="00151F57"/>
    <w:rsid w:val="001529EA"/>
    <w:rsid w:val="00152B97"/>
    <w:rsid w:val="00152F5E"/>
    <w:rsid w:val="001546BF"/>
    <w:rsid w:val="00157122"/>
    <w:rsid w:val="00157A35"/>
    <w:rsid w:val="00160DB0"/>
    <w:rsid w:val="00160E92"/>
    <w:rsid w:val="00162F99"/>
    <w:rsid w:val="00163F5A"/>
    <w:rsid w:val="00165EF5"/>
    <w:rsid w:val="00166512"/>
    <w:rsid w:val="00166BEB"/>
    <w:rsid w:val="001674FC"/>
    <w:rsid w:val="0017099C"/>
    <w:rsid w:val="00171B62"/>
    <w:rsid w:val="00172F28"/>
    <w:rsid w:val="0017390D"/>
    <w:rsid w:val="00173C53"/>
    <w:rsid w:val="00173FD0"/>
    <w:rsid w:val="0017508A"/>
    <w:rsid w:val="001754B7"/>
    <w:rsid w:val="0017613D"/>
    <w:rsid w:val="00182BC2"/>
    <w:rsid w:val="001830F0"/>
    <w:rsid w:val="00183AC8"/>
    <w:rsid w:val="00187B15"/>
    <w:rsid w:val="00190752"/>
    <w:rsid w:val="0019199A"/>
    <w:rsid w:val="00192E2A"/>
    <w:rsid w:val="001933D2"/>
    <w:rsid w:val="00193C8D"/>
    <w:rsid w:val="00194113"/>
    <w:rsid w:val="0019486E"/>
    <w:rsid w:val="00197DD3"/>
    <w:rsid w:val="001A0C06"/>
    <w:rsid w:val="001A204D"/>
    <w:rsid w:val="001A4374"/>
    <w:rsid w:val="001A4F1F"/>
    <w:rsid w:val="001A5D63"/>
    <w:rsid w:val="001A7451"/>
    <w:rsid w:val="001B0324"/>
    <w:rsid w:val="001B0976"/>
    <w:rsid w:val="001B2225"/>
    <w:rsid w:val="001B3E7A"/>
    <w:rsid w:val="001B3FCC"/>
    <w:rsid w:val="001B46BC"/>
    <w:rsid w:val="001B4AE0"/>
    <w:rsid w:val="001B503D"/>
    <w:rsid w:val="001B680B"/>
    <w:rsid w:val="001B7538"/>
    <w:rsid w:val="001B7ECD"/>
    <w:rsid w:val="001C2184"/>
    <w:rsid w:val="001C5C45"/>
    <w:rsid w:val="001C72BA"/>
    <w:rsid w:val="001D09D3"/>
    <w:rsid w:val="001D1B1F"/>
    <w:rsid w:val="001D217A"/>
    <w:rsid w:val="001D33A1"/>
    <w:rsid w:val="001D49E7"/>
    <w:rsid w:val="001E019A"/>
    <w:rsid w:val="001E01BE"/>
    <w:rsid w:val="001E378A"/>
    <w:rsid w:val="001E4D11"/>
    <w:rsid w:val="001F2F0D"/>
    <w:rsid w:val="001F3D4C"/>
    <w:rsid w:val="001F4DF7"/>
    <w:rsid w:val="00201941"/>
    <w:rsid w:val="002019B4"/>
    <w:rsid w:val="00202C72"/>
    <w:rsid w:val="00203C5B"/>
    <w:rsid w:val="00204409"/>
    <w:rsid w:val="00204A30"/>
    <w:rsid w:val="00205DF5"/>
    <w:rsid w:val="0020612B"/>
    <w:rsid w:val="002108D2"/>
    <w:rsid w:val="00211F14"/>
    <w:rsid w:val="002125DA"/>
    <w:rsid w:val="00213748"/>
    <w:rsid w:val="00213EC8"/>
    <w:rsid w:val="0021465E"/>
    <w:rsid w:val="00215918"/>
    <w:rsid w:val="00217C64"/>
    <w:rsid w:val="00220EDA"/>
    <w:rsid w:val="00221E7E"/>
    <w:rsid w:val="00222DA1"/>
    <w:rsid w:val="0022369F"/>
    <w:rsid w:val="00223A7F"/>
    <w:rsid w:val="00224DA4"/>
    <w:rsid w:val="00234FDE"/>
    <w:rsid w:val="00235E0E"/>
    <w:rsid w:val="00236E2C"/>
    <w:rsid w:val="0023763F"/>
    <w:rsid w:val="00237DD4"/>
    <w:rsid w:val="0024377F"/>
    <w:rsid w:val="00250371"/>
    <w:rsid w:val="00250702"/>
    <w:rsid w:val="0025100A"/>
    <w:rsid w:val="00251437"/>
    <w:rsid w:val="00251467"/>
    <w:rsid w:val="002529D9"/>
    <w:rsid w:val="00253675"/>
    <w:rsid w:val="00254B2F"/>
    <w:rsid w:val="00256425"/>
    <w:rsid w:val="002564A2"/>
    <w:rsid w:val="00262338"/>
    <w:rsid w:val="00263540"/>
    <w:rsid w:val="00263AF0"/>
    <w:rsid w:val="00263CA6"/>
    <w:rsid w:val="00263F39"/>
    <w:rsid w:val="00266A9F"/>
    <w:rsid w:val="00266DAD"/>
    <w:rsid w:val="00270C09"/>
    <w:rsid w:val="00270DA7"/>
    <w:rsid w:val="002719C7"/>
    <w:rsid w:val="002724CA"/>
    <w:rsid w:val="002726EA"/>
    <w:rsid w:val="00274A3D"/>
    <w:rsid w:val="002766EF"/>
    <w:rsid w:val="002821A7"/>
    <w:rsid w:val="00282F95"/>
    <w:rsid w:val="00284A2C"/>
    <w:rsid w:val="00285DD2"/>
    <w:rsid w:val="002910B4"/>
    <w:rsid w:val="002929F2"/>
    <w:rsid w:val="002956E9"/>
    <w:rsid w:val="00296E69"/>
    <w:rsid w:val="002A040C"/>
    <w:rsid w:val="002A18DA"/>
    <w:rsid w:val="002A1D8A"/>
    <w:rsid w:val="002A2FE3"/>
    <w:rsid w:val="002A49B5"/>
    <w:rsid w:val="002A57A4"/>
    <w:rsid w:val="002A6DF9"/>
    <w:rsid w:val="002B0FB1"/>
    <w:rsid w:val="002B200C"/>
    <w:rsid w:val="002B2562"/>
    <w:rsid w:val="002B3B33"/>
    <w:rsid w:val="002B4431"/>
    <w:rsid w:val="002B589A"/>
    <w:rsid w:val="002C1D9F"/>
    <w:rsid w:val="002C23FF"/>
    <w:rsid w:val="002C2F88"/>
    <w:rsid w:val="002C34B3"/>
    <w:rsid w:val="002C560E"/>
    <w:rsid w:val="002C75D4"/>
    <w:rsid w:val="002D24AE"/>
    <w:rsid w:val="002D24DD"/>
    <w:rsid w:val="002D35CB"/>
    <w:rsid w:val="002D3EED"/>
    <w:rsid w:val="002D68AE"/>
    <w:rsid w:val="002D68D0"/>
    <w:rsid w:val="002E0C9A"/>
    <w:rsid w:val="002E1578"/>
    <w:rsid w:val="002E17C5"/>
    <w:rsid w:val="002E2B94"/>
    <w:rsid w:val="002E68F1"/>
    <w:rsid w:val="002E7F52"/>
    <w:rsid w:val="002F060C"/>
    <w:rsid w:val="002F1C22"/>
    <w:rsid w:val="002F2AC0"/>
    <w:rsid w:val="002F2FAE"/>
    <w:rsid w:val="002F6C72"/>
    <w:rsid w:val="002F79CF"/>
    <w:rsid w:val="00300455"/>
    <w:rsid w:val="00302E1D"/>
    <w:rsid w:val="00305EBE"/>
    <w:rsid w:val="0030627F"/>
    <w:rsid w:val="00307D55"/>
    <w:rsid w:val="0031177C"/>
    <w:rsid w:val="003118AD"/>
    <w:rsid w:val="00314BE4"/>
    <w:rsid w:val="003152FF"/>
    <w:rsid w:val="00315542"/>
    <w:rsid w:val="003256C6"/>
    <w:rsid w:val="00325D76"/>
    <w:rsid w:val="003263DD"/>
    <w:rsid w:val="00327884"/>
    <w:rsid w:val="00331DE1"/>
    <w:rsid w:val="00331F91"/>
    <w:rsid w:val="003327E3"/>
    <w:rsid w:val="003339CF"/>
    <w:rsid w:val="003358BF"/>
    <w:rsid w:val="00335C3F"/>
    <w:rsid w:val="0033628A"/>
    <w:rsid w:val="00336D70"/>
    <w:rsid w:val="003372AD"/>
    <w:rsid w:val="003374F2"/>
    <w:rsid w:val="00337CFB"/>
    <w:rsid w:val="00341B08"/>
    <w:rsid w:val="00341EC5"/>
    <w:rsid w:val="003422A7"/>
    <w:rsid w:val="0034275D"/>
    <w:rsid w:val="00342DD9"/>
    <w:rsid w:val="00346829"/>
    <w:rsid w:val="00346A4D"/>
    <w:rsid w:val="00346BAF"/>
    <w:rsid w:val="00347278"/>
    <w:rsid w:val="0034764D"/>
    <w:rsid w:val="00347A23"/>
    <w:rsid w:val="00347ABE"/>
    <w:rsid w:val="00350165"/>
    <w:rsid w:val="00350FE1"/>
    <w:rsid w:val="003515E7"/>
    <w:rsid w:val="00352770"/>
    <w:rsid w:val="00352893"/>
    <w:rsid w:val="003535E0"/>
    <w:rsid w:val="00354A1F"/>
    <w:rsid w:val="003570F6"/>
    <w:rsid w:val="0036028F"/>
    <w:rsid w:val="003602F1"/>
    <w:rsid w:val="00360F57"/>
    <w:rsid w:val="00365F3A"/>
    <w:rsid w:val="00366037"/>
    <w:rsid w:val="00366209"/>
    <w:rsid w:val="00366AB4"/>
    <w:rsid w:val="0037064F"/>
    <w:rsid w:val="00375C00"/>
    <w:rsid w:val="00380718"/>
    <w:rsid w:val="00381929"/>
    <w:rsid w:val="0038236C"/>
    <w:rsid w:val="00382C33"/>
    <w:rsid w:val="00382EAF"/>
    <w:rsid w:val="00383571"/>
    <w:rsid w:val="00383D0E"/>
    <w:rsid w:val="00384027"/>
    <w:rsid w:val="003843EC"/>
    <w:rsid w:val="0038546D"/>
    <w:rsid w:val="00385885"/>
    <w:rsid w:val="00385D1E"/>
    <w:rsid w:val="00386CAC"/>
    <w:rsid w:val="00386DC3"/>
    <w:rsid w:val="00390C48"/>
    <w:rsid w:val="0039224A"/>
    <w:rsid w:val="00394062"/>
    <w:rsid w:val="00394882"/>
    <w:rsid w:val="00394E39"/>
    <w:rsid w:val="003953AB"/>
    <w:rsid w:val="00396498"/>
    <w:rsid w:val="00396732"/>
    <w:rsid w:val="003A02C5"/>
    <w:rsid w:val="003A0779"/>
    <w:rsid w:val="003A146D"/>
    <w:rsid w:val="003A1B57"/>
    <w:rsid w:val="003A2BF9"/>
    <w:rsid w:val="003A3291"/>
    <w:rsid w:val="003A49FA"/>
    <w:rsid w:val="003A501C"/>
    <w:rsid w:val="003B01FD"/>
    <w:rsid w:val="003B0655"/>
    <w:rsid w:val="003B0C09"/>
    <w:rsid w:val="003B0CD4"/>
    <w:rsid w:val="003B2163"/>
    <w:rsid w:val="003B46B5"/>
    <w:rsid w:val="003B52A7"/>
    <w:rsid w:val="003B61EE"/>
    <w:rsid w:val="003B6787"/>
    <w:rsid w:val="003B67D8"/>
    <w:rsid w:val="003C155E"/>
    <w:rsid w:val="003C208A"/>
    <w:rsid w:val="003C2422"/>
    <w:rsid w:val="003C2436"/>
    <w:rsid w:val="003C3A58"/>
    <w:rsid w:val="003C3B87"/>
    <w:rsid w:val="003C3C69"/>
    <w:rsid w:val="003C6F11"/>
    <w:rsid w:val="003C700C"/>
    <w:rsid w:val="003C7D9A"/>
    <w:rsid w:val="003C7E2D"/>
    <w:rsid w:val="003D048D"/>
    <w:rsid w:val="003D0E0E"/>
    <w:rsid w:val="003D0E98"/>
    <w:rsid w:val="003D13DE"/>
    <w:rsid w:val="003D20DD"/>
    <w:rsid w:val="003D63E1"/>
    <w:rsid w:val="003E0617"/>
    <w:rsid w:val="003E1789"/>
    <w:rsid w:val="003E2C83"/>
    <w:rsid w:val="003E349A"/>
    <w:rsid w:val="003E3B05"/>
    <w:rsid w:val="003E4009"/>
    <w:rsid w:val="003E5652"/>
    <w:rsid w:val="003F07A7"/>
    <w:rsid w:val="003F1C22"/>
    <w:rsid w:val="003F22E6"/>
    <w:rsid w:val="003F43C5"/>
    <w:rsid w:val="003F4F27"/>
    <w:rsid w:val="003F60FE"/>
    <w:rsid w:val="003F6477"/>
    <w:rsid w:val="003F6CB3"/>
    <w:rsid w:val="003F720C"/>
    <w:rsid w:val="004005C8"/>
    <w:rsid w:val="0040130D"/>
    <w:rsid w:val="0040154F"/>
    <w:rsid w:val="00401864"/>
    <w:rsid w:val="00401E19"/>
    <w:rsid w:val="00403544"/>
    <w:rsid w:val="004039A0"/>
    <w:rsid w:val="00403A4C"/>
    <w:rsid w:val="00403CA6"/>
    <w:rsid w:val="00403CE0"/>
    <w:rsid w:val="00405625"/>
    <w:rsid w:val="00407350"/>
    <w:rsid w:val="00410182"/>
    <w:rsid w:val="00411B65"/>
    <w:rsid w:val="00411C6B"/>
    <w:rsid w:val="004162D6"/>
    <w:rsid w:val="004164B0"/>
    <w:rsid w:val="00416966"/>
    <w:rsid w:val="004174C2"/>
    <w:rsid w:val="00417677"/>
    <w:rsid w:val="00420A7B"/>
    <w:rsid w:val="004210E5"/>
    <w:rsid w:val="00421AFD"/>
    <w:rsid w:val="004249DD"/>
    <w:rsid w:val="00425756"/>
    <w:rsid w:val="00425B9F"/>
    <w:rsid w:val="004300D4"/>
    <w:rsid w:val="00432496"/>
    <w:rsid w:val="00434AD9"/>
    <w:rsid w:val="0043600E"/>
    <w:rsid w:val="00437AEA"/>
    <w:rsid w:val="00440BE1"/>
    <w:rsid w:val="00443729"/>
    <w:rsid w:val="00444EDB"/>
    <w:rsid w:val="0044511D"/>
    <w:rsid w:val="0044607D"/>
    <w:rsid w:val="00446F68"/>
    <w:rsid w:val="00447669"/>
    <w:rsid w:val="00452080"/>
    <w:rsid w:val="00454D0B"/>
    <w:rsid w:val="004574E6"/>
    <w:rsid w:val="00457FEE"/>
    <w:rsid w:val="00462E26"/>
    <w:rsid w:val="00463139"/>
    <w:rsid w:val="004633C6"/>
    <w:rsid w:val="0046344B"/>
    <w:rsid w:val="0046425B"/>
    <w:rsid w:val="00465714"/>
    <w:rsid w:val="004712AF"/>
    <w:rsid w:val="00471C7B"/>
    <w:rsid w:val="0047221D"/>
    <w:rsid w:val="00473443"/>
    <w:rsid w:val="00473AAF"/>
    <w:rsid w:val="00474BE2"/>
    <w:rsid w:val="004769E7"/>
    <w:rsid w:val="00477925"/>
    <w:rsid w:val="0048198C"/>
    <w:rsid w:val="00481ECF"/>
    <w:rsid w:val="00482B0A"/>
    <w:rsid w:val="00482E04"/>
    <w:rsid w:val="00484DBA"/>
    <w:rsid w:val="004850B8"/>
    <w:rsid w:val="004853CC"/>
    <w:rsid w:val="00487822"/>
    <w:rsid w:val="00491537"/>
    <w:rsid w:val="00496079"/>
    <w:rsid w:val="00496FB7"/>
    <w:rsid w:val="004971F6"/>
    <w:rsid w:val="004A285E"/>
    <w:rsid w:val="004A28F1"/>
    <w:rsid w:val="004A4722"/>
    <w:rsid w:val="004A7BCD"/>
    <w:rsid w:val="004B0D1C"/>
    <w:rsid w:val="004B1B90"/>
    <w:rsid w:val="004B33E6"/>
    <w:rsid w:val="004B38DF"/>
    <w:rsid w:val="004C0E42"/>
    <w:rsid w:val="004C1266"/>
    <w:rsid w:val="004C402F"/>
    <w:rsid w:val="004D20E5"/>
    <w:rsid w:val="004D2CCB"/>
    <w:rsid w:val="004D6AD2"/>
    <w:rsid w:val="004D7964"/>
    <w:rsid w:val="004E01BE"/>
    <w:rsid w:val="004E086D"/>
    <w:rsid w:val="004F02D0"/>
    <w:rsid w:val="004F3A0D"/>
    <w:rsid w:val="004F3BC1"/>
    <w:rsid w:val="004F4139"/>
    <w:rsid w:val="004F4E12"/>
    <w:rsid w:val="004F4FF1"/>
    <w:rsid w:val="004F6457"/>
    <w:rsid w:val="004F72CD"/>
    <w:rsid w:val="004F770C"/>
    <w:rsid w:val="0050017F"/>
    <w:rsid w:val="00503F4D"/>
    <w:rsid w:val="005040AF"/>
    <w:rsid w:val="005045FD"/>
    <w:rsid w:val="00505817"/>
    <w:rsid w:val="0051202B"/>
    <w:rsid w:val="005136DF"/>
    <w:rsid w:val="00513B15"/>
    <w:rsid w:val="00515489"/>
    <w:rsid w:val="00516F09"/>
    <w:rsid w:val="0051730D"/>
    <w:rsid w:val="0052032C"/>
    <w:rsid w:val="00520FAE"/>
    <w:rsid w:val="0052284E"/>
    <w:rsid w:val="00522E63"/>
    <w:rsid w:val="00523105"/>
    <w:rsid w:val="0052380B"/>
    <w:rsid w:val="005251E0"/>
    <w:rsid w:val="00526A68"/>
    <w:rsid w:val="00527CED"/>
    <w:rsid w:val="00527D66"/>
    <w:rsid w:val="00530A4B"/>
    <w:rsid w:val="00531465"/>
    <w:rsid w:val="00533AB5"/>
    <w:rsid w:val="005343AD"/>
    <w:rsid w:val="00534CE8"/>
    <w:rsid w:val="00535D4B"/>
    <w:rsid w:val="0054388A"/>
    <w:rsid w:val="00543DE2"/>
    <w:rsid w:val="00544C40"/>
    <w:rsid w:val="00546633"/>
    <w:rsid w:val="00550223"/>
    <w:rsid w:val="00551FD3"/>
    <w:rsid w:val="00552309"/>
    <w:rsid w:val="00554380"/>
    <w:rsid w:val="0056024C"/>
    <w:rsid w:val="00561B82"/>
    <w:rsid w:val="00561F03"/>
    <w:rsid w:val="00562A07"/>
    <w:rsid w:val="00562DFD"/>
    <w:rsid w:val="00564001"/>
    <w:rsid w:val="00564A57"/>
    <w:rsid w:val="00564FD8"/>
    <w:rsid w:val="005711E9"/>
    <w:rsid w:val="00573059"/>
    <w:rsid w:val="005739BC"/>
    <w:rsid w:val="00574293"/>
    <w:rsid w:val="00576C1D"/>
    <w:rsid w:val="00577545"/>
    <w:rsid w:val="00577E6D"/>
    <w:rsid w:val="005804A3"/>
    <w:rsid w:val="005823BC"/>
    <w:rsid w:val="00583653"/>
    <w:rsid w:val="00584A71"/>
    <w:rsid w:val="005858F9"/>
    <w:rsid w:val="0059041C"/>
    <w:rsid w:val="005904CE"/>
    <w:rsid w:val="00590B66"/>
    <w:rsid w:val="00591AD3"/>
    <w:rsid w:val="005933DB"/>
    <w:rsid w:val="005944CF"/>
    <w:rsid w:val="00594C19"/>
    <w:rsid w:val="00595162"/>
    <w:rsid w:val="00595835"/>
    <w:rsid w:val="00595DF8"/>
    <w:rsid w:val="00596122"/>
    <w:rsid w:val="00596F0D"/>
    <w:rsid w:val="005971A1"/>
    <w:rsid w:val="005A0F53"/>
    <w:rsid w:val="005A2473"/>
    <w:rsid w:val="005A2A56"/>
    <w:rsid w:val="005A45DD"/>
    <w:rsid w:val="005A4A94"/>
    <w:rsid w:val="005A587A"/>
    <w:rsid w:val="005A63F1"/>
    <w:rsid w:val="005A7E78"/>
    <w:rsid w:val="005B0717"/>
    <w:rsid w:val="005B0A37"/>
    <w:rsid w:val="005B3B2A"/>
    <w:rsid w:val="005B559F"/>
    <w:rsid w:val="005B6D02"/>
    <w:rsid w:val="005C00F6"/>
    <w:rsid w:val="005C1A2D"/>
    <w:rsid w:val="005C2024"/>
    <w:rsid w:val="005C3646"/>
    <w:rsid w:val="005C70E9"/>
    <w:rsid w:val="005D348F"/>
    <w:rsid w:val="005D4FE9"/>
    <w:rsid w:val="005D5BE6"/>
    <w:rsid w:val="005D5D5F"/>
    <w:rsid w:val="005D6B14"/>
    <w:rsid w:val="005D6F22"/>
    <w:rsid w:val="005D7FE4"/>
    <w:rsid w:val="005E104E"/>
    <w:rsid w:val="005E3378"/>
    <w:rsid w:val="005E3DDB"/>
    <w:rsid w:val="005E44C9"/>
    <w:rsid w:val="005E5309"/>
    <w:rsid w:val="005E7864"/>
    <w:rsid w:val="005E7B22"/>
    <w:rsid w:val="005E7D37"/>
    <w:rsid w:val="005E7DE8"/>
    <w:rsid w:val="005E7E12"/>
    <w:rsid w:val="005F0786"/>
    <w:rsid w:val="005F18F0"/>
    <w:rsid w:val="005F5365"/>
    <w:rsid w:val="005F5737"/>
    <w:rsid w:val="005F67DA"/>
    <w:rsid w:val="005F6E1A"/>
    <w:rsid w:val="005F766D"/>
    <w:rsid w:val="00600236"/>
    <w:rsid w:val="00600858"/>
    <w:rsid w:val="00601881"/>
    <w:rsid w:val="00603A65"/>
    <w:rsid w:val="00604BF5"/>
    <w:rsid w:val="006059CA"/>
    <w:rsid w:val="00605C10"/>
    <w:rsid w:val="006062BE"/>
    <w:rsid w:val="00606E43"/>
    <w:rsid w:val="006133D2"/>
    <w:rsid w:val="006136E1"/>
    <w:rsid w:val="0061472F"/>
    <w:rsid w:val="00614B18"/>
    <w:rsid w:val="00615A15"/>
    <w:rsid w:val="006165B3"/>
    <w:rsid w:val="00617061"/>
    <w:rsid w:val="0061710E"/>
    <w:rsid w:val="00623124"/>
    <w:rsid w:val="00623919"/>
    <w:rsid w:val="0062619F"/>
    <w:rsid w:val="00630AE0"/>
    <w:rsid w:val="006311FF"/>
    <w:rsid w:val="00633DF0"/>
    <w:rsid w:val="00635070"/>
    <w:rsid w:val="006350EA"/>
    <w:rsid w:val="00636345"/>
    <w:rsid w:val="006367EB"/>
    <w:rsid w:val="00637922"/>
    <w:rsid w:val="00640BBB"/>
    <w:rsid w:val="006445FE"/>
    <w:rsid w:val="00644B8D"/>
    <w:rsid w:val="00645C76"/>
    <w:rsid w:val="006503AC"/>
    <w:rsid w:val="00652E28"/>
    <w:rsid w:val="006536DF"/>
    <w:rsid w:val="00657047"/>
    <w:rsid w:val="00660597"/>
    <w:rsid w:val="006605A0"/>
    <w:rsid w:val="00660BF4"/>
    <w:rsid w:val="00663ADB"/>
    <w:rsid w:val="00663DD8"/>
    <w:rsid w:val="00665B18"/>
    <w:rsid w:val="00670561"/>
    <w:rsid w:val="00670A81"/>
    <w:rsid w:val="00672003"/>
    <w:rsid w:val="00673082"/>
    <w:rsid w:val="00673C8B"/>
    <w:rsid w:val="00673D88"/>
    <w:rsid w:val="006777E9"/>
    <w:rsid w:val="00681031"/>
    <w:rsid w:val="006825C4"/>
    <w:rsid w:val="00683C93"/>
    <w:rsid w:val="006845D7"/>
    <w:rsid w:val="0068490E"/>
    <w:rsid w:val="00686231"/>
    <w:rsid w:val="00686334"/>
    <w:rsid w:val="00693025"/>
    <w:rsid w:val="00693D62"/>
    <w:rsid w:val="00695CA2"/>
    <w:rsid w:val="0069610A"/>
    <w:rsid w:val="006A0604"/>
    <w:rsid w:val="006A0D2F"/>
    <w:rsid w:val="006A228E"/>
    <w:rsid w:val="006A4DD9"/>
    <w:rsid w:val="006A60AE"/>
    <w:rsid w:val="006A69E3"/>
    <w:rsid w:val="006A72B6"/>
    <w:rsid w:val="006A7877"/>
    <w:rsid w:val="006B0221"/>
    <w:rsid w:val="006B28EE"/>
    <w:rsid w:val="006B4BC2"/>
    <w:rsid w:val="006B5BE5"/>
    <w:rsid w:val="006B6A66"/>
    <w:rsid w:val="006C124B"/>
    <w:rsid w:val="006C1645"/>
    <w:rsid w:val="006C1BA6"/>
    <w:rsid w:val="006C2F02"/>
    <w:rsid w:val="006C3C81"/>
    <w:rsid w:val="006C3F65"/>
    <w:rsid w:val="006C42CE"/>
    <w:rsid w:val="006C4BED"/>
    <w:rsid w:val="006C4D85"/>
    <w:rsid w:val="006C53D2"/>
    <w:rsid w:val="006C5572"/>
    <w:rsid w:val="006C6498"/>
    <w:rsid w:val="006D108E"/>
    <w:rsid w:val="006D1971"/>
    <w:rsid w:val="006D41A0"/>
    <w:rsid w:val="006D470B"/>
    <w:rsid w:val="006D4B7F"/>
    <w:rsid w:val="006D4D66"/>
    <w:rsid w:val="006D63E9"/>
    <w:rsid w:val="006D6872"/>
    <w:rsid w:val="006E06EA"/>
    <w:rsid w:val="006E11B6"/>
    <w:rsid w:val="006E2969"/>
    <w:rsid w:val="006E3267"/>
    <w:rsid w:val="006E4063"/>
    <w:rsid w:val="006E62BE"/>
    <w:rsid w:val="006E682B"/>
    <w:rsid w:val="006E69DC"/>
    <w:rsid w:val="006E6AD8"/>
    <w:rsid w:val="006E745A"/>
    <w:rsid w:val="006F08EA"/>
    <w:rsid w:val="006F09AF"/>
    <w:rsid w:val="006F2147"/>
    <w:rsid w:val="006F29C6"/>
    <w:rsid w:val="006F3964"/>
    <w:rsid w:val="006F41A9"/>
    <w:rsid w:val="006F4F57"/>
    <w:rsid w:val="006F5532"/>
    <w:rsid w:val="006F5957"/>
    <w:rsid w:val="006F62EA"/>
    <w:rsid w:val="006F6B48"/>
    <w:rsid w:val="007010E3"/>
    <w:rsid w:val="0070169D"/>
    <w:rsid w:val="007037DD"/>
    <w:rsid w:val="00703B38"/>
    <w:rsid w:val="0070417F"/>
    <w:rsid w:val="00704839"/>
    <w:rsid w:val="00704A1F"/>
    <w:rsid w:val="007051EF"/>
    <w:rsid w:val="0070716D"/>
    <w:rsid w:val="007101EB"/>
    <w:rsid w:val="00710DC7"/>
    <w:rsid w:val="00711240"/>
    <w:rsid w:val="00711604"/>
    <w:rsid w:val="0071641C"/>
    <w:rsid w:val="00716C8F"/>
    <w:rsid w:val="00717563"/>
    <w:rsid w:val="007237EC"/>
    <w:rsid w:val="007238BE"/>
    <w:rsid w:val="00723B40"/>
    <w:rsid w:val="0072520E"/>
    <w:rsid w:val="007317F5"/>
    <w:rsid w:val="0073237E"/>
    <w:rsid w:val="00732481"/>
    <w:rsid w:val="0073492F"/>
    <w:rsid w:val="0073563C"/>
    <w:rsid w:val="00735B24"/>
    <w:rsid w:val="00742384"/>
    <w:rsid w:val="0074282A"/>
    <w:rsid w:val="00742BE4"/>
    <w:rsid w:val="00745819"/>
    <w:rsid w:val="0074635D"/>
    <w:rsid w:val="00750F54"/>
    <w:rsid w:val="007522AC"/>
    <w:rsid w:val="007536F0"/>
    <w:rsid w:val="00754D99"/>
    <w:rsid w:val="0075789A"/>
    <w:rsid w:val="0076112A"/>
    <w:rsid w:val="00761759"/>
    <w:rsid w:val="0076328D"/>
    <w:rsid w:val="00764221"/>
    <w:rsid w:val="007675BB"/>
    <w:rsid w:val="00767AEC"/>
    <w:rsid w:val="00771B1D"/>
    <w:rsid w:val="00773CB8"/>
    <w:rsid w:val="00777BF8"/>
    <w:rsid w:val="00780018"/>
    <w:rsid w:val="00781DC4"/>
    <w:rsid w:val="00782A1A"/>
    <w:rsid w:val="00782F08"/>
    <w:rsid w:val="007830C7"/>
    <w:rsid w:val="0078453B"/>
    <w:rsid w:val="00785946"/>
    <w:rsid w:val="00785F06"/>
    <w:rsid w:val="00787D5F"/>
    <w:rsid w:val="007905A6"/>
    <w:rsid w:val="00793082"/>
    <w:rsid w:val="007938DF"/>
    <w:rsid w:val="00795C65"/>
    <w:rsid w:val="00796792"/>
    <w:rsid w:val="007A0127"/>
    <w:rsid w:val="007A1223"/>
    <w:rsid w:val="007A1349"/>
    <w:rsid w:val="007A2F66"/>
    <w:rsid w:val="007A3567"/>
    <w:rsid w:val="007A3929"/>
    <w:rsid w:val="007A4B8E"/>
    <w:rsid w:val="007A56B8"/>
    <w:rsid w:val="007A6361"/>
    <w:rsid w:val="007A70CB"/>
    <w:rsid w:val="007A7BE1"/>
    <w:rsid w:val="007A7E7B"/>
    <w:rsid w:val="007B03AC"/>
    <w:rsid w:val="007B6BF1"/>
    <w:rsid w:val="007B6EEA"/>
    <w:rsid w:val="007C0378"/>
    <w:rsid w:val="007C34BF"/>
    <w:rsid w:val="007C3721"/>
    <w:rsid w:val="007C7124"/>
    <w:rsid w:val="007D0339"/>
    <w:rsid w:val="007D2042"/>
    <w:rsid w:val="007D446D"/>
    <w:rsid w:val="007D5571"/>
    <w:rsid w:val="007D5D7A"/>
    <w:rsid w:val="007D5E00"/>
    <w:rsid w:val="007D60ED"/>
    <w:rsid w:val="007D7E13"/>
    <w:rsid w:val="007E0B7C"/>
    <w:rsid w:val="007E1C80"/>
    <w:rsid w:val="007E21C3"/>
    <w:rsid w:val="007E2AB6"/>
    <w:rsid w:val="007E31C9"/>
    <w:rsid w:val="007E3F9D"/>
    <w:rsid w:val="007E4DC1"/>
    <w:rsid w:val="007E59C7"/>
    <w:rsid w:val="007E6153"/>
    <w:rsid w:val="007F36C3"/>
    <w:rsid w:val="007F3913"/>
    <w:rsid w:val="007F3D27"/>
    <w:rsid w:val="007F3F57"/>
    <w:rsid w:val="0080164F"/>
    <w:rsid w:val="00802693"/>
    <w:rsid w:val="00802C50"/>
    <w:rsid w:val="0080309D"/>
    <w:rsid w:val="00803342"/>
    <w:rsid w:val="00804233"/>
    <w:rsid w:val="00806B35"/>
    <w:rsid w:val="008136FE"/>
    <w:rsid w:val="0081388C"/>
    <w:rsid w:val="00813D69"/>
    <w:rsid w:val="0081565C"/>
    <w:rsid w:val="008158A0"/>
    <w:rsid w:val="00815E1E"/>
    <w:rsid w:val="008173A5"/>
    <w:rsid w:val="00817572"/>
    <w:rsid w:val="008200F1"/>
    <w:rsid w:val="00820E6A"/>
    <w:rsid w:val="00821F9F"/>
    <w:rsid w:val="008239AA"/>
    <w:rsid w:val="00823C6F"/>
    <w:rsid w:val="008249C0"/>
    <w:rsid w:val="00825CEB"/>
    <w:rsid w:val="00827C9C"/>
    <w:rsid w:val="008320F5"/>
    <w:rsid w:val="00832613"/>
    <w:rsid w:val="0083308C"/>
    <w:rsid w:val="0083351C"/>
    <w:rsid w:val="00833CFF"/>
    <w:rsid w:val="00833F72"/>
    <w:rsid w:val="00834E58"/>
    <w:rsid w:val="00836A8B"/>
    <w:rsid w:val="008370F9"/>
    <w:rsid w:val="00841075"/>
    <w:rsid w:val="0084222B"/>
    <w:rsid w:val="00843EF5"/>
    <w:rsid w:val="00846BCB"/>
    <w:rsid w:val="00851BB2"/>
    <w:rsid w:val="00852708"/>
    <w:rsid w:val="00855B7C"/>
    <w:rsid w:val="00855C9C"/>
    <w:rsid w:val="00856AC8"/>
    <w:rsid w:val="00857A3A"/>
    <w:rsid w:val="00860B4F"/>
    <w:rsid w:val="00860C1C"/>
    <w:rsid w:val="008621D6"/>
    <w:rsid w:val="0086561D"/>
    <w:rsid w:val="00865680"/>
    <w:rsid w:val="008673D8"/>
    <w:rsid w:val="0086785C"/>
    <w:rsid w:val="00870B97"/>
    <w:rsid w:val="008717B3"/>
    <w:rsid w:val="008724B9"/>
    <w:rsid w:val="00873644"/>
    <w:rsid w:val="00877211"/>
    <w:rsid w:val="00881085"/>
    <w:rsid w:val="00881BC3"/>
    <w:rsid w:val="00883A3D"/>
    <w:rsid w:val="00883BF9"/>
    <w:rsid w:val="008843B9"/>
    <w:rsid w:val="0088475F"/>
    <w:rsid w:val="00884DB4"/>
    <w:rsid w:val="00890A16"/>
    <w:rsid w:val="00891412"/>
    <w:rsid w:val="0089177E"/>
    <w:rsid w:val="008933F5"/>
    <w:rsid w:val="008938B7"/>
    <w:rsid w:val="008946B6"/>
    <w:rsid w:val="008949D1"/>
    <w:rsid w:val="008A0260"/>
    <w:rsid w:val="008A0372"/>
    <w:rsid w:val="008A085A"/>
    <w:rsid w:val="008A0D3A"/>
    <w:rsid w:val="008A158B"/>
    <w:rsid w:val="008A1A65"/>
    <w:rsid w:val="008A3BEA"/>
    <w:rsid w:val="008A438E"/>
    <w:rsid w:val="008A483B"/>
    <w:rsid w:val="008A5870"/>
    <w:rsid w:val="008A7BD3"/>
    <w:rsid w:val="008B27DA"/>
    <w:rsid w:val="008B4A40"/>
    <w:rsid w:val="008B7281"/>
    <w:rsid w:val="008C0E59"/>
    <w:rsid w:val="008C1D9C"/>
    <w:rsid w:val="008C22D6"/>
    <w:rsid w:val="008C27C9"/>
    <w:rsid w:val="008C3C03"/>
    <w:rsid w:val="008C3EEA"/>
    <w:rsid w:val="008C52B0"/>
    <w:rsid w:val="008C6640"/>
    <w:rsid w:val="008C6C81"/>
    <w:rsid w:val="008D0808"/>
    <w:rsid w:val="008D68C0"/>
    <w:rsid w:val="008E02E5"/>
    <w:rsid w:val="008E0E45"/>
    <w:rsid w:val="008E146C"/>
    <w:rsid w:val="008E2DCF"/>
    <w:rsid w:val="008E3156"/>
    <w:rsid w:val="008E423D"/>
    <w:rsid w:val="008E441B"/>
    <w:rsid w:val="008E5537"/>
    <w:rsid w:val="008E57B3"/>
    <w:rsid w:val="008E62DE"/>
    <w:rsid w:val="008E645F"/>
    <w:rsid w:val="008E74ED"/>
    <w:rsid w:val="008E7E51"/>
    <w:rsid w:val="008F0A3E"/>
    <w:rsid w:val="008F1919"/>
    <w:rsid w:val="008F2705"/>
    <w:rsid w:val="008F3693"/>
    <w:rsid w:val="008F3B37"/>
    <w:rsid w:val="008F5EC2"/>
    <w:rsid w:val="008F5F7B"/>
    <w:rsid w:val="00902E58"/>
    <w:rsid w:val="00903577"/>
    <w:rsid w:val="0090357C"/>
    <w:rsid w:val="009038D1"/>
    <w:rsid w:val="009047D3"/>
    <w:rsid w:val="00904DCC"/>
    <w:rsid w:val="00905ACC"/>
    <w:rsid w:val="009070F5"/>
    <w:rsid w:val="00907F4B"/>
    <w:rsid w:val="00910D65"/>
    <w:rsid w:val="00911806"/>
    <w:rsid w:val="00912844"/>
    <w:rsid w:val="00913584"/>
    <w:rsid w:val="009141DC"/>
    <w:rsid w:val="00914CC9"/>
    <w:rsid w:val="00915230"/>
    <w:rsid w:val="00915B19"/>
    <w:rsid w:val="009161C0"/>
    <w:rsid w:val="0092172C"/>
    <w:rsid w:val="009229C5"/>
    <w:rsid w:val="00924B12"/>
    <w:rsid w:val="0093033C"/>
    <w:rsid w:val="00931586"/>
    <w:rsid w:val="00931819"/>
    <w:rsid w:val="00931F68"/>
    <w:rsid w:val="0093268B"/>
    <w:rsid w:val="009355D4"/>
    <w:rsid w:val="009356C5"/>
    <w:rsid w:val="00937016"/>
    <w:rsid w:val="0094084B"/>
    <w:rsid w:val="00941E2D"/>
    <w:rsid w:val="00942900"/>
    <w:rsid w:val="00943214"/>
    <w:rsid w:val="00944D47"/>
    <w:rsid w:val="00945A1F"/>
    <w:rsid w:val="00945A5A"/>
    <w:rsid w:val="0094704A"/>
    <w:rsid w:val="00950F4D"/>
    <w:rsid w:val="00951D57"/>
    <w:rsid w:val="00954BB8"/>
    <w:rsid w:val="009553F5"/>
    <w:rsid w:val="00956A58"/>
    <w:rsid w:val="00957593"/>
    <w:rsid w:val="00957801"/>
    <w:rsid w:val="00960278"/>
    <w:rsid w:val="009604EF"/>
    <w:rsid w:val="00962521"/>
    <w:rsid w:val="009625BC"/>
    <w:rsid w:val="00964352"/>
    <w:rsid w:val="0096686E"/>
    <w:rsid w:val="0096767F"/>
    <w:rsid w:val="00971234"/>
    <w:rsid w:val="009718AD"/>
    <w:rsid w:val="0097307E"/>
    <w:rsid w:val="009756AB"/>
    <w:rsid w:val="00975CF2"/>
    <w:rsid w:val="00977098"/>
    <w:rsid w:val="00977116"/>
    <w:rsid w:val="00977941"/>
    <w:rsid w:val="00981258"/>
    <w:rsid w:val="0098132C"/>
    <w:rsid w:val="00982FFF"/>
    <w:rsid w:val="00983042"/>
    <w:rsid w:val="009830DC"/>
    <w:rsid w:val="00984CB2"/>
    <w:rsid w:val="009852FA"/>
    <w:rsid w:val="00985B29"/>
    <w:rsid w:val="00985F54"/>
    <w:rsid w:val="0099068B"/>
    <w:rsid w:val="00992710"/>
    <w:rsid w:val="0099285C"/>
    <w:rsid w:val="00994B65"/>
    <w:rsid w:val="00994B87"/>
    <w:rsid w:val="009956AE"/>
    <w:rsid w:val="00995C6E"/>
    <w:rsid w:val="009A0303"/>
    <w:rsid w:val="009A0DED"/>
    <w:rsid w:val="009A103D"/>
    <w:rsid w:val="009A11CA"/>
    <w:rsid w:val="009A1504"/>
    <w:rsid w:val="009A1B84"/>
    <w:rsid w:val="009A43F4"/>
    <w:rsid w:val="009A595E"/>
    <w:rsid w:val="009A6018"/>
    <w:rsid w:val="009A7BE1"/>
    <w:rsid w:val="009B0A68"/>
    <w:rsid w:val="009B27EE"/>
    <w:rsid w:val="009B326D"/>
    <w:rsid w:val="009B68AD"/>
    <w:rsid w:val="009B6D5E"/>
    <w:rsid w:val="009B72FB"/>
    <w:rsid w:val="009C0CC2"/>
    <w:rsid w:val="009C0DE1"/>
    <w:rsid w:val="009C0E0E"/>
    <w:rsid w:val="009C150E"/>
    <w:rsid w:val="009C1C01"/>
    <w:rsid w:val="009C27D7"/>
    <w:rsid w:val="009C2A7F"/>
    <w:rsid w:val="009C2C8D"/>
    <w:rsid w:val="009C37E4"/>
    <w:rsid w:val="009C3F2B"/>
    <w:rsid w:val="009C6E26"/>
    <w:rsid w:val="009C7B2F"/>
    <w:rsid w:val="009D05F4"/>
    <w:rsid w:val="009D0799"/>
    <w:rsid w:val="009D0966"/>
    <w:rsid w:val="009D13E9"/>
    <w:rsid w:val="009D17D3"/>
    <w:rsid w:val="009D449C"/>
    <w:rsid w:val="009D51B7"/>
    <w:rsid w:val="009D5CF9"/>
    <w:rsid w:val="009E0BBF"/>
    <w:rsid w:val="009E1641"/>
    <w:rsid w:val="009E2613"/>
    <w:rsid w:val="009E2CF4"/>
    <w:rsid w:val="009E3171"/>
    <w:rsid w:val="009F1D09"/>
    <w:rsid w:val="009F2B63"/>
    <w:rsid w:val="009F47BC"/>
    <w:rsid w:val="009F6AB2"/>
    <w:rsid w:val="00A00812"/>
    <w:rsid w:val="00A00A64"/>
    <w:rsid w:val="00A01D5C"/>
    <w:rsid w:val="00A04AB0"/>
    <w:rsid w:val="00A04E42"/>
    <w:rsid w:val="00A05E7F"/>
    <w:rsid w:val="00A06BAF"/>
    <w:rsid w:val="00A07986"/>
    <w:rsid w:val="00A07C75"/>
    <w:rsid w:val="00A1002A"/>
    <w:rsid w:val="00A1030F"/>
    <w:rsid w:val="00A10DFC"/>
    <w:rsid w:val="00A1148C"/>
    <w:rsid w:val="00A1281A"/>
    <w:rsid w:val="00A1312C"/>
    <w:rsid w:val="00A131C1"/>
    <w:rsid w:val="00A13C3C"/>
    <w:rsid w:val="00A13D44"/>
    <w:rsid w:val="00A13F26"/>
    <w:rsid w:val="00A1437D"/>
    <w:rsid w:val="00A14982"/>
    <w:rsid w:val="00A16A51"/>
    <w:rsid w:val="00A16B56"/>
    <w:rsid w:val="00A17336"/>
    <w:rsid w:val="00A200DD"/>
    <w:rsid w:val="00A208AB"/>
    <w:rsid w:val="00A21AE6"/>
    <w:rsid w:val="00A22FAB"/>
    <w:rsid w:val="00A232BF"/>
    <w:rsid w:val="00A2561A"/>
    <w:rsid w:val="00A2581B"/>
    <w:rsid w:val="00A25B0B"/>
    <w:rsid w:val="00A26877"/>
    <w:rsid w:val="00A26A69"/>
    <w:rsid w:val="00A31BE9"/>
    <w:rsid w:val="00A35628"/>
    <w:rsid w:val="00A40923"/>
    <w:rsid w:val="00A414F9"/>
    <w:rsid w:val="00A41BC9"/>
    <w:rsid w:val="00A42BA4"/>
    <w:rsid w:val="00A453B8"/>
    <w:rsid w:val="00A45D09"/>
    <w:rsid w:val="00A47C2E"/>
    <w:rsid w:val="00A50DB8"/>
    <w:rsid w:val="00A541FA"/>
    <w:rsid w:val="00A556DB"/>
    <w:rsid w:val="00A56591"/>
    <w:rsid w:val="00A57D50"/>
    <w:rsid w:val="00A61DD2"/>
    <w:rsid w:val="00A64F24"/>
    <w:rsid w:val="00A65910"/>
    <w:rsid w:val="00A668FB"/>
    <w:rsid w:val="00A70E6B"/>
    <w:rsid w:val="00A71E83"/>
    <w:rsid w:val="00A7238F"/>
    <w:rsid w:val="00A724BA"/>
    <w:rsid w:val="00A72A46"/>
    <w:rsid w:val="00A73DD8"/>
    <w:rsid w:val="00A742C6"/>
    <w:rsid w:val="00A7440B"/>
    <w:rsid w:val="00A74746"/>
    <w:rsid w:val="00A75592"/>
    <w:rsid w:val="00A8013E"/>
    <w:rsid w:val="00A823AA"/>
    <w:rsid w:val="00A82D4B"/>
    <w:rsid w:val="00A83E05"/>
    <w:rsid w:val="00A85ED3"/>
    <w:rsid w:val="00A867B2"/>
    <w:rsid w:val="00A869C6"/>
    <w:rsid w:val="00A86BFA"/>
    <w:rsid w:val="00A86FB6"/>
    <w:rsid w:val="00A87051"/>
    <w:rsid w:val="00A8735E"/>
    <w:rsid w:val="00A90874"/>
    <w:rsid w:val="00A9302E"/>
    <w:rsid w:val="00A93472"/>
    <w:rsid w:val="00A93484"/>
    <w:rsid w:val="00A95861"/>
    <w:rsid w:val="00A96ADE"/>
    <w:rsid w:val="00AA0438"/>
    <w:rsid w:val="00AA2C0E"/>
    <w:rsid w:val="00AA31CC"/>
    <w:rsid w:val="00AA6175"/>
    <w:rsid w:val="00AA705A"/>
    <w:rsid w:val="00AA72BF"/>
    <w:rsid w:val="00AA7767"/>
    <w:rsid w:val="00AB047D"/>
    <w:rsid w:val="00AB1B45"/>
    <w:rsid w:val="00AB4A37"/>
    <w:rsid w:val="00AB4AD4"/>
    <w:rsid w:val="00AB4AF3"/>
    <w:rsid w:val="00AB5D7D"/>
    <w:rsid w:val="00AB5EFE"/>
    <w:rsid w:val="00AC00DF"/>
    <w:rsid w:val="00AC106E"/>
    <w:rsid w:val="00AC169D"/>
    <w:rsid w:val="00AC1B5E"/>
    <w:rsid w:val="00AC2A21"/>
    <w:rsid w:val="00AC4E52"/>
    <w:rsid w:val="00AC70F7"/>
    <w:rsid w:val="00AD006A"/>
    <w:rsid w:val="00AD0BB8"/>
    <w:rsid w:val="00AD37C5"/>
    <w:rsid w:val="00AD3815"/>
    <w:rsid w:val="00AD410A"/>
    <w:rsid w:val="00AD4C82"/>
    <w:rsid w:val="00AD5189"/>
    <w:rsid w:val="00AE3575"/>
    <w:rsid w:val="00AE62DE"/>
    <w:rsid w:val="00AE7D2B"/>
    <w:rsid w:val="00AF0155"/>
    <w:rsid w:val="00AF0A59"/>
    <w:rsid w:val="00AF1077"/>
    <w:rsid w:val="00AF248F"/>
    <w:rsid w:val="00AF2916"/>
    <w:rsid w:val="00AF4CBA"/>
    <w:rsid w:val="00AF65D9"/>
    <w:rsid w:val="00AF7421"/>
    <w:rsid w:val="00AF7818"/>
    <w:rsid w:val="00AF7DF3"/>
    <w:rsid w:val="00B0025B"/>
    <w:rsid w:val="00B00ABA"/>
    <w:rsid w:val="00B02301"/>
    <w:rsid w:val="00B0236E"/>
    <w:rsid w:val="00B0264B"/>
    <w:rsid w:val="00B026D4"/>
    <w:rsid w:val="00B037B8"/>
    <w:rsid w:val="00B03800"/>
    <w:rsid w:val="00B041E5"/>
    <w:rsid w:val="00B04FBD"/>
    <w:rsid w:val="00B117D1"/>
    <w:rsid w:val="00B11FF4"/>
    <w:rsid w:val="00B144AE"/>
    <w:rsid w:val="00B15036"/>
    <w:rsid w:val="00B2054C"/>
    <w:rsid w:val="00B2231E"/>
    <w:rsid w:val="00B22509"/>
    <w:rsid w:val="00B22534"/>
    <w:rsid w:val="00B25392"/>
    <w:rsid w:val="00B27130"/>
    <w:rsid w:val="00B308BD"/>
    <w:rsid w:val="00B309AE"/>
    <w:rsid w:val="00B318DB"/>
    <w:rsid w:val="00B319DB"/>
    <w:rsid w:val="00B32B05"/>
    <w:rsid w:val="00B33DB9"/>
    <w:rsid w:val="00B41097"/>
    <w:rsid w:val="00B419AF"/>
    <w:rsid w:val="00B41A08"/>
    <w:rsid w:val="00B4256B"/>
    <w:rsid w:val="00B4372D"/>
    <w:rsid w:val="00B440EB"/>
    <w:rsid w:val="00B44771"/>
    <w:rsid w:val="00B50B2D"/>
    <w:rsid w:val="00B53D4E"/>
    <w:rsid w:val="00B55135"/>
    <w:rsid w:val="00B559F8"/>
    <w:rsid w:val="00B564FE"/>
    <w:rsid w:val="00B5650D"/>
    <w:rsid w:val="00B56961"/>
    <w:rsid w:val="00B56E4A"/>
    <w:rsid w:val="00B57D3F"/>
    <w:rsid w:val="00B60134"/>
    <w:rsid w:val="00B60514"/>
    <w:rsid w:val="00B6120C"/>
    <w:rsid w:val="00B6178C"/>
    <w:rsid w:val="00B61BAE"/>
    <w:rsid w:val="00B61BD7"/>
    <w:rsid w:val="00B62E0F"/>
    <w:rsid w:val="00B63726"/>
    <w:rsid w:val="00B640D7"/>
    <w:rsid w:val="00B64D46"/>
    <w:rsid w:val="00B65355"/>
    <w:rsid w:val="00B65B18"/>
    <w:rsid w:val="00B65B99"/>
    <w:rsid w:val="00B7155D"/>
    <w:rsid w:val="00B71F16"/>
    <w:rsid w:val="00B7226E"/>
    <w:rsid w:val="00B72E4E"/>
    <w:rsid w:val="00B73ED2"/>
    <w:rsid w:val="00B7471B"/>
    <w:rsid w:val="00B74AE5"/>
    <w:rsid w:val="00B7556F"/>
    <w:rsid w:val="00B75B5A"/>
    <w:rsid w:val="00B76C91"/>
    <w:rsid w:val="00B8004D"/>
    <w:rsid w:val="00B81508"/>
    <w:rsid w:val="00B8173E"/>
    <w:rsid w:val="00B824A6"/>
    <w:rsid w:val="00B82B9D"/>
    <w:rsid w:val="00B82EAA"/>
    <w:rsid w:val="00B84D0F"/>
    <w:rsid w:val="00B86108"/>
    <w:rsid w:val="00B92D26"/>
    <w:rsid w:val="00B93121"/>
    <w:rsid w:val="00B934EC"/>
    <w:rsid w:val="00B96CE7"/>
    <w:rsid w:val="00B9725A"/>
    <w:rsid w:val="00B97F0E"/>
    <w:rsid w:val="00BA2B0D"/>
    <w:rsid w:val="00BA3716"/>
    <w:rsid w:val="00BA46A3"/>
    <w:rsid w:val="00BA5A4E"/>
    <w:rsid w:val="00BA61EE"/>
    <w:rsid w:val="00BA6A5D"/>
    <w:rsid w:val="00BA73BC"/>
    <w:rsid w:val="00BB15A5"/>
    <w:rsid w:val="00BB4FAF"/>
    <w:rsid w:val="00BB5CE5"/>
    <w:rsid w:val="00BB6E8C"/>
    <w:rsid w:val="00BC053C"/>
    <w:rsid w:val="00BC18B4"/>
    <w:rsid w:val="00BC337C"/>
    <w:rsid w:val="00BC4102"/>
    <w:rsid w:val="00BC501C"/>
    <w:rsid w:val="00BC5433"/>
    <w:rsid w:val="00BD04AC"/>
    <w:rsid w:val="00BD0A34"/>
    <w:rsid w:val="00BD1C88"/>
    <w:rsid w:val="00BD2512"/>
    <w:rsid w:val="00BD3B12"/>
    <w:rsid w:val="00BD4033"/>
    <w:rsid w:val="00BD4EA9"/>
    <w:rsid w:val="00BD563D"/>
    <w:rsid w:val="00BD7FD7"/>
    <w:rsid w:val="00BE155E"/>
    <w:rsid w:val="00BE2947"/>
    <w:rsid w:val="00BE6504"/>
    <w:rsid w:val="00BF1AA6"/>
    <w:rsid w:val="00BF25FA"/>
    <w:rsid w:val="00BF3198"/>
    <w:rsid w:val="00BF3468"/>
    <w:rsid w:val="00BF365C"/>
    <w:rsid w:val="00BF3817"/>
    <w:rsid w:val="00BF40D8"/>
    <w:rsid w:val="00BF7591"/>
    <w:rsid w:val="00BF7E18"/>
    <w:rsid w:val="00C009EE"/>
    <w:rsid w:val="00C0216C"/>
    <w:rsid w:val="00C02243"/>
    <w:rsid w:val="00C02576"/>
    <w:rsid w:val="00C02DBF"/>
    <w:rsid w:val="00C03332"/>
    <w:rsid w:val="00C052B7"/>
    <w:rsid w:val="00C063AE"/>
    <w:rsid w:val="00C0787C"/>
    <w:rsid w:val="00C10D82"/>
    <w:rsid w:val="00C10DF6"/>
    <w:rsid w:val="00C14131"/>
    <w:rsid w:val="00C143E8"/>
    <w:rsid w:val="00C144DF"/>
    <w:rsid w:val="00C15633"/>
    <w:rsid w:val="00C1785E"/>
    <w:rsid w:val="00C206A3"/>
    <w:rsid w:val="00C21146"/>
    <w:rsid w:val="00C21148"/>
    <w:rsid w:val="00C2522A"/>
    <w:rsid w:val="00C25519"/>
    <w:rsid w:val="00C354E3"/>
    <w:rsid w:val="00C36E8C"/>
    <w:rsid w:val="00C42E5C"/>
    <w:rsid w:val="00C43F62"/>
    <w:rsid w:val="00C4538F"/>
    <w:rsid w:val="00C45CB6"/>
    <w:rsid w:val="00C4691A"/>
    <w:rsid w:val="00C4697F"/>
    <w:rsid w:val="00C50206"/>
    <w:rsid w:val="00C51C95"/>
    <w:rsid w:val="00C5403B"/>
    <w:rsid w:val="00C55889"/>
    <w:rsid w:val="00C57074"/>
    <w:rsid w:val="00C606EA"/>
    <w:rsid w:val="00C60703"/>
    <w:rsid w:val="00C60A25"/>
    <w:rsid w:val="00C62129"/>
    <w:rsid w:val="00C62381"/>
    <w:rsid w:val="00C62C76"/>
    <w:rsid w:val="00C62CF6"/>
    <w:rsid w:val="00C63448"/>
    <w:rsid w:val="00C63F35"/>
    <w:rsid w:val="00C650F9"/>
    <w:rsid w:val="00C6607F"/>
    <w:rsid w:val="00C7037E"/>
    <w:rsid w:val="00C71234"/>
    <w:rsid w:val="00C71889"/>
    <w:rsid w:val="00C71A74"/>
    <w:rsid w:val="00C720DE"/>
    <w:rsid w:val="00C7214E"/>
    <w:rsid w:val="00C72527"/>
    <w:rsid w:val="00C73541"/>
    <w:rsid w:val="00C73CCE"/>
    <w:rsid w:val="00C7648E"/>
    <w:rsid w:val="00C7656F"/>
    <w:rsid w:val="00C76DBE"/>
    <w:rsid w:val="00C775EF"/>
    <w:rsid w:val="00C77B67"/>
    <w:rsid w:val="00C77FBB"/>
    <w:rsid w:val="00C80CA1"/>
    <w:rsid w:val="00C8165C"/>
    <w:rsid w:val="00C82D38"/>
    <w:rsid w:val="00C83B43"/>
    <w:rsid w:val="00C849ED"/>
    <w:rsid w:val="00C857AB"/>
    <w:rsid w:val="00C85D0E"/>
    <w:rsid w:val="00C86993"/>
    <w:rsid w:val="00C86D30"/>
    <w:rsid w:val="00C92281"/>
    <w:rsid w:val="00C9311E"/>
    <w:rsid w:val="00C9472B"/>
    <w:rsid w:val="00C95A4E"/>
    <w:rsid w:val="00C97166"/>
    <w:rsid w:val="00C97204"/>
    <w:rsid w:val="00CA18D5"/>
    <w:rsid w:val="00CA680A"/>
    <w:rsid w:val="00CA7ECA"/>
    <w:rsid w:val="00CB02CE"/>
    <w:rsid w:val="00CB1C1D"/>
    <w:rsid w:val="00CB2EF3"/>
    <w:rsid w:val="00CB375C"/>
    <w:rsid w:val="00CB391F"/>
    <w:rsid w:val="00CB3982"/>
    <w:rsid w:val="00CB3E1F"/>
    <w:rsid w:val="00CB54AD"/>
    <w:rsid w:val="00CB5CD1"/>
    <w:rsid w:val="00CB5EDC"/>
    <w:rsid w:val="00CB6622"/>
    <w:rsid w:val="00CC03EF"/>
    <w:rsid w:val="00CC1039"/>
    <w:rsid w:val="00CC2A2A"/>
    <w:rsid w:val="00CC34F2"/>
    <w:rsid w:val="00CC4EF4"/>
    <w:rsid w:val="00CC7753"/>
    <w:rsid w:val="00CD014C"/>
    <w:rsid w:val="00CD07B9"/>
    <w:rsid w:val="00CD64C3"/>
    <w:rsid w:val="00CD7678"/>
    <w:rsid w:val="00CE52D1"/>
    <w:rsid w:val="00CE7CB3"/>
    <w:rsid w:val="00CF068C"/>
    <w:rsid w:val="00CF14E3"/>
    <w:rsid w:val="00CF25D9"/>
    <w:rsid w:val="00CF41C7"/>
    <w:rsid w:val="00CF44D7"/>
    <w:rsid w:val="00CF6B79"/>
    <w:rsid w:val="00CF6EFD"/>
    <w:rsid w:val="00CF7042"/>
    <w:rsid w:val="00D00741"/>
    <w:rsid w:val="00D00898"/>
    <w:rsid w:val="00D018EB"/>
    <w:rsid w:val="00D01C0D"/>
    <w:rsid w:val="00D01D40"/>
    <w:rsid w:val="00D01FE7"/>
    <w:rsid w:val="00D02CCC"/>
    <w:rsid w:val="00D031AF"/>
    <w:rsid w:val="00D03D32"/>
    <w:rsid w:val="00D0623C"/>
    <w:rsid w:val="00D064C9"/>
    <w:rsid w:val="00D069CD"/>
    <w:rsid w:val="00D0761A"/>
    <w:rsid w:val="00D07FD8"/>
    <w:rsid w:val="00D10555"/>
    <w:rsid w:val="00D108FD"/>
    <w:rsid w:val="00D1174B"/>
    <w:rsid w:val="00D1292E"/>
    <w:rsid w:val="00D13DDC"/>
    <w:rsid w:val="00D15135"/>
    <w:rsid w:val="00D15970"/>
    <w:rsid w:val="00D15A47"/>
    <w:rsid w:val="00D201BB"/>
    <w:rsid w:val="00D21990"/>
    <w:rsid w:val="00D22684"/>
    <w:rsid w:val="00D23A38"/>
    <w:rsid w:val="00D255FB"/>
    <w:rsid w:val="00D25D5C"/>
    <w:rsid w:val="00D2610C"/>
    <w:rsid w:val="00D305D7"/>
    <w:rsid w:val="00D33825"/>
    <w:rsid w:val="00D34495"/>
    <w:rsid w:val="00D356E1"/>
    <w:rsid w:val="00D35FEB"/>
    <w:rsid w:val="00D4000C"/>
    <w:rsid w:val="00D40135"/>
    <w:rsid w:val="00D405C2"/>
    <w:rsid w:val="00D4341A"/>
    <w:rsid w:val="00D43E89"/>
    <w:rsid w:val="00D449AE"/>
    <w:rsid w:val="00D47CC8"/>
    <w:rsid w:val="00D52BB5"/>
    <w:rsid w:val="00D539B3"/>
    <w:rsid w:val="00D558BA"/>
    <w:rsid w:val="00D55BBF"/>
    <w:rsid w:val="00D5643B"/>
    <w:rsid w:val="00D5669C"/>
    <w:rsid w:val="00D56E84"/>
    <w:rsid w:val="00D60EFD"/>
    <w:rsid w:val="00D62BA7"/>
    <w:rsid w:val="00D62C81"/>
    <w:rsid w:val="00D632AF"/>
    <w:rsid w:val="00D63326"/>
    <w:rsid w:val="00D67953"/>
    <w:rsid w:val="00D700D5"/>
    <w:rsid w:val="00D70641"/>
    <w:rsid w:val="00D73E7F"/>
    <w:rsid w:val="00D73F44"/>
    <w:rsid w:val="00D771D4"/>
    <w:rsid w:val="00D779B3"/>
    <w:rsid w:val="00D80A6A"/>
    <w:rsid w:val="00D80D7E"/>
    <w:rsid w:val="00D82661"/>
    <w:rsid w:val="00D83330"/>
    <w:rsid w:val="00D84746"/>
    <w:rsid w:val="00D85175"/>
    <w:rsid w:val="00D85AF8"/>
    <w:rsid w:val="00D85E74"/>
    <w:rsid w:val="00D86301"/>
    <w:rsid w:val="00D871DF"/>
    <w:rsid w:val="00D87F88"/>
    <w:rsid w:val="00D90CD3"/>
    <w:rsid w:val="00D918E3"/>
    <w:rsid w:val="00D9415C"/>
    <w:rsid w:val="00D9594A"/>
    <w:rsid w:val="00D96401"/>
    <w:rsid w:val="00D96987"/>
    <w:rsid w:val="00D96FAA"/>
    <w:rsid w:val="00D97094"/>
    <w:rsid w:val="00DA0ECB"/>
    <w:rsid w:val="00DA1891"/>
    <w:rsid w:val="00DA2001"/>
    <w:rsid w:val="00DA5DF9"/>
    <w:rsid w:val="00DA78FB"/>
    <w:rsid w:val="00DB3C97"/>
    <w:rsid w:val="00DB757B"/>
    <w:rsid w:val="00DB78AA"/>
    <w:rsid w:val="00DC0F29"/>
    <w:rsid w:val="00DC1414"/>
    <w:rsid w:val="00DC1628"/>
    <w:rsid w:val="00DC413A"/>
    <w:rsid w:val="00DD0812"/>
    <w:rsid w:val="00DD165C"/>
    <w:rsid w:val="00DD3616"/>
    <w:rsid w:val="00DD3F8C"/>
    <w:rsid w:val="00DE0A50"/>
    <w:rsid w:val="00DE2043"/>
    <w:rsid w:val="00DE25CE"/>
    <w:rsid w:val="00DE3F07"/>
    <w:rsid w:val="00DE4D4D"/>
    <w:rsid w:val="00DE6951"/>
    <w:rsid w:val="00DF0902"/>
    <w:rsid w:val="00DF12FC"/>
    <w:rsid w:val="00E00A33"/>
    <w:rsid w:val="00E01912"/>
    <w:rsid w:val="00E01E0D"/>
    <w:rsid w:val="00E01F26"/>
    <w:rsid w:val="00E0273C"/>
    <w:rsid w:val="00E036A4"/>
    <w:rsid w:val="00E0383C"/>
    <w:rsid w:val="00E05428"/>
    <w:rsid w:val="00E06504"/>
    <w:rsid w:val="00E07150"/>
    <w:rsid w:val="00E07AC1"/>
    <w:rsid w:val="00E07E84"/>
    <w:rsid w:val="00E10E48"/>
    <w:rsid w:val="00E130E2"/>
    <w:rsid w:val="00E140BB"/>
    <w:rsid w:val="00E149A7"/>
    <w:rsid w:val="00E1588F"/>
    <w:rsid w:val="00E21168"/>
    <w:rsid w:val="00E252CD"/>
    <w:rsid w:val="00E25703"/>
    <w:rsid w:val="00E30396"/>
    <w:rsid w:val="00E3103B"/>
    <w:rsid w:val="00E312DB"/>
    <w:rsid w:val="00E3243C"/>
    <w:rsid w:val="00E33FD5"/>
    <w:rsid w:val="00E34260"/>
    <w:rsid w:val="00E34AB8"/>
    <w:rsid w:val="00E36434"/>
    <w:rsid w:val="00E371BB"/>
    <w:rsid w:val="00E40D2A"/>
    <w:rsid w:val="00E44FF9"/>
    <w:rsid w:val="00E451FD"/>
    <w:rsid w:val="00E528B1"/>
    <w:rsid w:val="00E53574"/>
    <w:rsid w:val="00E537FE"/>
    <w:rsid w:val="00E544BA"/>
    <w:rsid w:val="00E56B25"/>
    <w:rsid w:val="00E60C9B"/>
    <w:rsid w:val="00E63A71"/>
    <w:rsid w:val="00E654E4"/>
    <w:rsid w:val="00E65BAF"/>
    <w:rsid w:val="00E711CA"/>
    <w:rsid w:val="00E7421C"/>
    <w:rsid w:val="00E759B1"/>
    <w:rsid w:val="00E769B4"/>
    <w:rsid w:val="00E77EFF"/>
    <w:rsid w:val="00E81B0E"/>
    <w:rsid w:val="00E828E8"/>
    <w:rsid w:val="00E868EA"/>
    <w:rsid w:val="00E86E11"/>
    <w:rsid w:val="00E910CB"/>
    <w:rsid w:val="00E91BB3"/>
    <w:rsid w:val="00E91DB2"/>
    <w:rsid w:val="00E94F8B"/>
    <w:rsid w:val="00E961D6"/>
    <w:rsid w:val="00EA2CC3"/>
    <w:rsid w:val="00EA36E1"/>
    <w:rsid w:val="00EA3E08"/>
    <w:rsid w:val="00EA47BD"/>
    <w:rsid w:val="00EA521A"/>
    <w:rsid w:val="00EA5779"/>
    <w:rsid w:val="00EA5852"/>
    <w:rsid w:val="00EA5D33"/>
    <w:rsid w:val="00EA6694"/>
    <w:rsid w:val="00EA791B"/>
    <w:rsid w:val="00EA7DCA"/>
    <w:rsid w:val="00EB0504"/>
    <w:rsid w:val="00EB160C"/>
    <w:rsid w:val="00EB1A11"/>
    <w:rsid w:val="00EB43E8"/>
    <w:rsid w:val="00EB4425"/>
    <w:rsid w:val="00EB4EA0"/>
    <w:rsid w:val="00EB6F48"/>
    <w:rsid w:val="00EC17A4"/>
    <w:rsid w:val="00EC22EA"/>
    <w:rsid w:val="00EC2A08"/>
    <w:rsid w:val="00EC2E9D"/>
    <w:rsid w:val="00EC311A"/>
    <w:rsid w:val="00EC5308"/>
    <w:rsid w:val="00EC5DE5"/>
    <w:rsid w:val="00EC6938"/>
    <w:rsid w:val="00ED07E0"/>
    <w:rsid w:val="00ED2990"/>
    <w:rsid w:val="00ED3C2B"/>
    <w:rsid w:val="00ED6699"/>
    <w:rsid w:val="00ED705D"/>
    <w:rsid w:val="00ED7072"/>
    <w:rsid w:val="00EE0B37"/>
    <w:rsid w:val="00EE1835"/>
    <w:rsid w:val="00EE4D93"/>
    <w:rsid w:val="00EE50D1"/>
    <w:rsid w:val="00EE59DA"/>
    <w:rsid w:val="00EE61E1"/>
    <w:rsid w:val="00EE690F"/>
    <w:rsid w:val="00EE6947"/>
    <w:rsid w:val="00EE743C"/>
    <w:rsid w:val="00EE7D3C"/>
    <w:rsid w:val="00EF03A5"/>
    <w:rsid w:val="00EF0A80"/>
    <w:rsid w:val="00EF4628"/>
    <w:rsid w:val="00EF4C72"/>
    <w:rsid w:val="00EF5756"/>
    <w:rsid w:val="00EF64C1"/>
    <w:rsid w:val="00F0015E"/>
    <w:rsid w:val="00F022D8"/>
    <w:rsid w:val="00F0299D"/>
    <w:rsid w:val="00F03420"/>
    <w:rsid w:val="00F04C8F"/>
    <w:rsid w:val="00F11E0D"/>
    <w:rsid w:val="00F130C1"/>
    <w:rsid w:val="00F14F12"/>
    <w:rsid w:val="00F17A00"/>
    <w:rsid w:val="00F20253"/>
    <w:rsid w:val="00F253A0"/>
    <w:rsid w:val="00F254F2"/>
    <w:rsid w:val="00F25838"/>
    <w:rsid w:val="00F25AF7"/>
    <w:rsid w:val="00F26A7F"/>
    <w:rsid w:val="00F312CD"/>
    <w:rsid w:val="00F31EEC"/>
    <w:rsid w:val="00F325AA"/>
    <w:rsid w:val="00F36870"/>
    <w:rsid w:val="00F3711D"/>
    <w:rsid w:val="00F41709"/>
    <w:rsid w:val="00F419CD"/>
    <w:rsid w:val="00F41C2F"/>
    <w:rsid w:val="00F4542D"/>
    <w:rsid w:val="00F4562E"/>
    <w:rsid w:val="00F51B7D"/>
    <w:rsid w:val="00F52902"/>
    <w:rsid w:val="00F530B9"/>
    <w:rsid w:val="00F532FC"/>
    <w:rsid w:val="00F55B2D"/>
    <w:rsid w:val="00F55B31"/>
    <w:rsid w:val="00F5623B"/>
    <w:rsid w:val="00F57A92"/>
    <w:rsid w:val="00F60223"/>
    <w:rsid w:val="00F63A79"/>
    <w:rsid w:val="00F6764A"/>
    <w:rsid w:val="00F70A99"/>
    <w:rsid w:val="00F7196D"/>
    <w:rsid w:val="00F71FF2"/>
    <w:rsid w:val="00F72662"/>
    <w:rsid w:val="00F7289E"/>
    <w:rsid w:val="00F74683"/>
    <w:rsid w:val="00F74980"/>
    <w:rsid w:val="00F77756"/>
    <w:rsid w:val="00F7796B"/>
    <w:rsid w:val="00F8206B"/>
    <w:rsid w:val="00F82FB9"/>
    <w:rsid w:val="00F83E23"/>
    <w:rsid w:val="00F86AD1"/>
    <w:rsid w:val="00F9286D"/>
    <w:rsid w:val="00F92B8E"/>
    <w:rsid w:val="00F93812"/>
    <w:rsid w:val="00F93EE9"/>
    <w:rsid w:val="00F943D5"/>
    <w:rsid w:val="00FA108D"/>
    <w:rsid w:val="00FA1A78"/>
    <w:rsid w:val="00FA2496"/>
    <w:rsid w:val="00FA2BE5"/>
    <w:rsid w:val="00FA3185"/>
    <w:rsid w:val="00FA31DC"/>
    <w:rsid w:val="00FA444A"/>
    <w:rsid w:val="00FA5B36"/>
    <w:rsid w:val="00FB1749"/>
    <w:rsid w:val="00FB2A3E"/>
    <w:rsid w:val="00FB3901"/>
    <w:rsid w:val="00FB4C01"/>
    <w:rsid w:val="00FB515C"/>
    <w:rsid w:val="00FB68C5"/>
    <w:rsid w:val="00FC0213"/>
    <w:rsid w:val="00FC1CF1"/>
    <w:rsid w:val="00FC5571"/>
    <w:rsid w:val="00FC6D78"/>
    <w:rsid w:val="00FD212A"/>
    <w:rsid w:val="00FD2480"/>
    <w:rsid w:val="00FD4B3A"/>
    <w:rsid w:val="00FD6C3E"/>
    <w:rsid w:val="00FD7831"/>
    <w:rsid w:val="00FE023B"/>
    <w:rsid w:val="00FE02BE"/>
    <w:rsid w:val="00FE037E"/>
    <w:rsid w:val="00FE04F4"/>
    <w:rsid w:val="00FE2A9A"/>
    <w:rsid w:val="00FE3FC6"/>
    <w:rsid w:val="00FE6EEA"/>
    <w:rsid w:val="00FE7DC5"/>
    <w:rsid w:val="00FE7E96"/>
    <w:rsid w:val="00FF10B5"/>
    <w:rsid w:val="00FF11EF"/>
    <w:rsid w:val="00FF20D1"/>
    <w:rsid w:val="00FF5252"/>
    <w:rsid w:val="00FF57D2"/>
    <w:rsid w:val="00FF699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4CA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272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24CA"/>
  </w:style>
  <w:style w:type="paragraph" w:customStyle="1" w:styleId="paragraphsub-sub">
    <w:name w:val="paragraph(sub-sub)"/>
    <w:aliases w:val="aaa"/>
    <w:basedOn w:val="OPCParaBase"/>
    <w:rsid w:val="002724CA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2724CA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2724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2724CA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724C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2724CA"/>
  </w:style>
  <w:style w:type="character" w:customStyle="1" w:styleId="CharAmSchText">
    <w:name w:val="CharAmSchText"/>
    <w:basedOn w:val="OPCCharBase"/>
    <w:uiPriority w:val="1"/>
    <w:qFormat/>
    <w:rsid w:val="002724CA"/>
  </w:style>
  <w:style w:type="character" w:customStyle="1" w:styleId="CharChapNo">
    <w:name w:val="CharChapNo"/>
    <w:basedOn w:val="OPCCharBase"/>
    <w:qFormat/>
    <w:rsid w:val="002724CA"/>
  </w:style>
  <w:style w:type="character" w:customStyle="1" w:styleId="CharChapText">
    <w:name w:val="CharChapText"/>
    <w:basedOn w:val="OPCCharBase"/>
    <w:qFormat/>
    <w:rsid w:val="002724CA"/>
  </w:style>
  <w:style w:type="character" w:customStyle="1" w:styleId="CharDivNo">
    <w:name w:val="CharDivNo"/>
    <w:basedOn w:val="OPCCharBase"/>
    <w:qFormat/>
    <w:rsid w:val="002724CA"/>
  </w:style>
  <w:style w:type="character" w:customStyle="1" w:styleId="CharDivText">
    <w:name w:val="CharDivText"/>
    <w:basedOn w:val="OPCCharBase"/>
    <w:qFormat/>
    <w:rsid w:val="002724CA"/>
  </w:style>
  <w:style w:type="character" w:customStyle="1" w:styleId="CharPartNo">
    <w:name w:val="CharPartNo"/>
    <w:basedOn w:val="OPCCharBase"/>
    <w:qFormat/>
    <w:rsid w:val="002724CA"/>
  </w:style>
  <w:style w:type="character" w:customStyle="1" w:styleId="CharPartText">
    <w:name w:val="CharPartText"/>
    <w:basedOn w:val="OPCCharBase"/>
    <w:qFormat/>
    <w:rsid w:val="002724CA"/>
  </w:style>
  <w:style w:type="character" w:customStyle="1" w:styleId="OPCCharBase">
    <w:name w:val="OPCCharBase"/>
    <w:uiPriority w:val="1"/>
    <w:qFormat/>
    <w:rsid w:val="002724CA"/>
  </w:style>
  <w:style w:type="paragraph" w:customStyle="1" w:styleId="OPCParaBase">
    <w:name w:val="OPCParaBase"/>
    <w:qFormat/>
    <w:rsid w:val="002724CA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2724CA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2724CA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2724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2724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2724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724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2724CA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2724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2724CA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2724CA"/>
    <w:pPr>
      <w:spacing w:before="122" w:line="240" w:lineRule="auto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2724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2724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2724CA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2724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2724CA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2724CA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2724CA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2724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724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724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724CA"/>
  </w:style>
  <w:style w:type="paragraph" w:customStyle="1" w:styleId="Blocks">
    <w:name w:val="Blocks"/>
    <w:aliases w:val="bb"/>
    <w:basedOn w:val="OPCParaBase"/>
    <w:qFormat/>
    <w:rsid w:val="002724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724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724CA"/>
    <w:rPr>
      <w:i/>
    </w:rPr>
  </w:style>
  <w:style w:type="paragraph" w:customStyle="1" w:styleId="BoxList">
    <w:name w:val="BoxList"/>
    <w:aliases w:val="bl"/>
    <w:basedOn w:val="BoxText"/>
    <w:qFormat/>
    <w:rsid w:val="002724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724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724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724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724CA"/>
  </w:style>
  <w:style w:type="character" w:customStyle="1" w:styleId="CharAmPartText">
    <w:name w:val="CharAmPartText"/>
    <w:basedOn w:val="OPCCharBase"/>
    <w:uiPriority w:val="1"/>
    <w:qFormat/>
    <w:rsid w:val="002724CA"/>
  </w:style>
  <w:style w:type="character" w:customStyle="1" w:styleId="CharBoldItalic">
    <w:name w:val="CharBoldItalic"/>
    <w:basedOn w:val="OPCCharBase"/>
    <w:uiPriority w:val="1"/>
    <w:qFormat/>
    <w:rsid w:val="002724CA"/>
    <w:rPr>
      <w:b/>
      <w:i/>
    </w:rPr>
  </w:style>
  <w:style w:type="character" w:customStyle="1" w:styleId="CharItalic">
    <w:name w:val="CharItalic"/>
    <w:basedOn w:val="OPCCharBase"/>
    <w:uiPriority w:val="1"/>
    <w:qFormat/>
    <w:rsid w:val="002724CA"/>
    <w:rPr>
      <w:i/>
    </w:rPr>
  </w:style>
  <w:style w:type="character" w:customStyle="1" w:styleId="CharSubdNo">
    <w:name w:val="CharSubdNo"/>
    <w:basedOn w:val="OPCCharBase"/>
    <w:uiPriority w:val="1"/>
    <w:qFormat/>
    <w:rsid w:val="002724CA"/>
  </w:style>
  <w:style w:type="character" w:customStyle="1" w:styleId="CharSubdText">
    <w:name w:val="CharSubdText"/>
    <w:basedOn w:val="OPCCharBase"/>
    <w:uiPriority w:val="1"/>
    <w:qFormat/>
    <w:rsid w:val="002724CA"/>
  </w:style>
  <w:style w:type="paragraph" w:customStyle="1" w:styleId="CTA--">
    <w:name w:val="CTA --"/>
    <w:basedOn w:val="OPCParaBase"/>
    <w:next w:val="Normal"/>
    <w:rsid w:val="002724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724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724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724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724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724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724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724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724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724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724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724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724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724CA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2724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724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724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724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724CA"/>
    <w:rPr>
      <w:sz w:val="16"/>
    </w:rPr>
  </w:style>
  <w:style w:type="paragraph" w:customStyle="1" w:styleId="House">
    <w:name w:val="House"/>
    <w:basedOn w:val="OPCParaBase"/>
    <w:rsid w:val="002724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724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724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724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724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724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724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724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724CA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2724CA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2724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724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724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724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724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724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724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2724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724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724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724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724CA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724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724CA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2724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724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724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724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724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724CA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724CA"/>
    <w:rPr>
      <w:sz w:val="22"/>
      <w:szCs w:val="24"/>
    </w:rPr>
  </w:style>
  <w:style w:type="table" w:customStyle="1" w:styleId="CFlag">
    <w:name w:val="CFlag"/>
    <w:basedOn w:val="TableNormal"/>
    <w:uiPriority w:val="99"/>
    <w:rsid w:val="002724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2724C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2724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724CA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724CA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2724C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724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724CA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724CA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724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724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724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724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724C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724C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724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724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724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724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724C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2724C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2724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724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724CA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2724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724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2724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2724C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724CA"/>
  </w:style>
  <w:style w:type="character" w:customStyle="1" w:styleId="CharSubPartNoCASA">
    <w:name w:val="CharSubPartNo(CASA)"/>
    <w:basedOn w:val="OPCCharBase"/>
    <w:uiPriority w:val="1"/>
    <w:rsid w:val="002724CA"/>
  </w:style>
  <w:style w:type="paragraph" w:customStyle="1" w:styleId="ENoteTTIndentHeadingSub">
    <w:name w:val="ENoteTTIndentHeadingSub"/>
    <w:aliases w:val="enTTHis"/>
    <w:basedOn w:val="OPCParaBase"/>
    <w:rsid w:val="002724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724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724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724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xGenus">
    <w:name w:val="Tx:Genus"/>
    <w:basedOn w:val="Normal"/>
    <w:rsid w:val="00AA7767"/>
    <w:pPr>
      <w:widowControl w:val="0"/>
      <w:ind w:left="5245"/>
    </w:pPr>
    <w:rPr>
      <w:i/>
      <w:noProof/>
    </w:rPr>
  </w:style>
  <w:style w:type="paragraph" w:customStyle="1" w:styleId="SOText">
    <w:name w:val="SO Text"/>
    <w:aliases w:val="sot"/>
    <w:link w:val="SOTextChar"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2724CA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2724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724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724CA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2724C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724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724CA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724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724CA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2724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724CA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724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724CA"/>
    <w:rPr>
      <w:rFonts w:eastAsiaTheme="minorHAnsi" w:cstheme="minorBid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4CA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272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24CA"/>
  </w:style>
  <w:style w:type="paragraph" w:customStyle="1" w:styleId="paragraphsub-sub">
    <w:name w:val="paragraph(sub-sub)"/>
    <w:aliases w:val="aaa"/>
    <w:basedOn w:val="OPCParaBase"/>
    <w:rsid w:val="002724CA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2724CA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2724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2724CA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724C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2724CA"/>
  </w:style>
  <w:style w:type="character" w:customStyle="1" w:styleId="CharAmSchText">
    <w:name w:val="CharAmSchText"/>
    <w:basedOn w:val="OPCCharBase"/>
    <w:uiPriority w:val="1"/>
    <w:qFormat/>
    <w:rsid w:val="002724CA"/>
  </w:style>
  <w:style w:type="character" w:customStyle="1" w:styleId="CharChapNo">
    <w:name w:val="CharChapNo"/>
    <w:basedOn w:val="OPCCharBase"/>
    <w:qFormat/>
    <w:rsid w:val="002724CA"/>
  </w:style>
  <w:style w:type="character" w:customStyle="1" w:styleId="CharChapText">
    <w:name w:val="CharChapText"/>
    <w:basedOn w:val="OPCCharBase"/>
    <w:qFormat/>
    <w:rsid w:val="002724CA"/>
  </w:style>
  <w:style w:type="character" w:customStyle="1" w:styleId="CharDivNo">
    <w:name w:val="CharDivNo"/>
    <w:basedOn w:val="OPCCharBase"/>
    <w:qFormat/>
    <w:rsid w:val="002724CA"/>
  </w:style>
  <w:style w:type="character" w:customStyle="1" w:styleId="CharDivText">
    <w:name w:val="CharDivText"/>
    <w:basedOn w:val="OPCCharBase"/>
    <w:qFormat/>
    <w:rsid w:val="002724CA"/>
  </w:style>
  <w:style w:type="character" w:customStyle="1" w:styleId="CharPartNo">
    <w:name w:val="CharPartNo"/>
    <w:basedOn w:val="OPCCharBase"/>
    <w:qFormat/>
    <w:rsid w:val="002724CA"/>
  </w:style>
  <w:style w:type="character" w:customStyle="1" w:styleId="CharPartText">
    <w:name w:val="CharPartText"/>
    <w:basedOn w:val="OPCCharBase"/>
    <w:qFormat/>
    <w:rsid w:val="002724CA"/>
  </w:style>
  <w:style w:type="character" w:customStyle="1" w:styleId="OPCCharBase">
    <w:name w:val="OPCCharBase"/>
    <w:uiPriority w:val="1"/>
    <w:qFormat/>
    <w:rsid w:val="002724CA"/>
  </w:style>
  <w:style w:type="paragraph" w:customStyle="1" w:styleId="OPCParaBase">
    <w:name w:val="OPCParaBase"/>
    <w:qFormat/>
    <w:rsid w:val="002724CA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2724CA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2724CA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2724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2724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2724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724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724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724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2724CA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2724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2724CA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2724CA"/>
    <w:pPr>
      <w:spacing w:before="122" w:line="240" w:lineRule="auto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2724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2724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2724CA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2724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2724CA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2724CA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2724CA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2724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724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724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724CA"/>
  </w:style>
  <w:style w:type="paragraph" w:customStyle="1" w:styleId="Blocks">
    <w:name w:val="Blocks"/>
    <w:aliases w:val="bb"/>
    <w:basedOn w:val="OPCParaBase"/>
    <w:qFormat/>
    <w:rsid w:val="002724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724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724CA"/>
    <w:rPr>
      <w:i/>
    </w:rPr>
  </w:style>
  <w:style w:type="paragraph" w:customStyle="1" w:styleId="BoxList">
    <w:name w:val="BoxList"/>
    <w:aliases w:val="bl"/>
    <w:basedOn w:val="BoxText"/>
    <w:qFormat/>
    <w:rsid w:val="002724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724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724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724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724CA"/>
  </w:style>
  <w:style w:type="character" w:customStyle="1" w:styleId="CharAmPartText">
    <w:name w:val="CharAmPartText"/>
    <w:basedOn w:val="OPCCharBase"/>
    <w:uiPriority w:val="1"/>
    <w:qFormat/>
    <w:rsid w:val="002724CA"/>
  </w:style>
  <w:style w:type="character" w:customStyle="1" w:styleId="CharBoldItalic">
    <w:name w:val="CharBoldItalic"/>
    <w:basedOn w:val="OPCCharBase"/>
    <w:uiPriority w:val="1"/>
    <w:qFormat/>
    <w:rsid w:val="002724CA"/>
    <w:rPr>
      <w:b/>
      <w:i/>
    </w:rPr>
  </w:style>
  <w:style w:type="character" w:customStyle="1" w:styleId="CharItalic">
    <w:name w:val="CharItalic"/>
    <w:basedOn w:val="OPCCharBase"/>
    <w:uiPriority w:val="1"/>
    <w:qFormat/>
    <w:rsid w:val="002724CA"/>
    <w:rPr>
      <w:i/>
    </w:rPr>
  </w:style>
  <w:style w:type="character" w:customStyle="1" w:styleId="CharSubdNo">
    <w:name w:val="CharSubdNo"/>
    <w:basedOn w:val="OPCCharBase"/>
    <w:uiPriority w:val="1"/>
    <w:qFormat/>
    <w:rsid w:val="002724CA"/>
  </w:style>
  <w:style w:type="character" w:customStyle="1" w:styleId="CharSubdText">
    <w:name w:val="CharSubdText"/>
    <w:basedOn w:val="OPCCharBase"/>
    <w:uiPriority w:val="1"/>
    <w:qFormat/>
    <w:rsid w:val="002724CA"/>
  </w:style>
  <w:style w:type="paragraph" w:customStyle="1" w:styleId="CTA--">
    <w:name w:val="CTA --"/>
    <w:basedOn w:val="OPCParaBase"/>
    <w:next w:val="Normal"/>
    <w:rsid w:val="002724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724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724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724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724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724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724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724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724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724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724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724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724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724CA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2724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724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724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724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724CA"/>
    <w:rPr>
      <w:sz w:val="16"/>
    </w:rPr>
  </w:style>
  <w:style w:type="paragraph" w:customStyle="1" w:styleId="House">
    <w:name w:val="House"/>
    <w:basedOn w:val="OPCParaBase"/>
    <w:rsid w:val="002724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724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724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724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724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724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724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724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724CA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2724CA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2724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724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724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724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724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724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724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2724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724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724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724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724CA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724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724CA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2724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724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724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724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724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724CA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724CA"/>
    <w:rPr>
      <w:sz w:val="22"/>
      <w:szCs w:val="24"/>
    </w:rPr>
  </w:style>
  <w:style w:type="table" w:customStyle="1" w:styleId="CFlag">
    <w:name w:val="CFlag"/>
    <w:basedOn w:val="TableNormal"/>
    <w:uiPriority w:val="99"/>
    <w:rsid w:val="002724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2724C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2724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724CA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724CA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2724C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724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724CA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724CA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724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724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724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724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724C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724C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724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724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724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724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724C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2724C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2724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724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724CA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2724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724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2724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2724C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724CA"/>
  </w:style>
  <w:style w:type="character" w:customStyle="1" w:styleId="CharSubPartNoCASA">
    <w:name w:val="CharSubPartNo(CASA)"/>
    <w:basedOn w:val="OPCCharBase"/>
    <w:uiPriority w:val="1"/>
    <w:rsid w:val="002724CA"/>
  </w:style>
  <w:style w:type="paragraph" w:customStyle="1" w:styleId="ENoteTTIndentHeadingSub">
    <w:name w:val="ENoteTTIndentHeadingSub"/>
    <w:aliases w:val="enTTHis"/>
    <w:basedOn w:val="OPCParaBase"/>
    <w:rsid w:val="002724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724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724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724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xGenus">
    <w:name w:val="Tx:Genus"/>
    <w:basedOn w:val="Normal"/>
    <w:rsid w:val="00AA7767"/>
    <w:pPr>
      <w:widowControl w:val="0"/>
      <w:ind w:left="5245"/>
    </w:pPr>
    <w:rPr>
      <w:i/>
      <w:noProof/>
    </w:rPr>
  </w:style>
  <w:style w:type="paragraph" w:customStyle="1" w:styleId="SOText">
    <w:name w:val="SO Text"/>
    <w:aliases w:val="sot"/>
    <w:link w:val="SOTextChar"/>
    <w:rsid w:val="002724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2724CA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2724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724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724CA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2724C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724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724CA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724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724CA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2724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724CA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724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724CA"/>
    <w:rPr>
      <w:rFonts w:eastAsiaTheme="minorHAnsi" w:cstheme="minorBid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INST_NEW_v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ConsolINST_NEW_vol.dotx</Template>
  <TotalTime>0</TotalTime>
  <Pages>265</Pages>
  <Words>47652</Words>
  <Characters>399530</Characters>
  <Application>Microsoft Office Word</Application>
  <DocSecurity>0</DocSecurity>
  <PresentationFormat/>
  <Lines>20965</Lines>
  <Paragraphs>20875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 Proclamation 1998</vt:lpstr>
    </vt:vector>
  </TitlesOfParts>
  <Manager/>
  <Company/>
  <LinksUpToDate>false</LinksUpToDate>
  <CharactersWithSpaces>426444</CharactersWithSpaces>
  <SharedDoc>false</SharedDoc>
  <HyperlinkBase/>
  <HLinks>
    <vt:vector size="6" baseType="variant"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http://www.tropicos.org/Name/50210401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 Proclamation 1998</dc:title>
  <dc:subject/>
  <dc:creator/>
  <cp:keywords/>
  <dc:description/>
  <cp:lastModifiedBy/>
  <cp:revision>1</cp:revision>
  <cp:lastPrinted>2013-06-19T04:18:00Z</cp:lastPrinted>
  <dcterms:created xsi:type="dcterms:W3CDTF">2014-04-01T00:52:00Z</dcterms:created>
  <dcterms:modified xsi:type="dcterms:W3CDTF">2014-04-01T00:52:00Z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LI</vt:lpwstr>
  </property>
  <property fmtid="{D5CDD505-2E9C-101B-9397-08002B2CF9AE}" pid="4" name="DocType">
    <vt:lpwstr>NEW</vt:lpwstr>
  </property>
  <property fmtid="{D5CDD505-2E9C-101B-9397-08002B2CF9AE}" pid="5" name="Converted">
    <vt:bool>false</vt:bool>
  </property>
  <property fmtid="{D5CDD505-2E9C-101B-9397-08002B2CF9AE}" pid="6" name="ShortT">
    <vt:lpwstr>Quarantine Proclamation 1998</vt:lpwstr>
  </property>
  <property fmtid="{D5CDD505-2E9C-101B-9397-08002B2CF9AE}" pid="7" name="ActNo">
    <vt:lpwstr/>
  </property>
  <property fmtid="{D5CDD505-2E9C-101B-9397-08002B2CF9AE}" pid="8" name="Header">
    <vt:lpwstr>Section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lassification">
    <vt:lpwstr>UNCLASSIFIED</vt:lpwstr>
  </property>
  <property fmtid="{D5CDD505-2E9C-101B-9397-08002B2CF9AE}" pid="16" name="DLM">
    <vt:lpwstr>No DLM</vt:lpwstr>
  </property>
</Properties>
</file>