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8" w:rsidRPr="00F8206B" w:rsidRDefault="00D00898" w:rsidP="00D00898">
      <w:pPr>
        <w:rPr>
          <w:sz w:val="28"/>
        </w:rPr>
      </w:pPr>
      <w:r w:rsidRPr="00F8206B">
        <w:rPr>
          <w:noProof/>
          <w:lang w:eastAsia="en-AU"/>
        </w:rPr>
        <w:drawing>
          <wp:inline distT="0" distB="0" distL="0" distR="0" wp14:anchorId="0499E153" wp14:editId="1E65EB1F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98" w:rsidRPr="00F8206B" w:rsidRDefault="00D00898" w:rsidP="00D00898">
      <w:pPr>
        <w:pStyle w:val="ShortT"/>
        <w:spacing w:before="240"/>
      </w:pPr>
      <w:r w:rsidRPr="00F8206B">
        <w:t>Quarantine Proclamati</w:t>
      </w:r>
      <w:bookmarkStart w:id="0" w:name="_GoBack"/>
      <w:bookmarkEnd w:id="0"/>
      <w:r w:rsidRPr="00F8206B">
        <w:t>on 1998</w:t>
      </w:r>
    </w:p>
    <w:p w:rsidR="00D00898" w:rsidRPr="00F8206B" w:rsidRDefault="00D00898" w:rsidP="00D00898">
      <w:pPr>
        <w:pStyle w:val="CompiledActNo"/>
        <w:spacing w:before="240"/>
      </w:pPr>
      <w:r w:rsidRPr="00F8206B">
        <w:t>as amended</w:t>
      </w:r>
    </w:p>
    <w:p w:rsidR="00D00898" w:rsidRPr="00F8206B" w:rsidRDefault="00CB391F" w:rsidP="00D00898">
      <w:pPr>
        <w:pStyle w:val="MadeunderText"/>
      </w:pPr>
      <w:r w:rsidRPr="00F8206B">
        <w:t>made under section</w:t>
      </w:r>
      <w:r w:rsidR="00F8206B">
        <w:t> </w:t>
      </w:r>
      <w:r w:rsidRPr="00F8206B">
        <w:t>13 of the</w:t>
      </w:r>
    </w:p>
    <w:p w:rsidR="00D00898" w:rsidRPr="00F8206B" w:rsidRDefault="00CB391F" w:rsidP="00D00898">
      <w:pPr>
        <w:pStyle w:val="CompiledMadeUnder"/>
        <w:spacing w:before="240"/>
      </w:pPr>
      <w:r w:rsidRPr="00F8206B">
        <w:t>Quarantine Act 1908</w:t>
      </w:r>
    </w:p>
    <w:p w:rsidR="00D00898" w:rsidRPr="00F8206B" w:rsidRDefault="00D00898" w:rsidP="00D00898">
      <w:pPr>
        <w:spacing w:before="1000"/>
        <w:rPr>
          <w:rFonts w:cs="Arial"/>
          <w:sz w:val="24"/>
        </w:rPr>
      </w:pPr>
      <w:r w:rsidRPr="00F8206B">
        <w:rPr>
          <w:rFonts w:cs="Arial"/>
          <w:b/>
          <w:sz w:val="24"/>
        </w:rPr>
        <w:t>Compilation start date:</w:t>
      </w:r>
      <w:r w:rsidRPr="00F8206B">
        <w:rPr>
          <w:rFonts w:cs="Arial"/>
          <w:b/>
          <w:sz w:val="24"/>
        </w:rPr>
        <w:tab/>
      </w:r>
      <w:r w:rsidRPr="00F8206B">
        <w:rPr>
          <w:rFonts w:cs="Arial"/>
          <w:b/>
          <w:sz w:val="24"/>
        </w:rPr>
        <w:tab/>
      </w:r>
      <w:r w:rsidR="008E7E51">
        <w:rPr>
          <w:rFonts w:cs="Arial"/>
          <w:sz w:val="24"/>
        </w:rPr>
        <w:t>8 August</w:t>
      </w:r>
      <w:r w:rsidR="006C4D85" w:rsidRPr="00F8206B">
        <w:rPr>
          <w:rFonts w:cs="Arial"/>
          <w:sz w:val="24"/>
        </w:rPr>
        <w:t xml:space="preserve"> 2013</w:t>
      </w:r>
    </w:p>
    <w:p w:rsidR="00D00898" w:rsidRPr="00F8206B" w:rsidRDefault="00D00898" w:rsidP="00D00898">
      <w:pPr>
        <w:spacing w:before="240"/>
        <w:rPr>
          <w:rFonts w:cs="Arial"/>
          <w:sz w:val="24"/>
        </w:rPr>
      </w:pPr>
      <w:r w:rsidRPr="00F8206B">
        <w:rPr>
          <w:rFonts w:cs="Arial"/>
          <w:b/>
          <w:sz w:val="24"/>
        </w:rPr>
        <w:t>Includes amendments up to:</w:t>
      </w:r>
      <w:r w:rsidRPr="00F8206B">
        <w:rPr>
          <w:rFonts w:cs="Arial"/>
          <w:b/>
          <w:sz w:val="24"/>
        </w:rPr>
        <w:tab/>
      </w:r>
      <w:r w:rsidRPr="00F8206B">
        <w:rPr>
          <w:rFonts w:cs="Arial"/>
          <w:sz w:val="24"/>
        </w:rPr>
        <w:t xml:space="preserve">Quarantine Amendment </w:t>
      </w:r>
      <w:r w:rsidR="00971234" w:rsidRPr="00F8206B">
        <w:rPr>
          <w:rFonts w:cs="Arial"/>
          <w:sz w:val="24"/>
        </w:rPr>
        <w:br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>Proclamation</w:t>
      </w:r>
      <w:r w:rsidR="00D01FE7" w:rsidRPr="00F8206B">
        <w:rPr>
          <w:rFonts w:cs="Arial"/>
          <w:sz w:val="24"/>
        </w:rPr>
        <w:t xml:space="preserve"> </w:t>
      </w:r>
      <w:r w:rsidRPr="00F8206B">
        <w:rPr>
          <w:rFonts w:cs="Arial"/>
          <w:sz w:val="24"/>
        </w:rPr>
        <w:t>201</w:t>
      </w:r>
      <w:r w:rsidR="006C4D85" w:rsidRPr="00F8206B">
        <w:rPr>
          <w:rFonts w:cs="Arial"/>
          <w:sz w:val="24"/>
        </w:rPr>
        <w:t>3</w:t>
      </w:r>
      <w:r w:rsidRPr="00F8206B">
        <w:rPr>
          <w:rFonts w:cs="Arial"/>
          <w:sz w:val="24"/>
        </w:rPr>
        <w:t xml:space="preserve"> (No.</w:t>
      </w:r>
      <w:r w:rsidR="00F8206B">
        <w:rPr>
          <w:rFonts w:cs="Arial"/>
          <w:sz w:val="24"/>
        </w:rPr>
        <w:t> </w:t>
      </w:r>
      <w:r w:rsidR="008E7E51">
        <w:rPr>
          <w:rFonts w:cs="Arial"/>
          <w:sz w:val="24"/>
        </w:rPr>
        <w:t>2</w:t>
      </w:r>
      <w:r w:rsidRPr="00F8206B">
        <w:rPr>
          <w:rFonts w:cs="Arial"/>
          <w:sz w:val="24"/>
        </w:rPr>
        <w:t>)</w:t>
      </w:r>
    </w:p>
    <w:p w:rsidR="00971234" w:rsidRPr="00F8206B" w:rsidRDefault="00971234" w:rsidP="00971234">
      <w:pPr>
        <w:spacing w:before="120"/>
        <w:rPr>
          <w:rFonts w:cs="Arial"/>
          <w:sz w:val="24"/>
        </w:rPr>
      </w:pPr>
      <w:r w:rsidRPr="00F8206B">
        <w:rPr>
          <w:rFonts w:cs="Arial"/>
          <w:sz w:val="24"/>
        </w:rPr>
        <w:t xml:space="preserve">This compilation has been split into </w:t>
      </w:r>
      <w:r w:rsidR="00D5669C">
        <w:rPr>
          <w:rFonts w:cs="Arial"/>
          <w:sz w:val="24"/>
        </w:rPr>
        <w:t>3</w:t>
      </w:r>
      <w:r w:rsidRPr="00F8206B">
        <w:rPr>
          <w:rFonts w:cs="Arial"/>
          <w:sz w:val="24"/>
        </w:rPr>
        <w:t xml:space="preserve"> volumes</w:t>
      </w:r>
    </w:p>
    <w:p w:rsidR="00971234" w:rsidRPr="00F8206B" w:rsidRDefault="00971234" w:rsidP="00971234">
      <w:pPr>
        <w:spacing w:before="240"/>
        <w:rPr>
          <w:rFonts w:cs="Arial"/>
          <w:sz w:val="24"/>
        </w:rPr>
      </w:pPr>
      <w:r w:rsidRPr="00F8206B">
        <w:rPr>
          <w:rFonts w:cs="Arial"/>
          <w:sz w:val="24"/>
        </w:rPr>
        <w:t>Volume 1:</w:t>
      </w:r>
      <w:r w:rsidRPr="00F8206B">
        <w:rPr>
          <w:rFonts w:cs="Arial"/>
          <w:sz w:val="24"/>
        </w:rPr>
        <w:tab/>
        <w:t>Reader’s Guide</w:t>
      </w:r>
    </w:p>
    <w:p w:rsidR="00971234" w:rsidRPr="00F8206B" w:rsidRDefault="00971234" w:rsidP="00971234">
      <w:pPr>
        <w:rPr>
          <w:rFonts w:cs="Arial"/>
          <w:sz w:val="24"/>
        </w:rPr>
      </w:pPr>
      <w:r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ab/>
        <w:t>Parts</w:t>
      </w:r>
      <w:r w:rsidR="00F8206B">
        <w:rPr>
          <w:rFonts w:cs="Arial"/>
          <w:sz w:val="24"/>
        </w:rPr>
        <w:t> </w:t>
      </w:r>
      <w:r w:rsidRPr="00F8206B">
        <w:rPr>
          <w:rFonts w:cs="Arial"/>
          <w:sz w:val="24"/>
        </w:rPr>
        <w:t>1</w:t>
      </w:r>
      <w:r w:rsidR="00F8206B">
        <w:rPr>
          <w:rFonts w:cs="Arial"/>
          <w:sz w:val="24"/>
        </w:rPr>
        <w:noBreakHyphen/>
      </w:r>
      <w:r w:rsidRPr="00F8206B">
        <w:rPr>
          <w:rFonts w:cs="Arial"/>
          <w:sz w:val="24"/>
        </w:rPr>
        <w:t>10</w:t>
      </w:r>
    </w:p>
    <w:p w:rsidR="00971234" w:rsidRPr="00F8206B" w:rsidRDefault="00971234" w:rsidP="00971234">
      <w:pPr>
        <w:rPr>
          <w:rFonts w:cs="Arial"/>
          <w:sz w:val="24"/>
        </w:rPr>
      </w:pPr>
      <w:r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ab/>
        <w:t>Schedules</w:t>
      </w:r>
      <w:r w:rsidR="00F8206B">
        <w:rPr>
          <w:rFonts w:cs="Arial"/>
          <w:sz w:val="24"/>
        </w:rPr>
        <w:t> </w:t>
      </w:r>
      <w:r w:rsidRPr="00F8206B">
        <w:rPr>
          <w:rFonts w:cs="Arial"/>
          <w:sz w:val="24"/>
        </w:rPr>
        <w:t>1, 3 and 4</w:t>
      </w:r>
    </w:p>
    <w:p w:rsidR="007E0B7C" w:rsidRDefault="00971234" w:rsidP="00971234">
      <w:pPr>
        <w:rPr>
          <w:rFonts w:cs="Arial"/>
          <w:b/>
          <w:sz w:val="24"/>
        </w:rPr>
      </w:pPr>
      <w:r w:rsidRPr="00F8206B">
        <w:rPr>
          <w:rFonts w:cs="Arial"/>
          <w:b/>
          <w:sz w:val="24"/>
        </w:rPr>
        <w:t>Volume 2:</w:t>
      </w:r>
      <w:r w:rsidRPr="00F8206B">
        <w:rPr>
          <w:rFonts w:cs="Arial"/>
          <w:b/>
          <w:sz w:val="24"/>
        </w:rPr>
        <w:tab/>
        <w:t>Schedule</w:t>
      </w:r>
      <w:r w:rsidR="00F8206B">
        <w:rPr>
          <w:rFonts w:cs="Arial"/>
          <w:b/>
          <w:sz w:val="24"/>
        </w:rPr>
        <w:t> </w:t>
      </w:r>
      <w:r w:rsidRPr="00F8206B">
        <w:rPr>
          <w:rFonts w:cs="Arial"/>
          <w:b/>
          <w:sz w:val="24"/>
        </w:rPr>
        <w:t>5</w:t>
      </w:r>
      <w:r w:rsidR="00A74746" w:rsidRPr="00F8206B">
        <w:rPr>
          <w:rFonts w:cs="Arial"/>
          <w:b/>
          <w:sz w:val="24"/>
        </w:rPr>
        <w:t xml:space="preserve"> </w:t>
      </w:r>
      <w:r w:rsidR="007E0B7C">
        <w:rPr>
          <w:rFonts w:cs="Arial"/>
          <w:b/>
          <w:sz w:val="24"/>
        </w:rPr>
        <w:t>[A-H]</w:t>
      </w:r>
    </w:p>
    <w:p w:rsidR="007E0B7C" w:rsidRDefault="007E0B7C" w:rsidP="007E0B7C">
      <w:pPr>
        <w:rPr>
          <w:rFonts w:cs="Arial"/>
          <w:sz w:val="24"/>
        </w:rPr>
      </w:pPr>
      <w:r w:rsidRPr="007E0B7C">
        <w:rPr>
          <w:rFonts w:cs="Arial"/>
          <w:sz w:val="24"/>
        </w:rPr>
        <w:t>Volume 3:</w:t>
      </w:r>
      <w:r w:rsidRPr="007E0B7C">
        <w:rPr>
          <w:rFonts w:cs="Arial"/>
          <w:sz w:val="24"/>
        </w:rPr>
        <w:tab/>
        <w:t>Schedules 5</w:t>
      </w:r>
      <w:r>
        <w:rPr>
          <w:rFonts w:cs="Arial"/>
          <w:sz w:val="24"/>
        </w:rPr>
        <w:t xml:space="preserve"> [I-Z]and 6</w:t>
      </w:r>
    </w:p>
    <w:p w:rsidR="007E0B7C" w:rsidRPr="007E0B7C" w:rsidRDefault="007E0B7C" w:rsidP="007E0B7C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E0B7C">
        <w:rPr>
          <w:rFonts w:cs="Arial"/>
          <w:sz w:val="24"/>
        </w:rPr>
        <w:t xml:space="preserve">Endnotes </w:t>
      </w:r>
    </w:p>
    <w:p w:rsidR="00971234" w:rsidRPr="00F8206B" w:rsidRDefault="00971234" w:rsidP="00971234">
      <w:pPr>
        <w:spacing w:before="120"/>
        <w:rPr>
          <w:rFonts w:cs="Arial"/>
          <w:sz w:val="24"/>
        </w:rPr>
      </w:pPr>
      <w:r w:rsidRPr="00F8206B">
        <w:rPr>
          <w:rFonts w:cs="Arial"/>
          <w:sz w:val="24"/>
        </w:rPr>
        <w:t>Each volume has its own contents</w:t>
      </w:r>
    </w:p>
    <w:p w:rsidR="00D00898" w:rsidRPr="00F8206B" w:rsidRDefault="00D00898" w:rsidP="00D00898">
      <w:pPr>
        <w:pageBreakBefore/>
        <w:rPr>
          <w:rFonts w:cs="Arial"/>
          <w:b/>
          <w:sz w:val="32"/>
          <w:szCs w:val="32"/>
        </w:rPr>
      </w:pPr>
      <w:r w:rsidRPr="00F8206B">
        <w:rPr>
          <w:rFonts w:cs="Arial"/>
          <w:b/>
          <w:sz w:val="32"/>
          <w:szCs w:val="32"/>
        </w:rPr>
        <w:lastRenderedPageBreak/>
        <w:t>About this compilation</w:t>
      </w:r>
    </w:p>
    <w:p w:rsidR="00B53D4E" w:rsidRPr="00BC57F4" w:rsidRDefault="00B53D4E" w:rsidP="00EF0E6B">
      <w:pPr>
        <w:spacing w:before="240"/>
        <w:rPr>
          <w:rFonts w:cs="Arial"/>
        </w:rPr>
      </w:pPr>
      <w:r w:rsidRPr="00BC57F4">
        <w:rPr>
          <w:rFonts w:cs="Arial"/>
          <w:b/>
          <w:szCs w:val="22"/>
        </w:rPr>
        <w:t>This compilation</w:t>
      </w:r>
    </w:p>
    <w:p w:rsidR="00B53D4E" w:rsidRPr="00BC57F4" w:rsidRDefault="00B53D4E" w:rsidP="00EF0E6B">
      <w:pPr>
        <w:spacing w:before="120"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This is a compilation of the </w:t>
      </w:r>
      <w:r w:rsidRPr="00BC57F4">
        <w:rPr>
          <w:rFonts w:cs="Arial"/>
          <w:i/>
          <w:szCs w:val="22"/>
        </w:rPr>
        <w:fldChar w:fldCharType="begin"/>
      </w:r>
      <w:r w:rsidRPr="00BC57F4">
        <w:rPr>
          <w:rFonts w:cs="Arial"/>
          <w:i/>
          <w:szCs w:val="22"/>
        </w:rPr>
        <w:instrText xml:space="preserve"> STYLEREF  ShortT </w:instrText>
      </w:r>
      <w:r w:rsidRPr="00BC57F4">
        <w:rPr>
          <w:rFonts w:cs="Arial"/>
          <w:i/>
          <w:szCs w:val="22"/>
        </w:rPr>
        <w:fldChar w:fldCharType="separate"/>
      </w:r>
      <w:r w:rsidR="00EA5D33">
        <w:rPr>
          <w:rFonts w:cs="Arial"/>
          <w:i/>
          <w:noProof/>
          <w:szCs w:val="22"/>
        </w:rPr>
        <w:t>Quarantine Proclamation 1998</w:t>
      </w:r>
      <w:r w:rsidRPr="00BC57F4">
        <w:rPr>
          <w:rFonts w:cs="Arial"/>
          <w:i/>
          <w:szCs w:val="22"/>
        </w:rPr>
        <w:fldChar w:fldCharType="end"/>
      </w:r>
      <w:r w:rsidRPr="00BC57F4">
        <w:rPr>
          <w:rFonts w:cs="Arial"/>
          <w:szCs w:val="22"/>
        </w:rPr>
        <w:t xml:space="preserve"> as in force on </w:t>
      </w:r>
      <w:r w:rsidR="008E7E51">
        <w:rPr>
          <w:rFonts w:cs="Arial"/>
          <w:szCs w:val="22"/>
        </w:rPr>
        <w:t>8 August</w:t>
      </w:r>
      <w:r>
        <w:rPr>
          <w:rFonts w:cs="Arial"/>
          <w:szCs w:val="22"/>
        </w:rPr>
        <w:t xml:space="preserve"> 2013</w:t>
      </w:r>
      <w:r w:rsidRPr="00BC57F4">
        <w:rPr>
          <w:rFonts w:cs="Arial"/>
          <w:szCs w:val="22"/>
        </w:rPr>
        <w:t xml:space="preserve">. It includes any commenced amendment affecting the </w:t>
      </w:r>
      <w:r w:rsidR="003C3B87">
        <w:rPr>
          <w:rFonts w:cs="Arial"/>
          <w:szCs w:val="22"/>
        </w:rPr>
        <w:t>legislation</w:t>
      </w:r>
      <w:r w:rsidRPr="00BC57F4">
        <w:rPr>
          <w:rFonts w:cs="Arial"/>
          <w:szCs w:val="22"/>
        </w:rPr>
        <w:t xml:space="preserve"> to that date.</w:t>
      </w:r>
    </w:p>
    <w:p w:rsidR="00B53D4E" w:rsidRPr="00BC57F4" w:rsidRDefault="00B53D4E" w:rsidP="00EF0E6B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This compilation was prepared on </w:t>
      </w:r>
      <w:r w:rsidR="008E7E51">
        <w:rPr>
          <w:rFonts w:cs="Arial"/>
          <w:szCs w:val="22"/>
        </w:rPr>
        <w:t>21 August</w:t>
      </w:r>
      <w:r>
        <w:rPr>
          <w:rFonts w:cs="Arial"/>
          <w:szCs w:val="22"/>
        </w:rPr>
        <w:t xml:space="preserve"> 2013</w:t>
      </w:r>
      <w:r w:rsidRPr="00BC57F4">
        <w:rPr>
          <w:rFonts w:cs="Arial"/>
          <w:szCs w:val="22"/>
        </w:rPr>
        <w:t>.</w:t>
      </w:r>
    </w:p>
    <w:p w:rsidR="00B53D4E" w:rsidRPr="00BC57F4" w:rsidRDefault="00B53D4E" w:rsidP="00EF0E6B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The notes at the end of this compilation (the </w:t>
      </w:r>
      <w:r w:rsidRPr="00BC57F4">
        <w:rPr>
          <w:rFonts w:cs="Arial"/>
          <w:b/>
          <w:i/>
          <w:szCs w:val="22"/>
        </w:rPr>
        <w:t>endnotes</w:t>
      </w:r>
      <w:r w:rsidRPr="00BC57F4">
        <w:rPr>
          <w:rFonts w:cs="Arial"/>
          <w:szCs w:val="22"/>
        </w:rPr>
        <w:t>) include information about amending laws and the amendment history of each amended provision.</w:t>
      </w:r>
    </w:p>
    <w:p w:rsidR="00B53D4E" w:rsidRPr="00BC57F4" w:rsidRDefault="00B53D4E" w:rsidP="00EF0E6B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Uncommenced amendments</w:t>
      </w:r>
    </w:p>
    <w:p w:rsidR="00B53D4E" w:rsidRPr="00BC57F4" w:rsidRDefault="00B53D4E" w:rsidP="00EF0E6B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B53D4E" w:rsidRPr="00BC57F4" w:rsidRDefault="00B53D4E" w:rsidP="00EF0E6B">
      <w:pPr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Application, saving and transitional provisions for provisions and amendments</w:t>
      </w:r>
    </w:p>
    <w:p w:rsidR="00B53D4E" w:rsidRPr="00BC57F4" w:rsidRDefault="00B53D4E" w:rsidP="00EF0E6B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B53D4E" w:rsidRPr="00BC57F4" w:rsidRDefault="00B53D4E" w:rsidP="00EF0E6B">
      <w:pPr>
        <w:spacing w:before="12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Modifications</w:t>
      </w:r>
    </w:p>
    <w:p w:rsidR="00B53D4E" w:rsidRPr="00BC57F4" w:rsidRDefault="00B53D4E" w:rsidP="00EF0E6B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B53D4E" w:rsidRPr="00BC57F4" w:rsidRDefault="00B53D4E" w:rsidP="00EF0E6B">
      <w:pPr>
        <w:spacing w:before="8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Provisions ceasing to have effect</w:t>
      </w:r>
    </w:p>
    <w:p w:rsidR="00B53D4E" w:rsidRPr="00BC57F4" w:rsidRDefault="00B53D4E" w:rsidP="00EF0E6B">
      <w:pPr>
        <w:spacing w:after="120"/>
        <w:rPr>
          <w:rFonts w:cs="Arial"/>
        </w:rPr>
      </w:pPr>
      <w:r w:rsidRPr="00BC57F4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ChapNo"/>
        </w:rPr>
        <w:t xml:space="preserve"> </w:t>
      </w:r>
      <w:r w:rsidRPr="00F8206B">
        <w:rPr>
          <w:rStyle w:val="CharChapText"/>
        </w:rPr>
        <w:t xml:space="preserve"> </w:t>
      </w:r>
    </w:p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PartNo"/>
        </w:rPr>
        <w:t xml:space="preserve"> </w:t>
      </w:r>
      <w:r w:rsidRPr="00F8206B">
        <w:rPr>
          <w:rStyle w:val="CharPartText"/>
        </w:rPr>
        <w:t xml:space="preserve"> </w:t>
      </w:r>
    </w:p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DivNo"/>
        </w:rPr>
        <w:t xml:space="preserve"> </w:t>
      </w:r>
      <w:r w:rsidRPr="00F8206B">
        <w:rPr>
          <w:rStyle w:val="CharDivText"/>
        </w:rPr>
        <w:t xml:space="preserve"> </w:t>
      </w:r>
    </w:p>
    <w:p w:rsidR="00457FEE" w:rsidRDefault="00457FEE" w:rsidP="00457FEE">
      <w:pPr>
        <w:sectPr w:rsidR="00457FEE" w:rsidSect="00EC22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402" w:gutter="0"/>
          <w:cols w:space="708"/>
          <w:titlePg/>
          <w:docGrid w:linePitch="360"/>
        </w:sectPr>
      </w:pPr>
    </w:p>
    <w:p w:rsidR="00D00898" w:rsidRPr="00F8206B" w:rsidRDefault="00D00898" w:rsidP="0037064F">
      <w:pPr>
        <w:rPr>
          <w:sz w:val="36"/>
        </w:rPr>
      </w:pPr>
      <w:r w:rsidRPr="00F8206B">
        <w:rPr>
          <w:sz w:val="36"/>
        </w:rPr>
        <w:lastRenderedPageBreak/>
        <w:t>Contents</w:t>
      </w:r>
    </w:p>
    <w:p w:rsidR="006825C4" w:rsidRPr="006825C4" w:rsidRDefault="00AA72BF">
      <w:pPr>
        <w:pStyle w:val="TOC1"/>
        <w:rPr>
          <w:rFonts w:eastAsiaTheme="minorEastAsia"/>
          <w:b w:val="0"/>
          <w:noProof/>
          <w:kern w:val="0"/>
          <w:sz w:val="18"/>
          <w:szCs w:val="22"/>
        </w:rPr>
      </w:pPr>
      <w:r w:rsidRPr="006825C4">
        <w:fldChar w:fldCharType="begin"/>
      </w:r>
      <w:r>
        <w:instrText xml:space="preserve"> TOC \o "1-9" </w:instrText>
      </w:r>
      <w:r w:rsidRPr="006825C4">
        <w:fldChar w:fldCharType="separate"/>
      </w:r>
      <w:r w:rsidR="006825C4">
        <w:rPr>
          <w:noProof/>
        </w:rPr>
        <w:t>Schedule 5—Permitted seeds</w:t>
      </w:r>
      <w:r w:rsidR="006825C4" w:rsidRPr="006825C4">
        <w:rPr>
          <w:b w:val="0"/>
          <w:noProof/>
          <w:sz w:val="18"/>
        </w:rPr>
        <w:tab/>
      </w:r>
      <w:r w:rsidR="006825C4" w:rsidRPr="006825C4">
        <w:rPr>
          <w:b w:val="0"/>
          <w:noProof/>
          <w:sz w:val="18"/>
        </w:rPr>
        <w:fldChar w:fldCharType="begin"/>
      </w:r>
      <w:r w:rsidR="006825C4" w:rsidRPr="006825C4">
        <w:rPr>
          <w:b w:val="0"/>
          <w:noProof/>
          <w:sz w:val="18"/>
        </w:rPr>
        <w:instrText xml:space="preserve"> PAGEREF _Toc365446194 \h </w:instrText>
      </w:r>
      <w:r w:rsidR="006825C4" w:rsidRPr="006825C4">
        <w:rPr>
          <w:b w:val="0"/>
          <w:noProof/>
          <w:sz w:val="18"/>
        </w:rPr>
      </w:r>
      <w:r w:rsidR="006825C4" w:rsidRPr="006825C4">
        <w:rPr>
          <w:b w:val="0"/>
          <w:noProof/>
          <w:sz w:val="18"/>
        </w:rPr>
        <w:fldChar w:fldCharType="separate"/>
      </w:r>
      <w:r w:rsidR="006825C4" w:rsidRPr="006825C4">
        <w:rPr>
          <w:b w:val="0"/>
          <w:noProof/>
          <w:sz w:val="18"/>
        </w:rPr>
        <w:t>1</w:t>
      </w:r>
      <w:r w:rsidR="006825C4" w:rsidRPr="006825C4">
        <w:rPr>
          <w:b w:val="0"/>
          <w:noProof/>
          <w:sz w:val="18"/>
        </w:rPr>
        <w:fldChar w:fldCharType="end"/>
      </w:r>
    </w:p>
    <w:p w:rsidR="00D00898" w:rsidRPr="00F8206B" w:rsidRDefault="00AA72BF" w:rsidP="00D00898">
      <w:r w:rsidRPr="006825C4">
        <w:rPr>
          <w:rFonts w:cs="Times New Roman"/>
          <w:sz w:val="18"/>
        </w:rPr>
        <w:fldChar w:fldCharType="end"/>
      </w:r>
    </w:p>
    <w:p w:rsidR="003C3B87" w:rsidRDefault="003C3B87" w:rsidP="003C3B87">
      <w:pPr>
        <w:sectPr w:rsidR="003C3B87" w:rsidSect="00EC22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A4"/>
    </w:p>
    <w:p w:rsidR="00EE6947" w:rsidRPr="00F8206B" w:rsidRDefault="00D00898" w:rsidP="00122D49">
      <w:pPr>
        <w:pStyle w:val="ActHead1"/>
        <w:pageBreakBefore/>
      </w:pPr>
      <w:bookmarkStart w:id="2" w:name="_Toc365446194"/>
      <w:bookmarkEnd w:id="1"/>
      <w:r w:rsidRPr="00F8206B">
        <w:rPr>
          <w:rStyle w:val="CharChapNo"/>
        </w:rPr>
        <w:t>Schedule</w:t>
      </w:r>
      <w:r w:rsidR="00F8206B" w:rsidRPr="00F8206B">
        <w:rPr>
          <w:rStyle w:val="CharChapNo"/>
        </w:rPr>
        <w:t> </w:t>
      </w:r>
      <w:r w:rsidR="00EE6947" w:rsidRPr="00F8206B">
        <w:rPr>
          <w:rStyle w:val="CharChapNo"/>
        </w:rPr>
        <w:t>5</w:t>
      </w:r>
      <w:r w:rsidRPr="00F8206B">
        <w:t>—</w:t>
      </w:r>
      <w:r w:rsidR="00EE6947" w:rsidRPr="00F8206B">
        <w:rPr>
          <w:rStyle w:val="CharChapText"/>
        </w:rPr>
        <w:t>Permitted seeds</w:t>
      </w:r>
      <w:bookmarkEnd w:id="2"/>
    </w:p>
    <w:p w:rsidR="00EE6947" w:rsidRPr="00F8206B" w:rsidRDefault="00EE6947" w:rsidP="00122D49">
      <w:pPr>
        <w:pStyle w:val="notemargin"/>
      </w:pPr>
      <w:r w:rsidRPr="00F8206B">
        <w:t>(section</w:t>
      </w:r>
      <w:r w:rsidR="00F8206B">
        <w:t> </w:t>
      </w:r>
      <w:r w:rsidRPr="00F8206B">
        <w:t>63)</w:t>
      </w:r>
    </w:p>
    <w:p w:rsidR="00EE6947" w:rsidRPr="00F8206B" w:rsidRDefault="00D00898" w:rsidP="00EE6947">
      <w:pPr>
        <w:pStyle w:val="Header"/>
      </w:pPr>
      <w:r w:rsidRPr="00F8206B">
        <w:rPr>
          <w:rStyle w:val="CharPartNo"/>
        </w:rPr>
        <w:t xml:space="preserve"> </w:t>
      </w:r>
      <w:r w:rsidRPr="00F8206B">
        <w:rPr>
          <w:rStyle w:val="CharPartText"/>
        </w:rPr>
        <w:t xml:space="preserve"> </w:t>
      </w:r>
    </w:p>
    <w:p w:rsidR="00EE6947" w:rsidRPr="00F8206B" w:rsidRDefault="00EE6947" w:rsidP="00EE6947"/>
    <w:p w:rsidR="00EE6947" w:rsidRPr="00F8206B" w:rsidRDefault="00EE6947" w:rsidP="00EE6947">
      <w:pPr>
        <w:rPr>
          <w:b/>
          <w:bCs/>
          <w:sz w:val="32"/>
          <w:szCs w:val="32"/>
        </w:rPr>
      </w:pPr>
    </w:p>
    <w:p w:rsidR="00122D49" w:rsidRPr="00F8206B" w:rsidRDefault="00122D49" w:rsidP="00122D49">
      <w:pPr>
        <w:pStyle w:val="Tabletext"/>
        <w:sectPr w:rsidR="00122D49" w:rsidRPr="00F8206B" w:rsidSect="00EC22EA">
          <w:headerReference w:type="even" r:id="rId20"/>
          <w:headerReference w:type="default" r:id="rId21"/>
          <w:pgSz w:w="11907" w:h="16839"/>
          <w:pgMar w:top="2381" w:right="2410" w:bottom="4253" w:left="2410" w:header="720" w:footer="3402" w:gutter="0"/>
          <w:pgNumType w:start="1"/>
          <w:cols w:space="709"/>
          <w:docGrid w:linePitch="360"/>
        </w:sectPr>
      </w:pPr>
    </w:p>
    <w:tbl>
      <w:tblPr>
        <w:tblW w:w="3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750"/>
        <w:gridCol w:w="30"/>
        <w:gridCol w:w="15"/>
      </w:tblGrid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Abarema grandiflora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chinensis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grandiflora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prostrata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schumannii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spathulata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Abeliophyllum distichum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esculentus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ficulneus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manihot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manihot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mindanaensis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moschatus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moschatus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moschatus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moschatus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tuberosus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pungens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sagittifolius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alba f. pendula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alba f. pyramidalis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albertiana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amabilis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arizonica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 f. nana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 f.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balsamea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balsamea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beissneriana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bicolor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bornmuelleriana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brachytyla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bracteata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canadensis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cephalonica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chensiensis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chinensis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cilicica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concolor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concolor f. violacea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concolor f. wattezii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delavayi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equi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columnaris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finedonensis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gregoryana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inversa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firma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forrestii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forrestii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georgei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fraseri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georgei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glehnii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grandis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guatemalensis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homolepis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hookeriana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jezoensis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kawakamii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koreana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leptolepis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likiangensis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macrocarpa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magnifica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mariesii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kawakamii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marocana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menziesii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mertensiana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mucronata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nordmanniana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nordmanniana f. 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bornmuelleriana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equi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nordmanniana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pattoniana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C650F9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C650F9">
              <w:rPr>
                <w:rFonts w:cs="Times New Roman"/>
                <w:sz w:val="20"/>
                <w:lang w:val="es-CL"/>
              </w:rPr>
              <w:t xml:space="preserve">Abies pectinata </w:t>
            </w:r>
            <w:r w:rsidRPr="00C650F9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C650F9">
              <w:rPr>
                <w:rFonts w:cs="Times New Roman"/>
                <w:sz w:val="20"/>
                <w:lang w:val="es-CL"/>
              </w:rPr>
              <w:t xml:space="preserve"> equi</w:t>
            </w:r>
            <w:r w:rsidR="00F8206B" w:rsidRPr="00C650F9">
              <w:rPr>
                <w:rFonts w:cs="Times New Roman"/>
                <w:sz w:val="20"/>
                <w:lang w:val="es-CL"/>
              </w:rPr>
              <w:noBreakHyphen/>
            </w:r>
            <w:r w:rsidRPr="00C650F9">
              <w:rPr>
                <w:rFonts w:cs="Times New Roman"/>
                <w:sz w:val="20"/>
                <w:lang w:val="es-CL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pindrow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pinsapo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pinsapo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marocana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polita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procera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procera f. prostrata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recurvata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religiosa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sibirica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sibirica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sikokiana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spectabilis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spinulosa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squamata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taxifolia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torano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veitchii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olivacea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sikokiana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venusta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webbiana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x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yunnanensis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brevifolia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chlorantha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yacuba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Absinthium canariense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Absinthium laxum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Abumon africanum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andrewsianum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arboreum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asiaticum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avicennae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bedfordianum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calliphyllum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darwinii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eremitopetalum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exstipulare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fraseri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grandifolium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halophilum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incanum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indicum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leucopetalum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malvaefolium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megapotamicum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molle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otocarpum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oxycarpum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palmeri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pictum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sellowianum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sonneratianum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striatum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theophrasti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vexillarium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vitifolium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hybridum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milleri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suntense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abbreviata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abrupta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acanthaster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acanthoclada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acanthoclada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acanthoclada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acellerata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acinacea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acradenia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acrionastes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aculeatissima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aculeiformis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acuminata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adenogonia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adoxa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adoxa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adoxa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subglabra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adsurgens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adunca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aemula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aemula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aemula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aestivalis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biglandulosa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platyptera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tetrantha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albizioides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alcockii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alexandri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alleniana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alocophylla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alocophylla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alocophylla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compressa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alpina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amblygona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amblyophylla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amentifera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ammobia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amoena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ampliceps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amputa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amyctica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anarthros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anastema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anaticeps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anceps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angustifolia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ancistrocarpa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ancistrophylla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lissophylla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perarcuata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andrewsii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anfractuosa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angustissima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anomala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aphanoclada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applanata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aprepta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araneosa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arcuatilis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argutifolia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argyrodendron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aristulata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armillata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armittii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arrecta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ascendens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asepala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ashbyae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asparagoides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asperulacea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assimilis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assimilis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assimilis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atroviridis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ataxiphylla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ataxiphylla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ataxiphylla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atkinsiana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attenuata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aufeldii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aulacocarpa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aulacocarpa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aulacocarpa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aulacocarpa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fruticosa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aulacophylla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auripila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auronitens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ausfeldii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awestoniana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axillaris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ayersiana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baeuerlenii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baileyana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balsamea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bancroftii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barattensis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barbinervis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barbinervis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barbinervis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barringtonensis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basedowii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baueri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baueri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baueri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baxteri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beauverdiana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beckleri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benthamii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betchei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bidentata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bidwillii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bidwillii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bidwillii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polystachya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binervata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bivenosa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blakei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blakei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blakei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blakelyi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blaxellii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boliviana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boormanii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botrycephala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botrydion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brachyphylla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brachyphylla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bracteolata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brassii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browniana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endlicheri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intermedia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obscura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brownii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brumalis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brunioides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brunioides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brunioides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burbidgeae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burkittii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burrowii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buxifolia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buxifolia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buxifolia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pubiflora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bynoeana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caerulescens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caesariata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caesiella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calamifolia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calcarata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calcicola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calyculata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cambagei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camplophylla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camptoclada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cardiophylla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carnosula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caroleae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cassicula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castanostegia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catenulata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cedroides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celastrifolia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centrinervia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cerastes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chalkeri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chameleon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chapmanii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chapmanii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chapmanii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chartacea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cheelii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chinchillensis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chippendalei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chisholmii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chrysochaeta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cincinnata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citrinoviridis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cliftoniana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cliftoniana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cliftoniana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wonganensis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clivicola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clunies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rossiae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cochlearis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cochlocarpa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cochlocarpa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cochlocarpa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cognata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colletioides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collicola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cometes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complanata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concolorans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concurrens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conferta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confluens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conjunctifolia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consanguinea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consobrina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consortis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conspersa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constablei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continua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coolgardiensis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pendens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costiniana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courtii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covenyi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cowaniana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cowleana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craspedocarpa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crassa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crassa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crassistipula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crasspedocarpa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crassuloides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cretacea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cretata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crispula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crombiei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cultriformis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cummingiana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cuneiformis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cunninghamii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cupularis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curranii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curvinervia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cuspidifolia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cuthbertsonii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cuvicarpa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cyclops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cylindrica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cyperophylla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dacrydioides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dallachiana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daviesioides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daweana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dawsonii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dealbata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deanei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deanei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deanei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paucijuga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decipiens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declinata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decurrens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deficiens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delibrata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delicatula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delphina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deltoidea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ampla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deltoidea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dempsteri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densiflora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denticulosa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dentifera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depressa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dermatophylla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desertorum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desertorum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desertorum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nudipes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desmondii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deuteroneura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diaphyllodinea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dictyoneura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dictyophleba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didyma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dielsii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dietrichiana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difficilis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difformis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dilatata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dimidiata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diminuta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dissona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dissona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dissona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indoloria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distans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disticha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dodonaeifolia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dolichophylla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donaldsonii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doratoxylon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dorothea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drepanocarpa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drepanocarpa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drepanocarpa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drepanophylla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drewiana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drewiana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drewiana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affinis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candolleana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drummondii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echinula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effusa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dilatata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elongata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empelioclada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enterocarpa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epacantha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epedunculata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ephedroides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eremaea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eremophila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eremophila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eremophila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variabilis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eremophiloides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ericksonii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erinacea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errabunda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estrophiolata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euthycarpa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euthyphylla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evenulosa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everistii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excelsa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excelsa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excelsa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excentrica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exocarpoides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extensa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fagonioides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falciformis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farinosa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fasciculifera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fauntleroyi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ferocior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filamentosa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fimbriata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flabellifolia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flagelliformis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flavescens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flavipila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flavipila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flavipila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fleckeri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flexifolia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flocktoniae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floribunda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floydii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formidabilis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forrestiana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forsythii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fragilis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frigescens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froggattii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fulva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furfuracea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galeata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galioides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glabriflora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leioclada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gardneri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gearginae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gelasina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gemina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genistifolia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georgensis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georginae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gibbosa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gilbertii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gittinsii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gladiiformis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glandulicarpa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glaucocaesia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gloeotricha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glutinosissima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gnidium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gonidium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gordonii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gracilenta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gracillima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graniticola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grasbyi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gregorii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grisea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guinetii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guymeri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hadrophylla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hakeoides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hamersleyensis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hamiltoniana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handonis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harpophylla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harveyi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hastulata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havilandii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helicophylla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helmsiana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hemignosta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hemiteles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hemsleyi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heterochroa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heteroclita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heteroclita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heteroclita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valida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heteroneura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jutsonii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petila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prolixa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hexaneura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hippuroides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hispidula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hockingsii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holosericea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holotricha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homaloclada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homalophylla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horridula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howittii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hubbardiana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huegelii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humifusa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hyaloneura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hylonoma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hystrix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continua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hystrix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hystrix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idiomorpha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imbricata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imitans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imparilis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improcera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inaequilatera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inaequiloba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inamabilis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incanicarpa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incrassata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incurva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ingramii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ingrata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inophloia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inops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insolita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efoliolata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insolita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insolita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intorta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intricata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irrorata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irrorata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irrorata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isiophylla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islana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isoneura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isoneura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isoneura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nimia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iteaphylla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ixiophylla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ixodes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jackesiana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jacksonioides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jamesiana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jasperensis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jennerae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jensenii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jibberdingensis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johnsonii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jonesii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jucunda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julibrissin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595DF8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Acacia julifera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curvinervia (Maiden) L. Pedley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595DF8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Acacia julifera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gilbertensis Pedley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juncifolia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jutsoni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kalgoorliensis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kauaiensis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kelleri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kempeana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kenneallyi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kerryana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kettlewelliae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kimberleyensis W.Fitzg.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kingiana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kochii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kybeanensis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kydrensis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laccata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lachnophyylla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lanigera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lanuginophylla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laricina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crassifolia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laricina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laricina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lasiocalyx</w:t>
            </w:r>
          </w:p>
        </w:tc>
      </w:tr>
      <w:tr w:rsidR="00D56E8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F8206B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bracteolata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sedifolia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lateriticola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latipes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latipes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latisepala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lazaridis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lebbek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lebbekoides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legnota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leichhardtii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leiocalyx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herveyensis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leiocalyx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leiocalyx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leioderma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lentiginea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leptalea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leptospermoides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obovata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psammophila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leucoclada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argentifolia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leucoclada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leucoclada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ligulata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ligustrina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limbata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linarioides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linearifolia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lineolata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basalis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lineolata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lineolata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littorea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lobulata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loderi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longipedunculata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longiphyllodinea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longispicata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longispicata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longispicata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longispinea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lophantha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lophartha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loroloba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loxophylla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lucasii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lullfitziorum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luteola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lycopodiifolia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lysiphloia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mabelliae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macdonnelliensis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macdonnelliensis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macdonnelliensis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mackeyana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macnuttiana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maconochieana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macradenia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maidenii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maitlandii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malacocephala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malloclada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mangium</w:t>
            </w:r>
          </w:p>
        </w:tc>
      </w:tr>
      <w:tr w:rsidR="0014135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35E" w:rsidRPr="00F8206B" w:rsidRDefault="0014135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mangium x auriculiformis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maranoensis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marramamba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masliniana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mathuataensis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maxwellii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mcnuttiana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mearnsii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megacephala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megalantha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meiosperma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meisneri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melanoxylon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melleodera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melvillei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menzelii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merinthophora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merrallii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merrickiae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micreosperma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mimica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mimica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mimica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mimula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minutifolia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mitchellii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dasycarpa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moirii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recurvistipula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montana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monticola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mooreana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mountfordae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mucronata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multilineata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multisiliqua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multispicata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murrayana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murrumboensis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incurva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stipulifera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myrtifolia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nanodealbata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neriifolia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nervosa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nesophila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neurophylla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erugata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neurophylla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neurophylla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newbeyi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nigricans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nigripilosa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nigripilosa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nigripilosa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nitidula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nivea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nodiflora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notabilis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numerosa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nuperrima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cassitera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nuperrima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nuperrima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</w:t>
            </w:r>
            <w:r w:rsidR="00166512" w:rsidRPr="00F8206B">
              <w:rPr>
                <w:rFonts w:cs="Times New Roman"/>
                <w:sz w:val="20"/>
              </w:rPr>
              <w:t>’</w:t>
            </w:r>
            <w:r w:rsidRPr="00F8206B">
              <w:rPr>
                <w:rFonts w:cs="Times New Roman"/>
                <w:sz w:val="20"/>
              </w:rPr>
              <w:t>shanesii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obesa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obliqua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obliquinervia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obovata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obtecta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obtusata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obtusifolia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octonervia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oldfieldii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olgana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oligoneura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oligophleba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olsenii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omalophylla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ommatosperma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oncinocarpa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oncinophylla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oncinophylla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oncinophylla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patulifolia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ophiolithica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orbifolia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orites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orthocarpa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orthotricha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oshanesii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oswaldii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oxycedrus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oxyclada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pachyacra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pallidifolia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palustris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papulosa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papyrocarpa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paradoxa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parramattensis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parvipinnula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pataczekii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patagiata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pellita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pelophila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pendula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penninervis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longiracemosa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penninervis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penninervis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pentadenia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perangusta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perryi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petraea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peuce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phaeocalyx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pharangites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phasmoides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phlebocarpa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phlebopetala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phlebopetala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phlebopetala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phlebophylla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pickardii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pilligaensis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pinguiculosa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pinguiculosa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pinguiculosa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platycarpa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plautella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plectocarpa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plectocarpa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plectocarpa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tanumbirinensis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poliochroa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polyandenia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porcata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praelongata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praemorsa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praetermissa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prainii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pravifolia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pravissima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preissiana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prismifolia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pritzeliana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producta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prominens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proxima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pruinocarpa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pruinosa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pterocaulon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ptychoclada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ptychophylla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pubicosta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pubirhachis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glaberrima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goadbyi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pulchella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reflexa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pulviniformis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puncticulata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purpureapetala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pusilla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pustula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pychostachya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pygmaea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quadrilateralis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quadrimarginea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quadrisulcata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quinquinervia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quornensis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racospermoides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ramiflora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ramulosa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randelliana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redolens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rendlei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repanda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resinicostata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resinomarginea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resinostipulea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restiacea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retinervis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araria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retinodes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retivenea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cladestina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retivenea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retivenea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retrorsa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rhamphophylla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rhetinocarpa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rhetinoides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rhigiophylla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rhodophloia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rhodoxylon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richardsii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ridleyana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robinae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rossei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rostellata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rostellifera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rotundifolia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roycei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rubida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rupicola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ruppii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ryaniana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sabulosa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saliciformis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saxatilis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saxicola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scabra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scalena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scalpelliformis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schinoides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sciophanes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scirpifolia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scleroclada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pilosa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sclerophylla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teretiuscula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sclerosperma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sedifolia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pulvinata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sedifolia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semibinervia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semilunata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semitrullata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sericoflora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sessilispica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setulifera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shirleyi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shuttleworthii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sibilans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sibina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signata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silvestris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simplicifolia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simulans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singula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solandri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sophorae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sparsiflora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spathulifolia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speckii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spectabilis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sphacelata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sphacelata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sphacelata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sphacelata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sphaerostachya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spinescens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spinosissima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spirorbis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solandri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spirorbis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spirorbis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spondylophylla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spongolitica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squamata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startii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steedmanii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stenoptera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stereophylla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cylindrata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stereophylla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stereophylla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stigmatophylla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stipulata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stipuligera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glabrifolia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stipuligera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stipuligera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stipulosa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storyi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stowardii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striatifolia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stricta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strongylophylla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suaveolens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subcaerulea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suberosa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subflexuosa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subflexuosa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subflexuosa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sublananta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subporosa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subsessilis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subternata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subtessarogona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subtilinervis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planoconvexa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platyphylla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sulcata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sutherlandii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symonii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synchronicia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tarculensis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tayloriana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telmica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tenuispica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tephrina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terminalis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tessellata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tetragonocarpa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tindaleae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torringtonensis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torticarpa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trachphyloia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translucens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tratmaniana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trinervata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triptchya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triquetra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tropica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truculenta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truncuta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tuberculata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tumida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tysonii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uliginosa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umbellata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uncifera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uncinata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albipes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undoolyana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undosa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unguicula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unicinata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unicinella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unifissilis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validinervia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crassinervis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parviflora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vassalii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verniciflua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verricula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ovoidea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verticillata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vestita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victoriae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victoriae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victoriae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vincentii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viscidula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viscifolia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vittata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volubilis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wanyu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wardellii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warramaba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wattsiana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websteri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wetarensis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whibleyana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whilhemiana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whitei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wickhamii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wilcoxii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wilhelmiana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willdenowiana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williamsonii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wiseana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xanthina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xerophila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brevior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xerophila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xerophila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xiphoclada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xiphophylla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yirrkallensis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yorkrakinensis</w:t>
            </w:r>
          </w:p>
        </w:tc>
      </w:tr>
      <w:tr w:rsidR="0025146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Pr="00F8206B" w:rsidRDefault="002514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affinis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anserinifolia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microphylla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zelandiae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godseffiana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hispida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wilkesiana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Acanthocalyx nepalensis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Acanthocarpus preissii</w:t>
            </w:r>
          </w:p>
        </w:tc>
      </w:tr>
      <w:tr w:rsidR="00166BE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F8206B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armenum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glumaceum</w:t>
            </w:r>
          </w:p>
        </w:tc>
      </w:tr>
      <w:tr w:rsidR="00166BE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F8206B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hohenackeri</w:t>
            </w:r>
          </w:p>
        </w:tc>
      </w:tr>
      <w:tr w:rsidR="0057754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545" w:rsidRPr="00F8206B" w:rsidRDefault="005775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Acantholiomon jarmilae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Acanthopanax ricinifolius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Acanthopanax senticosus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Acanthophoenix crinita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Acanthophoenix rubra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Acanthorhipsalis monacantha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Acanthorrhiza warscewiczii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ananassoides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pitcairnioides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strobilacea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balcanicus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dioscoridis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eminens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hirsutus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hungaricus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mollis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polystachyus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spinosus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syriacus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amoenum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argutum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assyriacum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barbatum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buergerianum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buergerianum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buergerianum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californicum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californicum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campbellii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flabellatum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campestre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campestre f. pulverulentum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capillipes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cappadocicum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cappadocicum f. rubrum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cappadocicum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lobelii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carpinifolium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caudatifolium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cinerascens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circinatum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cissifolium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cissifolium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henryi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cordatum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cordatum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subtrinervium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craibianum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crataegifolium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creticum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dasycarpum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davidii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davidii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dimorphifolium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distylum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elegantulum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erianthum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fabri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fargesii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flabellatum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flabellatum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floridanum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acuminatum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ginnala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ginnala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theiferum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ginnala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glabrum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grandidentatum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grandidentatum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griseum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grosseri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heldreichii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heldreichii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trautvetteri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henryi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hersii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hookeri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insigne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itoanum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japonicum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japonicum f. aureum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kawakamii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taiton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komarovii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laetum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laevigatum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dimorphifolium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salweenense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laxiflorum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leucoderme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lobelii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mandshuricum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maximowiczianum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metcalfii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monspessulanum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assyriacum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cinerascens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oksalianum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persicum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turcomanicum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morrisonense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 f. auratum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 f. aureovariegatum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violaceum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nigrum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nikoense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nikoense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griseum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oblongum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oblongum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biauritum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oblongum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itoanum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olivaceum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oliverianum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oliverianum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oliverianum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nakaharai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opalus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opalus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opalus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orientale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palmatum f. sanguineum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dissectum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heptalobum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papilio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paxii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pectinatum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pectinatum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laxiflorum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pensylvanicum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pentaphyllum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persicum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pictum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pictum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platanoides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platanoides f. stollii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platanoides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turkestanicum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platanoides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schwedleri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polymorphum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 f. corstorphinense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 f. 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sieboldianum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pubinerve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quinquelobum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rubrum f.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rubrum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rufinerve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rufinerve f. albolimbatum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saccharinum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saccharophorum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grandidentatum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grandidentatum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leucoderme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saccharum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skutchii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schneckii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salweenense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sanguineum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septemlobum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shirasawanum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sieboldianum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sikkimense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sikkimense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metcalfii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sikkimense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sikkimense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skutchii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spicatum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stachyophyllum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stachyophyllum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striatum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subtrinervium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taiton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tataricum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ginnala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tegmentosum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tegmentosum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theiferum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trautvetteri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trifidum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trifidum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trifidum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truncatum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truncatum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turcomanicum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turkestanicum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ukurunduense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vanvolxemii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velutinum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velutinum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vanvolxemii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wilsonii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x freemanii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Aceriphyllum rossii</w:t>
            </w:r>
          </w:p>
        </w:tc>
      </w:tr>
      <w:tr w:rsidR="00D159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Acetosa sagittata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Acetosella corniculata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aegyptiaca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ageratifolia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ageratum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clavennae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clavennae x clypeolata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clypeolata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clypeolata x filipendulina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decolorans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distans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tanacetifolia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erba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rotta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filipendulina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fraasii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grandifolia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lanulosa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magna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millefolium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millefolium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nana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ptarmica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ptarmica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rupestris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tanacetifolia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taygetea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tomentosa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Achimenes cupreata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Achimenes patens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Achlys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Achlys triphylla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Achradelpha mammosa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caimito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lucuma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mammosa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zapota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Achras zapota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zapotilla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zapotilla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Acidanthera bicolor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Acidanthera capensis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Acidanthera platypetala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Acinos alpinus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Acinos thymoides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aurea x horrida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colensoi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crenulata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dieffenbachii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glacialis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gracilis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hectori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horrida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monroi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montana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pinnatifida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scott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thompsonii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simplicifolia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squarrosa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subflabellata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autumnalis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longifolia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nicaeensis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rosea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trichophylla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Acmadenia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Acmadenia mundii</w:t>
            </w:r>
          </w:p>
        </w:tc>
      </w:tr>
      <w:tr w:rsidR="00D159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Acmella oleracea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Acoelorraphe wrightii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anthora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Aconitum carmichaelii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arendsii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carneum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hemsleyanum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lycoctonum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napellus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septentrionale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vulparia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wardii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Acorus calamus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Acorus gramineus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Acridocarpus natalitus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Acrocarpus fraxinifolius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Acroclinum roseum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aculeata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armentalis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crispa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hassleri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totai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Acronychia oblongifolia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aureum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digitatum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heteroclitum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lingua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punctatum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speciosum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thalictroides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Actaea cimicifuga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dahurica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dioica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japonica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megalocarpa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 x kolomikta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 x melanandra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callosa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 f. jinggangshanensis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 f. rufopulpa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jinggangshanensis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rufopulpa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chrysantha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cordifolia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coriacea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eriantha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hemsleyana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kolomikta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latifolia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macrosperma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megalocarpa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melanandra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platyphylla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polygama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purpurea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rubricaulis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rufa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valvata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Actinokentia divaricata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Actinokentia huerlimannii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Actinophloeus propinquus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Actinophloeus sanderianus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Actinorhytis calapparia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Actinorhytis poamau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Actinospora dahurica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Actinostachys boninensis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Actinostachys digitata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Actinotus helianthi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bernieri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digitata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Adansonia fony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grandidieri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gregorii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madagascariensis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perrieri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rubrostipa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suarezensis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za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Adelaster albivenis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fragrans</w:t>
            </w:r>
          </w:p>
        </w:tc>
      </w:tr>
      <w:tr w:rsidR="00E86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8EA" w:rsidRPr="00F8206B" w:rsidRDefault="00E868E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obtusata</w:t>
            </w:r>
          </w:p>
        </w:tc>
      </w:tr>
      <w:tr w:rsidR="0098125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258" w:rsidRPr="00F8206B" w:rsidRDefault="0098125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uniflora</w:t>
            </w:r>
          </w:p>
        </w:tc>
      </w:tr>
      <w:tr w:rsidR="00D15970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Del="004300D4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Adenanthera pavonina</w:t>
            </w:r>
          </w:p>
        </w:tc>
      </w:tr>
      <w:tr w:rsidR="0054388A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cuneatus</w:t>
            </w:r>
          </w:p>
        </w:tc>
      </w:tr>
      <w:tr w:rsidR="0054388A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cygnorum</w:t>
            </w:r>
          </w:p>
        </w:tc>
      </w:tr>
      <w:tr w:rsidR="00D56E84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F8206B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teges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digitata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glauca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globosa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isaloensis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monadelpha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olaboensis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repanda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spinosa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subsessilifolia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arabicum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boehmianum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coetaneum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honghel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obesum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Adenium obesum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Adenium obesum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oleifolium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socotranum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somalense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swazicum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bulleyana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confusa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divaricata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forrestii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khasiana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liliifolia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morrisonensis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nikoensis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pereskiifolia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polyantha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polymorpha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potaninii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remotiflora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stricta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takedae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howozana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taquetii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tashiroi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tetraphylla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thunbergiana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triphylla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triphylla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hakusanensis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verticillata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princeps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Adenorandia kalbreyeri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Adesmia mucronata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Adhatoda cydoniifolia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Adhatoda vasica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aethiopicum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anceps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capillus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veneris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caudatum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chusanum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concinnum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cultratum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formosum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fulvum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lunatum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lunulatum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macrophyllum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pedatum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pedatum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pedatum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pentadactylon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peruvianum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philippense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raddianum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reniforme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repens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silvaticum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tenerum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tenerum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farleyense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trapeziforme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venustum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Adlumia fungosa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Adonanthe cyllenea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Adonanthe pyrenaice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Adonidia merrillii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aestivalis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amurensis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brevistyla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cyllenea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pyrenaica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vernalis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alstonii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alveolatus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antidorcatus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bicolor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blosianus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caryophyllaceus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cooperi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cristatus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diabolicus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fallax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filicaulis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geyeri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hallii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hemisphaericus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inamoenus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leucophyllus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liebenbergii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maculatus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mammillaris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Adromischus mammillaris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marlothii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marianae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montium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klinghardtii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nanus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phillipsiae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poellnitzianus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schuldtianus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sphenophyllus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subdistichus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subviridis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triflorus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trigynus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umbraticola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abbreviata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aciculosa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aculeatosepala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aguadocensis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alba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alegrensis</w:t>
            </w:r>
          </w:p>
        </w:tc>
      </w:tr>
      <w:tr w:rsidR="002C23F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F8206B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allenii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alopecurus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amazonica</w:t>
            </w:r>
          </w:p>
        </w:tc>
      </w:tr>
      <w:tr w:rsidR="002C23F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F8206B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amicorum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ampla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ampullacea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andersonii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angustifolia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anomala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A73DD8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apocalyptica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63A7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Aechmea aquadocensis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aquilega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aquilegia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aquilegia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araneosa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arenaria</w:t>
            </w:r>
          </w:p>
        </w:tc>
      </w:tr>
      <w:tr w:rsidR="00DE695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6951" w:rsidRPr="00F8206B" w:rsidRDefault="00DE6951" w:rsidP="00DE695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aripensis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augusta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azurea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bahiana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bambusoides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barleei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beeriana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biflora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blanchetiana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blanchetii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‘Blue Tango’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blumenavii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bocainensis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bracteata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brassicoides</w:t>
            </w:r>
          </w:p>
        </w:tc>
      </w:tr>
      <w:tr w:rsidR="00FE02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F8206B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brevicollis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bromeliifolia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caesia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callichroma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calyculata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campanulata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candida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capixabae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cariocae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carvalhoi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castanea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castelnavii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cathcartii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caudata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cephaloides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chantinii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chiriquensis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chlorophylla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chromatica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coelestis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colombiana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columnaris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comata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conifera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conspicuiarmata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constantinii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contracta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cornui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arauji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FE02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F8206B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corymbosa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cucullata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cylindrata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FE04F4">
            <w:pPr>
              <w:tabs>
                <w:tab w:val="left" w:pos="4621"/>
              </w:tabs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/>
                <w:iCs/>
                <w:color w:val="000000"/>
                <w:sz w:val="20"/>
              </w:rPr>
              <w:t>Aechmea cymospaniculata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dactylina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dealbata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‘Del Mar’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dichlamydea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dichlamydea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trinitensis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discordiae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disjuncta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distans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distichantha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drakeana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echinata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egleriana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emmerichiae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entringeri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eurycorymbus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farinosa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fasciata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fasciata x cucullata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fendleri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filicaulis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flavorosea 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floribunda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fosteriana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fraseri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friedrichsthalii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froesii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fuerstenbergii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fulgens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fulgens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fulgens x ramosa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gamosepala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gentryi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germinyana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gigantea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glomerata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gracilis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guaratubensis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gurkeniana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haltonii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hoppii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immersea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‘Inca’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inermis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involucrata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isabellina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jungurudoensis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kentii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kertesziae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kienastii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kleinii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kuntzeana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lamarchei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lanata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lasseri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latifolia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laxiflora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legrelliana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leptantha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leucocarpa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leucolepis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lilacinantha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lindenii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lindenii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makoyana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lingulata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longifolia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longisepala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lueddemanniana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lymanii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Machoman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macracantha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F254F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macrochlamys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maculata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magdalenae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manzanaresiana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marauensis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mariae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reginae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megalantha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melinonii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mertensii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mexicana</w:t>
            </w:r>
          </w:p>
        </w:tc>
      </w:tr>
      <w:tr w:rsidR="00C10D8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D82" w:rsidRPr="00F8206B" w:rsidRDefault="00C10D8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micrantha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microthyrsa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milsteiniana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miniata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miniata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mollis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moorei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mulfordii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multiceps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multiflora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muricata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nallyi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napoensis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nidularioides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noettigii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nudicaulis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nudicaulis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rubrifolia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oligosepala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oligosphaera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organensis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orlandiana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ornata var. hoehneana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ornata var. nationalis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ortgiesii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pabstii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pallida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paniculata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paniculigera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paradoxa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parviflora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patentissima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patriciae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pectinata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penduliflora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perforata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petropolitana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phanerophlebia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pimenti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velosoi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pineliana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pineliana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pineliana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pineliana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pittieri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platynema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podantha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poitaei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politii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polyantha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porteoides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pubescens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pyramidalis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racinae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ramosa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recurvata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benrathii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ortgiesii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remotiflora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retusa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roberto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seidelii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rodriguesiana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roeseliae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romeroi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rosea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rubens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rubrolilacina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schiedeana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schultesiana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seideliana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seidelii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serrata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servitensis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setigera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Sister Smoothie P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skotakii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smithiorum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spectabilis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sphaerocephala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squarrosa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stephanophora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streptocalycoides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strobilacea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strobilina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suaveolens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sulcata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tayoensis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tessmannii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tillandsioides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tocantina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tonduzii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triticina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vallerandi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vanhoutteana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veitchii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victoriana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victoriana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vriesioides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warasii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weberbaueri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weilbachii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werdermannii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williamsii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winkleri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wittmackiana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woronowii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xiphophylla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Aegiceras corniculatum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Aeginetia longiflora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Aellenia subaphylla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arboreum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canariense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castello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paivae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decorum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gomerense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haworthii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holochrysum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lancerottense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lindleyi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rubrolineatum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smithii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spathulatum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tabuliforme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undulatum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domesticum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floribundum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velutinum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Aeria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buxifolius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evrardii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grandiflorus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hildebrandii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lineatus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longicaulis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longiflorus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magnificus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marmoratus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mimetes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nummularius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parasiticus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parviflorus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pulcher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speciosus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tengchungensis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brasiliana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brevifolia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cannabina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deamii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densiflora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hispida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histrix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histrix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histrix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javanica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micranthos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nodulosa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nodulosa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sensitiva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sesban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virginica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carnea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hippocastanum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octandra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pavia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turbinata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armenum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caespitosum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coridifolium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glaucinum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kotschyi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oppositifolium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rotundifolium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Aethionema stylosum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warleyense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‘Warley Rose’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Aframomum melegueta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Aframomum meleguetella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Afrocarpus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Afrolimon peregrinum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Afzelia cuanzensis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Agallostachys chrysantha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Agallostachys guyanensis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Agalmyla parasitica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africanus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campanulatus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patens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caulescens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caulescens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comptonii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longitubus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inapertus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inapertus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inapertus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patens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pendulus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praecox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praecox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umbellatus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walshii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Agapetes 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barberi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foeniculum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nepetoides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Agastache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neomexicana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neomexicana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Agastache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greenei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pringlei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scrophulariifolia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urticifolia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wrightii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microstachya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moorei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vitiensis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apiculata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betulina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cerefolium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crenulata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gonaquensis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formosum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aktites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americana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Agave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Agave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expansa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americana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deweyana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atrovirens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avellanidens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bovicornuta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bracteosa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carminis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celsii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celsii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cerulata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chiapensis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colorata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couesii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cupreata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dasyliriodes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decipiens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deserti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desmettiana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deweyana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difformis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durangensis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echinoides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eduardii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expansa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felgeri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flexispina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fourcroydes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franzosinii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funkiana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garciae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mendozae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geminiflora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gentryi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ghiesbreghtii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gigantensis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goldmaniana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guadalajarana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guiengola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gypsophila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havardiana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heteracantha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huachucensis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hurteri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isthmensis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ixtli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kerchovei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lechuguilla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lophantha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macdougallii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macroacantha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mayoensis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mckelveyana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mitriformis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multifilifera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murpheyi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neomexicana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ocahui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ocahui x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orcuttiana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ornithobroma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palmeri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parrasana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neomexicana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couesii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huachucensis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peacockii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pedunculifera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pelona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polianthiflora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polyacantha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potatorum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purpusorum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pygmae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rasconensis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roezliana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roezliana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gilbeyi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roseana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salmiana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salmiana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schidigera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schottii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schottii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treleasei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sebastiana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seemanniana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shawii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goldmaniana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shawii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shawii x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shrevei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sisalana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sobria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sobria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tequilana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titanota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tortispina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toumeyana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toumeyana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toumeyana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toumeyana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treleasei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univitatta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utahensis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verschaffeltii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vestita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victoriae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reginae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vilmoriniana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vivipara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weberi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wercklei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xylonacantha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zapupe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zebra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zonata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conyzoides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Ageratum conyzoides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conyzoides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houstonianum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mexicanum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elaeagnoidea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odorata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sapindina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tomentosum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coronans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heraclea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meyeniana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novoguineensis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commutatum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commutatum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warburgii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costatum f. virescens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densinervium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helferi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integrifolium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marantifolium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modestum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nebulosum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nitidum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helferi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nitidum f. curtisii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nitidum f. nitidum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novoguineense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oblanceolatum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oblongifolium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oblongifolium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curtisii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pictum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roebelinii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siamense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simplex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Agrimonia eupatoria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Agropyron junceum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Agropyron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banksia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coeli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coronaria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flos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githago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milas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airoides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australiensis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avenacea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billardierei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capillaris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capillaris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castellana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cryptandra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filiformis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forsteri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hyemalis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hyemalis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hyemalis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interrupta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lachnantha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matrella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miliacea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muelleriana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quadriseta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scabra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sciurea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semiverticillata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solandri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venusta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virginica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vulgaris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Agrostocrinum scabrum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acanthophylla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caryotifolia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chiribogensis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deltoidea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duquei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eggersii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erinacea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gelatinosa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leiostachys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lindeniana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macroloba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pilaris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simplex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tricuspidata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weberbaueri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Aira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Ajania pacifica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asturiensis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cyclamineus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gayi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macrolobus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nanus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nobilis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chamaepitys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genevensis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laxmanni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ovalifolia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pyramidalis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reptans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lobata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longeracemosa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quinata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trifoliata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trifoliata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x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Akersia cuneiflorus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Akersia minimus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Alangium plantanifolium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Alberta magna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adianthifolia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amara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amara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amara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basaltica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coreana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harveyi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julibrissin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julibrissin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kalkora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lebbeck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lebbekoides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lophantha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marginata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saman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sericocephala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stipulata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tanganyicensis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toona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xanthoxylon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abyssinica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aperta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batteniana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bruce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bayeri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circinnata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clanwilliamae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gloria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echinosperma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elliotii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fastigiata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floribunda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flaccida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granulate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jacquinii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juncifolia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minima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nelsonii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schoenlandii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spiralis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trichophylla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viscosa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benzingii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brasiliana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cerosa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compacta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distractila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duarteana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edmundoi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extensa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farneyi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glazouiana 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Grace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hatschbachii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</w:t>
            </w:r>
            <w:r w:rsidRPr="00F8206B">
              <w:rPr>
                <w:rFonts w:cs="Times New Roman"/>
                <w:i w:val="0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heloisae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imperialis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longibracteata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lurida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mucilaginosa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nahoumii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nevaresii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nigripetala</w:t>
            </w:r>
          </w:p>
        </w:tc>
      </w:tr>
      <w:tr w:rsidR="00035B9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B90" w:rsidRPr="00F8206B" w:rsidRDefault="00035B9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odorata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paniculata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panniculata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patriae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Pinegrove Orange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regina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roberto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kautskyi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simplicisticha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tortuosa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trepida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turgida 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vasconcelosiana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vinicolor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Visconde de Maua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ficifolia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xanthochlora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argyrophylla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conjuncta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erythropoda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faeroensis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pedata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rothii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xanthochlora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coriaceus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excelsus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tomentosus</w:t>
            </w:r>
          </w:p>
        </w:tc>
      </w:tr>
      <w:tr w:rsidR="00AC4E52" w:rsidRPr="00F8206B" w:rsidDel="00314BE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314BE4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farinosa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Aleurites fordii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Aleurites moluccana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Alfonsia oleifera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Alibertia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Alicastrum brownei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berteroanum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berteroi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bolivianum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cordifolium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floribundum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lanceolatum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macrophyllum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plantago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aquatica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rostratum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sprengeli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tenellum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brevicalyx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caudescens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leucocalyx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Allamanda cathartica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Allamanda violacea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cyanea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potockii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Alliaria petiolata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aaseae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abramsii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acuminatum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aflatunense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akaka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albopilosum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alexeianum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altissimum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amabile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ampeloprasum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porrum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anacoleum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angulosum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anisopodium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ascalonicum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aucheri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auctum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azureum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azureum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baissunense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barsczewskii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beesianum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bigelovii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bodeanum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bourgeaui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bucharicum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bulgaricum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burlewii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caeruleum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caeruleum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caesium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callimischon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calocephalum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campanulatum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canadense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cardiostemon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carinatum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carolinianum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 cv. solaninum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 cv.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aggregatum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cepa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cernuum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chamaemoly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chinense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chloranthum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christii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chrysantherum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cilicium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cowani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cratericola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crenulatum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cristophii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cupanii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cupuliferum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cyaneum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cyathophorum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cyrilli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darvasicum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descendens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dichlamydeum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dictyoprasum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dregeanum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falcifolium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farreri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fedtschenkoi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fetissovii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fimbriatum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firmotunicatum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fistulosum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flavum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fuscoviolaceum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geyeri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glaciale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glaucum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griffithianum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guttatum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gypsaceum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haematochiton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heldreichii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helicophyllum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hierochuntinum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hirtovaginatum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hissaricum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hoffmanii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hollandicum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hyalinum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hymenorrhizum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inodorum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insubricum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jajlae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jesdianum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karataviense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kharputense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komarowi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komarowii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kurtzianum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lacunosum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lemmonii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libani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litvinovii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lusitanicum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macleanii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macrum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mairei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meteoricum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mirum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moly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multibulbosum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murrayanum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mutabile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narcissiflorum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neapolitanum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nevskianum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nuttallii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obliquum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obtusum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oleraceum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olympicum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ophioscorodon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oreophilum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ostrowskianum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paczoskianum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paniculatum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paradoxum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parciflorum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pedemontanum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pendulinum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peninsulare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peninsulare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platycaule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porrum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protensum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przewalskianum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pseudoseravschanicum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pyrenaicum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ramosum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rosenbachianum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roseum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sannineum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sarawschanicum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sativum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sativum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ophioscorodon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sativum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schoenoprasum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schoenoprasum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schubertii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scorodoprasum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jajlae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scorodoprasum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scorzonerifolium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senescens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senescens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serra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sewertzowii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sharsmithiae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sibiricum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sibthorpianum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sikkimense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simillimum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siskiyouense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sphaerocephalon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sphaerocephalum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staticiforme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stellatum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stipitatum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strictum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subhirsutum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taeniopetalum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tanguticum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tataricum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tauricola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tribracteatum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tricoccum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tripedale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tschimganicum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tuberosum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umbilicatum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ursinum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vavilovii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victoris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virgunculae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wallichianum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wallichii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woronowii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x proliferum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x wakegii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yosemitense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yunnanense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zebdanense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distyla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drummondiana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fraseriana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inophloia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muelleriana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torulosa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Allophylus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Alloschmidia glabrata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Allosorus mucronatus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dumosa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humbertii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montagnacei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montagnacii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Alnaster sinuatus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Alniphyllum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alnobetula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crispa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fernandi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ferruginea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firma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firma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glutinosa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glutinosa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hirsuta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 f.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 f. pinnata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tenuifolia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inukomai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jorullensis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mirbelii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nepalensis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oregona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rugosa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serrulata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sieboldiana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sitchensis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spachii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subcordata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tenuifolia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trabeculosa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aequiloba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brancifolia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brisbanensis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brisbanensis x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chia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clypeolata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cuprea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flemingiana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gageana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gageana x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guttata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hollrungii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inornata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lancifolia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lauterbachiana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macrorrhizos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Alocasia macrorrhizos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micholitziana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micholitzii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monticola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nicolsonii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pangeran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plumbea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portei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portei x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princeps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principiculus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pubera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puteri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pyrospatha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ridleyi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sanderiana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sarawakensis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scabriuscula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watsoniana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wavriniana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wentii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wongii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x amazonica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x argyraea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acutissima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acutissima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antanimorensis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adigratana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albiflora x millotii x bakeri x alooides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albiflora x millotii x bakeri x capitata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alooides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ambigens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ammophila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andongensis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angelica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antandroi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pachythyrsa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ucriae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 x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cryptodopa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ferox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marlothii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 x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arenicola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aristata x gasteria x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armatissima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asperifolia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ausana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austroarabica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babatiensis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bainesii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bakeri x bellatula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ballyi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barbadensis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barberae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bellatula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betsileensis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boiteaui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boscawenii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bosseri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bowiea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boylei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branddraaiensis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branddraaiensis x vaombe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brevifolia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brevifolia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broomii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brunnthaleri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bruynsii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buchlohii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buhrii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bulbillifera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bulbillifera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burgersfortensis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bussei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caesia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calcairophila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cameronii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camperi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candelabrum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candelabrum x thraskii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quartzicola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castanea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chabaudii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cheranganiensis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chlorantha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ciliaris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citrea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classenii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commixta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confusa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craibii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cremnophila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cryptopoda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cymbiformis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davyana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decaryi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decurva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delphinensis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deltoideodonta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descoingsii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deserti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dewetii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dhufarensis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diolii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distans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doei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dorotheae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droseroides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dumetorum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ecklonis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elgonica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ellenbeckii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eremophila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erythrophylla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esculenta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ferox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fibrosa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fievetii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fleurentinorum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flexilifolia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forbesii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fosteri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fragilis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gariepensis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gerstneri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glabrata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globuligemma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graminicola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grandidentata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greatheadii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greenii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haemanthifolia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hanburiana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hardyi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harlana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haworthioides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hemmingii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hereroensis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hijazensis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hildebrandtii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hoffmannii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howmanii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arborescens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candelabrum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mawii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mutabilis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peglerae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spectabilis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hyacinthoides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zeylanica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ibitiensis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imalotensis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inexpectata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inyangensis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inyangensis x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isaloensis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itremensis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jacksonii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jucunda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juvenna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karasbergensis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kedongensis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ketabrowniorum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khamiesensis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kilifiensis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krapohliana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kraussii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laeta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lateritia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kitaliensis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macroclada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madecassa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marlothii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 x arborescens x fosteri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mccoyi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mcloughlinii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medishiana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melanacantha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microstigma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mitriformis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morijensis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munchii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myriacantha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niebuhriana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nyeriensis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ortholopha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pachygaster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parallelifolia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parvibracteata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peglerae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penduliflora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percrassa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petricola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petricola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pictifolia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pienaarii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pillansii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pirottae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plicatilis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pluridens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porphyrostachys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praetermissa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pretoriensis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prinslooi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pseudorubroviolacea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pumila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margaritifera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ramosissima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rauhii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rebmannii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recurva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reinwardtii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reitzii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reynoldsii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rivierei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rubrolutea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rubroviolacea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sabaea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sakarahensis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salm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dyckiana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saponaria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ficksburgensis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saponaria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saponaria x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scabrifolia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schelpei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schlechteri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schomeri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scobinifolia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secundiflora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semimargaritifera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shadensis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sheilae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 x chabaudii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 x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 Aloe sladeniana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somaliensis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soutpansbergensis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spectabilis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squarrosa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striata x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suarezensis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subacutissima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succotrina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suffulta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suprafoliata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supralaevis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suzannae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swynnertonii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tauri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tenuior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tewoldei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thompsoniae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thraskii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tormentorii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trachyticola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transvaalensis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trichosantha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turkanensis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tweediae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ucriae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umfoloziensis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uvaria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vacillans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 x candelabrum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 x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vandermerwei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vaombe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vaotsanda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viguieri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viridiflora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vogtsii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vossii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vryheidensis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whitcombei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principis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spinosissima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winteri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yemenica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acuta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hilmarii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luckhoffii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malherbei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orpenii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peersii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rosulata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rubrolineata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schooneesii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setifera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thudichumii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villetii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incisifolia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meridionalis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mutisii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warscewiczii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geniculatus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myosuroides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amoena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lahue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veracruzana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Alphitonia zizyphoides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allughas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breviligulata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calcarata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galanga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havilandii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malaccensis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mutica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officinarum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purpurata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romburghiana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sanderae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sichuanensis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zerumbet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Alrawia bellii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Alrawia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Alsine 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Alsmithia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Alsophila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scholaris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achirae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citrina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crispata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diluta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exserens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garaventae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haemantha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hookeri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hookeri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huemulina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inodora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kingii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magenta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parvula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patagonica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paupercula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pelegrina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presliana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presliana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pseudospathulata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psittacina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pulchra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pulchra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recumbens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revoluta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schizanthoides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sierrae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simsii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tigrina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timida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umbellata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versicolor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werdermannii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x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x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zoellneri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Alternanthera brasiliana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Alternanthera 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ficifolia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taurinensis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hakeifolia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huegelii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pinoniana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ferrugineus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glumaceus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quartinianus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vaginalis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creticum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utriculata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altaicum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alyssoides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arcticum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argenteum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armenum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caespitosum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calycinum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campestre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fallacinum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gmelinii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graecum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idaeum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lenense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linifolium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moellendorfianum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montanum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gmelinii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murale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oschtenicum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ovirense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petraeum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compactum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subsinuatum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serpyllifolium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spinosum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spinosum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stribrnyi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utriculatum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wulfenianum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Alyxia buxifolia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Alyxia oliviformis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ascendens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blitoides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blitum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emarginatus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emarginatus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bouchonii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caudatus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mantegazzianus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saueri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alopecurus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chlorostachys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cruentus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deflexus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dussii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emarginatus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emarginatus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frumentaceus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gangeticus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gangeticus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melancholicus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giganticus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graecizans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graecizans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graecizans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grandiflorus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hybridus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cruentus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quitensis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erythrostachys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hypochondriacus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hypochondriacus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incurvatus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interruptus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leucocarpus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lividus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lividus f.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macrocarpus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mangostanus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mantegazzianus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melancholicus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mitchellii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paniculatus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patulus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polygamus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powellii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powellii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bouchonii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quitensis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retroflexus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spinosus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tricolor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mangostanus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tricolor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tristis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advena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aglaiae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atamasca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belladona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belladonna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bulbispermum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clusiana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equestris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formosissima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fothergillii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jagus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josephinae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laticoma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paradisicola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punicea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radiata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Amaryllis reticulata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sarniensis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zeylanicum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Ambrosia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arborea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florida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huronensis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laevis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lamarckii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ovalis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sanguinea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Amellus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Amherstia nobilis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Amianthium nuttallii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Ammandra decasperma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auriculata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multiflora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senegalensis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Ammi majus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Ammi visnaga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alatum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calyceroides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craspedioides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baumii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coranica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nerinoides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tinneana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Ammolirion stenophyllum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Ammophila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Ammophila arenaria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Ammophila breviligulata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Amomm dallachyi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cardamomum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compactum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hemisphaericum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kepulaga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kravanh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magnificum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melegueta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subulatum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tsao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ko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villosum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zedoaria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zingiber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Amoria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Amorpha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albispathus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angulatus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ankarana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asterostigmatus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atroviridis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beccarii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borneensis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boyceanus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brachyphyllus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brevispathus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bulbifer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carneus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cicatricifer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cirrifer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coaetaneus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commutatus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corrugatus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cruddasianus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curvistylus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decussilvae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decus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silvae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discophorus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dunnii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eburneus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eichleri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excentricus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galbra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giganteus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gigas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glossophyllus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haematospadix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henryi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hewittii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hildebrandtii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hirsutus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infundibuliformis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johnsonii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kachinensis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kiusianus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konjac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koratensis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krausei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lambii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lewallei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longituberosus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macrorhizus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maximus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maxwellii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mossambicensis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napalensis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opertus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paeoniifolius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paeoniifolius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paeoniifolius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paeoniifolius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parvulus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polyanthus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prainii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putii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pygmaeus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rivieri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rivieri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konjac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salmoneus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saraburiensis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sizemoreae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smithsonianus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sumawongii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taurostigma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tenuispadix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tenuistylis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titanum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tonkinensis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variabilis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yuloensis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aconitifolia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aconitifolia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dissecta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arborea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brevipedunculata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brevipedunculata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brevipedunculata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dissecta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glandulosa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brevipedunculata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himalayana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quinquefolia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vitacea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tricuspidata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Amphicome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Amphisiphon stylosa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hubrichtii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illustris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tabernaemontana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gileadensis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opobalsamum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polygama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arachnoides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baeseckei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dinteri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filamentosa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karasmontana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namaquensis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papyracea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quinaria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retusa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rufescens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schoenlandii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starkiana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telephiastrum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trigona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excelsum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humile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microcarpum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microsepalum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occidentale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othonianum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pumilum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spruceanum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Anacyclus depressus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Anadenanthera colubrina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Anadenia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arvensis f.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Anagallis arvensis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foemina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linifolia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monelli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monelli f. linifolia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serpens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tenella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ananas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ananassoides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ananassoides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typicus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comosus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duckei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fritzmuelleri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lucidus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macrodontes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microstachys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monstrosus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nanus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parguazensis</w:t>
            </w:r>
          </w:p>
        </w:tc>
      </w:tr>
      <w:tr w:rsidR="00A258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581B" w:rsidRPr="00F8206B" w:rsidRDefault="00A258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sagenaria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sativus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duckei</w:t>
            </w:r>
          </w:p>
        </w:tc>
      </w:tr>
      <w:tr w:rsidR="00E81B0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B0E" w:rsidRPr="00F8206B" w:rsidRDefault="00E81B0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Ananassa bracteata</w:t>
            </w:r>
          </w:p>
        </w:tc>
      </w:tr>
      <w:tr w:rsidR="00F7775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756" w:rsidRPr="00F8206B" w:rsidRDefault="00E81B0E" w:rsidP="00E81B0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Ananassa sagenaria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Anapalina caffra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Anaphalis margaritacea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Anasser moluccana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Anastrabe integarrima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Anatherum zizanioides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dalzielii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difformis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nigritianus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caespitosa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italica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laxiflora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leptophylla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myosotidiflora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brevihamatus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scheeri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tobuschii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uncinatus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Anda brasiliensis 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Anda gomesii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Anda pisonis 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Andicus pentaphyllus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araroba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Andira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Andira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rooseveltii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jamaicensis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racemosa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Andrea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asteroides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bellum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burchellii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capense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ciliolatum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cruciatum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cuspidatum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eucomoides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latifolium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melanthoides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rechingeri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striatum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volutare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Andrographis paniculata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Androlepis skinneri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adenothrix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Andromeda cernua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mertensiana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perulata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polifolia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annulatus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aristatus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caricosus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chrysostachyus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citratus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confertiflorus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cymbarius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distachyos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divergens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exaltatus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flexuosus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gerardii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gerardii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chrysocomus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gerardii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paucipilus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hirtus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insculptus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insularis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microstachyus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nardus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neomexicanus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nodosus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odoratus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paniculatus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papillipes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ravennae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schimperi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schinzii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schoenanthus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scoparius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scoparius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scoparius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sericeus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squarrosus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virginicus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zizanioides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adenocephala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akbajtalensis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albana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alchemilloides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armeniaca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armeniaca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bisulca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brachystegia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bryomorpha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bulleyana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bungeana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cantabrica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carnea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carnea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brigantiaca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chamaejasme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chamaejasme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chumbyi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cylindrica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cylindrica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euryantha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geraniifolia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globifera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graceae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graminofolia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halleri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hausmanni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hedreantha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helvetica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henryi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himalaica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idahoensis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integra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lactea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laevigata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laggeri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lanuginosa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lehmannii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mathildae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mucronifolia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nortonii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obtusifolia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ovalifolia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paxiana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pyrenaica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runcinata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salicifolia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selago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sempervivoides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septentrionalis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spinulifera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strigilosa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tanggulashanensis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tapete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vandellii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congesta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wilsoniana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wulfeniana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x marpensis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yargongensis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zambalensis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Androsiphon carpense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Androstephium breviflorum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Androstephium coeruleum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Andryala agardhii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Aneilema beniniense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Anemanthele lessoniana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Anemarrhena asphodeloides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dregeana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phyllitidis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altaica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amurensis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apennina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baicalensis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baissunensis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baldensis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begoniifolia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berlandieri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blanda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bucharica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caroliniana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coronaria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coronaria x pavonina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crinita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cylindrica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cylindrica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decapetala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demissa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eranthoides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fanninii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flaccida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gortschakowii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halleri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hupehensis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hupehensis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keiskeana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laceratoincisa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leveillei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multifida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multifida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globosa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multifida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narcissiflora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narcissiflora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narcissiflora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narcissiflora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obtusiloba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pavonina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petioloulosa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petiolulosa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polyanthes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prattii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pseudoaltaica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quinquefolia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riparia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rivularis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rossii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smithiana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tetrasepala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tschernaewi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umbrosa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vernalis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virginiana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virginiana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fulgens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lesseri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lipsiensis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seemannii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Anemonella thalictroides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Anemonopsis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Anemopaegma chaimberlaynii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Anemopsis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Anethum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Anethum sowa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archangelica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Angelica archangelica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dahurica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gigas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hispanica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litoralis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pachycarpa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Angelica polymorpha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porphyrocaulis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setchuenensis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taiwaniana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triquinata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ursina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Angelonia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Angianthus tomentosus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Angiopteris evecta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elongatum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kotschoubeyanum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trigonum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bicolor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bicolor x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‘Big Red’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Ember’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Emerald’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Games’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‘Bush Garnet’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Gold’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Ochre’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Ranger’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flavidus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manglesii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manglesii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manglesii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‘Orange Cross’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preissii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pulcherrimmus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rufus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rufus x manglesii x flavidus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‘Yellow Gem’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diandra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madritensis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sterilis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tectorum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julii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scabrosa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x hypomandarum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haastii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Anneslea acapulcensis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Anneslia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Anneslia tweediei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asiatic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bullata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cacans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cherimola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cherimola x squamosa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chrysophylla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coriacea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cornifolia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crassiflora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dioica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diversifolia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humboldtiana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humboldtii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involucrata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marcgravii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muricata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myristica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prevostiae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salzmannii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scleroderma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senegalensis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sphaerocarpa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squamosa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testudinea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triloba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tripetala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Annona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atemoya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x atemoya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 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Anoda cristata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Anogra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Anogramma chaerophylla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cruenta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laxa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Anona barteri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Anonidium mannii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binoti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didistichum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incanum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lineare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Anoplophytum longebracteatum 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rollissonii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sprengelianum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stramineum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strictum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vittatum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Antegibbaeum fissoides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dioica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parvifolia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umbrinella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aetnensis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ageratifolia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carpatica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cinerea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cotula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cretica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carpatica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cretica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cupaniana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kelwayi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marschalliana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marschalliana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sosnowskyana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nobilis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punctata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punctata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cupaniana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rudolphiana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sancti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johannis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stipulacea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styriaca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coerulea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condensum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falcatum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leptophyllum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liliago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ramoseum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stenocarpum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Anthericum torreyi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avenacea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frondosa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imberbis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anisantha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genistoides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intricata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littorea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viscosa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aletroides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bicolor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meriana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Anthoxanthum odoratum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caucalis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cerefolium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cereifolium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fumarioides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longirostris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scandicina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fumarioides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acaule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amnicola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andicola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andraeanum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armeniense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atropurpureum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barclayanum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bogotense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chamberlaini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clarinervium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clavigerum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colonicum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comtum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consobrinum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corallinum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coriaceum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corrugatum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croatii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crystallinum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curvispadix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cuspidatum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dombeyanum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dressleri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formosum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friedrichsthalii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grande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guildingii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hacumense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halmoorei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hygrophilum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jaramilloi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julianii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kamemotoanum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kunthii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lappoanum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lentii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leuconeurum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lilacinum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longilaminatum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loretense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lucens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luteynii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macrolobum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madisonianum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nakamurae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nymphaeifolium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ovatifolium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oxybelium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oxycarpum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pachylaminum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pallidiflorum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paraguayense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parvispathum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pedatoradiatum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pedatoradiatum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pentaphyllum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bombacifolium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pittieri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podophyllum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polystichum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pseudospectabile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ptarianum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radicans x dressleri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ramonense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rivulare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rubrinervium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salvadorense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salviniae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sanguineum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scherzerianum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schlechtendalii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seleri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silanchense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subsignatum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superbum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tarapotense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testaceum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tetragonum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trinerve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truncicolum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uleanum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nanayense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upalaense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verapazense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vittariifolium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wagenerianum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warocqueanum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willdenowii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x hortulanum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yetlense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1D1B1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Anthyllis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Anthyllis vulneraria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alpina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chlorantha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Anticlea coloradensis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elegans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glauca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gracilenta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longa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mohinorensis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Antidesma bunius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Antigonon leptopus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alborubra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dualis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evoluta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fenestrata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herrei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Antimima pumila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Antimima solida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turneriana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arvense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asarina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braun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blanquetii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cymbalaria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forskahlii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genistifolium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glutinosum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graniticum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hispanicum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incarnatum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latifolium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linkianum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litigiosum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majus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litigiosum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molle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orontium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orontium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parviflorum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pulverulentum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supinum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Antrocaryon klaineanum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afzelii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hastifolia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Apera interrupta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Aphaca marmorata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Aphandra natalia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Aphanes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Aphelandra aurantiaca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deppeana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schiedeana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sinclairiana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squarrosa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tetragona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Aphyllanthes monspeliensis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Apicra fasciata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Apicra granata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ammi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dulce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graveolens cv. secalinum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dulce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secalinum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leptophyllum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petroselinum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prostratum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rapaceum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Aplotaxis lappa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Apodolirion macowanii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Apodytes dimidiata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Apollonias barbujana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Apollonias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boivinianus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bovariensis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bulbosus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capuroni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crispus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distachyos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elongatus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fenestralis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fenestris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guillotii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henkelianus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lakhonensis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longiplumulosis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ulvaceus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undulatus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Aporocactus flagelliformis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Aporocactus martianus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Aprevalia floribunda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Aptenia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Aptosimum depressum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Aptosimum procumens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agallocha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crassna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filaria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adoxoides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akitensis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amaliae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aragonensis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barnebyi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bertolonii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brevistyla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buergeriana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cazorlensis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chaplinei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clematiflora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desertorum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discolor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ecalcarata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einseleana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elegantula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eximia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flabellata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flabellata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formosa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formosa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guarensis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hirsutissima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hypolasia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jonesii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kitaibelii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laramiensis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latiuscula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longissima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Aquilaria malaccensis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moorcroftiana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nevadensis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olympica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ottonis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oxysepala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pyrenaica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cazorlensis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reuteri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saximontana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scopulorum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shockleyi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skinneri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thalictrifolia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tritenata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triternata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ullepitschii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viridiflora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viridiflora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clematiflora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Arabidella nasturtium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Arabidopsis thaliana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albida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allionii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alpina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androsacea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aubrietioides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blepharophylla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bryoides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carduchorum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collinsii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cypria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dacotica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divaricarpa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dacotica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ferdinandi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ferdinandii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holboellii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holboellii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collinsii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macdonaldiana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muralis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procurrens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sagittata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soyeri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stelleri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stelleri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turrita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vochinensis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x arendsii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x kellereri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simplicior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standishii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chlorocarpus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flagellifolius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goeldianus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micranthus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parviflorus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pectinatus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cachemirica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Aralia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Aralia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continentalis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 f. aureovariegata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 f.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elegantissima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hispida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nudicaulis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pseudoginseng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quinquefolia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stipulata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araucana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beccarii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bernieri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bidwillii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biramulata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columnaris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Araucaria cookii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cunninghamii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humboldtensis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hunsteinii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laubenfelsii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rulei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scopulorum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subulata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andrachne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menziesii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unedo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x andrachnoides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xalapensis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Archangelica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Archidendron grandiflorum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Archidendron jiringa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alexandrae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cunninghamiana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myolensis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tuckeri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Arctium lappa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Arctium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Arctostaphylos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Arctostaphylos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uris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calendula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nivea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anthemoides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gumbletonii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stoechadifolia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Arctotis stoechadifolia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venusta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verbascifolia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Arctous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acerosa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capollina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compressa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crenata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crenulata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elliptica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henryii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pusilla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shweliensis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solanacea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bispinosa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abdulrahmanii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ahmadii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ambiguum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andersonii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augusta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brachypoda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calapparia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caliso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camarinesis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catechu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celebica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congesta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costulata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crinita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dayung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dicksonii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furcata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glandiformis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guppyana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hutchinsoniana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ipot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jobiensis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jugahpunya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kinabaluensis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klingkangensis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laosensis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latiloba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ledermanniana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macrocalyx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minuta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monostachya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multifida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nannospadix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niga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solu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normanbyi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novo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hibernica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oleracea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oliviformis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oxycarpa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parens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rechingeriana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rheophytica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ridleyana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salomonensis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sapida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sp. ‘Warbo’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subacaulis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torulo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triandra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tunku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vestiaria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vidaliana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warburgiana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whitfordii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Arecastrum romanzoffianum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botryophorum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ensifolium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micropindo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carcharodon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concentrica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coriacea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cruenta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cyanea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eleutheropetala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farinosa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indecora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johannis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laurentii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leucophoea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longebracteata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macahensis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marmorata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olens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rubrospinosa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balearica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laricifolia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serpyllifolia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tetraquetra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tmolea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ambong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australasica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borneensis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brevipes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caudata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engleri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gamuto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listeri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longicarpa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mindorensis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obtusifolia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pinnata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porphyrocarpa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retroflorescens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saccharifera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tremula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undulatifolia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westerhoutii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Argania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Argemone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Argusia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Argyranthemum frutescens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foeniculaceum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Argyranthemum frutescens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maderense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Argyrocytisus battandieri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blandum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congregatum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crateriforme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delaetii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fissum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framesii 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latipetalum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litorale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luckhoffii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patens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pearsonii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ringens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subalbum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testiculare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villetii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linnaeanum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shirense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tomentosum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uniflorum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zanonii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Aridaria noctiflora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 schizophylla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Arikuryroba capanemae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Arikuryroba schizophylla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agavoides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bravoanus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elongatus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fissuratus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furfuraceus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kotschoubeyanus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lloydii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retusus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Ariocarpus retusus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trigonus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scapharostrus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strobiliformis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trigonus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abbreviatum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acuminatum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addis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ababense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agasthyanum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album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ambiguum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amurense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amurense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amurense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peninsulae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angustatum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angustatum </w:t>
            </w:r>
            <w:r w:rsidRPr="00F8206B">
              <w:rPr>
                <w:rFonts w:cs="Times New Roman"/>
                <w:i w:val="0"/>
                <w:sz w:val="20"/>
              </w:rPr>
              <w:t xml:space="preserve">var. </w:t>
            </w:r>
            <w:r w:rsidRPr="00F8206B">
              <w:rPr>
                <w:rFonts w:cs="Times New Roman"/>
                <w:sz w:val="20"/>
              </w:rPr>
              <w:t>amurense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angustifoliatum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anomalum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aprile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aridum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arisanense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asperatum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auriculatum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balansae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barbatum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barnesii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bathycoleum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biauriculatum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bogneri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brachyspathum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brevipes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candidissimum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ciliatum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ciliatum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clavatum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coenobialis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concinnum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consanguineum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consanguineum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kelung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insularis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cordatum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dahaiense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daochengense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decipiens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deflexum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dilatatum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dracontium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echinatum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elephas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engleri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exappendiculatum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fargesii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filiforme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fimbriatum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flavum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abbreviatum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tibeticum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formosanum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franchetianum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franchetianum x candidissimum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fraternum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galeatum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garrettii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grapsospadix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griffithii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griffithii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pradhanii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handelii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harmandi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hatizyoense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heterophyllum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hirsutum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hunanense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ilanense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inkiangense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inkiangense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intermedium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ishizuchiense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iyoanum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japonicum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jinshajiangense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kawashimae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kishidae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kiushianum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komarovii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koreanum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kunstleri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kuratae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laminatum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leschenaultii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lichiangense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limbatum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lingyunense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longilaminum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longipedunculatum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mairei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matsudai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meleagris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monophyllum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multisectum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multisestum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negishii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nepenthoides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nikoense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odoratum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omeiense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onoticum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ovale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ovale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sadoense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penicillatum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peninsulae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pianmaense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purpureogaleatum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pusillum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quinatum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rhizomatum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rhombiforme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sadoense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sarracenioides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sazensoo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serratum f.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serratum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mayebarae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shimienense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sikokianum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sikokianum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sikokianum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takedae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stewardsonii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sukotaiense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taiwanense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tengstungense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ternatipartitum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thunbergii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urashima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tortuosum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stewardsonii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umbrinum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undulatifolium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urashima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victoriae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wallichianum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wattii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wilsonii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wrayi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xiangchengense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yamatense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yamatense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sugimotoi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yunnanense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yunnanense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cantharophila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confusa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cyanea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ecklonii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ensifolia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gerrardii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lugens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oligocephala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platycaulis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spiralis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teretifolia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thyrsiflora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torulosa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woodii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anthoxanthoides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behriana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biglandulosa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calycina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ciliata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contorta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holathera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hygrometrica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inaequiglumis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jerichoensis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leichhardtiana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leptopoda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pennata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pennata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ramosa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uniplumis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vagans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albida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baetica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brasiliensis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Aristolochia brasiliensis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Aristolochia brasiliensis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chapmaniana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cymbifera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debilis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fimbriata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glaziovii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kaempferi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labiata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longa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passifloraefolia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pearcei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tagala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trilobata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australasica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chilensis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megalosperma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peduncularis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 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 trilocularis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x fruserrata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alliacea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allioides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berlengensis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bupleuroides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caespitosa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chilensis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colorata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duriaei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filicaulis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girardii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juniperifolia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leucocephala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macloviana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morisii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nebrodensis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plantaginea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pseudarmeria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pungens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ruscinonensis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tweedyi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villlosa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welwitschii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Armoracia lapathifolia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Armoracia rusticana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Arnebia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Arnica chamissonis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Arnica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arbutifolia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melanocarpa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x prunifolia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Arrhenatherum elatis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Artabotrys hexapetalus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Artabotrys siamensis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abrotanum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absinthium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afra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annua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anomala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apiacea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arctica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argyi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armeniaca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assoana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camphorata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caruifolia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chamaemelifolia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crassiflora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dracunculus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frigida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genipi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glacialis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indica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lactiflora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laxa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ludoviciana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ludoviciana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matricarioides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molinieri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mutellina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myriantha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norvegica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pedemontana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princeps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pycnocephala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schmidtiana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scoparia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stelleriana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thuscula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umbelliformis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vallesiaca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verlotiorum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coarctata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Arthrocereus glaziovii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Arthrocereus melanurus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Arthrocereus spinosissimus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candidum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cirratum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Arthrosolen polycephalus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altilis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altilis x marianensis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anisophyllus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annulatus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camansi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cannonii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champeden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communis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dadah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elasticus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glaucus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gomezianus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heterophyllus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hirsutus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hypargyreus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incisus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integer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integrifolius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kemando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lacucha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lakoocha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lanceifolius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lingnanensis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longifolius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maingayi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Artocarpus melinoxylus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Artocarpus nitida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lingnanensis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nitidus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obtusus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odoratissimus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ovatus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peltatus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polyphema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rigidus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sarawakensis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sericicarpus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tamaran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teysmannii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albispathum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alpinum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apulum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auritum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balansanum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byzantinum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campanulatum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concinnatum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creticum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cucullatum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cyrenaicum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dioscoridis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Arum dioscoridis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dioscoridis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dracunculus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elongatum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euxinum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hygrophilum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idaeum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integrifolium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italicum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Arum italicum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italicum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korolkowii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lacerum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maculatum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neglectum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nickellii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palaestinum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petteri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purpureospathum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sagittifolium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seguine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aethusifolius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asiaticus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dioicus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Aruncus dioicus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amabilis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chino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chino f.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falconeri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funghomii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hindsii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Arundinaria hindsii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kurilensis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marmorea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murielae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nagashima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Arundinaria pygmaea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ragamowskii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tootsik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Arundinella nepalensis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Arundinella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Arundo acutiflora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bambos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multiplex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Arytera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Arytera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antirrhiniflora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procumbens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asaroides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asperum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campaniforme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caudatum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caulescens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celsum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curvastigma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debile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epigynum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europaeum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fudsinoi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geophilum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gusk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hartwegii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hatsushimae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hexalobum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hirsuitisepalum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ikegamii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insigne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kinoshitae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kiusianum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kumageanum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kurosawae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lemmonii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leucosepalum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longirhiz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magnificum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maximum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megacalyx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minamitanianum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monodoniflorum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muramatsui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nankaiense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nipponicum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omatosum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pellucidum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petelotii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rigescens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sakawanum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satsumense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savatieri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senkaku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insulare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shuttleworthii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sieboldii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simile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stellatum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subglobosum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takaoi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tamaense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trigynum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unzen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wulingense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yaeyamense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yakusimense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yoshikawae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fruitosa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physocarpa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rotundiflora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cancellata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curassavica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exaltata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incarnata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physocarpa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solanoana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sullivantii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syriaca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tuberosa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Asimina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Asimina triloba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Aspalathus contaminatus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Aspalathus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acutifolius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brachyphyllus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caspius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draco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fasciculatus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filicinus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laricinus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longifolius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macowanii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maritimus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meyerii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caspius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pallasii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persicus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polyphyllus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pseudoscaber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racemosus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ramosissimus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retrofractus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rigidulus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sativus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schoberioides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scoparius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stipularis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tenuifolius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terminalis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trichophyllus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umbellatus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verticillatus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virgatus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arcadiensis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bryoides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capitellata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conferta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daphneola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gussonii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hercegovina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hexaphylla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hirta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icarica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idaea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lilaciflora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lycia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pulvinaris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sintenisii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Asperula stricta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suberosa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taygetea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tenella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damascena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liburnica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taurica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aestivus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cerasiferus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luteus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microcarpus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ramosus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sphaerocarpus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Aspidistra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Aspidistra lurida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biserrata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erythrosorum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goldianum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munitum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truncatulum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Aspidotis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adiantum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aethiopicum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antiquum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australasicum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belangeri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brachycarpum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ceii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ceterach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daucifolium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dimorphum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exiguum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falcatum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flabellifolium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flabellulatum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flaccidum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foresiense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laserpitiifolium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lividum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moritzianum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multijugum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nidus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plicatum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niponicum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normale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oblongifolium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opacum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otophorum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polyodon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pteridoides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rectangulare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ruta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muraria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scolopendrium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scolopendrium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scolopendrium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scolopendrium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surrogatum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tenerum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trichomanes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trichomanes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ramosum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Assoella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Assonia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banksii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chathamica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neocaledonica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nervosa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solandri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acris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acris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dolomiticus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serpentimontanus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amelloides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amellus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amellus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amellus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ibericus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angustissimus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argophyllus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bellidioides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bessarabicus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brachytrichus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cordifolius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divaricatus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dracunculoides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ericoides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erigeroides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filifolius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flaccidus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fruticosus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garibaldii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ibericus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korshinskyi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labrangensis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lateriflorus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linariifolius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linosyris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macrophyllus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myrsinoides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angliae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novi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belgii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phlogopappus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praealtus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radula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ramulosus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rotundifolius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sedifolius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dracunculoides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illyricus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serpentimontanus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subcoeruleus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tataricus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tongolensis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vahlii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vahlii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vimineus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x frikartii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x salignus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yunnanensis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labrangensis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Asteranthera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Asteriscus maritimus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Asterogyne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Asterogyne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biternata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taguetii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glaberrima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myriantha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rivularis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simplicifolia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taquetii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thunbergii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aethusifolius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x arendsii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Astilboides tabularis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Astracantha adscendens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adscendens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adsurgens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aristatus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burkeanus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beershabensis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bequaertii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brachycalyx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brachyceras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burkeanus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caprinus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carnosus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caryocarpus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centralpinus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chrysochlorus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cicer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coccineus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complanatus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confirmans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crassicarpus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danicus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eriocarpus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filicaulis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glycyphylloides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glycyphyllos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hamosus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ispahanicus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kahiricus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lasiopetalus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lithophilus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lusitanicus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malacus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membranaceus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monspessulanus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mucronatus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norvegicus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paucijugus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pelecinus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prolixus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purshii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purshii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roemeri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rytilobus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schelichowii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sesameus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sieversianus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siliquosus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spatulatus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suberosus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succulentus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tetragonocarpus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turbinatus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unifoliatus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venosus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vogelii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vulnerariae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Astrebla lappacea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aculeatissimum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alatum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borsigianum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campestre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gynacanthum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malybo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mexicanum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murumuru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standleyanum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vulgare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asterias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capricorne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coahuilense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myriostigma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Astrophytum myriostigma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strongylogonum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ornatum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senile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Astrostemma spartioides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Asyneuma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bella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chelonoides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nemorum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travancorica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Atalaya hemiglauca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chiliosciadia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cretensis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macedonica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turbith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Atherosperma moschatum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Athrotaxis selaginoides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Athyrium alpestre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dilatatum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distentifolium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Athyrium distentifolium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esculentum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femina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femina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foliolosum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goeringianum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niponicum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otophorum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ataxacantha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chinantlensis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costaricensis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cuyabensis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drudeana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lophacantha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orthacantha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rudenta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Atragene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Atragene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amnicola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australasica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billardierei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breweri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bunburyana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canescens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cinerea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codonocarpa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conduplicata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eardleyae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eichleri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elachophylla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fissivalvis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halimoides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halimus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holocarpa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hortensis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incrassata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inflata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infrequens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isatidea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johnstonii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lentiformis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leptocarpa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limbata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lindleyi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lindleyi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conduplicata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lindleyi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inflata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macropterocarpa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morrisii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nummularia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paludosa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moquiniana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polycarpa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pseudocampanulata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pumilio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rhagodioides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semibaccata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spinibractea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spongiosa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spongiosa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stipitata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sturtii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suberecta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turbinata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undulata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vesicaria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Atropa belladonna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Atropa physalodes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allenii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amygdalina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butyracea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cephalotus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cohune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colenda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crassispatha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exigua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geraensis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guaranitica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humboldtiana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maripa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oleifera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phalerata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deltoidea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Aubrieta deltoidea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leichtlinii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x 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Aucklandia costus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Aucuba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Audibertia clevelandii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balanoidea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cancellata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pallasia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pallasii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umbellata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Aurinia saxatilis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Aurinia saxatilis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Aurinia saxatilis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bertinii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patagonicus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philippii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spiniflorus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Austrocedrus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Austrotaxus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Averrhoa bilimbi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Averrhoa carambola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Avicennia marina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albissima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papyracea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82E0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Avonia quinaria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ruschii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Axonopus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espinosa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kupperiana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muscula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amoena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atlantica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calendulacea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Azalea calendulacea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flammea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macrosepala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oblongifolia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poukhanensis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prinophylla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schlippenbachii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serpyllifolia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vaseyi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viscosa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Azara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Azorella selago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Azorina vidalii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Aztekium hintonii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Aztekium ritteri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Azureocereus hertlingianus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Azureocereus viridus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angusta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fragrens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hybrid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patersonia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rubrocyanea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schlechteri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stricta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Babiana tubulosa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bracteata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motleyana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lepidophylla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pilularis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pingraea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amplexicaulis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aquatica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caroliniana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egensis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monnieri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procumbens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sessiliflora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albonotata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alleniana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augustinea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aureodrupa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baileyana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balanoidea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broadwayi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brongniartii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caryotifolia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chaetorhachis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chapadensis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coloradonis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cruegeriana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curuena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dahlgreniana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demerarana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ellipsoidalis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exaltata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fusca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gasipaes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gasipaes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gasipaes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gasipaes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2B3B3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gaviona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glasmanii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gracilior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grayumii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guineensis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hondurensis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infesta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leucacantha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longiseta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macrotricha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maraja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mattogrossensis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megalocarpa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militaris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minax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obovoidea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oerstediana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ottostaffeana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pallidispina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planifolia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pyrenoglyphoides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savannarum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setulosa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socialis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speciosa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subglobosa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superior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swabeyi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Bacularia monostachya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Baeometra uniflora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Baikiaea plurijuga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longirostris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microcarpa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seemanni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seemannii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tahitensis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tuasivica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Balantium karstenianum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Balbisia penduncularis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Baldellia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acetabulosa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Ballota nigra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pseudodictamnus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Balsamina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Balsamita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mukul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myrrha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Balsamorhiza 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Bambos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Bambos nana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alphonso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 lumampao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alphonse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argenteostriata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arnhemica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baccifera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balcooa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bambos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blumeana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brandisii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chino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dissimulator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dumetorum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eutuldoides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glaucifolia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guadua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heterostachya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lako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longispatha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longispiculata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macroculmis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malingensis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marmorea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membranacea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multiplex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nagashima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nana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alphonso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oldhami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oldhamii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oliveriana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pallescens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pervariabilis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polymorpha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pseudoarundinacea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quadrangularis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remotiflora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stenostachya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sulfurea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tessellata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textilis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thouarsii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atter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tulda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tulda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longispiculata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tuldoides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ventricosa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viridiglaucescens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Banisteriopsis caapi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Banksea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ashbyi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benthamiana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brownii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burdettii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calophylla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candolleans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dallanneyi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ericifolia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ericifolia x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grandis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Banksia integrifolia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laevigata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marcescens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marginata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menziesii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oblongifolia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occidentalis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petiolaris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polycephala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prionotes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prionotes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robur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Banksia spinulosa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victoriae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Baobabus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gibbesii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leucantha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verna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Barbosa pseudococos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Barclaya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Barkhausia haenseleri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Barklya syringifolia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Barleria cristata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Barleria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Barnardia scilloides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acutangula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Barringtonia acutangula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acutangula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Barringtonia acutangula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calyptrata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calyptrocalyx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neocaledonica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hiberniae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papuana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samoensis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Bartschella schumannii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Baryxylum dubium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Baryxylum inerme</w:t>
            </w:r>
          </w:p>
        </w:tc>
      </w:tr>
      <w:tr w:rsidR="00F31EE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F31EE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Basella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Basella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deplanchei</w:t>
            </w:r>
          </w:p>
        </w:tc>
      </w:tr>
      <w:tr w:rsidR="00F31EE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F31EE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eriostachys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favieri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pancheri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velutina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brachyptera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hyssopifolia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paradoxa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stelligera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Bassia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Bassia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aculeata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aculeate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aculeata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bidentata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bowkeri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brachycarpa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candicans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championii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corniculata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corymbosa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cumanensis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cuyabensis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emarginate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esculenta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fassoglensis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flammifera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forficata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forficata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galpinii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kappleri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kirkii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kochiana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malabarica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megalandra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mollicella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monandra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multinervia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pauletia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petersiana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petersiana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petersiana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serpae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petiolata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punctata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scandens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serpae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syringifolia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triandra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variegata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alboflava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variegata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x blakeana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articulata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juncea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preissii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rubiginosa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vaginalis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goldmanii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guatemalensis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oedipus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pliabilis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Beaumontia burtonii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Beaumontia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balansae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neglecta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pancheri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paniculata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spathulaefolia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Beccariophoenix alfredii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Beccariophoenix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Beesia calthifolia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Beesia deltophylla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aconitifolia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admirabilis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picta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amphioxus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oxyphylla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aridicaulis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aridicaulis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balansana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barsalouxiae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bartonea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beddomei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bipinnatifida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bogneri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boisiana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boliviensis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bombycina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bowerae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nigramarga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thiemei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bowringiana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brevirimosa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bufoderma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bulbifera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calabarica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cardiocarpa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 x bowerae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 x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cathayana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cavallyensis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chitoensis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chlorosticta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chuniana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cinnabarina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cirrosa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clarkei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compta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conchifolia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conchifolia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rubrimacula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convolvulacea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corallina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coriacea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crassicaulis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crispula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cristobalensis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cubensis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 arenosicola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cyclophylla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davisii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decora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delaveyi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deliciosa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diadema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dichroa x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dietrichiana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digyna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domingensis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dominicaulis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dregei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dregei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macbethii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echinosepala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echinosepala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echinosepala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echinosepala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elongatifolia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edmundoi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egregia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elatostematoides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epiphytica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epipsila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evansiana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evansii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exotica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fagifolia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fenicis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costae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fischeri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fischeri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fluminensis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putzeysiana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formosana f. albomaculata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fuchsoides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fusca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gehrtii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geranioides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goegoensis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gracilis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grandis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evansiana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grandis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guaduensis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haaegeana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handelii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hatacoa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hatacoa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hatacoa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hatacoa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mesneri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hederacea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hemsleyana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heracleifolia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sunderbruckii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 x sandtii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 x strigulosa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herbacea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hernandioides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hispida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cucullifera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holtonis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holtonis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homonyma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huegelii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hydrocotylifolia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hypolipara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imperialis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brunea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imperialis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smaragdina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imperialis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incarnata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incisa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involucrata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itaguassuensis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jocelinoi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johnstonii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jussiaeicarpa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karwinskyana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kautskyana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kellermanii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kenworthyae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komoensis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laciniata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leathermaniae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leptotricha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liebmannii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lindleyana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listada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lithophila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lobulata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lokobeensis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longiciliata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loranthoides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lubbersii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ludwigii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luxurians x scharffii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luzonensis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lyman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lyniceorum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macdougalli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macduffieana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malabarica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malachosticta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manicata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manicata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aureomaculata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f.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f.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mazae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diminuta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mazae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megaphylla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megaptera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meridensis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metachroa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metallica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microsperma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mollicaulis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multinervia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naumoniensis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nelumbiifolia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oaxacana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oaxacana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obliqua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octopetala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odeteiantha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odorata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olbia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olsoniae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palmaris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paranaensis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partita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paulensis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paupercula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pearcei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pedatifida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peltata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philippinensis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philodendroides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pinetorum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pittieri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platanifolia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polyantha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polygonoides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popenoei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populnea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prieurii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prismatocarpa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pseudolubbersii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pustulata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pustulata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quadrialata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quadrilocularis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radicans x solananthera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rajah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reniformis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rhopalocarpa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richardsiana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rosacea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roxburghii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rubronervia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rudatisii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rufa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rufosericea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santos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sarcophylla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sartorii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scapigera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sceptrum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scharffiana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scharffii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schmidtiana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semperflorens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semperflorens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sericoneura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serotina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serratipetala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silletensis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sizemoreae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socotrana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solananthera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mutata x thelmae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sonderana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transgrediens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squamulosa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staudtii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stipulacea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strigillosa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strigulosa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arenosicola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subvillosa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suffruticosa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sunorchis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sutherlandii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sychnantha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taiwaniana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teuscheri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thelmae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thiemei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thiemei x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ulmifolia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umbraculifera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undulata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uvana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valida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velloziana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vellozoana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vitifolia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wollnyi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wollnyi x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erythrophylla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fuchsifoliosa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hiemalis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semperflorens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tuberhybrida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xanthina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xinyiensis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bulbifera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flabellata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pampaninii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Bellardia trixago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Bellendena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albana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atroviolacea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aucheri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brevipedicellata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clusiana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desertorum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forminii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forniculata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hackelii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hyacinthoides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kurdistanica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macrobotrys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paradoxa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pycnantha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rixii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romana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sarmatica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tabriziana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turkestanica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webbiana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Bellis annua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Bellis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Bellium minutum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amherstiae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guttata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Belvisia digitata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Benincasa hispida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Benthamidia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Bentinckia condapanna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Bentinckia nicobarica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Benzoin aestivale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ari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beaniana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buxifolia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buxifolia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calliantha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candidula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candidula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’Amstelveen’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cavalerei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chenaulti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chenaulti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’Apricot Queen’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circumserrata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coxii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darwinii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dasystachya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feddeana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franchetiana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gagnepainii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gilgiana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gladwynensis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gladwynensis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’William Penn’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gyalaica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horvathi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julianae</w:t>
            </w:r>
          </w:p>
        </w:tc>
      </w:tr>
      <w:tr w:rsidR="00AC4E52" w:rsidRPr="00F8206B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5E3DD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julianae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5E3DD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julianae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‘Spring Glory’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kawakamii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 x Berberis thunbergii hybrid ‘Bailsel’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 x Berberis thunbergii hybrid ‘Tara’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lempergiana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lepidifolia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linearifolia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’Orange King’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lologensis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manipurana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‘Park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‘Red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mentorensis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pallens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potaninii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renton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replicata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sargentiana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sikkimensis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diversifolia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irwini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nana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telomaica artisepala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agenteo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marginata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‘Bagatelle’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‘Bailgreen’ (Jade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‘Bailone’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‘Bailsel’ (Golden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‘Bailtwo’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‘Bonanza Gold’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‘Crimson Pygmy’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‘Dwarf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‘Globe’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‘Golden’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‘Harlequin’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‘Helmond Pillar’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‘Kobold’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‘Lustre Green’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‘Monlers’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‘Monomb’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‘Monry’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‘Pink Queen’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pluriflora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‘Sparkle’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‘Tara’ (Emerald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‘Thornless’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‘Upright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xanthocarpa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erecta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marshalli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’Golden Ring’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’Intermedia’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’Knight Burgundy’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’Redbird’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’Rose Glow’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triacanthophora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triculosa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verruculosa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virgetorum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workingensis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 chenaultii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 lologensis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xanthoxylon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Berchemia sinica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Berchemia zeyheri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stracheyi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x schmidtii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artus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caninus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glenensis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katbergensis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multiceps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scapiger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vespertinus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Berneuxia thibetica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Bersama lucens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Bertholletia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Bertolonia marmorata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galpinii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lanuginosa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rubra</w:t>
            </w:r>
          </w:p>
        </w:tc>
      </w:tr>
      <w:tr w:rsidR="009C3F2B" w:rsidRPr="00F8206B" w:rsidDel="009C3F2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3F2B" w:rsidRPr="00F8206B" w:rsidDel="009C3F2B" w:rsidRDefault="009C3F2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Beschorneria yuccoides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Bessera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Besseya wyomingensis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adanensis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bengalensis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brasiliensis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palonga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trojana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 cv. conditiva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 f. rhodopleura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adanensis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lomatogonoides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grisea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trojana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aetnensis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albosinensis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albosinensis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septentrionalis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alleghaniensis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alleghaniensis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alleghaniensis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apoiensis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austrosinensis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bhojpattra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caerulea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celtiberica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chichibuensis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czerepanovii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ganjuensis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nipponica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exilis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ganjuensis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litwinowii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luminifera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lyalliana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maximowicziana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medwediewii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megrelica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nana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papyrifera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papyrifera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paraermanii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 f. dalecarlica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 f.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platyphylla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populifolia f.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potaninii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czerepanovii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tortuosa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pumila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schmidtii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shikokiana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turkestanica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utilis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utilis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bovei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carduchorum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carratracense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davisii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dispar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eximium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ochridense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spruneri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tenuifolium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atrosanguinea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ferulifolia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pilosa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buccinatoria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caroba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heptaphylla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lepidota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leucoxylon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pandorana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pterocarpa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serratifolia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spathacea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Bihai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Bihai mariae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dilatata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tugwelliae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Bilamista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erubescens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fraseri</w:t>
            </w:r>
          </w:p>
        </w:tc>
      </w:tr>
      <w:tr w:rsidR="00E10E4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lehmanniana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longiflora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‘Alakai’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alfonsi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joannis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amoena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amoena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minor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amoena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viridis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angustifolia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aurantiaca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‘Berry Blast’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bifrons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bivittata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bradeana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brasiliensis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buchholtzii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chantinii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chiapensis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chlorantha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chlorosticta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commixta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cruenta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cylindrostachya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decora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distachia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distachia x amoena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elegans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eloiseae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euphemiae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fasciata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filicaulis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forgetiana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fosteriana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horrida</w:t>
            </w:r>
          </w:p>
        </w:tc>
      </w:tr>
      <w:tr w:rsidR="00E10E48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iridifolia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kuhlmannii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lanuginosa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latifolia</w:t>
            </w:r>
          </w:p>
        </w:tc>
      </w:tr>
      <w:tr w:rsidR="000374BE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legrelliana</w:t>
            </w:r>
          </w:p>
        </w:tc>
      </w:tr>
      <w:tr w:rsidR="000374BE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legrelloe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</w:t>
            </w:r>
            <w:r w:rsidR="000374BE" w:rsidRPr="00F8206B">
              <w:rPr>
                <w:rFonts w:cs="Times New Roman"/>
                <w:sz w:val="20"/>
              </w:rPr>
              <w:t>lietzei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leptopoda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lutea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lymanii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macrocalyx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macrolepis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macrostachya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magnifica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manarae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marmornata 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maxima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meyeri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minarum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morelii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musaica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nana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nudicaulis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nutans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nutans x amoena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oblonga</w:t>
            </w:r>
          </w:p>
        </w:tc>
      </w:tr>
      <w:tr w:rsidR="00E10E48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olens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oxypetala</w:t>
            </w:r>
          </w:p>
        </w:tc>
      </w:tr>
      <w:tr w:rsidR="00F31EEC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78453B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oxysepala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pallidiflora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paniculata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parviflora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‘Pipeline’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porteana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‘Purple Cow’</w:t>
            </w:r>
          </w:p>
        </w:tc>
      </w:tr>
      <w:tr w:rsidR="0090357C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57C" w:rsidRPr="00F8206B" w:rsidRDefault="0090357C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pyramidalis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pyramidalis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minor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pyramidalis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pyramidalis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pyramidata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quadricolor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reichardtii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richteriana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rosea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rubicunda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sanderiana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saundersii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seidelii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spacelata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speciosa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stenopetala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stipularis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stipulata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tessmannii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tillandsioides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tweedieana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velascana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venezuelana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violacea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viridiflora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vittata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‘Watermelon Man’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Biscutella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Biserrula pelecinus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Bismarckia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albomarginata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Bituminaria bituminosa var. canaria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crassiuscula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Bixa orellana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Bixa orellana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Blackiella conduplicata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Blackstonia utriculosa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Blakea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Blandfordia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Blandfordia punicea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appendiculatum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articulatum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brasiliense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cartilagineum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chambersii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chilense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christii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fluviatile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fragile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gibbum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minus x wattsii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nudum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obtusatum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occidentale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orientale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patersonii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penna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punctulatum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serrulatum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spicant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tabulare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unilaterale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wattsii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x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Blighia sapida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Blitum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Bloomeria crocea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Bloomeria crocea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Bloomeria crocea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crocea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Bloomeria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cryptocarpa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flocculosa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liliputana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Blumea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filiformis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gladiata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longicyma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Boechera holboellii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diffusa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dominii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repanda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schomburgkiana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heteroclita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heudelotii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asteroides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Boltonia asteroides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latisquama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glastifolia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incisa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latisquama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Bolusanthus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caldasii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incifolia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lobbiana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salsilla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uncifolia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Bombacopsis quinata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affine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buonopozense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ceiba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ellipticum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flammeum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macrocarpum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malabaricum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Boophone disticha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Boophone haemanthoides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laxiflora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Borassodendron borneense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Borassodendron machadonis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flabellifer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heineana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sambiranensis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sonneratii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Borbonia pinifolia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Bornoa crassispatha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anemonifolia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barkeriana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chartacea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citriodora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clavata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coerulescens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crenulata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cymosa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deanei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denticulata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edwardsii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falcifolia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fastigiata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fraseri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galbraithiae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gracilipes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keysii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ledifolia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megastigma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molloyae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pilosa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pinnata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Boronia pinnata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polygalifolia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pulchella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purdieana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rhamboidea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rosmarinifolia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safrolifera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thujona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viminea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x citriodora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articularis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exilis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huagalensis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krahnii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madisoniorum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tuberculatus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Bosea yervamora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bricchettii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hildebrandtii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multifoliolata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thurifera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barbinodis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bladhii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insculpta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pertusa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Bothriocline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Bothrocaryum controversum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Botryanthus aucheri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Botryodendrum sinclairii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burmanica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gandaria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oppositifolia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glabra x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x buttiana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Bouteloua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cavanillesii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humboldtii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leiantha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longiflora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scabra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triphylla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Bowenia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Bowenia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Bowenia spectabilis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Bowiea gariepensis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Bowiea volubilis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aconitifolia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jamesii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tellimoides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Brabejum stellatifolium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Brachistus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Brachyachne convergens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acerifolius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bidwillii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diversifolius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gregorii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luridus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megaphyllus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paradoxus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populneus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Brachychiton populneus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populneus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ramiflorus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diversifolia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iberidifolia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bellidioides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bidwillii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monroi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repanda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Brachypodium distachyon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basaltica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campylocarpa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cilaris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ciliocarpa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curvicarpa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goniocarpa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heterodonta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iberidifolia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lineariloba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‘Mauve Delight’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melanocarpa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microcarpa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perpusilla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readeri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segmentosa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Brachystegia boehmii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Brachystegia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barberiae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burchellii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caffrum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coddii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meyerianum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nanum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pygmaeum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remotum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stellatum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Bracteantha bracteata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Bracteantha subundulata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armata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brandegeei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clara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filamentosa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pimo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sarukhanii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Brasilicactus graessneri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Brasilicactus haselbergii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Brasilicereus markgrafii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Brasilicereus phaeacanthus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Brassaia actinophylla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Brassaiopsis ricinifolia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alboglabra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barrelieri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barrelieri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barrelieri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barrelieri subsp. oxyrrhina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barrelieri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besseriana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 f.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 f.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sarson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carinata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caulorapa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cossoniana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dubiosa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elongata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subscaposa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eruca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erucoides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fruticulosa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cossoniana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glaberrima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numidica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numidica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glaberrima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gongylodes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hirta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megarrhiza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multiceps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tsatsai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tumida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kaber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kaber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 f.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 f.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nigra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nigra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nipposinica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oleracea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botrytis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caulorapa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gemmifera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gongylodes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italica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sabauda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sabellica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tronchuda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sabauda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oxyrrhina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parachinensis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pekinensis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perviridis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tsai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nipposinica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nipposinica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pekinensis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amplexicaulis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camperstris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septiceps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sylvestris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septiceps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sinapistrum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subscaposa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x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x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Brassiophoenix drymophloeoides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Brassiophoenix schumannii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tennesseensis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Braunsia apiculata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Bravoa geminiflora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Brevoortia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Breynia disticha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Breynia nivosa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Bridelia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aurantiaca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kurzii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muscicola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penlopi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amethystina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duvigneaudii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fastigiata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brizoides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lamarckiana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Briza media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subaristata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Briza subaristata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interrupta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triloba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uniolae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acuminata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cinerea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cordylinoides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gilmartiniae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micrantha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oliva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estevae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reducta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secunda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tatei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Brodiaea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congesta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coronaria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Brodiaea coronaria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ixioides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jolonensis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kinkiensis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laxa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leachiae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orcuttii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patagonica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peduncularis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purdyi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stellaris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terrestris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volubilis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agavifolia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ananas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angustifolia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antiacantha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aurea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bracteata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chrysantha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clandestina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comosa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concentrica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crassa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cruenta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daguensis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denticulata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discolor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epiphytica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flemingii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fosteriana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grandiflora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humilis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interior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karatas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lagopus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latifolia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lindleyana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lutea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macrodosa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marmorata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moensis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morreniana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muricata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neoregelia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nidus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puellae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nudicaulis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Bromelia nudicaulis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caraguata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paniculata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paniculigera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pauciflora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pinguin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plumieri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poeppigii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pyramidalis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sagenaria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scarlatina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serra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sphacelata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strobilina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sylvestris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sylvicola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urbaniana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cappadocica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Bromopsis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pumpelliana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albidus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alopecuros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alopecuros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henrici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andinus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angustifolius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arenarius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asper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auleticus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breviaristatus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brizoides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cappadocicus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carinatus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carinatus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caroli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henrici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catharticus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catharticus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catharticus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catharticus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cebadilla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coloratus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condensatus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danthoniae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dertonensis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diandrus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diandrus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diandrus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diandrus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erectus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condensatus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ferronii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frondosus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hackelii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haenkeanus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hordeaceus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ferronii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hordeaceus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pumpellianus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intermedius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vestitus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lanceolatus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biaristulatus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lepidus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lithobius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lithobius x cedabilla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lloydianus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longiflorus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macranthos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madritensis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marginatus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marginatus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mathewsii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maximus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maximus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molliformis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lloydianus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multiflorus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parviflorus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pendulinus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persicus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polyanthus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polyanthus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paniculatus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popovii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porteri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frondosus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pumpellianus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racemosus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ramosus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ramosus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rigidus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rigidus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rubens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schraderi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secalinus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sericeus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setifolius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sibiricus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sitchensis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squarrosus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stamineus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sterilis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strictus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syriacus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tacna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lucidus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tomentellus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trinianus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unioloides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unioloides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valdivianus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willdenowii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x pseudothominii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Brongniartikentia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Brongniartikentia vaginata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alicastrum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Brosimum alicastrum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alicastrum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Brosimum alicastrum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bolivarense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gaudichaudii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uleanum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utile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Broussaiaia arguta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kazinoki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papyrifera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secundiflora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jamesonii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viscida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ariza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capitella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disepala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grandiceps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grandiceps x 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ucayalina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Browneopsis disepala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Browneopsis ucayalina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altissima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amstutziae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candelaris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chlorocarpa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hertlingiana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microsperma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pilleifera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riosaniensis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Bruckenthalia spiculifolia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x 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Bruguiera gymnorrhiza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bonodora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alopecuroides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nodiflora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paleacea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stokoei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Brunnera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bosmaniae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comptonii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elandsmontana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gregaria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herrei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josephinae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litoralis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namaquana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natalensis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pulchra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radula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radulosa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Bryocles ventricosa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Bryonia collosa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ambrense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beauverdii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costantinii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fedtschenkoi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juelii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manginii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tubiflorum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uniflorum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Buchloe dactyloides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Bucida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colvilei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salvifolia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asiatica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brachystachya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colvilei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curviflora f. venenifera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davidii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decurrens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fallowiana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floccosa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globosa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humboltiana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lindleyana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nivea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officinalis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ovalifolia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salviifolia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stenostachya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venenifera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Buergeria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Bukiniczia cablica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alooides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esterhuyseniae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haworthioides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margarethae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ophiophylla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semibarbata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succulenta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wiesei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cauda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felis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nutans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Bulbocodium vernum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Bulbostylis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Bulbostylis striatella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Bulnesia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Bunchosia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Bunchosia glandulifera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Bunium bulbocastanum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Buphthalmum helianthoides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Buphthalmum salicifolium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alaunicum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fruticosum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griffithi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lancifolium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longiinvolucratum 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multinerve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 ranunculoides</w:t>
            </w:r>
            <w:r w:rsidRPr="00F8206B">
              <w:rPr>
                <w:rFonts w:cs="Times New Roman"/>
                <w:i w:val="0"/>
                <w:sz w:val="20"/>
              </w:rPr>
              <w:t> var.</w:t>
            </w:r>
            <w:r w:rsidRPr="00F8206B">
              <w:rPr>
                <w:rFonts w:cs="Times New Roman"/>
                <w:sz w:val="20"/>
              </w:rPr>
              <w:t xml:space="preserve"> longiinvolucratum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ranunculoides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multinerve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rotundifolium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semicompositum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Burbidgea schizochelila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Burchardia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Burchellia bubalina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Burchellia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Burkea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dumasii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hapala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koghiensis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vieillardii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fagaroides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hindsiana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schlechtendalii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Butea monosperma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archeri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bonnetii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campicola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erythrospatha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lilaceiflora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nehrlingiana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eriospatha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leiospatha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microspadix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nehrlingiana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yatay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yatay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Butomus umbellatus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Butonica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balearica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colchica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hyrcana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macowanii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sinica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wallichiana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gigantea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guehoi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liniflora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rorida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Cacao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broadwayi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caesius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chiloensis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cruciformis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curvispinus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flagelliformis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funalis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harlowii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intortus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latispinus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melocactoides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melocactus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Cactus melocactus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oreas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phyllanthus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placentiformis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townsendii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Cadia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bonduc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bonducella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dubia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echinata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ferrea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Caesalpinia ferrea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ferruginea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gilliesii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leiostachya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pectinata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platyloba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pulcherrima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pulcherrima f.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sappan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tara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Cailliea dichrostachys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Cailliea nutans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Cakile edentula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Cakile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arboreum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cucullatum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humboldtii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lindenii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maculatum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picturatum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sagittifolium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schomburgkii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sororium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x hortulanum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Calamagrostis x acutiflora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nepeta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aruensis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bousigonii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brassii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castaneus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caryotoides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ciliaris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diepenhorstii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draco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grandifolius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moti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ornatus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Calamus usitatus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palawanensis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vidalianus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viminalis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warburgii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zalacca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acutisepala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andicola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balonensis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calyptrata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cistiflora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colchaguensis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copiapina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eremaea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frigida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gilliesii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hirtella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howellii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menziesii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oblongifolia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occulta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patagonica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polyandrra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potentilloides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ptychosperma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punae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ranunculina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remota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saltensis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tricolor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tweedyi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villaroeli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volunilis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aemula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albertii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brenesii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chimboracensis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crocata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crotalifera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ecuadoriana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fasciata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‘Freddy’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 Calathea lancifolia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lasiostachya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leopardina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lietzei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loeseneri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louisae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macrosepala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majestica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makoyana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marantifolia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medio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metallica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microcephala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musaica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orbifolia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ornata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pardina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picturata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princeps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roseopicta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rufibarba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sanderiana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sciuroides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stromata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truncata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veitchiana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Calathiana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Calathiana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arachnoidea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chelidonioides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corymbosa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crenatiflora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darwinii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diffusa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falklandica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fiebrigiana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fothergillii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‘John Innes’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laete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lanigera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parvifolia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polifolia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polyrrhiza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tripartita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x herbeohybrida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Caldcluvia rosifolia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Calea aculeata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Calectasia cyanea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Calendula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palaestina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pluvialis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tragus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Calia secundiflora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Calibanus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Calibrachoa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Calibrachoa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Calla elliottiana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Calla oculata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Callerya megasperma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acapulcensis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calothyrsus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haematocephala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haematocephala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haematocephala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houstoniana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houstoniana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acapulcensis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houstoniana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calothyrsus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inaequilatera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parvifolia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portoricensis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riparia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rosei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schultzei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surinamensis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tenuiflora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tergemina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tweediei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angustifolium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coriandrifolium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rutifolium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sajanense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cathayana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nudiflora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Calligonum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basalis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cardaminifolia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Callirhoe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Callirhoe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Callisace dahurica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Callisia navicularis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Callistemma chinense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Callistemma hortense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Callistephus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Callistephus hortensis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hamulata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Callitriche intermedia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hamulata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palustris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columellaris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cupressiformis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cupressoides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endlicheri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glaucophylla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huegelii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intratropica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juniperoides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macleayana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morrisonii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preissii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rhomboidea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schwarzii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tasmanica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tuberculata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verrucosa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Callitropsis nootkatensis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Callopsis volkensii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Calluna vulgaris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Calocarpum mammosum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Calocarpum sapota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Calocedrus decurrens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argillosus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bruneaunis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caeruleus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catalinae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clavatus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clavatus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coxii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dunnii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eurycarpus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fimbriatus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flexuosus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greenei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gunnisonii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howellii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invenustus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kennedyi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kennedyi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munzii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longebarbatus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luteus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lyallii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macrocarpus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monophyllus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nitidus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nudus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nuttallii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obispoensis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palmeri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persistens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plummerae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pulchellus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simulans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striatus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subalpinus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superbus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tiburonensis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tolmiei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umpquaensis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uniflorus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venustus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vestae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weedii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westonii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Calodendrum capense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Calonyction aculeatum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antillanum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calaba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inophyllum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madruno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sil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Calospatha scortechinii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Calotheca brizoidea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Calotheca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Calotropis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Calpurnia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introloba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leptosepala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palustris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polypetala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floridus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approximata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nuda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pallens</w:t>
            </w:r>
          </w:p>
        </w:tc>
      </w:tr>
      <w:tr w:rsidR="008A7BD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BD3" w:rsidRPr="00F8206B" w:rsidRDefault="008A7BD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speciosa</w:t>
            </w:r>
          </w:p>
        </w:tc>
      </w:tr>
      <w:tr w:rsidR="008C6C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C81" w:rsidRPr="00F8206B" w:rsidRDefault="008C6C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xiphiodes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xyphioides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berliandieri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drummondiana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drummondianus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serrulatus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Calyptridium umbellatum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albertisiana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albertisianus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archboldianus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arfakianus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awa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caudatus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caudiculatus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doxanthus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flabellatus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forbesii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geonomformis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hollrungii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julianettii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lauterbachianus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lepidotus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merrillianus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micholitzii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multifidus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pachystachys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pauciflorus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polyphyllus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pusillus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sessiliflorus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‘Awa’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‘Brriau’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spicatus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‘kainlas’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‘Kal Keiyik’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‘Mara’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‘Sanumb’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‘Yamu Yumune’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stenoschista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timenum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yamutumene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condensata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costatifrons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ghiesbreghtiana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herrerae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kunaria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sarapiquensis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trichostachys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plumeriana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Calyptrostigma maximowiczii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Calysphyrum floridum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hederacea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pulchra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sepium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sepium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silvatica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silvatica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disjuncta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silvatica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soldanella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cusickii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esculenta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quamash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Camelina sativa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assimilis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caudata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chekiangoleosa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crapnelliana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euryoides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fraterna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fraterna x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granthamiana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grijsii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gymnogyna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hayaoi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hiemalis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hongkongensis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irrawadiensis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hortensis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hozanensis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spontanea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kissi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laotica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lapidea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longicarpa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lutchuensis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miyagii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nitidissima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nokoensis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oleifera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pingguoensis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pitardii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reticulata x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rosaeflora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rosiflora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rustica x lutchuensis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rusticana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saluenensis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sasanqua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semiserrata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assamica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taliensis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tegmentosa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tenuiflora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transarisanensis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transnokoensis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trichocarpa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tsaii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vernalis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vietnamensis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viridicalyx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vernalis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yuhsienensis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Camoensis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abietina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acarnanica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acutiloba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alliariifolia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alpina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orbelica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altaica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amana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anchusiflora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andrewsii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ardonensis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argyrotricha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armena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athoa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atlantis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aucheri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autraniana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barbeyi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bayerniana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beauverdiana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bellardii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bellidifolia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besenginica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betonicifolia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betulifolia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bipinnatifida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bocconei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bononiensis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brotheri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broussonetiana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buseri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calaminthifolia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carpatha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carpatica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cashmeriana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cavolinii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celsii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cenisia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cephallenica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cephalotes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cervicaria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cervicarioides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chamissonis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choruhensis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choziatowskyi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cochlearifolia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cochleariifolia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collina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colorata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colorata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coriacea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costae</w:t>
            </w:r>
          </w:p>
        </w:tc>
      </w:tr>
      <w:tr w:rsidR="00474BE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E2" w:rsidRPr="00F8206B" w:rsidRDefault="00474B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cristallocalyx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cymbalaria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dasyantha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davisii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divaricata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dolomitica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drabifolia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dzaaku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elatines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fenestrellata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elatines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garganica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cervicaria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ephesia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epigaea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erinus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eriocarpa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excisa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fenestrellata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filicaulis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formanekiana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fragilis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fragilis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cavolinii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fruticulosa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garganica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acarnanica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cephallenica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glomerata f.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cephalotes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cervicarioides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grossekii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hagielia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hakkiarica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hawkinsiana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hedgei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hercegovina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herminii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hierapetrae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hofmannii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hondoensis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incurva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isaurica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isophylla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kemulariae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khasiana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kolenatiana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komarovi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lactiflora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lamiifolia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lasiocarpa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latiloba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ledebouriana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leutweinii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liliifolia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lingulata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loeflingii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longistyla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lusitanica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lusitanica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lusitanica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transtagana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lyrata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mairei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makaschvilii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malacitana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maleevii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marchesettii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medium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medium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calycanthema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mirabilis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moesiaca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morettiana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mrkvickiana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muralis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notata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oligosperma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oliveri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olympica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orbelica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oreadum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orphanidea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parnassica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parryi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abietina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abietina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vajdae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costae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epigaea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pennina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peregrina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persicifolia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subpyrenaica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petraea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petrophila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polymorpha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portenschlagiana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poscharskyana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primulifolia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psilostachya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ptarmicifolia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pulvinaris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punctata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pyramidalis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pyramidalis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pyramidalis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quercetorum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raddeana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raineri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ramosissima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rapunculoides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rapunculoides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rapunculoides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rapunculoides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rapunculus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remotiflora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rhomboidalis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rigidipila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alaskana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rupicola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sarmatica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sartorii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saxatilis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scabrella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scheuchzeri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scouleri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seraglio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serotina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shetleri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spatulata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stefanoffii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stevenii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beauverdiana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wolgensis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strigillosa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subcapitata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subpyrenaica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takesimana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telephioides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tetraphylla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teucriodes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thessala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thyrsoides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tommasiniana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topaliana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trachelioides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trachelium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athoa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trachelium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trachyphylla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transtagana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troegerae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turbinata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tymphaea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urticifolia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vajdae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valdensis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houttei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velebitica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verruculosa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versicolor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vidalii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waldsteiniana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wanneri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witasekiana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wolgensis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‘Birch Hybrid’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‘G.F.Wilson’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‘Hallii’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haylodgensis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‘Haylodgensis’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innesii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‘Joe Elliott’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‘Kent Belle’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‘Kewensis’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‘Lynchmere’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‘Pamela’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pseudoraineri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pulloides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rotarvatica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‘Stansfieldii’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wockei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zoysii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Campanumoea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Campecarpus fulcitus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Campelia zanonia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x tagliabuana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Camptotheca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Campylanthus salsoloides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Cananga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Canangium odoratum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Canarina canariensis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odontophyllum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oleosum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ovatum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Canavalia ensiformis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Canavalia gladiata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albiflora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bilbergioides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burchellii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marceloi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microps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seidelii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simulans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alagoanum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aurantiacum 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auratum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Black Sands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cyathiforme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Flare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fosterianum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guzmanioides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minutum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montanum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AC1B5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pickelii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roseum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seidelianum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triangulare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x Aechmea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bidentata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brasiliensis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Canna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rubrolutea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iridiflora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limbata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odoratum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oleifolium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orchiodes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tuerckheimii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x generalis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x orchiodes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Canthium quadrifida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Canthium ventosum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Cantua buxifolia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Capnoides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lanceolaris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lasiantha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loranthifolia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mitchellii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unmbonata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Capraria crustacea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Caprifolium ciliosum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Caprifolium proliferum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Capriola dactylon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Capsella bursapastoris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anomalum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baccatum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galapagense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galapagoense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microcarpum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pendulum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praetermissum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tovarii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umbilicatum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Captaincookia margaretae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Caragana arborescens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acorifolia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andreana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cardinalis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devansayana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fuerstenbergiana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gloriosa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hygrometrica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latifolia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latifolia var. clavata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lingulata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magnifica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mosquerae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musaica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osyana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sanguinea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schlumbergerii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splendens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straminea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Caraguata vanvolxemii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virens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zahnii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Carallia brachiata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dummeri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stalagmifera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subulata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Cardamine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Cardamine pratensis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Cardaria deaba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cathayanum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Cardiocrinum giganteum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Cardiocrinum giganteum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Cardiospermum halicacabum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Cardiospermum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Carduncellus pinnatus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albula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dipsacea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grayi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riparia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trifida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candamarcensis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cestriflora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chrysopetala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cundinamarcensis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pentagona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x heilbornii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Carica x heilbornii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pentagona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arduina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bispinosa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carandas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congesta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Carlina acanthifolia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Carlina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drudei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palmata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carmichaeliae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enysii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Carmona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Carmona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Carnegiea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fastuosa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Carpanthea pomeridiana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Carpentaria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Carpenteria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Carphalea kirondron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betulus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betulus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caroliniana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fargesiana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Carpinus hupeana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laxiflora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monbeigiana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schuschaensis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tschonoskii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Carpinus tschonoskii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turczaninovii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turczaninowii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viminea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Carpodetus serratus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Carpolobia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Carpolyza spiralis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Carpoxylon macrospermum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Carthamus dentatus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ajowan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carvi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petroselinum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buckleyi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Carya buckleyi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cordiformis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illinoensis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illinoinensis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laciniosa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oliviformis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pecan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texana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brasiliense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butyrosum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glabrum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microcarpum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nuciferum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tomentosum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tuberculosum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villosum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clandonensis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mongholica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bacsonensis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cumingii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gigas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kirawongensis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monostachya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no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ochlandra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ophiopellis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palindan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rumphiana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Caryota rumphiana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papuana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sobolifera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sympetala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tremula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urens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Cascabela thevetioides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absus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aciphylla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acuta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artemisiodes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barclayana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barclayana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barclayana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bicapsularis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bifoliolata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bonariensis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brasiliana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marksiana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brewsterii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carnaval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chatelainiana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coluteoides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corymbosa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densistipulata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desolata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didymobotrya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excelsa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falcinella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fistula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helmsii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hookeriana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javanica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indochinensis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latopetiolata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leiandra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leptoclada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leptophylla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marilandica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marksiana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medsgeri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mimosoides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multiglandulosa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multijuga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nemophila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notabilis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oligophylla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phyllodinea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planitiicola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pleurocarpa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pruinosa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renigera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septemtrionalis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siamea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sophera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splendida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sturtii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surattensis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venusta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aureonitens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ledifolia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uncata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vauvilliersii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Cassiope lycopodioides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Cassiope mertensiana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baccifera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glabella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melantha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biradiata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blanda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colchica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lekophylla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lotus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magnifica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minoriflora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mystica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Castalia odorata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reniformis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sacra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semiaperta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spirilis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thermalis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zanzibariensis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Castalis tragus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acuminatissima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diversifolia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foxworthyi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tribuloides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Castanospermum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linariifolia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oresbia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rhexifolia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cunninghamiana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cunninghamiana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cunninghamiana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decaisneana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dielsiana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distyla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drummondiana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equisetifolia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equisetifolia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fraseriana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huegeliana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inophloia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lepidophloia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littoralis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muelleriana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obesa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oligodon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oligodon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paludosa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papuana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quadrivalvis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sumatrana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tenuissima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tessellata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torulosa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Catabrosa hydrophila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Catakidozamia hopei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Catalpa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Catananche caerulea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Catananche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Cathartocarpus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Cathcartia villosa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berteroniana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floribunda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gracilis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hahnii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juncifolia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lundelliana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mexicana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micrantha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minimiflora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morreniana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nutans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oerstediana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paniculata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pedicellata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pendula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penduliflora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sessiliflora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subulata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Caucalis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Caucalis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Caulophyllum thalictroides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Cavanillea philippensis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Cavanillesia platanifolia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americanus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americanus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arboreus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azureus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coeruleus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cuneatus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cuneatus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cuneatus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cyaneus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dentatus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divergens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foliosus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gloriosus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gloriosus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exaltatus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griseus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impressus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integerrimus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intermedius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leucodermis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masonii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megacarpus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oliganthus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sorediatus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papillosus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roweanus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parryi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pinetorum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prostratus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pumilus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sorediatus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thyrsiflorus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delilianus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lobbianus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pallidus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veitchianus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Cecropia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glaziovii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mahagoni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canariensis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atlantica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atlantica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atlantica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deodara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deodora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libani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Ceiba pentandra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alatus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angulatus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dependens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euphlebiphyllus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multiflorus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orbiculatus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paniculatus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striatus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allanii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armstrongii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asteliifolia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bellidioides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gracilenta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holoserisia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lyallii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mackaui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monroi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ramulosa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semicordata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sericophylla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sessiliflora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traversii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verbascifolia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Celosia argentea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Celosia argentea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Celtica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audibertiana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ehrenbergiana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Celtis laevigata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Celtis occidentalis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philippensis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philippinensis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selloviana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aspera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candidissima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cineraria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clementei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cyanoides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dealbata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drabifolia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eriophora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galactites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gymnocarpa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hypoleuca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imperialis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kotschyana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macrocephala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melitensis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nigrescens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paniculata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pannonica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pawlowskii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phrygia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pseudophrygia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pulcherrima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rothrockii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ruthenica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salmantica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scabiosa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scabiosa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vertesensis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simplicicaulis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somchetica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stoebe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Centaurium erythraea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Centella asiatica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Centipeda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Centradenia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Centradenia inaequilateralis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angustifolius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Centranthus ruber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Centrolobium parense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Centrostemma multiflorum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Centunculus 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dipsacoides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leucantha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tatarica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tchihatchewi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Cephalipterum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apicicephalium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blossfeldiorum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columna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trajani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fulviceps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guentheri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leucostele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macrocephalus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melanostele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militaris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nizandensis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phaeacanthus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polylophus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scoparius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senilis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totolapensis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alstonii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aureorubrum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insigne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pillansii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rigidum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spissum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spongiosum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Cephalostachyum pergracile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Cephalostachyum virgatum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drupacea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drupacea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hainanensis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harringtonia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harringtonia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harringtonii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Cephalotis follidularis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Ceraria namaquensis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Ceraria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balearicum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candidissimum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comatum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diffusum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fontanum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Cerastium fontanum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triviale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Cerastium fontanum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glomeratum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holosteoides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semidecandrum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tomentosum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viscosum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vulgatum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cathartica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haenkeana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unioloides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Ceratonia siliqua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Ceratopetalum gummiferum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Ceratopteris pteridoides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Ceratopteris thalictroides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Ceratostigma plumbaginoides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Ceratostigma willmottianum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Ceratotheca triloba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alvarezii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boliviana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decumbens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euryphyllidia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fuscoviridis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hildae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kuesteriana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Ceratozamia mexicana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microstrobila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miqueliana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mirandae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norstogii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robusta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39488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Ceratozamia</w:t>
            </w:r>
            <w:r w:rsidR="00394882" w:rsidRPr="00F8206B">
              <w:rPr>
                <w:rFonts w:cs="Times New Roman"/>
                <w:i/>
                <w:iCs/>
                <w:sz w:val="20"/>
              </w:rPr>
              <w:t xml:space="preserve"> sabatoi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</w:t>
            </w:r>
            <w:r w:rsidR="00394882" w:rsidRPr="00F8206B">
              <w:rPr>
                <w:rFonts w:cs="Times New Roman"/>
                <w:sz w:val="20"/>
              </w:rPr>
              <w:t xml:space="preserve"> whitelockiana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zaragozae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manghas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odolla</w:t>
            </w:r>
            <w:r w:rsidR="00E828E8" w:rsidRPr="00F8206B">
              <w:rPr>
                <w:rFonts w:cs="Times New Roman"/>
                <w:sz w:val="20"/>
              </w:rPr>
              <w:t>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thevetioides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Cercestis taiensis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Cercidiphyllum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Cercidiphyllum japonicum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Cercidiphyllum magnificum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Cercidium floridum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occidentalis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reniformis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siliquastrum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siliquastrum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Cercocarpus betuloides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arequipensis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atacamensis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blossfeldiorum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caespitosus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candicans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chloranthus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crenatus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giganteus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ianthothele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macrogonus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macrostibas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megalanthus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myosurus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oxypetalus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peruvianus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polylophus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ramulosus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roetteri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schmollii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spachianus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viridiflorus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Cerinthe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Cerinthe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Ceriops tagal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Cerochlamys pachyphylla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ampliata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arenaria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aristolochioides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barklyi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carnosa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cimiciodora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cynanchoides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debilis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decidua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distincta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gemmifera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hastata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haygarthii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Ceropegia linearis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lugardae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monteiroae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nilotica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rendallii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robynsiana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rupicola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sandersoni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sandersonii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seticorona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stapeliiformis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stenantha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verruculosa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amazonicum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andicola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ceriferum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echinulatum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ferrugineum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interruptum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parvifrons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parvum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quindiuense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sasaimae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ventricosum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vogelianum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weberbaueri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Cervicina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aurantiacum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fasciculatum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Cestrum fasciculatum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newellii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nocturnum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purpureum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roseum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Ceterach officinarum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cathayensis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japonica f.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Chaenomeles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lagenaria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Chaenomeles lagenaria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cathayensis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maulei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x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x superba f. perfecta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Chaenorrhinum origanifolium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nemorosum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Chamaebatiaria millefolium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Chamaecereus silvestrii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Chamaecrista falcinella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Chamaecrista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Chamaecrista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Chamaecrista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breviramea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formosensis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funebris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filiformis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fletcheri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fraseri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intertexta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lawsoniana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allumii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lawsoniana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 f.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crippsii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sanderi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obtusa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formosana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squarrosa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pisifera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filifera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sphaeroidea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taiwanensis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 f. andelyensis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 f.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albus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hirsutus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ratisbonensis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supinus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adscendens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alternans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amabilis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anemophila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angustisecta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arenbergiana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atrovirens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benziei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brachypoda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carchensis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castillo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cataractarum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chazdoniae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correae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costaricana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dammeriana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deckeriana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donnell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ernesti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augustii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erumpens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falcifera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fibrosa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foveata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Chamaedorea fractiflexa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frondosa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geonomiformis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glaucifolia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guntheriana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hodelii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hooperiana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ibarrae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keeleriorum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keelerorum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klotzschiana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latisecta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liebmannii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lucidifrons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lunata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metallica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murriensis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nationsiana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neurochlamys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nubium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oblongata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oreophila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pachecoana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palmeriana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parvisecta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pinnatifrons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pittieri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pochutlensis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ponderosa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queroana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quezalteca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radicalis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recurvata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rhizomatosa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rojasiana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rossteniorum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sartorii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scheryi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schiedeana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schippii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seifrizii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selvae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serpens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skutchii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subjectifolia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sullivaniorum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tenerrima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tepejilote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tuerckheimii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undulatifolia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verapazensis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verecunda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verepazensis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volcanensis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vulgata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whitelockiana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woodsoniana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zamorae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Chamaelirium luteum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cotula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fuscatum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nobile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Chamaenerion halimifolium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Chamaepericlymenum canadense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Chamaeranthemum igneum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excelsa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Chamaerops humilis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hystrix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louisiana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martiana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ritchiana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Chamaespartium sagittale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hookerii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lepidota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Chamerion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Chamomilla recutita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Chamomilla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Charieis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Charybdis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erectum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lamarckianum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subaristatum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aethiopca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Chasmatophyllum braunsii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Chasmatophyllum musculinum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Chayota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austrotenuifolia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beitelii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distans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Cheilanthes multifida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lacerata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myriophylla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sieberi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Cheilanthes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angustatus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capitatus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cheiri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cinereus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cuspidatus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fruticulosus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incanus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linifolius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littorea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mutabilis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pulchellus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scoparius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semperflorens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x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brownii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candidissima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comptonii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crassa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denticulata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Cheiridopsis denticulata</w:t>
            </w:r>
            <w:r w:rsidRPr="00F8206B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</w:t>
            </w:r>
            <w:r w:rsidRPr="00F8206B">
              <w:rPr>
                <w:rFonts w:cs="Times New Roman"/>
                <w:iCs w:val="0"/>
                <w:color w:val="000000"/>
                <w:sz w:val="20"/>
              </w:rPr>
              <w:t>.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excavata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hilmarii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inconspicua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littlewoodii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meyeri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Cheiridopsis meyeri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noctiflora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peculiaris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peersii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pillansii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robusta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speciosa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turbinata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vanheerdei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victoris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Chelidonium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Chelidonium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campanulata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obligua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chuco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dianeurus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ulei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album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album </w:t>
            </w:r>
            <w:r w:rsidRPr="00F8206B">
              <w:rPr>
                <w:rFonts w:cs="Times New Roman"/>
                <w:i w:val="0"/>
                <w:sz w:val="20"/>
              </w:rPr>
              <w:t xml:space="preserve">subsp. </w:t>
            </w:r>
            <w:r w:rsidRPr="00F8206B">
              <w:rPr>
                <w:rFonts w:cs="Times New Roman"/>
                <w:sz w:val="20"/>
              </w:rPr>
              <w:t>amaranticolor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amaranticolor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ambiguum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ambiguum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sz w:val="20"/>
              </w:rPr>
              <w:t>.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ambrosioides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biforme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congestum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detestans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erosum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glaucum f.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marlothianum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littorale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ilicifolium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littorale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longidjawense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murale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murale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sz w:val="20"/>
              </w:rPr>
              <w:t>. acutidentatum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murale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olidum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opulifolium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pumilio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quinoa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triangulare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vulvaria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vulvaria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cariocae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germinyana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gigantea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sphaerocephala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stephanophora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strobilacea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Chevalieria germinyana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Chiastophyllum oppositifolium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Chigua bernalii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Chigua restrepoi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Chileorebutia napina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Chilopsis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Chimaphila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Chimonanthus fragrans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praecox f. grandiflorus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Chimonanthus praecox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salicifolius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zhejiangensis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marmorea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tumidissinoda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Chiogenes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angulatus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retusus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virginicus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albescens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forbesii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lochiae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luciliae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sardensis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siehei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tmolusi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Chionogentias saxosa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2F060C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Chionohebe densifolia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Chiranthodendron pentadactylon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Chirata tamiana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micromusa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Chironia baccifera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Chironia linoides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Chlidanthus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Chloanthes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Chloopsis caulescens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mandshuricus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Chloris dubia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Chlorocodon scoparium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Chlorogalum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Chlorogalum pomeridianum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bichetii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comosum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krookianum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laxum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orchidastrum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schidospermum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croatiana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hannoniae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kolbii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longipoda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palaceanum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Choenomeles maulei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dumosa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Choisya dumosa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ternata x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Chondropetalum deustum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Chondropetalum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Chonemorpha penangensis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Chordospartium stevensonii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Chorispora macropoda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Chorispora sabulosa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Chorizema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Christolea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Christya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Chrozophora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baronii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cabadae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decipiens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lucubensis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lutescens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Chrysalidocarpus madagascariensis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lucubensis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rivularis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balsamita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carinatum</w:t>
            </w:r>
          </w:p>
        </w:tc>
      </w:tr>
      <w:tr w:rsidR="0039488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882" w:rsidRPr="00F8206B" w:rsidRDefault="0039488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catananche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caucasicum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cinerariifolium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coronarium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coronarium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foeniculaceum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haradjanii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iyoense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lacustre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maximum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morifolium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multicaule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nipponicum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pacificum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paludosum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parthenium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ptarmiciflorum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rubellum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segetum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spatiosum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stipulaceum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weyrichii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x morifolium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x superbum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zawadskii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zawadskii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Chrysocephalum apiculatum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Chrysocephalum semipapposum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Chrysocoma linosyris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Chrysocyathus pyrenaicus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Chrysogonum peruvianum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Chrysolarix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Chrysophyllum cainito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Chrysopogon zizanioides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Chrysosplenium alternifolium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Chrysothemis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Chukrasia tabularis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hainanensis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coronalis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culeou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foliosa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lehmannii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barometz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chamissoi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regale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schiedei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divaricatum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endivia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endivia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intybus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foliosum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vagans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Cienfuegosia hakeifolia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biternata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brachycarpa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dahurica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heracleifolia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mairei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ramosa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rubifolia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yununnanensis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Cinchona gratissima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amelloides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bergeriana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aromaticum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burmannii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cassia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dulce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iners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loureirii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verum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zeylanicum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Cintia knize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Cipura paludosa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Cipura xanthomelas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adnata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amazonica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antarctica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bainesii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brevipedunculata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crameriana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hypoglauca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javana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juttae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kerrii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rhombifolia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sicyoides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trifoliata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verticillata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albidus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bourgaeanus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clusii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corbariensis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eriocephalus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crispus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eriocephalus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formosus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hirsutus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incanus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incanus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incanus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inflatus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ladanifer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ladanifer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sulcatus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lasianthus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laurifolius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libanotis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loretii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lusitanicus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monspeliensis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nummularius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palhinhae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parviflorus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populifolius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populifolius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populifolius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psilosepalus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rosmarinifolius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salviifolius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sintenisii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skanbergii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tauricus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villosus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villosus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argenteus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cyprius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dansereaui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florentinus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hybridus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laxus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obtusifolius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pulverulentus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skanbergii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aedulis</w:t>
            </w:r>
          </w:p>
        </w:tc>
      </w:tr>
      <w:tr w:rsidR="00E33FD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FD5" w:rsidRPr="00F8206B" w:rsidRDefault="00E33FD5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battich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colocynthis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caffer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vulgaris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Cladanthus arabicus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Cladrastis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Cladrastis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amoena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lindleyi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bottae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rubicunda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unguiculata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caroliniana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exigua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Claytonia megarhiza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nevadensis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perfoliata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scammaniana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virginica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Cleistanthium nepalense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addisonii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apiifolia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apiifolia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apiifolia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armandii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austrojapanensis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barbellata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brachiata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buchananiana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campaniflora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chrysocoma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chrysocoma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cirrhosa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cirrhosa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balearica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colensoi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columbiana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columbiana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cunnighamii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daurica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fargesii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souliei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fasciculiflora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flammula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flammula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florida f. sieboldii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forsteri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fremontii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gentianoides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glycinoides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gratopsis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heracleifolia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hexasepala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hirsutissima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hookeriana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indivisa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indivisa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integrifolia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durandii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jouiniana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ladakhiana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lasiantha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macropetala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marmoraria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mauritiana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maximowicziana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lilacina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napaulensis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patens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petriei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pitcheri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potaninii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pseudoalpina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recta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rehderiana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scottii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serratifolia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simsii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songarica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spooneri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stanleyi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stans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austrojaponensis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taiwaniana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tashiroi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terniflora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terniflora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tibetana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trifoliata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villosa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stanleyi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viorna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virginiana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vitalba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viticella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viticella f.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viticella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campaniflora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welwitschii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bonstedtii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cartmanii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cartmannii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durandii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eriostemon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jackmanii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jouiniana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lawsoniana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vedrariensis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x vedrariensis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gynandra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hassleriana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monophylla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pentaphylla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pungens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speciosissima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uniglandulosa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viscosa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Clermontia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Clerodendron quadricoculare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buchananii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buchananii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bungei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chinense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cyrtophyllum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fallax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floribundum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glabrum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griffithianum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heterophyllum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heterophyllum f.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heterophyllum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incisum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incisum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inerme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kaempferi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kwangtungense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macrostegium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myricoides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myricoides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myricoides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nutans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ovafolium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paniculatum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philippinum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philippinum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quadriloculare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sahelangii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schweinfurthii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schweinfurthii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serratum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speciosissimum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thomsoniae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trichotomum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trichotomum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ugandense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wallichii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x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alnifolia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barbinervis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delavayi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Clethropsis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Cleyera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Clianthus formosus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Clianthus puniceus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Climacorachis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Clinopodium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Clinosperma bractealis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carolinense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exorrhizum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gronophyllum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Clinostigma haerestigma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harlandii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onchorhynchum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ponapense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samoense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savaiiense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savoryana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savoryanum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2F1C2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andrewsiana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borealis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umbellulata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Clitoria ternatea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caulescens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Clivia caulescens x robusta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Clivia miniata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 x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mirabilis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x cyrtanthiflora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x nimbicola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Clusia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Clypeola alyssoides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Clypeola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Clytostoma callistegioides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Clytostoma calystegioides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Cneorum tricoccum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Cnicus benedictus</w:t>
            </w:r>
          </w:p>
        </w:tc>
      </w:tr>
      <w:tr w:rsidR="00E33FD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FD5" w:rsidRPr="00F8206B" w:rsidRDefault="00E33FD5" w:rsidP="00173FD0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Cnidium monnieri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Cnidoscolus aconitifolius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Cobaea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Coccinia rehmannii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Coccinia sessilifolia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cowellii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grandifolia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nivea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platyclada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uvifera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acunana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alexandri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argentata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baracoensis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barbadensis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bermudezii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borhidiana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boschiana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camagueyana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clarensis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crinita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crinita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brevicrinis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cupularis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dussiana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ekmanii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fagildei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garberi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garciana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guantanamensis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gundlachii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hiorami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inaguensis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leonis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litoralis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macroglossa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martii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miraguama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miraguama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miraguama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moaensis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monatana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munizii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muricata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nipensis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pauciramosa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proctorii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pseudorigida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readii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salvatoris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saxicola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scoparia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spissa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trinitensis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victorini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yunquensis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yuraguana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Cocculus orbiculatus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armoracia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coronopus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wasabi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Cochliopetalum stamineum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Cochliostema odoratissimum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Cochlospermum religiosum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Cocops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Codiaeum peltatum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Codiaeum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Codiaeum variegatum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Codiaeum variegatum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bhutanica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bulleyana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cardiophylla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celebica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clematidea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convolvulacea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dicentrifolia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grey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handeliana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meleagris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obtusa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pilosula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Codonopsis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tangshen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tubulosa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ussuriensis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vinciflora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viridiflora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x grey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wilson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Coelococcus amicarum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jobi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jobi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yuen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jobi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lingulata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yuen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cauliflora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Cola lateritia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urceolate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agrippinum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arenarium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asteranthum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atropurpureum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atticum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autumnale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baytopiorum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bivonae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boissieri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borisii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bowlesianum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brachyphyllum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burtii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byzantinum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callicymbium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chalcedonicum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cilicicum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cilicium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confusum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corsicum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cousturieri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creticum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cupanii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davisii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deserti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syriaci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diampolis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falcifolium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feinbruniae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filifolium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graecum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haynaldii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hierosolymitanum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hungaricum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hydrophilum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kesselringii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kotschyi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kurdicum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laetum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lingulatum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longiflorum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longifolium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lusitanicum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luteum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macedonicum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macrophyllum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micranthum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minutum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montanum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munzurense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neapolitanum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nivale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parlatoris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parnassicum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paschei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persicum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polyphyllum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psaridis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pusillum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rhodopaeum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robustum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sanguicolle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schimperi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serpentinum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sfikasianum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soboliferum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Colchicum speciosum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steveni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szovitsii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trigynum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triphyllum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turcicum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tuviae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umbrosum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wendelboi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woronowii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Coleonema pulchrum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Coleospadix beguinii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Coleospadix oninensis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Coleostephus multicaulis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amboinicus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blumei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comosus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daju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hybridus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neochilus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pumilus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scutellarioides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spicatus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verschaffeltii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Collinsia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Collinsonia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Collomia 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Collomia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apetalus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kerguelensis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Colocynthis citrullus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Colocynthis vulgaris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Coloradoa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aphanopetala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cookii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wrightii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Colubrina asiatica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Columbea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arguta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consanguinea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gloriosa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purpurata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Columnea scandens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tulae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schiedeana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x vedrariensis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cilicica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Colvillea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Colysis pteropus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albopunctatum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apiculatum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bracteosum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caffrum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coccineum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constrictum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decandrum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elaeagnoides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erythrophyllum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farinosum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fruticosum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grandiflorum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hereroense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loeflingii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microphyllum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molle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paniculatum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salicifolium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benghalensis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coelestis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dianthifolia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elliptica 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zanonia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gileadensis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merkeri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molmol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mukul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myrrha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Commiphora myrrha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molmol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opobalsamum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schimperi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wightii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Comptonia aspleniifolia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Comptonia peregrina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Conandron ramondioides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campanulata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echeandia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johowii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simsii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Congea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Congea velutina</w:t>
            </w:r>
          </w:p>
        </w:tc>
      </w:tr>
      <w:tr w:rsidR="00173FD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FD0" w:rsidRPr="00F8206B" w:rsidRDefault="00DA78FB" w:rsidP="00DA78F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bijlii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elongata</w:t>
            </w:r>
          </w:p>
        </w:tc>
      </w:tr>
      <w:tr w:rsidR="00D85E74" w:rsidRPr="00F8206B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E74" w:rsidRPr="00F8206B" w:rsidRDefault="00D85E7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fusiformis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Conicosia pugioniformis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muirii</w:t>
            </w:r>
          </w:p>
        </w:tc>
      </w:tr>
      <w:tr w:rsidR="00D85E74" w:rsidRPr="00F8206B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E74" w:rsidRPr="00F8206B" w:rsidRDefault="00D85E74" w:rsidP="00FB174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robusta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roodiae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Coniogramme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Coniogramme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Conium maculatum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achabense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acutum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aequale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albiflorum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altum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ampliatum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angelicae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apertum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apiatum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auriflorum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australe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barbatum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bicarinatum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bilobum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bilobum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blandum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bolusiae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boreale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brevisectum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brevitubum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brunneum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burgeri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calculus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candidum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caroli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carpianum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ceresianum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chauviniae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christiansenianum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clarum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clavatum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complanatum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compressum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concavum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concordans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conradii</w:t>
            </w:r>
          </w:p>
        </w:tc>
      </w:tr>
      <w:tr w:rsidR="006E682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82B" w:rsidRPr="00F8206B" w:rsidRDefault="006E682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corculum</w:t>
            </w:r>
          </w:p>
        </w:tc>
      </w:tr>
      <w:tr w:rsidR="006E682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82B" w:rsidRPr="00F8206B" w:rsidRDefault="006E682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coriaceum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corniferum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cubicum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cupreatum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cupreiflorum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cylindratum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danielii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declinatum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decoratum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devium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ectypum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ectypum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brownii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edwardii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eenkokerense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elishae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ernianum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ernstii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ficiforme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flavum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fossulatum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fragile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francisci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fraternum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friedrichiae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fulleri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giftbergense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globosum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gracilistylum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hammeri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helenae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helmutii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herreanthus 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herrei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hians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hirtum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intrepidum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johannis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johannis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winkleri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karamapoense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kennedyi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klinghardtense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koubergense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kubusanum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lacteum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lambertense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lavisianum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leiopoldtii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leopardinum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leucanthum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leviculum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lilianum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limbatum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limpidum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lindenianum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linearilucidum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lithopsoides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littlewoodii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loeschianum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longibracteatum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longum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luckhoffii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marginatum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marlothii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marnierianum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maughanii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meyerae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meyeri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microstoma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minusculum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minutiflorum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misellum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miserum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multicolor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mundum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muscosipapillatum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nevillei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novicium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nudum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obcordellum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obscurum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obtusum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orbicum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ornatum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ovatum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ovigerum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pageae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pardicolor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parvulum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pearsonii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pellucidum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phoeniceum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picturatum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piluliforme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piluliforme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edwardii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piriforme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placitum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pluriforme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polyandrum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praesectum</w:t>
            </w:r>
          </w:p>
        </w:tc>
      </w:tr>
      <w:tr w:rsidR="0093268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68B" w:rsidRPr="00F8206B" w:rsidRDefault="0093268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puberulum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pubicalyx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pulchellum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quaesitum</w:t>
            </w:r>
          </w:p>
        </w:tc>
      </w:tr>
      <w:tr w:rsidR="0093268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68B" w:rsidRPr="00F8206B" w:rsidRDefault="0093268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rauhii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regale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ricardianum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rolfii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roodiae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rostratum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rufescens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ruschii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saxetanum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schlechteri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scitulum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simplum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smorenskaduense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spectabile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springbokense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stayneri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stenandrum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stephanii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stipitatum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subfenestratum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subglobosum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subincanum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subrisum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sulcatum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supremum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tantillum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taylorianum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terrestre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terricolor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tetracarpum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tischleri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triebneri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truncatellum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truncatum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turbiniforme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udabihense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umdausense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ursprungianum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uvaeforme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uviforme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vanbredae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vanheerdii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vanzylii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variabile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velutinum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violaciflorum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viridicatum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vitreopapillum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vlakmynense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wettsteinii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wiggetae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wiggettiae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wittebergense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acerosum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brownii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crassinervium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huegelii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Conostylis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Conostylis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ajacis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ambigua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hispanica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regalis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fruticosa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majalis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abruptus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althaeoides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armatus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campanulatus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cantabrica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cantabricus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chilensis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cneorum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compactus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dissectus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erubescens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floridus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glomeratus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nil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olgae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plebeius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Convolvulus pulvinatus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remotus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sabatius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Convolvulus sabatius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scammonia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sepium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tricolor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trilobus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velutinus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bonariensis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chilensis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primulifolia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scabiosifolia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Cooperia 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Copaiba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jacquinii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langsdorffii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Copaiva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baileyana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berteroana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brittonorum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burretiana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cerifera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curbeloi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curtissii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ekmanii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escarzana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fallaensis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gigas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Copernicia glabrescens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hospita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humicola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longiglossa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macroglossa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molineti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prunifera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roigii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sueroana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textilis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torreana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vespertilionum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x shaferi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yarey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calderana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cinerascens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coquimbana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echinata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echinoides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fiedleriana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haseltoniana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hypogaea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imbricata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krainziana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longistaminea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malletiana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serpentisulcata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solaris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acerosa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billardierei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hirtella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microcarpa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petriei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prisca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Coprosma propinqua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Coprosma propinqua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quadrifida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waima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x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x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Corbularia monophylla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Corchorus olitorius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Cordeauxia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alloidora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angiocarpa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calyptrata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dentata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dodecandra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dodecandria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heccaidecandra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leptopoda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subcordata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banksii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dracaenoides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fruticosa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haageana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indivisa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mauritiana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obtecta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petiolaris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pumilio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rumphii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terminalis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basalis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cardaminifolia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Coreopsis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tripteris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Coriandrum sativum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Cornidia integerrima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Cornidia serratifolia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amomum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amomum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amomum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angustata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baileyi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bretschneideri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controversa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darvasica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 f.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 f. xanthocarpa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foemina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kousa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kousa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kousa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mas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nuttallii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nuttallii x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paucinervis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purpusii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sanguinea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sanguinea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sessilis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tartarica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walteri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buddleioides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buddleioides x cotoneaster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cotoneaster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Coronilla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Coronilla varia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Coronopus didymus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Coronopus squamatus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Corozo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Cortaderia spendens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Cortusina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adunca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afghanica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aitchisonii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alaschanica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alexeenkoana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ambigua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benecincta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blanda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bracteata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buschii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cheilanthifolia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chionophila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conorhiza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curviflora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darwasica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densiflora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elata x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emanuelii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erdelii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fabacea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firouzii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fumariifolia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gorinensis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gotlandica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govaniana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grandicalyx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hallaisanensis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haussknechtii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hemidicentra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henrikii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heterocarpa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integra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kusnetzowii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ledebouriana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lineariloba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linstowiana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longipes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magadanica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malkensis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maracandica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megacalyx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melanochlora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mildbraedii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moorcroftiana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nariniana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nudicaulis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ochotensis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ophiocarpa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oppositifolia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orthoceras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oxypetala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pachycentra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paczoskii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papilligera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parnassica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paschei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petrophylla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polygalina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popovii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pseudoadoxa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ruksansii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scaberula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schangini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scouleri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seisumsiana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sewerzowi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smithiana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solida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taliensis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tauricola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ussuriensis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verticillaris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vittae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wendelboi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x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zetterlandii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zetterlundii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veitchii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contorta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fusco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fusco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colurna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colurna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cornuta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cornuta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iberica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papyracea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pontica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rostrata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rostrata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sieboldiana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tubulosa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Corynabutilon vitifolium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Corynabutilon x suntense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Corynanthe pachyceras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Corynocarpus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gebanga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griffithiana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lecomtei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microclada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miraguama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palmetto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saribus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taliera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thebaica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umbraculifera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utan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nellieae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Coryphantha ramillosa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sneedii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Coryphantha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Cosmidium burridgeanum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atrosanguineus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bipinnatus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caudatus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diversifolius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Cosmos diversifolius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atrosanguineus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sulphureus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arabicus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arrabidae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brasiliensis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comosus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comosus x productus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curvibracteatus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cuspidatus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cylindricus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discolor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dubius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erythrocoryne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erythrophyllus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gracilis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guanaiensis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igneus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malortieanus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megalobracteata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niveo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niveus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pictus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pilgeri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potierae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productus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pubescens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pulverulentus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sericeus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sextus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spiralis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subsessilis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validus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verschaffeltii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woodsonii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coggygria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obovatus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obovatus x coggygria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acuminatus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acutifolius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adpressa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adpressus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 f.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 var. bacillaris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apiculatus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applanatus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ascendens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atropurpureus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bacillaris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bacillaris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buxifolius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cochleata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congestus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conspicua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conspicuus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conspicuus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decorus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cooperi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coriaceus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dammeri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denticulata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dielsianus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distichus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distichus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tongolensis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foveolatus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frigidus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glaucophyllus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meiophyllus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harrovianus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harrysmithii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hissaricus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horizontalis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horizontalis f. variegatus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horizontalis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humifusus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hupehensis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integerrimus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integrifolius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khasiensis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koidzumii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lacteus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lindleyi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lucidus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ludlowii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melanocarpus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melanocarpus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cochleatus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conspicuus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glacialis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melanotrichus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thymifolius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ursi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nanchuanicus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nebrodensis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niger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niger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nitidus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prostratus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prostratus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pyrenaicus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racemiflorus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roseus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rotundifolius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rotundifolius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roylei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rubens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rugosus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salicifolius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silvestrii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soulieanus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tenuipes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thymifolia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thymifolius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turbinatus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wheeleri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x aldenhamensis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x watereri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zabelii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Cottendorfia albicans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Cottendorfia rusbyi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anthemoides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bipinnata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coronopifolia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dioica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perpusilla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pyrethrifolia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repetans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squalida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turbinata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barbeyi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buchholziana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dinteri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eliseae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eurychlamys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gibbiflora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integra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macrantha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muirii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nodulosa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Cotyledon orbiculata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Cotyledon orbiculata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papillaris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sinus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alexandri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umbilicus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wallichii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Couepia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Coulteria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Couma utilis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Couroupita guianensis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Cowania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Cowania mexicana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stansburiana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Cowania stansburiana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Crabbea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Crabbea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Craibia zimmermannii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tatarica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leucantha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pleiocephala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Crassina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bakeri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barklyi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biplanata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capitella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capitella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cephalophora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colorata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conjuncta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corymbulosa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deceptor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decumbens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deltoidea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ericoides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falcata x mesembryanthemopsis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globularioides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grisea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helmsii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hemisphaerica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heterotricha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hirtipes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hystrix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lanuginosa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pachystemon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lycopodioides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macowaniana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mesembryanthemopsis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multicava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multicava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muscosa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muscosa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natans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natans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nudicaulis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obvallata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pachystemon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pellucida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plegmatoides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portulacaria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portulacea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pyramidalis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rubricaulis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rupestris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marnieriana x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sarcocaulis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sarcocaulis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sarmentosa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schmidtii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sieberana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socialis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susannae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tetragona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thunbergiana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thunbergiana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thunbergiana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Crataegomespilus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aestivalis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alnifolia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arkansana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arnoldiana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atrocarpa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atrosanguinea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azarolus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berberifolia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brachyacantha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bretschneideri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caesa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calpodendron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calpodendron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carrierei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chlorosarca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chlorosarca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chrysocarpa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chrysocarpa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chrysocarpa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coccinea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coccinioides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galli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curvisepala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delawarensis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doddsii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downingii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dumetosa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ellwangeriana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emersoniana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faxonii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fennica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flabellata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flabellata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gracilior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grayana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henryi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holmesiana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hupehensis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intricata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jonesiae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korolkowii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kulingensis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laevigata x monogyna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layii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lindmanii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marshallii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melanocarpa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mollis f. dumetosa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monogyna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nordica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neofluvialis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nigra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oxyacantha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pedicellata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pentagyna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persimilis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phaenopyrum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pinnatifida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praecoqua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pruinosa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pruinosa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delawarensis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prunifolia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punctata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punctata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punctata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brevispina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regalis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rhipidophylla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rhipidophylla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scabrifolia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stipulosa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submollis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suborbiculata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succulenta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succulenta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neofluvialis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tanacetifolia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torminalis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trilobata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durobrivensis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grignonensis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lavallei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prunifolia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sinaica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Crateva adansonii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Cremanthodium rhodocephalum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Crepidomanes venomsum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bullosa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capillaris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dioscoridis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foetida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rhoeadifolia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kitaibelii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nemetzii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setosa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taraxacifolia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haenseleri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taraxacifolia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Crescentia cujete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Crinodendron hookerianum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Crinodendron patagua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abyssinicum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africanum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album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americanum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amoenum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angustifolium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asiaticum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augustum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aurantiacum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bambusetum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baumii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brachyandrum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brachynema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brisbanicum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broussoneti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bulbispermum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bulbispermum x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buphanoides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calamistratum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campanulatum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carolo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schmidtii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concinnum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crassicaule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crispum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cruentum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delagoense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distichum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erubescens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euchrophyllum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fimbriatulum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firmifolium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flaccidum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forbesi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giessii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graminicola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hardyi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harmsii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hildebrandtii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humile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johnstonii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kunthianum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laurentii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lineare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lingulatum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loddigesianum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longifolium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lugardiae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luteolum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macowanii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mauritianum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mccoyi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minimum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modestum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natans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occiduale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oliganthum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ornatum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pacificum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pacificum x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paludosum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papillosum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parvibulbosum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pauciflorum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pedunculatum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pestilensis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politifolium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polyphyllum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procerum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rautanenianum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razafindratsirae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razafindratsiraea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sanderianum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scabrum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strictum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stuhlmanii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stuhlmanni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subcernuum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thaianum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trifidum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uniflorum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vanillodorum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variabile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venosum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verdoorniae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 powellii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 scabrum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xanthophyllum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xerophilum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xerophyllum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yemense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yuccaeides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zeylanicum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Cristaria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Crithmum maritimum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fucata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masoniorum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pottsii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abantensis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adamii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adanensis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alatavicus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aleppicus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almehensis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ancyrensis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angustifolius x flavus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annulatus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antalyensis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asturicus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asumaniae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asuminae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autrani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banaticus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baytopiorum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biflorus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melantherus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biflorus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nubigena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boryi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boulosii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bulbocodium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cambessedesii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cancellatus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cancellatus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cancellatus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candidus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carpetanus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cartwrightianus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caspius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chrysanthus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cvijici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cyprius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dalmaticus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danfordiae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etruscus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flavus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fleischeri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gargaricus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gilanicus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goulimyi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graveolens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hadriaticus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hadriaticus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parnassicus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hadriaticus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parnonicus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hartmannianus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hermoneus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heuffelianus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hyemalis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imperati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imperati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karduchorum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kerndorffiorum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korolkowii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kosaninii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kotschyanus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kotschyanus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suworowianus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kotschyanus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kotschyanus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laevigatus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longiflorus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malyi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mathewii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michelsoni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moabiticus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napolitanus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nevadensis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niveus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nudiflorus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ochroleucus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olivieri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olivieri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olivieri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oreocreticus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michelsonii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pallasii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pallasii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pelistericus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pestalozzae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pulchellus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pulchellus x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reticulatus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robertianus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rujanensis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salzmannii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sativus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scardicus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scharojanii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serotinus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serotinus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salzmannii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serotinus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sieberi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sieberi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sieberi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sublimis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sieheanus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speciosus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speciosus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xantholaimos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tauricus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thomasii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tommasinianus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triflorus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vallicola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veluchensis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veneris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vernus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vernus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vernus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versicolor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vitellinus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x luteus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zonatus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infundibuliformis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pungens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subacaulis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Crossyne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Crossyne guttata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agatiflora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agatiflora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anagyroides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aridicola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beddomeana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benthamiana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brachystachys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brevidens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brevidens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brevidens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brownei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crispata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dissitiflora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distans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macaulayae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macrotropis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eremaea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eremaea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strehlowii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goreensis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grahamiana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grantiana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intermedia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laburnifolia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laburnifolia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lanceolata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lupulina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luxurians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macaulayae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macrotropis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maxillaris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medicaginea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medicaginea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medicaginea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meyeriana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mitchellii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mucronata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mundyi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mysorensis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hollandiae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hollandiae f. lasiophylla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hollandiae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hollandiae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lasiophylla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petiolaris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retusa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tunguensis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sagittalis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semperflorens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senegalensis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senegalensis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shamvaensis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smithiana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strehlowii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trichotoma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trifoliastrum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tunguensis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senegalensis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usaramoensis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verrucosa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virgulata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virgulata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virgulata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zanzibarica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arnhemicus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capitatus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glandulosus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grandifolius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gratissimus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sebifer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setiger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setigerus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sylvaticus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tiglium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triacros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variegatus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Cruckshanksia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Cryophytum crystallinum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albida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cookii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grayumii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guagara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kalbreyeri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stauracantha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acaulis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arelii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bahianus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beuckeri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bivittatus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bromelioides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chinensis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colnagoi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coriaceus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crassifolius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delicatus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diamantinensis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dianae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dorothyae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exaltatus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fosterianus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giganteus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glaziouii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glaziovii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grazielae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lacerdae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leopo</w:t>
            </w:r>
            <w:r w:rsidR="00040078" w:rsidRPr="00F8206B">
              <w:rPr>
                <w:rFonts w:cs="Times New Roman"/>
                <w:sz w:val="20"/>
              </w:rPr>
              <w:t>l</w:t>
            </w:r>
            <w:r w:rsidRPr="00F8206B">
              <w:rPr>
                <w:rFonts w:cs="Times New Roman"/>
                <w:sz w:val="20"/>
              </w:rPr>
              <w:t>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horstii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lutherianus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marginatus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maritimus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morrenianus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osiris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pickelii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praetextus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pseudopetiolatus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pseudoscaposus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pumilus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sanctaluciae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sinuosus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ubairensis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warasii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warren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loosei</w:t>
            </w:r>
          </w:p>
        </w:tc>
      </w:tr>
      <w:tr w:rsidR="00782A1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A1A" w:rsidRPr="00F8206B" w:rsidRDefault="00782A1A" w:rsidP="00D018E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x Neoregalia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zonatus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wyliei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affinis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albida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beckettii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blassii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caudata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ciliata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cordata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haerteliana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johorensis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lingua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longicauda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lucens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parva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pontederiifolia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retrospiralis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spathulata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tonkinensis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x willisii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fortunei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araucarioides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compacta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spiralis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Cryptomeria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Cryptomeria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Cryptostephanus haemanthoides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Cryptostephanus vansonii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Cryptotaenia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marxii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obscura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kummeriana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lubbersiana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oppenheimiana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setosa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lepigera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sloanei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subglandulosa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F8206B">
              <w:rPr>
                <w:rFonts w:cs="Times New Roman"/>
                <w:sz w:val="20"/>
              </w:rPr>
              <w:t>Cubanola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domingensis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Cucubalus acaulis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acutangulus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anguria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anguria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anguria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longipes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chito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collosus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colocynthis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dipsaceus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dudaim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dudaim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ficifolius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figarei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flexuosus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hardwickii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leptodermis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longipes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melo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conomon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cantalupensis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chito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conomon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inodorus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momordica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acidulus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dudaim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duripulposus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hibernus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makuwa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microspermus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utilissimus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metuliferus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microspermus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momordica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myriocarpus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myriocarpus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leptodermis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myriocarpus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myriocarpus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sativus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anatolicus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anglicus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cilicicus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falcatus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hardwickii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europaeus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irano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turanicus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izmir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squamosus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testudaceus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tuberculatus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trigonus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utilissimus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zeyheri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andreana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argyrosperma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sororia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citrullus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ficifolia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foetidissima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galeottii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kellyana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lagenaria 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luffa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mammeata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andreana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turbaniformis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melanosperma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melopepo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mixta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mixta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moschata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ovifera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palmeri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pepo</w:t>
            </w:r>
          </w:p>
        </w:tc>
      </w:tr>
      <w:tr w:rsidR="00A21AE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pepo ‘Rolet’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ovifera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ovifera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ovifera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citrulina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giraumontia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melopepo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moschata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patisson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styriaca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sororia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turbaniformis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Cudrania cochinchinensis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Cudrania tricuspidata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Culcita dubia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Cullen cinereum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Cullen patens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Cuminum cyminum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Cumulopuntia rossiana 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cupressoides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konishii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Cunninghamia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konishii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Cunninghamia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Cunonia capensis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Cupania anacardioides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Cupania sapida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Cupaniopsis anacardioides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Cupaniopsis curvidentata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balsamona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blepharophylla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caeciliae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carthagenensis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cyanea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glutinosa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hookeriana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hyssopifolia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ignea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jorullensis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llavea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Cuphea llavea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micropetala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miniata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platycentra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procumbens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viscosissima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x purpurea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arizonica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bonita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atlantica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bakeri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bakeri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matthewsii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benthamii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knightiana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lindleyi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cashmeriana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chengiana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corneyana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disticha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disticha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nutans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duclouxiana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dupreziana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funebris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glabra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guadalupensis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guadalupensis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guadalupensis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horizontalis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juniperoides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knightiana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lambertiana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lawsoniana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leylandii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lindleyi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lusitanica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lusitanica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lusitanica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macnabiana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macnabiana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macrocarpa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montana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nootkatensis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obtusa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pygmaea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sargentii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sempervirens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dupreziana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stephensonii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thyoides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torulosa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torulosa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corneyana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capitulata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ensifolia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orchioides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recurvata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seychellensis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alismatifolia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amada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aromatica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australasica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cordata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domestica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elata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gracillima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inodora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longa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parviflora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roscoeana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rubescens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zedoaria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Cuspidaria callistegioides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Cuspidaria pterocarpa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paniculata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spicata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thyrsiflora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Cyamopsis senegalensis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argenteus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incanus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lobatus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longiflorus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microphyllus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neglectus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petiolatus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pilifolius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Cyanella hyacinthoides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cristata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foecunda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kewensis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somaliensis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Cyanthillium cinereum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Cyanthus argenteus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Cyanus segetum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australis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bicrenata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brownii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brunei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celebica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cooperi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cunninghamii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dealbata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delgardii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dregei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kermadecensis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medullaris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robusta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smithii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spinulosa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tomentosa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tomentosissima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vieillardii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acerosa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colensoi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empetrifolia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fraseri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glauca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juniperina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Cyathodes juniperina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parvifolia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robusta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Cyathula officinalis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Cybistax donnell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Cybistetes longifolia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angulata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apoa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arenicola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armstrongii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arnhemica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baguanheensis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balansae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basaltica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beddomei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bougainvilleana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brunnea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caffer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cairnsiana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calcicola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chamberlainii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circinalis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Cycas circinalis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javana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conferta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couttsiana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curranii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debaoensis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desolata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diannanensis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edentata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elephantipes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furfuracea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guizhouensis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hainanensis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javana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jenkinsiana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kennedyana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lane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poolei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lindstromii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longipetiolula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maconochiei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megacarpa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micholitzii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micronesica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miquelii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multifrondis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multipinnata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nongnoochiae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normanbyana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ophiolitica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orientis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panzhihuaensis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papuana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petraea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pranburiensis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riuminiana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rumphii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schumanniana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scratchleyana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seemannii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segmentifida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semota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simplicipinna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szechuanensis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taitungensis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taiwaniana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tanqingii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tansachana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thouarsii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tropophylla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tuckeri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wadei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xipholepis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yorkiana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zeylanica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balearicum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cilicium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cilicium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intaminatum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colchicum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coum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coum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coum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creticum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cyprium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europaeum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europaeum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fatrense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graecum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graecum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graecum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graecum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hederifolium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intaminatum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libanoticum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mindleri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mirabile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neapolitanum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neapolitanum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parviflorum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peloponnesiacum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peloponnesiacum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persicum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ponticum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pseudibericum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repandum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rhodium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rohlfsianum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somalense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trochopteranthum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drydeniae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hildebrandii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meiklei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saundersiae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wellensiekii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Cyclanthera pedata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Cyclobalanopsis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aridus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gongylodes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parasiticus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Cyclospermum leptophyllum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Cydista aequinoctialis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cathayensis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lagenaria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maulei f. perfecta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Cydonia maulei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oblonga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Cylindrophyllum comptonii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Cymbalaria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afronardus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ambiguus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bombycinus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citratus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confertiflorus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cymbarius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exaltatus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flexuosus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hirtus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martinii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nardus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Cymbopogon nardus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confertiflorus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obtectus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procerus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refractus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schoenanthus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validus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Cynara cardunculus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Cynara scolymus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aethiopicus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aethiopicus x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convergens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dactylon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dactylon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polevansii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incompletus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incompletus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incompletus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maritimus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nlemfuensis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nlemfuensis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plectostachyus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polevansii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transvaalensis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amabile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latifolium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longiflorum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nervosum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officinale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cauliflora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iripa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ramiflora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cristatus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echinatus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indicus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tristachyos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aquatilis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brachypus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coelestis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Cypella haulthalii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opalina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hauthalii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herbertii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lapidosa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osteniana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pabstiana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peruviana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plumbea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alternifolius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esculentus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lucidus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papyrus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polystachyos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rotundus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sanguinolentus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albicans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anthocercidea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miersiana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myosotidea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odgersii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scabrella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Cyphokentia macrostachya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betacea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casana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hartwegi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Cyphophoenix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Cyphophoenix nucele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tanga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trichospadix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voutmelense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bainesii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cirrhosum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currorii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elephanthopus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gigantophyllum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hardyi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jiguu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juttae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laza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quinatum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sandersonii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segmentatum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seitziana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Cyrilla racemiflora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Cyrtanthera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Cyrtanthera pohliana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brachyscyphus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breviflorus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brevifolius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carneus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clavatus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contractus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debilis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epiphyticus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erubescens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eucallus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falcatus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galpinii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guthrieae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helictus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herrei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leptosiphon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leucanthus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loddigesianus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lutescens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mackenii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mackenii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macowanii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obliquus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obrienii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ochroleucus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parviflorus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 x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 x eucallus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smithiae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staadensis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stenanthus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stenanthus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tuckii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wellandii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Cyrtococcum deltoideum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Cyrtomium falcatum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afzelii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angustilobum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beccarianum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beccarianum x cuspidispathum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bougainvillense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carrii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chamissonis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consobrinum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cuspidilobum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cuspidispathum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dubium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edule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gressittorum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hambalii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hastatum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intermedium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janowskyi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johnstonii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kokodense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lasioides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macrotum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matrieffianum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merkusii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nadeaudianum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senegalense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spruceanum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subulispathum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syapense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wurdackii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compsoclada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kisu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lakka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ledermanniana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peekeliana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phanerolepis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renda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Cystodium sorbifolium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Cystopteris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Cytisophyllum sessilifolius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aeolicus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alschingeri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ardoinii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argenteus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balansae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battandieri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cajan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canariensis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ramosissimus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demissus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emeriflorus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everestianus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frivaldszkyanus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galianoi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hillebrandii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hosmariensis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intermedius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laburnum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leucanthus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schipkaensis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maderensis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nigricans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nigricans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elongatus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osbornii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palmensis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perezii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pinnatus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praecox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prolifer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purgans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racemosus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racemosus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everestianus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ramosissimus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ratisbonensis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sagittalis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sessilifolius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spachianus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supinus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supranubius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tener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tomentosus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turra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uniflorus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beanii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dallimorei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kewensis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spachianus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Daboecia cantabrica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Dacrycarpus dacrydioides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araucarioides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cupressinum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franklinii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guillauminii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nausoriense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nidulum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plumosum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Dacryodes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Dactylicapnos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Dactylicapnos thalictrifolia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aschersoniana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aschersoniana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himalayensis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judaica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polygama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santai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ibizensis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varonwii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hispanica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marina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polygama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Dactyloctenium aegyptium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Dactyloctenium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draco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longipes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ochrolepis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coccinea x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dissecta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maximiliana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maxonii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merckii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popenovii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sherffii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sherriffi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tenuicaulis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x cultorum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 cotinifolia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cubilquitzensis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obovata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tucurensis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Dammara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Dammara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coronata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eriocephala de Vriese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hederacea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juncea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maideniana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pedunculata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sacculata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sericantha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spicigera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stowardii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teres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wellsiana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acutiloba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albowiana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altaica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arbuscula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bholua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blagayana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burkwoodii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calcicola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circassica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cneorum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cneorum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collina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napolitana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feddei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flaviflora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genkwa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giraldi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gnidioides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gnidium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jasminea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jesoensis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julia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kamtschatica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kamtschatica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kiusiana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kosaninii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laureola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laureola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laureola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‘Leila Haines’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longilobata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malyana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mezereum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odora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 x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 x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reichsteinii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rodriguezii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tangutica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burkwoodii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eschmannii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houtteana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napolitana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rossettii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thauma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Daphnidium strychnifolium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 macrocpodum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oldhamii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 oldhamii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Darlingtonia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Darmera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Dasiphora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bigelovii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glaucphyllum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leiophyllum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longissimum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texanum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wheeleri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bromeliifolius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obliquifolius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Dasystephana porphyrio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Datisca cannabina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Datisca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brachiatus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carota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bullata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fejeensis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griffithiana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mariesii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pentaphylla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pyxidata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tasmanii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trichomanoides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Davidia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Decaisnea fargesii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Deckenia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Decostea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Decumaria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barbara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Decumaria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Decussocarpus falcatus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Degenia velebitica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 hilmarii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</w:t>
            </w:r>
            <w:r w:rsidRPr="00F8206B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F8206B">
              <w:rPr>
                <w:rFonts w:cs="Times New Roman"/>
                <w:iCs w:val="0"/>
                <w:color w:val="000000"/>
              </w:rPr>
              <w:t>peersii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 thudichumii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Deinacanthon urbanianum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33B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Deinanthe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Delabechea rupestris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adansonioides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decaryi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regia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aberdeenense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algoense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ashtonii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echinatum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ecklonis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hirtum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lehmannii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litorale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luteum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steytlerae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tradescantioides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vinaceum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ajacis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alpestre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barbeyi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beesianum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bellamosum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brunonianum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cardinale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cashmerianum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ceratophorum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chinense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consolida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decorum var. uliginosum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exaltatum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glaciale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hispanicum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inconspicuum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likiangense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Delphinium luteum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maackianum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menziesii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mirabile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muscosum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nelsonii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nudicaule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nuttallianum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oreophilum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orientale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Delphinium oxysepalum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patens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peregrinum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przewalskii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pylzowii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ramosum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requienii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scopulorum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semibarbartum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semibarbatum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staphisagria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suave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tatsienense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tiroliense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uliginosum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venenosum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vestitum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belladonna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cultorum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occidentale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zalil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indicum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iyoense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pacificum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weyrichii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x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x morifolium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zawadskii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Dendriopoterium menendezii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Dendrobenthamia capitata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Dendrobenthamia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asper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brandisii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calostachyus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giganteus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latiflorus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longispathus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macroculmis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membranaceus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minor</w:t>
            </w:r>
            <w:r w:rsidRPr="00F8206B">
              <w:rPr>
                <w:rFonts w:cs="Times New Roman"/>
                <w:i w:val="0"/>
                <w:sz w:val="20"/>
              </w:rPr>
              <w:t xml:space="preserve"> var.</w:t>
            </w:r>
            <w:r w:rsidRPr="00F8206B">
              <w:rPr>
                <w:rFonts w:cs="Times New Roman"/>
                <w:sz w:val="20"/>
              </w:rPr>
              <w:t xml:space="preserve"> amoenus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strictus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Dendromecon harfordii</w:t>
            </w:r>
          </w:p>
        </w:tc>
      </w:tr>
      <w:tr w:rsidR="00D959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94A" w:rsidRPr="00F8206B" w:rsidRDefault="00D959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Dendropanax trifidus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D959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Dendropogon usneoides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Dendrosicyos socotrana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Denea forsteriana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Denmoza rhodacantha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Dennstaedtia davallioides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Deplanchea tetraphylla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Derris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Derris trifoliata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Deschampsia cespitosa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Descurainia sophia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Desfontainia spinosa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Desmanthus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Desmanthus virgatus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angustisectus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apureanus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ataxacanthus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brittonii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chinantlensis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costaricensis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cuyabaensis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demeraranus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ferox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hartii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horridus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huebneri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isthmius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kuhlmannii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leiorhachis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leptochaeta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longifolius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lophacanthos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luetzelburgii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macrocarpus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major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melanacanthos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multijugus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myriacanthos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orthacanthos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polyancanthos</w:t>
            </w:r>
          </w:p>
        </w:tc>
      </w:tr>
      <w:tr w:rsidR="0038071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18" w:rsidRPr="00F8206B" w:rsidRDefault="0038071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prostratus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quasillarius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rudentum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schippii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tobagonis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uaxactunensis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velezii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werdermannii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Desmoschoenus spiralis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brevifolia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chrysantha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longipetala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lorentziana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schreiteri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crenata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hybrida (D. longifolia x D. discolor)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Deyeuxia forsteri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Deyeuxia quadriseta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Dialium indium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atraxis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brevipedunculatus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callicarpa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ensata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nemorosa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prunina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revoluta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Dianella revoluta </w:t>
            </w:r>
            <w:r w:rsidRPr="00F8206B">
              <w:rPr>
                <w:rFonts w:cs="Times New Roman"/>
                <w:i w:val="0"/>
                <w:sz w:val="20"/>
              </w:rPr>
              <w:t xml:space="preserve">var. </w:t>
            </w:r>
            <w:r w:rsidRPr="00F8206B">
              <w:rPr>
                <w:rFonts w:cs="Times New Roman"/>
                <w:sz w:val="20"/>
              </w:rPr>
              <w:t>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Dianthera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acicularis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allwoodii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amurensis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anatolicus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andrzejowskianus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arboreus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arenarius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arenarius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pseudoserotinus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armeria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armeriastrum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armeria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armeriastrum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arpadianus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arrostii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barbatus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barbatus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compactus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basuticus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blandus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‘Blue Eye’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boissieri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brachyanthus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brachyanthus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cantabricus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caesius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callizonus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carmelitarum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carthusianorum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carthusianorum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caryophyllus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caucaseus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compactus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cretaceus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crinitus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cruentus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degenii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deltoides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deltoides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degenii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erinaceus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ferrugineus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ferrugineus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liburnicus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freynii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furcatus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gallicus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glacialis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glacialis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gelidus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graniticus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gratianopolitansus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gratianopolitanus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haematocalyx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pindicola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hyssopifolius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‘Inchmery’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‘Inshriach Dazzler’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integer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‘Ipswich Pink’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japonicus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kartlinensis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knappii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kuznetzowii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‘LaBourbrille’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laciniatus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leucophaeus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liburnicus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knappii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lilacinus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‘Lion Rock’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‘Little Jock’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lumnitzeri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‘Mars’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microlepis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minutiflorus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monspessulanus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monspessulanus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monspessulanus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monspessulanus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montivagus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‘Mrs Sinkins’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myrtinervius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myrtinervius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caespitosus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myrtinervius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oxylepis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nardiformis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neglectus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nitidus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noeanus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‘Nyewoods Cream’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oxylepis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pamiralaicus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pavonius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petraeus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integer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minutiflorus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noeanus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orbelicus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stefanoffii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‘Pikes Pink’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pindicola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pinifolius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‘Pink Jewel’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plumarius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plumarius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plumarius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pontederae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pontederae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giganteiformis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preobrashenskii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pruinosus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pygmaeus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rupicola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saxifragus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seguieri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seguieri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glaber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serotinus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pseudoserotinus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simulans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spiculifolius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squarrosus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stefanoffii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sternbergii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strictus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orbelicus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subacaulis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subacaulis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brachyanthus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subacaulis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cantabricus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superbus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stenocalyx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longicalycinus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stenocalyx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sylvestris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tatrae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tenuicaulis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tenuifolius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tetralepis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tianshanicus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‘Tiny Tim’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turcomanicus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uralensis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velebiticus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velutinus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‘Waithmans Beauty’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webbianus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‘Whatfield Wisp’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winteri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x arvernensis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x roysii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zonatus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capillaris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squamulosa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virescens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aliciae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anastrepta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barberae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cordata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fetcaniensis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integerrima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megathura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rigescens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tugelensis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veronicoides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vigilis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x rigescens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Diblemma samarensis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Dicanthium sericeum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canadensis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cucullaria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eximia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Dicentra formosa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Dicentra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Ivory hearts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lichiangensis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macrocapnos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ochroleuca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oregona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pauciflora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‘Percy Picton’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 x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torulosa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Dicera 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annulatum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Dichanthium annulatum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papillosum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aristatum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caricosum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insculptum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papillosum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sericeum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Dichelachne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Dichelostemma capitatum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congestum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multiflorum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volubile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volubilis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argentea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Dichopogon strictus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Dichorisandra reginae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Dichorisandra thyrsiflora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 febrifuga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Dichroanthus cinereus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africana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argillicola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lugardae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nyassana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lugardiae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nutans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nyassana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platycarpa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antarctica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herbertii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karsteniana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sellowiana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Diclytra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Dicranopygium lugonis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Dicranopygium yacu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Dicranostigma franchetianum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Dicrocaulon brevifolium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Dictamnus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dasycarpus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fraxinella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fraxinellus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Dictamnus fraxinellus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fuscum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lamarckianum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ptariana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Dictyogramme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Dictyosperma 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Dictyosperma album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Dictyosperma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comosa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dumosa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Didiscus coerulea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Didiscus coeruleus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Didymochlaena lunulata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Didymochlaena truncatula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baraquiniana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bowmannii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exotica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fournieri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hoffmannii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Dieffenbachia picta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baraquiniana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pittieri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reginae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seguine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argyreum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cupuliflorum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dissimile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dracomontanum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erectum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floriferum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formosum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galpinii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igneum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insigne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jucundum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luteoalbidum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mossii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nixonianum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pallidum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pauciflorum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pendulum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plowesii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‘Puck’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pulcherrimum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reynoldsii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robustum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sertum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trichorhizum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tyrium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coraeensis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coraeensis f.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decora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Diervilla floribunda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hortensis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middendorffiana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Diervilla middendorffiana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butcheriana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flavida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iridioides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robinsoniana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vegeta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ambigua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argyrostigma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davisiana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dubia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ferruginea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ferruginea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schischkinii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fontanesii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heywoodii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laevigata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lamarckii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lutea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mariana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miniana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nervosa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obscura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obscura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purpurea</w:t>
            </w:r>
          </w:p>
        </w:tc>
      </w:tr>
      <w:tr w:rsidR="00B934E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4EC" w:rsidRPr="00F8206B" w:rsidRDefault="00B934EC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purpurea ‘pam’s choice’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heywoodii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gloxiniiflora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stewartii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thapsi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trojana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x mertonensis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x sibirica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Digitostigma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ixioides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pilansii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Dillenia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Dillenia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fumatus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Dimorphanthus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barberiae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ecklonis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pluvialis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sinuata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tragus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inexpectatus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microspermus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pole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evansii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puberulus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vanzylii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wilmotianus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Dionaea muscipula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archibaldii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aretioides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bazoftica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bryoides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freitagii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iransharii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lamingtonii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mozaffaianii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tapetodes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teucrioides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viscidula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angustifolium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argenteum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califanoi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caputoi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edule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Dioon edule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holmgrenii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mejiae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merolae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rzedowskii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sonorense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spinulosum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stevensonii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tomasellii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Dioon tomasellii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sonorense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araucana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batatas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bulbifera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dregeana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dumetorum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elephantipes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esculenta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hemicrypta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hirticaulis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macrostachya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opposita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rubella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rupicola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sansibarensis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septemloba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Dioscorea sylvatica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tokoro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transversa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Dioscorea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oppositifolia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blancoi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cathayensis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compacta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dichrophylla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diepenhorstii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digyna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durianoides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ebenaster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ebenum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fasciculosa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ferrea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ferrea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glandulosa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glaucifolia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insulartis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kaki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lotus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lycioides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malabarica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mespiliformis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mosieri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pentamera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philippensis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sabiensis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senegalensis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seychellarum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simii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tesselaria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texana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virginiana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whyteana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crispum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platyphyllum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viride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yunnanensis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Diphelleia cymosa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Diphylleia grayi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Diphylleia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dubia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Diplacus puniceus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sanderi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x amabilis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x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Diplarhena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Diplarrhena moraea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caudatum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cyatheifolium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dilatatum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esculentum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harpeodes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lanceum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proliferum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pycnocarpon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thwaitesii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Diplocyatha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dampieri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microcephala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acris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erucoides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Diplotaxis muralis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tenuifolia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Diplotheca abyssinica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Diplotheca venosa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Diplothemium caudescens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Diporidium serrulata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Dipsacus sativus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Dipsacus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Dipteracanthus squarrosus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Dipteris conjugata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obtusifolius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punctulatus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tuberculatus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turbinatus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Dipteronia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Dipteryx odorata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Disanthus cercidifolius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acutifolia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albida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astephana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bengalensis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cochleata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cominsii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dolichantha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formosana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fruticulosa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hirsuta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livida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melanesica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milnei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nummularia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rhodantha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ruscifolia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trichostemma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ackermannii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albispinus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alteolens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amazonicus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araneispinus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bahiensis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bahiensis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subviridigriseus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boliviensis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boomianus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buenekeri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cangaensis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catingicola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cephaliaciculosus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crassispinus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crystallophilus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diersianus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estevesii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flavispinus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goianus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hartmannii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heptacanthus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catingicola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heptacanthus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magnimammus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horstii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lindaianus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magnimammus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mamillosus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melanochlorus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milticolorispinus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nigrisaetosus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pachythele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paranaensis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patulifolius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piauiensis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placentiformis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prominentigibbus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pseudoinsignis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pseudolatispinus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pugionacanthus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pulvinicapitatus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rapirhizus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semicampaniflorus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silicicola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silvaticus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spinosior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squamibaccatus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subterraneoproliferans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subviridigriseus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tricornis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woutersianus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zehntneri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zehntneri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boomianus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zehntneri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zehntneri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flagelliformis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ramulosus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clavellatum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crassifolium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Disporopsis fuscapicta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bracystemon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cantoniense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sessile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smilacinum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uniflorum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Dissolena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Dissotis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Dissotis rotundifolia</w:t>
            </w:r>
          </w:p>
        </w:tc>
      </w:tr>
      <w:tr w:rsidR="0039649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6498" w:rsidRPr="00F8206B" w:rsidRDefault="0039649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Disteganthus moensi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Distegocarpus laxiflora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Distiacanthus morrenianus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Distichirops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distichophylla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Distichlis 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Distichlis spicata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Distictis buccinatoria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Distylium myricoides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Distylium racemosum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Dittrichia 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Dizygotheca elegantissima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Dobrowskya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clevelandii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conjugens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dentatum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jeffreyi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meadia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poeticum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x lemoinei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rheedii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spathacea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Dolichothele albescens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acutangula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burgessiae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cacuminum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calantha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cymosa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dregeana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kirkii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mastersii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mukole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nyasica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tiliacea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x cayeuxii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Donax canniformis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austriacum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columnae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excelsum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orientale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orphanidis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pardalianches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plantagineum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Dorotheanthus bellidiformis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Dorotheanthus oculatus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contrajerva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gigas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turneraefolia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turnerifolia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Dortmanna roughii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Doryanthes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Doryanthes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Dorycnium hirsutum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Dorycnium pentaphyllum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ludens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pedata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Doryopteris pedata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Douglasia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Dovyalis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Dovyalis capra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caeruleomontana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cappadocica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cretica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dedeana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densifolia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longisiliqua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mollissima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mulfordiae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nelsonii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oligosperma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parnassica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polytricha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ramosissima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sauteri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sphaeriodes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sphaerula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ventosa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cincta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cochinchinensis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compacta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cylindrica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deremensis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draco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godseffiana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goldieana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indivisa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massangeana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obtecta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ombet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phrynoides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reflexa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Dracaena reflexa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linearifolia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rumphii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sanderiana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surculosa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terminalis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altaiense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argunense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bipinnatum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botryoides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calophyllum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diversifolium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fragile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hemsleyanum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heterophyllum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imberbe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integrifolium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isabellae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moldavica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moldavicum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origanoides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paulsenii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purdomii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renati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rupestre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ruyschiana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scrobiculatum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virginianum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wendelboi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amazonense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angustispathum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asperispathum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asperum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bogneri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changuango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croatii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dressleri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foecundum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foetidum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gigas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grandispathum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grayumianum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margaretae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nivosum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pittieri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polyphyllum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purdieanum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socunuscum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ulei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Dracontomelon dao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dealbatus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draconis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proximus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rheolens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acerosum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longifolium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palustre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strictum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muscivorus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Dregea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Drepanostachyum falcatum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Drimia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Drimys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Drimys winteri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floribundum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hispidum</w:t>
            </w:r>
          </w:p>
        </w:tc>
      </w:tr>
      <w:tr w:rsidR="00520FAE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0FAE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lavisii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micans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midas</w:t>
            </w:r>
          </w:p>
        </w:tc>
      </w:tr>
      <w:tr w:rsidR="00520FAE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0FAE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pruinosum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adelae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admirabilis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aliciae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anglica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ascendens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auriculata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bulbosa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burkeana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capillaris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cistiflora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collinsiae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darwinensis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derbyensis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ericksoniae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erythrorhiza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falconeri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filiformis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hamiltonii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hartmeyerorum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hirtella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kenneallyi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Drosera macrantha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planchonii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neocaledonica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oblanceolata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obovata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ordensis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palacea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petiolaris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ramentacea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roraimae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rubrifolia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slackii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slakii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spathulata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spatulata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Drosera stolonifera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subhirtella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tracyi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whittakeri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x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Drosophyllum lusitanicum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drummondii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formosa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lindleyana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polycephala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Dryas octopetala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Dryas x 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Drymoglossum piloselloides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Drymophila cyanocarpa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Drymophila moorei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ambiguus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beguinii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bifidus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henyti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lepidotus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litigiosus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oliviformis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oninensis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pachycladus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paradoxus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propinquus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singaporensis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subdistichus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Drymophloeus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‘Serak Bekah’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whitmeeanus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bonii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quercifolia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rigidula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Dryobalanops aromatica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Dryobalanops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Dryopteris affinis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ardechensis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austriaca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borreri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campyloptera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carthusiana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crassirhizoma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cycadina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erythrosora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expansa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formosana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goldiana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gracilipes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gymnosora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labordei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lacera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marginalis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pacifica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Dryopteris pallida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pseudomas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pycnopteroides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remota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sieboldii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sublacera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tokyoensis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uniformis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varia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villarii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wallichiana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Duabanga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hopwoodii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leichhardtii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myoporoides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Duchesnea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Dudleya abramsii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bettinae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brittonii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hassei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traskiae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Dudleya virens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viscida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Duguetia staudtii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Dunbaria conspersa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ellisia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erecta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lorentzii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plumieri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stenostachya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acutifolius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excelsus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griffithii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kinabaluensis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kutejensis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lanceolatus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lowianus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oblongus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oxleyanus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singaporensis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testudinarium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zibethinus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corderoyi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polita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sulcata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Duvernoia adhatodoides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altissima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argentea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brevifolia x fosteriana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choristaminea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cinerea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densiflora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distachya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encholirioides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estevesii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ferox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fosteriana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frigida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goiana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ibiramensis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leptostachya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lindevaldae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marnier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lapostollei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microcalyx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niederleinii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rariflora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remotiflora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subsecunda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tuberosa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velascana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Dyera costulata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acuminum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albofarina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albofarinosa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ambanjae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ambilaensis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ambositrae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amboza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ampasindavae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andapae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andrianatonga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ankaizinensis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antanambensis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aquatilis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arenarum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baronii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basilonga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beentjei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bejofo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bernierana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betamponensis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boiviniana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bonsai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bosseri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cabadae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canaliculata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carlsmithii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catatiana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commersoniana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confusa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cookei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coriacea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corniculata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curtisii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decaryi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decipiens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diego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digitata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dransfieldii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eriostachys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faneva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fanjana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florencei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forficifolia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furcata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glabrescens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heteromorpha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hiarakae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hildebrandtii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hildebrantii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hovomantsina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humbertii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humblotiana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ifanadianae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interrupta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jumelleana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lantzeana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lanuginosa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lastelliana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leptocheilos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ligulata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lokohoensis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loucoubensis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louvelii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lutescens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mahia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malcomberi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mananjarensis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mangorensis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marojejyi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mcdonaldiana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minuta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mocquerysiana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nauseosa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nodifera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nossibensis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onilahensis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oreophila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oropedionis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ovobontsira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pachyramea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paludosa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pembana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perrieri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pervillei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pilulifera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pinnatifrons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plurisecta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poivreana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prestoniana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psammophila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ramentacea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remotiflora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remotifolia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rivularis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sahanofensis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saintelucei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sambiranensis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sanctaemariae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schatzii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scottiana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serpentina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simianensis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singularis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soanieranae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soniaranae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tanalensis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tenuissima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thermarum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thiryana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thouarsiana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tokoravina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trapezoidea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tsaratananensis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tsaravoasira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zahamenae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Dysosma versipellis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Dysphania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Ebenus cretica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Ebracteola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moltkei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Ebracteola wilmaniae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Ecballium elaterium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Eccremocarpus scaber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Ecdeiocolea monostachya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flavescens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leptophylla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acutifolia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agavoides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albicans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bella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cante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carnicolor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chiapensis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chihuahuaensis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clavifolia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compressicaulis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crenulata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derenbergii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desmetiana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difractens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elegans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eurychlamys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gibbiflora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globulosa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goldmanii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halbingeri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hoveyi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hyalina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laui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leucotricha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lilacina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lindsayana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linguaefolia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longissima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lyonsii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macrophylla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megacalyx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moranii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multicaulis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nodulosa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peacockii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penduliflora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potosina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prolifica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pulidonis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pulvinata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purpusorum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racemosa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rodolfi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rodolfoi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rubromarginata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runyonii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schaffneri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scopulorum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setosa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shaviana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subsessilis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tolimanensis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turgida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violescens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x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dammanniana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framesii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scutellata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serpentina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sharpei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Echinacea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Echinacea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tennesseensis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acanthodes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asterias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brevihamatus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capricornis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crassihamatus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denudatus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electracanthus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haematacanthus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emoryi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erectocentrus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gielsdorfianus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graessneri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grusonii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haselbergii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haynei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horizonthalonius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ingens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knuthianus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kunzei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macrochele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mandragora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mariposensis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mexicanus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myriacantha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nidus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ornatum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peeblesianus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peninsulae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platyacanthus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polycephalus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pubispinus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rhodacanthus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ritteri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scheeri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schmiedickeanus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sileri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subterraneus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texensis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tobuschii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uncinatus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uncinatus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wrightii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viereckii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viridescens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viridescens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cylindraceus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weberbaueri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whipplei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wislizeni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acifer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baileyi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berlandieri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blankii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boyce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thompsonii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caespitosus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chisoensis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dasyacanthus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davisii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delaetii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ehrenbergii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engelmannii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enneacanthus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enneacanthus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enneacanthus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enneacanthus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hempelii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kuenzleri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ferreirianus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ferreirianus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gentryi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grusonii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hempelii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huitcholensis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knippelianus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kuenzleri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laui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leucanthus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longisetus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luteus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melanocentrus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morricalii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papillosus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pectinatus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pensilis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pentalophus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perbellus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phoeniceus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polyacanthus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poselgeri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pulchellus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baileyi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rigidissimus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schmollii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sciurus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stramineus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strausianus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subinermis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triglochidiatus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viridiflorus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chloranthus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x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x roetteri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x roetteri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colona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galli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frumentacea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pavonis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elliptica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esculenta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frumentacea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holubii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inundata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microstachya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muricata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Echinochloa muricata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oryzoides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polystachya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Echinochloa polystachya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praestans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pyramidalis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telmatophila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turneriana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walteri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amazonicus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amphibius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argentinensis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austroamericanus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berteroi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bleheri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bolivianus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cordifolius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floribundus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gracilis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grandiflorus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grisebachii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isthmicus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latifolius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longiscapus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macrophyllus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magdalenensis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major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martii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muricatus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ovalis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parviflorus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parvulus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patagonicus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quadricostatus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radicans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rostratus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scaber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schlueteri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sellowianus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tenellus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xinguensis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albatus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arrigens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coptonogonus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crispatus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kellerianus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lamellosus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multicostatus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ochoterenaus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pentacanthus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vaupelianus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violaciflorus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Echinomastus erectocentrus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gautii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intertextus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macdowellii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mariposensis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bannaticus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dahuricus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dissectus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ritro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 ritro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ruthenicus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ruthenicus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sphaerocephalus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spinosissimus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tienshanicum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viscosus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ancistrophora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angelesiae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antezanae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arachnacantha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atacamensis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backebergii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bertramiana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boyuibensis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breviflora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bruchii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bruchii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cabrerae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caineana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callichroma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calochlora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calorubra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camarguensis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cardenasiana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carmineiflora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cephalomacrostibas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chalaensis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chamaecereus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chiloensis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chrysochete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cinnabarina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comarapana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conaconensis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coquimbana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cuzcoensis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densispina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deserticola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elongata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escayachensis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eyriesii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fabrisii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haematantha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hertrichiana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herzogiana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huascha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kermesina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knuthiana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kratochviliana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lageniformis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lateritia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leucorhodantha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litoralis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macrogona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mamillosa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Echinopsis mamillosa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kermesina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marsoneri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maximiliana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narvaecensis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obrepanda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orozasana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orurensis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oxygona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pachanoi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pampana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pamparuizii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paraguayensis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pasacana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pentlandii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polyancistra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pseudocandicans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pugionacantha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puquiensis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purpureopilosa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rhodotricha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rojasii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saltensis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sanguiniflora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santaensis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schickendantzii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schieliana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schoenii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schreiteri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semidenudata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seminudus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silvestrii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skottsbergii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smrziana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spiniflora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strigosa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subdenudatus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tacaquirensis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taquimbalensis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tarijensis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tarmaensis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tegeleriana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terscheckii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thelegona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thelegonoides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thionantha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tiegeliana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toralapana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trichosa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Echinopsis tubiflora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tulhuayacensis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uyupampensis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vasquezii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volliana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walteri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yuquina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Echinororus uruguayensis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Echinostachys pineliana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Echites religiosus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Echites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acanthocarpum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aculeatum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auberianum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decaisnei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fastuosum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hierrense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Echium virescens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wildpretii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Eclipta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Eclipta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Edgeworthia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Edgeworthia papyrifera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Edithcolea grandis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ambigua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lindenii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perplexa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caudatus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caricinus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dalmaticus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dinaricus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graminifolius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horvatii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jugoslavicus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Edraianthus owerinianus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parnassicus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serbicus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serpyllifolius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tenuifolius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chilensis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chrysophylla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anacua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hottentotica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membranifolia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saligna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thyrsiflora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tinifolia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Ehrharta calycina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guineensis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Elaeis guineensis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melanococca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oleifera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bancroftii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cyaneus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eumundi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ganitrus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glabripetalus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hookerianus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reticulatus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serratus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sphaericus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Elaeodendron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Elaeodron curtipendulum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Elaphoglossum aemulum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Elaphrium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Elate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Elateriospermum tapos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Elatostema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cuspidata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filacea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fistulosa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Eleiodoxa conferta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Elephantopus scaber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Elephantopus spicatus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cardamomum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Elettaria cardamomum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hemisphaerica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coracana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oligostachya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polystachya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tristachya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baccharoides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Elizabetha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Elliottia pyroliflorus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Elmera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Elsholtzia ciliata (Thunb.) Hyl.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Elsholtzia stauntonii Benth.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Elymus arenarius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Elymus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Embergeria grandifolia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Embothrium coccineum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flammea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sonchifolia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Emmenopterys henryi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Emorycactus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Empetrum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Enantia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Encelia farinosa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aemulans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altensteinii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aplanatus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arenarius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BD1C8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brevifoliolatus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caffer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cerinus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chimanimaniensis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concinnus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cupidus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cycadifolius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delucanus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dolomiticus 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dyerianus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equatorials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eugene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maraisii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friderici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guilielmi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ghellinckii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graniticola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hildebrandtii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horridus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horridus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inopinus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ituriensis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kisambo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laevifolius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latifrons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laurentianus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lebomboensis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lemarinelianus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longifolius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macrostrobilus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manikensis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marunguensis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middelburgensis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miquelii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msinganus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munchii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nubimontanus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paucidentatus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poggei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pterogonus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schmitzii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sclavoi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senticosus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septentrionalis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tegulaneus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transvenosus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trispinosus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turneri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umbeluziensis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venetus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verrucosus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voiensis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whitelockii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Encephalocarpus strobiliformis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Encholirion jonghii 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Encholirion ynghii 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bradeanum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heloisae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jonghii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magalhaesii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subsecundum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compressa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coweyana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introrsa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palmerstonii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pubens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tooram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Endopleura uchi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Endospermum medullosum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Endospermum robbieannum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Endymion hispanicus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Endymion patulus</w:t>
            </w:r>
            <w:r w:rsidRPr="00F8206B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var.</w:t>
            </w:r>
            <w:r w:rsidRPr="00F8206B">
              <w:rPr>
                <w:rFonts w:cs="Times New Roman"/>
                <w:iCs w:val="0"/>
                <w:color w:val="000000"/>
                <w:sz w:val="20"/>
              </w:rPr>
              <w:t xml:space="preserve"> algeriensis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Englerophoenix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campanulatus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campanulatus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palibinii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cernuus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cernuus f.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cernuus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matsudae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cernuus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deflexus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matsudae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palibinii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perulatus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quinqueflorus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ruber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rubicundus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serrulatus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sinohimalaicus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Entada phaseoloides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angolense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candolleanum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gregoireianum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leplaei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platanoides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rederi 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septentrionale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Enterolobium contortisiliguum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Enterolobium cyclocarpum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Enteropogon acicularis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Eomatucana oreodoxa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Eora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Eora sapida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Epigaea asiatica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billardierianum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changaicum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ciliatum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Epilobium crassum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hirsutum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hirtigerum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kesamitsui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obcordatum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pallidiflorum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parvifolium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sarmentaceum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brachyrrhizum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diphyllum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dolichostemon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epsteinii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franchetii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leptorrhizum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myrianthum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pauciflorum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platypetalum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pubigerum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setosum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shuichengense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shuichengense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stellutlatum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trifoliatobinatum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wushanense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wushanense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omiense (E. acuminatum x E. fangii)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keepNext/>
              <w:keepLines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rubrum (E. alpinum x E. grandiflorum)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youngianum (E. diphyllum x E. grandiflorum)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anguliger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caudatum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chrysocardium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costaricense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crenatum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crenatum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crenatum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gaertneri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grandilobum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macropterum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oxypetalum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phyllanthus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phyllanthus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phyllanthus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phyllanthus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russellianum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gaertneri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steyermarkii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truncatum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x buckleyi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Epipremnum 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cupreata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dianthiflora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lilacina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Epithelantha micromeris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curvula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dielsii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tef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uniolae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Eranthemum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cilicica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hyemalis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longistipitata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sibirica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stellata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x tubergenii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Eremalche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Eremocarpus setiger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Eremochloa ophiuroides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Eremogone pseudacantholimon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alternifolia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calorhabdos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cuneifolia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flaccida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foliosissima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foliosissima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glabra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lachnocalyx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latrobei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macdonnellii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mackinlayi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Eremophila maculata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brevifolia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magnifica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maitlandii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nivea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punicea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cabrae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cuspidata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haullevilleana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laurentii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macrocarpa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quinquecostulata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tessmanniana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wendlandiana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aitchisonii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Eremurus alberti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altaicus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bucharicus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cristatus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fuscus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kaufmanii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lactiflorus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luteus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sogdianus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stenophyllus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tianschanicus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turkestanicus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x isabellinus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Erianthus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Erianthus ravennae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abietina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albens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andevalensis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andromedaeflora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baccans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bauera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bergiana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blandfordia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bodkinii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boscowiana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bowieana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calycina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canaliculata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carnea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carnea x erigena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cerinthoides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chamissonis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ciliaris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ciliaris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maweana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colorans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conspicua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copiosa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cruenta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curviflora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curvirostris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daphniflora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demissa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discolor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andrewsanthus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erigena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exsurgens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fastigiata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filipendula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gilva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glandulosa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glandulosa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glomiflora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glumaeflora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hebecalyx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herbacea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hexandra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hirtiflora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holosericea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junonia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lambertia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lanipes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lateralis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linnaeoides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mackaiana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mackaii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mammosa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manipuliflora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mauritanica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maweana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mediterranea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melanthera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monsoniana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oatesii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onosmiflora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patersonia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persoluta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perspicua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peziza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phylicifolia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plukenetii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quadrangularis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regerminans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regia x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scoparia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sessiliflora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sicula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simulans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sparsa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sphaeroidea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subdivaricata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swynnertonii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taxifolia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terminalis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tetralix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tetralix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stuartii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tumida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vagans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vernix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walkeria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cavendishiana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darleyensis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x mackaii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watsonii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praegeri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stuartii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veitchii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watsonii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williamsii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willmorei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bellidioides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borealis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chrysopsidis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compositus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Erigeron compositus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discoideus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‘Four Winds’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glabellus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humilus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karvinskianus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leiomerus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mucronatus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pinnatisectus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‘Rosa Juwel’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scopulinus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simplex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vagus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vahlii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Erinacea anthyllis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Erinacea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laciniatus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peruvianus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Eriobotrya deflexa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Eriobotrya deflexa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koshunensis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Eriobotrya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leninghausii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magnificus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warasii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Eriocephalus africanus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australiensis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borumensis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crebra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meyeriana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pseudoacrotricha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ramosa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Eriocoma hibiscifolia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Eriodictyon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fasciculatum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umbellatum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Eriolobus trilobata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brevipes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porphyrium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Eriostemon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Eriostemon spicatus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aurata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ceratistes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curvispina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ihotzkyanae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kunzei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megacarpa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rodentiophila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sandillon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subgibbosa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nanum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pectinatum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rupestre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villosum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Erodendrum amplexicaule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botrys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cicutarium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corsicum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cygnorum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glandulosum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gruinum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guttatum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macradenum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malacoides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moschatum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pelargoniflorum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petraeum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reichardii x Erodium corsicum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x variabile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Erpetion reniforme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longirostris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Eruca sativa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stenocarpa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vesicaria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Eruca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agavifolium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amethystinum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bourgatii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Eryngium bromeliaefolium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caeruleum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campestre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decaisneanum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eburneum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expansum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foetidum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glaciale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horridum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maritimum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ovinum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pandanifolium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paniculatum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plantagineum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planum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proteiflorum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serra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spinalba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ternatum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tripartitum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variifolium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vesiculosum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oliverianum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tripartitum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zabelii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yuccifolium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allionii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arenicola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asperum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asperum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purshii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purshii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cheiri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cinereus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comatum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crepidifolium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cuspidatum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decumbens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erysimoides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helveticum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heritieri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heritieri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hieraciifolium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hybridum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linifolium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mutabile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nivale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odoratum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perofskianum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pieninicum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pseudorhaeticum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repandum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scoparium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scoparium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scoparium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wheeleri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wittmannii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allionii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kewense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marshallii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armata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brandegeei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loretensis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corallodendron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humeana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lysistemom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sandwicensis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vespertilio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citrinum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cliftonii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dens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Erythronium grandiflorum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hartwegii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helenae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hendersoni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howellii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idahoense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japonicum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klamathense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‘Kondo’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leptopetalum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mesochoreum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multiscapoideum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nudopetalum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oregonum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Erythronium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Pagoda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pluriflorum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propullans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pusaterii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quinaultense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revolutum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rostratum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sibiricum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taylorii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tuolumnense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umbilicatum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Erythrophysopsis aesculina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illinita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organensis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philippiana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Escallonia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Escallonia virgata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philippiana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exoniensis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iveyi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langleyensis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rockii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Eschscholtzia douglasii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Eschscholzia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Eschscholzia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douglasii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aguirreana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albicolumnaria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chihuahuensis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dasyacantha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chaffeyi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dasyacantha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dasyacantha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deserti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duncanii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hesteri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laredoi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leei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missouriensis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nellieae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orcuttii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organensis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radiosa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robbinsorum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roseana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sneedii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sneedii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villardii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vivipara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vivipara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blossfeldiorum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churinensis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huanucoensis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hylaea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melanostele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ritteri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senilis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superba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Estuca nigrescens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Ethulia bidentis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cevuga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elatior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hemisphaerica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loerzingii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maingayi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Euadenia eminens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Eucharis amazonica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Eucharis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audax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collinus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delicatus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ensifer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gymnocephalus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involucanatus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involucratus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lateralis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limosus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paludosus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polylepis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ruahinicus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sphaericus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Euclea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Euclea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Euclinia longiflora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Eucodonia andrieuxii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Eucodonia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Eucomis autumnalis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Eucomis autumnalis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comosa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pole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schijffii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vandermerwei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zambesiaca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Eucommia ulmoides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cordifolia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glutinosa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x nymansensis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ambigua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brachystachys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tristis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Eulalia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Eulalia nepalensis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Eumorphia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Eunomia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 f. striatus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 f.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ciliato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americanus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atropurpureus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bungeanus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bungeanus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cornutus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euphlebiphyllus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 f.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 f. atrorubens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europaeus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leucocarpus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fimbriatus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fortunei f. carrierei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vegetus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hamiltonianus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nikoensis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yedoensis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hederaceus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japonicus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lanceifolius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lucidus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maackii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myrianthus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nikoensis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obovata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Euonymus oxyphyllus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phellomanus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planipes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carrierei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vegetus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sacrosanctus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sieboldianus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thunbergianus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tobira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yedoensis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Eupatorium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alsiniflora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amygdaloides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atoto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aureoviridiflora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balsimifera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baumii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bergeriana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brittingeri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bupleurifolia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burmannii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characias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corallioides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cornastra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cyathophora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cyparissias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dendroides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drummondii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enopla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epithymoides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fianarantsoa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gariepina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genoudiana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geroldii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gorgonia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gottlebei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griffithii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gymnocalycioides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hamata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helioscopia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ingens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lactea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leucocephala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longibracteata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louwii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mamillaris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marlothii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mellifera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meloformis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milloti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mitchelliana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monteiri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monteiroi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myrsinites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neohumbertii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neriifolia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nicaeensis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obesa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pekinensis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pentagona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peplus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perangusta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perrieri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planiticola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polychroma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polygona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primufolia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pulcherrima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‘Red Wing’ (E. x martinii x E. amygdaloides)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sarcostemmoides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schillingii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schoenlandii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stevenii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stygiana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susannae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symmetrica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tannensis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tirucalli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tortirama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triangularis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tuberculata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tuberculatoides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variegata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virosa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x martinii (E. characias x E. amygdaloides)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zoutspansbergensis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didyma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longana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malaiensis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nephelium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Euphrasia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Euptelea pleiosperma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Euptelea polyandra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emarginata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macartneyi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Euryale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gunniana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persoonioides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pinifolia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subrepanda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teretifolia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Eurycoma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abrotanifolius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acraeus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dacrydioides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virgineus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Euscaphis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andrewsii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russellianum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Eutacta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Eutassa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badiocarpa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brachyclada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brachyspatha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broadwayana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broadwayi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caatinga 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carderi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caribaea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edulis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ensiformis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latisecta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longepetiolata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luminosa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macrospadix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oleracea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precatoria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precatoria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precatoria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precatoria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purpurea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roseospadix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simiarum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simplicifrons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stenophyll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vinifera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williamsii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Eutrema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Eutrema wasabi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Euxolus muricatus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Euxolus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alsinoides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arbuscula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Evolvulus glomeratus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nummularius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nuttallianus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pilosus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sericeus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Exacum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Exbucklandia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Exbucklandia populnea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Excoecaria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Excoecaria cochinchinensis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albertii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giraldii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giraldii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korolkowii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giraldii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tianschanica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x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Exomis atriplicioides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Exydra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Fabiana densa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Fabiana imbracata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Facheiroa blossfeldiorum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Fagara horrida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Fagelia polyrhiza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cymosum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dibotrys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esculentum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fagopyrum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sagittatum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vulgare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berteriana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schlecteri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antarctica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betuloides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cliffortioides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cunninghamii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dombeyi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grandifolia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gunnii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menziesii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nervosa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obliqua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solandri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 f. laciniata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 f.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Fallopia convolvulus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Famatina herbertiana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Fargesia murielae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Fargesia nitida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Fargesia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Fasciularia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Fascicularia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Fascicularia pitcairniifolia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Fatsia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acutipetala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albidens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bosscheana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bosscheana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britteniae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cradockensis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crassisepala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duncanii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felina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gratiae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haagei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hooleae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jamesii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kendrewensis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kingiae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latipetala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laxipetala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longidens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lupina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militaris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Faucaria montana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multidens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nemorosa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paucidens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peersii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Faucaria plana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ryneveldiae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smithii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speciosa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subintegra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tigrina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tuberculosa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uniondalensis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Faurea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amelloides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bergeriana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dregei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echinata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erigeroides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filifolia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Felicia fruticosa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rosulata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x amelloides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Fenestraria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Fenestraria rhopalophylla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Feretia aeruginescens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brilletii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Fernelia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acanthodes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acanthodes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alamosanus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chrysacanthus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covillei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cylindraceus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cylandraceus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tortulispinus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diguetii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eastwoodiae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echidne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electracanthus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emoryi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emoryi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flavovirens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fordii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haematacanthus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hamatacanthus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histrix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horridus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johnstonianus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macrodiscus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peninsulae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peninsulae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viscainensis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pilosus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pottsii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pringlei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pubispinus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recurvus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schwarzii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stainesii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tiburonensis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tobuschii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tortulispinus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townsendianus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townsendianus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santa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viridescens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viscainensis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wislizeni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wislizenii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Ferraria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densepunctulata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ferrariola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foliosa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macrochlamys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obtusifolia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pavonia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schaeferi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uncinata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communis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linkii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tingitana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Ferulago galbanifera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acanthophylla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amethystina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ampla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atlantigena f. pseudomairei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fenas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uechtritziana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 x Lolium multiflorum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 x Lolium multiflorum x Lolium perenne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arvernensis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asperula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brevipila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bromoides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caerulescens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dertonensis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duriuscula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elatior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elatior f. pseudomairei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eriopoda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fenas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geniculata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idahoensis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idahoensis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idahoensis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kronenbergii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lemanii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megalura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myuros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nigrescens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ovina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ovina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i w:val="0"/>
              </w:rPr>
              <w:t xml:space="preserve">. </w:t>
            </w:r>
            <w:r w:rsidRPr="00F8206B">
              <w:rPr>
                <w:rFonts w:cs="Times New Roman"/>
                <w:sz w:val="20"/>
              </w:rPr>
              <w:t>duriuscula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ingrata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paniculata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spadicea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pratensis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richardsonii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rochelii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densiuscula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glaucodea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lanuginosa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rupicola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spadicea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uechtritziana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unioloides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valesiaca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valesiaca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varia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Festulolium braunii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Festulolium loliaceum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Ficinia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benghalensis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benjamina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binnendijkii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burtt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davyi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cordata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cumingii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dammaropsis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elastica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hispida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lyrata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petiolaris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philippinensis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platypoda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pyrifolia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racemigera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religiosa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rubiginosa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salicifolia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sur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Filago leontopodioides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Filicium decipiens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camtschatica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hexapetala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ulmaria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Filipendula ulmaria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denudata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Filipendula ulmaria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ulmaria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vulgaris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Firmiana lychnophora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Firmiana simplex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albivenis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argyroneura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verschaffeltii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Fittonia verschaffeltii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argyroneura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Fitzroya cupressoides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Fitzroya patagonica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Flaveria australasica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Flaveria bidentis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Floscopa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Flueggea virosa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Flueggea wallichianus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Foeniculum vulgare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Foetidia mauritiana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Fokienia hodginsii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Forestiera neomexicana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koreana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suspensa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suspensa x viridissima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viridissima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Forsythia viridissima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x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Forsythia x intermedia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albicans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chiquitana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elata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fuentesii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gracilis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latifolia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micrantha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penduliflora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rusbyi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schidosperma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spectabilis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villosula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weberbaueri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weddelliana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gardenii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columnaris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diguetii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macdougalii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shrevei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chiloensis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chiloensis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ananassa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helleri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monophylla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moschata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roseiflora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vesca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bracteata f.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bracteata f. helleri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roseiflora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semperflorens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virginiana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x ananassa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x ananassa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x magna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albiareolata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asteroides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castanea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cataphracta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chiquitana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grahliana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ignacionensis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mammifera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Frailea pygmaea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schilinzkyana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Francoa appendiculata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Francoa ramosa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Francoa sonchifolia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californica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caroliniana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purshiana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Franklinia alatamaha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Franseria artemisioides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uhdei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oxycarpa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pannonica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lentiscifolia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caroliniana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dipetala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aureo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griffithii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inopinata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juglandifolia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aucubifolia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lentiscifolia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ornus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oxycarpa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oxyphylla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paxiana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paxiana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pennsylvanica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pennsylvanica f. aucubifolia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pennsylvanica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pennsylvanica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subintegerrima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platypoda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quadrangulata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rotundifolia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spaethiana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uhdei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velutina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 x corymobosa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 x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caryophyllacea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elimensis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fergusoniae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fucata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Freesia laxa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 x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 x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Freesia refracta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sparrmannii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Fremontodendron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Fremontodendron mexicanum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endlicheri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gunnii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rhomboidea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Frenela rhomboidea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triquetra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Frerea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Frithia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Frithia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acmopetala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acmopetala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wendelboi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affinis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agrestis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albidiflora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alburyana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alfredae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alfredae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glaucoviridis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amana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argolica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armena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assyriaca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assyriaca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melananthera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atrolineata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barbata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biflora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biflora x purdyi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bithynica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brandegei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bucharica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camschatcensis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chitralensis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chlororhabdota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cirrhosa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crassifolia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kurdica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poluninii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dagana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davidi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davisii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davisii x graeca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drenovskii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eastwoodiae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eduardii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ehrhartii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epirotica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euboeica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fleischeri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fleischeriana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frankiorum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gentneri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graeca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graeca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graeca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graeca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gussichiae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hermonis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hermonis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hermonis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japonica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kamtschatcensis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karelinii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kittaniae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kotschyana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latakiensis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liliacea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macedonica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meleagris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meleagroides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messanensis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messanensis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messanensis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messanensis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michailovskyi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moggridgei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mutica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obliqua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ojaiensis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olivieri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omeiensis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pallidiflora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pelinaea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persica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pinardii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pinetorum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pluriflora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pontica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pontica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pudica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purdyi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pyrenaica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raddeana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reuteri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rhodia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rhodocanakis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rixii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roderickii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ruthenica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sewerzowii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sibthorpiana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sibthorpiana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sibthorpiana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sororum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spetsiotica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sporadum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stenanthera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straussii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stribrnyi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succulenta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taipaiensis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thessala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reiseri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thessala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thomsoniana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tortifolia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tubaeformis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tubiformis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tuntasia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ussuriensis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vulpis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viridea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viridia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wabuensis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walujewii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whittallii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yuminensis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zagrica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Froelichia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arborescens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bacillaris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boliviana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‘Coralle’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corymbiflora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denticulata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excorticata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hemsleyana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lycioides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magellanica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magellanica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macrostema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magellanica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microphylla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quercetorum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sanctae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triphylla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Fugosia hakeifolia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Fugosia hakeifolia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Fumana ericoides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bastardii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bulbosa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bulbosa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bulbosa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capreolata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capreolata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cucullaria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densiflora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eximia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muralis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boraei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muralis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wirtgenii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parviflora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vaillantii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vaillantii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albomarginata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longipes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Funkia ovata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sieboldiana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tardiflora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bedinghausii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cahum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parmentieri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selloa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Gadellia lactiflora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juliae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mauritanica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Gahnia xanthocarpa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aristata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‘Arizona sun’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Gaillardia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x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Galactites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bortkewitschianus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artjuschenkoae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artjuschenkoae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bortkewitschianus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byzanteus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cilicicus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 x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 x plicatus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fosteri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graecus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ikariae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ikariae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Ikariae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ikariae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imperati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koenenianus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krasnovii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lagodechianus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nivalis f.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nivalis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nivalis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imperati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peshmenii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platyphyllus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plicatus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olgae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olgae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rizehensis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Galanthus scharlokii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transcaucasicus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x allenii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Galatella rigida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illyrica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barnardii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fugacissima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stagnalis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Galedupa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Galedupa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colutea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Galeobdolon luteum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Galeopsis galeobdolon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Galinsoga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odoratum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tinctorium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verum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Galphimia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Galpinia transvaalica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regalis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Galvezia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antillana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calviceps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pensylvanica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Gamolepis annua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Gamolepis tagetes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Ganitrus 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Ganymedes concolor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aphanophlebia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atroviridis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beccarii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benthamiana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cambogia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celebica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cowa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dinklagei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gardneriana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gibbsiae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gummi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gutta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hombroniana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kola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lateriflora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livingstonei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madruno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magnifolia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mangostana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mestonii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miqueli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parvifolia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pictoria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polyantha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portoricensis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prainiana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riparia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schomburgkiana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vidua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warrenii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xanthochymus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augusta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cornuta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hutchinsoniana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jasminoides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keartlandii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lucida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ochreata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posoquerioides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resinifera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sootepensis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spatulifolia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tahitensis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taitensis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thunbergia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volkensii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Gardenia volkensii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spatulifolia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Garneria spathulaefolia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Garrya elliptica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acinacifolia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armstrongii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batesiana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baylissiana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brachyphylla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Gasteria carinata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croucheri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doreeniae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ellaphieae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ernesti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liliputana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liliputana x Haworthia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nigricans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pendulifolia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polita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rawlinsonii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vlokii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x armstrongii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zeyheri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Gastonia cutispongia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Gastrococos crispa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Gaudinia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adenothrix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antipoda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borneensis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crassa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cumingiana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cuneata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depressa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zelandiae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eriophylla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fragrantissima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hirtiflora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hispida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hispidula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humifusa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insana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itoana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leucocarpa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macrostigma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miqueliana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mundula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myrsinoides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myrsinoides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pentlandii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nummularioides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oppositifolia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ovatifolia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parvula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perplexa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poeppigii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pyrolaefolia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pyroloides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rupestris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shallon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subcorymbosa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tetramera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trichophylla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veitchiana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x wisleyensis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lindheimeri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sinuata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attenuata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gomez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pompae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maya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spirituana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krebsiana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lichtensteinii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Geissois benthamii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Geissois biagiana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barkerae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brehmii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brevituba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callista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confusa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corrugata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darlingensis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eurystigma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furva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heterostyla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inaequalis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inflexa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juncea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mathewsii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monantha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ornithogaloides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purpureolutea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radians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rochensis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silenoides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splendidissima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tulbaghensis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azurea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coerulea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elongata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uruguaiensis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Geleznowia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Gelsemium rankinii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Gelsemium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Gemmingia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Genipa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aetnensis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anglica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anxantica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carinalis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dalmatica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delphinensis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ephedroides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equisetiformis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germanica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glabrescens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hillebrandii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horrida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humifusa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januensis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lydia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maderensis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monspessulana x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multibracteata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polysperma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raetam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ramosissima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retama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rhodorhizoides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sagittalis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stenopetala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stenopetala x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supina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supranubia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dalmatica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tenera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x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amarella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amplicrater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andrewsii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andrewsii f. albiflora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asclepiadea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asclepiadea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asterocalyx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atuntsiensis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bavarica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bellidifolia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bigelovii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boissieri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brachyphylla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brachyphylla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favratii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cachemirica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calycosa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Gentiana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cephalantha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clusii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corymbifera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crassuloides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cruciata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cruciata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cruciata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cruttwellii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dahurica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davidii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decorata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dendrologi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dendrologii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dinarica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duclouxii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emodi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excisa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fetisowii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freyniana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froelichii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gentilis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georgei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germanica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gilvostriata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gracilipes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grossheimii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hexaphylla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jarmilae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karelinii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kesselringii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kochiana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kolakovskyi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kurroo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lagodechiana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lawrencei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ligustica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loderi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longcollis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makinoi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melandrifolia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namlaensis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newberryi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nipponica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olivieri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orbicularis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oschtenica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otophora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pannonica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pneumonanthe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porphyrio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primulaeflora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przewalskii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purdomii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pyrenaica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saponaria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saxosa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septemfida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septemfida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lagodechiana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sinoornata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siphonantha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stragulata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stylophora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syringea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tergestina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terglouensis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tianschanica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tibetica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tongolensis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tricolour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syringea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triflora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tubiflora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urnula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utriculosa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veitchiorum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verna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verna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oschtenica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vernayi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wutaiensis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x hexa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x macaulayi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yunnanensis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campestris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maddenii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moorcroftiana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Gentianella saxosa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Geoffroea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Geogenanthus undatus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Geohintonia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appuniana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aspidiifolia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atrovirens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baculifera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brenesii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brevispatha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brongniartii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camana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Geonoma carderi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chlamydostachys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chococola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congesta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deversa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divisa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epetiolata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ferruginea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gamiova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gastoniana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hugonis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interrupta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irena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jussieuana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laxiflora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leptospadix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longepedunculata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macrostachys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monospatha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mooreana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myriantha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oldemanii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oligoclona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orbigniana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plumeriana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schottiana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spinescens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supracostata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talamancana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tenuissima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triglochin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umbraculiformis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undata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weberbaueri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Geoprumnon crassicarpum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Geoprumnon succulentum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Georgina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Georgina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abrotanifolium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acetosum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aequale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albanum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alchemilloides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argenteum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aristatum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armenum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asphodeloides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asphodeloides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asphodeloides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atlanticum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betonicum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betulinum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biuncinatum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bockii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bohemicum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brycei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butuoense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caespitosum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caffrum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canariense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cataractarum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charlesii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cinereum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cinereum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subcaulescens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clarkei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collinum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cordifolium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coriandrifolium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cotyledonis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crispum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cucullatum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dalmaticum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dissectum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donianum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duclouxii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 x papuanum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 x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erianthum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eriostemon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fargesii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fragile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fremontii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gardneri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gibbosum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glandulosum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glutinosum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gracile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grossularioides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harveyi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henryi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himalayense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hispidissimum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homeanum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hupehanum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ibericum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incanum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incisum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kishtvariense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koreanum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lamberti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lambertii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libani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linearilobum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lobatum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lucidum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luridum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macrorrhizum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macrorrhizum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dalmaticum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macrostylum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maderense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magniflorum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malacoides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malviflorum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meeboldii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molle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aequale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myrrhifolium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nepalense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nepalense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nervosum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nimbus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nodosum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ocellatum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odoratissimum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orientali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tibeticum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palustre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peltatum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phaeum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phaeum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phaeum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phaeum x reflexum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platyanthum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platypetalum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polyanthes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potentillaefolium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potentilloides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f.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pratense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rubrechtii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x himalayense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x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procurrens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pseudofarreri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psilostemom x endressii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psilostemom x procurrens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pulchrum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pusillum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pyrenaicum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quercifolium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radula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rapaceum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reflexum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retrorsum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revolutum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richardsonii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rivulare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robertianum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robertianum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robustum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rosthornii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rotundifolium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ruprechtii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sanguineum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sanguineum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santacruzense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scabrum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schlechteri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sessiiflorum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novaezelandiae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sessiliflorum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sessiliflorum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sessiliflorum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sessiliflorum x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sibiricum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simense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soboliferum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solanderi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strigosum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subumbelliforme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sylvaticum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terebinthinaceum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ternatum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tetragonum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transbaicalicum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viscosissimum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viscosissimum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incisum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vitifolium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wallichianum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cantabrigiense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lindavicum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magnificum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monacense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riversleaianum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 oxonianum</w:t>
            </w:r>
            <w:r w:rsidRPr="00F8206B">
              <w:rPr>
                <w:rFonts w:cs="Times New Roman"/>
                <w:sz w:val="20"/>
              </w:rPr>
              <w:br/>
              <w:t>( G. endressii x G. versicolor)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yeoi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yesoense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yoshinoi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yuexiense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zonale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jamesonii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jamesonii x viridifolia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kunzeana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Gesneria cardinalis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Gesneria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afra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campanulata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ciliaris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longistyla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oliverorum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setosa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spirali</w:t>
            </w:r>
            <w:r w:rsidRPr="00F8206B">
              <w:rPr>
                <w:rStyle w:val="charbotanicalname"/>
                <w:rFonts w:cs="Times New Roman"/>
                <w:i/>
                <w:sz w:val="20"/>
              </w:rPr>
              <w:t>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transkarooica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aleppicum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Geum aleppicum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‘Blazing Sunset’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borisii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bulgaricum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canadense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capense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chiloense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coccineum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glaciale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‘Lady Stratheden’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leiospermum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magellanicum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montanum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‘Mrs Bradshaw’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parviflorum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pentapetalum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‘Pink Frills’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pyrenaicum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quellyon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rhodopeum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rivale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talbotianum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triflorum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urbanum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x borisii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Gevuina avellana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Gibasis geniculata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</w:t>
            </w:r>
            <w:r w:rsidRPr="00F8206B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F8206B">
              <w:rPr>
                <w:rFonts w:cs="Times New Roman"/>
                <w:iCs w:val="0"/>
                <w:color w:val="000000"/>
              </w:rPr>
              <w:t>dispar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gibbosum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heathii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johnstonii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muiri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nebrownii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pachypodium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perviride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schwantesii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shandii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velutinum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albociliata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atroviolacea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atter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auriculata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hasskarliana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levis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luteostriata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manggong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pseudoarundinacea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ridleyi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wrayi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achilleaefolia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capitata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Gilia leptantha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Gilia tenuiflora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tricolor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Gilliesia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Ginkgo biloba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Gironniera subaequalis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abbreviatus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anatolicus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angustus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antakiensis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appendiculatus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arcuatus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bilineatus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blandus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blommesteinii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bonaespei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brachyphyllus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brevifolius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brevitubus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buckerveldii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bullatus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callianthus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callistus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cardinalis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carinatus</w:t>
            </w:r>
          </w:p>
        </w:tc>
      </w:tr>
      <w:tr w:rsidR="00B76C9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C91" w:rsidRPr="00F8206B" w:rsidRDefault="00B76C91" w:rsidP="00B76C9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Gladiolus carinatus x tenellus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carmineus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caryophyllaceus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ceresianus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citrinus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communis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communis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corymbosus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crassifolius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crispus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cruentus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cunonius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cuspidatus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dalenii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debilis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deserticolus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ecklonii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elliotii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emiliae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engysiphon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equitans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floribundus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floribundus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floribundus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fourcadei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geardii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gueinzii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guthriei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hortulanus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hyalinus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illyricus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imbricatus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inflatus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inflexus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insolens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involutus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italicus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jonquilliodorus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kamiesbergensis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kotschyanus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lapeirousioides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laxus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leptosiphon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lewisiae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liliaceus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longicollis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longicollis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loteniensis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macowanii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magnificus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marginatus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marlothii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martleyi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meliusculus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melleri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meridionalis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mortonius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mostertiae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murielae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nerineoides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nigromontanus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ochroleucus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odoratus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oppositiflorus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orchidiflorus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papilio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pappei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patersoniae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permeabilis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praelongitubus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priorii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pritzelii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psittacinus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pubigerus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pulchellus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pulcherrimus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punctulatus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purpureoauratus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pyramidatus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quadrangularis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quadrangulus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quartinianus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recurvus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refractus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rhodanthus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robertsoniae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rogersii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roseovenosus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rudis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saccatus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salmoneus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salteri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saundersii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scullyi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segetum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sericeovillosus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serpenticola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stefaniae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stellatus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stokoei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subcaeruleus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sufflavus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taubertianus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tenellus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teretifolius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trichonemifolius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tristis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aestivalis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ukambanensis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undulatus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unguiculatus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uysiae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vaginatus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vandermerwei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variegatus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venustus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vigilans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vinosomaculatus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vinulus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violaceo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watermeyeri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watsonioides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watsonius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colvillei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gandavensis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hortulanus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aristigera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laciniata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peruviana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Glandularia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tenera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tenuisecta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Glandulicactus uncinatus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Glandulicactus uncinatus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wrightii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Glaucidium palmatum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corniculatum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fimbrilligerum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flavum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leiocarpum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Glaux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Glaziova treubiana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coronaria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roxburghii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segetum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Glechoma hederacea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macracantha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Glehnia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Gliricidia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Gliricidia sepium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Glischrocaryon aureum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cernua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Globba leucantha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marantina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Globba variabilis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winitii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alypum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cordifolia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incanescens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meridionalis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nudicaulis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repens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spinosa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trichosantha</w:t>
            </w:r>
          </w:p>
        </w:tc>
      </w:tr>
      <w:tr w:rsidR="00A414F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14F9" w:rsidRPr="00F8206B" w:rsidRDefault="00A414F9" w:rsidP="00A414F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Globulea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Gloriosa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Glosocomia clematidea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angustum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buffelsvleyense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compressum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cruciatum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depressum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difforme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fragrans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jacobsenianum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linguiforme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longum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muirii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neilii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nelii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oligocarpum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pallens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parvifolium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platycarpum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pygmaeum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regium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salmii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semicylindricum</w:t>
            </w:r>
          </w:p>
        </w:tc>
      </w:tr>
      <w:tr w:rsidR="00352770" w:rsidRPr="00F8206B" w:rsidTr="00FE04F4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2770" w:rsidRPr="00F8206B" w:rsidRDefault="003527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surrectum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uncatum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perennis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declinata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fluitans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maxima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notata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plicata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acanthocarpa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Glycyrrhiza glabra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glandulifera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glandulifera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uralensis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heterophyllus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pensilis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Gmelina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antillanum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apiculatum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calviceps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candidissimum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dealbatum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diamantinensis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indutum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involucratum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italicum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niveum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obovatum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panaetioides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pensylvanicum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peregrinum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platense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polycaulon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Gnaphalium purpureum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ramosum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semipapposum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sphaericum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spicatum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subfalcatum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subundulatum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Gnetokokotum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buchholzianum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gnemon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Gnidia polycephala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Gnidia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amoena f. huntiana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bottae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rubicunda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Gomortega keule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Gomortega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Gomphocarpus cancellatus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Gomphocarpus physocarpus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Gomphrena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Gomphrena haageana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Goniolimon incanum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Goniolimon tataricum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Goniophlebium persicifolium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Goniophlebium subauriculatum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Gonolobus cyclophyllus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Gonospermum fruticosum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Gonostemon kwebensis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Goodia lotifolia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axillaris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lasianthus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tonkinensis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Gorteria 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Gossampinus malabaricus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amethystinum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bellum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craigii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filiferum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glassii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goldi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mendozae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pachyphyllum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paraguayense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Graptopetalum paraguayense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paraguayense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pentandrum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Graptopetalum pentandrum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superbum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saxifragoides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excelsum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hortense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ilicifolium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pictum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spinigerum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thorogoodii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Gratiola officinalis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Gravisia brassicoides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Gravisia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Greenovia aurea</w:t>
            </w:r>
          </w:p>
        </w:tc>
      </w:tr>
      <w:tr w:rsidR="002F2AC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AC0" w:rsidRPr="00F8206B" w:rsidRDefault="002F2AC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Greigia sphacelata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acanthifolia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 x lanigera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aquifolium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aquifolium x acanthifolia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aspleniifolia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baileyana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 x sessilis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 x whiteana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barklyana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 x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biternata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brachystachya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cagiana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calliantha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chrysodendrum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chrysophaea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cirsiifolia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confertifolia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crithmifolia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crowleyae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curviloba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curviloba x phanerophlebia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dallachiana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decurrens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dielsiana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dimidiata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dryandri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dryandroides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ericifolia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eriostachya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eriostachya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exul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exul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fililoba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gillivrayi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goodii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heliosperma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helmsiae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hilliana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ilicifolia x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incurva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johnsonii x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juniperina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 x victoriae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lanigera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lanigera x lavandulacea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laurifolia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laurifolia x willisii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 x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linearifolia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longistyla x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manglesii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mimisoides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mucronulata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nudiflora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obtusifolia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olivacea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oxyantha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parallela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petrophiloides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phanerophlebia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pilulifera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pimeleoides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preissii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pritzelii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pteridifolia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punicea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pyramidalis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pythara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rhyolitica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rivularis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rivularis x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rosmarinifolia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shiressii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shiressii x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sparsiflora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spinosa x juncifolia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stenomera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synapheae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tenuiloba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thelemanniana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thelemanniana x olivacea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thyrsoides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trifida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triloba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vestita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victoriae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wickhamii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willisii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x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asiatica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flavescens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radlkoferi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sutherlandia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flagelliforme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humifusum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Griffinia espiritensis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Griffinia liboniana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Griffonia simplicifolia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Grindelia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lucida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apricum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cariosum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flabellatum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gibbsianum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kjellbergii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ledermannianum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leonardii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luridum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manusii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mayri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oxypetalum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pinangoides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pleurocarpum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procerum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ramsayi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rhopalocarpum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sarasinorum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selebicum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Gronophyllum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‘Filiawoi Yamu’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Grumilea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pallescens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trinii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Guaiacum officinale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Guazuma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Guazuma ulmifolia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Guettarda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Guichenotia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Guihaia argyrata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Guihaia grossefibrosa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gasipaes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macana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Guillainia purpurata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Guizotia abyssinica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Guizotia oleifera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costata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cylindrocarpa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hombronii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longispatha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macrospadix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moluccana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palauensis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chilensis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madgellanica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manicata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prorepens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augusta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dodsonii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macarenensis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poeppigiana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superba</w:t>
            </w:r>
          </w:p>
        </w:tc>
      </w:tr>
      <w:tr w:rsidR="0035277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52770" w:rsidRPr="00F8206B" w:rsidRDefault="00352770" w:rsidP="00FE04F4">
            <w:pPr>
              <w:pStyle w:val="botanicalname"/>
              <w:ind w:left="-108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acorifolia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‘Ada’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acuminata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albescens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alborosea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alcantareoides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‘Alisha’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altsonii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amplectens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andreana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andreettae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angustifolia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angustifolia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armeniaca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‘Audrey’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‘Augusta’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‘Bailee’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barbiei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bergii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berteroniana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besseae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bicolor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bipartita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bismarckii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blassii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‘Britt’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butcheri</w:t>
            </w:r>
          </w:p>
        </w:tc>
      </w:tr>
      <w:tr w:rsidR="00B76C9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B76C91" w:rsidRPr="00F8206B" w:rsidRDefault="00B76C91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</w:t>
            </w:r>
            <w:r w:rsidRPr="00F8206B">
              <w:rPr>
                <w:rFonts w:cs="Times New Roman"/>
                <w:i w:val="0"/>
                <w:iCs w:val="0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cabrerae</w:t>
            </w:r>
          </w:p>
        </w:tc>
      </w:tr>
      <w:tr w:rsidR="00AD410A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D410A" w:rsidRPr="00F8206B" w:rsidRDefault="00AD410A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calamifolia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capitulata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capituligera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cardinalis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cerifera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‘Charleston’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‘Cindy’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circinnata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claviformis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‘Colibri’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columnaris</w:t>
            </w:r>
          </w:p>
        </w:tc>
      </w:tr>
      <w:tr w:rsidR="008E146C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E146C" w:rsidRPr="00F8206B" w:rsidRDefault="008E146C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compacta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complanata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condensata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condorensis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confusa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conglomerata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conifer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costaricensis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crateriflora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crispa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cryptantha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‘Daniel’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danielii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delicatula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desautelsii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devansayana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‘Diana’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dielsii 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diffusa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dissitiflora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donnellsmithii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eduardii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elvallensis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erythrolepis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‘Etude’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filiorum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‘Fire Dragon’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‘Fortuna’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fuerstenbergiana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garciaensis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gloriosa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‘Graaf van Hoorn’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gracilior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gracilis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guatemalensis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harlingii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herrerae 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herthae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hirtzii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‘Hope’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‘Hoppy’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‘Hot Lips’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hygrometrica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imperialis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jaramilloi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‘Kapoho Fire’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kareniae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‘Karley’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kentii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‘Kodiak’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kraenzliniana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‘Lance’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lindenii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cardinalis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flammea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 x wittmackii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‘Lolita’</w:t>
            </w:r>
          </w:p>
        </w:tc>
      </w:tr>
      <w:tr w:rsidR="00A131C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131C1" w:rsidRPr="00F8206B" w:rsidRDefault="00A131C1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longibracteata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longipetala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macropoda</w:t>
            </w:r>
          </w:p>
        </w:tc>
      </w:tr>
      <w:tr w:rsidR="00A131C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131C1" w:rsidRPr="00F8206B" w:rsidRDefault="00A131C1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maculata</w:t>
            </w:r>
          </w:p>
        </w:tc>
      </w:tr>
      <w:tr w:rsidR="00C4691A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4691A" w:rsidRPr="00F8206B" w:rsidRDefault="00C4691A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madisonii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‘Marilyn’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‘Matador’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megastachya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melinonis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membranacea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minor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‘Mirtha’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‘Misha’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‘Monarch’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‘Monica’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monostachia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morreniana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mosquerae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mucronata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multiflora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musaica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musaica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‘Neon’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nicaraguensis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‘Olive’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‘Optima’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ororiensis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osyana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paniculata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panniculata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‘Passion’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patula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pennellii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Penny Wise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pleiosticha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plicatifolia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pseudodissitiflora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‘Puna Gold’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pungens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puyoensis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rauhiana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remyi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retusa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rhonhofiana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‘Rileigh’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roezlii</w:t>
            </w:r>
          </w:p>
        </w:tc>
      </w:tr>
      <w:tr w:rsidR="008E146C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E146C" w:rsidRPr="00F8206B" w:rsidRDefault="008E146C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rosea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‘Rosie’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rubrolutea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‘Saffron’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‘Sangria’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sanguinea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‘Sasha’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‘Savannah’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scherzeriana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septata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‘Sheila’ 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sibundoyorum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skotakii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‘Snowball’ 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sodiroana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spectabilis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sprucei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squarrosa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stenostachya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straminea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stricta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stricta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subcorymbosa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superba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‘Sylvia’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testudinis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teucamae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teuscheri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thyrsoidea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‘Tori’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‘Trisha’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undulatobracteata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vanvolxemii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variegata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variegata x bipartita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vinacea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‘Viola’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viridiflora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vittata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weberbaueri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wittmackii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xanthobractea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zahnii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zahnii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Gymnema sylvestre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gielsdorfianus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horripilus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knuthianus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mandragora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saueri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subterraneus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valdezianus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viereckii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ysabelae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achirasense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ambatoense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andreae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anisitsii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asterium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baldianum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bruchii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calochlorum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capillaense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capillense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cardenasianum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castellanosii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chiquitanum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chubutense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damsii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delaetii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denudatum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eurypleurum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ferrarii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friedrichii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gibbosum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glaucum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horstii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hybopleurum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intertextum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leeanum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mesopotamicum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michoga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mihanovichii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monvillei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multiflorum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neocumingii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neumanniana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quehlianum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ragonesei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riojense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ritterianum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saglione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saglionis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schickendantzii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uruguayense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valnicekianum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vatteri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Gymnocladus dioica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Gymnopteris heudelotii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Gymnospermium albertii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Gymnostachyum verschaffeltii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Gymnostoma papuanum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Gymnostoma sumatranum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anomala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cedarmontana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pritzeliana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setifolia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simulans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sisyrinchium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Gynandropsis gynandra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Gynandropsis speciosa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Gynostemma pentaphyllum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aurantiaca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procumbens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sarmentosa</w:t>
            </w:r>
          </w:p>
        </w:tc>
      </w:tr>
      <w:tr w:rsidR="005D5BE6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5BE6" w:rsidRPr="00F8206B" w:rsidRDefault="005D5BE6" w:rsidP="005D5BE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achaia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bungeana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cerastioides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elegans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fastigiata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franzii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muralis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nana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oldhamiana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pacifica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paniculata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petraea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repens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repens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scorzonerifolia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silenoides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tenuifolia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tenuifolia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gracilipes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transylvanica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tubulosa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Gyrocarpus americanus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Haastia palvinaris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Haberlea ferdinandi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Haberlea rhodopensis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bifidus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brachyandrus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caeruleus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estensis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gracilifolius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martinezii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niveus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pedunculosus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robustus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robustus x martinezii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texanus x robustus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tubispathus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Habranthus tubispathus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vittatus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Habrothamnus cyaneus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Hacquetia epipactis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albiflos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albomaculatus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amarylloides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barkerae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canaliculatus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carneus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coccineus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concolor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crispus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deformis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hirsutus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Haemanthus humilis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hirsutus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Haemanthus humilis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katherinae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lanceaefolius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magnificus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montanus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multiflorus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namaquensis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natalensis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nelsonii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nortieri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pauculifolius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pubescens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puniceus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sanguineus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tigrinus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tristis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unifoliatus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zambesiacus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Hagenia abyssinica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Hahnia arbutifolia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Hahnia 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majestica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bucculenta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gibbosa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laurina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saligna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Hakonechloa macra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Halenia elliptica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carolina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diptera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macgregorii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monticola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Halgania cyanea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Halimiocistus wintonensis E F Warb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atriplicifolium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calycinum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commutatum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halimifolium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Halimium lasianthum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Halimium lasianthum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ocymoides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Halleria lucida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Halmoorea trispatha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Halocarpus bidwillii 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Haloragis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Halothamnus subaphyllus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arborea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japonica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arborea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flavopurpurascens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zuccariniana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mollis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obtusata f. flavo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purpurascens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vernalis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vernalis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virginiana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x intermedia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zuccariniana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crassihamatus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hamatacanthus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sinuatus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uncinatus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Hamelia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Hamelia patens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Hanguana malayana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Haplopappus lyallii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comptoniana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monophylla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violacea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Harpagophytum abbreviatum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Harpagophytum leptocarpum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Harpephyllum caffrum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Hartia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latiflora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macrantha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tetraptera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epiphylloides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gaertneri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rosea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salicornioides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Haumania leonardiana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Haumania liebrechtsiana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liliputana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arachnoidea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aranea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archeri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armstrongii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asperula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atro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fusca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attenuata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britteniana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clariperla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batesiana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bayeri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blackbeardiana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blackburniae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bolusii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bolusii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bolusii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breueri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britteniana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bruynsii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chalwinii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chloracantha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chloracantha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subglauca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clariperla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coarctata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comptoniana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cooperi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cooperi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truncata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correcta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cummingii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cuspidata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cymbiformis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cymbiformis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cymbiformis x springbokvlakensis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decipiens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dielsiana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emelyae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esterhuizenii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fasciata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fasciata f. subconfluens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floribunda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fouchei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geraldii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glabrata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glauca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globosiflora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gracilis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graminifolia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habdomadis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hastata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heidelbergensis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herbacea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integra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intermedia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isabellae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jansenvillensis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kingiana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koelmaniorum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leightonii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limifolia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limifolia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ubomboensis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lockwoodii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longiana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lupula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magnifica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maraisii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margaritifera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semimargaritifera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marginata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marumiana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maughanii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maughanii x magnifica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mcmurtryi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mirabilis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morrisiae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mucronata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morrisiae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multifolia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nigra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nigra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nortieri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obtusa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odetteae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outeniquensis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pallens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parksiana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pearsonii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pehlemanniae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pilifera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poellnitziana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pringlei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pubescens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pulchella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pumila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pungens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pygmaea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recurva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reddii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reinwardtii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reinwardtii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chalumnensis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reticulata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retusa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rossouwii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rubrobrunnea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scabra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scabra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tuberculata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semiviva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serrata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smitii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sordida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splendens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springbokvlakensis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starkiana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subfasciata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tauteae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tenera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tessellata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tessellata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tradouwensis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transiens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translucens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tretyrensis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truncata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tuberculata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turgida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uitewaaliana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unicolor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variegata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venosa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venosa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tessellata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venusta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virella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viscosa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vlokii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wimii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wittebergensis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woolleyii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x rigida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xiphiophylla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zantneriana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acutiflora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albicans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amplexicaulis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anomala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armstrongii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astoni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balfouriana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barkeri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blanda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bollonsii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brachysiphon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breviracemosa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buchananii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buxifolia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canterburiensis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carnosula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chathamica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cheesmanii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christensenii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coarctata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colensoi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corriganii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cupressoides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decumbens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dieffenbachii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diosmifolia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divaricata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dorrien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elliptica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epacridea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evenosa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fairfieldii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formosa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glaucicaerulea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glaucophylla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haastii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haastii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hectoris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hulkeana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imperialis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insularis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laevis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lavaudiana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leiophylla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lewisii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ligustrifolia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lycopodioides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macrantha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macrocarpa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macrocarpa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latisepala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macroura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montana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ochracea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odora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pareora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parkinsoniana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parviflora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parviflora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pauciramosa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pimeleoides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pimeleoides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pimelioides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pinguifolia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poppelwellii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propinqua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rakaiensis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raoulii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rupicola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salicifolia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angustissima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paludosa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salicornioides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speciosa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egmontiana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macroura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subalpina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‘Sutherlandii’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tetragona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tetrasticha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topiaria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townsonii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traversii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trisepala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venustula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vernicosa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amabilis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bishopiana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carnea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franciscana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‘Youngii’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Hebenstretia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argentea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besseriana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carnea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cordylinoides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epigyna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lottiae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macdougallii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marnier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lapostollei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pringlei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rosea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roseana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stenopetala</w:t>
            </w:r>
          </w:p>
        </w:tc>
      </w:tr>
      <w:tr w:rsidR="00AD410A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Hechtia texensis</w:t>
            </w:r>
          </w:p>
        </w:tc>
      </w:tr>
      <w:tr w:rsidR="00AD410A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Hechtia tillandsioides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algeriensis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canariensis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chrysocarpa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colchica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colchica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coriacea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arborescens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deltoidea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canariensis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hibernica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poetarum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crenata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poetica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rhombea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hibernica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himalaica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nepalensis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nepalensis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poetarum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rhombea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coccineum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Hedychium coccineum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carneum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coronarium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densiflorum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flavescens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flavum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gardneranum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gardnerianum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greenei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greenii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horsfieldii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longicornutum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spicatum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diffusa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galioides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procumbens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st.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johnii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brasilianum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coronarium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falcatum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incanum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incarnatum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linifolium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micranthos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sikkimense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Hedyscepe canterburyana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Hegemone micrantha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Heimia salicifolia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Heleochloa aquatica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chimantensis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elongata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exappendiculata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folliculata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glabra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ionasi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minor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nutans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hispida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ionasii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minor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neblinae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nutans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nutans x ionasii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pulchella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sarracenioides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apenninum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chamaecistus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chamaecistus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cinereum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croceum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formosum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grandiflorum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ledifolium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mutabile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nitidum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nummularium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nummularium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oelandicum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oelandicum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alpestre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Helianthium parvulum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Helianthium tenellum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scardicum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vulgare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acuminatum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adenophorum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brunneum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amorginum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amplectens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apiculatum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arenarium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argophyllum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argyrophyllum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baccharoides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backhousei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baxteri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bellidioides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blandowskiannum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brownii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cassinianum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chionosphaerum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citrispinum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Helichrysum citrispinum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hoehnelii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coralloides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cuneifolium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diosmifolium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diotophyllum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felinum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humboldtianum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intermedium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italicum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Helichrysum italicum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ledifolium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leucopsideum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litorale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milfordiae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monstrosum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newii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nitens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obcordatum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obtusifolium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pandurifolium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petiolare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petiolatum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plicatum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podolepidium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ramosissimum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retortum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rutidolepis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scapiforme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scorpioides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scutellifolium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selago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semifertile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semipapposum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sessilioides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splendidum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subulifolium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sutherlandi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sutherlandii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tuckeri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viscosum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Helicodiceros muscivorus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aemygdiana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bihai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bihai x psittacorum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bourgaeana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caribaea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caribaea x bihai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champneiana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chartacea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collinsiana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curtispanta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danielsiana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densiflora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dresslerana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episcopalis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hirsuta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irrasa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Heliconia irrasa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lankesteri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lasiorachis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latispatha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librata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lingulata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longiflora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mathiasiae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metallica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mutisiana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nigripraefixa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obscuroides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orthotricha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osaensis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papuana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pastazae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platystachys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pogonantha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pseudoaemygdiana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 x spathocircinata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 x spathocircinatum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ramonensis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richardiana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schiedeana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sclerotricha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solomonensis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spathocircinata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spissa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standleyi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steyermarkii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talamancana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thomasiana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tortuosa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vaginalis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vellerigera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wagneriana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xanthovillosa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 nickeriensis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Helicostylis bolivarensis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Heliohebe hulkeana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Heliophila coronopifolia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Heliophila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balsamorhiza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helianthoides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Heliopsis helianthoides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arborescens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asperrimum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curassavicum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gossei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heteranthum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indicum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Heliotropium marifolium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supinum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argyropsis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dregeanum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humboldtianum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manglesii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roseum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splendidum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argutifolius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argutifolius x lividus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atrorubens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corsicus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cyclophyllus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dumetorum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foetidus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hyemalis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lividus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multifidus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Helleborus multifidus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bocconei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niger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niger x corsicus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Helleborus orientalis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guttatus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thibetanus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torquatus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vesicarius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viridis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ericsmithii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hybridus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sternii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Helminthostachys zeylanica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Helonias bullata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Heloniopsis kawanoi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Heloniopsis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Helpterum manglesii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Helwingia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Helxine soleirolii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aurantiaca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littorea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citrina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flava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kwanso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lilioasphodelus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littorea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longituba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minor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plantaginea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sieboldii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vespertina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gardneri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Hemigenia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alternata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reptans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Hemionitis 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Hemionitis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Hemiphora elderi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89177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Hemiphora elderi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Hemisandra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Hemistepta lyrata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Henningia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transsilvanica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triloba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angustifolia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arcuata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atrorubens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brittoniana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brongniartiana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burchellii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caldasiana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carioana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funckiana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gracilis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hemsleyana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imbricata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klabochiana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lehmannii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lindeni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maidifolia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nigra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oerstediana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paniculata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petiolata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platyphylla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pulverulenta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pungens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pyramidata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recurvata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spectabilis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splendens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staminea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straminea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subpetiolata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tabuliformis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taenipetala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undulata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xanthocalyx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Heptapleurum arboriculum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Heptapleurum venulosum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Heracleum miminum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amatorum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drummondii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brevifolia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carinans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dyeri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gracilis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granulata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hesperantha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incurva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rehneltiana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stanfordiae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stanleyi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09636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wilmaniae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Heritiera allughas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Heritiera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Hermannia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Hermione cupularis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Hermodactylus tuberosus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Hernandia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Herniaria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Herrania balaensis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Herrea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Herreanthus 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Herschelianthe graminifolia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funifera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nocturna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yuccaefolia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yuccifolia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bachmannii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baurii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buhrii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ciliolata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crocopsis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cucullata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erecta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hantamensis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luticola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muirii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oligantha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pauciflora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radiata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sufflava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truncatula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tysonii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matronalis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Hesperis matronalis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Hesperis matronalis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voronovii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voronovii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Hesperochiron pumilus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Hesperopeuce mertensiana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Hesperoscordum hyacinthinum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Hesperoscordum lacteum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Hesperoxiphion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Hesperozygis myrtoides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breviflora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chaplinii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cinnamomea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gemmata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incana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Hessea leipoldtii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mathewsii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pilosula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pulcherrima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stellaris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stenosiphon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undosa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Heteromeles arbutifolia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Heteromorpha trifoliata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Heteropappus meyendorffii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Heteropogon contortus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Heteropogon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annectens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arfakiana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cagayanensis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califrons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clemensiae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delicatula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ledermanniana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lepidota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macgregorii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muelleriana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negrosensis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obriensis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philippinensis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phillipsii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salomonensis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scitula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sensisi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sibuyanensis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sphaerocarpa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Heterospathe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‘Yaga’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trispatha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uniformis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versteegiana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woodfordiana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Heterotheca jonesii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Heterotheca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brevistaminea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cylindrica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cylindrica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grossulariifolia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merriamii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parvifolia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parvifolia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‘Petite Marbled Burgundy’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‘Petite Pearl Fairy’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pilosissima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richardsonii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rubescens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sanguinea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tiarelloides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x brizoides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Hexacentris mysorensis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lewisiae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Hexalobus crispiflorus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Hexalobus monopetalus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Hexaneurocarpon brilletii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amplexicaulis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commutata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huegelii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lasiopus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miniata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abelmoschus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acetosella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aculeatus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arnottianus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arnottianus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immaculatus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boryanus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brachysphonius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brackenridgei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mokuleianus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calycinus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calyphyllus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cisplatinus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clayi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columnaris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diversifolius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eetveldeanus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erectus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esculentus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ferrugineus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ficulneus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genevii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geranioides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glaber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greenwayi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hakeifolius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hamabo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heterophyllus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huegelii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wrayae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indicus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kokio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krichauffianus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ludwigii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macrophyllus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makinoi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manihot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meraukensis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militaris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moscheutos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moscheutos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panduriformis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paramutabilis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patersonii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pedunculatus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praeteritus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rosa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rosa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schizopetalus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sabdariffa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sagittifolius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schizopetalus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sturtii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surattensis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syriacus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taiwanensis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tetraphyllus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tiliaceus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trilobus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trionum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trionum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vitifolius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waimeae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hannerae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waimeae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waimeae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wrayae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x archeri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zonatus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Hicorius glabra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laciniosa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pecan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Hierochloe odorata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Hildegardia erythrosiphon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asper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falconeri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hookerianus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advenum</w:t>
            </w:r>
          </w:p>
        </w:tc>
      </w:tr>
      <w:tr w:rsidR="00985F54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5F54" w:rsidRPr="00F8206B" w:rsidRDefault="00985F54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aglaiae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argentinum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aulicum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bagnoldii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bifidum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blossfeldiae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blumenavium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brachyandrum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brasilianum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breviflorum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calyptratum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cybister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doraniae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equestre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evansiae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fosteri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fragrantissimum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leopoldii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mandoni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morelianum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papilio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pardinum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parodii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petiolatum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procerum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psittacinum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puniceum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Hippeastrum puniceum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reginae x vittatum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reticulatum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Hippeastrum reticulatum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stylosum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vittatum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x hybridum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yungacense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Hippophae rhamnoides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Hirpicium armerioides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Histiopteris incisa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Hoffmannia refulgens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antillan</w:t>
            </w:r>
            <w:r w:rsidR="008C6640" w:rsidRPr="00F8206B">
              <w:rPr>
                <w:rFonts w:cs="Times New Roman"/>
                <w:sz w:val="20"/>
              </w:rPr>
              <w:t>a</w:t>
            </w:r>
          </w:p>
        </w:tc>
      </w:tr>
      <w:tr w:rsidR="00AD410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attenuata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augusta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blanchetii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bracteata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AD410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castellanosii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catingae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correia</w:t>
            </w:r>
            <w:r w:rsidR="00F8206B">
              <w:rPr>
                <w:rFonts w:cs="Times New Roman"/>
                <w:i/>
                <w:iCs/>
                <w:sz w:val="20"/>
              </w:rPr>
              <w:noBreakHyphen/>
            </w:r>
            <w:r w:rsidRPr="00F8206B">
              <w:rPr>
                <w:rFonts w:cs="Times New Roman"/>
                <w:i/>
                <w:iCs/>
                <w:sz w:val="20"/>
              </w:rPr>
              <w:t>araujoi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disjuncta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distans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edmundoi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erythrostachys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ferruginea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flava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glomerata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guatemalensis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inermis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lanata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laxiflora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legrelliana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leopoldo</w:t>
            </w:r>
            <w:r w:rsidR="00F8206B">
              <w:rPr>
                <w:rFonts w:cs="Times New Roman"/>
                <w:i/>
                <w:iCs/>
                <w:sz w:val="20"/>
              </w:rPr>
              <w:noBreakHyphen/>
            </w:r>
            <w:r w:rsidRPr="00F8206B">
              <w:rPr>
                <w:rFonts w:cs="Times New Roman"/>
                <w:i/>
                <w:iCs/>
                <w:sz w:val="20"/>
              </w:rPr>
              <w:t>horstii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Hohenbergia membranostrobilus 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multiceps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nudicaulis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oligosphaera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pabstii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paniculigera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penduliflora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pennae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platynema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portoricensis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proctorii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ramageana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ridleyi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rosea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salzmannii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stellata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undulatifolia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utriculosa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vestita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Hohenbergiopsis guatemalensis 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angustifolia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glabrata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lyalli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populnea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sextylosa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Holarrhena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angustifolia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chapaensis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fargesii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Holcus lanatus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Holmskioldia sanguinea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Holmskioldia tettensis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Holodiscus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Holodiscus discolor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ariaefolius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Holodiscus dumosus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Holubi saccata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Homalium foetidum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aromatica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cordata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davidiana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gardenii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gaudichaudii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havilandi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humilis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lindenii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occulta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peekelii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propinqua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pygmaea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rostrata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sagittifolia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schlechteri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speariae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tenuispadix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vagans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wallisii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wendlandii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britteniae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collina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cookii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flaccida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lilacina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marlothii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miniata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ochroleuca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pallida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aureum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huttonii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watsonium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annulata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bainii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barklyi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burkei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coleorum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currori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delaetiana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dregei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gordonii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grandis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juttae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longispina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delaetiana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pilifera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pillansii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ruschii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Hookera leptandra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Hookera rosea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augustum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bracteatum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calyculatum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coeleste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cyaneum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languinosum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nudicaule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paniculatum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platynema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spicatum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suaveolens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unispicatum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Horminum pyrenaicum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Horridocactus garaventae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Hortensia opuloides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albomarginata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cathayana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coerulea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crispula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decorata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elata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fluctuans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fortunei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glauca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grandiflora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tardiflora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kikutii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lancifolia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longipes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longissima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minor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montana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nakaiana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nigrescens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plantaginea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plantaginea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rectifolia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sieboldiana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sieboldii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tardiflora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tardiva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tokudama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tsushimensis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undulata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ventricosa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venusta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x fortunei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x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albopicta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yingeri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Hoteia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Hoteia thunbergii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Hovea pungens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dulcis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tomentella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trichocarpa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Howea forsteriana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acuta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affinis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albiflora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aldrichii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archboldiana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ariadna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arnottiana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australis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australis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rupicola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australis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bandaensis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benguetensis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betchei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bhutanica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bicarinata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bicknellii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bilobata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blashernaezii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bordenii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brevialata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bulusanensis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buotii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burtoniae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cagayanensis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callistophylla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calycina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campanulata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camphorifolia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cardiophylla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carnosa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caudata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cembra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chlorantha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chloroleuca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chunii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ciliata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cinnamomifolia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citrina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clandestina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clemensiorum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commsii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compacta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corona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ariadnes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coronaria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cumingiana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curtisii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cystiantha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dalrympliana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darwinii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dasyantha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davidcummingii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dennisii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densifolia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deykei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dimorpha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diptera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dischorensis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diversifolia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dolichosparte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edanoi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edeni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eitapensis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elliptica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nidicus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endauensis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engleriana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epedunculata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erythrina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erythrostemma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excavata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fetuana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finlaysonii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flagellata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flavescens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flavida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forbesii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fraterna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fusca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fuscomarginata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gigantanganensis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gigas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gildingii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globulifera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globulosa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golamcoana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gracilis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graveolens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greenii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griffithii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guppyi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halconensis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halophila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hellwigiana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heuschkeliana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hollrungii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hypolasia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imbricata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imperialis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inconspicua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incrassata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incurvula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ischnopus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javanica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juannguoiana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kanyakumariana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kastbergii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kenejiana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kerrii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keysii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kloppenburgii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kuhlii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lacunosa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lambii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lamingtoniae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lanceolata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lanceolata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lasiantha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lauterbachii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leucorhoda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leytensis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limoniaca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linearis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lobbii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loheri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loyceandrewsiana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luzonica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macgillivrayi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madulidii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magnifica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mcgregorii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megalaster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meliflua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memoria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meredithii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merrillii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micrantha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minahassae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mindorensis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monetteae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montana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motoskei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multiflora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myrmecopa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nabawanensis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naumannii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caledonica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nicholsoniae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nummularioides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nyhuusiae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obovata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obscura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obtusifolia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odetteae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odorata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onychoides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oreogena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pachyclada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padangensis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palawanica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pallida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pallilimba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panchoi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papillantha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parasitica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parviflora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patella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pauciflora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paxtonii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paziae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pentaphlebia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piestolepis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pimenteliana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plicata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polyneura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polystachya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poolei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pottsii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praetorii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pseudo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littoralis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pubicalyx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pulchella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purpurea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purpureofusca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pusilla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recurvula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reticulata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retusa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revolubilis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revoluta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ridleyi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rigida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rubida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rumphii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rupicola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ruscifolia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salweenica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samoensis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sariae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schneei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scortechinii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serpens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shepherdi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shepherdii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siamica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sigillatis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sipitangensis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solaniflora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spartioides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subcalva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subquintuplinervis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sussuela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telosmoides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thailandica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thomsonii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tjadasmalangensis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tomataensis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trigonolobos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tsangii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uncinata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venusta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verticillata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vitellina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vitellinoides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wallichii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walliniana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wayetii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waymaniae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wightii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bayeri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brevirostris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clavigera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concinna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confusa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echidnopsioides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erinacea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guttata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hislopii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humilis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hystrix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insigniflora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insigniflora x zebrina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keniensis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kennedyana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kirkii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leachii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levyi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loeseneriana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longituba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macrocarpa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namaquensis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penzigii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pillansii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plowesii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praestans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quinta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recondita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schneideriana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somalica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thudichumii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thuretii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transvaalensis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urceolata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verekeri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vogtsii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volkartii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whitesloaneana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zebrina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griffithiana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heterophylla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pectinata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repens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tyermannii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Hunnemannia fumariifolia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Huodendron biaristatum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brassii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carinata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foliosa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lockyeri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nummulariifolia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phlegmaria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phlegmarioides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prolifera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salvinioides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squarrosa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subtrifoliata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tetrasticha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Hura crepitans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Hutchinsia alpina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campanulata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dalmatica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glabrescens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heldreichii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hispida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leucophaea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lineata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nervosa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pallens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siirtensis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venusta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Hyacinthoides algeriensis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hispanica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Hyacinthoides hispanica</w:t>
            </w:r>
            <w:r w:rsidRPr="00F8206B">
              <w:rPr>
                <w:rFonts w:cs="Times New Roman"/>
                <w:iCs/>
                <w:sz w:val="20"/>
              </w:rPr>
              <w:t xml:space="preserve"> subsp</w:t>
            </w:r>
            <w:r w:rsidRPr="00F8206B">
              <w:rPr>
                <w:rFonts w:cs="Times New Roman"/>
                <w:i/>
                <w:iCs/>
                <w:sz w:val="20"/>
              </w:rPr>
              <w:t>. algeriensis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hispanica x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italica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lingulata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scripta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albulus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amethystinus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azureus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botryoides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candicans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comosus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hispidus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leucophaeus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litwinowii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orchioides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orientalis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Hyacinthus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albulus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paradoxus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racemosus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serotinus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transcaspius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viridis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Hybanthus floribundas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Hydastilus borealis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Hydnocarpus anthelmintica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Hydnophytum formicarum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angustipetala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anomala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anomala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petiolaris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arborescens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sargentiana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strigosa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bretschneideri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chungii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cinerea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fulvescens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heteromalla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heteromalla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hirta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hortensia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hortensis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indochinensis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integerrima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involucrata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kwangsiensis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liukiuensis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luteovenosa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normalis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oblongifolia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opuloides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opuloides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paniculata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paniculata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paniculata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praecox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petiolaris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quercifolia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radiata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rosthornii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sargentiana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scandens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scandens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scandens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liukiuensis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seemanni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seemannii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serrata f.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serrata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strigosa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thunbergii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umbellata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xanthoneura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xanthoneura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setchuenensis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xanthoneura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yunnanensis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Hydrastis canadensis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beccariana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carrii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geelvinkiana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kasesa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lepidota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macrocarpa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microspadix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rheophytica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rostrata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variabilis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wendlandiana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asiatica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bonariensis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erecta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nepalensis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zeelandiae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Hydrogeton fenestralis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Hydropoa spectabilis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polyrhizus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triangularis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undatus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undatus x H. polyrhizus (hybrids)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Hylomecon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Hylotelephium cauticola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Hymenachne acutigluma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Hymenaea courbaril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Hymenanthera dentata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Hymenanthes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acutifolia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amancaes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astrostephana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caribaea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caroliniana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eucharidifolia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franklinensis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glauca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harrisiana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heliantha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howardii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lehmilleri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liriosme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littoralis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longipetala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maximiliani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narcissiflora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pedalis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pedunculata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pimana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proterantha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quitoensis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riparia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sinaloaensis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sonorensis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speciosa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x festalis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Hymenocarpus circinnatus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Hymenoglossum cruentum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Hymenogyne 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Hymenosporum flavum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Hymenoxys cooperi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Hymenoxys grandiflora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Hymenoxys hoopesii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amaricaulis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indica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lagenicaulis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vaughanii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verschaffeltii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verschaffeltii x lagenicaulis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albus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aureus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niger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Hyospathe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Hyospathe macrorhachis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bracteata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cymbaria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filipendula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hirta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hirta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lintonii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papillipes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quarrei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rufa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rufa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rufa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rufa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athoum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cerastoides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coris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x inodorum ‘Excellent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’Dual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’King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’Pinky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’Queen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’Scarlet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Hypertelis salsoloides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compressa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dichotoma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guineensis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macrosperma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Hyphaene multiformis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semiplaena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natalensis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petersiana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reptans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semiplaena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thebaica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turbinata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ventricosa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Hypochaeris radicata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Hypocyrta wettsteinii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Hypoestes aristata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Hypoestes phyllostachya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dicksonioides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distans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glandulifera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punctata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rugosula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alba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aquatica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argentea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arillacea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aurea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baurii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capensis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flaccida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floccosa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hemerocallidea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hirsuta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hookeri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hygrometrica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linearis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minuta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monophylla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neocanaliculata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nervosa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nitida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obtusa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platypetala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pratensis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pusilla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rigidula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rooperi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schlechteri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scullyi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setosa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trifurcillata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Hypsela reniformis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emoryi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pectinata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rhomboidea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spicigera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nepetoides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aristatus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scrophulariifolia</w:t>
            </w:r>
          </w:p>
        </w:tc>
      </w:tr>
    </w:tbl>
    <w:p w:rsidR="00D5669C" w:rsidRDefault="00D5669C">
      <w:pPr>
        <w:sectPr w:rsidR="00D5669C" w:rsidSect="00EC22EA">
          <w:headerReference w:type="even" r:id="rId22"/>
          <w:headerReference w:type="default" r:id="rId23"/>
          <w:type w:val="continuous"/>
          <w:pgSz w:w="11907" w:h="16839"/>
          <w:pgMar w:top="1440" w:right="1797" w:bottom="1440" w:left="1800" w:header="709" w:footer="709" w:gutter="0"/>
          <w:cols w:num="2" w:space="709"/>
          <w:docGrid w:linePitch="360"/>
        </w:sectPr>
      </w:pPr>
    </w:p>
    <w:p w:rsidR="00D5669C" w:rsidRDefault="00D5669C" w:rsidP="00D5669C"/>
    <w:sectPr w:rsidR="00D5669C" w:rsidSect="00EC22E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/>
      <w:pgMar w:top="1440" w:right="1797" w:bottom="1440" w:left="180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69" w:rsidRDefault="00A26A69">
      <w:r>
        <w:separator/>
      </w:r>
    </w:p>
  </w:endnote>
  <w:endnote w:type="continuationSeparator" w:id="0">
    <w:p w:rsidR="00A26A69" w:rsidRDefault="00A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Bdr>
        <w:top w:val="single" w:sz="6" w:space="1" w:color="auto"/>
      </w:pBdr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ED79B6" w:rsidRDefault="00A26A69" w:rsidP="00A26A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7" w:rsidRPr="003278F2" w:rsidRDefault="003C3B87" w:rsidP="007274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3C3B87" w:rsidTr="004A46A5">
      <w:tc>
        <w:tcPr>
          <w:tcW w:w="534" w:type="dxa"/>
        </w:tcPr>
        <w:p w:rsidR="003C3B87" w:rsidRDefault="003C3B87" w:rsidP="004A46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22EA">
            <w:rPr>
              <w:i/>
              <w:noProof/>
              <w:sz w:val="18"/>
            </w:rPr>
            <w:t>34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3C3B87" w:rsidRDefault="003C3B87" w:rsidP="004A46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[type]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C3B87" w:rsidRDefault="003C3B87" w:rsidP="004A46A5">
          <w:pPr>
            <w:spacing w:line="0" w:lineRule="atLeast"/>
            <w:jc w:val="right"/>
            <w:rPr>
              <w:sz w:val="18"/>
            </w:rPr>
          </w:pPr>
        </w:p>
      </w:tc>
    </w:tr>
    <w:tr w:rsidR="003C3B87" w:rsidTr="004A46A5">
      <w:tc>
        <w:tcPr>
          <w:tcW w:w="7303" w:type="dxa"/>
          <w:gridSpan w:val="3"/>
        </w:tcPr>
        <w:p w:rsidR="003C3B87" w:rsidRDefault="003C3B87" w:rsidP="004A46A5">
          <w:pPr>
            <w:jc w:val="right"/>
            <w:rPr>
              <w:sz w:val="18"/>
            </w:rPr>
          </w:pPr>
        </w:p>
      </w:tc>
    </w:tr>
  </w:tbl>
  <w:p w:rsidR="003C3B87" w:rsidRPr="00ED79B6" w:rsidRDefault="003C3B87" w:rsidP="0055091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7" w:rsidRPr="002B0EA5" w:rsidRDefault="003C3B87" w:rsidP="007274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C3B87" w:rsidTr="004A46A5">
      <w:tc>
        <w:tcPr>
          <w:tcW w:w="1383" w:type="dxa"/>
        </w:tcPr>
        <w:p w:rsidR="003C3B87" w:rsidRDefault="003C3B87" w:rsidP="004A46A5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C3B87" w:rsidRDefault="003C3B87" w:rsidP="004A46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[type]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C3B87" w:rsidRDefault="003C3B87" w:rsidP="004A46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22EA">
            <w:rPr>
              <w:i/>
              <w:noProof/>
              <w:sz w:val="18"/>
            </w:rPr>
            <w:t>33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C3B87" w:rsidTr="004A46A5">
      <w:tc>
        <w:tcPr>
          <w:tcW w:w="7303" w:type="dxa"/>
          <w:gridSpan w:val="3"/>
        </w:tcPr>
        <w:p w:rsidR="003C3B87" w:rsidRDefault="003C3B87" w:rsidP="004A46A5">
          <w:pPr>
            <w:rPr>
              <w:sz w:val="18"/>
            </w:rPr>
          </w:pPr>
        </w:p>
      </w:tc>
    </w:tr>
  </w:tbl>
  <w:p w:rsidR="003C3B87" w:rsidRPr="00ED79B6" w:rsidRDefault="003C3B87" w:rsidP="0055091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26A69" w:rsidTr="00CD64C3">
      <w:tc>
        <w:tcPr>
          <w:tcW w:w="53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D3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5D33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jc w:val="right"/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26A69" w:rsidTr="00CD64C3">
      <w:tc>
        <w:tcPr>
          <w:tcW w:w="138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5D33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D3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26A69" w:rsidTr="00CD64C3">
      <w:tc>
        <w:tcPr>
          <w:tcW w:w="138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5D33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D3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69" w:rsidRDefault="00A26A69">
      <w:r>
        <w:separator/>
      </w:r>
    </w:p>
  </w:footnote>
  <w:footnote w:type="continuationSeparator" w:id="0">
    <w:p w:rsidR="00A26A69" w:rsidRDefault="00A2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A26A69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A26A69" w:rsidRPr="005F1388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EC22EA">
      <w:rPr>
        <w:noProof/>
        <w:sz w:val="20"/>
      </w:rPr>
      <w:t>Permitted seeds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EC22EA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jc w:val="right"/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C4473E" w:rsidRDefault="00A26A69" w:rsidP="00CD64C3">
    <w:pPr>
      <w:rPr>
        <w:sz w:val="26"/>
        <w:szCs w:val="26"/>
      </w:rPr>
    </w:pPr>
  </w:p>
  <w:p w:rsidR="00A26A69" w:rsidRPr="00965EE7" w:rsidRDefault="00A26A69" w:rsidP="00CD64C3">
    <w:pPr>
      <w:rPr>
        <w:b/>
        <w:sz w:val="20"/>
      </w:rPr>
    </w:pPr>
    <w:r w:rsidRPr="00965EE7">
      <w:rPr>
        <w:b/>
        <w:sz w:val="20"/>
      </w:rPr>
      <w:t>Endnotes</w:t>
    </w:r>
  </w:p>
  <w:p w:rsidR="00A26A69" w:rsidRPr="007A1328" w:rsidRDefault="00A26A69" w:rsidP="00CD64C3">
    <w:pPr>
      <w:rPr>
        <w:sz w:val="20"/>
      </w:rPr>
    </w:pPr>
  </w:p>
  <w:p w:rsidR="00A26A69" w:rsidRPr="007A1328" w:rsidRDefault="00A26A69" w:rsidP="00CD64C3">
    <w:pPr>
      <w:rPr>
        <w:b/>
        <w:sz w:val="24"/>
      </w:rPr>
    </w:pPr>
  </w:p>
  <w:p w:rsidR="00A26A69" w:rsidRPr="00C4473E" w:rsidRDefault="00A26A69" w:rsidP="00CD64C3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EA5D33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C4473E" w:rsidRDefault="00A26A69" w:rsidP="00CD64C3">
    <w:pPr>
      <w:jc w:val="right"/>
      <w:rPr>
        <w:sz w:val="26"/>
        <w:szCs w:val="26"/>
      </w:rPr>
    </w:pPr>
  </w:p>
  <w:p w:rsidR="00A26A69" w:rsidRPr="00965EE7" w:rsidRDefault="00A26A69" w:rsidP="00CD64C3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A26A69" w:rsidRPr="007A1328" w:rsidRDefault="00A26A69" w:rsidP="00CD64C3">
    <w:pPr>
      <w:jc w:val="right"/>
      <w:rPr>
        <w:sz w:val="20"/>
      </w:rPr>
    </w:pPr>
  </w:p>
  <w:p w:rsidR="00A26A69" w:rsidRPr="007A1328" w:rsidRDefault="00A26A69" w:rsidP="00CD64C3">
    <w:pPr>
      <w:jc w:val="right"/>
      <w:rPr>
        <w:b/>
        <w:sz w:val="24"/>
      </w:rPr>
    </w:pPr>
  </w:p>
  <w:p w:rsidR="00A26A69" w:rsidRPr="00C4473E" w:rsidRDefault="00A26A69" w:rsidP="00CD64C3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EA5D33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  <w:p w:rsidR="00A26A69" w:rsidRDefault="00A26A6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Style w:val="Header"/>
      <w:pBdr>
        <w:bottom w:val="single" w:sz="4" w:space="1" w:color="auto"/>
      </w:pBdr>
    </w:pPr>
  </w:p>
  <w:p w:rsidR="00A26A69" w:rsidRDefault="00A26A69" w:rsidP="00A26A69">
    <w:pPr>
      <w:pStyle w:val="Header"/>
      <w:pBdr>
        <w:bottom w:val="single" w:sz="4" w:space="1" w:color="auto"/>
      </w:pBdr>
    </w:pPr>
  </w:p>
  <w:p w:rsidR="00A26A69" w:rsidRDefault="00A26A69" w:rsidP="00A26A6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A" w:rsidRDefault="00EC22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7" w:rsidRPr="00ED79B6" w:rsidRDefault="003C3B87" w:rsidP="000231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7" w:rsidRPr="00ED79B6" w:rsidRDefault="003C3B87" w:rsidP="002F63AE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87" w:rsidRPr="00ED79B6" w:rsidRDefault="003C3B8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26A69" w:rsidRPr="007A1328" w:rsidRDefault="00A26A69" w:rsidP="00CB39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="00EC22EA">
      <w:rPr>
        <w:sz w:val="20"/>
      </w:rPr>
      <w:fldChar w:fldCharType="separate"/>
    </w:r>
    <w:r w:rsidR="00EC22EA">
      <w:rPr>
        <w:noProof/>
        <w:sz w:val="20"/>
      </w:rPr>
      <w:t>Permitted seeds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 w:rsidR="00EC22EA">
      <w:rPr>
        <w:b/>
        <w:sz w:val="20"/>
      </w:rPr>
      <w:fldChar w:fldCharType="separate"/>
    </w:r>
    <w:r w:rsidR="00EC22EA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b/>
        <w:sz w:val="24"/>
      </w:rPr>
    </w:pPr>
  </w:p>
  <w:p w:rsidR="00A26A69" w:rsidRPr="007A1328" w:rsidRDefault="00A26A69" w:rsidP="00CB391F">
    <w:pPr>
      <w:pBdr>
        <w:bottom w:val="single" w:sz="6" w:space="1" w:color="auto"/>
      </w:pBdr>
      <w:jc w:val="right"/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EC22EA">
      <w:rPr>
        <w:b/>
        <w:noProof/>
        <w:sz w:val="20"/>
      </w:rPr>
      <w:t>Schedule 5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EC22EA">
      <w:rPr>
        <w:noProof/>
        <w:sz w:val="20"/>
      </w:rPr>
      <w:t>Permitted seeds</w:t>
    </w:r>
    <w:r>
      <w:rPr>
        <w:sz w:val="20"/>
      </w:rPr>
      <w:fldChar w:fldCharType="end"/>
    </w:r>
  </w:p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26A69" w:rsidRPr="007A1328" w:rsidRDefault="00A26A69" w:rsidP="00CB39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rPr>
        <w:sz w:val="24"/>
      </w:rPr>
    </w:pPr>
  </w:p>
  <w:p w:rsidR="00A26A69" w:rsidRPr="00CB391F" w:rsidRDefault="00A26A69" w:rsidP="00CB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897438"/>
    <w:multiLevelType w:val="singleLevel"/>
    <w:tmpl w:val="E86E8176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A6F0C41"/>
    <w:multiLevelType w:val="singleLevel"/>
    <w:tmpl w:val="F458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hideSpellingErrors/>
  <w:activeWritingStyle w:appName="MSWord" w:lang="en-AU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9C5AB7-D13B-4847-8208-24B234B60D7D}"/>
    <w:docVar w:name="dgnword-eventsink" w:val="29556432"/>
  </w:docVars>
  <w:rsids>
    <w:rsidRoot w:val="00584A71"/>
    <w:rsid w:val="0000007C"/>
    <w:rsid w:val="000056EE"/>
    <w:rsid w:val="00006A7F"/>
    <w:rsid w:val="00006B9C"/>
    <w:rsid w:val="00011852"/>
    <w:rsid w:val="00013E3A"/>
    <w:rsid w:val="00020657"/>
    <w:rsid w:val="00020E7D"/>
    <w:rsid w:val="00021676"/>
    <w:rsid w:val="000221AB"/>
    <w:rsid w:val="0002287B"/>
    <w:rsid w:val="0002304D"/>
    <w:rsid w:val="00024107"/>
    <w:rsid w:val="00024697"/>
    <w:rsid w:val="00025582"/>
    <w:rsid w:val="00027EB9"/>
    <w:rsid w:val="00030E66"/>
    <w:rsid w:val="00031B24"/>
    <w:rsid w:val="00032756"/>
    <w:rsid w:val="000328D4"/>
    <w:rsid w:val="000343AB"/>
    <w:rsid w:val="0003498B"/>
    <w:rsid w:val="00035B90"/>
    <w:rsid w:val="000374BE"/>
    <w:rsid w:val="00037646"/>
    <w:rsid w:val="00037F91"/>
    <w:rsid w:val="00040078"/>
    <w:rsid w:val="00042883"/>
    <w:rsid w:val="00042907"/>
    <w:rsid w:val="00042B7E"/>
    <w:rsid w:val="0004467A"/>
    <w:rsid w:val="00045698"/>
    <w:rsid w:val="00047581"/>
    <w:rsid w:val="00051DC8"/>
    <w:rsid w:val="000529E3"/>
    <w:rsid w:val="0005680C"/>
    <w:rsid w:val="00056987"/>
    <w:rsid w:val="00056CCF"/>
    <w:rsid w:val="00064736"/>
    <w:rsid w:val="00065EFD"/>
    <w:rsid w:val="00066F7A"/>
    <w:rsid w:val="00067E2E"/>
    <w:rsid w:val="00070A26"/>
    <w:rsid w:val="000726E9"/>
    <w:rsid w:val="0007640E"/>
    <w:rsid w:val="00081107"/>
    <w:rsid w:val="000821BA"/>
    <w:rsid w:val="00084204"/>
    <w:rsid w:val="00093581"/>
    <w:rsid w:val="0009390C"/>
    <w:rsid w:val="0009423A"/>
    <w:rsid w:val="000942BB"/>
    <w:rsid w:val="00096361"/>
    <w:rsid w:val="000A33B7"/>
    <w:rsid w:val="000A51D6"/>
    <w:rsid w:val="000A705B"/>
    <w:rsid w:val="000A7AE4"/>
    <w:rsid w:val="000A7AF2"/>
    <w:rsid w:val="000B4887"/>
    <w:rsid w:val="000B52F3"/>
    <w:rsid w:val="000B6834"/>
    <w:rsid w:val="000C0E9A"/>
    <w:rsid w:val="000C15CB"/>
    <w:rsid w:val="000C41E8"/>
    <w:rsid w:val="000C5192"/>
    <w:rsid w:val="000C5AC2"/>
    <w:rsid w:val="000C6C41"/>
    <w:rsid w:val="000C7083"/>
    <w:rsid w:val="000D00DC"/>
    <w:rsid w:val="000D197C"/>
    <w:rsid w:val="000D465A"/>
    <w:rsid w:val="000D4A7C"/>
    <w:rsid w:val="000D514F"/>
    <w:rsid w:val="000D67B3"/>
    <w:rsid w:val="000D7B18"/>
    <w:rsid w:val="000E141B"/>
    <w:rsid w:val="000E16F3"/>
    <w:rsid w:val="000E3FDB"/>
    <w:rsid w:val="000E6727"/>
    <w:rsid w:val="000F2772"/>
    <w:rsid w:val="000F66B6"/>
    <w:rsid w:val="000F6DDE"/>
    <w:rsid w:val="0010133D"/>
    <w:rsid w:val="00102434"/>
    <w:rsid w:val="00102F52"/>
    <w:rsid w:val="00104750"/>
    <w:rsid w:val="001069AE"/>
    <w:rsid w:val="00107E4B"/>
    <w:rsid w:val="001115A2"/>
    <w:rsid w:val="00113B4B"/>
    <w:rsid w:val="00113FF3"/>
    <w:rsid w:val="00114286"/>
    <w:rsid w:val="0012166C"/>
    <w:rsid w:val="00122AC0"/>
    <w:rsid w:val="00122D49"/>
    <w:rsid w:val="001241C9"/>
    <w:rsid w:val="001312CF"/>
    <w:rsid w:val="0013231D"/>
    <w:rsid w:val="00137445"/>
    <w:rsid w:val="00137655"/>
    <w:rsid w:val="001403A3"/>
    <w:rsid w:val="001410A9"/>
    <w:rsid w:val="0014135E"/>
    <w:rsid w:val="001415D1"/>
    <w:rsid w:val="00141B4E"/>
    <w:rsid w:val="00142CB2"/>
    <w:rsid w:val="00144BD8"/>
    <w:rsid w:val="00145C33"/>
    <w:rsid w:val="0014648C"/>
    <w:rsid w:val="0014660D"/>
    <w:rsid w:val="00146893"/>
    <w:rsid w:val="00147077"/>
    <w:rsid w:val="001470B1"/>
    <w:rsid w:val="00147FA2"/>
    <w:rsid w:val="0015004C"/>
    <w:rsid w:val="00150F5C"/>
    <w:rsid w:val="00151E31"/>
    <w:rsid w:val="00151F57"/>
    <w:rsid w:val="001529EA"/>
    <w:rsid w:val="00152B97"/>
    <w:rsid w:val="001546BF"/>
    <w:rsid w:val="00157A35"/>
    <w:rsid w:val="00160DB0"/>
    <w:rsid w:val="00160E92"/>
    <w:rsid w:val="00162F99"/>
    <w:rsid w:val="00163F5A"/>
    <w:rsid w:val="00165EF5"/>
    <w:rsid w:val="00166512"/>
    <w:rsid w:val="00166BEB"/>
    <w:rsid w:val="001674FC"/>
    <w:rsid w:val="0017099C"/>
    <w:rsid w:val="00171B62"/>
    <w:rsid w:val="00172F28"/>
    <w:rsid w:val="0017390D"/>
    <w:rsid w:val="00173C53"/>
    <w:rsid w:val="00173FD0"/>
    <w:rsid w:val="0017508A"/>
    <w:rsid w:val="001754B7"/>
    <w:rsid w:val="0017613D"/>
    <w:rsid w:val="00182BC2"/>
    <w:rsid w:val="001830F0"/>
    <w:rsid w:val="00183AC8"/>
    <w:rsid w:val="00187B15"/>
    <w:rsid w:val="00190752"/>
    <w:rsid w:val="0019199A"/>
    <w:rsid w:val="00192E2A"/>
    <w:rsid w:val="001933D2"/>
    <w:rsid w:val="00193C8D"/>
    <w:rsid w:val="00194113"/>
    <w:rsid w:val="0019486E"/>
    <w:rsid w:val="00197DD3"/>
    <w:rsid w:val="001A0C06"/>
    <w:rsid w:val="001A204D"/>
    <w:rsid w:val="001A4374"/>
    <w:rsid w:val="001A4F1F"/>
    <w:rsid w:val="001A5D63"/>
    <w:rsid w:val="001A7451"/>
    <w:rsid w:val="001B0324"/>
    <w:rsid w:val="001B0976"/>
    <w:rsid w:val="001B2225"/>
    <w:rsid w:val="001B3FCC"/>
    <w:rsid w:val="001B46BC"/>
    <w:rsid w:val="001B4AE0"/>
    <w:rsid w:val="001B503D"/>
    <w:rsid w:val="001B680B"/>
    <w:rsid w:val="001B7538"/>
    <w:rsid w:val="001B7ECD"/>
    <w:rsid w:val="001C5C45"/>
    <w:rsid w:val="001C72BA"/>
    <w:rsid w:val="001D09D3"/>
    <w:rsid w:val="001D1B1F"/>
    <w:rsid w:val="001D217A"/>
    <w:rsid w:val="001D33A1"/>
    <w:rsid w:val="001D49E7"/>
    <w:rsid w:val="001E019A"/>
    <w:rsid w:val="001E01BE"/>
    <w:rsid w:val="001E4D11"/>
    <w:rsid w:val="001F3D4C"/>
    <w:rsid w:val="001F4DF7"/>
    <w:rsid w:val="00201941"/>
    <w:rsid w:val="002019B4"/>
    <w:rsid w:val="00203C5B"/>
    <w:rsid w:val="00204409"/>
    <w:rsid w:val="00204A30"/>
    <w:rsid w:val="00205DF5"/>
    <w:rsid w:val="0020612B"/>
    <w:rsid w:val="002108D2"/>
    <w:rsid w:val="00211F14"/>
    <w:rsid w:val="002125DA"/>
    <w:rsid w:val="00213748"/>
    <w:rsid w:val="00213EC8"/>
    <w:rsid w:val="0021465E"/>
    <w:rsid w:val="00215918"/>
    <w:rsid w:val="00217C64"/>
    <w:rsid w:val="00220EDA"/>
    <w:rsid w:val="00221E7E"/>
    <w:rsid w:val="00222DA1"/>
    <w:rsid w:val="0022369F"/>
    <w:rsid w:val="00223A7F"/>
    <w:rsid w:val="00224DA4"/>
    <w:rsid w:val="00234FDE"/>
    <w:rsid w:val="00235E0E"/>
    <w:rsid w:val="00236E2C"/>
    <w:rsid w:val="0024377F"/>
    <w:rsid w:val="00250371"/>
    <w:rsid w:val="00250702"/>
    <w:rsid w:val="0025100A"/>
    <w:rsid w:val="00251437"/>
    <w:rsid w:val="00251467"/>
    <w:rsid w:val="00253675"/>
    <w:rsid w:val="00254B2F"/>
    <w:rsid w:val="00256425"/>
    <w:rsid w:val="002564A2"/>
    <w:rsid w:val="00262338"/>
    <w:rsid w:val="00263540"/>
    <w:rsid w:val="00263AF0"/>
    <w:rsid w:val="00263CA6"/>
    <w:rsid w:val="00263F39"/>
    <w:rsid w:val="00266A9F"/>
    <w:rsid w:val="00266DAD"/>
    <w:rsid w:val="00270C09"/>
    <w:rsid w:val="00270DA7"/>
    <w:rsid w:val="002719C7"/>
    <w:rsid w:val="002726EA"/>
    <w:rsid w:val="00274A3D"/>
    <w:rsid w:val="002766EF"/>
    <w:rsid w:val="002821A7"/>
    <w:rsid w:val="00282F95"/>
    <w:rsid w:val="00284A2C"/>
    <w:rsid w:val="00285DD2"/>
    <w:rsid w:val="002910B4"/>
    <w:rsid w:val="002929F2"/>
    <w:rsid w:val="002956E9"/>
    <w:rsid w:val="00296E69"/>
    <w:rsid w:val="002A040C"/>
    <w:rsid w:val="002A18DA"/>
    <w:rsid w:val="002A1D8A"/>
    <w:rsid w:val="002A2FE3"/>
    <w:rsid w:val="002A49B5"/>
    <w:rsid w:val="002A57A4"/>
    <w:rsid w:val="002A6DF9"/>
    <w:rsid w:val="002B0FB1"/>
    <w:rsid w:val="002B200C"/>
    <w:rsid w:val="002B2562"/>
    <w:rsid w:val="002B3B33"/>
    <w:rsid w:val="002B4431"/>
    <w:rsid w:val="002B589A"/>
    <w:rsid w:val="002C1D9F"/>
    <w:rsid w:val="002C23FF"/>
    <w:rsid w:val="002C2F88"/>
    <w:rsid w:val="002C34B3"/>
    <w:rsid w:val="002C560E"/>
    <w:rsid w:val="002C75D4"/>
    <w:rsid w:val="002D24DD"/>
    <w:rsid w:val="002D35CB"/>
    <w:rsid w:val="002D3EED"/>
    <w:rsid w:val="002D68AE"/>
    <w:rsid w:val="002D68D0"/>
    <w:rsid w:val="002E0C9A"/>
    <w:rsid w:val="002E1578"/>
    <w:rsid w:val="002E17C5"/>
    <w:rsid w:val="002E2B94"/>
    <w:rsid w:val="002E68F1"/>
    <w:rsid w:val="002F060C"/>
    <w:rsid w:val="002F1C22"/>
    <w:rsid w:val="002F2AC0"/>
    <w:rsid w:val="002F6C72"/>
    <w:rsid w:val="002F79CF"/>
    <w:rsid w:val="00300455"/>
    <w:rsid w:val="00302E1D"/>
    <w:rsid w:val="00305EBE"/>
    <w:rsid w:val="0030627F"/>
    <w:rsid w:val="00307D55"/>
    <w:rsid w:val="0031177C"/>
    <w:rsid w:val="003118AD"/>
    <w:rsid w:val="00314BE4"/>
    <w:rsid w:val="00315542"/>
    <w:rsid w:val="003256C6"/>
    <w:rsid w:val="00325D76"/>
    <w:rsid w:val="003263DD"/>
    <w:rsid w:val="00327884"/>
    <w:rsid w:val="00331DE1"/>
    <w:rsid w:val="00331F91"/>
    <w:rsid w:val="003327E3"/>
    <w:rsid w:val="003339CF"/>
    <w:rsid w:val="003358BF"/>
    <w:rsid w:val="00335C3F"/>
    <w:rsid w:val="0033628A"/>
    <w:rsid w:val="00336D70"/>
    <w:rsid w:val="003372AD"/>
    <w:rsid w:val="003374F2"/>
    <w:rsid w:val="00337CFB"/>
    <w:rsid w:val="00341B08"/>
    <w:rsid w:val="00341EC5"/>
    <w:rsid w:val="003422A7"/>
    <w:rsid w:val="0034275D"/>
    <w:rsid w:val="00342DD9"/>
    <w:rsid w:val="00346829"/>
    <w:rsid w:val="00346A4D"/>
    <w:rsid w:val="00346BAF"/>
    <w:rsid w:val="00347278"/>
    <w:rsid w:val="0034764D"/>
    <w:rsid w:val="00347A23"/>
    <w:rsid w:val="00347ABE"/>
    <w:rsid w:val="00350165"/>
    <w:rsid w:val="00350FE1"/>
    <w:rsid w:val="003515E7"/>
    <w:rsid w:val="00352770"/>
    <w:rsid w:val="00352893"/>
    <w:rsid w:val="003535E0"/>
    <w:rsid w:val="00354A1F"/>
    <w:rsid w:val="003570F6"/>
    <w:rsid w:val="0036028F"/>
    <w:rsid w:val="003602F1"/>
    <w:rsid w:val="00360F57"/>
    <w:rsid w:val="00365F3A"/>
    <w:rsid w:val="00366037"/>
    <w:rsid w:val="00366209"/>
    <w:rsid w:val="0037064F"/>
    <w:rsid w:val="00375C00"/>
    <w:rsid w:val="00380718"/>
    <w:rsid w:val="00381929"/>
    <w:rsid w:val="0038236C"/>
    <w:rsid w:val="00382C33"/>
    <w:rsid w:val="00382EAF"/>
    <w:rsid w:val="00383571"/>
    <w:rsid w:val="00383D0E"/>
    <w:rsid w:val="00384027"/>
    <w:rsid w:val="003843EC"/>
    <w:rsid w:val="0038546D"/>
    <w:rsid w:val="00385885"/>
    <w:rsid w:val="00385D1E"/>
    <w:rsid w:val="00386CAC"/>
    <w:rsid w:val="00386DC3"/>
    <w:rsid w:val="00390C48"/>
    <w:rsid w:val="0039224A"/>
    <w:rsid w:val="00394062"/>
    <w:rsid w:val="00394882"/>
    <w:rsid w:val="00394E39"/>
    <w:rsid w:val="003953AB"/>
    <w:rsid w:val="00396498"/>
    <w:rsid w:val="00396732"/>
    <w:rsid w:val="003A02C5"/>
    <w:rsid w:val="003A0779"/>
    <w:rsid w:val="003A146D"/>
    <w:rsid w:val="003A1B57"/>
    <w:rsid w:val="003A2BF9"/>
    <w:rsid w:val="003A3291"/>
    <w:rsid w:val="003A49FA"/>
    <w:rsid w:val="003B01FD"/>
    <w:rsid w:val="003B0C09"/>
    <w:rsid w:val="003B0CD4"/>
    <w:rsid w:val="003B2163"/>
    <w:rsid w:val="003B46B5"/>
    <w:rsid w:val="003B52A7"/>
    <w:rsid w:val="003B61EE"/>
    <w:rsid w:val="003B6787"/>
    <w:rsid w:val="003C155E"/>
    <w:rsid w:val="003C208A"/>
    <w:rsid w:val="003C2422"/>
    <w:rsid w:val="003C2436"/>
    <w:rsid w:val="003C3A58"/>
    <w:rsid w:val="003C3B87"/>
    <w:rsid w:val="003C3C69"/>
    <w:rsid w:val="003C6F11"/>
    <w:rsid w:val="003C700C"/>
    <w:rsid w:val="003C7D9A"/>
    <w:rsid w:val="003C7E2D"/>
    <w:rsid w:val="003D048D"/>
    <w:rsid w:val="003D0E98"/>
    <w:rsid w:val="003D13DE"/>
    <w:rsid w:val="003D20DD"/>
    <w:rsid w:val="003D63E1"/>
    <w:rsid w:val="003E1789"/>
    <w:rsid w:val="003E3B05"/>
    <w:rsid w:val="003E4009"/>
    <w:rsid w:val="003E5652"/>
    <w:rsid w:val="003F07A7"/>
    <w:rsid w:val="003F1C22"/>
    <w:rsid w:val="003F22E6"/>
    <w:rsid w:val="003F43C5"/>
    <w:rsid w:val="003F4F27"/>
    <w:rsid w:val="003F60FE"/>
    <w:rsid w:val="003F6477"/>
    <w:rsid w:val="003F6CB3"/>
    <w:rsid w:val="003F720C"/>
    <w:rsid w:val="004005C8"/>
    <w:rsid w:val="0040130D"/>
    <w:rsid w:val="0040154F"/>
    <w:rsid w:val="00401864"/>
    <w:rsid w:val="00401E19"/>
    <w:rsid w:val="00403544"/>
    <w:rsid w:val="004039A0"/>
    <w:rsid w:val="00403A4C"/>
    <w:rsid w:val="00403CA6"/>
    <w:rsid w:val="00403CE0"/>
    <w:rsid w:val="00405625"/>
    <w:rsid w:val="00407350"/>
    <w:rsid w:val="00410182"/>
    <w:rsid w:val="00411C6B"/>
    <w:rsid w:val="004162D6"/>
    <w:rsid w:val="004164B0"/>
    <w:rsid w:val="004174C2"/>
    <w:rsid w:val="00417677"/>
    <w:rsid w:val="00420A7B"/>
    <w:rsid w:val="004210E5"/>
    <w:rsid w:val="00421AFD"/>
    <w:rsid w:val="004249DD"/>
    <w:rsid w:val="00425B9F"/>
    <w:rsid w:val="004300D4"/>
    <w:rsid w:val="00432496"/>
    <w:rsid w:val="0043600E"/>
    <w:rsid w:val="00440BE1"/>
    <w:rsid w:val="00443729"/>
    <w:rsid w:val="00444EDB"/>
    <w:rsid w:val="0044511D"/>
    <w:rsid w:val="0044607D"/>
    <w:rsid w:val="00446F68"/>
    <w:rsid w:val="00447669"/>
    <w:rsid w:val="00452080"/>
    <w:rsid w:val="00454D0B"/>
    <w:rsid w:val="004574E6"/>
    <w:rsid w:val="00457FEE"/>
    <w:rsid w:val="00462E26"/>
    <w:rsid w:val="00463139"/>
    <w:rsid w:val="0046344B"/>
    <w:rsid w:val="0046425B"/>
    <w:rsid w:val="00465714"/>
    <w:rsid w:val="004712AF"/>
    <w:rsid w:val="00471C7B"/>
    <w:rsid w:val="0047221D"/>
    <w:rsid w:val="00473443"/>
    <w:rsid w:val="00473AAF"/>
    <w:rsid w:val="00474BE2"/>
    <w:rsid w:val="004769E7"/>
    <w:rsid w:val="00477925"/>
    <w:rsid w:val="0048198C"/>
    <w:rsid w:val="00481ECF"/>
    <w:rsid w:val="00482B0A"/>
    <w:rsid w:val="00482E04"/>
    <w:rsid w:val="00484DBA"/>
    <w:rsid w:val="004850B8"/>
    <w:rsid w:val="004853CC"/>
    <w:rsid w:val="00487822"/>
    <w:rsid w:val="00491537"/>
    <w:rsid w:val="00496079"/>
    <w:rsid w:val="00496FB7"/>
    <w:rsid w:val="004971F6"/>
    <w:rsid w:val="004A285E"/>
    <w:rsid w:val="004A28F1"/>
    <w:rsid w:val="004A4722"/>
    <w:rsid w:val="004A7BCD"/>
    <w:rsid w:val="004B0D1C"/>
    <w:rsid w:val="004B1B90"/>
    <w:rsid w:val="004B33E6"/>
    <w:rsid w:val="004B38DF"/>
    <w:rsid w:val="004C0E42"/>
    <w:rsid w:val="004C1266"/>
    <w:rsid w:val="004C402F"/>
    <w:rsid w:val="004D20E5"/>
    <w:rsid w:val="004D2CCB"/>
    <w:rsid w:val="004D6AD2"/>
    <w:rsid w:val="004D7964"/>
    <w:rsid w:val="004E01BE"/>
    <w:rsid w:val="004E086D"/>
    <w:rsid w:val="004F02D0"/>
    <w:rsid w:val="004F3A0D"/>
    <w:rsid w:val="004F3BC1"/>
    <w:rsid w:val="004F4139"/>
    <w:rsid w:val="004F4E12"/>
    <w:rsid w:val="004F4FF1"/>
    <w:rsid w:val="004F6457"/>
    <w:rsid w:val="004F770C"/>
    <w:rsid w:val="0050017F"/>
    <w:rsid w:val="00503F4D"/>
    <w:rsid w:val="005040AF"/>
    <w:rsid w:val="005045FD"/>
    <w:rsid w:val="00505817"/>
    <w:rsid w:val="0051202B"/>
    <w:rsid w:val="005136DF"/>
    <w:rsid w:val="00513B15"/>
    <w:rsid w:val="00515489"/>
    <w:rsid w:val="00516F09"/>
    <w:rsid w:val="0051730D"/>
    <w:rsid w:val="0052032C"/>
    <w:rsid w:val="00520FAE"/>
    <w:rsid w:val="0052284E"/>
    <w:rsid w:val="00522E63"/>
    <w:rsid w:val="00523105"/>
    <w:rsid w:val="0052380B"/>
    <w:rsid w:val="005251E0"/>
    <w:rsid w:val="00526A68"/>
    <w:rsid w:val="00527CED"/>
    <w:rsid w:val="00527D66"/>
    <w:rsid w:val="00530A4B"/>
    <w:rsid w:val="00531465"/>
    <w:rsid w:val="00533AB5"/>
    <w:rsid w:val="005343AD"/>
    <w:rsid w:val="00534CE8"/>
    <w:rsid w:val="00535D4B"/>
    <w:rsid w:val="0054388A"/>
    <w:rsid w:val="00543DE2"/>
    <w:rsid w:val="00544C40"/>
    <w:rsid w:val="00546633"/>
    <w:rsid w:val="00550223"/>
    <w:rsid w:val="00551FD3"/>
    <w:rsid w:val="00552309"/>
    <w:rsid w:val="0056024C"/>
    <w:rsid w:val="00561F03"/>
    <w:rsid w:val="00562A07"/>
    <w:rsid w:val="00562DFD"/>
    <w:rsid w:val="00564001"/>
    <w:rsid w:val="00564A57"/>
    <w:rsid w:val="00564FD8"/>
    <w:rsid w:val="005711E9"/>
    <w:rsid w:val="00573059"/>
    <w:rsid w:val="00574293"/>
    <w:rsid w:val="00577545"/>
    <w:rsid w:val="005804A3"/>
    <w:rsid w:val="005823BC"/>
    <w:rsid w:val="00583653"/>
    <w:rsid w:val="00584A71"/>
    <w:rsid w:val="005858F9"/>
    <w:rsid w:val="0059041C"/>
    <w:rsid w:val="005904CE"/>
    <w:rsid w:val="00590B66"/>
    <w:rsid w:val="00591AD3"/>
    <w:rsid w:val="005944CF"/>
    <w:rsid w:val="00595162"/>
    <w:rsid w:val="00595DF8"/>
    <w:rsid w:val="00596122"/>
    <w:rsid w:val="00596F0D"/>
    <w:rsid w:val="005971A1"/>
    <w:rsid w:val="005A0F53"/>
    <w:rsid w:val="005A2473"/>
    <w:rsid w:val="005A2A56"/>
    <w:rsid w:val="005A45DD"/>
    <w:rsid w:val="005A4A94"/>
    <w:rsid w:val="005A587A"/>
    <w:rsid w:val="005A63F1"/>
    <w:rsid w:val="005A7E78"/>
    <w:rsid w:val="005B0717"/>
    <w:rsid w:val="005B0A37"/>
    <w:rsid w:val="005B3B2A"/>
    <w:rsid w:val="005B559F"/>
    <w:rsid w:val="005B6D02"/>
    <w:rsid w:val="005C00F6"/>
    <w:rsid w:val="005C1A2D"/>
    <w:rsid w:val="005C2024"/>
    <w:rsid w:val="005C3646"/>
    <w:rsid w:val="005D348F"/>
    <w:rsid w:val="005D4FE9"/>
    <w:rsid w:val="005D5BE6"/>
    <w:rsid w:val="005D5D5F"/>
    <w:rsid w:val="005D6F22"/>
    <w:rsid w:val="005D7FE4"/>
    <w:rsid w:val="005E104E"/>
    <w:rsid w:val="005E3378"/>
    <w:rsid w:val="005E3DDB"/>
    <w:rsid w:val="005E44C9"/>
    <w:rsid w:val="005E5309"/>
    <w:rsid w:val="005E7864"/>
    <w:rsid w:val="005E7B22"/>
    <w:rsid w:val="005E7D37"/>
    <w:rsid w:val="005E7DE8"/>
    <w:rsid w:val="005E7E12"/>
    <w:rsid w:val="005F0786"/>
    <w:rsid w:val="005F18F0"/>
    <w:rsid w:val="005F5365"/>
    <w:rsid w:val="005F5737"/>
    <w:rsid w:val="005F67DA"/>
    <w:rsid w:val="005F6E1A"/>
    <w:rsid w:val="005F766D"/>
    <w:rsid w:val="00601881"/>
    <w:rsid w:val="00603A65"/>
    <w:rsid w:val="00604BF5"/>
    <w:rsid w:val="006059CA"/>
    <w:rsid w:val="00605C10"/>
    <w:rsid w:val="006062BE"/>
    <w:rsid w:val="00606E43"/>
    <w:rsid w:val="006133D2"/>
    <w:rsid w:val="006136E1"/>
    <w:rsid w:val="0061472F"/>
    <w:rsid w:val="00614B18"/>
    <w:rsid w:val="00615A15"/>
    <w:rsid w:val="006165B3"/>
    <w:rsid w:val="00617061"/>
    <w:rsid w:val="0061710E"/>
    <w:rsid w:val="00623124"/>
    <w:rsid w:val="00623919"/>
    <w:rsid w:val="0062619F"/>
    <w:rsid w:val="006311FF"/>
    <w:rsid w:val="00633DF0"/>
    <w:rsid w:val="00635070"/>
    <w:rsid w:val="006350EA"/>
    <w:rsid w:val="00636345"/>
    <w:rsid w:val="006367EB"/>
    <w:rsid w:val="00637922"/>
    <w:rsid w:val="00640BBB"/>
    <w:rsid w:val="006445FE"/>
    <w:rsid w:val="00644B8D"/>
    <w:rsid w:val="00645C76"/>
    <w:rsid w:val="006503AC"/>
    <w:rsid w:val="00652E28"/>
    <w:rsid w:val="006536DF"/>
    <w:rsid w:val="00657047"/>
    <w:rsid w:val="00660597"/>
    <w:rsid w:val="006605A0"/>
    <w:rsid w:val="00660BF4"/>
    <w:rsid w:val="00663DD8"/>
    <w:rsid w:val="00665B18"/>
    <w:rsid w:val="00670561"/>
    <w:rsid w:val="00670A81"/>
    <w:rsid w:val="00672003"/>
    <w:rsid w:val="00673082"/>
    <w:rsid w:val="00673D88"/>
    <w:rsid w:val="006777E9"/>
    <w:rsid w:val="006825C4"/>
    <w:rsid w:val="00683C93"/>
    <w:rsid w:val="0068490E"/>
    <w:rsid w:val="00686231"/>
    <w:rsid w:val="00686334"/>
    <w:rsid w:val="00693025"/>
    <w:rsid w:val="00693D62"/>
    <w:rsid w:val="00695CA2"/>
    <w:rsid w:val="0069610A"/>
    <w:rsid w:val="006A0604"/>
    <w:rsid w:val="006A0D2F"/>
    <w:rsid w:val="006A228E"/>
    <w:rsid w:val="006A4DD9"/>
    <w:rsid w:val="006A60AE"/>
    <w:rsid w:val="006A69E3"/>
    <w:rsid w:val="006A72B6"/>
    <w:rsid w:val="006A7877"/>
    <w:rsid w:val="006B0221"/>
    <w:rsid w:val="006B28EE"/>
    <w:rsid w:val="006B4BC2"/>
    <w:rsid w:val="006B5BE5"/>
    <w:rsid w:val="006B6A66"/>
    <w:rsid w:val="006C124B"/>
    <w:rsid w:val="006C1BA6"/>
    <w:rsid w:val="006C2F02"/>
    <w:rsid w:val="006C3F65"/>
    <w:rsid w:val="006C42CE"/>
    <w:rsid w:val="006C4BED"/>
    <w:rsid w:val="006C4D85"/>
    <w:rsid w:val="006C53D2"/>
    <w:rsid w:val="006C6498"/>
    <w:rsid w:val="006D108E"/>
    <w:rsid w:val="006D1971"/>
    <w:rsid w:val="006D41A0"/>
    <w:rsid w:val="006D470B"/>
    <w:rsid w:val="006D4B7F"/>
    <w:rsid w:val="006D4D66"/>
    <w:rsid w:val="006D6872"/>
    <w:rsid w:val="006E06EA"/>
    <w:rsid w:val="006E2969"/>
    <w:rsid w:val="006E3267"/>
    <w:rsid w:val="006E4063"/>
    <w:rsid w:val="006E682B"/>
    <w:rsid w:val="006E69DC"/>
    <w:rsid w:val="006E6AD8"/>
    <w:rsid w:val="006E745A"/>
    <w:rsid w:val="006F08EA"/>
    <w:rsid w:val="006F09AF"/>
    <w:rsid w:val="006F2147"/>
    <w:rsid w:val="006F29C6"/>
    <w:rsid w:val="006F3964"/>
    <w:rsid w:val="006F41A9"/>
    <w:rsid w:val="006F4F57"/>
    <w:rsid w:val="006F5532"/>
    <w:rsid w:val="006F5957"/>
    <w:rsid w:val="006F62EA"/>
    <w:rsid w:val="006F6B48"/>
    <w:rsid w:val="007010E3"/>
    <w:rsid w:val="0070169D"/>
    <w:rsid w:val="007037DD"/>
    <w:rsid w:val="00703B38"/>
    <w:rsid w:val="0070417F"/>
    <w:rsid w:val="00704839"/>
    <w:rsid w:val="00704A1F"/>
    <w:rsid w:val="007051EF"/>
    <w:rsid w:val="0070716D"/>
    <w:rsid w:val="007101EB"/>
    <w:rsid w:val="00710DC7"/>
    <w:rsid w:val="00711604"/>
    <w:rsid w:val="0071641C"/>
    <w:rsid w:val="00716C8F"/>
    <w:rsid w:val="00717563"/>
    <w:rsid w:val="007237EC"/>
    <w:rsid w:val="007238BE"/>
    <w:rsid w:val="00723B40"/>
    <w:rsid w:val="0072520E"/>
    <w:rsid w:val="007317F5"/>
    <w:rsid w:val="0073237E"/>
    <w:rsid w:val="00732481"/>
    <w:rsid w:val="0073492F"/>
    <w:rsid w:val="0073563C"/>
    <w:rsid w:val="00735B24"/>
    <w:rsid w:val="00742384"/>
    <w:rsid w:val="00742BE4"/>
    <w:rsid w:val="00745819"/>
    <w:rsid w:val="00750F54"/>
    <w:rsid w:val="007522AC"/>
    <w:rsid w:val="007536F0"/>
    <w:rsid w:val="0075789A"/>
    <w:rsid w:val="00761759"/>
    <w:rsid w:val="0076328D"/>
    <w:rsid w:val="00764221"/>
    <w:rsid w:val="007675BB"/>
    <w:rsid w:val="00767AEC"/>
    <w:rsid w:val="00771B1D"/>
    <w:rsid w:val="00773CB8"/>
    <w:rsid w:val="00777BF8"/>
    <w:rsid w:val="00780018"/>
    <w:rsid w:val="00781DC4"/>
    <w:rsid w:val="00782A1A"/>
    <w:rsid w:val="00782F08"/>
    <w:rsid w:val="007830C7"/>
    <w:rsid w:val="0078453B"/>
    <w:rsid w:val="00785946"/>
    <w:rsid w:val="00785F06"/>
    <w:rsid w:val="00787D5F"/>
    <w:rsid w:val="007905A6"/>
    <w:rsid w:val="00793082"/>
    <w:rsid w:val="007938DF"/>
    <w:rsid w:val="00795C65"/>
    <w:rsid w:val="00796792"/>
    <w:rsid w:val="007A0127"/>
    <w:rsid w:val="007A1223"/>
    <w:rsid w:val="007A1349"/>
    <w:rsid w:val="007A2F66"/>
    <w:rsid w:val="007A3567"/>
    <w:rsid w:val="007A3929"/>
    <w:rsid w:val="007A4B8E"/>
    <w:rsid w:val="007A56B8"/>
    <w:rsid w:val="007A6361"/>
    <w:rsid w:val="007A7BE1"/>
    <w:rsid w:val="007A7E7B"/>
    <w:rsid w:val="007B03AC"/>
    <w:rsid w:val="007B6BF1"/>
    <w:rsid w:val="007C0378"/>
    <w:rsid w:val="007C34BF"/>
    <w:rsid w:val="007C3721"/>
    <w:rsid w:val="007D0339"/>
    <w:rsid w:val="007D2042"/>
    <w:rsid w:val="007D446D"/>
    <w:rsid w:val="007D5571"/>
    <w:rsid w:val="007D5D7A"/>
    <w:rsid w:val="007D5E00"/>
    <w:rsid w:val="007D60ED"/>
    <w:rsid w:val="007D7E13"/>
    <w:rsid w:val="007E0B7C"/>
    <w:rsid w:val="007E1C80"/>
    <w:rsid w:val="007E21C3"/>
    <w:rsid w:val="007E2AB6"/>
    <w:rsid w:val="007E31C9"/>
    <w:rsid w:val="007E3F9D"/>
    <w:rsid w:val="007E4DC1"/>
    <w:rsid w:val="007E59C7"/>
    <w:rsid w:val="007E6153"/>
    <w:rsid w:val="007F36C3"/>
    <w:rsid w:val="007F3913"/>
    <w:rsid w:val="007F3D27"/>
    <w:rsid w:val="007F3F57"/>
    <w:rsid w:val="0080164F"/>
    <w:rsid w:val="00802693"/>
    <w:rsid w:val="00802C50"/>
    <w:rsid w:val="0080309D"/>
    <w:rsid w:val="00803342"/>
    <w:rsid w:val="00804233"/>
    <w:rsid w:val="00806B35"/>
    <w:rsid w:val="008136FE"/>
    <w:rsid w:val="0081388C"/>
    <w:rsid w:val="00813D69"/>
    <w:rsid w:val="008158A0"/>
    <w:rsid w:val="008173A5"/>
    <w:rsid w:val="00817572"/>
    <w:rsid w:val="008200F1"/>
    <w:rsid w:val="00820E6A"/>
    <w:rsid w:val="00821F9F"/>
    <w:rsid w:val="008239AA"/>
    <w:rsid w:val="00823C6F"/>
    <w:rsid w:val="00825CEB"/>
    <w:rsid w:val="00827C9C"/>
    <w:rsid w:val="008320F5"/>
    <w:rsid w:val="0083308C"/>
    <w:rsid w:val="0083351C"/>
    <w:rsid w:val="00833CFF"/>
    <w:rsid w:val="00833F72"/>
    <w:rsid w:val="00834E58"/>
    <w:rsid w:val="00836A8B"/>
    <w:rsid w:val="008370F9"/>
    <w:rsid w:val="00841075"/>
    <w:rsid w:val="0084222B"/>
    <w:rsid w:val="00843EF5"/>
    <w:rsid w:val="00846BCB"/>
    <w:rsid w:val="00851BB2"/>
    <w:rsid w:val="00852708"/>
    <w:rsid w:val="00855B7C"/>
    <w:rsid w:val="00855C9C"/>
    <w:rsid w:val="00856AC8"/>
    <w:rsid w:val="00857A3A"/>
    <w:rsid w:val="00860C1C"/>
    <w:rsid w:val="008621D6"/>
    <w:rsid w:val="0086561D"/>
    <w:rsid w:val="00865680"/>
    <w:rsid w:val="008673D8"/>
    <w:rsid w:val="00870B97"/>
    <w:rsid w:val="008717B3"/>
    <w:rsid w:val="008724B9"/>
    <w:rsid w:val="00873644"/>
    <w:rsid w:val="00877211"/>
    <w:rsid w:val="00881085"/>
    <w:rsid w:val="00881BC3"/>
    <w:rsid w:val="00883BF9"/>
    <w:rsid w:val="008843B9"/>
    <w:rsid w:val="0088475F"/>
    <w:rsid w:val="00884DB4"/>
    <w:rsid w:val="00890A16"/>
    <w:rsid w:val="00891412"/>
    <w:rsid w:val="0089177E"/>
    <w:rsid w:val="008933F5"/>
    <w:rsid w:val="008938B7"/>
    <w:rsid w:val="008946B6"/>
    <w:rsid w:val="008949D1"/>
    <w:rsid w:val="008A0260"/>
    <w:rsid w:val="008A0372"/>
    <w:rsid w:val="008A085A"/>
    <w:rsid w:val="008A0D3A"/>
    <w:rsid w:val="008A158B"/>
    <w:rsid w:val="008A1A65"/>
    <w:rsid w:val="008A3BEA"/>
    <w:rsid w:val="008A438E"/>
    <w:rsid w:val="008A483B"/>
    <w:rsid w:val="008A5870"/>
    <w:rsid w:val="008A7BD3"/>
    <w:rsid w:val="008B27DA"/>
    <w:rsid w:val="008B4A40"/>
    <w:rsid w:val="008B7281"/>
    <w:rsid w:val="008C0E59"/>
    <w:rsid w:val="008C1D9C"/>
    <w:rsid w:val="008C27C9"/>
    <w:rsid w:val="008C3C03"/>
    <w:rsid w:val="008C3EEA"/>
    <w:rsid w:val="008C6640"/>
    <w:rsid w:val="008C6C81"/>
    <w:rsid w:val="008D0808"/>
    <w:rsid w:val="008D68C0"/>
    <w:rsid w:val="008E02E5"/>
    <w:rsid w:val="008E0E45"/>
    <w:rsid w:val="008E146C"/>
    <w:rsid w:val="008E2DCF"/>
    <w:rsid w:val="008E3156"/>
    <w:rsid w:val="008E423D"/>
    <w:rsid w:val="008E441B"/>
    <w:rsid w:val="008E5537"/>
    <w:rsid w:val="008E57B3"/>
    <w:rsid w:val="008E62DE"/>
    <w:rsid w:val="008E645F"/>
    <w:rsid w:val="008E74ED"/>
    <w:rsid w:val="008E7E51"/>
    <w:rsid w:val="008F0A3E"/>
    <w:rsid w:val="008F1919"/>
    <w:rsid w:val="008F2705"/>
    <w:rsid w:val="008F3693"/>
    <w:rsid w:val="008F3B37"/>
    <w:rsid w:val="008F5EC2"/>
    <w:rsid w:val="008F5F7B"/>
    <w:rsid w:val="00902E58"/>
    <w:rsid w:val="00903577"/>
    <w:rsid w:val="0090357C"/>
    <w:rsid w:val="009038D1"/>
    <w:rsid w:val="009047D3"/>
    <w:rsid w:val="00904DCC"/>
    <w:rsid w:val="00905ACC"/>
    <w:rsid w:val="009070F5"/>
    <w:rsid w:val="00910D65"/>
    <w:rsid w:val="00911806"/>
    <w:rsid w:val="00912844"/>
    <w:rsid w:val="00913584"/>
    <w:rsid w:val="009141DC"/>
    <w:rsid w:val="00914CC9"/>
    <w:rsid w:val="00915230"/>
    <w:rsid w:val="00915B19"/>
    <w:rsid w:val="009161C0"/>
    <w:rsid w:val="009229C5"/>
    <w:rsid w:val="00924B12"/>
    <w:rsid w:val="0093033C"/>
    <w:rsid w:val="00931586"/>
    <w:rsid w:val="00931819"/>
    <w:rsid w:val="00931F68"/>
    <w:rsid w:val="0093268B"/>
    <w:rsid w:val="009355D4"/>
    <w:rsid w:val="009356C5"/>
    <w:rsid w:val="00937016"/>
    <w:rsid w:val="0094084B"/>
    <w:rsid w:val="00941E2D"/>
    <w:rsid w:val="00942900"/>
    <w:rsid w:val="00943214"/>
    <w:rsid w:val="00944D47"/>
    <w:rsid w:val="00945A1F"/>
    <w:rsid w:val="00945A5A"/>
    <w:rsid w:val="0094704A"/>
    <w:rsid w:val="00950F4D"/>
    <w:rsid w:val="00951D57"/>
    <w:rsid w:val="00954BB8"/>
    <w:rsid w:val="009553F5"/>
    <w:rsid w:val="00956A58"/>
    <w:rsid w:val="00957593"/>
    <w:rsid w:val="00957801"/>
    <w:rsid w:val="00960278"/>
    <w:rsid w:val="009604EF"/>
    <w:rsid w:val="00962521"/>
    <w:rsid w:val="009625BC"/>
    <w:rsid w:val="00964352"/>
    <w:rsid w:val="0096686E"/>
    <w:rsid w:val="0096767F"/>
    <w:rsid w:val="00971234"/>
    <w:rsid w:val="009718AD"/>
    <w:rsid w:val="0097307E"/>
    <w:rsid w:val="009756AB"/>
    <w:rsid w:val="00975CF2"/>
    <w:rsid w:val="00977098"/>
    <w:rsid w:val="00977116"/>
    <w:rsid w:val="00977941"/>
    <w:rsid w:val="00981258"/>
    <w:rsid w:val="0098132C"/>
    <w:rsid w:val="00982FFF"/>
    <w:rsid w:val="00983042"/>
    <w:rsid w:val="009830DC"/>
    <w:rsid w:val="00984CB2"/>
    <w:rsid w:val="009852FA"/>
    <w:rsid w:val="00985B29"/>
    <w:rsid w:val="00985F54"/>
    <w:rsid w:val="0099068B"/>
    <w:rsid w:val="00992710"/>
    <w:rsid w:val="0099285C"/>
    <w:rsid w:val="00994B65"/>
    <w:rsid w:val="00994B87"/>
    <w:rsid w:val="00995C6E"/>
    <w:rsid w:val="009A0303"/>
    <w:rsid w:val="009A0DED"/>
    <w:rsid w:val="009A11CA"/>
    <w:rsid w:val="009A1504"/>
    <w:rsid w:val="009A1B84"/>
    <w:rsid w:val="009A43F4"/>
    <w:rsid w:val="009A595E"/>
    <w:rsid w:val="009A6018"/>
    <w:rsid w:val="009A7BE1"/>
    <w:rsid w:val="009B27EE"/>
    <w:rsid w:val="009B68AD"/>
    <w:rsid w:val="009B6D5E"/>
    <w:rsid w:val="009B72FB"/>
    <w:rsid w:val="009C0CC2"/>
    <w:rsid w:val="009C0DE1"/>
    <w:rsid w:val="009C1C01"/>
    <w:rsid w:val="009C27D7"/>
    <w:rsid w:val="009C2A7F"/>
    <w:rsid w:val="009C2C8D"/>
    <w:rsid w:val="009C37E4"/>
    <w:rsid w:val="009C3F2B"/>
    <w:rsid w:val="009C6E26"/>
    <w:rsid w:val="009C7B2F"/>
    <w:rsid w:val="009D05F4"/>
    <w:rsid w:val="009D0799"/>
    <w:rsid w:val="009D0966"/>
    <w:rsid w:val="009D13E9"/>
    <w:rsid w:val="009D17D3"/>
    <w:rsid w:val="009D449C"/>
    <w:rsid w:val="009D51B7"/>
    <w:rsid w:val="009D5CF9"/>
    <w:rsid w:val="009E0BBF"/>
    <w:rsid w:val="009E1641"/>
    <w:rsid w:val="009E2613"/>
    <w:rsid w:val="009E2CF4"/>
    <w:rsid w:val="009E3171"/>
    <w:rsid w:val="009F1D09"/>
    <w:rsid w:val="009F2B63"/>
    <w:rsid w:val="009F47BC"/>
    <w:rsid w:val="009F6AB2"/>
    <w:rsid w:val="00A00812"/>
    <w:rsid w:val="00A00A64"/>
    <w:rsid w:val="00A04E42"/>
    <w:rsid w:val="00A05E7F"/>
    <w:rsid w:val="00A06BAF"/>
    <w:rsid w:val="00A07986"/>
    <w:rsid w:val="00A07C75"/>
    <w:rsid w:val="00A1002A"/>
    <w:rsid w:val="00A1030F"/>
    <w:rsid w:val="00A1148C"/>
    <w:rsid w:val="00A1281A"/>
    <w:rsid w:val="00A1312C"/>
    <w:rsid w:val="00A131C1"/>
    <w:rsid w:val="00A13C3C"/>
    <w:rsid w:val="00A13D44"/>
    <w:rsid w:val="00A13F26"/>
    <w:rsid w:val="00A1437D"/>
    <w:rsid w:val="00A14982"/>
    <w:rsid w:val="00A16A51"/>
    <w:rsid w:val="00A16B56"/>
    <w:rsid w:val="00A200DD"/>
    <w:rsid w:val="00A208AB"/>
    <w:rsid w:val="00A21AE6"/>
    <w:rsid w:val="00A22FAB"/>
    <w:rsid w:val="00A232BF"/>
    <w:rsid w:val="00A2561A"/>
    <w:rsid w:val="00A2581B"/>
    <w:rsid w:val="00A26877"/>
    <w:rsid w:val="00A26A69"/>
    <w:rsid w:val="00A31BE9"/>
    <w:rsid w:val="00A35628"/>
    <w:rsid w:val="00A40923"/>
    <w:rsid w:val="00A414F9"/>
    <w:rsid w:val="00A41BC9"/>
    <w:rsid w:val="00A42BA4"/>
    <w:rsid w:val="00A453B8"/>
    <w:rsid w:val="00A45D09"/>
    <w:rsid w:val="00A47C2E"/>
    <w:rsid w:val="00A541FA"/>
    <w:rsid w:val="00A556DB"/>
    <w:rsid w:val="00A56591"/>
    <w:rsid w:val="00A57D50"/>
    <w:rsid w:val="00A61DD2"/>
    <w:rsid w:val="00A64F24"/>
    <w:rsid w:val="00A65910"/>
    <w:rsid w:val="00A668FB"/>
    <w:rsid w:val="00A70E6B"/>
    <w:rsid w:val="00A7238F"/>
    <w:rsid w:val="00A724BA"/>
    <w:rsid w:val="00A72A46"/>
    <w:rsid w:val="00A73DD8"/>
    <w:rsid w:val="00A742C6"/>
    <w:rsid w:val="00A7440B"/>
    <w:rsid w:val="00A74746"/>
    <w:rsid w:val="00A75592"/>
    <w:rsid w:val="00A823AA"/>
    <w:rsid w:val="00A82D4B"/>
    <w:rsid w:val="00A83E05"/>
    <w:rsid w:val="00A85ED3"/>
    <w:rsid w:val="00A867B2"/>
    <w:rsid w:val="00A869C6"/>
    <w:rsid w:val="00A86FB6"/>
    <w:rsid w:val="00A87051"/>
    <w:rsid w:val="00A8735E"/>
    <w:rsid w:val="00A90874"/>
    <w:rsid w:val="00A9302E"/>
    <w:rsid w:val="00A93472"/>
    <w:rsid w:val="00A93484"/>
    <w:rsid w:val="00A95861"/>
    <w:rsid w:val="00A96ADE"/>
    <w:rsid w:val="00AA0438"/>
    <w:rsid w:val="00AA2C0E"/>
    <w:rsid w:val="00AA31CC"/>
    <w:rsid w:val="00AA6175"/>
    <w:rsid w:val="00AA705A"/>
    <w:rsid w:val="00AA72BF"/>
    <w:rsid w:val="00AB1B45"/>
    <w:rsid w:val="00AB4A37"/>
    <w:rsid w:val="00AB4AD4"/>
    <w:rsid w:val="00AB5D7D"/>
    <w:rsid w:val="00AB5EFE"/>
    <w:rsid w:val="00AC169D"/>
    <w:rsid w:val="00AC1B5E"/>
    <w:rsid w:val="00AC2A21"/>
    <w:rsid w:val="00AC4E52"/>
    <w:rsid w:val="00AC70F7"/>
    <w:rsid w:val="00AD006A"/>
    <w:rsid w:val="00AD0BB8"/>
    <w:rsid w:val="00AD37C5"/>
    <w:rsid w:val="00AD3815"/>
    <w:rsid w:val="00AD410A"/>
    <w:rsid w:val="00AD4C82"/>
    <w:rsid w:val="00AD5189"/>
    <w:rsid w:val="00AE3575"/>
    <w:rsid w:val="00AE62DE"/>
    <w:rsid w:val="00AE7D2B"/>
    <w:rsid w:val="00AF0155"/>
    <w:rsid w:val="00AF0A59"/>
    <w:rsid w:val="00AF1077"/>
    <w:rsid w:val="00AF2916"/>
    <w:rsid w:val="00AF4CBA"/>
    <w:rsid w:val="00AF65D9"/>
    <w:rsid w:val="00AF7421"/>
    <w:rsid w:val="00AF7818"/>
    <w:rsid w:val="00AF7DF3"/>
    <w:rsid w:val="00B0025B"/>
    <w:rsid w:val="00B00ABA"/>
    <w:rsid w:val="00B02301"/>
    <w:rsid w:val="00B0236E"/>
    <w:rsid w:val="00B026D4"/>
    <w:rsid w:val="00B037B8"/>
    <w:rsid w:val="00B03800"/>
    <w:rsid w:val="00B041E5"/>
    <w:rsid w:val="00B04FBD"/>
    <w:rsid w:val="00B117D1"/>
    <w:rsid w:val="00B11FF4"/>
    <w:rsid w:val="00B15036"/>
    <w:rsid w:val="00B2054C"/>
    <w:rsid w:val="00B22509"/>
    <w:rsid w:val="00B22534"/>
    <w:rsid w:val="00B25392"/>
    <w:rsid w:val="00B27130"/>
    <w:rsid w:val="00B308BD"/>
    <w:rsid w:val="00B309AE"/>
    <w:rsid w:val="00B318DB"/>
    <w:rsid w:val="00B32B05"/>
    <w:rsid w:val="00B33DB9"/>
    <w:rsid w:val="00B41097"/>
    <w:rsid w:val="00B419AF"/>
    <w:rsid w:val="00B41A08"/>
    <w:rsid w:val="00B4256B"/>
    <w:rsid w:val="00B4372D"/>
    <w:rsid w:val="00B440EB"/>
    <w:rsid w:val="00B44771"/>
    <w:rsid w:val="00B50B2D"/>
    <w:rsid w:val="00B53D4E"/>
    <w:rsid w:val="00B55135"/>
    <w:rsid w:val="00B559F8"/>
    <w:rsid w:val="00B564FE"/>
    <w:rsid w:val="00B5650D"/>
    <w:rsid w:val="00B56961"/>
    <w:rsid w:val="00B56E4A"/>
    <w:rsid w:val="00B60134"/>
    <w:rsid w:val="00B60514"/>
    <w:rsid w:val="00B6120C"/>
    <w:rsid w:val="00B6178C"/>
    <w:rsid w:val="00B61BAE"/>
    <w:rsid w:val="00B61BD7"/>
    <w:rsid w:val="00B62E0F"/>
    <w:rsid w:val="00B63726"/>
    <w:rsid w:val="00B640D7"/>
    <w:rsid w:val="00B64D46"/>
    <w:rsid w:val="00B65355"/>
    <w:rsid w:val="00B65B18"/>
    <w:rsid w:val="00B65B99"/>
    <w:rsid w:val="00B7155D"/>
    <w:rsid w:val="00B7226E"/>
    <w:rsid w:val="00B72E4E"/>
    <w:rsid w:val="00B73ED2"/>
    <w:rsid w:val="00B7471B"/>
    <w:rsid w:val="00B74AE5"/>
    <w:rsid w:val="00B7556F"/>
    <w:rsid w:val="00B75B5A"/>
    <w:rsid w:val="00B76C91"/>
    <w:rsid w:val="00B8004D"/>
    <w:rsid w:val="00B81508"/>
    <w:rsid w:val="00B8173E"/>
    <w:rsid w:val="00B824A6"/>
    <w:rsid w:val="00B82B9D"/>
    <w:rsid w:val="00B82EAA"/>
    <w:rsid w:val="00B84D0F"/>
    <w:rsid w:val="00B86108"/>
    <w:rsid w:val="00B92D26"/>
    <w:rsid w:val="00B93121"/>
    <w:rsid w:val="00B934EC"/>
    <w:rsid w:val="00B96CE7"/>
    <w:rsid w:val="00B9725A"/>
    <w:rsid w:val="00B97F0E"/>
    <w:rsid w:val="00BA3716"/>
    <w:rsid w:val="00BA46A3"/>
    <w:rsid w:val="00BA5A4E"/>
    <w:rsid w:val="00BA61EE"/>
    <w:rsid w:val="00BA6A5D"/>
    <w:rsid w:val="00BA73BC"/>
    <w:rsid w:val="00BB15A5"/>
    <w:rsid w:val="00BB4FAF"/>
    <w:rsid w:val="00BB5CE5"/>
    <w:rsid w:val="00BB6E8C"/>
    <w:rsid w:val="00BC053C"/>
    <w:rsid w:val="00BC18B4"/>
    <w:rsid w:val="00BC337C"/>
    <w:rsid w:val="00BC4102"/>
    <w:rsid w:val="00BC5433"/>
    <w:rsid w:val="00BD04AC"/>
    <w:rsid w:val="00BD0A34"/>
    <w:rsid w:val="00BD1C88"/>
    <w:rsid w:val="00BD2512"/>
    <w:rsid w:val="00BD3B12"/>
    <w:rsid w:val="00BD4033"/>
    <w:rsid w:val="00BD4EA9"/>
    <w:rsid w:val="00BD7FD7"/>
    <w:rsid w:val="00BE155E"/>
    <w:rsid w:val="00BE2947"/>
    <w:rsid w:val="00BE6504"/>
    <w:rsid w:val="00BF1AA6"/>
    <w:rsid w:val="00BF25FA"/>
    <w:rsid w:val="00BF3468"/>
    <w:rsid w:val="00BF365C"/>
    <w:rsid w:val="00BF3817"/>
    <w:rsid w:val="00BF40D8"/>
    <w:rsid w:val="00BF7591"/>
    <w:rsid w:val="00BF7E18"/>
    <w:rsid w:val="00C009EE"/>
    <w:rsid w:val="00C0216C"/>
    <w:rsid w:val="00C02243"/>
    <w:rsid w:val="00C02576"/>
    <w:rsid w:val="00C02DBF"/>
    <w:rsid w:val="00C03332"/>
    <w:rsid w:val="00C052B7"/>
    <w:rsid w:val="00C063AE"/>
    <w:rsid w:val="00C0787C"/>
    <w:rsid w:val="00C10D82"/>
    <w:rsid w:val="00C10DF6"/>
    <w:rsid w:val="00C14131"/>
    <w:rsid w:val="00C143E8"/>
    <w:rsid w:val="00C144DF"/>
    <w:rsid w:val="00C15633"/>
    <w:rsid w:val="00C1785E"/>
    <w:rsid w:val="00C206A3"/>
    <w:rsid w:val="00C21148"/>
    <w:rsid w:val="00C25519"/>
    <w:rsid w:val="00C354E3"/>
    <w:rsid w:val="00C36E8C"/>
    <w:rsid w:val="00C42E5C"/>
    <w:rsid w:val="00C4538F"/>
    <w:rsid w:val="00C45CB6"/>
    <w:rsid w:val="00C4691A"/>
    <w:rsid w:val="00C4697F"/>
    <w:rsid w:val="00C50206"/>
    <w:rsid w:val="00C51C95"/>
    <w:rsid w:val="00C5403B"/>
    <w:rsid w:val="00C55889"/>
    <w:rsid w:val="00C606EA"/>
    <w:rsid w:val="00C60703"/>
    <w:rsid w:val="00C60A25"/>
    <w:rsid w:val="00C62129"/>
    <w:rsid w:val="00C62381"/>
    <w:rsid w:val="00C62CF6"/>
    <w:rsid w:val="00C63448"/>
    <w:rsid w:val="00C63F35"/>
    <w:rsid w:val="00C650F9"/>
    <w:rsid w:val="00C6607F"/>
    <w:rsid w:val="00C7037E"/>
    <w:rsid w:val="00C71234"/>
    <w:rsid w:val="00C71889"/>
    <w:rsid w:val="00C71A74"/>
    <w:rsid w:val="00C720DE"/>
    <w:rsid w:val="00C7214E"/>
    <w:rsid w:val="00C73541"/>
    <w:rsid w:val="00C7648E"/>
    <w:rsid w:val="00C7656F"/>
    <w:rsid w:val="00C76DBE"/>
    <w:rsid w:val="00C775EF"/>
    <w:rsid w:val="00C77B67"/>
    <w:rsid w:val="00C77FBB"/>
    <w:rsid w:val="00C80CA1"/>
    <w:rsid w:val="00C8165C"/>
    <w:rsid w:val="00C82D38"/>
    <w:rsid w:val="00C83B43"/>
    <w:rsid w:val="00C849ED"/>
    <w:rsid w:val="00C857AB"/>
    <w:rsid w:val="00C85D0E"/>
    <w:rsid w:val="00C86993"/>
    <w:rsid w:val="00C86D30"/>
    <w:rsid w:val="00C92281"/>
    <w:rsid w:val="00C9472B"/>
    <w:rsid w:val="00C95A4E"/>
    <w:rsid w:val="00C97166"/>
    <w:rsid w:val="00C97204"/>
    <w:rsid w:val="00CA680A"/>
    <w:rsid w:val="00CA7ECA"/>
    <w:rsid w:val="00CB02CE"/>
    <w:rsid w:val="00CB2EF3"/>
    <w:rsid w:val="00CB375C"/>
    <w:rsid w:val="00CB391F"/>
    <w:rsid w:val="00CB3982"/>
    <w:rsid w:val="00CB3E1F"/>
    <w:rsid w:val="00CB54AD"/>
    <w:rsid w:val="00CB5CD1"/>
    <w:rsid w:val="00CB5EDC"/>
    <w:rsid w:val="00CB6622"/>
    <w:rsid w:val="00CC03EF"/>
    <w:rsid w:val="00CC1039"/>
    <w:rsid w:val="00CC2A2A"/>
    <w:rsid w:val="00CC34F2"/>
    <w:rsid w:val="00CC4EF4"/>
    <w:rsid w:val="00CC7753"/>
    <w:rsid w:val="00CD07B9"/>
    <w:rsid w:val="00CD64C3"/>
    <w:rsid w:val="00CE52D1"/>
    <w:rsid w:val="00CE7CB3"/>
    <w:rsid w:val="00CF068C"/>
    <w:rsid w:val="00CF14E3"/>
    <w:rsid w:val="00CF25D9"/>
    <w:rsid w:val="00CF44D7"/>
    <w:rsid w:val="00CF6B79"/>
    <w:rsid w:val="00CF6EFD"/>
    <w:rsid w:val="00CF7042"/>
    <w:rsid w:val="00D00741"/>
    <w:rsid w:val="00D00898"/>
    <w:rsid w:val="00D018EB"/>
    <w:rsid w:val="00D01C0D"/>
    <w:rsid w:val="00D01D40"/>
    <w:rsid w:val="00D01FE7"/>
    <w:rsid w:val="00D02CCC"/>
    <w:rsid w:val="00D031AF"/>
    <w:rsid w:val="00D03D32"/>
    <w:rsid w:val="00D0623C"/>
    <w:rsid w:val="00D064C9"/>
    <w:rsid w:val="00D069CD"/>
    <w:rsid w:val="00D0761A"/>
    <w:rsid w:val="00D07FD8"/>
    <w:rsid w:val="00D10555"/>
    <w:rsid w:val="00D108FD"/>
    <w:rsid w:val="00D1174B"/>
    <w:rsid w:val="00D13DDC"/>
    <w:rsid w:val="00D15135"/>
    <w:rsid w:val="00D15970"/>
    <w:rsid w:val="00D15A47"/>
    <w:rsid w:val="00D201BB"/>
    <w:rsid w:val="00D21990"/>
    <w:rsid w:val="00D22684"/>
    <w:rsid w:val="00D23A38"/>
    <w:rsid w:val="00D255FB"/>
    <w:rsid w:val="00D25D5C"/>
    <w:rsid w:val="00D305D7"/>
    <w:rsid w:val="00D33825"/>
    <w:rsid w:val="00D34495"/>
    <w:rsid w:val="00D356E1"/>
    <w:rsid w:val="00D35FEB"/>
    <w:rsid w:val="00D40135"/>
    <w:rsid w:val="00D405C2"/>
    <w:rsid w:val="00D4341A"/>
    <w:rsid w:val="00D43E89"/>
    <w:rsid w:val="00D449AE"/>
    <w:rsid w:val="00D47CC8"/>
    <w:rsid w:val="00D52BB5"/>
    <w:rsid w:val="00D539B3"/>
    <w:rsid w:val="00D558BA"/>
    <w:rsid w:val="00D55BBF"/>
    <w:rsid w:val="00D5643B"/>
    <w:rsid w:val="00D5669C"/>
    <w:rsid w:val="00D56E84"/>
    <w:rsid w:val="00D60EFD"/>
    <w:rsid w:val="00D62BA7"/>
    <w:rsid w:val="00D62C81"/>
    <w:rsid w:val="00D632AF"/>
    <w:rsid w:val="00D63326"/>
    <w:rsid w:val="00D700D5"/>
    <w:rsid w:val="00D70641"/>
    <w:rsid w:val="00D73E7F"/>
    <w:rsid w:val="00D73F44"/>
    <w:rsid w:val="00D771D4"/>
    <w:rsid w:val="00D779B3"/>
    <w:rsid w:val="00D80A6A"/>
    <w:rsid w:val="00D80D7E"/>
    <w:rsid w:val="00D82661"/>
    <w:rsid w:val="00D83330"/>
    <w:rsid w:val="00D84746"/>
    <w:rsid w:val="00D85175"/>
    <w:rsid w:val="00D85AF8"/>
    <w:rsid w:val="00D85E74"/>
    <w:rsid w:val="00D86301"/>
    <w:rsid w:val="00D871DF"/>
    <w:rsid w:val="00D87F88"/>
    <w:rsid w:val="00D90CD3"/>
    <w:rsid w:val="00D918E3"/>
    <w:rsid w:val="00D9415C"/>
    <w:rsid w:val="00D9594A"/>
    <w:rsid w:val="00D96401"/>
    <w:rsid w:val="00D96987"/>
    <w:rsid w:val="00D96FAA"/>
    <w:rsid w:val="00D97094"/>
    <w:rsid w:val="00DA0ECB"/>
    <w:rsid w:val="00DA1891"/>
    <w:rsid w:val="00DA2001"/>
    <w:rsid w:val="00DA5DF9"/>
    <w:rsid w:val="00DA78FB"/>
    <w:rsid w:val="00DB3C97"/>
    <w:rsid w:val="00DB757B"/>
    <w:rsid w:val="00DB78AA"/>
    <w:rsid w:val="00DC0F29"/>
    <w:rsid w:val="00DC1414"/>
    <w:rsid w:val="00DC1628"/>
    <w:rsid w:val="00DC413A"/>
    <w:rsid w:val="00DD0812"/>
    <w:rsid w:val="00DD165C"/>
    <w:rsid w:val="00DD3616"/>
    <w:rsid w:val="00DD3F8C"/>
    <w:rsid w:val="00DE0A50"/>
    <w:rsid w:val="00DE2043"/>
    <w:rsid w:val="00DE25CE"/>
    <w:rsid w:val="00DE3F07"/>
    <w:rsid w:val="00DE4D4D"/>
    <w:rsid w:val="00DE6951"/>
    <w:rsid w:val="00DF0902"/>
    <w:rsid w:val="00DF12FC"/>
    <w:rsid w:val="00E00A33"/>
    <w:rsid w:val="00E01912"/>
    <w:rsid w:val="00E01E0D"/>
    <w:rsid w:val="00E01F26"/>
    <w:rsid w:val="00E0273C"/>
    <w:rsid w:val="00E036A4"/>
    <w:rsid w:val="00E05428"/>
    <w:rsid w:val="00E06504"/>
    <w:rsid w:val="00E07150"/>
    <w:rsid w:val="00E07AC1"/>
    <w:rsid w:val="00E07E84"/>
    <w:rsid w:val="00E10E48"/>
    <w:rsid w:val="00E130E2"/>
    <w:rsid w:val="00E140BB"/>
    <w:rsid w:val="00E149A7"/>
    <w:rsid w:val="00E1588F"/>
    <w:rsid w:val="00E21168"/>
    <w:rsid w:val="00E252CD"/>
    <w:rsid w:val="00E30396"/>
    <w:rsid w:val="00E3103B"/>
    <w:rsid w:val="00E312DB"/>
    <w:rsid w:val="00E33FD5"/>
    <w:rsid w:val="00E34260"/>
    <w:rsid w:val="00E34AB8"/>
    <w:rsid w:val="00E371BB"/>
    <w:rsid w:val="00E40D2A"/>
    <w:rsid w:val="00E44FF9"/>
    <w:rsid w:val="00E451FD"/>
    <w:rsid w:val="00E528B1"/>
    <w:rsid w:val="00E53574"/>
    <w:rsid w:val="00E537FE"/>
    <w:rsid w:val="00E544BA"/>
    <w:rsid w:val="00E56B25"/>
    <w:rsid w:val="00E60C9B"/>
    <w:rsid w:val="00E63A71"/>
    <w:rsid w:val="00E654E4"/>
    <w:rsid w:val="00E65BAF"/>
    <w:rsid w:val="00E711CA"/>
    <w:rsid w:val="00E7421C"/>
    <w:rsid w:val="00E759B1"/>
    <w:rsid w:val="00E769B4"/>
    <w:rsid w:val="00E77EFF"/>
    <w:rsid w:val="00E81B0E"/>
    <w:rsid w:val="00E828E8"/>
    <w:rsid w:val="00E868EA"/>
    <w:rsid w:val="00E91BB3"/>
    <w:rsid w:val="00E91DB2"/>
    <w:rsid w:val="00E94F8B"/>
    <w:rsid w:val="00E961D6"/>
    <w:rsid w:val="00EA2CC3"/>
    <w:rsid w:val="00EA36E1"/>
    <w:rsid w:val="00EA3E08"/>
    <w:rsid w:val="00EA47BD"/>
    <w:rsid w:val="00EA521A"/>
    <w:rsid w:val="00EA5779"/>
    <w:rsid w:val="00EA5852"/>
    <w:rsid w:val="00EA5D33"/>
    <w:rsid w:val="00EA6694"/>
    <w:rsid w:val="00EA791B"/>
    <w:rsid w:val="00EA7DCA"/>
    <w:rsid w:val="00EB0504"/>
    <w:rsid w:val="00EB160C"/>
    <w:rsid w:val="00EB1A11"/>
    <w:rsid w:val="00EB43E8"/>
    <w:rsid w:val="00EB4425"/>
    <w:rsid w:val="00EB4EA0"/>
    <w:rsid w:val="00EB6F48"/>
    <w:rsid w:val="00EC17A4"/>
    <w:rsid w:val="00EC22EA"/>
    <w:rsid w:val="00EC2A08"/>
    <w:rsid w:val="00EC311A"/>
    <w:rsid w:val="00EC5308"/>
    <w:rsid w:val="00EC5DE5"/>
    <w:rsid w:val="00EC6938"/>
    <w:rsid w:val="00ED07E0"/>
    <w:rsid w:val="00ED2990"/>
    <w:rsid w:val="00ED3C2B"/>
    <w:rsid w:val="00ED6699"/>
    <w:rsid w:val="00ED705D"/>
    <w:rsid w:val="00ED7072"/>
    <w:rsid w:val="00EE0B37"/>
    <w:rsid w:val="00EE1835"/>
    <w:rsid w:val="00EE4D93"/>
    <w:rsid w:val="00EE50D1"/>
    <w:rsid w:val="00EE59DA"/>
    <w:rsid w:val="00EE61E1"/>
    <w:rsid w:val="00EE690F"/>
    <w:rsid w:val="00EE6947"/>
    <w:rsid w:val="00EE743C"/>
    <w:rsid w:val="00EE7D3C"/>
    <w:rsid w:val="00EF03A5"/>
    <w:rsid w:val="00EF0A80"/>
    <w:rsid w:val="00EF4628"/>
    <w:rsid w:val="00EF4C72"/>
    <w:rsid w:val="00EF5756"/>
    <w:rsid w:val="00EF64C1"/>
    <w:rsid w:val="00F0015E"/>
    <w:rsid w:val="00F022D8"/>
    <w:rsid w:val="00F04C8F"/>
    <w:rsid w:val="00F11E0D"/>
    <w:rsid w:val="00F17A00"/>
    <w:rsid w:val="00F20253"/>
    <w:rsid w:val="00F253A0"/>
    <w:rsid w:val="00F254F2"/>
    <w:rsid w:val="00F25838"/>
    <w:rsid w:val="00F25AF7"/>
    <w:rsid w:val="00F26A7F"/>
    <w:rsid w:val="00F312CD"/>
    <w:rsid w:val="00F31EEC"/>
    <w:rsid w:val="00F325AA"/>
    <w:rsid w:val="00F3711D"/>
    <w:rsid w:val="00F41709"/>
    <w:rsid w:val="00F419CD"/>
    <w:rsid w:val="00F41C2F"/>
    <w:rsid w:val="00F4542D"/>
    <w:rsid w:val="00F4562E"/>
    <w:rsid w:val="00F51B7D"/>
    <w:rsid w:val="00F52902"/>
    <w:rsid w:val="00F532FC"/>
    <w:rsid w:val="00F55B2D"/>
    <w:rsid w:val="00F55B31"/>
    <w:rsid w:val="00F60223"/>
    <w:rsid w:val="00F63A79"/>
    <w:rsid w:val="00F6764A"/>
    <w:rsid w:val="00F70A99"/>
    <w:rsid w:val="00F7196D"/>
    <w:rsid w:val="00F71FF2"/>
    <w:rsid w:val="00F72662"/>
    <w:rsid w:val="00F7289E"/>
    <w:rsid w:val="00F74683"/>
    <w:rsid w:val="00F74980"/>
    <w:rsid w:val="00F77756"/>
    <w:rsid w:val="00F7796B"/>
    <w:rsid w:val="00F8206B"/>
    <w:rsid w:val="00F83E23"/>
    <w:rsid w:val="00F86AD1"/>
    <w:rsid w:val="00F9286D"/>
    <w:rsid w:val="00F92B8E"/>
    <w:rsid w:val="00F93812"/>
    <w:rsid w:val="00F93EE9"/>
    <w:rsid w:val="00F943D5"/>
    <w:rsid w:val="00FA108D"/>
    <w:rsid w:val="00FA1A78"/>
    <w:rsid w:val="00FA2496"/>
    <w:rsid w:val="00FA2BE5"/>
    <w:rsid w:val="00FA3185"/>
    <w:rsid w:val="00FA31DC"/>
    <w:rsid w:val="00FA444A"/>
    <w:rsid w:val="00FA5B36"/>
    <w:rsid w:val="00FB1749"/>
    <w:rsid w:val="00FB2A3E"/>
    <w:rsid w:val="00FB3901"/>
    <w:rsid w:val="00FB4C01"/>
    <w:rsid w:val="00FB515C"/>
    <w:rsid w:val="00FB68C5"/>
    <w:rsid w:val="00FC0213"/>
    <w:rsid w:val="00FC1CF1"/>
    <w:rsid w:val="00FC5571"/>
    <w:rsid w:val="00FC6D78"/>
    <w:rsid w:val="00FD212A"/>
    <w:rsid w:val="00FD2480"/>
    <w:rsid w:val="00FD4B3A"/>
    <w:rsid w:val="00FD6C3E"/>
    <w:rsid w:val="00FD7831"/>
    <w:rsid w:val="00FE023B"/>
    <w:rsid w:val="00FE02BE"/>
    <w:rsid w:val="00FE037E"/>
    <w:rsid w:val="00FE04F4"/>
    <w:rsid w:val="00FE2A9A"/>
    <w:rsid w:val="00FE3FC6"/>
    <w:rsid w:val="00FE6EEA"/>
    <w:rsid w:val="00FE7DC5"/>
    <w:rsid w:val="00FE7E96"/>
    <w:rsid w:val="00FF10B5"/>
    <w:rsid w:val="00FF11EF"/>
    <w:rsid w:val="00FF20D1"/>
    <w:rsid w:val="00FF5252"/>
    <w:rsid w:val="00FF57D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06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ub-sub">
    <w:name w:val="paragraph(sub-sub)"/>
    <w:aliases w:val="aaa"/>
    <w:basedOn w:val="OPCParaBase"/>
    <w:rsid w:val="00F8206B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F8206B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F820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F8206B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8206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F8206B"/>
  </w:style>
  <w:style w:type="character" w:customStyle="1" w:styleId="CharAmSchText">
    <w:name w:val="CharAmSchText"/>
    <w:basedOn w:val="OPCCharBase"/>
    <w:uiPriority w:val="1"/>
    <w:qFormat/>
    <w:rsid w:val="00F8206B"/>
  </w:style>
  <w:style w:type="character" w:customStyle="1" w:styleId="CharChapNo">
    <w:name w:val="CharChapNo"/>
    <w:basedOn w:val="OPCCharBase"/>
    <w:qFormat/>
    <w:rsid w:val="00F8206B"/>
  </w:style>
  <w:style w:type="character" w:customStyle="1" w:styleId="CharChapText">
    <w:name w:val="CharChapText"/>
    <w:basedOn w:val="OPCCharBase"/>
    <w:qFormat/>
    <w:rsid w:val="00F8206B"/>
  </w:style>
  <w:style w:type="character" w:customStyle="1" w:styleId="CharDivNo">
    <w:name w:val="CharDivNo"/>
    <w:basedOn w:val="OPCCharBase"/>
    <w:qFormat/>
    <w:rsid w:val="00F8206B"/>
  </w:style>
  <w:style w:type="character" w:customStyle="1" w:styleId="CharDivText">
    <w:name w:val="CharDivText"/>
    <w:basedOn w:val="OPCCharBase"/>
    <w:qFormat/>
    <w:rsid w:val="00F8206B"/>
  </w:style>
  <w:style w:type="character" w:customStyle="1" w:styleId="CharPartNo">
    <w:name w:val="CharPartNo"/>
    <w:basedOn w:val="OPCCharBase"/>
    <w:qFormat/>
    <w:rsid w:val="00F8206B"/>
  </w:style>
  <w:style w:type="character" w:customStyle="1" w:styleId="CharPartText">
    <w:name w:val="CharPartText"/>
    <w:basedOn w:val="OPCCharBase"/>
    <w:qFormat/>
    <w:rsid w:val="00F8206B"/>
  </w:style>
  <w:style w:type="character" w:customStyle="1" w:styleId="OPCCharBase">
    <w:name w:val="OPCCharBase"/>
    <w:uiPriority w:val="1"/>
    <w:qFormat/>
    <w:rsid w:val="00F8206B"/>
  </w:style>
  <w:style w:type="paragraph" w:customStyle="1" w:styleId="OPCParaBase">
    <w:name w:val="OPCParaBase"/>
    <w:qFormat/>
    <w:rsid w:val="00F8206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F8206B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F8206B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F820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F820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F820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0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F8206B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F820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F8206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F8206B"/>
    <w:pPr>
      <w:spacing w:before="122" w:line="198" w:lineRule="exact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F820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F820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F8206B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F820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F8206B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F8206B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F8206B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0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06B"/>
  </w:style>
  <w:style w:type="paragraph" w:customStyle="1" w:styleId="Blocks">
    <w:name w:val="Blocks"/>
    <w:aliases w:val="bb"/>
    <w:basedOn w:val="OPCParaBase"/>
    <w:qFormat/>
    <w:rsid w:val="00F820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0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06B"/>
    <w:rPr>
      <w:i/>
    </w:rPr>
  </w:style>
  <w:style w:type="paragraph" w:customStyle="1" w:styleId="BoxList">
    <w:name w:val="BoxList"/>
    <w:aliases w:val="bl"/>
    <w:basedOn w:val="BoxText"/>
    <w:qFormat/>
    <w:rsid w:val="00F820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0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0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06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06B"/>
  </w:style>
  <w:style w:type="character" w:customStyle="1" w:styleId="CharAmPartText">
    <w:name w:val="CharAmPartText"/>
    <w:basedOn w:val="OPCCharBase"/>
    <w:uiPriority w:val="1"/>
    <w:qFormat/>
    <w:rsid w:val="00F8206B"/>
  </w:style>
  <w:style w:type="character" w:customStyle="1" w:styleId="CharBoldItalic">
    <w:name w:val="CharBoldItalic"/>
    <w:basedOn w:val="OPCCharBase"/>
    <w:uiPriority w:val="1"/>
    <w:qFormat/>
    <w:rsid w:val="00F8206B"/>
    <w:rPr>
      <w:b/>
      <w:i/>
    </w:rPr>
  </w:style>
  <w:style w:type="character" w:customStyle="1" w:styleId="CharItalic">
    <w:name w:val="CharItalic"/>
    <w:basedOn w:val="OPCCharBase"/>
    <w:uiPriority w:val="1"/>
    <w:qFormat/>
    <w:rsid w:val="00F8206B"/>
    <w:rPr>
      <w:i/>
    </w:rPr>
  </w:style>
  <w:style w:type="character" w:customStyle="1" w:styleId="CharSubdNo">
    <w:name w:val="CharSubdNo"/>
    <w:basedOn w:val="OPCCharBase"/>
    <w:uiPriority w:val="1"/>
    <w:qFormat/>
    <w:rsid w:val="00F8206B"/>
  </w:style>
  <w:style w:type="character" w:customStyle="1" w:styleId="CharSubdText">
    <w:name w:val="CharSubdText"/>
    <w:basedOn w:val="OPCCharBase"/>
    <w:uiPriority w:val="1"/>
    <w:qFormat/>
    <w:rsid w:val="00F8206B"/>
  </w:style>
  <w:style w:type="paragraph" w:customStyle="1" w:styleId="CTA--">
    <w:name w:val="CTA --"/>
    <w:basedOn w:val="OPCParaBase"/>
    <w:next w:val="Normal"/>
    <w:rsid w:val="00F820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0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0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0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0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0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0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0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0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0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0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0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06B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F820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0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0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0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206B"/>
    <w:rPr>
      <w:sz w:val="16"/>
    </w:rPr>
  </w:style>
  <w:style w:type="paragraph" w:customStyle="1" w:styleId="House">
    <w:name w:val="House"/>
    <w:basedOn w:val="OPCParaBase"/>
    <w:rsid w:val="00F820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0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0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0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0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0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0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0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206B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F8206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0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0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0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0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0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F820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0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0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06B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0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06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F820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0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0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0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0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06B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06B"/>
    <w:rPr>
      <w:sz w:val="22"/>
      <w:szCs w:val="24"/>
    </w:rPr>
  </w:style>
  <w:style w:type="table" w:customStyle="1" w:styleId="CFlag">
    <w:name w:val="CFlag"/>
    <w:basedOn w:val="TableNormal"/>
    <w:uiPriority w:val="99"/>
    <w:rsid w:val="00F820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F820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F820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820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06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8206B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F820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0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06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06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06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06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0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0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06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8206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820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0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0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0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06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206B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820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0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06B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F820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0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F820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F8206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8206B"/>
  </w:style>
  <w:style w:type="character" w:customStyle="1" w:styleId="CharSubPartNoCASA">
    <w:name w:val="CharSubPartNo(CASA)"/>
    <w:basedOn w:val="OPCCharBase"/>
    <w:uiPriority w:val="1"/>
    <w:rsid w:val="00F8206B"/>
  </w:style>
  <w:style w:type="paragraph" w:customStyle="1" w:styleId="ENoteTTIndentHeadingSub">
    <w:name w:val="ENoteTTIndentHeadingSub"/>
    <w:aliases w:val="enTTHis"/>
    <w:basedOn w:val="OPCParaBase"/>
    <w:rsid w:val="00F820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0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0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06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06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ub-sub">
    <w:name w:val="paragraph(sub-sub)"/>
    <w:aliases w:val="aaa"/>
    <w:basedOn w:val="OPCParaBase"/>
    <w:rsid w:val="00F8206B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F8206B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F820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F8206B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8206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F8206B"/>
  </w:style>
  <w:style w:type="character" w:customStyle="1" w:styleId="CharAmSchText">
    <w:name w:val="CharAmSchText"/>
    <w:basedOn w:val="OPCCharBase"/>
    <w:uiPriority w:val="1"/>
    <w:qFormat/>
    <w:rsid w:val="00F8206B"/>
  </w:style>
  <w:style w:type="character" w:customStyle="1" w:styleId="CharChapNo">
    <w:name w:val="CharChapNo"/>
    <w:basedOn w:val="OPCCharBase"/>
    <w:qFormat/>
    <w:rsid w:val="00F8206B"/>
  </w:style>
  <w:style w:type="character" w:customStyle="1" w:styleId="CharChapText">
    <w:name w:val="CharChapText"/>
    <w:basedOn w:val="OPCCharBase"/>
    <w:qFormat/>
    <w:rsid w:val="00F8206B"/>
  </w:style>
  <w:style w:type="character" w:customStyle="1" w:styleId="CharDivNo">
    <w:name w:val="CharDivNo"/>
    <w:basedOn w:val="OPCCharBase"/>
    <w:qFormat/>
    <w:rsid w:val="00F8206B"/>
  </w:style>
  <w:style w:type="character" w:customStyle="1" w:styleId="CharDivText">
    <w:name w:val="CharDivText"/>
    <w:basedOn w:val="OPCCharBase"/>
    <w:qFormat/>
    <w:rsid w:val="00F8206B"/>
  </w:style>
  <w:style w:type="character" w:customStyle="1" w:styleId="CharPartNo">
    <w:name w:val="CharPartNo"/>
    <w:basedOn w:val="OPCCharBase"/>
    <w:qFormat/>
    <w:rsid w:val="00F8206B"/>
  </w:style>
  <w:style w:type="character" w:customStyle="1" w:styleId="CharPartText">
    <w:name w:val="CharPartText"/>
    <w:basedOn w:val="OPCCharBase"/>
    <w:qFormat/>
    <w:rsid w:val="00F8206B"/>
  </w:style>
  <w:style w:type="character" w:customStyle="1" w:styleId="OPCCharBase">
    <w:name w:val="OPCCharBase"/>
    <w:uiPriority w:val="1"/>
    <w:qFormat/>
    <w:rsid w:val="00F8206B"/>
  </w:style>
  <w:style w:type="paragraph" w:customStyle="1" w:styleId="OPCParaBase">
    <w:name w:val="OPCParaBase"/>
    <w:qFormat/>
    <w:rsid w:val="00F8206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F8206B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F8206B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F820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F820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F820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0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F8206B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F820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F8206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F8206B"/>
    <w:pPr>
      <w:spacing w:before="122" w:line="198" w:lineRule="exact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F820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F820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F8206B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F820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F8206B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F8206B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F8206B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0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06B"/>
  </w:style>
  <w:style w:type="paragraph" w:customStyle="1" w:styleId="Blocks">
    <w:name w:val="Blocks"/>
    <w:aliases w:val="bb"/>
    <w:basedOn w:val="OPCParaBase"/>
    <w:qFormat/>
    <w:rsid w:val="00F820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0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06B"/>
    <w:rPr>
      <w:i/>
    </w:rPr>
  </w:style>
  <w:style w:type="paragraph" w:customStyle="1" w:styleId="BoxList">
    <w:name w:val="BoxList"/>
    <w:aliases w:val="bl"/>
    <w:basedOn w:val="BoxText"/>
    <w:qFormat/>
    <w:rsid w:val="00F820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0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0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06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06B"/>
  </w:style>
  <w:style w:type="character" w:customStyle="1" w:styleId="CharAmPartText">
    <w:name w:val="CharAmPartText"/>
    <w:basedOn w:val="OPCCharBase"/>
    <w:uiPriority w:val="1"/>
    <w:qFormat/>
    <w:rsid w:val="00F8206B"/>
  </w:style>
  <w:style w:type="character" w:customStyle="1" w:styleId="CharBoldItalic">
    <w:name w:val="CharBoldItalic"/>
    <w:basedOn w:val="OPCCharBase"/>
    <w:uiPriority w:val="1"/>
    <w:qFormat/>
    <w:rsid w:val="00F8206B"/>
    <w:rPr>
      <w:b/>
      <w:i/>
    </w:rPr>
  </w:style>
  <w:style w:type="character" w:customStyle="1" w:styleId="CharItalic">
    <w:name w:val="CharItalic"/>
    <w:basedOn w:val="OPCCharBase"/>
    <w:uiPriority w:val="1"/>
    <w:qFormat/>
    <w:rsid w:val="00F8206B"/>
    <w:rPr>
      <w:i/>
    </w:rPr>
  </w:style>
  <w:style w:type="character" w:customStyle="1" w:styleId="CharSubdNo">
    <w:name w:val="CharSubdNo"/>
    <w:basedOn w:val="OPCCharBase"/>
    <w:uiPriority w:val="1"/>
    <w:qFormat/>
    <w:rsid w:val="00F8206B"/>
  </w:style>
  <w:style w:type="character" w:customStyle="1" w:styleId="CharSubdText">
    <w:name w:val="CharSubdText"/>
    <w:basedOn w:val="OPCCharBase"/>
    <w:uiPriority w:val="1"/>
    <w:qFormat/>
    <w:rsid w:val="00F8206B"/>
  </w:style>
  <w:style w:type="paragraph" w:customStyle="1" w:styleId="CTA--">
    <w:name w:val="CTA --"/>
    <w:basedOn w:val="OPCParaBase"/>
    <w:next w:val="Normal"/>
    <w:rsid w:val="00F820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0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0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0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0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0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0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0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0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0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0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0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06B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F820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0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0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0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206B"/>
    <w:rPr>
      <w:sz w:val="16"/>
    </w:rPr>
  </w:style>
  <w:style w:type="paragraph" w:customStyle="1" w:styleId="House">
    <w:name w:val="House"/>
    <w:basedOn w:val="OPCParaBase"/>
    <w:rsid w:val="00F820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0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0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0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0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0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0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0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206B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F8206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0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0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0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0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0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F820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0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0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06B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0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06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F820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0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0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0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0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06B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06B"/>
    <w:rPr>
      <w:sz w:val="22"/>
      <w:szCs w:val="24"/>
    </w:rPr>
  </w:style>
  <w:style w:type="table" w:customStyle="1" w:styleId="CFlag">
    <w:name w:val="CFlag"/>
    <w:basedOn w:val="TableNormal"/>
    <w:uiPriority w:val="99"/>
    <w:rsid w:val="00F820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F820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F820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820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06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8206B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F820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0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06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06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06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06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0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0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06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8206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820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0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0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0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06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206B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820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0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06B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F820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0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F820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F8206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8206B"/>
  </w:style>
  <w:style w:type="character" w:customStyle="1" w:styleId="CharSubPartNoCASA">
    <w:name w:val="CharSubPartNo(CASA)"/>
    <w:basedOn w:val="OPCCharBase"/>
    <w:uiPriority w:val="1"/>
    <w:rsid w:val="00F8206B"/>
  </w:style>
  <w:style w:type="paragraph" w:customStyle="1" w:styleId="ENoteTTIndentHeadingSub">
    <w:name w:val="ENoteTTIndentHeadingSub"/>
    <w:aliases w:val="enTTHis"/>
    <w:basedOn w:val="OPCParaBase"/>
    <w:rsid w:val="00F820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0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0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06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38</Pages>
  <Words>47483</Words>
  <Characters>397912</Characters>
  <Application>Microsoft Office Word</Application>
  <DocSecurity>0</DocSecurity>
  <PresentationFormat/>
  <Lines>20887</Lines>
  <Paragraphs>20795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 Proclamation 1998</vt:lpstr>
    </vt:vector>
  </TitlesOfParts>
  <Manager/>
  <Company/>
  <LinksUpToDate>false</LinksUpToDate>
  <CharactersWithSpaces>424752</CharactersWithSpaces>
  <SharedDoc>false</SharedDoc>
  <HyperlinkBase/>
  <HLinks>
    <vt:vector size="6" baseType="variant"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http://www.tropicos.org/Name/50210401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 Proclamation 1998</dc:title>
  <dc:subject/>
  <dc:creator/>
  <cp:keywords/>
  <dc:description/>
  <cp:lastModifiedBy/>
  <cp:revision>1</cp:revision>
  <cp:lastPrinted>2013-06-19T04:18:00Z</cp:lastPrinted>
  <dcterms:created xsi:type="dcterms:W3CDTF">2013-08-28T00:17:00Z</dcterms:created>
  <dcterms:modified xsi:type="dcterms:W3CDTF">2013-08-28T00:17:00Z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SLI</vt:lpwstr>
  </property>
  <property fmtid="{D5CDD505-2E9C-101B-9397-08002B2CF9AE}" pid="4" name="DocType">
    <vt:lpwstr>NEW</vt:lpwstr>
  </property>
  <property fmtid="{D5CDD505-2E9C-101B-9397-08002B2CF9AE}" pid="5" name="Converted">
    <vt:bool>false</vt:bool>
  </property>
  <property fmtid="{D5CDD505-2E9C-101B-9397-08002B2CF9AE}" pid="6" name="ShortT">
    <vt:lpwstr>Quarantine Proclamation 1998</vt:lpwstr>
  </property>
  <property fmtid="{D5CDD505-2E9C-101B-9397-08002B2CF9AE}" pid="7" name="ActNo">
    <vt:lpwstr/>
  </property>
  <property fmtid="{D5CDD505-2E9C-101B-9397-08002B2CF9AE}" pid="8" name="Header">
    <vt:lpwstr>Section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lassification">
    <vt:lpwstr>UNCLASSIFIED</vt:lpwstr>
  </property>
  <property fmtid="{D5CDD505-2E9C-101B-9397-08002B2CF9AE}" pid="16" name="DLM">
    <vt:lpwstr>No DLM</vt:lpwstr>
  </property>
</Properties>
</file>